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27" w:rsidRDefault="003E7824">
      <w:pPr>
        <w:pStyle w:val="a6"/>
      </w:pPr>
      <w:r>
        <w:t xml:space="preserve">Сведения о членах </w:t>
      </w:r>
      <w:r w:rsidR="008505B0">
        <w:t xml:space="preserve">постоянных </w:t>
      </w:r>
      <w:r>
        <w:rPr>
          <w:bCs w:val="0"/>
          <w:color w:val="000000"/>
          <w:szCs w:val="24"/>
        </w:rPr>
        <w:t>участковых избирательных комиссий</w:t>
      </w:r>
      <w:r>
        <w:rPr>
          <w:b w:val="0"/>
          <w:bCs w:val="0"/>
          <w:color w:val="000000"/>
          <w:szCs w:val="24"/>
        </w:rPr>
        <w:t xml:space="preserve"> </w:t>
      </w:r>
      <w:r>
        <w:t xml:space="preserve"> </w:t>
      </w:r>
    </w:p>
    <w:p w:rsidR="007E7127" w:rsidRDefault="007E7127">
      <w:pPr>
        <w:pStyle w:val="a6"/>
      </w:pPr>
    </w:p>
    <w:p w:rsidR="007E7127" w:rsidRPr="00D44757" w:rsidRDefault="003E7824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D44757" w:rsidRPr="00D44757">
        <w:rPr>
          <w:sz w:val="20"/>
        </w:rPr>
        <w:t>12 мая 2015 г.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466"/>
        <w:gridCol w:w="1182"/>
      </w:tblGrid>
      <w:tr w:rsidR="007E7127">
        <w:tc>
          <w:tcPr>
            <w:tcW w:w="14142" w:type="dxa"/>
          </w:tcPr>
          <w:p w:rsidR="007E7127" w:rsidRPr="009A5FE8" w:rsidRDefault="009A5FE8" w:rsidP="009A5FE8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44757">
              <w:rPr>
                <w:sz w:val="22"/>
                <w:szCs w:val="22"/>
              </w:rPr>
              <w:t xml:space="preserve"> </w:t>
            </w:r>
            <w:r w:rsidR="00D44757" w:rsidRPr="00D44757">
              <w:rPr>
                <w:sz w:val="22"/>
                <w:szCs w:val="22"/>
              </w:rPr>
              <w:t>территориальная избирательная комиссия Кичменгско-Городецкого муниципального района</w:t>
            </w:r>
          </w:p>
        </w:tc>
        <w:tc>
          <w:tcPr>
            <w:tcW w:w="1780" w:type="dxa"/>
          </w:tcPr>
          <w:p w:rsidR="007E7127" w:rsidRDefault="007E7127" w:rsidP="003D08BE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D08BE">
        <w:tc>
          <w:tcPr>
            <w:tcW w:w="14142" w:type="dxa"/>
          </w:tcPr>
          <w:p w:rsidR="003D08BE" w:rsidRDefault="00D44757" w:rsidP="009A5FE8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№492</w:t>
            </w:r>
          </w:p>
        </w:tc>
        <w:tc>
          <w:tcPr>
            <w:tcW w:w="1780" w:type="dxa"/>
          </w:tcPr>
          <w:p w:rsidR="003D08BE" w:rsidRDefault="003D08BE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3090"/>
      </w:tblGrid>
      <w:tr w:rsidR="00D44757" w:rsidTr="00274D3F">
        <w:trPr>
          <w:trHeight w:val="976"/>
          <w:tblHeader/>
        </w:trPr>
        <w:tc>
          <w:tcPr>
            <w:tcW w:w="361" w:type="dxa"/>
            <w:vAlign w:val="center"/>
          </w:tcPr>
          <w:p w:rsidR="00D44757" w:rsidRDefault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D44757" w:rsidRDefault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D44757" w:rsidRDefault="00D447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090" w:type="dxa"/>
            <w:vAlign w:val="center"/>
          </w:tcPr>
          <w:p w:rsidR="00D44757" w:rsidRDefault="00D447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44757" w:rsidRDefault="00D447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7E7127" w:rsidRDefault="007E7127">
      <w:pPr>
        <w:jc w:val="right"/>
        <w:rPr>
          <w:sz w:val="2"/>
        </w:rPr>
      </w:pPr>
    </w:p>
    <w:tbl>
      <w:tblPr>
        <w:tblW w:w="74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2583"/>
        <w:gridCol w:w="1418"/>
        <w:gridCol w:w="3083"/>
      </w:tblGrid>
      <w:tr w:rsidR="00D44757" w:rsidRPr="00D44757" w:rsidTr="00EA7F26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1</w:t>
            </w:r>
          </w:p>
        </w:tc>
        <w:tc>
          <w:tcPr>
            <w:tcW w:w="25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Председатель c 22.03.2013, № 82/243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Попов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Василий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Инокентьевич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D44757" w:rsidRPr="00D44757" w:rsidTr="00EA7F26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2</w:t>
            </w:r>
          </w:p>
        </w:tc>
        <w:tc>
          <w:tcPr>
            <w:tcW w:w="25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Зам.председателя c 22.03.2013, № 1/2 от 22.03.2013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Канин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Василий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Егорович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D44757" w:rsidRPr="00D44757" w:rsidTr="00EA7F26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3</w:t>
            </w:r>
          </w:p>
        </w:tc>
        <w:tc>
          <w:tcPr>
            <w:tcW w:w="25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Секретарь c 22.03.2013, № 1/3 от 22.03.2013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Надеева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Александра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Николаевна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Кич-Городецкое районное отделение политической партии "Коммунистическая партия Российской Федерации"</w:t>
            </w:r>
          </w:p>
        </w:tc>
      </w:tr>
      <w:tr w:rsidR="00D44757" w:rsidRPr="00D44757" w:rsidTr="00EA7F26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4</w:t>
            </w:r>
          </w:p>
        </w:tc>
        <w:tc>
          <w:tcPr>
            <w:tcW w:w="25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28.08.2014, № 117/437 от 28.08.2014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Колосов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Василий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Иванович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D44757" w:rsidRPr="00D44757" w:rsidTr="00EA7F26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5</w:t>
            </w:r>
          </w:p>
        </w:tc>
        <w:tc>
          <w:tcPr>
            <w:tcW w:w="25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 xml:space="preserve">Член УИК с правом реш. голоса  c </w:t>
            </w:r>
            <w:bookmarkStart w:id="0" w:name="_GoBack"/>
            <w:bookmarkEnd w:id="0"/>
            <w:r w:rsidRPr="00D44757">
              <w:rPr>
                <w:sz w:val="20"/>
              </w:rPr>
              <w:t>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Колосова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Любовь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Семеновна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Региональное отделение Политической партии СПРАВЕДЛИВАЯ РОССИЯ в Вологодской области</w:t>
            </w:r>
          </w:p>
        </w:tc>
      </w:tr>
      <w:tr w:rsidR="00D44757" w:rsidRPr="00D44757" w:rsidTr="00EA7F26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6</w:t>
            </w:r>
          </w:p>
        </w:tc>
        <w:tc>
          <w:tcPr>
            <w:tcW w:w="25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Комягина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Вера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Ивановна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Кичменгско-Городецкое местное отделение Всероссийской политической партии "ЕДИНАЯ РОССИЯ"</w:t>
            </w:r>
          </w:p>
        </w:tc>
      </w:tr>
      <w:tr w:rsidR="00D44757" w:rsidRPr="00D44757" w:rsidTr="00EA7F26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7</w:t>
            </w:r>
          </w:p>
        </w:tc>
        <w:tc>
          <w:tcPr>
            <w:tcW w:w="25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Летовальцева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Нина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Николаевна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D44757" w:rsidRPr="00D44757" w:rsidTr="00EA7F26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8</w:t>
            </w:r>
          </w:p>
        </w:tc>
        <w:tc>
          <w:tcPr>
            <w:tcW w:w="25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Непогодьева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Татьяна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Николаевна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Вологодское региональное отделение Политической партии ЛДПР - Либерально-демократической партии России</w:t>
            </w:r>
          </w:p>
        </w:tc>
      </w:tr>
      <w:tr w:rsidR="00D44757" w:rsidRPr="00D44757" w:rsidTr="00EA7F26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9</w:t>
            </w:r>
          </w:p>
        </w:tc>
        <w:tc>
          <w:tcPr>
            <w:tcW w:w="25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20.06.2014, № 109/412 от 20.06.2014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Уланова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Татьяна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Владимировна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</w:tbl>
    <w:p w:rsidR="00D44757" w:rsidRDefault="00D44757" w:rsidP="00D447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44757" w:rsidRDefault="00D447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466"/>
        <w:gridCol w:w="1182"/>
      </w:tblGrid>
      <w:tr w:rsidR="00D44757" w:rsidTr="00D44757">
        <w:tc>
          <w:tcPr>
            <w:tcW w:w="14142" w:type="dxa"/>
          </w:tcPr>
          <w:p w:rsidR="00D44757" w:rsidRPr="009A5FE8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44757">
              <w:rPr>
                <w:sz w:val="22"/>
                <w:szCs w:val="22"/>
              </w:rPr>
              <w:lastRenderedPageBreak/>
              <w:t>территориальная избирательная комиссия Кичменгско-Городецкого муниципального района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44757" w:rsidTr="00D44757">
        <w:tc>
          <w:tcPr>
            <w:tcW w:w="14142" w:type="dxa"/>
          </w:tcPr>
          <w:p w:rsidR="00D44757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№493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44757" w:rsidRDefault="00D44757" w:rsidP="00D447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3090"/>
      </w:tblGrid>
      <w:tr w:rsidR="00D44757" w:rsidTr="00D44757">
        <w:trPr>
          <w:trHeight w:val="976"/>
          <w:tblHeader/>
        </w:trPr>
        <w:tc>
          <w:tcPr>
            <w:tcW w:w="361" w:type="dxa"/>
            <w:vAlign w:val="center"/>
          </w:tcPr>
          <w:p w:rsidR="00D44757" w:rsidRDefault="00D44757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D44757" w:rsidRDefault="00D44757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D44757" w:rsidRDefault="00D44757" w:rsidP="00D447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090" w:type="dxa"/>
            <w:vAlign w:val="center"/>
          </w:tcPr>
          <w:p w:rsidR="00D44757" w:rsidRDefault="00D44757" w:rsidP="00D447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44757" w:rsidRDefault="00D44757" w:rsidP="00D447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44757" w:rsidRDefault="00D44757" w:rsidP="00D44757">
      <w:pPr>
        <w:jc w:val="right"/>
        <w:rPr>
          <w:sz w:val="2"/>
        </w:rPr>
      </w:pPr>
    </w:p>
    <w:tbl>
      <w:tblPr>
        <w:tblW w:w="6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3083"/>
      </w:tblGrid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Председатель c 22.03.2013, № 82/243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Корзников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Иван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Васильевич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Зам.председателя c 22.03.2013, № 1/2 от 22.03.2013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Ордин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Николай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Васильевич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Вологодское региональное отделение Политической партии ЛДПР - Либерально-демократической партии России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Секретарь c 22.03.2013, № 1/3 от 22.03.2013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Ордина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Надежда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Васильевна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Кичменгско-Городецкое местное отделение Всероссийской политической партии "ЕДИНАЯ РОССИЯ"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Колосова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Наталия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Владимировна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Корзникова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Татьяна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Леонидовна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Региональное отделение Политической партии СПРАВЕДЛИВАЯ РОССИЯ в Вологодской области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Ордина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Татьяна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Протальевна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Сорокина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Галина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Николаевна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Кич-Городецкое районное отделение политической партии "Коммунистическая партия Российской Федерации"</w:t>
            </w:r>
          </w:p>
        </w:tc>
      </w:tr>
    </w:tbl>
    <w:p w:rsidR="00D44757" w:rsidRDefault="00D44757" w:rsidP="00D447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44757" w:rsidRDefault="00D447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0648"/>
      </w:tblGrid>
      <w:tr w:rsidR="00D44757" w:rsidTr="00D44757">
        <w:tc>
          <w:tcPr>
            <w:tcW w:w="14142" w:type="dxa"/>
          </w:tcPr>
          <w:p w:rsidR="00D44757" w:rsidRPr="009A5FE8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44757">
              <w:rPr>
                <w:sz w:val="22"/>
                <w:szCs w:val="22"/>
              </w:rPr>
              <w:lastRenderedPageBreak/>
              <w:t>территориальная избирательная комиссия Кичменгско-Городецкого муниципального района</w:t>
            </w:r>
          </w:p>
        </w:tc>
      </w:tr>
      <w:tr w:rsidR="00D44757" w:rsidTr="00D44757">
        <w:tc>
          <w:tcPr>
            <w:tcW w:w="14142" w:type="dxa"/>
          </w:tcPr>
          <w:p w:rsidR="00D44757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№494</w:t>
            </w:r>
          </w:p>
        </w:tc>
      </w:tr>
    </w:tbl>
    <w:p w:rsidR="00D44757" w:rsidRDefault="00D44757" w:rsidP="00D447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3090"/>
      </w:tblGrid>
      <w:tr w:rsidR="00D44757" w:rsidTr="00D44757">
        <w:trPr>
          <w:trHeight w:val="976"/>
          <w:tblHeader/>
        </w:trPr>
        <w:tc>
          <w:tcPr>
            <w:tcW w:w="361" w:type="dxa"/>
            <w:vAlign w:val="center"/>
          </w:tcPr>
          <w:p w:rsidR="00D44757" w:rsidRDefault="00D44757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D44757" w:rsidRDefault="00D44757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D44757" w:rsidRDefault="00D44757" w:rsidP="00D447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090" w:type="dxa"/>
            <w:vAlign w:val="center"/>
          </w:tcPr>
          <w:p w:rsidR="00D44757" w:rsidRDefault="00D44757" w:rsidP="00D447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44757" w:rsidRDefault="00D44757" w:rsidP="00D447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44757" w:rsidRDefault="00D44757" w:rsidP="00D44757">
      <w:pPr>
        <w:jc w:val="right"/>
        <w:rPr>
          <w:sz w:val="2"/>
        </w:rPr>
      </w:pPr>
    </w:p>
    <w:tbl>
      <w:tblPr>
        <w:tblW w:w="6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3083"/>
      </w:tblGrid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Председатель c 22.03.2013, № 82/243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Карелина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Галина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Александровна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Кичменгско-Городецкое местное отделение Всероссийской политической партии "ЕДИНАЯ РОССИЯ"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Зам.председателя c 22.03.2013, № 1/2 от 22.03.2013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Лысцева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Ольга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Ивановна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Секретарь c 22.03.2013, № 1/3 от 22.03.2013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Ширяева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Лидия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Николаевна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Региональное отделение Политической партии СПРАВЕДЛИВАЯ РОССИЯ в Вологодской области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Бараков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Николай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Леонидович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Вологодское региональное отделение Политической партии ЛДПР - Либерально-демократической партии России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22.08.2013, № 97/339 от 22.08.2013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Конечная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Надежда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Александровна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Морозков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Николай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Пантелеймонович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Чешков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Евгений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Александрович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Кич-Городецкое районное отделение политической партии "Коммунистическая партия Российской Федерации"</w:t>
            </w:r>
          </w:p>
        </w:tc>
      </w:tr>
    </w:tbl>
    <w:p w:rsidR="00D44757" w:rsidRDefault="00D44757" w:rsidP="00D447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44757" w:rsidRDefault="00D447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466"/>
        <w:gridCol w:w="1182"/>
      </w:tblGrid>
      <w:tr w:rsidR="00D44757" w:rsidTr="00D44757">
        <w:tc>
          <w:tcPr>
            <w:tcW w:w="14142" w:type="dxa"/>
          </w:tcPr>
          <w:p w:rsidR="00D44757" w:rsidRPr="009A5FE8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44757">
              <w:rPr>
                <w:sz w:val="22"/>
                <w:szCs w:val="22"/>
              </w:rPr>
              <w:lastRenderedPageBreak/>
              <w:t>территориальная избирательная комиссия Кичменгско-Городецкого муниципального района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44757" w:rsidTr="00D44757">
        <w:tc>
          <w:tcPr>
            <w:tcW w:w="14142" w:type="dxa"/>
          </w:tcPr>
          <w:p w:rsidR="00D44757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№495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44757" w:rsidRDefault="00D44757" w:rsidP="00D447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"/>
        <w:gridCol w:w="1543"/>
        <w:gridCol w:w="1415"/>
        <w:gridCol w:w="3054"/>
        <w:gridCol w:w="7"/>
      </w:tblGrid>
      <w:tr w:rsidR="00D44757" w:rsidTr="00D44757">
        <w:trPr>
          <w:trHeight w:val="976"/>
          <w:tblHeader/>
        </w:trPr>
        <w:tc>
          <w:tcPr>
            <w:tcW w:w="358" w:type="dxa"/>
            <w:vAlign w:val="center"/>
          </w:tcPr>
          <w:p w:rsidR="00D44757" w:rsidRDefault="00D44757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43" w:type="dxa"/>
            <w:vAlign w:val="center"/>
          </w:tcPr>
          <w:p w:rsidR="00D44757" w:rsidRDefault="00D44757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5" w:type="dxa"/>
            <w:vAlign w:val="center"/>
          </w:tcPr>
          <w:p w:rsidR="00D44757" w:rsidRDefault="00D44757" w:rsidP="00D447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061" w:type="dxa"/>
            <w:gridSpan w:val="2"/>
            <w:vAlign w:val="center"/>
          </w:tcPr>
          <w:p w:rsidR="00D44757" w:rsidRDefault="00D44757" w:rsidP="00D447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44757" w:rsidRDefault="00D44757" w:rsidP="00D447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  <w:tr w:rsidR="00D44757" w:rsidRPr="00D44757" w:rsidTr="00D4475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358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Председатель c 13.08.2014, № 113/425 от 13.08.2014</w:t>
            </w:r>
          </w:p>
        </w:tc>
        <w:tc>
          <w:tcPr>
            <w:tcW w:w="1415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Усова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Валентина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Сергеевна</w:t>
            </w:r>
          </w:p>
        </w:tc>
        <w:tc>
          <w:tcPr>
            <w:tcW w:w="3054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D44757" w:rsidRPr="00D44757" w:rsidTr="00D4475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358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Зам.председателя c 14.08.2014, № 7/8 от 14.08.2014</w:t>
            </w:r>
          </w:p>
        </w:tc>
        <w:tc>
          <w:tcPr>
            <w:tcW w:w="1415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Пачезерцева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Галина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Вениаминовна</w:t>
            </w:r>
          </w:p>
        </w:tc>
        <w:tc>
          <w:tcPr>
            <w:tcW w:w="3054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Региональное отделение Политической партии СПРАВЕДЛИВАЯ РОССИЯ в Вологодской области</w:t>
            </w:r>
          </w:p>
        </w:tc>
      </w:tr>
      <w:tr w:rsidR="00D44757" w:rsidRPr="00D44757" w:rsidTr="00D4475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358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3</w:t>
            </w:r>
          </w:p>
        </w:tc>
        <w:tc>
          <w:tcPr>
            <w:tcW w:w="154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Секретарь c 14.08.2014, № 8/9 от 14.08.2014</w:t>
            </w:r>
          </w:p>
        </w:tc>
        <w:tc>
          <w:tcPr>
            <w:tcW w:w="1415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Кузнецова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Елена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Анатольевна</w:t>
            </w:r>
          </w:p>
        </w:tc>
        <w:tc>
          <w:tcPr>
            <w:tcW w:w="3054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Кичменгско-Городецкое местное отделение Всероссийской политической партии "ЕДИНАЯ РОССИЯ"</w:t>
            </w:r>
          </w:p>
        </w:tc>
      </w:tr>
      <w:tr w:rsidR="00D44757" w:rsidRPr="00D44757" w:rsidTr="00D4475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358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4</w:t>
            </w:r>
          </w:p>
        </w:tc>
        <w:tc>
          <w:tcPr>
            <w:tcW w:w="154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14.08.2014, № 8/9 от 14.08.2014</w:t>
            </w:r>
          </w:p>
        </w:tc>
        <w:tc>
          <w:tcPr>
            <w:tcW w:w="1415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Брагина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Татьяна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Леонидовна</w:t>
            </w:r>
          </w:p>
        </w:tc>
        <w:tc>
          <w:tcPr>
            <w:tcW w:w="3054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Кич-Городецкое районное отделение политической партии "Коммунистическая партия Российской Федерации"</w:t>
            </w:r>
          </w:p>
        </w:tc>
      </w:tr>
      <w:tr w:rsidR="00D44757" w:rsidRPr="00D44757" w:rsidTr="00D4475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358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5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Митенев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Александр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Алексеевич</w:t>
            </w:r>
          </w:p>
        </w:tc>
        <w:tc>
          <w:tcPr>
            <w:tcW w:w="3054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Вологодское региональное отделение Политической партии ЛДПР - Либерально-демократической партии России</w:t>
            </w:r>
          </w:p>
        </w:tc>
      </w:tr>
      <w:tr w:rsidR="00D44757" w:rsidRPr="00D44757" w:rsidTr="00D4475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358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5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Митенева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Светлана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Витальевна</w:t>
            </w:r>
          </w:p>
        </w:tc>
        <w:tc>
          <w:tcPr>
            <w:tcW w:w="3054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D44757" w:rsidRPr="00D44757" w:rsidTr="00D4475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358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7</w:t>
            </w:r>
          </w:p>
        </w:tc>
        <w:tc>
          <w:tcPr>
            <w:tcW w:w="154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5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Смирнова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Елена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Анатольевна</w:t>
            </w:r>
          </w:p>
        </w:tc>
        <w:tc>
          <w:tcPr>
            <w:tcW w:w="3054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</w:tbl>
    <w:p w:rsidR="00D44757" w:rsidRDefault="00D44757" w:rsidP="00D447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44757" w:rsidRDefault="00D447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466"/>
        <w:gridCol w:w="1182"/>
      </w:tblGrid>
      <w:tr w:rsidR="00D44757" w:rsidTr="00D44757">
        <w:tc>
          <w:tcPr>
            <w:tcW w:w="14142" w:type="dxa"/>
          </w:tcPr>
          <w:p w:rsidR="00D44757" w:rsidRPr="009A5FE8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44757">
              <w:rPr>
                <w:sz w:val="22"/>
                <w:szCs w:val="22"/>
              </w:rPr>
              <w:lastRenderedPageBreak/>
              <w:t>территориальная избирательная комиссия Кичменгско-Городецкого муниципального района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44757" w:rsidTr="00D44757">
        <w:tc>
          <w:tcPr>
            <w:tcW w:w="14142" w:type="dxa"/>
          </w:tcPr>
          <w:p w:rsidR="00D44757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№496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44757" w:rsidRDefault="00D44757" w:rsidP="00D447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3090"/>
      </w:tblGrid>
      <w:tr w:rsidR="00D44757" w:rsidTr="00D44757">
        <w:trPr>
          <w:trHeight w:val="976"/>
          <w:tblHeader/>
        </w:trPr>
        <w:tc>
          <w:tcPr>
            <w:tcW w:w="361" w:type="dxa"/>
            <w:vAlign w:val="center"/>
          </w:tcPr>
          <w:p w:rsidR="00D44757" w:rsidRDefault="00D44757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D44757" w:rsidRDefault="00D44757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D44757" w:rsidRDefault="00D44757" w:rsidP="00D447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090" w:type="dxa"/>
            <w:vAlign w:val="center"/>
          </w:tcPr>
          <w:p w:rsidR="00D44757" w:rsidRDefault="00D44757" w:rsidP="00D447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44757" w:rsidRDefault="00D44757" w:rsidP="00D447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44757" w:rsidRDefault="00D44757" w:rsidP="00D44757">
      <w:pPr>
        <w:jc w:val="right"/>
        <w:rPr>
          <w:sz w:val="2"/>
        </w:rPr>
      </w:pPr>
    </w:p>
    <w:tbl>
      <w:tblPr>
        <w:tblW w:w="6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3083"/>
      </w:tblGrid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Председатель c 22.03.2013, № 82/243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Малыгина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Дина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Аркадьевна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Зам.председателя c 22.03.2013, № 1/2 от 22.03.2013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Пономарева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Надежда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Вениаминовна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Секретарь c 22.03.2013, № 1/3 от 22.03.2013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Булатова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Валентина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Ивановна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Кичменгско-Городецкое местное отделение Всероссийской политической партии "ЕДИНАЯ РОССИЯ"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Пахомовская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Татьяна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Михайловна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Сухнев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Владимир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Витальевич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Вологодское региональное отделение Политической партии ЛДПР - Либерально-демократической партии России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Хребтова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Галина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Николаевна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Кич-Городецкое районное отделение политической партии "Коммунистическая партия Российской Федерации"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Шемякина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Екатерина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Алексеевна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Региональное отделение Политической партии СПРАВЕДЛИВАЯ РОССИЯ в Вологодской области</w:t>
            </w:r>
          </w:p>
        </w:tc>
      </w:tr>
    </w:tbl>
    <w:p w:rsidR="00D44757" w:rsidRDefault="00D44757" w:rsidP="00D447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44757" w:rsidRDefault="00D447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466"/>
        <w:gridCol w:w="1182"/>
      </w:tblGrid>
      <w:tr w:rsidR="00D44757" w:rsidTr="00D44757">
        <w:tc>
          <w:tcPr>
            <w:tcW w:w="14142" w:type="dxa"/>
          </w:tcPr>
          <w:p w:rsidR="00D44757" w:rsidRPr="009A5FE8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44757">
              <w:rPr>
                <w:sz w:val="22"/>
                <w:szCs w:val="22"/>
              </w:rPr>
              <w:lastRenderedPageBreak/>
              <w:t>территориальная избирательная комиссия Кичменгско-Городецкого муниципального района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44757" w:rsidTr="00D44757">
        <w:tc>
          <w:tcPr>
            <w:tcW w:w="14142" w:type="dxa"/>
          </w:tcPr>
          <w:p w:rsidR="00D44757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№497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44757" w:rsidRDefault="00D44757" w:rsidP="00D447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3090"/>
      </w:tblGrid>
      <w:tr w:rsidR="00D44757" w:rsidTr="00D44757">
        <w:trPr>
          <w:trHeight w:val="976"/>
          <w:tblHeader/>
        </w:trPr>
        <w:tc>
          <w:tcPr>
            <w:tcW w:w="361" w:type="dxa"/>
            <w:vAlign w:val="center"/>
          </w:tcPr>
          <w:p w:rsidR="00D44757" w:rsidRDefault="00D44757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D44757" w:rsidRDefault="00D44757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D44757" w:rsidRDefault="00D44757" w:rsidP="00D447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090" w:type="dxa"/>
            <w:vAlign w:val="center"/>
          </w:tcPr>
          <w:p w:rsidR="00D44757" w:rsidRDefault="00D44757" w:rsidP="00D447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44757" w:rsidRDefault="00D44757" w:rsidP="00D447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44757" w:rsidRDefault="00D44757" w:rsidP="00D44757">
      <w:pPr>
        <w:jc w:val="right"/>
        <w:rPr>
          <w:sz w:val="2"/>
        </w:rPr>
      </w:pPr>
    </w:p>
    <w:tbl>
      <w:tblPr>
        <w:tblW w:w="6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3083"/>
      </w:tblGrid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Председатель c 22.03.2013, № 82/243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Кузнецова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Ольга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Евгеньевна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Региональное отделение Политической партии СПРАВЕДЛИВАЯ РОССИЯ в Вологодской области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Зам.председателя c 22.03.2013, № 1/2 от 22.03.2013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Ладина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Тамара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Николаевна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работы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Секретарь c 22.03.2013, № 1/3 от 22.03.2013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Морозова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Анна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Витальевна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Кич-Городецкое районное отделение политической партии "Коммунистическая партия Российской Федерации"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15.05.2014, № 108/402 от 15.05.2014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Казакова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Дарья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Николаевна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Киркина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Галина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Владимировна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Никулина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Людмила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Владимировна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работы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Суворова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Капитолина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Николаевна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Кичменгско-Городецкое местное отделение Всероссийской политической партии "ЕДИНАЯ РОССИЯ"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Томилова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Нина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Васильевна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Вологодское региональное отделение Политической партии ЛДПР - Либерально-демократической партии России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9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Щепелин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Александр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Сергеевич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</w:tbl>
    <w:p w:rsidR="00D44757" w:rsidRDefault="00D44757" w:rsidP="00D447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44757" w:rsidRDefault="00D447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466"/>
        <w:gridCol w:w="1182"/>
      </w:tblGrid>
      <w:tr w:rsidR="00D44757" w:rsidTr="00D44757">
        <w:tc>
          <w:tcPr>
            <w:tcW w:w="14142" w:type="dxa"/>
          </w:tcPr>
          <w:p w:rsidR="00D44757" w:rsidRPr="009A5FE8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44757">
              <w:rPr>
                <w:sz w:val="22"/>
                <w:szCs w:val="22"/>
              </w:rPr>
              <w:lastRenderedPageBreak/>
              <w:t>территориальная избирательная комиссия Кичменгско-Городецкого муниципального района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44757" w:rsidTr="00D44757">
        <w:tc>
          <w:tcPr>
            <w:tcW w:w="14142" w:type="dxa"/>
          </w:tcPr>
          <w:p w:rsidR="00D44757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№498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44757" w:rsidRDefault="00D44757" w:rsidP="00D447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3090"/>
      </w:tblGrid>
      <w:tr w:rsidR="00D44757" w:rsidTr="00D44757">
        <w:trPr>
          <w:trHeight w:val="976"/>
          <w:tblHeader/>
        </w:trPr>
        <w:tc>
          <w:tcPr>
            <w:tcW w:w="361" w:type="dxa"/>
            <w:vAlign w:val="center"/>
          </w:tcPr>
          <w:p w:rsidR="00D44757" w:rsidRDefault="00D44757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D44757" w:rsidRDefault="00D44757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D44757" w:rsidRDefault="00D44757" w:rsidP="00D447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090" w:type="dxa"/>
            <w:vAlign w:val="center"/>
          </w:tcPr>
          <w:p w:rsidR="00D44757" w:rsidRDefault="00D44757" w:rsidP="00D447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44757" w:rsidRDefault="00D44757" w:rsidP="00D447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44757" w:rsidRDefault="00D44757" w:rsidP="00D44757">
      <w:pPr>
        <w:jc w:val="right"/>
        <w:rPr>
          <w:sz w:val="2"/>
        </w:rPr>
      </w:pPr>
    </w:p>
    <w:tbl>
      <w:tblPr>
        <w:tblW w:w="6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3083"/>
      </w:tblGrid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Председатель c 20.03.2013, № 82/243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Ботвин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Владимир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Николаевич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Кичменгско-Городецкое местное отделение Всероссийской политической партии "ЕДИНАЯ РОССИЯ"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Зам.председателя c 20.03.2013, № 1/2 от 20.03.2013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Ивановская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Любовь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Алексеевна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Секретарь c 20.03.2013, № 1/3 от 20.03.2013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Жаравина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Надежда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Владимировна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20.03.2013,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Губина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Ирина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Месроповна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работы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20.03.2013,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Огаркова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Зоя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Николаевна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работы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20.03.2013,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Пологих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Вера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Ивановна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работы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20.03.2013,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Пустовалов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Валентин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Семенович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Кич-Городецкое районное отделение политической партии "Коммунистическая партия Российской Федерации"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20.03.2013,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Федулина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Людмила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Петровна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Региональное отделение Политической партии СПРАВЕДЛИВАЯ РОССИЯ в Вологодской области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9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20.06.2014, № 109/412 от 20.06.2014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Филина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Светлана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Николаевна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работы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10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20.03.2013,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Филина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Татьяна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Владимировна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работы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11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 xml:space="preserve">Член УИК с правом реш. голоса  c </w:t>
            </w:r>
            <w:r w:rsidRPr="00D44757">
              <w:rPr>
                <w:sz w:val="20"/>
              </w:rPr>
              <w:lastRenderedPageBreak/>
              <w:t>21.08.2014, № 115/430 от 21.08.2014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lastRenderedPageBreak/>
              <w:t>Щепелина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Ольга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Александровна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Вологодское региональное отделение Политической партии ЛДПР - Либерально-</w:t>
            </w:r>
            <w:r w:rsidRPr="00D44757">
              <w:rPr>
                <w:sz w:val="20"/>
              </w:rPr>
              <w:lastRenderedPageBreak/>
              <w:t>демократической партии России</w:t>
            </w:r>
          </w:p>
        </w:tc>
      </w:tr>
    </w:tbl>
    <w:p w:rsidR="00D44757" w:rsidRDefault="00D44757" w:rsidP="00D447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44757" w:rsidRDefault="00D447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466"/>
        <w:gridCol w:w="1182"/>
      </w:tblGrid>
      <w:tr w:rsidR="00D44757" w:rsidTr="00D44757">
        <w:tc>
          <w:tcPr>
            <w:tcW w:w="14142" w:type="dxa"/>
          </w:tcPr>
          <w:p w:rsidR="00D44757" w:rsidRPr="009A5FE8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44757">
              <w:rPr>
                <w:sz w:val="22"/>
                <w:szCs w:val="22"/>
              </w:rPr>
              <w:lastRenderedPageBreak/>
              <w:t>территориальная избирательная комиссия Кичменгско-Городецкого муниципального района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44757" w:rsidTr="00D44757">
        <w:tc>
          <w:tcPr>
            <w:tcW w:w="14142" w:type="dxa"/>
          </w:tcPr>
          <w:p w:rsidR="00D44757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№499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44757" w:rsidRDefault="00D44757" w:rsidP="00D447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3090"/>
      </w:tblGrid>
      <w:tr w:rsidR="00D44757" w:rsidTr="00D44757">
        <w:trPr>
          <w:trHeight w:val="976"/>
          <w:tblHeader/>
        </w:trPr>
        <w:tc>
          <w:tcPr>
            <w:tcW w:w="361" w:type="dxa"/>
            <w:vAlign w:val="center"/>
          </w:tcPr>
          <w:p w:rsidR="00D44757" w:rsidRDefault="00D44757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D44757" w:rsidRDefault="00D44757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D44757" w:rsidRDefault="00D44757" w:rsidP="00D447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090" w:type="dxa"/>
            <w:vAlign w:val="center"/>
          </w:tcPr>
          <w:p w:rsidR="00D44757" w:rsidRDefault="00D44757" w:rsidP="00D447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44757" w:rsidRDefault="00D44757" w:rsidP="00D447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44757" w:rsidRDefault="00D44757" w:rsidP="00D44757">
      <w:pPr>
        <w:jc w:val="right"/>
        <w:rPr>
          <w:sz w:val="2"/>
        </w:rPr>
      </w:pPr>
    </w:p>
    <w:tbl>
      <w:tblPr>
        <w:tblW w:w="6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3083"/>
      </w:tblGrid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Председатель c 22.03.2013, № 82/243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Балуев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Виталий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Николаевич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Зам.председателя c 24.07.2014, № 11/22 от 24.07.2014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Батакова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Елена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Владимировна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Вологодское региональное отделение Политической партии ЛДПР - Либерально-демократической партии России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Секретарь c 24.07.2014, № 10/19 от 24.07.2014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Некипелова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Ирина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Владимировна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работы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Бакшанова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Наталья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Михайловна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Региональное отделение Политической партии СПРАВЕДЛИВАЯ РОССИЯ в Вологодской области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Барболина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Екатерина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Владимировна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работы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Дресвянкин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Сергей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Николаевич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работы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Коряковский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Виталий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Васильевич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Кич-Городецкое районное отделение политической партии "Коммунистическая партия Российской Федерации"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Новгородцева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Валентина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Владимировна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работы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9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24.07.2014, № 10/19 от 24.07.2014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Саблина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Лидия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Васильевна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работы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10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22.08.2013, № 97/340 от 22.08.2013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Федулина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Вера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Валерьевна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Кичменгско-Городецкое местное отделение Всероссийской политической партии "ЕДИНАЯ РОССИЯ"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11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 xml:space="preserve">Член УИК с правом реш. голоса  c </w:t>
            </w:r>
            <w:r w:rsidRPr="00D44757">
              <w:rPr>
                <w:sz w:val="20"/>
              </w:rPr>
              <w:lastRenderedPageBreak/>
              <w:t>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lastRenderedPageBreak/>
              <w:t>Шарова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Мария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Ивановна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</w:tbl>
    <w:p w:rsidR="00D44757" w:rsidRDefault="00D44757" w:rsidP="00D447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44757" w:rsidRDefault="00D447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466"/>
        <w:gridCol w:w="1182"/>
      </w:tblGrid>
      <w:tr w:rsidR="00D44757" w:rsidTr="00D44757">
        <w:tc>
          <w:tcPr>
            <w:tcW w:w="14142" w:type="dxa"/>
          </w:tcPr>
          <w:p w:rsidR="00D44757" w:rsidRPr="009A5FE8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44757">
              <w:rPr>
                <w:sz w:val="22"/>
                <w:szCs w:val="22"/>
              </w:rPr>
              <w:lastRenderedPageBreak/>
              <w:t>территориальная избирательная комиссия Кичменгско-Городецкого муниципального района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44757" w:rsidTr="00D44757">
        <w:tc>
          <w:tcPr>
            <w:tcW w:w="14142" w:type="dxa"/>
          </w:tcPr>
          <w:p w:rsidR="00D44757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№500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44757" w:rsidRDefault="00D44757" w:rsidP="00D447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3090"/>
      </w:tblGrid>
      <w:tr w:rsidR="00D44757" w:rsidTr="00D44757">
        <w:trPr>
          <w:trHeight w:val="976"/>
          <w:tblHeader/>
        </w:trPr>
        <w:tc>
          <w:tcPr>
            <w:tcW w:w="361" w:type="dxa"/>
            <w:vAlign w:val="center"/>
          </w:tcPr>
          <w:p w:rsidR="00D44757" w:rsidRDefault="00D44757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D44757" w:rsidRDefault="00D44757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D44757" w:rsidRDefault="00D44757" w:rsidP="00D447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090" w:type="dxa"/>
            <w:vAlign w:val="center"/>
          </w:tcPr>
          <w:p w:rsidR="00D44757" w:rsidRDefault="00D44757" w:rsidP="00D447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44757" w:rsidRDefault="00D44757" w:rsidP="00D447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44757" w:rsidRDefault="00D44757" w:rsidP="00D44757">
      <w:pPr>
        <w:jc w:val="right"/>
        <w:rPr>
          <w:sz w:val="2"/>
        </w:rPr>
      </w:pPr>
    </w:p>
    <w:tbl>
      <w:tblPr>
        <w:tblW w:w="6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3083"/>
      </w:tblGrid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Председатель c 22.03.2013, № 82/243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Жаравина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Елена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Владимировна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Зам.председателя c 22.03.2013, № 1/2 от 22.03.2013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Морозова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Татьяна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Алексеевна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Региональное отделение Политической партии СПРАВЕДЛИВАЯ РОССИЯ в Вологодской области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Секретарь c 22.03.2013, № 1/3 от 22.03.2013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Щеглева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Ирина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Геннадьевна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Кичменгско-Городецкое местное отделение Всероссийской политической партии "ЕДИНАЯ РОССИЯ"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Казарян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Агавни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Месроповна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Вологодское региональное отделение Политической партии ЛДПР - Либерально-демократической партии России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Шаравин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Валерий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Васильевич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Кич-Городецкое районное отделение политической партии "Коммунистическая партия Российской Федерации"</w:t>
            </w:r>
          </w:p>
        </w:tc>
      </w:tr>
    </w:tbl>
    <w:p w:rsidR="00D44757" w:rsidRDefault="00D44757" w:rsidP="00D447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44757" w:rsidRDefault="00D447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466"/>
        <w:gridCol w:w="1182"/>
      </w:tblGrid>
      <w:tr w:rsidR="00D44757" w:rsidTr="00D44757">
        <w:tc>
          <w:tcPr>
            <w:tcW w:w="14142" w:type="dxa"/>
          </w:tcPr>
          <w:p w:rsidR="00D44757" w:rsidRPr="009A5FE8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44757">
              <w:rPr>
                <w:sz w:val="22"/>
                <w:szCs w:val="22"/>
              </w:rPr>
              <w:lastRenderedPageBreak/>
              <w:t>территориальная избирательная комиссия Кичменгско-Городецкого муниципального района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44757" w:rsidTr="00D44757">
        <w:tc>
          <w:tcPr>
            <w:tcW w:w="14142" w:type="dxa"/>
          </w:tcPr>
          <w:p w:rsidR="00D44757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№501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44757" w:rsidRDefault="00D44757" w:rsidP="00D447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3090"/>
      </w:tblGrid>
      <w:tr w:rsidR="00D44757" w:rsidTr="00D44757">
        <w:trPr>
          <w:trHeight w:val="976"/>
          <w:tblHeader/>
        </w:trPr>
        <w:tc>
          <w:tcPr>
            <w:tcW w:w="361" w:type="dxa"/>
            <w:vAlign w:val="center"/>
          </w:tcPr>
          <w:p w:rsidR="00D44757" w:rsidRDefault="00D44757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D44757" w:rsidRDefault="00D44757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D44757" w:rsidRDefault="00D44757" w:rsidP="00D447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090" w:type="dxa"/>
            <w:vAlign w:val="center"/>
          </w:tcPr>
          <w:p w:rsidR="00D44757" w:rsidRDefault="00D44757" w:rsidP="00D447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44757" w:rsidRDefault="00D44757" w:rsidP="00D447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44757" w:rsidRDefault="00D44757" w:rsidP="00D44757">
      <w:pPr>
        <w:jc w:val="right"/>
        <w:rPr>
          <w:sz w:val="2"/>
        </w:rPr>
      </w:pPr>
    </w:p>
    <w:tbl>
      <w:tblPr>
        <w:tblW w:w="6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3083"/>
      </w:tblGrid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Председатель c 22.03.2013, № 82/243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Игумнова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Людмила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Геннадьевна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Кичменгско-Городецкое местное отделение Всероссийской политической партии "ЕДИНАЯ РОССИЯ"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Зам.председателя c 14.08.2014, № 6/8 от 14.08.2014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Ножнина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Галина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Евлампиева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Секретарь c 22.03.2013, № 1/3 от 22.03.2013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Кошелева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Елена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Анатольевна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работы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14.08.2014, № 6/8 от 14.08.2014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Дьякова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Татьяна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Анатольевна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Кич-Городецкое районное отделение политической партии "Коммунистическая партия Российской Федерации"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25.08.2014, № 116/434 от 25.08.2014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Изосимова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Татьяна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Николаевна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Региональное отделение Политической партии СПРАВЕДЛИВАЯ РОССИЯ в Вологодской области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Ларионова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Галина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Леонидовна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Вологодское региональное отделение Политической партии ЛДПР - Либерально-демократической партии России</w:t>
            </w:r>
          </w:p>
        </w:tc>
      </w:tr>
      <w:tr w:rsidR="00D44757" w:rsidRPr="00D44757" w:rsidTr="00D44757">
        <w:tc>
          <w:tcPr>
            <w:tcW w:w="360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Ширяев</w:t>
            </w:r>
          </w:p>
          <w:p w:rsid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Николай</w:t>
            </w:r>
          </w:p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Васильевич</w:t>
            </w:r>
          </w:p>
        </w:tc>
        <w:tc>
          <w:tcPr>
            <w:tcW w:w="3083" w:type="dxa"/>
            <w:shd w:val="clear" w:color="auto" w:fill="auto"/>
          </w:tcPr>
          <w:p w:rsidR="00D44757" w:rsidRPr="00D44757" w:rsidRDefault="00D44757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</w:tbl>
    <w:p w:rsidR="00D44757" w:rsidRDefault="00D44757" w:rsidP="00D447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44757" w:rsidRDefault="00D447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466"/>
        <w:gridCol w:w="1182"/>
      </w:tblGrid>
      <w:tr w:rsidR="00D44757" w:rsidTr="00D44757">
        <w:tc>
          <w:tcPr>
            <w:tcW w:w="14142" w:type="dxa"/>
          </w:tcPr>
          <w:p w:rsidR="00D44757" w:rsidRPr="009A5FE8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44757">
              <w:rPr>
                <w:sz w:val="22"/>
                <w:szCs w:val="22"/>
              </w:rPr>
              <w:lastRenderedPageBreak/>
              <w:t>территориальная избирательная комиссия Кичменгско-Городецкого муниципального района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44757" w:rsidTr="00D44757">
        <w:tc>
          <w:tcPr>
            <w:tcW w:w="14142" w:type="dxa"/>
          </w:tcPr>
          <w:p w:rsidR="00D44757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№502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44757" w:rsidRDefault="00D44757" w:rsidP="00D447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3090"/>
      </w:tblGrid>
      <w:tr w:rsidR="00583176" w:rsidTr="00D44757">
        <w:trPr>
          <w:trHeight w:val="976"/>
          <w:tblHeader/>
        </w:trPr>
        <w:tc>
          <w:tcPr>
            <w:tcW w:w="361" w:type="dxa"/>
            <w:vAlign w:val="center"/>
          </w:tcPr>
          <w:p w:rsidR="00583176" w:rsidRDefault="00583176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583176" w:rsidRDefault="00583176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583176" w:rsidRDefault="00583176" w:rsidP="00D447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090" w:type="dxa"/>
            <w:vAlign w:val="center"/>
          </w:tcPr>
          <w:p w:rsidR="00583176" w:rsidRDefault="00583176" w:rsidP="00D447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83176" w:rsidRDefault="00583176" w:rsidP="00D447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44757" w:rsidRDefault="00D44757" w:rsidP="00D44757">
      <w:pPr>
        <w:jc w:val="right"/>
        <w:rPr>
          <w:sz w:val="2"/>
        </w:rPr>
      </w:pPr>
    </w:p>
    <w:tbl>
      <w:tblPr>
        <w:tblW w:w="6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3083"/>
      </w:tblGrid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Председатель c 22.03.2013, № 82/243 от 15.03.2013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Ордина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Ольга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Николаевна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работы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Зам.председателя c 22.03.2013, № 1/2 от 22.03.2013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Петряшов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Александр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Иванович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Секретарь c 22.03.2013, № 1/3 от 22.03.2013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Некипелова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Ольга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Рафаиловна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Киркина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Галина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Владимировна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Кичменгско-Городецкое местное отделение Всероссийской политической партии "ЕДИНАЯ РОССИЯ"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Никулина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Надежда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Васильевна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Кич-Городецкое районное отделение политической партии "Коммунистическая партия Российской Федерации"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Протасова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Раиса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Александровна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Региональное отделение Политической партии СПРАВЕДЛИВАЯ РОССИЯ в Вологодской области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Шашерин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Александр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Анатольевич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Вологодское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D44757" w:rsidRDefault="00D44757" w:rsidP="00D447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44757" w:rsidRDefault="00D447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466"/>
        <w:gridCol w:w="1182"/>
      </w:tblGrid>
      <w:tr w:rsidR="00D44757" w:rsidTr="00D44757">
        <w:tc>
          <w:tcPr>
            <w:tcW w:w="14142" w:type="dxa"/>
          </w:tcPr>
          <w:p w:rsidR="00D44757" w:rsidRPr="009A5FE8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44757">
              <w:rPr>
                <w:sz w:val="22"/>
                <w:szCs w:val="22"/>
              </w:rPr>
              <w:lastRenderedPageBreak/>
              <w:t>территориальная избирательная комиссия Кичменгско-Городецкого муниципального района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44757" w:rsidTr="00D44757">
        <w:tc>
          <w:tcPr>
            <w:tcW w:w="14142" w:type="dxa"/>
          </w:tcPr>
          <w:p w:rsidR="00D44757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№503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44757" w:rsidRDefault="00D44757" w:rsidP="00D447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3090"/>
      </w:tblGrid>
      <w:tr w:rsidR="00583176" w:rsidTr="00D44757">
        <w:trPr>
          <w:trHeight w:val="976"/>
          <w:tblHeader/>
        </w:trPr>
        <w:tc>
          <w:tcPr>
            <w:tcW w:w="361" w:type="dxa"/>
            <w:vAlign w:val="center"/>
          </w:tcPr>
          <w:p w:rsidR="00583176" w:rsidRDefault="00583176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583176" w:rsidRDefault="00583176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583176" w:rsidRDefault="00583176" w:rsidP="00D447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090" w:type="dxa"/>
            <w:vAlign w:val="center"/>
          </w:tcPr>
          <w:p w:rsidR="00583176" w:rsidRDefault="00583176" w:rsidP="00D447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83176" w:rsidRDefault="00583176" w:rsidP="00D447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44757" w:rsidRDefault="00D44757" w:rsidP="00D44757">
      <w:pPr>
        <w:jc w:val="right"/>
        <w:rPr>
          <w:sz w:val="2"/>
        </w:rPr>
      </w:pPr>
    </w:p>
    <w:tbl>
      <w:tblPr>
        <w:tblW w:w="6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3083"/>
      </w:tblGrid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Председатель c 22.03.2013, № 82/243 от 15.03.2013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Токаревская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Ольга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Васильевна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Кичменгско-Городецкое местное отделение Всероссийской политической партии "ЕДИНАЯ РОССИЯ"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Зам.председателя c 22.03.2013, № 1/2 от 22.03.2013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Черняева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Нина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Дмитриевна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Кич-Городецкое районное отделение политической партии "Коммунистическая партия Российской Федерации"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Секретарь c 22.03.2013, № 1/3 от 22.03.2013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Маклакова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Мария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Николаевна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работы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Коряковский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Евгений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Александрович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работы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Макарова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Ольга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Николаевна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Сахарова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Светлана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Александровна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Вологодское региональное отделение Политической партии ЛДПР - Либерально-демократической партии России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Токаревская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Светлана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Николаевна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Региональное отделение Политической партии СПРАВЕДЛИВАЯ РОССИЯ в Вологодской области</w:t>
            </w:r>
          </w:p>
        </w:tc>
      </w:tr>
    </w:tbl>
    <w:p w:rsidR="00D44757" w:rsidRDefault="00D44757" w:rsidP="00D447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44757" w:rsidRDefault="00D447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466"/>
        <w:gridCol w:w="1182"/>
      </w:tblGrid>
      <w:tr w:rsidR="00D44757" w:rsidTr="00D44757">
        <w:tc>
          <w:tcPr>
            <w:tcW w:w="14142" w:type="dxa"/>
          </w:tcPr>
          <w:p w:rsidR="00D44757" w:rsidRPr="009A5FE8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44757">
              <w:rPr>
                <w:sz w:val="22"/>
                <w:szCs w:val="22"/>
              </w:rPr>
              <w:lastRenderedPageBreak/>
              <w:t>территориальная избирательная комиссия Кичменгско-Городецкого муниципального района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44757" w:rsidTr="00D44757">
        <w:tc>
          <w:tcPr>
            <w:tcW w:w="14142" w:type="dxa"/>
          </w:tcPr>
          <w:p w:rsidR="00D44757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№504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44757" w:rsidRDefault="00D44757" w:rsidP="00D447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3090"/>
      </w:tblGrid>
      <w:tr w:rsidR="00583176" w:rsidTr="00D44757">
        <w:trPr>
          <w:trHeight w:val="976"/>
          <w:tblHeader/>
        </w:trPr>
        <w:tc>
          <w:tcPr>
            <w:tcW w:w="361" w:type="dxa"/>
            <w:vAlign w:val="center"/>
          </w:tcPr>
          <w:p w:rsidR="00583176" w:rsidRDefault="00583176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583176" w:rsidRDefault="00583176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583176" w:rsidRDefault="00583176" w:rsidP="00D447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090" w:type="dxa"/>
            <w:vAlign w:val="center"/>
          </w:tcPr>
          <w:p w:rsidR="00583176" w:rsidRDefault="00583176" w:rsidP="00D447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83176" w:rsidRDefault="00583176" w:rsidP="00D447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44757" w:rsidRDefault="00D44757" w:rsidP="00D44757">
      <w:pPr>
        <w:jc w:val="right"/>
        <w:rPr>
          <w:sz w:val="2"/>
        </w:rPr>
      </w:pPr>
    </w:p>
    <w:tbl>
      <w:tblPr>
        <w:tblW w:w="6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3083"/>
      </w:tblGrid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Председатель c 22.03.2013, № 82/243 от 15.03.2013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Господарик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Ольга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Леонидовна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Кичменгско-Городецкое местное отделение Всероссийской политической партии "ЕДИНАЯ РОССИЯ"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Зам.председателя c 22.03.2013, № 1/2 от 22.03.2013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Маклаков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Анатолий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Павлович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Секретарь c 22.03.2013, № 1/3 от 22.03.2013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Дьякова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Зинаида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Александровна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Вологодское региональное отделение Политической партии ЛДПР - Либерально-демократической партии России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Китаева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Надежда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Николаевна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Региональное отделение Политической партии СПРАВЕДЛИВАЯ РОССИЯ в Вологодской области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Некипелова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Вера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Александровна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Кич-Городецкое районное отделение политической партии "Коммунистическая партия Российской Федерации"</w:t>
            </w:r>
          </w:p>
        </w:tc>
      </w:tr>
    </w:tbl>
    <w:p w:rsidR="00D44757" w:rsidRDefault="00D44757" w:rsidP="00D447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44757" w:rsidRDefault="00D447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466"/>
        <w:gridCol w:w="1182"/>
      </w:tblGrid>
      <w:tr w:rsidR="00D44757" w:rsidTr="00D44757">
        <w:tc>
          <w:tcPr>
            <w:tcW w:w="14142" w:type="dxa"/>
          </w:tcPr>
          <w:p w:rsidR="00D44757" w:rsidRPr="009A5FE8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44757">
              <w:rPr>
                <w:sz w:val="22"/>
                <w:szCs w:val="22"/>
              </w:rPr>
              <w:lastRenderedPageBreak/>
              <w:t>территориальная избирательная комиссия Кичменгско-Городецкого муниципального района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44757" w:rsidTr="00D44757">
        <w:tc>
          <w:tcPr>
            <w:tcW w:w="14142" w:type="dxa"/>
          </w:tcPr>
          <w:p w:rsidR="00D44757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№505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44757" w:rsidRDefault="00D44757" w:rsidP="00D447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3090"/>
      </w:tblGrid>
      <w:tr w:rsidR="00583176" w:rsidTr="00D44757">
        <w:trPr>
          <w:trHeight w:val="976"/>
          <w:tblHeader/>
        </w:trPr>
        <w:tc>
          <w:tcPr>
            <w:tcW w:w="361" w:type="dxa"/>
            <w:vAlign w:val="center"/>
          </w:tcPr>
          <w:p w:rsidR="00583176" w:rsidRDefault="00583176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583176" w:rsidRDefault="00583176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583176" w:rsidRDefault="00583176" w:rsidP="00D447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090" w:type="dxa"/>
            <w:vAlign w:val="center"/>
          </w:tcPr>
          <w:p w:rsidR="00583176" w:rsidRDefault="00583176" w:rsidP="00D447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83176" w:rsidRDefault="00583176" w:rsidP="00D447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44757" w:rsidRDefault="00D44757" w:rsidP="00D44757">
      <w:pPr>
        <w:jc w:val="right"/>
        <w:rPr>
          <w:sz w:val="2"/>
        </w:rPr>
      </w:pPr>
    </w:p>
    <w:tbl>
      <w:tblPr>
        <w:tblW w:w="6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3083"/>
      </w:tblGrid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Председатель c 22.03.2013, № 82/243 от 15.03.2013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Рябева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Светлана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Васильевна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Кичменгско-Городецкое местное отделение Всероссийской политической партии "ЕДИНАЯ РОССИЯ"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Зам.председателя c 22.03.2013, № 1/2 от 22.03.2013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Дурягина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Галина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Дмитриевна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Региональное отделение Политической партии СПРАВЕДЛИВАЯ РОССИЯ в Вологодской области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Секретарь c 22.03.2013, № 1/3 от 22.03.2013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Некипелова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Антонина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Николаевна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Кич-Городецкое районное отделение политической партии "Коммунистическая партия Российской Федерации"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Барболина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Антонина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Николаевна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Дурягин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Иван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Анатольевич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Вологодское региональное отделение Политической партии ЛДПР - Либерально-демократической партии России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Пьянков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Александр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Алексеевич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Рябев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Алексей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Витальевич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</w:tbl>
    <w:p w:rsidR="00D44757" w:rsidRDefault="00D44757" w:rsidP="00D447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44757" w:rsidRDefault="00D447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466"/>
        <w:gridCol w:w="1182"/>
      </w:tblGrid>
      <w:tr w:rsidR="00D44757" w:rsidTr="00D44757">
        <w:tc>
          <w:tcPr>
            <w:tcW w:w="14142" w:type="dxa"/>
          </w:tcPr>
          <w:p w:rsidR="00D44757" w:rsidRPr="009A5FE8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44757">
              <w:rPr>
                <w:sz w:val="22"/>
                <w:szCs w:val="22"/>
              </w:rPr>
              <w:lastRenderedPageBreak/>
              <w:t>территориальная избирательная комиссия Кичменгско-Городецкого муниципального района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44757" w:rsidTr="00D44757">
        <w:tc>
          <w:tcPr>
            <w:tcW w:w="14142" w:type="dxa"/>
          </w:tcPr>
          <w:p w:rsidR="00D44757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№506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44757" w:rsidRDefault="00D44757" w:rsidP="00D447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3090"/>
      </w:tblGrid>
      <w:tr w:rsidR="00583176" w:rsidTr="00D44757">
        <w:trPr>
          <w:trHeight w:val="976"/>
          <w:tblHeader/>
        </w:trPr>
        <w:tc>
          <w:tcPr>
            <w:tcW w:w="361" w:type="dxa"/>
            <w:vAlign w:val="center"/>
          </w:tcPr>
          <w:p w:rsidR="00583176" w:rsidRDefault="00583176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583176" w:rsidRDefault="00583176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583176" w:rsidRDefault="00583176" w:rsidP="00D447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090" w:type="dxa"/>
            <w:vAlign w:val="center"/>
          </w:tcPr>
          <w:p w:rsidR="00583176" w:rsidRDefault="00583176" w:rsidP="00D447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83176" w:rsidRDefault="00583176" w:rsidP="00D447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44757" w:rsidRDefault="00D44757" w:rsidP="00D44757">
      <w:pPr>
        <w:jc w:val="right"/>
        <w:rPr>
          <w:sz w:val="2"/>
        </w:rPr>
      </w:pPr>
    </w:p>
    <w:tbl>
      <w:tblPr>
        <w:tblW w:w="6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3083"/>
      </w:tblGrid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Председатель c 20.03.2013, № 82/243 от 15.03.2013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Патраков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Николай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Михайлович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работы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Зам.председателя c 25.08.2014, № 9/11 от 25.08.2014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Некипелова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Елена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Валентиновна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Кич-Городецкое районное отделение политической партии "Коммунистическая партия Российской Федерации"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Секретарь c 20.03.2013, № 1/3 от 20.03.2013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Макарова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Инна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Валерьевна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работы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21.08.2014, № 115/431 от 21.08.2014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Аксенов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Михаил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Иванович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работы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20.03.2013,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Дурягин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Николай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Николаевич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Вологодское региональное отделение Политической партии ЛДПР - Либерально-демократической партии России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20.03.2013,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Маклаков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Василий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Иванович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Региональное отделение Политической партии СПРАВЕДЛИВАЯ РОССИЯ в Вологодской области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25.08.2014, № 9/11 от 25.08.2014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Маклакова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Евгения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Александровна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Кичменгско-Городецкое местное отделение Всероссийской политической партии "ЕДИНАЯ РОССИЯ"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20.03.2013,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Пьянков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Иван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Александрович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9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20.03.2013,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Суворов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Николай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Александрович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работы</w:t>
            </w:r>
          </w:p>
        </w:tc>
      </w:tr>
    </w:tbl>
    <w:p w:rsidR="00D44757" w:rsidRDefault="00D44757" w:rsidP="00D447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44757" w:rsidRDefault="00D447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466"/>
        <w:gridCol w:w="1182"/>
      </w:tblGrid>
      <w:tr w:rsidR="00D44757" w:rsidTr="00D44757">
        <w:tc>
          <w:tcPr>
            <w:tcW w:w="14142" w:type="dxa"/>
          </w:tcPr>
          <w:p w:rsidR="00D44757" w:rsidRPr="009A5FE8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44757">
              <w:rPr>
                <w:sz w:val="22"/>
                <w:szCs w:val="22"/>
              </w:rPr>
              <w:lastRenderedPageBreak/>
              <w:t>территориальная избирательная комиссия Кичменгско-Городецкого муниципального района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44757" w:rsidTr="00D44757">
        <w:tc>
          <w:tcPr>
            <w:tcW w:w="14142" w:type="dxa"/>
          </w:tcPr>
          <w:p w:rsidR="00D44757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№507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44757" w:rsidRDefault="00D44757" w:rsidP="00D447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3090"/>
      </w:tblGrid>
      <w:tr w:rsidR="00583176" w:rsidTr="00D44757">
        <w:trPr>
          <w:trHeight w:val="976"/>
          <w:tblHeader/>
        </w:trPr>
        <w:tc>
          <w:tcPr>
            <w:tcW w:w="361" w:type="dxa"/>
            <w:vAlign w:val="center"/>
          </w:tcPr>
          <w:p w:rsidR="00583176" w:rsidRDefault="00583176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583176" w:rsidRDefault="00583176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583176" w:rsidRDefault="00583176" w:rsidP="00D447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090" w:type="dxa"/>
            <w:vAlign w:val="center"/>
          </w:tcPr>
          <w:p w:rsidR="00583176" w:rsidRDefault="00583176" w:rsidP="00D447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83176" w:rsidRDefault="00583176" w:rsidP="00D447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44757" w:rsidRDefault="00D44757" w:rsidP="00D44757">
      <w:pPr>
        <w:jc w:val="right"/>
        <w:rPr>
          <w:sz w:val="2"/>
        </w:rPr>
      </w:pPr>
    </w:p>
    <w:tbl>
      <w:tblPr>
        <w:tblW w:w="6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3083"/>
      </w:tblGrid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Председатель c 22.03.2013, № 82/243 от 15.03.2013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Попова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Нина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Дмитриевна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Кичменгско-Городецкое местное отделение Всероссийской политической партии "ЕДИНАЯ РОССИЯ"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Зам.председателя c 22.03.2013, № 1/2 от 22.03.2013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Осокина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Валентина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Николаевна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Региональное отделение Политической партии СПРАВЕДЛИВАЯ РОССИЯ в Вологодской области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Секретарь c 22.03.2013, № 1/3 от 22.03.2013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Ананьева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Валентина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Александровна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Кич-Городецкое районное отделение политической партии "Коммунистическая партия Российской Федерации"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Закусова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Татьяна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Ивановна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Конечная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Ольга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Владимировна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работы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Левинская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Ольга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Ивановна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работы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Фомина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Светлана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Ивановна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Вологодское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D44757" w:rsidRDefault="00D44757" w:rsidP="00D447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44757" w:rsidRDefault="00D447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466"/>
        <w:gridCol w:w="1182"/>
      </w:tblGrid>
      <w:tr w:rsidR="00D44757" w:rsidTr="00D44757">
        <w:tc>
          <w:tcPr>
            <w:tcW w:w="14142" w:type="dxa"/>
          </w:tcPr>
          <w:p w:rsidR="00D44757" w:rsidRPr="009A5FE8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44757">
              <w:rPr>
                <w:sz w:val="22"/>
                <w:szCs w:val="22"/>
              </w:rPr>
              <w:lastRenderedPageBreak/>
              <w:t>территориальная избирательная комиссия Кичменгско-Городецкого муниципального района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44757" w:rsidTr="00D44757">
        <w:tc>
          <w:tcPr>
            <w:tcW w:w="14142" w:type="dxa"/>
          </w:tcPr>
          <w:p w:rsidR="00D44757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№508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44757" w:rsidRDefault="00D44757" w:rsidP="00D447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"/>
        <w:gridCol w:w="1543"/>
        <w:gridCol w:w="1413"/>
        <w:gridCol w:w="3055"/>
        <w:gridCol w:w="7"/>
      </w:tblGrid>
      <w:tr w:rsidR="00583176" w:rsidTr="00583176">
        <w:trPr>
          <w:trHeight w:val="976"/>
          <w:tblHeader/>
        </w:trPr>
        <w:tc>
          <w:tcPr>
            <w:tcW w:w="358" w:type="dxa"/>
            <w:vAlign w:val="center"/>
          </w:tcPr>
          <w:p w:rsidR="00583176" w:rsidRDefault="00583176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43" w:type="dxa"/>
            <w:vAlign w:val="center"/>
          </w:tcPr>
          <w:p w:rsidR="00583176" w:rsidRDefault="00583176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3" w:type="dxa"/>
            <w:vAlign w:val="center"/>
          </w:tcPr>
          <w:p w:rsidR="00583176" w:rsidRDefault="00583176" w:rsidP="00D447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062" w:type="dxa"/>
            <w:gridSpan w:val="2"/>
            <w:vAlign w:val="center"/>
          </w:tcPr>
          <w:p w:rsidR="00583176" w:rsidRDefault="00583176" w:rsidP="00D447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83176" w:rsidRDefault="00583176" w:rsidP="00D447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  <w:tr w:rsidR="00583176" w:rsidRPr="00D44757" w:rsidTr="005831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358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Председатель c 22.03.2013, № 82/243 от 15.03.2013</w:t>
            </w:r>
          </w:p>
        </w:tc>
        <w:tc>
          <w:tcPr>
            <w:tcW w:w="1413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Шиловский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Николай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Васильевич</w:t>
            </w:r>
          </w:p>
        </w:tc>
        <w:tc>
          <w:tcPr>
            <w:tcW w:w="3055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работы</w:t>
            </w:r>
          </w:p>
        </w:tc>
      </w:tr>
      <w:tr w:rsidR="00583176" w:rsidRPr="00D44757" w:rsidTr="005831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358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Зам.председателя c 22.03.2013, № 1/2 от 22.03.2013</w:t>
            </w:r>
          </w:p>
        </w:tc>
        <w:tc>
          <w:tcPr>
            <w:tcW w:w="1413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Шиловская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Умучка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Асакаевна</w:t>
            </w:r>
          </w:p>
        </w:tc>
        <w:tc>
          <w:tcPr>
            <w:tcW w:w="3055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Региональное отделение Политической партии СПРАВЕДЛИВАЯ РОССИЯ в Вологодской области</w:t>
            </w:r>
          </w:p>
        </w:tc>
      </w:tr>
      <w:tr w:rsidR="00583176" w:rsidRPr="00D44757" w:rsidTr="005831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358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3</w:t>
            </w:r>
          </w:p>
        </w:tc>
        <w:tc>
          <w:tcPr>
            <w:tcW w:w="154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Секретарь c 22.03.2013, № 1/3 от 22.03.2013</w:t>
            </w:r>
          </w:p>
        </w:tc>
        <w:tc>
          <w:tcPr>
            <w:tcW w:w="1413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Лисицинская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Дина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Андреевна</w:t>
            </w:r>
          </w:p>
        </w:tc>
        <w:tc>
          <w:tcPr>
            <w:tcW w:w="3055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Кичменгско-Городецкое местное отделение Всероссийской политической партии "ЕДИНАЯ РОССИЯ"</w:t>
            </w:r>
          </w:p>
        </w:tc>
      </w:tr>
      <w:tr w:rsidR="00583176" w:rsidRPr="00D44757" w:rsidTr="005831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358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4</w:t>
            </w:r>
          </w:p>
        </w:tc>
        <w:tc>
          <w:tcPr>
            <w:tcW w:w="154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3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Коркина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Татьяна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Витальевна</w:t>
            </w:r>
          </w:p>
        </w:tc>
        <w:tc>
          <w:tcPr>
            <w:tcW w:w="3055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Вологодское региональное отделение Политической партии ЛДПР - Либерально-демократической партии России</w:t>
            </w:r>
          </w:p>
        </w:tc>
      </w:tr>
      <w:tr w:rsidR="00583176" w:rsidRPr="00D44757" w:rsidTr="005831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358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3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Петряшов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Николай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Иванович</w:t>
            </w:r>
          </w:p>
        </w:tc>
        <w:tc>
          <w:tcPr>
            <w:tcW w:w="3055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Кич-Городецкое районное отделение политической партии "Коммунистическая партия Российской Федерации"</w:t>
            </w:r>
          </w:p>
        </w:tc>
      </w:tr>
      <w:tr w:rsidR="00583176" w:rsidRPr="00D44757" w:rsidTr="005831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358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3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Петряшов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Павел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Иванович</w:t>
            </w:r>
          </w:p>
        </w:tc>
        <w:tc>
          <w:tcPr>
            <w:tcW w:w="3055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583176" w:rsidRPr="00D44757" w:rsidTr="005831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358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7</w:t>
            </w:r>
          </w:p>
        </w:tc>
        <w:tc>
          <w:tcPr>
            <w:tcW w:w="154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3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Петряшова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Елизавета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Васильевна</w:t>
            </w:r>
          </w:p>
        </w:tc>
        <w:tc>
          <w:tcPr>
            <w:tcW w:w="3055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</w:tbl>
    <w:p w:rsidR="00D44757" w:rsidRDefault="00D44757" w:rsidP="00D447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44757" w:rsidRDefault="00D447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466"/>
        <w:gridCol w:w="1182"/>
      </w:tblGrid>
      <w:tr w:rsidR="00D44757" w:rsidTr="00D44757">
        <w:tc>
          <w:tcPr>
            <w:tcW w:w="14142" w:type="dxa"/>
          </w:tcPr>
          <w:p w:rsidR="00D44757" w:rsidRPr="009A5FE8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44757">
              <w:rPr>
                <w:sz w:val="22"/>
                <w:szCs w:val="22"/>
              </w:rPr>
              <w:lastRenderedPageBreak/>
              <w:t>территориальная избирательная комиссия Кичменгско-Городецкого муниципального района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44757" w:rsidTr="00D44757">
        <w:tc>
          <w:tcPr>
            <w:tcW w:w="14142" w:type="dxa"/>
          </w:tcPr>
          <w:p w:rsidR="00D44757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№509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44757" w:rsidRDefault="00D44757" w:rsidP="00D447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3090"/>
      </w:tblGrid>
      <w:tr w:rsidR="00583176" w:rsidTr="00D44757">
        <w:trPr>
          <w:trHeight w:val="976"/>
          <w:tblHeader/>
        </w:trPr>
        <w:tc>
          <w:tcPr>
            <w:tcW w:w="361" w:type="dxa"/>
            <w:vAlign w:val="center"/>
          </w:tcPr>
          <w:p w:rsidR="00583176" w:rsidRDefault="00583176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583176" w:rsidRDefault="00583176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583176" w:rsidRDefault="00583176" w:rsidP="00D447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090" w:type="dxa"/>
            <w:vAlign w:val="center"/>
          </w:tcPr>
          <w:p w:rsidR="00583176" w:rsidRDefault="00583176" w:rsidP="00D447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583176" w:rsidRDefault="00583176" w:rsidP="00D447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44757" w:rsidRDefault="00D44757" w:rsidP="00D44757">
      <w:pPr>
        <w:jc w:val="right"/>
        <w:rPr>
          <w:sz w:val="2"/>
        </w:rPr>
      </w:pPr>
    </w:p>
    <w:tbl>
      <w:tblPr>
        <w:tblW w:w="6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3083"/>
      </w:tblGrid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Председатель c 22.03.2013, № 82/243 от 15.03.2013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Шелыгина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Ольга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Евгеньевна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Региональное отделение Политической партии СПРАВЕДЛИВАЯ РОССИЯ в Вологодской области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Зам.председателя c 22.03.2013, № 1/2 от 22.03.2013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Рябева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Наталья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Александровна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Вологодское региональное отделение Политической партии ЛДПР - Либерально-демократической партии России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Секретарь c 22.03.2013, № 1/3 от 22.03.2013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Шевелева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Надежда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Аркадьевна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Кичменгско-Городецкое местное отделение Всероссийской политической партии "ЕДИНАЯ РОССИЯ"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Коноплев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Василий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Николаевич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Морозов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Николай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Владимирович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Кич-Городецкое районное отделение политической партии "Коммунистическая партия Российской Федерации"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Падерин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Сергей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Леонидович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Соболева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Елена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Евгеньевна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работы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Шаравин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Алексей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Валерьевич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работы</w:t>
            </w:r>
          </w:p>
        </w:tc>
      </w:tr>
      <w:tr w:rsidR="00583176" w:rsidRPr="00D44757" w:rsidTr="00583176">
        <w:tc>
          <w:tcPr>
            <w:tcW w:w="360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9</w:t>
            </w:r>
          </w:p>
        </w:tc>
        <w:tc>
          <w:tcPr>
            <w:tcW w:w="1449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Шаравина</w:t>
            </w:r>
          </w:p>
          <w:p w:rsidR="00583176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Светлана</w:t>
            </w:r>
          </w:p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Петровна</w:t>
            </w:r>
          </w:p>
        </w:tc>
        <w:tc>
          <w:tcPr>
            <w:tcW w:w="3083" w:type="dxa"/>
            <w:shd w:val="clear" w:color="auto" w:fill="auto"/>
          </w:tcPr>
          <w:p w:rsidR="00583176" w:rsidRPr="00D44757" w:rsidRDefault="00583176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работы</w:t>
            </w:r>
          </w:p>
        </w:tc>
      </w:tr>
    </w:tbl>
    <w:p w:rsidR="00D44757" w:rsidRDefault="00D44757" w:rsidP="00D447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44757" w:rsidRDefault="00D447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466"/>
        <w:gridCol w:w="1182"/>
      </w:tblGrid>
      <w:tr w:rsidR="00D44757" w:rsidTr="00D44757">
        <w:tc>
          <w:tcPr>
            <w:tcW w:w="14142" w:type="dxa"/>
          </w:tcPr>
          <w:p w:rsidR="00D44757" w:rsidRPr="009A5FE8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44757">
              <w:rPr>
                <w:sz w:val="22"/>
                <w:szCs w:val="22"/>
              </w:rPr>
              <w:lastRenderedPageBreak/>
              <w:t>территориальная избирательная комиссия Кичменгско-Городецкого муниципального района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44757" w:rsidTr="00D44757">
        <w:tc>
          <w:tcPr>
            <w:tcW w:w="14142" w:type="dxa"/>
          </w:tcPr>
          <w:p w:rsidR="00D44757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№510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44757" w:rsidRDefault="00D44757" w:rsidP="00D447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3090"/>
      </w:tblGrid>
      <w:tr w:rsidR="00E672FF" w:rsidTr="00D44757">
        <w:trPr>
          <w:trHeight w:val="976"/>
          <w:tblHeader/>
        </w:trPr>
        <w:tc>
          <w:tcPr>
            <w:tcW w:w="361" w:type="dxa"/>
            <w:vAlign w:val="center"/>
          </w:tcPr>
          <w:p w:rsidR="00E672FF" w:rsidRDefault="00E672FF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E672FF" w:rsidRDefault="00E672FF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E672FF" w:rsidRDefault="00E672FF" w:rsidP="00D447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090" w:type="dxa"/>
            <w:vAlign w:val="center"/>
          </w:tcPr>
          <w:p w:rsidR="00E672FF" w:rsidRDefault="00E672FF" w:rsidP="00D447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672FF" w:rsidRDefault="00E672FF" w:rsidP="00D447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44757" w:rsidRDefault="00D44757" w:rsidP="00D44757">
      <w:pPr>
        <w:jc w:val="right"/>
        <w:rPr>
          <w:sz w:val="2"/>
        </w:rPr>
      </w:pPr>
    </w:p>
    <w:tbl>
      <w:tblPr>
        <w:tblW w:w="6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3083"/>
      </w:tblGrid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Председатель c 22.03.2013, № 82/243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Чекавинская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Надежда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Александровна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Зам.председателя c 22.03.2013, № 1/2 от 22.03.2013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Чекавинская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Елена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Леонидовна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Секретарь c 22.03.2013, № 1/3 от 22.03.2013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Аленевская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Антонина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Викторовна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Региональное отделение Политической партии СПРАВЕДЛИВАЯ РОССИЯ в Вологодской области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Годлевская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Татьяна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Ивановна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Вологодское региональное отделение Политической партии ЛДПР - Либерально-демократической партии России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Петрова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Светлана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Анатольевна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Томилова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Алла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Валентиновна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Кичменгско-Городецкое местное отделение Всероссийской политической партии "ЕДИНАЯ РОССИЯ"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Усова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Наталья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Ивановна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Кич-Городецкое районное отделение политической партии "Коммунистическая партия Российской Федерации"</w:t>
            </w:r>
          </w:p>
        </w:tc>
      </w:tr>
    </w:tbl>
    <w:p w:rsidR="00D44757" w:rsidRDefault="00D44757" w:rsidP="00D447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44757" w:rsidRDefault="00D447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466"/>
        <w:gridCol w:w="1182"/>
      </w:tblGrid>
      <w:tr w:rsidR="00D44757" w:rsidTr="00D44757">
        <w:tc>
          <w:tcPr>
            <w:tcW w:w="14142" w:type="dxa"/>
          </w:tcPr>
          <w:p w:rsidR="00D44757" w:rsidRPr="009A5FE8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44757">
              <w:rPr>
                <w:sz w:val="22"/>
                <w:szCs w:val="22"/>
              </w:rPr>
              <w:lastRenderedPageBreak/>
              <w:t>территориальная избирательная комиссия Кичменгско-Городецкого муниципального района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44757" w:rsidTr="00D44757">
        <w:tc>
          <w:tcPr>
            <w:tcW w:w="14142" w:type="dxa"/>
          </w:tcPr>
          <w:p w:rsidR="00D44757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№511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44757" w:rsidRDefault="00D44757" w:rsidP="00D447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3090"/>
      </w:tblGrid>
      <w:tr w:rsidR="00E672FF" w:rsidTr="00D44757">
        <w:trPr>
          <w:trHeight w:val="976"/>
          <w:tblHeader/>
        </w:trPr>
        <w:tc>
          <w:tcPr>
            <w:tcW w:w="361" w:type="dxa"/>
            <w:vAlign w:val="center"/>
          </w:tcPr>
          <w:p w:rsidR="00E672FF" w:rsidRDefault="00E672FF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E672FF" w:rsidRDefault="00E672FF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E672FF" w:rsidRDefault="00E672FF" w:rsidP="00D447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090" w:type="dxa"/>
            <w:vAlign w:val="center"/>
          </w:tcPr>
          <w:p w:rsidR="00E672FF" w:rsidRDefault="00E672FF" w:rsidP="00D447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672FF" w:rsidRDefault="00E672FF" w:rsidP="00D447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44757" w:rsidRDefault="00D44757" w:rsidP="00D44757">
      <w:pPr>
        <w:jc w:val="right"/>
        <w:rPr>
          <w:sz w:val="2"/>
        </w:rPr>
      </w:pPr>
    </w:p>
    <w:tbl>
      <w:tblPr>
        <w:tblW w:w="6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3083"/>
      </w:tblGrid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Председатель c 22.03.2013, № 82/243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Мартякова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Мария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Владимировна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Зам.председателя c 22.03.2013, № 1/2 от 22.03.2013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Тузова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Елена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Дмитриевна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Региональное отделение Политической партии СПРАВЕДЛИВАЯ РОССИЯ в Вологодской области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Секретарь c 22.03.2013, № 1/3 от 22.03.2013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Пустовалова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Ольга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Васильевна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Вологодское региональное отделение Политической партии ЛДПР - Либерально-демократической партии России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Коноплева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Татьяна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Евгеньевна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Кич-Городецкое районное отделение политической партии "Коммунистическая партия Российской Федерации"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Шабакова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Мария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Анатольевна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Кичменгско-Городецкое местное отделение Всероссийской политической партии "ЕДИНАЯ РОССИЯ"</w:t>
            </w:r>
          </w:p>
        </w:tc>
      </w:tr>
    </w:tbl>
    <w:p w:rsidR="00D44757" w:rsidRDefault="00D44757" w:rsidP="00D447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44757" w:rsidRDefault="00D447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466"/>
        <w:gridCol w:w="1182"/>
      </w:tblGrid>
      <w:tr w:rsidR="00D44757" w:rsidTr="00D44757">
        <w:tc>
          <w:tcPr>
            <w:tcW w:w="14142" w:type="dxa"/>
          </w:tcPr>
          <w:p w:rsidR="00D44757" w:rsidRPr="009A5FE8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44757">
              <w:rPr>
                <w:sz w:val="22"/>
                <w:szCs w:val="22"/>
              </w:rPr>
              <w:lastRenderedPageBreak/>
              <w:t>территориальная избирательная комиссия Кичменгско-Городецкого муниципального района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44757" w:rsidTr="00D44757">
        <w:tc>
          <w:tcPr>
            <w:tcW w:w="14142" w:type="dxa"/>
          </w:tcPr>
          <w:p w:rsidR="00D44757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№512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44757" w:rsidRDefault="00D44757" w:rsidP="00D447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"/>
        <w:gridCol w:w="1543"/>
        <w:gridCol w:w="1416"/>
        <w:gridCol w:w="3049"/>
        <w:gridCol w:w="7"/>
      </w:tblGrid>
      <w:tr w:rsidR="00E672FF" w:rsidTr="00E672FF">
        <w:trPr>
          <w:trHeight w:val="976"/>
          <w:tblHeader/>
        </w:trPr>
        <w:tc>
          <w:tcPr>
            <w:tcW w:w="357" w:type="dxa"/>
            <w:vAlign w:val="center"/>
          </w:tcPr>
          <w:p w:rsidR="00E672FF" w:rsidRDefault="00E672FF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43" w:type="dxa"/>
            <w:vAlign w:val="center"/>
          </w:tcPr>
          <w:p w:rsidR="00E672FF" w:rsidRDefault="00E672FF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6" w:type="dxa"/>
            <w:vAlign w:val="center"/>
          </w:tcPr>
          <w:p w:rsidR="00E672FF" w:rsidRDefault="00E672FF" w:rsidP="00D447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056" w:type="dxa"/>
            <w:gridSpan w:val="2"/>
            <w:vAlign w:val="center"/>
          </w:tcPr>
          <w:p w:rsidR="00E672FF" w:rsidRDefault="00E672FF" w:rsidP="00D447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672FF" w:rsidRDefault="00E672FF" w:rsidP="00D447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  <w:tr w:rsidR="00E672FF" w:rsidRPr="00D44757" w:rsidTr="00E672F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357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Председатель c 22.03.2013, № 82/243 от 15.03.2013</w:t>
            </w:r>
          </w:p>
        </w:tc>
        <w:tc>
          <w:tcPr>
            <w:tcW w:w="1416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Капустина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Мария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Васильевна</w:t>
            </w:r>
          </w:p>
        </w:tc>
        <w:tc>
          <w:tcPr>
            <w:tcW w:w="30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Кичменгско-Городецкое местное отделение Всероссийской политической партии "ЕДИНАЯ РОССИЯ"</w:t>
            </w:r>
          </w:p>
        </w:tc>
      </w:tr>
      <w:tr w:rsidR="00E672FF" w:rsidRPr="00D44757" w:rsidTr="00E672F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357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Зам.председателя c 22.03.2013, № 1/2 от 22.03.2013</w:t>
            </w:r>
          </w:p>
        </w:tc>
        <w:tc>
          <w:tcPr>
            <w:tcW w:w="1416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Сорокина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Фаина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Александровна</w:t>
            </w:r>
          </w:p>
        </w:tc>
        <w:tc>
          <w:tcPr>
            <w:tcW w:w="30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E672FF" w:rsidRPr="00D44757" w:rsidTr="00E672F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357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3</w:t>
            </w:r>
          </w:p>
        </w:tc>
        <w:tc>
          <w:tcPr>
            <w:tcW w:w="154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Секретарь c 22.03.2013, № 1/3 от 22.03.2013</w:t>
            </w:r>
          </w:p>
        </w:tc>
        <w:tc>
          <w:tcPr>
            <w:tcW w:w="1416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Качанова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Ольга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Владимировна</w:t>
            </w:r>
          </w:p>
        </w:tc>
        <w:tc>
          <w:tcPr>
            <w:tcW w:w="30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Вологодское региональное отделение Политической партии ЛДПР - Либерально-демократической партии России</w:t>
            </w:r>
          </w:p>
        </w:tc>
      </w:tr>
      <w:tr w:rsidR="00E672FF" w:rsidRPr="00D44757" w:rsidTr="00E672F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357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4</w:t>
            </w:r>
          </w:p>
        </w:tc>
        <w:tc>
          <w:tcPr>
            <w:tcW w:w="154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6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Калинина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Ольга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Васильевна</w:t>
            </w:r>
          </w:p>
        </w:tc>
        <w:tc>
          <w:tcPr>
            <w:tcW w:w="30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E672FF" w:rsidRPr="00D44757" w:rsidTr="00E672F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357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6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Обрядина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Ольга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Николаевна</w:t>
            </w:r>
          </w:p>
        </w:tc>
        <w:tc>
          <w:tcPr>
            <w:tcW w:w="30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Региональное отделение Политической партии СПРАВЕДЛИВАЯ РОССИЯ в Вологодской области</w:t>
            </w:r>
          </w:p>
        </w:tc>
      </w:tr>
      <w:tr w:rsidR="00E672FF" w:rsidRPr="00D44757" w:rsidTr="00E672F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357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6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Селезнева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Надежда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Анатольевна</w:t>
            </w:r>
          </w:p>
        </w:tc>
        <w:tc>
          <w:tcPr>
            <w:tcW w:w="30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работы</w:t>
            </w:r>
          </w:p>
        </w:tc>
      </w:tr>
      <w:tr w:rsidR="00E672FF" w:rsidRPr="00D44757" w:rsidTr="00E672F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357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7</w:t>
            </w:r>
          </w:p>
        </w:tc>
        <w:tc>
          <w:tcPr>
            <w:tcW w:w="154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6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Сорокин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Александр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Павлович</w:t>
            </w:r>
          </w:p>
        </w:tc>
        <w:tc>
          <w:tcPr>
            <w:tcW w:w="30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Кич-Городецкое районное отделение политической партии "Коммунистическая партия Российской Федерации"</w:t>
            </w:r>
          </w:p>
        </w:tc>
      </w:tr>
    </w:tbl>
    <w:p w:rsidR="00D44757" w:rsidRDefault="00D44757" w:rsidP="00D447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44757" w:rsidRDefault="00D447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466"/>
        <w:gridCol w:w="1182"/>
      </w:tblGrid>
      <w:tr w:rsidR="00D44757" w:rsidTr="00D44757">
        <w:tc>
          <w:tcPr>
            <w:tcW w:w="14142" w:type="dxa"/>
          </w:tcPr>
          <w:p w:rsidR="00D44757" w:rsidRPr="009A5FE8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44757">
              <w:rPr>
                <w:sz w:val="22"/>
                <w:szCs w:val="22"/>
              </w:rPr>
              <w:lastRenderedPageBreak/>
              <w:t>территориальная избирательная комиссия Кичменгско-Городецкого муниципального района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44757" w:rsidTr="00D44757">
        <w:tc>
          <w:tcPr>
            <w:tcW w:w="14142" w:type="dxa"/>
          </w:tcPr>
          <w:p w:rsidR="00D44757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№513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44757" w:rsidRDefault="00D44757" w:rsidP="00D447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3090"/>
      </w:tblGrid>
      <w:tr w:rsidR="00E672FF" w:rsidTr="00D44757">
        <w:trPr>
          <w:trHeight w:val="976"/>
          <w:tblHeader/>
        </w:trPr>
        <w:tc>
          <w:tcPr>
            <w:tcW w:w="361" w:type="dxa"/>
            <w:vAlign w:val="center"/>
          </w:tcPr>
          <w:p w:rsidR="00E672FF" w:rsidRDefault="00E672FF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E672FF" w:rsidRDefault="00E672FF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E672FF" w:rsidRDefault="00E672FF" w:rsidP="00D447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090" w:type="dxa"/>
            <w:vAlign w:val="center"/>
          </w:tcPr>
          <w:p w:rsidR="00E672FF" w:rsidRDefault="00E672FF" w:rsidP="00D447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672FF" w:rsidRDefault="00E672FF" w:rsidP="00D447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44757" w:rsidRDefault="00D44757" w:rsidP="00D44757">
      <w:pPr>
        <w:jc w:val="right"/>
        <w:rPr>
          <w:sz w:val="2"/>
        </w:rPr>
      </w:pPr>
    </w:p>
    <w:tbl>
      <w:tblPr>
        <w:tblW w:w="6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3083"/>
      </w:tblGrid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Председатель c 22.03.2013, № 82/243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Суворова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Татьяна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Аркадьевна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Зам.председателя c 22.03.2013, № 1/2 от 22.03.2013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Лукогорская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Татьяна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Вадимовна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Кичменгско-Городецкое местное отделение Всероссийской политической партии "ЕДИНАЯ РОССИЯ"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Секретарь c 22.03.2013, № 1/3 от 22.03.2013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Коряковская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Ольга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Аркадьевна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Региональное отделение Политической партии СПРАВЕДЛИВАЯ РОССИЯ в Вологодской области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01.09.2014, № 118/442 от 01.09.2014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Попова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Валентина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Ивановна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Вологодское региональное отделение Политической партии ЛДПР - Либерально-демократической партии России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Суворова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Ирина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Сергеевна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Кич-Городецкое районное отделение политической партии "Коммунистическая партия Российской Федерации"</w:t>
            </w:r>
          </w:p>
        </w:tc>
      </w:tr>
    </w:tbl>
    <w:p w:rsidR="00D44757" w:rsidRDefault="00D44757" w:rsidP="00D447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44757" w:rsidRDefault="00D447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466"/>
        <w:gridCol w:w="1182"/>
      </w:tblGrid>
      <w:tr w:rsidR="00D44757" w:rsidTr="00D44757">
        <w:tc>
          <w:tcPr>
            <w:tcW w:w="14142" w:type="dxa"/>
          </w:tcPr>
          <w:p w:rsidR="00D44757" w:rsidRPr="009A5FE8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44757">
              <w:rPr>
                <w:sz w:val="22"/>
                <w:szCs w:val="22"/>
              </w:rPr>
              <w:lastRenderedPageBreak/>
              <w:t>территориальная избирательная комиссия Кичменгско-Городецкого муниципального района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44757" w:rsidTr="00D44757">
        <w:tc>
          <w:tcPr>
            <w:tcW w:w="14142" w:type="dxa"/>
          </w:tcPr>
          <w:p w:rsidR="00D44757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№514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44757" w:rsidRDefault="00D44757" w:rsidP="00D447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3090"/>
      </w:tblGrid>
      <w:tr w:rsidR="00E672FF" w:rsidTr="00D44757">
        <w:trPr>
          <w:trHeight w:val="976"/>
          <w:tblHeader/>
        </w:trPr>
        <w:tc>
          <w:tcPr>
            <w:tcW w:w="361" w:type="dxa"/>
            <w:vAlign w:val="center"/>
          </w:tcPr>
          <w:p w:rsidR="00E672FF" w:rsidRDefault="00E672FF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E672FF" w:rsidRDefault="00E672FF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E672FF" w:rsidRDefault="00E672FF" w:rsidP="00D447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090" w:type="dxa"/>
            <w:vAlign w:val="center"/>
          </w:tcPr>
          <w:p w:rsidR="00E672FF" w:rsidRDefault="00E672FF" w:rsidP="00D447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672FF" w:rsidRDefault="00E672FF" w:rsidP="00D447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44757" w:rsidRDefault="00D44757" w:rsidP="00D44757">
      <w:pPr>
        <w:jc w:val="right"/>
        <w:rPr>
          <w:sz w:val="2"/>
        </w:rPr>
      </w:pPr>
    </w:p>
    <w:tbl>
      <w:tblPr>
        <w:tblW w:w="6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3083"/>
      </w:tblGrid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Председатель c 22.03.2013, № 82/243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Безгодова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Елена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Александровна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Кичменгско-Городецкое местное отделение Всероссийской политической партии "ЕДИНАЯ РОССИЯ"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Зам.председателя c 22.03.2013, № 1/2 от 22.03.2013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Лепихина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Анна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Анатольевна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Секретарь c 22.03.2013, № 1/3 от 22.03.2013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Бубнова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Наталья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Александровна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работы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Барболина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Надежда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Михайловна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Казакова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Валентина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Александровна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Региональное отделение Политической партии СПРАВЕДЛИВАЯ РОССИЯ в Вологодской области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Рябева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Галина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Ивановна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Кич-Городецкое районное отделение политической партии "Коммунистическая партия Российской Федерации"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Шелыгина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Наталья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Игоревна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Вологодское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D44757" w:rsidRDefault="00D44757" w:rsidP="00D447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44757" w:rsidRDefault="00D447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466"/>
        <w:gridCol w:w="1182"/>
      </w:tblGrid>
      <w:tr w:rsidR="00D44757" w:rsidTr="00D44757">
        <w:tc>
          <w:tcPr>
            <w:tcW w:w="14142" w:type="dxa"/>
          </w:tcPr>
          <w:p w:rsidR="00D44757" w:rsidRPr="009A5FE8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44757">
              <w:rPr>
                <w:sz w:val="22"/>
                <w:szCs w:val="22"/>
              </w:rPr>
              <w:lastRenderedPageBreak/>
              <w:t>территориальная избирательная комиссия Кичменгско-Городецкого муниципального района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44757" w:rsidTr="00D44757">
        <w:tc>
          <w:tcPr>
            <w:tcW w:w="14142" w:type="dxa"/>
          </w:tcPr>
          <w:p w:rsidR="00D44757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№515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44757" w:rsidRDefault="00D44757" w:rsidP="00D447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3090"/>
      </w:tblGrid>
      <w:tr w:rsidR="00E672FF" w:rsidTr="00D44757">
        <w:trPr>
          <w:trHeight w:val="976"/>
          <w:tblHeader/>
        </w:trPr>
        <w:tc>
          <w:tcPr>
            <w:tcW w:w="361" w:type="dxa"/>
            <w:vAlign w:val="center"/>
          </w:tcPr>
          <w:p w:rsidR="00E672FF" w:rsidRDefault="00E672FF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E672FF" w:rsidRDefault="00E672FF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E672FF" w:rsidRDefault="00E672FF" w:rsidP="00D447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090" w:type="dxa"/>
            <w:vAlign w:val="center"/>
          </w:tcPr>
          <w:p w:rsidR="00E672FF" w:rsidRDefault="00E672FF" w:rsidP="00D447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672FF" w:rsidRDefault="00E672FF" w:rsidP="00D447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44757" w:rsidRDefault="00D44757" w:rsidP="00D44757">
      <w:pPr>
        <w:jc w:val="right"/>
        <w:rPr>
          <w:sz w:val="2"/>
        </w:rPr>
      </w:pPr>
    </w:p>
    <w:tbl>
      <w:tblPr>
        <w:tblW w:w="6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3083"/>
      </w:tblGrid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Председатель c 21.03.2013, № 82/243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Еремеева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Елена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Сергеевна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работы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Зам.председателя c 21.03.2013, № 1/2 от 21.03.2013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Глебова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Валентина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Анатольевна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Кич-Городецкое районное отделение политической партии "Коммунистическая партия Российской Федерации"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Секретарь c 21.03.2013, № 1/3 от 21.03.2013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Коряковская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Татьяна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Алексеевна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Кичменгско-Городецкое местное отделение Всероссийской политической партии "ЕДИНАЯ РОССИЯ"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21.03.2013,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Глебова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Елена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Михайловна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Региональное отделение Политической партии СПРАВЕДЛИВАЯ РОССИЯ в Вологодской области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21.03.2013,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Глебова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Светлана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Александровна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Вологодское региональное отделение Политической партии ЛДПР - Либерально-демократической партии России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21.03.2013,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Дедюрина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Екатерина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Степановна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работы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21.03.2013,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Умнова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Наталья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Васильевна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</w:tbl>
    <w:p w:rsidR="00D44757" w:rsidRDefault="00D44757" w:rsidP="00D447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44757" w:rsidRDefault="00D447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466"/>
        <w:gridCol w:w="1182"/>
      </w:tblGrid>
      <w:tr w:rsidR="00D44757" w:rsidTr="00D44757">
        <w:tc>
          <w:tcPr>
            <w:tcW w:w="14142" w:type="dxa"/>
          </w:tcPr>
          <w:p w:rsidR="00D44757" w:rsidRPr="009A5FE8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44757">
              <w:rPr>
                <w:sz w:val="22"/>
                <w:szCs w:val="22"/>
              </w:rPr>
              <w:lastRenderedPageBreak/>
              <w:t>территориальная избирательная комиссия Кичменгско-Городецкого муниципального района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44757" w:rsidTr="00D44757">
        <w:tc>
          <w:tcPr>
            <w:tcW w:w="14142" w:type="dxa"/>
          </w:tcPr>
          <w:p w:rsidR="00D44757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№516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44757" w:rsidRDefault="00D44757" w:rsidP="00D447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3090"/>
      </w:tblGrid>
      <w:tr w:rsidR="00E672FF" w:rsidTr="00D44757">
        <w:trPr>
          <w:trHeight w:val="976"/>
          <w:tblHeader/>
        </w:trPr>
        <w:tc>
          <w:tcPr>
            <w:tcW w:w="361" w:type="dxa"/>
            <w:vAlign w:val="center"/>
          </w:tcPr>
          <w:p w:rsidR="00E672FF" w:rsidRDefault="00E672FF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E672FF" w:rsidRDefault="00E672FF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E672FF" w:rsidRDefault="00E672FF" w:rsidP="00D447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090" w:type="dxa"/>
            <w:vAlign w:val="center"/>
          </w:tcPr>
          <w:p w:rsidR="00E672FF" w:rsidRDefault="00E672FF" w:rsidP="00D447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672FF" w:rsidRDefault="00E672FF" w:rsidP="00D447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44757" w:rsidRDefault="00D44757" w:rsidP="00D44757">
      <w:pPr>
        <w:jc w:val="right"/>
        <w:rPr>
          <w:sz w:val="2"/>
        </w:rPr>
      </w:pPr>
    </w:p>
    <w:tbl>
      <w:tblPr>
        <w:tblW w:w="6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3083"/>
      </w:tblGrid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Председатель c 22.03.2013, № 82/243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Макарова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Екатерина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Анатольевна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Вологодское региональное отделение Политической партии ЛДПР - Либерально-демократической партии России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Зам.председателя c 22.03.2013, № 1/2 от 22.03.2013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Дресвянкина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Наталья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Ивановна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Кичменгско-Городецкое местное отделение Всероссийской политической партии "ЕДИНАЯ РОССИЯ"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Секретарь c 22.03.2013, № 1/3 от 22.03.2013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Сидорова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Анна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Михайловна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Региональное отделение Политической партии СПРАВЕДЛИВАЯ РОССИЯ в Вологодской области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Барболин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Сергей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Владимирович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Кич-Городецкое районное отделение политической партии "Коммунистическая партия Российской Федерации"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Бочкова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Татьяна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Ивановна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Жаравин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Анатолий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Петрович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Хмурович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Наталья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Алексеевна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</w:tbl>
    <w:p w:rsidR="00D44757" w:rsidRDefault="00D44757" w:rsidP="00D447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44757" w:rsidRDefault="00D447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466"/>
        <w:gridCol w:w="1182"/>
      </w:tblGrid>
      <w:tr w:rsidR="00D44757" w:rsidTr="00D44757">
        <w:tc>
          <w:tcPr>
            <w:tcW w:w="14142" w:type="dxa"/>
          </w:tcPr>
          <w:p w:rsidR="00D44757" w:rsidRPr="009A5FE8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44757">
              <w:rPr>
                <w:sz w:val="22"/>
                <w:szCs w:val="22"/>
              </w:rPr>
              <w:lastRenderedPageBreak/>
              <w:t>территориальная избирательная комиссия Кичменгско-Городецкого муниципального района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44757" w:rsidTr="00D44757">
        <w:tc>
          <w:tcPr>
            <w:tcW w:w="14142" w:type="dxa"/>
          </w:tcPr>
          <w:p w:rsidR="00D44757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№517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44757" w:rsidRDefault="00D44757" w:rsidP="00D447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3090"/>
      </w:tblGrid>
      <w:tr w:rsidR="00E672FF" w:rsidTr="00D44757">
        <w:trPr>
          <w:trHeight w:val="976"/>
          <w:tblHeader/>
        </w:trPr>
        <w:tc>
          <w:tcPr>
            <w:tcW w:w="361" w:type="dxa"/>
            <w:vAlign w:val="center"/>
          </w:tcPr>
          <w:p w:rsidR="00E672FF" w:rsidRDefault="00E672FF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E672FF" w:rsidRDefault="00E672FF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E672FF" w:rsidRDefault="00E672FF" w:rsidP="00D447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090" w:type="dxa"/>
            <w:vAlign w:val="center"/>
          </w:tcPr>
          <w:p w:rsidR="00E672FF" w:rsidRDefault="00E672FF" w:rsidP="00D447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672FF" w:rsidRDefault="00E672FF" w:rsidP="00D447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44757" w:rsidRDefault="00D44757" w:rsidP="00D44757">
      <w:pPr>
        <w:jc w:val="right"/>
        <w:rPr>
          <w:sz w:val="2"/>
        </w:rPr>
      </w:pPr>
    </w:p>
    <w:tbl>
      <w:tblPr>
        <w:tblW w:w="6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3083"/>
      </w:tblGrid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Председатель c 22.03.2013, № 82/243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Балуевская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Нина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Алексеевна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Зам.председателя c 22.03.2013, № 1/2 от 22.03.2013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Мардуев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Виктор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Владимирович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Региональное отделение Политической партии СПРАВЕДЛИВАЯ РОССИЯ в Вологодской области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Секретарь c 22.03.2013, № 1/3 от 22.03.2013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Волокитина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Татьяна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Альбертовна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Дербина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Елена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Борисовна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работы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Елькина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Валентина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Павловна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Коряковская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Мария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Анфиногеновна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Кич-Городецкое районное отделение политической партии "Коммунистическая партия Российской Федерации"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Крюков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Анатолий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Геннадьевич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Шишова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Ирина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Васильевна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Кичменгско-Городецкое местное отделение Всероссийской политической партии "ЕДИНАЯ РОССИЯ"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9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Шишова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Надежда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Васильевна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Вологодское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D44757" w:rsidRDefault="00D44757" w:rsidP="00D447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44757" w:rsidRDefault="00D447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466"/>
        <w:gridCol w:w="1182"/>
      </w:tblGrid>
      <w:tr w:rsidR="00D44757" w:rsidTr="00D44757">
        <w:tc>
          <w:tcPr>
            <w:tcW w:w="14142" w:type="dxa"/>
          </w:tcPr>
          <w:p w:rsidR="00D44757" w:rsidRPr="009A5FE8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44757">
              <w:rPr>
                <w:sz w:val="22"/>
                <w:szCs w:val="22"/>
              </w:rPr>
              <w:lastRenderedPageBreak/>
              <w:t>территориальная избирательная комиссия Кичменгско-Городецкого муниципального района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44757" w:rsidTr="00D44757">
        <w:tc>
          <w:tcPr>
            <w:tcW w:w="14142" w:type="dxa"/>
          </w:tcPr>
          <w:p w:rsidR="00D44757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№518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44757" w:rsidRDefault="00D44757" w:rsidP="00D447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3090"/>
      </w:tblGrid>
      <w:tr w:rsidR="00E672FF" w:rsidTr="00D44757">
        <w:trPr>
          <w:trHeight w:val="976"/>
          <w:tblHeader/>
        </w:trPr>
        <w:tc>
          <w:tcPr>
            <w:tcW w:w="361" w:type="dxa"/>
            <w:vAlign w:val="center"/>
          </w:tcPr>
          <w:p w:rsidR="00E672FF" w:rsidRDefault="00E672FF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E672FF" w:rsidRDefault="00E672FF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E672FF" w:rsidRDefault="00E672FF" w:rsidP="00D447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090" w:type="dxa"/>
            <w:vAlign w:val="center"/>
          </w:tcPr>
          <w:p w:rsidR="00E672FF" w:rsidRDefault="00E672FF" w:rsidP="00D447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672FF" w:rsidRDefault="00E672FF" w:rsidP="00D447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44757" w:rsidRDefault="00D44757" w:rsidP="00D44757">
      <w:pPr>
        <w:jc w:val="right"/>
        <w:rPr>
          <w:sz w:val="2"/>
        </w:rPr>
      </w:pPr>
    </w:p>
    <w:tbl>
      <w:tblPr>
        <w:tblW w:w="6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3083"/>
      </w:tblGrid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Председатель c 21.03.2013, № 82/243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Москвитина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Людмила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Рафаиловна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работы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Зам.председателя c 21.03.2013, № 1/2 от 21.03.2013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Аксеновская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Лидия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Николаевна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Кичменгско-Городецкое местное отделение Всероссийской политической партии "ЕДИНАЯ РОССИЯ"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Секретарь c 21.03.2013, № 1/3 от 21.03.2013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Шишкина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Екатерина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Георгиевна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Региональное отделение Политической партии СПРАВЕДЛИВАЯ РОССИЯ в Вологодской области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21.03.2013,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Бушковская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Татьяна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Александровна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21.03.2013,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Москвитин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Владимир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Николаевич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Кич-Городецкое районное отделение политической партии "Коммунистическая партия Российской Федерации"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21.03.2013,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Петряшов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Юрий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Иванович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Вологодское региональное отделение Политической партии ЛДПР - Либерально-демократической партии России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21.03.2013,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Порошина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Екатерина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Николаевна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</w:tbl>
    <w:p w:rsidR="00D44757" w:rsidRDefault="00D44757" w:rsidP="00D447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44757" w:rsidRDefault="00D447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466"/>
        <w:gridCol w:w="1182"/>
      </w:tblGrid>
      <w:tr w:rsidR="00D44757" w:rsidTr="00D44757">
        <w:tc>
          <w:tcPr>
            <w:tcW w:w="14142" w:type="dxa"/>
          </w:tcPr>
          <w:p w:rsidR="00D44757" w:rsidRPr="009A5FE8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44757">
              <w:rPr>
                <w:sz w:val="22"/>
                <w:szCs w:val="22"/>
              </w:rPr>
              <w:lastRenderedPageBreak/>
              <w:t>территориальная избирательная комиссия Кичменгско-Городецкого муниципального района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44757" w:rsidTr="00D44757">
        <w:tc>
          <w:tcPr>
            <w:tcW w:w="14142" w:type="dxa"/>
          </w:tcPr>
          <w:p w:rsidR="00D44757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№519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44757" w:rsidRDefault="00D44757" w:rsidP="00D447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3090"/>
      </w:tblGrid>
      <w:tr w:rsidR="00E672FF" w:rsidTr="00D44757">
        <w:trPr>
          <w:trHeight w:val="976"/>
          <w:tblHeader/>
        </w:trPr>
        <w:tc>
          <w:tcPr>
            <w:tcW w:w="361" w:type="dxa"/>
            <w:vAlign w:val="center"/>
          </w:tcPr>
          <w:p w:rsidR="00E672FF" w:rsidRDefault="00E672FF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E672FF" w:rsidRDefault="00E672FF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E672FF" w:rsidRDefault="00E672FF" w:rsidP="00D447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090" w:type="dxa"/>
            <w:vAlign w:val="center"/>
          </w:tcPr>
          <w:p w:rsidR="00E672FF" w:rsidRDefault="00E672FF" w:rsidP="00D447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672FF" w:rsidRDefault="00E672FF" w:rsidP="00D447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44757" w:rsidRDefault="00D44757" w:rsidP="00D44757">
      <w:pPr>
        <w:jc w:val="right"/>
        <w:rPr>
          <w:sz w:val="2"/>
        </w:rPr>
      </w:pPr>
    </w:p>
    <w:tbl>
      <w:tblPr>
        <w:tblW w:w="6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3083"/>
      </w:tblGrid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Председатель c 22.03.2013, № 82/243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Труфанова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Светлана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Николаевна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Кичменгско-Городецкое местное отделение Всероссийской политической партии "ЕДИНАЯ РОССИЯ"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Зам.председателя c 22.03.2013, № 1/2 от 22.03.2013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Лысцева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Ольга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Владимировна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Секретарь c 22.03.2013, № 1/3 от 22.03.2013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Митенев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Игорь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Варсанофиевич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Кич-Городецкое районное отделение политической партии "Коммунистическая партия Российской Федерации"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Дресвянкин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Александр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Николаевич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Вологодское региональное отделение Политической партии ЛДПР - Либерально-демократической партии России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Елошникова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Юлия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Васильевна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Региональное отделение Политической партии СПРАВЕДЛИВАЯ РОССИЯ в Вологодской области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Жирохова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Нина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Васильевна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06.05.2015, № 130/460 от 06.05.2015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Труфанов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Геннадий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Васильевич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</w:tbl>
    <w:p w:rsidR="00D44757" w:rsidRDefault="00D44757" w:rsidP="00D447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44757" w:rsidRDefault="00D447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466"/>
        <w:gridCol w:w="1182"/>
      </w:tblGrid>
      <w:tr w:rsidR="00D44757" w:rsidTr="00D44757">
        <w:tc>
          <w:tcPr>
            <w:tcW w:w="14142" w:type="dxa"/>
          </w:tcPr>
          <w:p w:rsidR="00D44757" w:rsidRPr="009A5FE8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44757">
              <w:rPr>
                <w:sz w:val="22"/>
                <w:szCs w:val="22"/>
              </w:rPr>
              <w:lastRenderedPageBreak/>
              <w:t>территориальная избирательная комиссия Кичменгско-Городецкого муниципального района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44757" w:rsidTr="00D44757">
        <w:tc>
          <w:tcPr>
            <w:tcW w:w="14142" w:type="dxa"/>
          </w:tcPr>
          <w:p w:rsidR="00D44757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№520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44757" w:rsidRDefault="00D44757" w:rsidP="00D447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"/>
        <w:gridCol w:w="1543"/>
        <w:gridCol w:w="1417"/>
        <w:gridCol w:w="3057"/>
        <w:gridCol w:w="7"/>
      </w:tblGrid>
      <w:tr w:rsidR="00E672FF" w:rsidTr="00E672FF">
        <w:trPr>
          <w:trHeight w:val="976"/>
          <w:tblHeader/>
        </w:trPr>
        <w:tc>
          <w:tcPr>
            <w:tcW w:w="358" w:type="dxa"/>
            <w:vAlign w:val="center"/>
          </w:tcPr>
          <w:p w:rsidR="00E672FF" w:rsidRDefault="00E672FF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43" w:type="dxa"/>
            <w:vAlign w:val="center"/>
          </w:tcPr>
          <w:p w:rsidR="00E672FF" w:rsidRDefault="00E672FF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7" w:type="dxa"/>
            <w:vAlign w:val="center"/>
          </w:tcPr>
          <w:p w:rsidR="00E672FF" w:rsidRDefault="00E672FF" w:rsidP="00D447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064" w:type="dxa"/>
            <w:gridSpan w:val="2"/>
            <w:vAlign w:val="center"/>
          </w:tcPr>
          <w:p w:rsidR="00E672FF" w:rsidRDefault="00E672FF" w:rsidP="00D447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672FF" w:rsidRDefault="00E672FF" w:rsidP="00D447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  <w:tr w:rsidR="00E672FF" w:rsidRPr="00D44757" w:rsidTr="00E672F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358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Председатель c 21.03.2013, № 82/243 от 15.03.2013</w:t>
            </w:r>
          </w:p>
        </w:tc>
        <w:tc>
          <w:tcPr>
            <w:tcW w:w="1417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Парамонова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Мария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Михайловна</w:t>
            </w:r>
          </w:p>
        </w:tc>
        <w:tc>
          <w:tcPr>
            <w:tcW w:w="3057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Кичменгско-Городецкое местное отделение Всероссийской политической партии "ЕДИНАЯ РОССИЯ"</w:t>
            </w:r>
          </w:p>
        </w:tc>
      </w:tr>
      <w:tr w:rsidR="00E672FF" w:rsidRPr="00D44757" w:rsidTr="00E672F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358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Зам.председателя c 21.03.2013, № 1/2 от 21.03.2013</w:t>
            </w:r>
          </w:p>
        </w:tc>
        <w:tc>
          <w:tcPr>
            <w:tcW w:w="1417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Соловьева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Антонина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Аркадьевна</w:t>
            </w:r>
          </w:p>
        </w:tc>
        <w:tc>
          <w:tcPr>
            <w:tcW w:w="3057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Региональное отделение Политической партии СПРАВЕДЛИВАЯ РОССИЯ в Вологодской области</w:t>
            </w:r>
          </w:p>
        </w:tc>
      </w:tr>
      <w:tr w:rsidR="00E672FF" w:rsidRPr="00D44757" w:rsidTr="00E672F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358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3</w:t>
            </w:r>
          </w:p>
        </w:tc>
        <w:tc>
          <w:tcPr>
            <w:tcW w:w="154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Секретарь c 21.03.2013, № 1/3 от 21.03.2013</w:t>
            </w:r>
          </w:p>
        </w:tc>
        <w:tc>
          <w:tcPr>
            <w:tcW w:w="1417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Братышева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Александра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Васильевна</w:t>
            </w:r>
          </w:p>
        </w:tc>
        <w:tc>
          <w:tcPr>
            <w:tcW w:w="3057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Кич-Городецкое районное отделение политической партии "Коммунистическая партия Российской Федерации"</w:t>
            </w:r>
          </w:p>
        </w:tc>
      </w:tr>
      <w:tr w:rsidR="00E672FF" w:rsidRPr="00D44757" w:rsidTr="00E672F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358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4</w:t>
            </w:r>
          </w:p>
        </w:tc>
        <w:tc>
          <w:tcPr>
            <w:tcW w:w="154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21.03.2013, № 82/242 от 15.03.2013</w:t>
            </w:r>
          </w:p>
        </w:tc>
        <w:tc>
          <w:tcPr>
            <w:tcW w:w="1417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Непогодьева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Елизавета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Александровна</w:t>
            </w:r>
          </w:p>
        </w:tc>
        <w:tc>
          <w:tcPr>
            <w:tcW w:w="3057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E672FF" w:rsidRPr="00D44757" w:rsidTr="00E672F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358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21.03.2013, № 82/242 от 15.03.2013</w:t>
            </w:r>
          </w:p>
        </w:tc>
        <w:tc>
          <w:tcPr>
            <w:tcW w:w="1417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Соловьев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Николай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Васильевич</w:t>
            </w:r>
          </w:p>
        </w:tc>
        <w:tc>
          <w:tcPr>
            <w:tcW w:w="3057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Вологодское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D44757" w:rsidRDefault="00D44757" w:rsidP="00D447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44757" w:rsidRDefault="00D447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466"/>
        <w:gridCol w:w="1182"/>
      </w:tblGrid>
      <w:tr w:rsidR="00D44757" w:rsidTr="00D44757">
        <w:tc>
          <w:tcPr>
            <w:tcW w:w="14142" w:type="dxa"/>
          </w:tcPr>
          <w:p w:rsidR="00D44757" w:rsidRPr="009A5FE8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44757">
              <w:rPr>
                <w:sz w:val="22"/>
                <w:szCs w:val="22"/>
              </w:rPr>
              <w:lastRenderedPageBreak/>
              <w:t>территориальная избирательная комиссия Кичменгско-Городецкого муниципального района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44757" w:rsidTr="00D44757">
        <w:tc>
          <w:tcPr>
            <w:tcW w:w="14142" w:type="dxa"/>
          </w:tcPr>
          <w:p w:rsidR="00D44757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№521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44757" w:rsidRDefault="00D44757" w:rsidP="00D447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448"/>
        <w:gridCol w:w="1418"/>
        <w:gridCol w:w="3090"/>
      </w:tblGrid>
      <w:tr w:rsidR="00E672FF" w:rsidTr="00D44757">
        <w:trPr>
          <w:trHeight w:val="976"/>
          <w:tblHeader/>
        </w:trPr>
        <w:tc>
          <w:tcPr>
            <w:tcW w:w="361" w:type="dxa"/>
            <w:vAlign w:val="center"/>
          </w:tcPr>
          <w:p w:rsidR="00E672FF" w:rsidRDefault="00E672FF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E672FF" w:rsidRDefault="00E672FF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E672FF" w:rsidRDefault="00E672FF" w:rsidP="00D447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090" w:type="dxa"/>
            <w:vAlign w:val="center"/>
          </w:tcPr>
          <w:p w:rsidR="00E672FF" w:rsidRDefault="00E672FF" w:rsidP="00D447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672FF" w:rsidRDefault="00E672FF" w:rsidP="00D447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44757" w:rsidRDefault="00D44757" w:rsidP="00D44757">
      <w:pPr>
        <w:jc w:val="right"/>
        <w:rPr>
          <w:sz w:val="2"/>
        </w:rPr>
      </w:pPr>
    </w:p>
    <w:tbl>
      <w:tblPr>
        <w:tblW w:w="6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3083"/>
      </w:tblGrid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Председатель c 15.05.2014, № 108/404 от 15.05.2014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Соловьева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Елена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Дмитриевна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Зам.председателя c 20.05.2014, № 8/16 от 20.05.2014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Булатов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Анатолий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Федорович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Кич-Городецкое районное отделение политической партии "Коммунистическая партия Российской Федерации"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Секретарь c 20.03.2013, № 1/3 от 20.03.2013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Китаева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Валентина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Николаевна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20.03.2013,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Другов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Анатолий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Алексеевич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20.03.2013,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Меньшенин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Александр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Владимирович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Вологодское региональное отделение Политической партии ЛДПР - Либерально-демократической партии России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20.03.2013,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Мосеевский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Андрей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Геннадьевич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Региональное отделение Политической партии СПРАВЕДЛИВАЯ РОССИЯ в Вологодской области</w:t>
            </w:r>
          </w:p>
        </w:tc>
      </w:tr>
      <w:tr w:rsidR="00E672FF" w:rsidRPr="00D44757" w:rsidTr="00E672FF">
        <w:tc>
          <w:tcPr>
            <w:tcW w:w="360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15.05.2014, № 108/403 от 15.05.2014</w:t>
            </w:r>
          </w:p>
        </w:tc>
        <w:tc>
          <w:tcPr>
            <w:tcW w:w="1418" w:type="dxa"/>
            <w:shd w:val="clear" w:color="auto" w:fill="auto"/>
          </w:tcPr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Чурина</w:t>
            </w:r>
          </w:p>
          <w:p w:rsidR="00E672FF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Галина</w:t>
            </w:r>
          </w:p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Капидоновна</w:t>
            </w:r>
          </w:p>
        </w:tc>
        <w:tc>
          <w:tcPr>
            <w:tcW w:w="3083" w:type="dxa"/>
            <w:shd w:val="clear" w:color="auto" w:fill="auto"/>
          </w:tcPr>
          <w:p w:rsidR="00E672FF" w:rsidRPr="00D44757" w:rsidRDefault="00E672FF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Кичменгско-Городецкое местное отделение Всероссийской политической партии "ЕДИНАЯ РОССИЯ"</w:t>
            </w:r>
          </w:p>
        </w:tc>
      </w:tr>
    </w:tbl>
    <w:p w:rsidR="00D44757" w:rsidRDefault="00D44757" w:rsidP="00D447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44757" w:rsidRDefault="00D44757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466"/>
        <w:gridCol w:w="1182"/>
      </w:tblGrid>
      <w:tr w:rsidR="00D44757" w:rsidTr="00D44757">
        <w:tc>
          <w:tcPr>
            <w:tcW w:w="14142" w:type="dxa"/>
          </w:tcPr>
          <w:p w:rsidR="00D44757" w:rsidRPr="009A5FE8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44757">
              <w:rPr>
                <w:sz w:val="22"/>
                <w:szCs w:val="22"/>
              </w:rPr>
              <w:lastRenderedPageBreak/>
              <w:t>территориальная избирательная комиссия Кичменгско-Городецкого муниципального района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44757" w:rsidTr="00D44757">
        <w:tc>
          <w:tcPr>
            <w:tcW w:w="14142" w:type="dxa"/>
          </w:tcPr>
          <w:p w:rsidR="00D44757" w:rsidRDefault="00D44757" w:rsidP="00D44757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№522</w:t>
            </w:r>
          </w:p>
        </w:tc>
        <w:tc>
          <w:tcPr>
            <w:tcW w:w="1780" w:type="dxa"/>
          </w:tcPr>
          <w:p w:rsidR="00D44757" w:rsidRDefault="00D44757" w:rsidP="00D44757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44757" w:rsidRDefault="00D44757" w:rsidP="00D4475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1417"/>
        <w:gridCol w:w="1418"/>
        <w:gridCol w:w="3118"/>
      </w:tblGrid>
      <w:tr w:rsidR="003E3ED4" w:rsidTr="003E3ED4">
        <w:trPr>
          <w:trHeight w:val="976"/>
          <w:tblHeader/>
        </w:trPr>
        <w:tc>
          <w:tcPr>
            <w:tcW w:w="392" w:type="dxa"/>
            <w:vAlign w:val="center"/>
          </w:tcPr>
          <w:p w:rsidR="003E3ED4" w:rsidRDefault="003E3ED4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17" w:type="dxa"/>
            <w:vAlign w:val="center"/>
          </w:tcPr>
          <w:p w:rsidR="003E3ED4" w:rsidRDefault="003E3ED4" w:rsidP="00D4475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E3ED4" w:rsidRDefault="003E3ED4" w:rsidP="00D44757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118" w:type="dxa"/>
            <w:vAlign w:val="center"/>
          </w:tcPr>
          <w:p w:rsidR="003E3ED4" w:rsidRDefault="003E3ED4" w:rsidP="00D44757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E3ED4" w:rsidRDefault="003E3ED4" w:rsidP="00D44757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44757" w:rsidRDefault="00D44757" w:rsidP="00D44757">
      <w:pPr>
        <w:jc w:val="right"/>
        <w:rPr>
          <w:sz w:val="2"/>
        </w:rPr>
      </w:pPr>
    </w:p>
    <w:tbl>
      <w:tblPr>
        <w:tblW w:w="6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1449"/>
        <w:gridCol w:w="1418"/>
        <w:gridCol w:w="3083"/>
      </w:tblGrid>
      <w:tr w:rsidR="003E3ED4" w:rsidRPr="00D44757" w:rsidTr="003E3ED4">
        <w:tc>
          <w:tcPr>
            <w:tcW w:w="360" w:type="dxa"/>
            <w:shd w:val="clear" w:color="auto" w:fill="auto"/>
          </w:tcPr>
          <w:p w:rsidR="003E3ED4" w:rsidRPr="00D44757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E3ED4" w:rsidRPr="00D44757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Председатель c 22.03.2013, № 82/243 от 22.03.2013</w:t>
            </w:r>
          </w:p>
        </w:tc>
        <w:tc>
          <w:tcPr>
            <w:tcW w:w="1418" w:type="dxa"/>
            <w:shd w:val="clear" w:color="auto" w:fill="auto"/>
          </w:tcPr>
          <w:p w:rsidR="003E3ED4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Пахолкова</w:t>
            </w:r>
          </w:p>
          <w:p w:rsidR="003E3ED4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Елена</w:t>
            </w:r>
          </w:p>
          <w:p w:rsidR="003E3ED4" w:rsidRPr="00D44757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Ивановна</w:t>
            </w:r>
          </w:p>
        </w:tc>
        <w:tc>
          <w:tcPr>
            <w:tcW w:w="3083" w:type="dxa"/>
            <w:shd w:val="clear" w:color="auto" w:fill="auto"/>
          </w:tcPr>
          <w:p w:rsidR="003E3ED4" w:rsidRPr="00D44757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3E3ED4" w:rsidRPr="00D44757" w:rsidTr="003E3ED4">
        <w:tc>
          <w:tcPr>
            <w:tcW w:w="360" w:type="dxa"/>
            <w:shd w:val="clear" w:color="auto" w:fill="auto"/>
          </w:tcPr>
          <w:p w:rsidR="003E3ED4" w:rsidRPr="00D44757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E3ED4" w:rsidRPr="00D44757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Зам.председателя c 22.03.2013, № 1/2 от 22.03.2013</w:t>
            </w:r>
          </w:p>
        </w:tc>
        <w:tc>
          <w:tcPr>
            <w:tcW w:w="1418" w:type="dxa"/>
            <w:shd w:val="clear" w:color="auto" w:fill="auto"/>
          </w:tcPr>
          <w:p w:rsidR="003E3ED4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Зубова</w:t>
            </w:r>
          </w:p>
          <w:p w:rsidR="003E3ED4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Зоя</w:t>
            </w:r>
          </w:p>
          <w:p w:rsidR="003E3ED4" w:rsidRPr="00D44757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Геннадьевна</w:t>
            </w:r>
          </w:p>
        </w:tc>
        <w:tc>
          <w:tcPr>
            <w:tcW w:w="3083" w:type="dxa"/>
            <w:shd w:val="clear" w:color="auto" w:fill="auto"/>
          </w:tcPr>
          <w:p w:rsidR="003E3ED4" w:rsidRPr="00D44757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3E3ED4" w:rsidRPr="00D44757" w:rsidTr="003E3ED4">
        <w:tc>
          <w:tcPr>
            <w:tcW w:w="360" w:type="dxa"/>
            <w:shd w:val="clear" w:color="auto" w:fill="auto"/>
          </w:tcPr>
          <w:p w:rsidR="003E3ED4" w:rsidRPr="00D44757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E3ED4" w:rsidRPr="00D44757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Секретарь c 22.03.2013, № 1/3 от 22.03.2013</w:t>
            </w:r>
          </w:p>
        </w:tc>
        <w:tc>
          <w:tcPr>
            <w:tcW w:w="1418" w:type="dxa"/>
            <w:shd w:val="clear" w:color="auto" w:fill="auto"/>
          </w:tcPr>
          <w:p w:rsidR="003E3ED4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Вершинина</w:t>
            </w:r>
          </w:p>
          <w:p w:rsidR="003E3ED4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Ольга</w:t>
            </w:r>
          </w:p>
          <w:p w:rsidR="003E3ED4" w:rsidRPr="00D44757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Анатольевна</w:t>
            </w:r>
          </w:p>
        </w:tc>
        <w:tc>
          <w:tcPr>
            <w:tcW w:w="3083" w:type="dxa"/>
            <w:shd w:val="clear" w:color="auto" w:fill="auto"/>
          </w:tcPr>
          <w:p w:rsidR="003E3ED4" w:rsidRPr="00D44757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3E3ED4" w:rsidRPr="00D44757" w:rsidTr="003E3ED4">
        <w:tc>
          <w:tcPr>
            <w:tcW w:w="360" w:type="dxa"/>
            <w:shd w:val="clear" w:color="auto" w:fill="auto"/>
          </w:tcPr>
          <w:p w:rsidR="003E3ED4" w:rsidRPr="00D44757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E3ED4" w:rsidRPr="00D44757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3E3ED4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Губина</w:t>
            </w:r>
          </w:p>
          <w:p w:rsidR="003E3ED4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Татьяна</w:t>
            </w:r>
          </w:p>
          <w:p w:rsidR="003E3ED4" w:rsidRPr="00D44757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Николаевна</w:t>
            </w:r>
          </w:p>
        </w:tc>
        <w:tc>
          <w:tcPr>
            <w:tcW w:w="3083" w:type="dxa"/>
            <w:shd w:val="clear" w:color="auto" w:fill="auto"/>
          </w:tcPr>
          <w:p w:rsidR="003E3ED4" w:rsidRPr="00D44757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Региональное отделение Политической партии СПРАВЕДЛИВАЯ РОССИЯ в Вологодской области</w:t>
            </w:r>
          </w:p>
        </w:tc>
      </w:tr>
      <w:tr w:rsidR="003E3ED4" w:rsidRPr="00D44757" w:rsidTr="003E3ED4">
        <w:tc>
          <w:tcPr>
            <w:tcW w:w="360" w:type="dxa"/>
            <w:shd w:val="clear" w:color="auto" w:fill="auto"/>
          </w:tcPr>
          <w:p w:rsidR="003E3ED4" w:rsidRPr="00D44757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E3ED4" w:rsidRPr="00D44757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3E3ED4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Киркин</w:t>
            </w:r>
          </w:p>
          <w:p w:rsidR="003E3ED4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Дмитрий</w:t>
            </w:r>
          </w:p>
          <w:p w:rsidR="003E3ED4" w:rsidRPr="00D44757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Александрович</w:t>
            </w:r>
          </w:p>
        </w:tc>
        <w:tc>
          <w:tcPr>
            <w:tcW w:w="3083" w:type="dxa"/>
            <w:shd w:val="clear" w:color="auto" w:fill="auto"/>
          </w:tcPr>
          <w:p w:rsidR="003E3ED4" w:rsidRPr="00D44757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3E3ED4" w:rsidRPr="00D44757" w:rsidTr="003E3ED4">
        <w:tc>
          <w:tcPr>
            <w:tcW w:w="360" w:type="dxa"/>
            <w:shd w:val="clear" w:color="auto" w:fill="auto"/>
          </w:tcPr>
          <w:p w:rsidR="003E3ED4" w:rsidRPr="00D44757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3E3ED4" w:rsidRPr="00D44757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3E3ED4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Митенев</w:t>
            </w:r>
          </w:p>
          <w:p w:rsidR="003E3ED4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Алексей</w:t>
            </w:r>
          </w:p>
          <w:p w:rsidR="003E3ED4" w:rsidRPr="00D44757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Леонидович</w:t>
            </w:r>
          </w:p>
        </w:tc>
        <w:tc>
          <w:tcPr>
            <w:tcW w:w="3083" w:type="dxa"/>
            <w:shd w:val="clear" w:color="auto" w:fill="auto"/>
          </w:tcPr>
          <w:p w:rsidR="003E3ED4" w:rsidRPr="00D44757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Вологодское региональное отделение Политической партии ЛДПР - Либерально-демократической партии России</w:t>
            </w:r>
          </w:p>
        </w:tc>
      </w:tr>
      <w:tr w:rsidR="003E3ED4" w:rsidRPr="00D44757" w:rsidTr="003E3ED4">
        <w:tc>
          <w:tcPr>
            <w:tcW w:w="360" w:type="dxa"/>
            <w:shd w:val="clear" w:color="auto" w:fill="auto"/>
          </w:tcPr>
          <w:p w:rsidR="003E3ED4" w:rsidRPr="00D44757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3E3ED4" w:rsidRPr="00D44757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3E3ED4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Оленева</w:t>
            </w:r>
          </w:p>
          <w:p w:rsidR="003E3ED4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Валентина</w:t>
            </w:r>
          </w:p>
          <w:p w:rsidR="003E3ED4" w:rsidRPr="00D44757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Ивановна</w:t>
            </w:r>
          </w:p>
        </w:tc>
        <w:tc>
          <w:tcPr>
            <w:tcW w:w="3083" w:type="dxa"/>
            <w:shd w:val="clear" w:color="auto" w:fill="auto"/>
          </w:tcPr>
          <w:p w:rsidR="003E3ED4" w:rsidRPr="00D44757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Кич-Городецкое районное отделение политической партии "Коммунистическая партия Российской Федерации"</w:t>
            </w:r>
          </w:p>
        </w:tc>
      </w:tr>
      <w:tr w:rsidR="003E3ED4" w:rsidRPr="00D44757" w:rsidTr="003E3ED4">
        <w:tc>
          <w:tcPr>
            <w:tcW w:w="360" w:type="dxa"/>
            <w:shd w:val="clear" w:color="auto" w:fill="auto"/>
          </w:tcPr>
          <w:p w:rsidR="003E3ED4" w:rsidRPr="00D44757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:rsidR="003E3ED4" w:rsidRPr="00D44757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3E3ED4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Труфанов</w:t>
            </w:r>
          </w:p>
          <w:p w:rsidR="003E3ED4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Станислав</w:t>
            </w:r>
          </w:p>
          <w:p w:rsidR="003E3ED4" w:rsidRPr="00D44757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Михайлович</w:t>
            </w:r>
          </w:p>
        </w:tc>
        <w:tc>
          <w:tcPr>
            <w:tcW w:w="3083" w:type="dxa"/>
            <w:shd w:val="clear" w:color="auto" w:fill="auto"/>
          </w:tcPr>
          <w:p w:rsidR="003E3ED4" w:rsidRPr="00D44757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собрание избирателей по месту жительства</w:t>
            </w:r>
          </w:p>
        </w:tc>
      </w:tr>
      <w:tr w:rsidR="003E3ED4" w:rsidRPr="00D44757" w:rsidTr="003E3ED4">
        <w:tc>
          <w:tcPr>
            <w:tcW w:w="360" w:type="dxa"/>
            <w:shd w:val="clear" w:color="auto" w:fill="auto"/>
          </w:tcPr>
          <w:p w:rsidR="003E3ED4" w:rsidRPr="00D44757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9</w:t>
            </w:r>
          </w:p>
        </w:tc>
        <w:tc>
          <w:tcPr>
            <w:tcW w:w="1449" w:type="dxa"/>
            <w:shd w:val="clear" w:color="auto" w:fill="auto"/>
          </w:tcPr>
          <w:p w:rsidR="003E3ED4" w:rsidRPr="00D44757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Член УИК с правом реш. голоса  c 22.03.2013, № 82/242 от 15.03.2013</w:t>
            </w:r>
          </w:p>
        </w:tc>
        <w:tc>
          <w:tcPr>
            <w:tcW w:w="1418" w:type="dxa"/>
            <w:shd w:val="clear" w:color="auto" w:fill="auto"/>
          </w:tcPr>
          <w:p w:rsidR="003E3ED4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Цуренко</w:t>
            </w:r>
          </w:p>
          <w:p w:rsidR="003E3ED4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Татьяна</w:t>
            </w:r>
          </w:p>
          <w:p w:rsidR="003E3ED4" w:rsidRPr="00D44757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Юрьевна</w:t>
            </w:r>
          </w:p>
        </w:tc>
        <w:tc>
          <w:tcPr>
            <w:tcW w:w="3083" w:type="dxa"/>
            <w:shd w:val="clear" w:color="auto" w:fill="auto"/>
          </w:tcPr>
          <w:p w:rsidR="003E3ED4" w:rsidRPr="00D44757" w:rsidRDefault="003E3ED4" w:rsidP="00D44757">
            <w:pPr>
              <w:ind w:left="-60" w:right="-113" w:firstLine="0"/>
              <w:jc w:val="left"/>
              <w:rPr>
                <w:sz w:val="20"/>
              </w:rPr>
            </w:pPr>
            <w:r w:rsidRPr="00D44757">
              <w:rPr>
                <w:sz w:val="20"/>
              </w:rPr>
              <w:t>Кичменгско-Городецкое местное отделение Всероссийской политической партии "ЕДИНАЯ РОССИЯ"</w:t>
            </w:r>
          </w:p>
        </w:tc>
      </w:tr>
    </w:tbl>
    <w:p w:rsidR="00D44757" w:rsidRDefault="00D44757" w:rsidP="00D4475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44757" w:rsidRDefault="00D44757" w:rsidP="00D44757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D44757" w:rsidSect="00421D8C">
      <w:headerReference w:type="default" r:id="rId6"/>
      <w:type w:val="continuous"/>
      <w:pgSz w:w="11907" w:h="16840" w:code="9"/>
      <w:pgMar w:top="567" w:right="624" w:bottom="567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C43" w:rsidRDefault="004A2C43">
      <w:r>
        <w:separator/>
      </w:r>
    </w:p>
  </w:endnote>
  <w:endnote w:type="continuationSeparator" w:id="0">
    <w:p w:rsidR="004A2C43" w:rsidRDefault="004A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C43" w:rsidRDefault="004A2C43">
      <w:r>
        <w:separator/>
      </w:r>
    </w:p>
  </w:footnote>
  <w:footnote w:type="continuationSeparator" w:id="0">
    <w:p w:rsidR="004A2C43" w:rsidRDefault="004A2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757" w:rsidRDefault="00D44757">
    <w:pPr>
      <w:pStyle w:val="a3"/>
      <w:jc w:val="right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EA7F26">
      <w:rPr>
        <w:rStyle w:val="a4"/>
        <w:noProof/>
      </w:rPr>
      <w:t>2</w:t>
    </w:r>
    <w:r>
      <w:rPr>
        <w:rStyle w:val="a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176"/>
    <w:rsid w:val="000C37A7"/>
    <w:rsid w:val="00274D3F"/>
    <w:rsid w:val="00315A0D"/>
    <w:rsid w:val="003D08BE"/>
    <w:rsid w:val="003E3ED4"/>
    <w:rsid w:val="003E7824"/>
    <w:rsid w:val="00421D8C"/>
    <w:rsid w:val="004A2C43"/>
    <w:rsid w:val="00583176"/>
    <w:rsid w:val="007E7127"/>
    <w:rsid w:val="008505B0"/>
    <w:rsid w:val="009A5FE8"/>
    <w:rsid w:val="009D76D6"/>
    <w:rsid w:val="00AB4CEC"/>
    <w:rsid w:val="00C355AB"/>
    <w:rsid w:val="00D100A9"/>
    <w:rsid w:val="00D44757"/>
    <w:rsid w:val="00E672FF"/>
    <w:rsid w:val="00EA7F26"/>
    <w:rsid w:val="00EC18AB"/>
    <w:rsid w:val="00F2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016008-2713-4BD8-8E7D-667CC58D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semiHidden/>
    <w:rsid w:val="007E7127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7E7127"/>
    <w:pPr>
      <w:jc w:val="center"/>
    </w:pPr>
    <w:rPr>
      <w:b/>
      <w:bCs/>
    </w:rPr>
  </w:style>
  <w:style w:type="paragraph" w:styleId="a7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22_52_UIK.dotx</Template>
  <TotalTime>3</TotalTime>
  <Pages>33</Pages>
  <Words>6780</Words>
  <Characters>38646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45336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3</cp:revision>
  <cp:lastPrinted>2010-02-05T11:32:00Z</cp:lastPrinted>
  <dcterms:created xsi:type="dcterms:W3CDTF">2015-05-12T08:22:00Z</dcterms:created>
  <dcterms:modified xsi:type="dcterms:W3CDTF">2015-05-12T08:32:00Z</dcterms:modified>
</cp:coreProperties>
</file>