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8A" w:rsidRPr="00083986" w:rsidRDefault="0024238A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24238A" w:rsidRPr="00083986" w:rsidRDefault="0024238A" w:rsidP="00841BF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238A" w:rsidRDefault="0024238A" w:rsidP="00A264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38A" w:rsidRDefault="0024238A" w:rsidP="00A264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</w:t>
      </w:r>
    </w:p>
    <w:p w:rsidR="0024238A" w:rsidRDefault="0024238A" w:rsidP="00A264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КИЧМЕНГСКО-ГОРОДЕЦКОГО МУНИЦИПАЛЬНОГО РАЙОНА ВОЛОГОДСКОЙ ОБЛАСТИ</w:t>
      </w:r>
    </w:p>
    <w:p w:rsidR="0024238A" w:rsidRDefault="0024238A" w:rsidP="00A264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38A" w:rsidRDefault="0024238A" w:rsidP="00A264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238A" w:rsidRDefault="0024238A" w:rsidP="00A264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38A" w:rsidRDefault="0024238A" w:rsidP="00A264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 11.09.2014  №  65</w:t>
      </w:r>
    </w:p>
    <w:p w:rsidR="0024238A" w:rsidRDefault="0024238A" w:rsidP="00A264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Кичменгский Городок</w:t>
      </w:r>
    </w:p>
    <w:p w:rsidR="0024238A" w:rsidRDefault="0024238A" w:rsidP="00A264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38A" w:rsidRDefault="0024238A" w:rsidP="00A26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по  </w:t>
      </w:r>
      <w:r>
        <w:rPr>
          <w:rStyle w:val="2"/>
          <w:sz w:val="28"/>
          <w:szCs w:val="28"/>
          <w:lang w:eastAsia="ru-RU"/>
        </w:rPr>
        <w:t>образованию земельных участков из земельных участков, находящихся в муниципальной собственности Кичменгско-Городецкого муниципального района,</w:t>
      </w:r>
      <w:r>
        <w:rPr>
          <w:sz w:val="28"/>
          <w:szCs w:val="28"/>
        </w:rPr>
        <w:t xml:space="preserve"> утвержденный распоряжением комитета по управлению имуществом района от 10.07.2014 г. №  31 следующие изменения:     </w:t>
      </w:r>
    </w:p>
    <w:p w:rsidR="0024238A" w:rsidRDefault="0024238A" w:rsidP="00A26443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1.1. абзац 4  пункта  3.4.3. после слов «5 календарных дней» дополнить словами «</w:t>
      </w:r>
      <w:r>
        <w:rPr>
          <w:rFonts w:cs="Calibri"/>
          <w:sz w:val="28"/>
          <w:szCs w:val="28"/>
        </w:rPr>
        <w:t>со дня  получения заявления</w:t>
      </w:r>
      <w:r>
        <w:rPr>
          <w:sz w:val="28"/>
          <w:szCs w:val="28"/>
        </w:rPr>
        <w:t xml:space="preserve"> и прилагаемых к нему документов</w:t>
      </w:r>
      <w:r>
        <w:rPr>
          <w:rFonts w:cs="Calibri"/>
          <w:sz w:val="28"/>
          <w:szCs w:val="28"/>
        </w:rPr>
        <w:t>»;</w:t>
      </w:r>
    </w:p>
    <w:p w:rsidR="0024238A" w:rsidRDefault="0024238A" w:rsidP="00A26443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абзац 2 пункта 5.3. изложить в новой редакции:</w:t>
      </w:r>
    </w:p>
    <w:p w:rsidR="0024238A" w:rsidRDefault="0024238A" w:rsidP="00A264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Кичменгско-Городецкого муниципального района в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24238A" w:rsidRDefault="0024238A" w:rsidP="00A264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5.7. после слов </w:t>
      </w:r>
      <w:r>
        <w:rPr>
          <w:b/>
          <w:sz w:val="28"/>
          <w:szCs w:val="28"/>
        </w:rPr>
        <w:t>«</w:t>
      </w:r>
      <w:r>
        <w:rPr>
          <w:iCs/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орган,» дополнить словами «подлежит регистрации не позднее следующего рабочего дня со дня ее поступления и».</w:t>
      </w:r>
    </w:p>
    <w:p w:rsidR="0024238A" w:rsidRDefault="0024238A" w:rsidP="00A264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распоряжение подлежит  размещению на официальном сайте района в информационно-телекоммуникационной сети «Интернет»,  опубликованию в районной газете «Заря Севера». </w:t>
      </w:r>
    </w:p>
    <w:p w:rsidR="0024238A" w:rsidRDefault="0024238A" w:rsidP="00A26443"/>
    <w:p w:rsidR="0024238A" w:rsidRDefault="0024238A" w:rsidP="00A26443"/>
    <w:p w:rsidR="0024238A" w:rsidRDefault="0024238A" w:rsidP="00A264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  В.В. Чистякова</w:t>
      </w:r>
    </w:p>
    <w:p w:rsidR="0024238A" w:rsidRDefault="0024238A" w:rsidP="00A26443"/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Default="0024238A" w:rsidP="00DD6F48">
      <w:pPr>
        <w:autoSpaceDE w:val="0"/>
        <w:autoSpaceDN w:val="0"/>
        <w:adjustRightInd w:val="0"/>
        <w:jc w:val="both"/>
      </w:pPr>
    </w:p>
    <w:p w:rsidR="0024238A" w:rsidRPr="00AC61CD" w:rsidRDefault="0024238A" w:rsidP="00516B3C">
      <w:pPr>
        <w:ind w:firstLine="567"/>
        <w:jc w:val="both"/>
        <w:rPr>
          <w:b/>
          <w:sz w:val="28"/>
          <w:szCs w:val="28"/>
        </w:rPr>
      </w:pPr>
    </w:p>
    <w:p w:rsidR="0024238A" w:rsidRDefault="0024238A" w:rsidP="00F7016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24238A" w:rsidSect="00F7016A">
      <w:footerReference w:type="default" r:id="rId7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8A" w:rsidRDefault="0024238A">
      <w:r>
        <w:separator/>
      </w:r>
    </w:p>
  </w:endnote>
  <w:endnote w:type="continuationSeparator" w:id="1">
    <w:p w:rsidR="0024238A" w:rsidRDefault="0024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 w:rsidP="00841B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238A" w:rsidRDefault="0024238A" w:rsidP="00841B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8A" w:rsidRDefault="0024238A">
      <w:r>
        <w:separator/>
      </w:r>
    </w:p>
  </w:footnote>
  <w:footnote w:type="continuationSeparator" w:id="1">
    <w:p w:rsidR="0024238A" w:rsidRDefault="0024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16547"/>
    <w:rsid w:val="000239E7"/>
    <w:rsid w:val="000240FE"/>
    <w:rsid w:val="00035777"/>
    <w:rsid w:val="000358D9"/>
    <w:rsid w:val="00037482"/>
    <w:rsid w:val="0005145A"/>
    <w:rsid w:val="00052F4C"/>
    <w:rsid w:val="00053F68"/>
    <w:rsid w:val="00057052"/>
    <w:rsid w:val="00057AB8"/>
    <w:rsid w:val="00057ECE"/>
    <w:rsid w:val="00065C81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83986"/>
    <w:rsid w:val="00085426"/>
    <w:rsid w:val="00090B70"/>
    <w:rsid w:val="000A0330"/>
    <w:rsid w:val="000A478E"/>
    <w:rsid w:val="000A6C35"/>
    <w:rsid w:val="000B007C"/>
    <w:rsid w:val="000B1114"/>
    <w:rsid w:val="000B216B"/>
    <w:rsid w:val="000B5E7F"/>
    <w:rsid w:val="000B6E45"/>
    <w:rsid w:val="000C1F76"/>
    <w:rsid w:val="000C3832"/>
    <w:rsid w:val="000E2376"/>
    <w:rsid w:val="000E4AE0"/>
    <w:rsid w:val="000E4F4B"/>
    <w:rsid w:val="000E5E87"/>
    <w:rsid w:val="000E7D19"/>
    <w:rsid w:val="000F0037"/>
    <w:rsid w:val="000F5E86"/>
    <w:rsid w:val="000F649F"/>
    <w:rsid w:val="000F691B"/>
    <w:rsid w:val="000F721A"/>
    <w:rsid w:val="001003F1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3DBC"/>
    <w:rsid w:val="001444CC"/>
    <w:rsid w:val="0015488A"/>
    <w:rsid w:val="0015790E"/>
    <w:rsid w:val="001604F8"/>
    <w:rsid w:val="00160EFB"/>
    <w:rsid w:val="00163DF1"/>
    <w:rsid w:val="00163F21"/>
    <w:rsid w:val="00171439"/>
    <w:rsid w:val="0017613D"/>
    <w:rsid w:val="00176B68"/>
    <w:rsid w:val="00177AC6"/>
    <w:rsid w:val="00180AD8"/>
    <w:rsid w:val="0018184A"/>
    <w:rsid w:val="0018383D"/>
    <w:rsid w:val="001857DF"/>
    <w:rsid w:val="001939E3"/>
    <w:rsid w:val="00193EFD"/>
    <w:rsid w:val="0019457F"/>
    <w:rsid w:val="00194594"/>
    <w:rsid w:val="001A03A1"/>
    <w:rsid w:val="001A4FEF"/>
    <w:rsid w:val="001B2AC3"/>
    <w:rsid w:val="001B344C"/>
    <w:rsid w:val="001B37B9"/>
    <w:rsid w:val="001B4787"/>
    <w:rsid w:val="001B69FA"/>
    <w:rsid w:val="001B7CD2"/>
    <w:rsid w:val="001C240D"/>
    <w:rsid w:val="001C2797"/>
    <w:rsid w:val="001C4679"/>
    <w:rsid w:val="001C4743"/>
    <w:rsid w:val="001C5AE6"/>
    <w:rsid w:val="001D07CD"/>
    <w:rsid w:val="001D1C2B"/>
    <w:rsid w:val="001D460F"/>
    <w:rsid w:val="001D6743"/>
    <w:rsid w:val="001E482B"/>
    <w:rsid w:val="001F0F63"/>
    <w:rsid w:val="001F64E9"/>
    <w:rsid w:val="001F71DB"/>
    <w:rsid w:val="002010D3"/>
    <w:rsid w:val="002057CE"/>
    <w:rsid w:val="0021340C"/>
    <w:rsid w:val="00217393"/>
    <w:rsid w:val="00222117"/>
    <w:rsid w:val="00222E7A"/>
    <w:rsid w:val="00226C67"/>
    <w:rsid w:val="002305A8"/>
    <w:rsid w:val="002413F2"/>
    <w:rsid w:val="0024238A"/>
    <w:rsid w:val="002438D2"/>
    <w:rsid w:val="0024662A"/>
    <w:rsid w:val="00246D97"/>
    <w:rsid w:val="00246EB3"/>
    <w:rsid w:val="00247FA3"/>
    <w:rsid w:val="00254F4E"/>
    <w:rsid w:val="002556DA"/>
    <w:rsid w:val="0025716F"/>
    <w:rsid w:val="0025758F"/>
    <w:rsid w:val="00264C49"/>
    <w:rsid w:val="00264D43"/>
    <w:rsid w:val="00265A83"/>
    <w:rsid w:val="00267CC2"/>
    <w:rsid w:val="00271353"/>
    <w:rsid w:val="00272C98"/>
    <w:rsid w:val="00273675"/>
    <w:rsid w:val="00273E1D"/>
    <w:rsid w:val="00275167"/>
    <w:rsid w:val="002770BE"/>
    <w:rsid w:val="00287687"/>
    <w:rsid w:val="0028792B"/>
    <w:rsid w:val="00287C7C"/>
    <w:rsid w:val="00292552"/>
    <w:rsid w:val="00294FC0"/>
    <w:rsid w:val="00296ED9"/>
    <w:rsid w:val="0029738D"/>
    <w:rsid w:val="002A2091"/>
    <w:rsid w:val="002A278E"/>
    <w:rsid w:val="002A53FE"/>
    <w:rsid w:val="002B090A"/>
    <w:rsid w:val="002B2021"/>
    <w:rsid w:val="002B68B0"/>
    <w:rsid w:val="002B7709"/>
    <w:rsid w:val="002C0D97"/>
    <w:rsid w:val="002C72BB"/>
    <w:rsid w:val="002D2C84"/>
    <w:rsid w:val="002E00C7"/>
    <w:rsid w:val="002E226D"/>
    <w:rsid w:val="002E4106"/>
    <w:rsid w:val="002E4DDF"/>
    <w:rsid w:val="002E55FE"/>
    <w:rsid w:val="002E6C73"/>
    <w:rsid w:val="002F1018"/>
    <w:rsid w:val="002F264D"/>
    <w:rsid w:val="002F5BDC"/>
    <w:rsid w:val="002F7B67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1CC0"/>
    <w:rsid w:val="00323469"/>
    <w:rsid w:val="00326443"/>
    <w:rsid w:val="0034060A"/>
    <w:rsid w:val="00342C67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23E5"/>
    <w:rsid w:val="00364FAD"/>
    <w:rsid w:val="00365875"/>
    <w:rsid w:val="00365A3F"/>
    <w:rsid w:val="0037196E"/>
    <w:rsid w:val="00376EC5"/>
    <w:rsid w:val="00377FBA"/>
    <w:rsid w:val="0038314A"/>
    <w:rsid w:val="003852E0"/>
    <w:rsid w:val="00387823"/>
    <w:rsid w:val="003A0533"/>
    <w:rsid w:val="003A2CCC"/>
    <w:rsid w:val="003A5AD0"/>
    <w:rsid w:val="003B0C90"/>
    <w:rsid w:val="003B2FEA"/>
    <w:rsid w:val="003B62A0"/>
    <w:rsid w:val="003C1405"/>
    <w:rsid w:val="003C1AF2"/>
    <w:rsid w:val="003C31E7"/>
    <w:rsid w:val="003C47B4"/>
    <w:rsid w:val="003C48B2"/>
    <w:rsid w:val="003C7FEA"/>
    <w:rsid w:val="003D3F23"/>
    <w:rsid w:val="003E0385"/>
    <w:rsid w:val="003E1FCB"/>
    <w:rsid w:val="003E4AB8"/>
    <w:rsid w:val="003E4B88"/>
    <w:rsid w:val="003E7AE2"/>
    <w:rsid w:val="003E7E21"/>
    <w:rsid w:val="003F2118"/>
    <w:rsid w:val="003F2CA9"/>
    <w:rsid w:val="003F3A6F"/>
    <w:rsid w:val="003F639A"/>
    <w:rsid w:val="00403A31"/>
    <w:rsid w:val="00405463"/>
    <w:rsid w:val="00406BB7"/>
    <w:rsid w:val="004111DC"/>
    <w:rsid w:val="004174FB"/>
    <w:rsid w:val="00425588"/>
    <w:rsid w:val="00425BBE"/>
    <w:rsid w:val="0042606E"/>
    <w:rsid w:val="004338BD"/>
    <w:rsid w:val="00437096"/>
    <w:rsid w:val="0044113D"/>
    <w:rsid w:val="004435D9"/>
    <w:rsid w:val="00443F56"/>
    <w:rsid w:val="00444CB5"/>
    <w:rsid w:val="004471B9"/>
    <w:rsid w:val="00455379"/>
    <w:rsid w:val="00457CEF"/>
    <w:rsid w:val="00460D22"/>
    <w:rsid w:val="00472B6A"/>
    <w:rsid w:val="00473646"/>
    <w:rsid w:val="00473A99"/>
    <w:rsid w:val="004822B7"/>
    <w:rsid w:val="0048489A"/>
    <w:rsid w:val="00490910"/>
    <w:rsid w:val="00496D61"/>
    <w:rsid w:val="004A4669"/>
    <w:rsid w:val="004B2264"/>
    <w:rsid w:val="004B7AD5"/>
    <w:rsid w:val="004C0683"/>
    <w:rsid w:val="004C4191"/>
    <w:rsid w:val="004D2511"/>
    <w:rsid w:val="004D3E81"/>
    <w:rsid w:val="004E11A5"/>
    <w:rsid w:val="004E2C72"/>
    <w:rsid w:val="004E4932"/>
    <w:rsid w:val="004E6ED4"/>
    <w:rsid w:val="004F15FF"/>
    <w:rsid w:val="004F66BD"/>
    <w:rsid w:val="004F7537"/>
    <w:rsid w:val="00500ED7"/>
    <w:rsid w:val="005017AB"/>
    <w:rsid w:val="005021A2"/>
    <w:rsid w:val="00502889"/>
    <w:rsid w:val="00506802"/>
    <w:rsid w:val="00516B3C"/>
    <w:rsid w:val="005176EF"/>
    <w:rsid w:val="00522DB3"/>
    <w:rsid w:val="00524EC9"/>
    <w:rsid w:val="0053006B"/>
    <w:rsid w:val="005302DC"/>
    <w:rsid w:val="00531F6E"/>
    <w:rsid w:val="00533C50"/>
    <w:rsid w:val="005419B1"/>
    <w:rsid w:val="0054546F"/>
    <w:rsid w:val="00546245"/>
    <w:rsid w:val="00553BA6"/>
    <w:rsid w:val="005548B6"/>
    <w:rsid w:val="00561E3F"/>
    <w:rsid w:val="00572814"/>
    <w:rsid w:val="00572ED8"/>
    <w:rsid w:val="00573ABD"/>
    <w:rsid w:val="00575945"/>
    <w:rsid w:val="00590705"/>
    <w:rsid w:val="00593623"/>
    <w:rsid w:val="00594D39"/>
    <w:rsid w:val="00596A71"/>
    <w:rsid w:val="005A0765"/>
    <w:rsid w:val="005B4027"/>
    <w:rsid w:val="005C203D"/>
    <w:rsid w:val="005C2C23"/>
    <w:rsid w:val="005C7B55"/>
    <w:rsid w:val="005D1ED9"/>
    <w:rsid w:val="005D3993"/>
    <w:rsid w:val="005E27EA"/>
    <w:rsid w:val="005E5D40"/>
    <w:rsid w:val="005F053B"/>
    <w:rsid w:val="005F32AC"/>
    <w:rsid w:val="006026A0"/>
    <w:rsid w:val="006044B8"/>
    <w:rsid w:val="006074A7"/>
    <w:rsid w:val="00610695"/>
    <w:rsid w:val="006110DD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376E6"/>
    <w:rsid w:val="00640158"/>
    <w:rsid w:val="006407AA"/>
    <w:rsid w:val="006568A2"/>
    <w:rsid w:val="00656A58"/>
    <w:rsid w:val="0065702A"/>
    <w:rsid w:val="0065747C"/>
    <w:rsid w:val="006611B1"/>
    <w:rsid w:val="00663666"/>
    <w:rsid w:val="00663859"/>
    <w:rsid w:val="00666E04"/>
    <w:rsid w:val="00667CD3"/>
    <w:rsid w:val="0067351E"/>
    <w:rsid w:val="00676F92"/>
    <w:rsid w:val="006774C5"/>
    <w:rsid w:val="00684A8D"/>
    <w:rsid w:val="00686364"/>
    <w:rsid w:val="00694EBB"/>
    <w:rsid w:val="006A0FB8"/>
    <w:rsid w:val="006A5443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C6CD9"/>
    <w:rsid w:val="006D3990"/>
    <w:rsid w:val="006D4AA0"/>
    <w:rsid w:val="006E2C52"/>
    <w:rsid w:val="006F1126"/>
    <w:rsid w:val="006F2922"/>
    <w:rsid w:val="006F547C"/>
    <w:rsid w:val="007012A2"/>
    <w:rsid w:val="00704A16"/>
    <w:rsid w:val="0070757E"/>
    <w:rsid w:val="007112BD"/>
    <w:rsid w:val="007158DD"/>
    <w:rsid w:val="007243E3"/>
    <w:rsid w:val="0072578B"/>
    <w:rsid w:val="00732113"/>
    <w:rsid w:val="00734F50"/>
    <w:rsid w:val="00740727"/>
    <w:rsid w:val="00741295"/>
    <w:rsid w:val="00745AC4"/>
    <w:rsid w:val="00754F6D"/>
    <w:rsid w:val="00755195"/>
    <w:rsid w:val="00762E93"/>
    <w:rsid w:val="007630F1"/>
    <w:rsid w:val="007636B7"/>
    <w:rsid w:val="007638C9"/>
    <w:rsid w:val="0076594A"/>
    <w:rsid w:val="00775343"/>
    <w:rsid w:val="0078474F"/>
    <w:rsid w:val="00791560"/>
    <w:rsid w:val="00795391"/>
    <w:rsid w:val="007954B2"/>
    <w:rsid w:val="007A0508"/>
    <w:rsid w:val="007A421B"/>
    <w:rsid w:val="007B1C2C"/>
    <w:rsid w:val="007B3F69"/>
    <w:rsid w:val="007B5B82"/>
    <w:rsid w:val="007B7763"/>
    <w:rsid w:val="007C487D"/>
    <w:rsid w:val="007C5865"/>
    <w:rsid w:val="007C6270"/>
    <w:rsid w:val="007D66D0"/>
    <w:rsid w:val="007E5BAE"/>
    <w:rsid w:val="007E79CC"/>
    <w:rsid w:val="0080078A"/>
    <w:rsid w:val="008029EC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14D"/>
    <w:rsid w:val="00841BFF"/>
    <w:rsid w:val="008435E4"/>
    <w:rsid w:val="008467D4"/>
    <w:rsid w:val="008509B2"/>
    <w:rsid w:val="00851659"/>
    <w:rsid w:val="00856767"/>
    <w:rsid w:val="00857DF9"/>
    <w:rsid w:val="0086230D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21A6"/>
    <w:rsid w:val="00894467"/>
    <w:rsid w:val="00896763"/>
    <w:rsid w:val="008A1360"/>
    <w:rsid w:val="008A14B7"/>
    <w:rsid w:val="008A4A9B"/>
    <w:rsid w:val="008A5694"/>
    <w:rsid w:val="008A7058"/>
    <w:rsid w:val="008B1815"/>
    <w:rsid w:val="008B2867"/>
    <w:rsid w:val="008B6E52"/>
    <w:rsid w:val="008B7193"/>
    <w:rsid w:val="008D0884"/>
    <w:rsid w:val="008D284A"/>
    <w:rsid w:val="008D3FE7"/>
    <w:rsid w:val="008D76D5"/>
    <w:rsid w:val="008E076A"/>
    <w:rsid w:val="008E0A93"/>
    <w:rsid w:val="008E0B8B"/>
    <w:rsid w:val="008E0FD1"/>
    <w:rsid w:val="008E1B8C"/>
    <w:rsid w:val="008E257B"/>
    <w:rsid w:val="008E277D"/>
    <w:rsid w:val="008F147B"/>
    <w:rsid w:val="008F5002"/>
    <w:rsid w:val="008F6C18"/>
    <w:rsid w:val="00902E14"/>
    <w:rsid w:val="00907179"/>
    <w:rsid w:val="00914C95"/>
    <w:rsid w:val="0092020B"/>
    <w:rsid w:val="00922D96"/>
    <w:rsid w:val="00925084"/>
    <w:rsid w:val="00926EFF"/>
    <w:rsid w:val="00934257"/>
    <w:rsid w:val="00936B5F"/>
    <w:rsid w:val="00941039"/>
    <w:rsid w:val="00942E6F"/>
    <w:rsid w:val="00951B68"/>
    <w:rsid w:val="00952AA4"/>
    <w:rsid w:val="0095349D"/>
    <w:rsid w:val="00955140"/>
    <w:rsid w:val="0096585F"/>
    <w:rsid w:val="00967990"/>
    <w:rsid w:val="00975B7D"/>
    <w:rsid w:val="009823E8"/>
    <w:rsid w:val="00982436"/>
    <w:rsid w:val="009830B9"/>
    <w:rsid w:val="00986038"/>
    <w:rsid w:val="00987D9F"/>
    <w:rsid w:val="00992692"/>
    <w:rsid w:val="00992DA4"/>
    <w:rsid w:val="00993982"/>
    <w:rsid w:val="00997FE0"/>
    <w:rsid w:val="009A12D3"/>
    <w:rsid w:val="009A14DF"/>
    <w:rsid w:val="009A4ABC"/>
    <w:rsid w:val="009A72A6"/>
    <w:rsid w:val="009A7357"/>
    <w:rsid w:val="009B012F"/>
    <w:rsid w:val="009B3C38"/>
    <w:rsid w:val="009B4ACD"/>
    <w:rsid w:val="009B63FA"/>
    <w:rsid w:val="009C1F19"/>
    <w:rsid w:val="009D264D"/>
    <w:rsid w:val="009E1FEF"/>
    <w:rsid w:val="009E20CB"/>
    <w:rsid w:val="009F06D9"/>
    <w:rsid w:val="009F2311"/>
    <w:rsid w:val="009F2F25"/>
    <w:rsid w:val="009F6EAA"/>
    <w:rsid w:val="009F796C"/>
    <w:rsid w:val="00A133FD"/>
    <w:rsid w:val="00A13D2C"/>
    <w:rsid w:val="00A14701"/>
    <w:rsid w:val="00A26443"/>
    <w:rsid w:val="00A43716"/>
    <w:rsid w:val="00A43E98"/>
    <w:rsid w:val="00A46CF9"/>
    <w:rsid w:val="00A47701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4949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6222"/>
    <w:rsid w:val="00AB6D20"/>
    <w:rsid w:val="00AC5183"/>
    <w:rsid w:val="00AC61CD"/>
    <w:rsid w:val="00AD2D64"/>
    <w:rsid w:val="00AD7608"/>
    <w:rsid w:val="00AE1A7B"/>
    <w:rsid w:val="00AE1F83"/>
    <w:rsid w:val="00AF09FA"/>
    <w:rsid w:val="00AF6680"/>
    <w:rsid w:val="00B00002"/>
    <w:rsid w:val="00B02735"/>
    <w:rsid w:val="00B10680"/>
    <w:rsid w:val="00B12651"/>
    <w:rsid w:val="00B14CCD"/>
    <w:rsid w:val="00B14FE1"/>
    <w:rsid w:val="00B15292"/>
    <w:rsid w:val="00B23B59"/>
    <w:rsid w:val="00B35E92"/>
    <w:rsid w:val="00B3692B"/>
    <w:rsid w:val="00B4296A"/>
    <w:rsid w:val="00B436C3"/>
    <w:rsid w:val="00B5468C"/>
    <w:rsid w:val="00B557DC"/>
    <w:rsid w:val="00B56DAF"/>
    <w:rsid w:val="00B62D1E"/>
    <w:rsid w:val="00B734F4"/>
    <w:rsid w:val="00B74E7C"/>
    <w:rsid w:val="00B7526B"/>
    <w:rsid w:val="00B76469"/>
    <w:rsid w:val="00B77378"/>
    <w:rsid w:val="00B77903"/>
    <w:rsid w:val="00B82C66"/>
    <w:rsid w:val="00B87BE7"/>
    <w:rsid w:val="00B91415"/>
    <w:rsid w:val="00B9246F"/>
    <w:rsid w:val="00B9507D"/>
    <w:rsid w:val="00B97535"/>
    <w:rsid w:val="00BA2AFF"/>
    <w:rsid w:val="00BA64B8"/>
    <w:rsid w:val="00BA6B46"/>
    <w:rsid w:val="00BC19DA"/>
    <w:rsid w:val="00BC3DF5"/>
    <w:rsid w:val="00BD2366"/>
    <w:rsid w:val="00BD4480"/>
    <w:rsid w:val="00BD7CDC"/>
    <w:rsid w:val="00BE03E9"/>
    <w:rsid w:val="00BE0E94"/>
    <w:rsid w:val="00BE4B52"/>
    <w:rsid w:val="00BE65BB"/>
    <w:rsid w:val="00BE757E"/>
    <w:rsid w:val="00BF3DFA"/>
    <w:rsid w:val="00C14D4E"/>
    <w:rsid w:val="00C154E9"/>
    <w:rsid w:val="00C3187E"/>
    <w:rsid w:val="00C322FC"/>
    <w:rsid w:val="00C402FA"/>
    <w:rsid w:val="00C43883"/>
    <w:rsid w:val="00C51BD2"/>
    <w:rsid w:val="00C626A2"/>
    <w:rsid w:val="00C62811"/>
    <w:rsid w:val="00C709DE"/>
    <w:rsid w:val="00C74285"/>
    <w:rsid w:val="00C826FB"/>
    <w:rsid w:val="00C848A0"/>
    <w:rsid w:val="00C84DF7"/>
    <w:rsid w:val="00C85F00"/>
    <w:rsid w:val="00C8734F"/>
    <w:rsid w:val="00C8753D"/>
    <w:rsid w:val="00C87FDB"/>
    <w:rsid w:val="00C91BD3"/>
    <w:rsid w:val="00C93314"/>
    <w:rsid w:val="00C93A4B"/>
    <w:rsid w:val="00C94A06"/>
    <w:rsid w:val="00CA213A"/>
    <w:rsid w:val="00CA3202"/>
    <w:rsid w:val="00CB07F3"/>
    <w:rsid w:val="00CB12D7"/>
    <w:rsid w:val="00CB2BB7"/>
    <w:rsid w:val="00CB2E42"/>
    <w:rsid w:val="00CB6F47"/>
    <w:rsid w:val="00CC0023"/>
    <w:rsid w:val="00CC6F9E"/>
    <w:rsid w:val="00CC77CA"/>
    <w:rsid w:val="00CE05C4"/>
    <w:rsid w:val="00CE4985"/>
    <w:rsid w:val="00CE66D3"/>
    <w:rsid w:val="00CF0580"/>
    <w:rsid w:val="00CF23A4"/>
    <w:rsid w:val="00CF2A5D"/>
    <w:rsid w:val="00CF3EAA"/>
    <w:rsid w:val="00D000DE"/>
    <w:rsid w:val="00D013E9"/>
    <w:rsid w:val="00D03F66"/>
    <w:rsid w:val="00D0498E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6781"/>
    <w:rsid w:val="00D46904"/>
    <w:rsid w:val="00D4761D"/>
    <w:rsid w:val="00D50217"/>
    <w:rsid w:val="00D50A91"/>
    <w:rsid w:val="00D51450"/>
    <w:rsid w:val="00D51650"/>
    <w:rsid w:val="00D53613"/>
    <w:rsid w:val="00D74A6E"/>
    <w:rsid w:val="00D74E69"/>
    <w:rsid w:val="00D82840"/>
    <w:rsid w:val="00D8293C"/>
    <w:rsid w:val="00D908D9"/>
    <w:rsid w:val="00DA19AE"/>
    <w:rsid w:val="00DA7BC4"/>
    <w:rsid w:val="00DB0BE3"/>
    <w:rsid w:val="00DB270B"/>
    <w:rsid w:val="00DB3A19"/>
    <w:rsid w:val="00DB489B"/>
    <w:rsid w:val="00DB69E2"/>
    <w:rsid w:val="00DC06B3"/>
    <w:rsid w:val="00DC16C4"/>
    <w:rsid w:val="00DC3153"/>
    <w:rsid w:val="00DC421A"/>
    <w:rsid w:val="00DD6F48"/>
    <w:rsid w:val="00DE5DB7"/>
    <w:rsid w:val="00DE6807"/>
    <w:rsid w:val="00DE7551"/>
    <w:rsid w:val="00DF1104"/>
    <w:rsid w:val="00DF2D14"/>
    <w:rsid w:val="00DF30E2"/>
    <w:rsid w:val="00DF344D"/>
    <w:rsid w:val="00E0183B"/>
    <w:rsid w:val="00E01BF8"/>
    <w:rsid w:val="00E04369"/>
    <w:rsid w:val="00E049C3"/>
    <w:rsid w:val="00E12B49"/>
    <w:rsid w:val="00E13787"/>
    <w:rsid w:val="00E21854"/>
    <w:rsid w:val="00E2569D"/>
    <w:rsid w:val="00E256B4"/>
    <w:rsid w:val="00E259E8"/>
    <w:rsid w:val="00E26220"/>
    <w:rsid w:val="00E35F56"/>
    <w:rsid w:val="00E363CC"/>
    <w:rsid w:val="00E417E8"/>
    <w:rsid w:val="00E4503B"/>
    <w:rsid w:val="00E53A5E"/>
    <w:rsid w:val="00E56D7B"/>
    <w:rsid w:val="00E62A05"/>
    <w:rsid w:val="00E64589"/>
    <w:rsid w:val="00E667E8"/>
    <w:rsid w:val="00E84560"/>
    <w:rsid w:val="00E853E9"/>
    <w:rsid w:val="00E95FAD"/>
    <w:rsid w:val="00EA060D"/>
    <w:rsid w:val="00EA2BF7"/>
    <w:rsid w:val="00EA3F73"/>
    <w:rsid w:val="00EA50B3"/>
    <w:rsid w:val="00EA7106"/>
    <w:rsid w:val="00EB1A8A"/>
    <w:rsid w:val="00EB1B65"/>
    <w:rsid w:val="00EB4EF1"/>
    <w:rsid w:val="00EC7CFA"/>
    <w:rsid w:val="00ED03C6"/>
    <w:rsid w:val="00ED15AC"/>
    <w:rsid w:val="00ED1E40"/>
    <w:rsid w:val="00ED42BD"/>
    <w:rsid w:val="00ED5005"/>
    <w:rsid w:val="00ED54E5"/>
    <w:rsid w:val="00EE019F"/>
    <w:rsid w:val="00EE7F86"/>
    <w:rsid w:val="00EF36D9"/>
    <w:rsid w:val="00EF4BBF"/>
    <w:rsid w:val="00EF5E6F"/>
    <w:rsid w:val="00F0010C"/>
    <w:rsid w:val="00F076EF"/>
    <w:rsid w:val="00F12956"/>
    <w:rsid w:val="00F15469"/>
    <w:rsid w:val="00F15ED1"/>
    <w:rsid w:val="00F16040"/>
    <w:rsid w:val="00F173B0"/>
    <w:rsid w:val="00F33AAE"/>
    <w:rsid w:val="00F44F66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AF7"/>
    <w:rsid w:val="00FB301E"/>
    <w:rsid w:val="00FC1C44"/>
    <w:rsid w:val="00FC79A9"/>
    <w:rsid w:val="00FD0D81"/>
    <w:rsid w:val="00FD1FE4"/>
    <w:rsid w:val="00FE1FD3"/>
    <w:rsid w:val="00FE3A9D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4F4B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аголовок 3 Знак"/>
    <w:basedOn w:val="DefaultParagraphFont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41BF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Normal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1BFF"/>
    <w:rPr>
      <w:rFonts w:cs="Times New Roman"/>
    </w:rPr>
  </w:style>
  <w:style w:type="character" w:customStyle="1" w:styleId="4">
    <w:name w:val="Заголовок 4 Знак"/>
    <w:basedOn w:val="DefaultParagraphFont"/>
    <w:uiPriority w:val="99"/>
    <w:semiHidden/>
    <w:rsid w:val="000E4F4B"/>
    <w:rPr>
      <w:rFonts w:ascii="Calibri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0E4F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4F4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E4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">
    <w:name w:val="Знак"/>
    <w:basedOn w:val="DefaultParagraphFont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0">
    <w:name w:val="Body text_"/>
    <w:basedOn w:val="DefaultParagraphFont"/>
    <w:link w:val="10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ListParagraph">
    <w:name w:val="List Paragraph"/>
    <w:basedOn w:val="Normal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">
    <w:name w:val="Основной текст2"/>
    <w:basedOn w:val="DefaultParagraphFont"/>
    <w:uiPriority w:val="99"/>
    <w:rsid w:val="00E4503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0A4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78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A478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A478E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472B6A"/>
    <w:rPr>
      <w:rFonts w:cs="Times New Roman"/>
      <w:sz w:val="16"/>
      <w:szCs w:val="16"/>
      <w:lang w:val="ru-RU" w:eastAsia="ru-RU" w:bidi="ar-SA"/>
    </w:rPr>
  </w:style>
  <w:style w:type="paragraph" w:styleId="BodyText3">
    <w:name w:val="Body Text 3"/>
    <w:basedOn w:val="Normal"/>
    <w:link w:val="BodyText3Char1"/>
    <w:uiPriority w:val="99"/>
    <w:rsid w:val="00472B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211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237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Simuhina</dc:creator>
  <cp:keywords/>
  <dc:description/>
  <cp:lastModifiedBy>Владелец</cp:lastModifiedBy>
  <cp:revision>17</cp:revision>
  <cp:lastPrinted>2014-09-10T13:37:00Z</cp:lastPrinted>
  <dcterms:created xsi:type="dcterms:W3CDTF">2014-04-22T12:14:00Z</dcterms:created>
  <dcterms:modified xsi:type="dcterms:W3CDTF">2014-09-18T07:03:00Z</dcterms:modified>
</cp:coreProperties>
</file>