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DC" w:rsidRDefault="001633DC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1633DC" w:rsidRDefault="001633DC" w:rsidP="003623E5">
      <w:pPr>
        <w:autoSpaceDE w:val="0"/>
        <w:autoSpaceDN w:val="0"/>
        <w:adjustRightInd w:val="0"/>
        <w:jc w:val="both"/>
      </w:pPr>
    </w:p>
    <w:p w:rsidR="001633DC" w:rsidRDefault="001633DC" w:rsidP="00376C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3DC" w:rsidRDefault="001633DC" w:rsidP="00376CD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</w:t>
      </w:r>
    </w:p>
    <w:p w:rsidR="001633DC" w:rsidRDefault="001633DC" w:rsidP="00376CD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КИЧМЕНГСКО-ГОРОДЕЦКОГО МУНИЦИПАЛЬНОГО РАЙОНА ВОЛОГОДСКОЙ ОБЛАСТИ</w:t>
      </w:r>
    </w:p>
    <w:p w:rsidR="001633DC" w:rsidRDefault="001633DC" w:rsidP="00376C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3DC" w:rsidRDefault="001633DC" w:rsidP="00376CD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633DC" w:rsidRDefault="001633DC" w:rsidP="00376C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3DC" w:rsidRDefault="001633DC" w:rsidP="00376CDB">
      <w:r>
        <w:t>От       11.09.2014 г.    № 60</w:t>
      </w:r>
    </w:p>
    <w:p w:rsidR="001633DC" w:rsidRDefault="001633DC" w:rsidP="00376CDB">
      <w:pPr>
        <w:rPr>
          <w:sz w:val="20"/>
        </w:rPr>
      </w:pPr>
      <w:r>
        <w:rPr>
          <w:sz w:val="20"/>
        </w:rPr>
        <w:t xml:space="preserve">            с. Кичменгский  Городок</w:t>
      </w:r>
    </w:p>
    <w:p w:rsidR="001633DC" w:rsidRDefault="001633DC" w:rsidP="00376C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3DC" w:rsidRDefault="001633DC" w:rsidP="00376C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61CD">
        <w:rPr>
          <w:sz w:val="28"/>
          <w:szCs w:val="28"/>
        </w:rPr>
        <w:t xml:space="preserve">Внести в </w:t>
      </w:r>
      <w:r w:rsidRPr="003623E5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3623E5">
        <w:rPr>
          <w:rStyle w:val="2"/>
          <w:sz w:val="28"/>
          <w:szCs w:val="28"/>
          <w:lang w:eastAsia="ru-RU"/>
        </w:rPr>
        <w:t>предоставлению в собственность земельных участков, находящихся в муниципальной собственности Кичменгско-Городецкого муниципального района, садоводам, огородникам, дачникам и их садоводческим, огородническим и дачным некоммерческим объединениям</w:t>
      </w: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, </w:t>
      </w:r>
      <w:r w:rsidRPr="00AC61CD">
        <w:rPr>
          <w:sz w:val="28"/>
          <w:szCs w:val="28"/>
        </w:rPr>
        <w:t xml:space="preserve"> утвержденный распоряжением комитета по управлению имуществом района от 10.07.2014 г. №  3</w:t>
      </w:r>
      <w:r>
        <w:rPr>
          <w:sz w:val="28"/>
          <w:szCs w:val="28"/>
        </w:rPr>
        <w:t>7</w:t>
      </w:r>
      <w:r w:rsidRPr="00AC61CD">
        <w:rPr>
          <w:sz w:val="28"/>
          <w:szCs w:val="28"/>
        </w:rPr>
        <w:t xml:space="preserve"> следующие изменения:     </w:t>
      </w:r>
    </w:p>
    <w:p w:rsidR="001633DC" w:rsidRDefault="001633DC" w:rsidP="00376C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</w:t>
      </w:r>
      <w:r w:rsidRPr="00AC61CD">
        <w:rPr>
          <w:sz w:val="28"/>
          <w:szCs w:val="28"/>
        </w:rPr>
        <w:t xml:space="preserve"> 4  пункта  3.4.3. после слов «5 календарных дней» дополнить словами «</w:t>
      </w:r>
      <w:r w:rsidRPr="00AC61CD">
        <w:rPr>
          <w:rFonts w:cs="Calibri"/>
          <w:sz w:val="28"/>
          <w:szCs w:val="28"/>
        </w:rPr>
        <w:t>со дня  получения заявления</w:t>
      </w:r>
      <w:r w:rsidRPr="00AC61CD">
        <w:rPr>
          <w:sz w:val="28"/>
          <w:szCs w:val="28"/>
        </w:rPr>
        <w:t xml:space="preserve"> и прилагаемых к нему документов</w:t>
      </w:r>
      <w:r w:rsidRPr="00AC61CD">
        <w:rPr>
          <w:rFonts w:cs="Calibri"/>
          <w:sz w:val="28"/>
          <w:szCs w:val="28"/>
        </w:rPr>
        <w:t>»</w:t>
      </w:r>
      <w:r>
        <w:rPr>
          <w:rFonts w:cs="Calibri"/>
          <w:sz w:val="28"/>
          <w:szCs w:val="28"/>
        </w:rPr>
        <w:t>;</w:t>
      </w:r>
    </w:p>
    <w:p w:rsidR="001633DC" w:rsidRDefault="001633DC" w:rsidP="00376CD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cs="Calibri"/>
          <w:sz w:val="28"/>
          <w:szCs w:val="28"/>
        </w:rPr>
        <w:t>абзац</w:t>
      </w:r>
      <w:r w:rsidRPr="00516B3C">
        <w:rPr>
          <w:rFonts w:cs="Calibri"/>
          <w:sz w:val="28"/>
          <w:szCs w:val="28"/>
        </w:rPr>
        <w:t xml:space="preserve"> 2 пункта 5.3. </w:t>
      </w:r>
      <w:r>
        <w:rPr>
          <w:rFonts w:cs="Calibri"/>
          <w:sz w:val="28"/>
          <w:szCs w:val="28"/>
        </w:rPr>
        <w:t>изложить в новой редакции:</w:t>
      </w:r>
    </w:p>
    <w:p w:rsidR="001633DC" w:rsidRDefault="001633DC" w:rsidP="00376C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Кичменгско-Городецкого муниципального района в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1633DC" w:rsidRDefault="001633DC" w:rsidP="00376C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</w:t>
      </w:r>
      <w:r w:rsidRPr="00516B3C">
        <w:rPr>
          <w:sz w:val="28"/>
          <w:szCs w:val="28"/>
        </w:rPr>
        <w:t xml:space="preserve"> 5.7. после слов</w:t>
      </w:r>
      <w:r>
        <w:rPr>
          <w:sz w:val="28"/>
          <w:szCs w:val="28"/>
        </w:rPr>
        <w:t xml:space="preserve"> </w:t>
      </w:r>
      <w:r w:rsidRPr="00516B3C">
        <w:rPr>
          <w:b/>
          <w:sz w:val="28"/>
          <w:szCs w:val="28"/>
        </w:rPr>
        <w:t>«</w:t>
      </w:r>
      <w:r w:rsidRPr="00516B3C">
        <w:rPr>
          <w:iCs/>
          <w:sz w:val="28"/>
          <w:szCs w:val="28"/>
        </w:rPr>
        <w:t xml:space="preserve">в </w:t>
      </w:r>
      <w:r w:rsidRPr="00516B3C">
        <w:rPr>
          <w:sz w:val="28"/>
          <w:szCs w:val="28"/>
        </w:rPr>
        <w:t>Уполномоченный орган,» дополнить словами «</w:t>
      </w:r>
      <w:r>
        <w:rPr>
          <w:sz w:val="28"/>
          <w:szCs w:val="28"/>
        </w:rPr>
        <w:t xml:space="preserve">подлежит регистрации не позднее следующего рабочего дня со дня ее </w:t>
      </w:r>
      <w:r w:rsidRPr="00516B3C">
        <w:rPr>
          <w:sz w:val="28"/>
          <w:szCs w:val="28"/>
        </w:rPr>
        <w:t>поступления и».</w:t>
      </w:r>
    </w:p>
    <w:p w:rsidR="001633DC" w:rsidRDefault="001633DC" w:rsidP="00376C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23E5">
        <w:rPr>
          <w:sz w:val="28"/>
          <w:szCs w:val="28"/>
        </w:rPr>
        <w:t xml:space="preserve">. Настоящее  распоряжение подлежит  размещению на официальном сайте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3623E5">
        <w:rPr>
          <w:sz w:val="28"/>
          <w:szCs w:val="28"/>
        </w:rPr>
        <w:t xml:space="preserve">сети «Интернет»,  опубликованию в районной газете «Заря Севера». </w:t>
      </w:r>
    </w:p>
    <w:p w:rsidR="001633DC" w:rsidRDefault="001633DC" w:rsidP="00376C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3DC" w:rsidRDefault="001633DC" w:rsidP="00376C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3DC" w:rsidRPr="003623E5" w:rsidRDefault="001633DC" w:rsidP="00376C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В.В. Чистякова</w:t>
      </w:r>
    </w:p>
    <w:p w:rsidR="001633DC" w:rsidRPr="00516B3C" w:rsidRDefault="001633DC" w:rsidP="00376CDB">
      <w:pPr>
        <w:ind w:firstLine="540"/>
        <w:jc w:val="both"/>
        <w:rPr>
          <w:sz w:val="28"/>
          <w:szCs w:val="28"/>
        </w:rPr>
      </w:pPr>
    </w:p>
    <w:p w:rsidR="001633DC" w:rsidRDefault="001633DC" w:rsidP="00376CDB"/>
    <w:p w:rsidR="001633DC" w:rsidRDefault="001633DC" w:rsidP="00804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3DC" w:rsidRDefault="001633DC" w:rsidP="00804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3DC" w:rsidRDefault="001633DC" w:rsidP="00804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3DC" w:rsidRDefault="001633DC" w:rsidP="00804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3DC" w:rsidRDefault="001633DC" w:rsidP="00804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3DC" w:rsidRDefault="001633DC" w:rsidP="00804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3DC" w:rsidRDefault="001633DC" w:rsidP="00804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3DC" w:rsidRDefault="001633DC" w:rsidP="00804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3DC" w:rsidRDefault="001633DC" w:rsidP="00804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3DC" w:rsidRDefault="001633DC" w:rsidP="00804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3DC" w:rsidRDefault="001633DC" w:rsidP="00804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633DC" w:rsidSect="00F7016A">
      <w:footerReference w:type="default" r:id="rId7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3DC" w:rsidRDefault="001633DC">
      <w:r>
        <w:separator/>
      </w:r>
    </w:p>
  </w:endnote>
  <w:endnote w:type="continuationSeparator" w:id="1">
    <w:p w:rsidR="001633DC" w:rsidRDefault="0016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DC" w:rsidRDefault="001633DC" w:rsidP="00841BF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633DC" w:rsidRDefault="001633DC" w:rsidP="00841B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3DC" w:rsidRDefault="001633DC">
      <w:r>
        <w:separator/>
      </w:r>
    </w:p>
  </w:footnote>
  <w:footnote w:type="continuationSeparator" w:id="1">
    <w:p w:rsidR="001633DC" w:rsidRDefault="00163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26B6DE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E69"/>
    <w:rsid w:val="00003FB1"/>
    <w:rsid w:val="000075BE"/>
    <w:rsid w:val="00016547"/>
    <w:rsid w:val="000239E7"/>
    <w:rsid w:val="00035777"/>
    <w:rsid w:val="000358D9"/>
    <w:rsid w:val="00035E70"/>
    <w:rsid w:val="00037482"/>
    <w:rsid w:val="0005145A"/>
    <w:rsid w:val="00052F4C"/>
    <w:rsid w:val="00053F68"/>
    <w:rsid w:val="00057ECE"/>
    <w:rsid w:val="00063A11"/>
    <w:rsid w:val="00064DBB"/>
    <w:rsid w:val="00065C81"/>
    <w:rsid w:val="00066277"/>
    <w:rsid w:val="00072DF5"/>
    <w:rsid w:val="0007348B"/>
    <w:rsid w:val="00073E83"/>
    <w:rsid w:val="0007543F"/>
    <w:rsid w:val="00077340"/>
    <w:rsid w:val="00080115"/>
    <w:rsid w:val="00080282"/>
    <w:rsid w:val="000829A7"/>
    <w:rsid w:val="00082DD7"/>
    <w:rsid w:val="00083986"/>
    <w:rsid w:val="00083DF2"/>
    <w:rsid w:val="00090B70"/>
    <w:rsid w:val="000A0330"/>
    <w:rsid w:val="000A1C67"/>
    <w:rsid w:val="000A6ADD"/>
    <w:rsid w:val="000A7235"/>
    <w:rsid w:val="000A7322"/>
    <w:rsid w:val="000B1114"/>
    <w:rsid w:val="000B216B"/>
    <w:rsid w:val="000B24E6"/>
    <w:rsid w:val="000B6E45"/>
    <w:rsid w:val="000C3832"/>
    <w:rsid w:val="000C515C"/>
    <w:rsid w:val="000C5FFC"/>
    <w:rsid w:val="000E2376"/>
    <w:rsid w:val="000E4AE0"/>
    <w:rsid w:val="000E4F4B"/>
    <w:rsid w:val="000E5E87"/>
    <w:rsid w:val="000E7D19"/>
    <w:rsid w:val="000F5E86"/>
    <w:rsid w:val="000F649F"/>
    <w:rsid w:val="000F691B"/>
    <w:rsid w:val="000F721A"/>
    <w:rsid w:val="0010201E"/>
    <w:rsid w:val="00104BE6"/>
    <w:rsid w:val="0011217D"/>
    <w:rsid w:val="001125E4"/>
    <w:rsid w:val="0011535A"/>
    <w:rsid w:val="0011535E"/>
    <w:rsid w:val="0011744C"/>
    <w:rsid w:val="00127E9C"/>
    <w:rsid w:val="001309EE"/>
    <w:rsid w:val="00130A0A"/>
    <w:rsid w:val="00131B8B"/>
    <w:rsid w:val="00133BCB"/>
    <w:rsid w:val="00134C6C"/>
    <w:rsid w:val="00137216"/>
    <w:rsid w:val="00137E9F"/>
    <w:rsid w:val="00140787"/>
    <w:rsid w:val="00140E92"/>
    <w:rsid w:val="00143DBC"/>
    <w:rsid w:val="001444CC"/>
    <w:rsid w:val="00144CA9"/>
    <w:rsid w:val="00147D4A"/>
    <w:rsid w:val="00150B10"/>
    <w:rsid w:val="0015790E"/>
    <w:rsid w:val="001604F8"/>
    <w:rsid w:val="00160EFB"/>
    <w:rsid w:val="001633DC"/>
    <w:rsid w:val="00163DF1"/>
    <w:rsid w:val="00163F21"/>
    <w:rsid w:val="00166BA5"/>
    <w:rsid w:val="00166C3B"/>
    <w:rsid w:val="00173855"/>
    <w:rsid w:val="0017613D"/>
    <w:rsid w:val="00177AC6"/>
    <w:rsid w:val="00180AD8"/>
    <w:rsid w:val="0018184A"/>
    <w:rsid w:val="0018383D"/>
    <w:rsid w:val="001857DF"/>
    <w:rsid w:val="00187512"/>
    <w:rsid w:val="001939E3"/>
    <w:rsid w:val="00193EFD"/>
    <w:rsid w:val="0019457F"/>
    <w:rsid w:val="00194594"/>
    <w:rsid w:val="001A03A1"/>
    <w:rsid w:val="001A4FEF"/>
    <w:rsid w:val="001A7FD5"/>
    <w:rsid w:val="001B344C"/>
    <w:rsid w:val="001B37B9"/>
    <w:rsid w:val="001B4787"/>
    <w:rsid w:val="001B7CD2"/>
    <w:rsid w:val="001C240D"/>
    <w:rsid w:val="001C4679"/>
    <w:rsid w:val="001C5AE6"/>
    <w:rsid w:val="001C763D"/>
    <w:rsid w:val="001D07CD"/>
    <w:rsid w:val="001D1C2B"/>
    <w:rsid w:val="001D6743"/>
    <w:rsid w:val="001E3428"/>
    <w:rsid w:val="001E482B"/>
    <w:rsid w:val="001F0F63"/>
    <w:rsid w:val="001F64E9"/>
    <w:rsid w:val="001F71DB"/>
    <w:rsid w:val="001F73F1"/>
    <w:rsid w:val="002010D3"/>
    <w:rsid w:val="0020398C"/>
    <w:rsid w:val="002045F6"/>
    <w:rsid w:val="00204A95"/>
    <w:rsid w:val="00210E40"/>
    <w:rsid w:val="0021340C"/>
    <w:rsid w:val="00213A80"/>
    <w:rsid w:val="00217393"/>
    <w:rsid w:val="00222E7A"/>
    <w:rsid w:val="00223677"/>
    <w:rsid w:val="0022565D"/>
    <w:rsid w:val="00226C67"/>
    <w:rsid w:val="002305A8"/>
    <w:rsid w:val="00232BA2"/>
    <w:rsid w:val="002360A9"/>
    <w:rsid w:val="00236DCC"/>
    <w:rsid w:val="0024059D"/>
    <w:rsid w:val="00242E5E"/>
    <w:rsid w:val="002438D2"/>
    <w:rsid w:val="0024662A"/>
    <w:rsid w:val="00246D97"/>
    <w:rsid w:val="00247FA3"/>
    <w:rsid w:val="00256265"/>
    <w:rsid w:val="0025716F"/>
    <w:rsid w:val="0025758F"/>
    <w:rsid w:val="00257F56"/>
    <w:rsid w:val="00264C49"/>
    <w:rsid w:val="00264D43"/>
    <w:rsid w:val="00265DFF"/>
    <w:rsid w:val="00267CC2"/>
    <w:rsid w:val="00271353"/>
    <w:rsid w:val="00272C98"/>
    <w:rsid w:val="00273089"/>
    <w:rsid w:val="00275167"/>
    <w:rsid w:val="002770BE"/>
    <w:rsid w:val="00283969"/>
    <w:rsid w:val="00287687"/>
    <w:rsid w:val="0028792B"/>
    <w:rsid w:val="00287C7C"/>
    <w:rsid w:val="00292552"/>
    <w:rsid w:val="00294FC0"/>
    <w:rsid w:val="002958E9"/>
    <w:rsid w:val="0029738D"/>
    <w:rsid w:val="002A2091"/>
    <w:rsid w:val="002A53FE"/>
    <w:rsid w:val="002B090A"/>
    <w:rsid w:val="002B2021"/>
    <w:rsid w:val="002B203A"/>
    <w:rsid w:val="002B688B"/>
    <w:rsid w:val="002B68B0"/>
    <w:rsid w:val="002C0D97"/>
    <w:rsid w:val="002C1186"/>
    <w:rsid w:val="002C7101"/>
    <w:rsid w:val="002C72BB"/>
    <w:rsid w:val="002D0557"/>
    <w:rsid w:val="002D2C84"/>
    <w:rsid w:val="002E00C7"/>
    <w:rsid w:val="002E4106"/>
    <w:rsid w:val="002E4DDF"/>
    <w:rsid w:val="002E55FE"/>
    <w:rsid w:val="002E6C73"/>
    <w:rsid w:val="002F1018"/>
    <w:rsid w:val="002F264D"/>
    <w:rsid w:val="002F5BDC"/>
    <w:rsid w:val="002F7B67"/>
    <w:rsid w:val="0030041D"/>
    <w:rsid w:val="0030279C"/>
    <w:rsid w:val="00302BBF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703D"/>
    <w:rsid w:val="00330C38"/>
    <w:rsid w:val="0034060A"/>
    <w:rsid w:val="00342C67"/>
    <w:rsid w:val="00345215"/>
    <w:rsid w:val="00347F19"/>
    <w:rsid w:val="0035067B"/>
    <w:rsid w:val="003511B6"/>
    <w:rsid w:val="00352B06"/>
    <w:rsid w:val="0035300C"/>
    <w:rsid w:val="003532CF"/>
    <w:rsid w:val="0035370A"/>
    <w:rsid w:val="0035407E"/>
    <w:rsid w:val="00354665"/>
    <w:rsid w:val="00354B2F"/>
    <w:rsid w:val="00356CC4"/>
    <w:rsid w:val="00360860"/>
    <w:rsid w:val="00361397"/>
    <w:rsid w:val="003623E5"/>
    <w:rsid w:val="00362663"/>
    <w:rsid w:val="00363EDD"/>
    <w:rsid w:val="00365875"/>
    <w:rsid w:val="00365A3F"/>
    <w:rsid w:val="0037196E"/>
    <w:rsid w:val="00376CDB"/>
    <w:rsid w:val="00376EC5"/>
    <w:rsid w:val="003852E0"/>
    <w:rsid w:val="003A0533"/>
    <w:rsid w:val="003A2CCC"/>
    <w:rsid w:val="003B0C90"/>
    <w:rsid w:val="003B2128"/>
    <w:rsid w:val="003B2FEA"/>
    <w:rsid w:val="003B62A0"/>
    <w:rsid w:val="003C1405"/>
    <w:rsid w:val="003C1AF2"/>
    <w:rsid w:val="003C31E7"/>
    <w:rsid w:val="003C48B2"/>
    <w:rsid w:val="003C7FEA"/>
    <w:rsid w:val="003D3F23"/>
    <w:rsid w:val="003E0385"/>
    <w:rsid w:val="003E1FCB"/>
    <w:rsid w:val="003E473A"/>
    <w:rsid w:val="003E5166"/>
    <w:rsid w:val="003E7AE2"/>
    <w:rsid w:val="003F2118"/>
    <w:rsid w:val="003F2CA9"/>
    <w:rsid w:val="003F3A6F"/>
    <w:rsid w:val="003F639A"/>
    <w:rsid w:val="004024D2"/>
    <w:rsid w:val="00403A31"/>
    <w:rsid w:val="00405463"/>
    <w:rsid w:val="004111DC"/>
    <w:rsid w:val="004174FB"/>
    <w:rsid w:val="00425588"/>
    <w:rsid w:val="00425BBE"/>
    <w:rsid w:val="00426045"/>
    <w:rsid w:val="0042606E"/>
    <w:rsid w:val="00436AB4"/>
    <w:rsid w:val="00437096"/>
    <w:rsid w:val="004372BC"/>
    <w:rsid w:val="00437633"/>
    <w:rsid w:val="00440546"/>
    <w:rsid w:val="0044113D"/>
    <w:rsid w:val="004435D9"/>
    <w:rsid w:val="00443F56"/>
    <w:rsid w:val="00444CB5"/>
    <w:rsid w:val="004471B9"/>
    <w:rsid w:val="00451A8C"/>
    <w:rsid w:val="00455379"/>
    <w:rsid w:val="00455B79"/>
    <w:rsid w:val="00456C9D"/>
    <w:rsid w:val="00457CEF"/>
    <w:rsid w:val="004606FB"/>
    <w:rsid w:val="00460D22"/>
    <w:rsid w:val="00463685"/>
    <w:rsid w:val="00473646"/>
    <w:rsid w:val="004822B7"/>
    <w:rsid w:val="00490910"/>
    <w:rsid w:val="00496D61"/>
    <w:rsid w:val="004A4669"/>
    <w:rsid w:val="004B2264"/>
    <w:rsid w:val="004B3C51"/>
    <w:rsid w:val="004B541D"/>
    <w:rsid w:val="004B7AD5"/>
    <w:rsid w:val="004C0683"/>
    <w:rsid w:val="004D2511"/>
    <w:rsid w:val="004D3E81"/>
    <w:rsid w:val="004E11A5"/>
    <w:rsid w:val="004E4932"/>
    <w:rsid w:val="004E5BFC"/>
    <w:rsid w:val="004E6ED4"/>
    <w:rsid w:val="004F15FF"/>
    <w:rsid w:val="004F66BD"/>
    <w:rsid w:val="004F7537"/>
    <w:rsid w:val="00500ED7"/>
    <w:rsid w:val="005017AB"/>
    <w:rsid w:val="005021A2"/>
    <w:rsid w:val="00506802"/>
    <w:rsid w:val="00516B3C"/>
    <w:rsid w:val="00522DB3"/>
    <w:rsid w:val="00524EC9"/>
    <w:rsid w:val="00526A3E"/>
    <w:rsid w:val="0053006B"/>
    <w:rsid w:val="0053131C"/>
    <w:rsid w:val="00531F6E"/>
    <w:rsid w:val="00533C50"/>
    <w:rsid w:val="00541101"/>
    <w:rsid w:val="005419B1"/>
    <w:rsid w:val="005429FE"/>
    <w:rsid w:val="00543AC1"/>
    <w:rsid w:val="0054546F"/>
    <w:rsid w:val="00553BA6"/>
    <w:rsid w:val="005548B6"/>
    <w:rsid w:val="00560D06"/>
    <w:rsid w:val="00561E3F"/>
    <w:rsid w:val="005633DC"/>
    <w:rsid w:val="00572814"/>
    <w:rsid w:val="00572ED8"/>
    <w:rsid w:val="00590705"/>
    <w:rsid w:val="00593623"/>
    <w:rsid w:val="00594D39"/>
    <w:rsid w:val="00595444"/>
    <w:rsid w:val="005A0765"/>
    <w:rsid w:val="005A1046"/>
    <w:rsid w:val="005C203D"/>
    <w:rsid w:val="005C2C23"/>
    <w:rsid w:val="005C485F"/>
    <w:rsid w:val="005C7B55"/>
    <w:rsid w:val="005D1ED9"/>
    <w:rsid w:val="005D3993"/>
    <w:rsid w:val="005E27EA"/>
    <w:rsid w:val="005E5D40"/>
    <w:rsid w:val="005F32AC"/>
    <w:rsid w:val="006026A0"/>
    <w:rsid w:val="006044B8"/>
    <w:rsid w:val="00604B7A"/>
    <w:rsid w:val="006074A7"/>
    <w:rsid w:val="00610695"/>
    <w:rsid w:val="006115B9"/>
    <w:rsid w:val="00611EBC"/>
    <w:rsid w:val="00613E9E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407AA"/>
    <w:rsid w:val="00641A09"/>
    <w:rsid w:val="00656A58"/>
    <w:rsid w:val="0065747C"/>
    <w:rsid w:val="00660879"/>
    <w:rsid w:val="006611B1"/>
    <w:rsid w:val="00663666"/>
    <w:rsid w:val="00663859"/>
    <w:rsid w:val="00666E04"/>
    <w:rsid w:val="00667CD3"/>
    <w:rsid w:val="0067351E"/>
    <w:rsid w:val="00676CBD"/>
    <w:rsid w:val="00676F92"/>
    <w:rsid w:val="006774C5"/>
    <w:rsid w:val="00683352"/>
    <w:rsid w:val="00684A8D"/>
    <w:rsid w:val="00685A5E"/>
    <w:rsid w:val="00686364"/>
    <w:rsid w:val="006A0FB8"/>
    <w:rsid w:val="006B0DF7"/>
    <w:rsid w:val="006B1F2F"/>
    <w:rsid w:val="006B28C4"/>
    <w:rsid w:val="006B3982"/>
    <w:rsid w:val="006B546A"/>
    <w:rsid w:val="006B771B"/>
    <w:rsid w:val="006C1869"/>
    <w:rsid w:val="006C1A19"/>
    <w:rsid w:val="006C3065"/>
    <w:rsid w:val="006C3AA0"/>
    <w:rsid w:val="006C53D4"/>
    <w:rsid w:val="006C54FE"/>
    <w:rsid w:val="006C6008"/>
    <w:rsid w:val="006C7B49"/>
    <w:rsid w:val="006D4AA0"/>
    <w:rsid w:val="006D6538"/>
    <w:rsid w:val="006E0DB9"/>
    <w:rsid w:val="006E5CE6"/>
    <w:rsid w:val="006F01E8"/>
    <w:rsid w:val="006F1126"/>
    <w:rsid w:val="006F1C7D"/>
    <w:rsid w:val="006F547C"/>
    <w:rsid w:val="006F647F"/>
    <w:rsid w:val="00704A16"/>
    <w:rsid w:val="0070757E"/>
    <w:rsid w:val="007112BD"/>
    <w:rsid w:val="007158DD"/>
    <w:rsid w:val="007243E3"/>
    <w:rsid w:val="0072578B"/>
    <w:rsid w:val="00732113"/>
    <w:rsid w:val="00734F50"/>
    <w:rsid w:val="00744067"/>
    <w:rsid w:val="00745AC4"/>
    <w:rsid w:val="007549A5"/>
    <w:rsid w:val="00754F6D"/>
    <w:rsid w:val="00761C2E"/>
    <w:rsid w:val="00762E93"/>
    <w:rsid w:val="007630F1"/>
    <w:rsid w:val="007636B7"/>
    <w:rsid w:val="007638C9"/>
    <w:rsid w:val="0076594A"/>
    <w:rsid w:val="00780BDE"/>
    <w:rsid w:val="00781823"/>
    <w:rsid w:val="00782845"/>
    <w:rsid w:val="0078474F"/>
    <w:rsid w:val="00791560"/>
    <w:rsid w:val="00795391"/>
    <w:rsid w:val="007954B2"/>
    <w:rsid w:val="007A0508"/>
    <w:rsid w:val="007A421B"/>
    <w:rsid w:val="007B04DA"/>
    <w:rsid w:val="007B1C2C"/>
    <w:rsid w:val="007B3F69"/>
    <w:rsid w:val="007B4E57"/>
    <w:rsid w:val="007B5B82"/>
    <w:rsid w:val="007B7763"/>
    <w:rsid w:val="007C487D"/>
    <w:rsid w:val="007C64A6"/>
    <w:rsid w:val="007D2A2E"/>
    <w:rsid w:val="007D66D0"/>
    <w:rsid w:val="007E4811"/>
    <w:rsid w:val="007E5BAE"/>
    <w:rsid w:val="007E79CC"/>
    <w:rsid w:val="007F5E25"/>
    <w:rsid w:val="0080078A"/>
    <w:rsid w:val="008029EC"/>
    <w:rsid w:val="00802E7A"/>
    <w:rsid w:val="0080406E"/>
    <w:rsid w:val="008104FB"/>
    <w:rsid w:val="00824BD7"/>
    <w:rsid w:val="00830298"/>
    <w:rsid w:val="00831094"/>
    <w:rsid w:val="00834E50"/>
    <w:rsid w:val="00835889"/>
    <w:rsid w:val="00835B20"/>
    <w:rsid w:val="00836B16"/>
    <w:rsid w:val="008371A4"/>
    <w:rsid w:val="00841003"/>
    <w:rsid w:val="0084114D"/>
    <w:rsid w:val="00841BFF"/>
    <w:rsid w:val="008435E4"/>
    <w:rsid w:val="008467D4"/>
    <w:rsid w:val="008509B2"/>
    <w:rsid w:val="00851659"/>
    <w:rsid w:val="00856767"/>
    <w:rsid w:val="00857DF9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1E03"/>
    <w:rsid w:val="00894467"/>
    <w:rsid w:val="00896763"/>
    <w:rsid w:val="008A0C24"/>
    <w:rsid w:val="008A1360"/>
    <w:rsid w:val="008A14B7"/>
    <w:rsid w:val="008A4A9B"/>
    <w:rsid w:val="008A5694"/>
    <w:rsid w:val="008A7A77"/>
    <w:rsid w:val="008B1815"/>
    <w:rsid w:val="008B2867"/>
    <w:rsid w:val="008B6E52"/>
    <w:rsid w:val="008B7193"/>
    <w:rsid w:val="008B7F11"/>
    <w:rsid w:val="008C0926"/>
    <w:rsid w:val="008C0D78"/>
    <w:rsid w:val="008D0884"/>
    <w:rsid w:val="008D14FE"/>
    <w:rsid w:val="008D284A"/>
    <w:rsid w:val="008D3FE7"/>
    <w:rsid w:val="008D76D5"/>
    <w:rsid w:val="008E076A"/>
    <w:rsid w:val="008E0A93"/>
    <w:rsid w:val="008E0B8B"/>
    <w:rsid w:val="008E177C"/>
    <w:rsid w:val="008E1B8C"/>
    <w:rsid w:val="008E257B"/>
    <w:rsid w:val="008E277D"/>
    <w:rsid w:val="008F147B"/>
    <w:rsid w:val="008F2354"/>
    <w:rsid w:val="008F5002"/>
    <w:rsid w:val="008F6C18"/>
    <w:rsid w:val="00902E14"/>
    <w:rsid w:val="00906CE0"/>
    <w:rsid w:val="00907179"/>
    <w:rsid w:val="00913478"/>
    <w:rsid w:val="00914C95"/>
    <w:rsid w:val="00925084"/>
    <w:rsid w:val="00926EFF"/>
    <w:rsid w:val="00934257"/>
    <w:rsid w:val="00936B5F"/>
    <w:rsid w:val="00942E6F"/>
    <w:rsid w:val="0094301F"/>
    <w:rsid w:val="00951B68"/>
    <w:rsid w:val="00952AA4"/>
    <w:rsid w:val="0095349D"/>
    <w:rsid w:val="00955140"/>
    <w:rsid w:val="009607D4"/>
    <w:rsid w:val="0096585F"/>
    <w:rsid w:val="00967319"/>
    <w:rsid w:val="00972C68"/>
    <w:rsid w:val="00975B7D"/>
    <w:rsid w:val="009823E8"/>
    <w:rsid w:val="00982436"/>
    <w:rsid w:val="00982576"/>
    <w:rsid w:val="009830B9"/>
    <w:rsid w:val="00987D9F"/>
    <w:rsid w:val="00992692"/>
    <w:rsid w:val="00993982"/>
    <w:rsid w:val="00997FE0"/>
    <w:rsid w:val="009A0372"/>
    <w:rsid w:val="009A12D3"/>
    <w:rsid w:val="009A14DF"/>
    <w:rsid w:val="009A4ABC"/>
    <w:rsid w:val="009A7357"/>
    <w:rsid w:val="009B012F"/>
    <w:rsid w:val="009B28BE"/>
    <w:rsid w:val="009B3390"/>
    <w:rsid w:val="009B4ACD"/>
    <w:rsid w:val="009B63FA"/>
    <w:rsid w:val="009C1F19"/>
    <w:rsid w:val="009C6AB1"/>
    <w:rsid w:val="009D264D"/>
    <w:rsid w:val="009D7C76"/>
    <w:rsid w:val="009E1FEF"/>
    <w:rsid w:val="009E1FF1"/>
    <w:rsid w:val="009E20CB"/>
    <w:rsid w:val="009E4508"/>
    <w:rsid w:val="009F06D9"/>
    <w:rsid w:val="009F2F25"/>
    <w:rsid w:val="009F6EAA"/>
    <w:rsid w:val="009F796C"/>
    <w:rsid w:val="00A133FD"/>
    <w:rsid w:val="00A13D2C"/>
    <w:rsid w:val="00A14701"/>
    <w:rsid w:val="00A43716"/>
    <w:rsid w:val="00A43E98"/>
    <w:rsid w:val="00A448E2"/>
    <w:rsid w:val="00A47701"/>
    <w:rsid w:val="00A51791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3B1F"/>
    <w:rsid w:val="00A74949"/>
    <w:rsid w:val="00A75389"/>
    <w:rsid w:val="00A759B4"/>
    <w:rsid w:val="00A77159"/>
    <w:rsid w:val="00A8263E"/>
    <w:rsid w:val="00A84C6B"/>
    <w:rsid w:val="00A84DD1"/>
    <w:rsid w:val="00AA096F"/>
    <w:rsid w:val="00AA1C77"/>
    <w:rsid w:val="00AA2699"/>
    <w:rsid w:val="00AB05AA"/>
    <w:rsid w:val="00AB075A"/>
    <w:rsid w:val="00AB1DA5"/>
    <w:rsid w:val="00AB2B6B"/>
    <w:rsid w:val="00AB6222"/>
    <w:rsid w:val="00AC4AB6"/>
    <w:rsid w:val="00AC5183"/>
    <w:rsid w:val="00AC61CD"/>
    <w:rsid w:val="00AD2D64"/>
    <w:rsid w:val="00AD4525"/>
    <w:rsid w:val="00AD7608"/>
    <w:rsid w:val="00AE1F83"/>
    <w:rsid w:val="00AE4410"/>
    <w:rsid w:val="00AF09FA"/>
    <w:rsid w:val="00AF2E80"/>
    <w:rsid w:val="00AF6680"/>
    <w:rsid w:val="00B00002"/>
    <w:rsid w:val="00B02735"/>
    <w:rsid w:val="00B035D8"/>
    <w:rsid w:val="00B07579"/>
    <w:rsid w:val="00B10680"/>
    <w:rsid w:val="00B10CE3"/>
    <w:rsid w:val="00B12651"/>
    <w:rsid w:val="00B13D8A"/>
    <w:rsid w:val="00B14CCD"/>
    <w:rsid w:val="00B14FE1"/>
    <w:rsid w:val="00B15292"/>
    <w:rsid w:val="00B23B59"/>
    <w:rsid w:val="00B30086"/>
    <w:rsid w:val="00B3234C"/>
    <w:rsid w:val="00B35E92"/>
    <w:rsid w:val="00B3692B"/>
    <w:rsid w:val="00B412C4"/>
    <w:rsid w:val="00B436C3"/>
    <w:rsid w:val="00B43868"/>
    <w:rsid w:val="00B5464A"/>
    <w:rsid w:val="00B5468C"/>
    <w:rsid w:val="00B557DC"/>
    <w:rsid w:val="00B56DAF"/>
    <w:rsid w:val="00B62D1E"/>
    <w:rsid w:val="00B734F4"/>
    <w:rsid w:val="00B74E7C"/>
    <w:rsid w:val="00B7526B"/>
    <w:rsid w:val="00B76469"/>
    <w:rsid w:val="00B77378"/>
    <w:rsid w:val="00B77903"/>
    <w:rsid w:val="00B81732"/>
    <w:rsid w:val="00B8247F"/>
    <w:rsid w:val="00B82C66"/>
    <w:rsid w:val="00B87BE7"/>
    <w:rsid w:val="00B91415"/>
    <w:rsid w:val="00B9246F"/>
    <w:rsid w:val="00B97535"/>
    <w:rsid w:val="00BA2AFF"/>
    <w:rsid w:val="00BA64B8"/>
    <w:rsid w:val="00BA6B46"/>
    <w:rsid w:val="00BB3191"/>
    <w:rsid w:val="00BC19DA"/>
    <w:rsid w:val="00BC3DF5"/>
    <w:rsid w:val="00BC493C"/>
    <w:rsid w:val="00BD4480"/>
    <w:rsid w:val="00BD548A"/>
    <w:rsid w:val="00BE03E9"/>
    <w:rsid w:val="00BE0E94"/>
    <w:rsid w:val="00BE1946"/>
    <w:rsid w:val="00BE4B52"/>
    <w:rsid w:val="00BE65BB"/>
    <w:rsid w:val="00BE757E"/>
    <w:rsid w:val="00BF2918"/>
    <w:rsid w:val="00BF3DFA"/>
    <w:rsid w:val="00C14D4E"/>
    <w:rsid w:val="00C154E9"/>
    <w:rsid w:val="00C3187E"/>
    <w:rsid w:val="00C322FC"/>
    <w:rsid w:val="00C402FA"/>
    <w:rsid w:val="00C43883"/>
    <w:rsid w:val="00C43C09"/>
    <w:rsid w:val="00C51BD2"/>
    <w:rsid w:val="00C54102"/>
    <w:rsid w:val="00C626A2"/>
    <w:rsid w:val="00C62811"/>
    <w:rsid w:val="00C709DE"/>
    <w:rsid w:val="00C74285"/>
    <w:rsid w:val="00C826FB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213A"/>
    <w:rsid w:val="00CA3202"/>
    <w:rsid w:val="00CA74EE"/>
    <w:rsid w:val="00CB07F3"/>
    <w:rsid w:val="00CB12D7"/>
    <w:rsid w:val="00CB2187"/>
    <w:rsid w:val="00CB2BB7"/>
    <w:rsid w:val="00CB6F47"/>
    <w:rsid w:val="00CC0023"/>
    <w:rsid w:val="00CC39FE"/>
    <w:rsid w:val="00CC6F9E"/>
    <w:rsid w:val="00CC77CA"/>
    <w:rsid w:val="00CD0F6E"/>
    <w:rsid w:val="00CE05C4"/>
    <w:rsid w:val="00CE4985"/>
    <w:rsid w:val="00CE66D3"/>
    <w:rsid w:val="00CF0406"/>
    <w:rsid w:val="00CF0580"/>
    <w:rsid w:val="00CF2A5D"/>
    <w:rsid w:val="00CF56C2"/>
    <w:rsid w:val="00CF5D7A"/>
    <w:rsid w:val="00D000DE"/>
    <w:rsid w:val="00D013E9"/>
    <w:rsid w:val="00D03F66"/>
    <w:rsid w:val="00D07453"/>
    <w:rsid w:val="00D11F04"/>
    <w:rsid w:val="00D12A64"/>
    <w:rsid w:val="00D23458"/>
    <w:rsid w:val="00D23E8F"/>
    <w:rsid w:val="00D269A4"/>
    <w:rsid w:val="00D30171"/>
    <w:rsid w:val="00D3028D"/>
    <w:rsid w:val="00D31B1C"/>
    <w:rsid w:val="00D324D6"/>
    <w:rsid w:val="00D347A8"/>
    <w:rsid w:val="00D3499C"/>
    <w:rsid w:val="00D44A30"/>
    <w:rsid w:val="00D46904"/>
    <w:rsid w:val="00D4757E"/>
    <w:rsid w:val="00D4761D"/>
    <w:rsid w:val="00D50217"/>
    <w:rsid w:val="00D50A91"/>
    <w:rsid w:val="00D51650"/>
    <w:rsid w:val="00D53613"/>
    <w:rsid w:val="00D57BB1"/>
    <w:rsid w:val="00D710A3"/>
    <w:rsid w:val="00D74E69"/>
    <w:rsid w:val="00D76847"/>
    <w:rsid w:val="00D82840"/>
    <w:rsid w:val="00D8293C"/>
    <w:rsid w:val="00D83295"/>
    <w:rsid w:val="00D908D9"/>
    <w:rsid w:val="00D94DC4"/>
    <w:rsid w:val="00D95084"/>
    <w:rsid w:val="00DA0FD0"/>
    <w:rsid w:val="00DA19AE"/>
    <w:rsid w:val="00DA355B"/>
    <w:rsid w:val="00DA7BC4"/>
    <w:rsid w:val="00DB0BE3"/>
    <w:rsid w:val="00DB270B"/>
    <w:rsid w:val="00DB3A19"/>
    <w:rsid w:val="00DB489B"/>
    <w:rsid w:val="00DB69E2"/>
    <w:rsid w:val="00DC06B3"/>
    <w:rsid w:val="00DC16C4"/>
    <w:rsid w:val="00DC214E"/>
    <w:rsid w:val="00DC3153"/>
    <w:rsid w:val="00DC421A"/>
    <w:rsid w:val="00DE5DAB"/>
    <w:rsid w:val="00DE5DB7"/>
    <w:rsid w:val="00DE6807"/>
    <w:rsid w:val="00DE7551"/>
    <w:rsid w:val="00DF1104"/>
    <w:rsid w:val="00DF2D14"/>
    <w:rsid w:val="00DF30E2"/>
    <w:rsid w:val="00DF344D"/>
    <w:rsid w:val="00E0183B"/>
    <w:rsid w:val="00E01BF8"/>
    <w:rsid w:val="00E04369"/>
    <w:rsid w:val="00E049C3"/>
    <w:rsid w:val="00E12B49"/>
    <w:rsid w:val="00E21854"/>
    <w:rsid w:val="00E2440E"/>
    <w:rsid w:val="00E2569D"/>
    <w:rsid w:val="00E259E8"/>
    <w:rsid w:val="00E26220"/>
    <w:rsid w:val="00E346EF"/>
    <w:rsid w:val="00E417E8"/>
    <w:rsid w:val="00E449EC"/>
    <w:rsid w:val="00E4503B"/>
    <w:rsid w:val="00E453D5"/>
    <w:rsid w:val="00E47C13"/>
    <w:rsid w:val="00E53A5E"/>
    <w:rsid w:val="00E62A05"/>
    <w:rsid w:val="00E64589"/>
    <w:rsid w:val="00E667E8"/>
    <w:rsid w:val="00E83CB3"/>
    <w:rsid w:val="00E84560"/>
    <w:rsid w:val="00E853E9"/>
    <w:rsid w:val="00E95FAD"/>
    <w:rsid w:val="00E966F3"/>
    <w:rsid w:val="00EA060D"/>
    <w:rsid w:val="00EA3F73"/>
    <w:rsid w:val="00EA5820"/>
    <w:rsid w:val="00EA7106"/>
    <w:rsid w:val="00EB1B65"/>
    <w:rsid w:val="00EB4EF1"/>
    <w:rsid w:val="00EC7A10"/>
    <w:rsid w:val="00EC7CFA"/>
    <w:rsid w:val="00ED03C6"/>
    <w:rsid w:val="00ED13B4"/>
    <w:rsid w:val="00ED1E40"/>
    <w:rsid w:val="00ED3DAD"/>
    <w:rsid w:val="00ED42BD"/>
    <w:rsid w:val="00ED5005"/>
    <w:rsid w:val="00ED54E5"/>
    <w:rsid w:val="00ED7A0C"/>
    <w:rsid w:val="00ED7C40"/>
    <w:rsid w:val="00EE019F"/>
    <w:rsid w:val="00EE7F86"/>
    <w:rsid w:val="00EF38C6"/>
    <w:rsid w:val="00EF4BBF"/>
    <w:rsid w:val="00EF5E6F"/>
    <w:rsid w:val="00F0010C"/>
    <w:rsid w:val="00F056C0"/>
    <w:rsid w:val="00F076EF"/>
    <w:rsid w:val="00F12956"/>
    <w:rsid w:val="00F15469"/>
    <w:rsid w:val="00F15ED1"/>
    <w:rsid w:val="00F16040"/>
    <w:rsid w:val="00F33AAE"/>
    <w:rsid w:val="00F4507E"/>
    <w:rsid w:val="00F45CBD"/>
    <w:rsid w:val="00F465EF"/>
    <w:rsid w:val="00F504CF"/>
    <w:rsid w:val="00F515A5"/>
    <w:rsid w:val="00F521AC"/>
    <w:rsid w:val="00F52630"/>
    <w:rsid w:val="00F54025"/>
    <w:rsid w:val="00F6249C"/>
    <w:rsid w:val="00F7016A"/>
    <w:rsid w:val="00F81936"/>
    <w:rsid w:val="00F82B3C"/>
    <w:rsid w:val="00F8456E"/>
    <w:rsid w:val="00F85129"/>
    <w:rsid w:val="00F85796"/>
    <w:rsid w:val="00F92A33"/>
    <w:rsid w:val="00F954A9"/>
    <w:rsid w:val="00FA1570"/>
    <w:rsid w:val="00FA2AC5"/>
    <w:rsid w:val="00FA712E"/>
    <w:rsid w:val="00FB301E"/>
    <w:rsid w:val="00FB4EF4"/>
    <w:rsid w:val="00FC1C44"/>
    <w:rsid w:val="00FC301A"/>
    <w:rsid w:val="00FC79A9"/>
    <w:rsid w:val="00FD1FE4"/>
    <w:rsid w:val="00FE11F0"/>
    <w:rsid w:val="00FE1FD3"/>
    <w:rsid w:val="00FE3A9D"/>
    <w:rsid w:val="00FE546E"/>
    <w:rsid w:val="00FF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F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8028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4F4B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Заголовок 3 Знак"/>
    <w:basedOn w:val="DefaultParagraphFont"/>
    <w:uiPriority w:val="99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41BFF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41BFF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Normal"/>
    <w:link w:val="BodyTextIndentChar"/>
    <w:uiPriority w:val="99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1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841BFF"/>
    <w:rPr>
      <w:rFonts w:cs="Times New Roman"/>
    </w:rPr>
  </w:style>
  <w:style w:type="character" w:customStyle="1" w:styleId="4">
    <w:name w:val="Заголовок 4 Знак"/>
    <w:basedOn w:val="DefaultParagraphFont"/>
    <w:uiPriority w:val="99"/>
    <w:semiHidden/>
    <w:rsid w:val="000E4F4B"/>
    <w:rPr>
      <w:rFonts w:ascii="Calibri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0E4F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E4F4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E4F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4F4B"/>
    <w:rPr>
      <w:rFonts w:cs="Times New Roman"/>
      <w:sz w:val="24"/>
      <w:szCs w:val="24"/>
    </w:rPr>
  </w:style>
  <w:style w:type="character" w:customStyle="1" w:styleId="a">
    <w:name w:val="Знак"/>
    <w:basedOn w:val="DefaultParagraphFont"/>
    <w:uiPriority w:val="99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0">
    <w:name w:val="Body text_"/>
    <w:basedOn w:val="DefaultParagraphFont"/>
    <w:link w:val="10"/>
    <w:uiPriority w:val="99"/>
    <w:locked/>
    <w:rsid w:val="006774C5"/>
    <w:rPr>
      <w:rFonts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Bodytext0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ListParagraph">
    <w:name w:val="List Paragraph"/>
    <w:basedOn w:val="Normal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">
    <w:name w:val="Основной текст2"/>
    <w:basedOn w:val="DefaultParagraphFont"/>
    <w:uiPriority w:val="99"/>
    <w:rsid w:val="00E4503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rsid w:val="003537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370A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35370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35370A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DefaultParagraphFont"/>
    <w:link w:val="Bodytext30"/>
    <w:uiPriority w:val="99"/>
    <w:locked/>
    <w:rsid w:val="00B5464A"/>
    <w:rPr>
      <w:rFonts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B5464A"/>
    <w:pPr>
      <w:shd w:val="clear" w:color="auto" w:fill="FFFFFF"/>
      <w:spacing w:line="317" w:lineRule="exact"/>
    </w:pPr>
    <w:rPr>
      <w:sz w:val="23"/>
      <w:szCs w:val="23"/>
    </w:rPr>
  </w:style>
  <w:style w:type="paragraph" w:customStyle="1" w:styleId="a0">
    <w:name w:val="Таблицы (моноширинный)"/>
    <w:basedOn w:val="Normal"/>
    <w:next w:val="Normal"/>
    <w:uiPriority w:val="99"/>
    <w:rsid w:val="00D4757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ED7C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3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DAD"/>
    <w:rPr>
      <w:rFonts w:ascii="Tahoma" w:hAnsi="Tahoma" w:cs="Tahoma"/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semiHidden/>
    <w:locked/>
    <w:rsid w:val="003623E5"/>
    <w:rPr>
      <w:rFonts w:cs="Times New Roman"/>
      <w:sz w:val="16"/>
      <w:szCs w:val="16"/>
      <w:lang w:val="ru-RU" w:eastAsia="ru-RU" w:bidi="ar-SA"/>
    </w:rPr>
  </w:style>
  <w:style w:type="paragraph" w:styleId="BodyText31">
    <w:name w:val="Body Text 3"/>
    <w:basedOn w:val="Normal"/>
    <w:link w:val="BodyText3Char1"/>
    <w:uiPriority w:val="99"/>
    <w:rsid w:val="003623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locked/>
    <w:rsid w:val="00FB4EF4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255</Words>
  <Characters>1455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Simuhina</dc:creator>
  <cp:keywords/>
  <dc:description/>
  <cp:lastModifiedBy>Владелец</cp:lastModifiedBy>
  <cp:revision>17</cp:revision>
  <cp:lastPrinted>2014-09-10T13:17:00Z</cp:lastPrinted>
  <dcterms:created xsi:type="dcterms:W3CDTF">2014-04-23T06:52:00Z</dcterms:created>
  <dcterms:modified xsi:type="dcterms:W3CDTF">2014-09-18T07:02:00Z</dcterms:modified>
</cp:coreProperties>
</file>