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035E0C" w:rsidRPr="004B19B6" w:rsidTr="00721C18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0C" w:rsidRPr="004B19B6" w:rsidRDefault="00EB43A2" w:rsidP="008D40AA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 xml:space="preserve">Сведения об </w:t>
            </w:r>
            <w:r w:rsidR="00721C18" w:rsidRPr="004B19B6">
              <w:rPr>
                <w:b/>
                <w:sz w:val="20"/>
                <w:szCs w:val="20"/>
              </w:rPr>
              <w:t xml:space="preserve">образуемых </w:t>
            </w:r>
            <w:r w:rsidRPr="004B19B6">
              <w:rPr>
                <w:b/>
                <w:sz w:val="20"/>
                <w:szCs w:val="20"/>
              </w:rPr>
              <w:t>земельных участках</w:t>
            </w:r>
          </w:p>
        </w:tc>
      </w:tr>
      <w:tr w:rsidR="008D40AA" w:rsidRPr="004B19B6" w:rsidTr="00EB43A2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3A2" w:rsidRPr="004B19B6" w:rsidRDefault="00EB43A2" w:rsidP="003223C4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 xml:space="preserve">1. </w:t>
            </w:r>
            <w:r w:rsidR="00721C18" w:rsidRPr="004B19B6">
              <w:rPr>
                <w:b/>
                <w:sz w:val="20"/>
                <w:szCs w:val="20"/>
              </w:rPr>
              <w:t>Сведения о характерных точках границ образуемых земельных участков</w:t>
            </w:r>
          </w:p>
        </w:tc>
      </w:tr>
      <w:tr w:rsidR="00721C18" w:rsidRPr="004B19B6" w:rsidTr="00721C18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1C18" w:rsidRPr="004B19B6" w:rsidRDefault="00721C18" w:rsidP="00721C18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</w:t>
            </w:r>
          </w:p>
          <w:p w:rsidR="00483310" w:rsidRPr="004B19B6" w:rsidRDefault="00483310" w:rsidP="00991796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21C18" w:rsidRPr="004B19B6" w:rsidTr="00721C18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721C18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721C18" w:rsidRPr="004B19B6" w:rsidTr="00721C18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21C18" w:rsidRPr="004B19B6" w:rsidTr="003C5943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1C18" w:rsidRPr="004B19B6" w:rsidRDefault="00721C18" w:rsidP="00EB43A2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21C18" w:rsidRPr="004B19B6" w:rsidTr="003C5943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439673.83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4322461.06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21C18" w:rsidRPr="004B19B6" w:rsidTr="003C5943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439693.73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4322507.16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21C18" w:rsidRPr="004B19B6" w:rsidTr="003C5943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4322515.07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21C18" w:rsidRPr="004B19B6" w:rsidTr="003C5943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439650.37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4322470.04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21C18" w:rsidRPr="004B19B6" w:rsidTr="003C5943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439651.24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4322463.83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21C18" w:rsidRPr="004B19B6" w:rsidTr="003C5943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439673.83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4322461.06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C18" w:rsidRPr="004B19B6" w:rsidRDefault="00721C18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590258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0258" w:rsidRPr="004B19B6" w:rsidRDefault="00721C18" w:rsidP="003223C4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721C18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1C18" w:rsidRPr="004B19B6" w:rsidRDefault="00721C18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</w:t>
            </w:r>
          </w:p>
        </w:tc>
      </w:tr>
      <w:tr w:rsidR="00590258" w:rsidRPr="004B19B6" w:rsidTr="00E70CD1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90258" w:rsidRPr="004B19B6" w:rsidTr="00E70CD1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</w:t>
            </w:r>
            <w:r w:rsidR="00DE4F74" w:rsidRPr="004B19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590258" w:rsidRPr="004B19B6" w:rsidTr="00E70CD1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258" w:rsidRPr="004B19B6" w:rsidRDefault="00590258" w:rsidP="00590258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590258" w:rsidRPr="004B19B6" w:rsidTr="00E70CD1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590258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50.21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0258" w:rsidRPr="004B19B6" w:rsidRDefault="00590258" w:rsidP="00655D57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590258" w:rsidRPr="004B19B6" w:rsidTr="00E70CD1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590258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33.44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0258" w:rsidRPr="004B19B6" w:rsidRDefault="00590258" w:rsidP="00655D57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590258" w:rsidRPr="004B19B6" w:rsidTr="00E70CD1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590258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46.32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0258" w:rsidRPr="004B19B6" w:rsidRDefault="00590258" w:rsidP="00655D57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590258" w:rsidRPr="004B19B6" w:rsidTr="00E70CD1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590258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6.27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0258" w:rsidRPr="004B19B6" w:rsidRDefault="00590258" w:rsidP="00655D57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590258" w:rsidRPr="004B19B6" w:rsidTr="00E70CD1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0E108E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590258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22.76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0258" w:rsidRPr="004B19B6" w:rsidRDefault="00590258" w:rsidP="00655D57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590258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0258" w:rsidRPr="004B19B6" w:rsidRDefault="00550ABC" w:rsidP="003223C4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550ABC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0ABC" w:rsidRPr="004B19B6" w:rsidRDefault="00550ABC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</w:t>
            </w:r>
          </w:p>
        </w:tc>
      </w:tr>
      <w:tr w:rsidR="00EB43A2" w:rsidRPr="004B19B6" w:rsidTr="00EB43A2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A2" w:rsidRPr="004B19B6" w:rsidRDefault="00590258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A2" w:rsidRPr="004B19B6" w:rsidRDefault="00BF102F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</w:t>
            </w:r>
            <w:r w:rsidR="00590258" w:rsidRPr="004B19B6">
              <w:rPr>
                <w:rFonts w:ascii="Times New Roman" w:hAnsi="Times New Roman" w:cs="Times New Roman"/>
                <w:b/>
              </w:rPr>
              <w:t xml:space="preserve">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A2" w:rsidRPr="004B19B6" w:rsidRDefault="00590258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EB43A2" w:rsidRPr="004B19B6" w:rsidTr="00EB43A2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A2" w:rsidRPr="004B19B6" w:rsidRDefault="00EB43A2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A2" w:rsidRPr="004B19B6" w:rsidRDefault="00EB43A2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43A2" w:rsidRPr="004B19B6" w:rsidRDefault="00EB43A2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590258" w:rsidRPr="004B19B6" w:rsidTr="00E70CD1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90258" w:rsidRPr="004B19B6" w:rsidRDefault="00590258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8" w:rsidRPr="004B19B6" w:rsidRDefault="00590258" w:rsidP="00531425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0258" w:rsidRPr="004B19B6" w:rsidRDefault="00590258" w:rsidP="00E70CD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550ABC" w:rsidRPr="004B19B6" w:rsidTr="00E70CD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ABC" w:rsidRPr="004B19B6" w:rsidRDefault="00550ABC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C" w:rsidRPr="004B19B6" w:rsidRDefault="00550ABC" w:rsidP="005314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ABC" w:rsidRPr="004B19B6" w:rsidRDefault="00550ABC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550ABC" w:rsidRPr="004B19B6" w:rsidTr="00E70CD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ABC" w:rsidRPr="004B19B6" w:rsidRDefault="00550ABC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C" w:rsidRPr="004B19B6" w:rsidRDefault="00550ABC" w:rsidP="005314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ABC" w:rsidRPr="004B19B6" w:rsidRDefault="00550ABC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550ABC" w:rsidRPr="004B19B6" w:rsidRDefault="00550ABC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550ABC" w:rsidRPr="004B19B6" w:rsidRDefault="00550ABC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E70CD1" w:rsidRPr="004B19B6" w:rsidTr="00E70CD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CD1" w:rsidRPr="004B19B6" w:rsidRDefault="00550ABC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D1" w:rsidRPr="004B19B6" w:rsidRDefault="00E70CD1" w:rsidP="005902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 xml:space="preserve">Площадь земельного участка </w:t>
            </w:r>
            <w:r w:rsidR="00550ABC" w:rsidRPr="004B19B6">
              <w:rPr>
                <w:rFonts w:ascii="Times New Roman" w:hAnsi="Times New Roman" w:cs="Times New Roman"/>
              </w:rPr>
              <w:t xml:space="preserve">± </w:t>
            </w:r>
            <w:r w:rsidRPr="004B19B6">
              <w:rPr>
                <w:rFonts w:ascii="Times New Roman" w:hAnsi="Times New Roman" w:cs="Times New Roman"/>
              </w:rPr>
              <w:t>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CD1" w:rsidRPr="004B19B6" w:rsidRDefault="00E70CD1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1474 кв.м ± 7.77 кв.м</w:t>
            </w:r>
          </w:p>
        </w:tc>
      </w:tr>
      <w:tr w:rsidR="00E70CD1" w:rsidRPr="004B19B6" w:rsidTr="00E70CD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CD1" w:rsidRPr="004B19B6" w:rsidRDefault="00550ABC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D1" w:rsidRPr="004B19B6" w:rsidRDefault="00E70CD1" w:rsidP="005902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CD1" w:rsidRPr="004B19B6" w:rsidRDefault="00E70CD1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√1474 * √((1 + 1.25²)/(2 * 1.25)) = 7.77</w:t>
            </w:r>
          </w:p>
        </w:tc>
      </w:tr>
      <w:tr w:rsidR="00E70CD1" w:rsidRPr="004B19B6" w:rsidTr="00E70CD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CD1" w:rsidRPr="004B19B6" w:rsidRDefault="00E70CD1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D1" w:rsidRPr="004B19B6" w:rsidRDefault="00E70CD1" w:rsidP="005902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CD1" w:rsidRPr="004B19B6" w:rsidRDefault="00E70CD1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E70CD1" w:rsidRPr="004B19B6" w:rsidRDefault="00E70CD1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E70CD1" w:rsidRPr="004B19B6" w:rsidTr="00E70CD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CD1" w:rsidRPr="004B19B6" w:rsidRDefault="00E70CD1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D1" w:rsidRPr="004B19B6" w:rsidRDefault="00E70CD1" w:rsidP="005902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CD1" w:rsidRPr="004B19B6" w:rsidRDefault="00E70CD1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550ABC" w:rsidRPr="004B19B6" w:rsidTr="00D17F08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ABC" w:rsidRPr="004B19B6" w:rsidRDefault="00550ABC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C" w:rsidRPr="004B19B6" w:rsidRDefault="00550ABC" w:rsidP="005902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ABC" w:rsidRPr="004B19B6" w:rsidRDefault="00550ABC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550ABC" w:rsidRPr="004B19B6" w:rsidTr="00D17F08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ABC" w:rsidRPr="004B19B6" w:rsidRDefault="00550ABC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C" w:rsidRPr="004B19B6" w:rsidRDefault="00550ABC" w:rsidP="005902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ABC" w:rsidRPr="004B19B6" w:rsidRDefault="00550ABC">
            <w:pPr>
              <w:rPr>
                <w:sz w:val="20"/>
                <w:szCs w:val="20"/>
              </w:rPr>
            </w:pPr>
          </w:p>
        </w:tc>
      </w:tr>
      <w:tr w:rsidR="00E70CD1" w:rsidRPr="004B19B6" w:rsidTr="003A2289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E70CD1" w:rsidRPr="004B19B6" w:rsidRDefault="00550ABC" w:rsidP="00E70CD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D1" w:rsidRPr="004B19B6" w:rsidRDefault="00E70CD1" w:rsidP="005902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CD1" w:rsidRPr="004B19B6" w:rsidRDefault="00E70CD1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3A2289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2289" w:rsidRPr="004B19B6" w:rsidRDefault="003A2289" w:rsidP="003223C4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3A2289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9" w:rsidRPr="004B19B6" w:rsidRDefault="003A2289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9" w:rsidRPr="004B19B6" w:rsidRDefault="003A2289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289" w:rsidRPr="004B19B6" w:rsidRDefault="003A2289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3A2289" w:rsidRPr="004B19B6" w:rsidTr="00314B7A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9" w:rsidRPr="004B19B6" w:rsidRDefault="003A2289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9" w:rsidRPr="004B19B6" w:rsidRDefault="003A2289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289" w:rsidRPr="004B19B6" w:rsidRDefault="003A2289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3A2289" w:rsidRPr="004B19B6" w:rsidTr="00FE347A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A2289" w:rsidRPr="004B19B6" w:rsidRDefault="00CE1E61" w:rsidP="007C0449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289" w:rsidRPr="004B19B6" w:rsidRDefault="00706071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3A2289" w:rsidRPr="004B19B6" w:rsidRDefault="003A2289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FE347A" w:rsidRPr="004B19B6" w:rsidTr="00FE347A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347A" w:rsidRPr="004B19B6" w:rsidRDefault="00FE347A" w:rsidP="007C0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47A" w:rsidRPr="004B19B6" w:rsidRDefault="00FE347A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47A" w:rsidRPr="004B19B6" w:rsidRDefault="00FE347A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71E40" w:rsidRPr="004B19B6" w:rsidRDefault="00771E40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:ЗУ2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4322403.60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439697.81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4322449.55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439686.28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4322451.26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439689.85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4322404.58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4322403.60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:ЗУ2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46.06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11.66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46.82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11.25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:ЗУ2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522 кв.м ± 6.07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√522 * √((1 + 3.22²)/(2 * 3.22)) = 6.07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:ЗУ3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439689.85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4322404.58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439686.28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4322451.26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439678.67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4322446.38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4322442.87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439678.73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4322439.31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4322442.81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439667.72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4322440.19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439664.32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4322415.08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4322404.58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439689.85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4322404.58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:ЗУ3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46.82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9.04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4.99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7.89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25.34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11.16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21.76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Городецкий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хозяйсива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869 кв.м ± 6.43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√869 * √((1 + 1.83²)/(2 * 1.83)) = 6.43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:ЗУ4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4322442.87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439678.67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4322446.38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4322442.81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439678.73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4322439.31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4322442.87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:ЗУ4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5.01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4.99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:ЗУ4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Для размещения подстанций</w:t>
            </w:r>
          </w:p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связь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25 кв.м ± 1.00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√25 * √((1 + 1.00²)/(2 * 1.00)) = 1.00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:ЗУ5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4322394.29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439757.54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4322403.27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439756.13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4322403.19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439706.81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4322403.10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439707.42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4322394.36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4322394.29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:ЗУ5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9.13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1.41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49.32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8.76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51.77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:ЗУ5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452 кв.м ± 7.37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√452 * √((1 + 5.83²)/(2 * 5.83)) = 7.37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:ЗУ6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439718.33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4322265.79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439714.13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4322291.83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4322304.25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439716.13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4322303.69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439717.59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4322309.38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439724.31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4322311.25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439722.59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4322323.17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439724.06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4322346.73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4322346.52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439712.91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4322313.60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439691.21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4322310.07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439688.57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4322309.40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439687.66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4322291.61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439690.88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4322280.37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439696.84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4322271.55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439701.38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4322267.63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439706.77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4322265.69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439709.80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4322265.23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439718.33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4322265.79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:ЗУ6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26.38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12.42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2.13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5.87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6.98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12.04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23.61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12.41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32.94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21.99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2.72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17.81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11.69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10.64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6.00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5.73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3.06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:ЗУ6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размещения иных объектов, допустимых в жилых зонах и не перечисленных в классификаторе</w:t>
            </w:r>
          </w:p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детские игровые площадки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1531 кв.м ± 9.04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√1531 * √((1 + 2.22²)/(2 * 2.22)) = 9.04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:ЗУ7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4322149.87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4322170.28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439748.85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4322170.53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439747.92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4322160.21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439729.81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4322161.20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439728.88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4322144.27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439747.43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4322143.25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4322148.21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439754.81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4322147.48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4322146.80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4322150.13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4322149.87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:ЗУ7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20.56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16.30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10.36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18.14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16.96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18.58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4.99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6.90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5.73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3.71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5.53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:ЗУ7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720 кв.м ± 5.53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√720 * √((1 + 1.42²)/(2 * 1.42)) = 5.53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:ЗУ8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439747.58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4322074.95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439748.51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4322084.28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439722.93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4322087.34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439722.10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4322079.61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439747.58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4322074.95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:ЗУ8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9.38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25.76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7.77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25.90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:ЗУ8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221 кв.м ± 3.39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√221 * √((1 + 2.13²)/(2 * 2.13)) = 3.39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:ЗУ9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439737.91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4322019.15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4322059.44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439746.70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4322061.70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439747.29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4322070.56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439729.36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4322022.13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439737.91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4322019.15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:ЗУ9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43.98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9.13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8.88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51.64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9.05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:ЗУ9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458 кв.м ± 4.76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√458 * √((1 + 1.96²)/(2 * 1.96)) = 4.76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:ЗУ10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439714.94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4322147.58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4322166.90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439663.26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4322159.18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439663.83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4322146.48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439714.94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4322147.58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:ЗУ10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19.36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53.46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12.71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51.12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831 кв.м ± 7.03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√831 * √((1 + 2.59²)/(2 * 2.59)) = 7.03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:ЗУ11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439677.83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4322170.23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439672.62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4322202.67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4322200.80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4322168.50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439677.83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4322170.23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:ЗУ11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32.86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32.69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:ЗУ11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286 кв.м ± 4.07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√286 * √((1 + 2.50²)/(2 * 2.50)) = 4.07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:ЗУ12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439571.35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4322193.02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439563.42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4322226.87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439555.56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4322224.90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439563.27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4322191.40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439567.79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4322192.30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439571.35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4322193.02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:ЗУ12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34.77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34.38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4.61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3.63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:ЗУ12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282 кв.м ± 3.90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√282 * √((1 + 2.25²)/(2 * 2.25)) = 3.90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:ЗУ13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439553.48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4322142.69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439540.08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4322185.28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439479.87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4322162.40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439509.46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4322130.68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439553.48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4322142.69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:ЗУ13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44.65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64.41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43.38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45.63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2311 кв.м ± 9.83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√2311 * √((1 + 1.35²)/(2 * 1.35)) = 9.83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:ЗУ14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439769.34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4321995.71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439778.67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4322032.42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439791.66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4322102.07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439798.09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4322146.19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439801.61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4322189.86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439799.22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4322232.06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439794.02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4322269.85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439782.16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4322314.17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439765.85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4322369.91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439758.76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4322408.75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4322447.06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4322485.17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439771.32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4322515.03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439767.34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4322515.99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439762.47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4322486.31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439753.95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4322445.86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439734.54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4322449.25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439733.59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4322450.26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439710.58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4322456.56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4322447.93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439752.71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4322433.00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439752.41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4322428.04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439756.13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4322403.19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439757.54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4322403.27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439759.19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4322394.29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4322383.73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439761.97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4322375.14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4322348.02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439769.29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4322347.94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439779.66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4322311.81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439783.17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4322302.84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439787.15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4322284.09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439760.93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4322277.36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4322272.58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439741.66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4322270.70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439735.03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4322268.20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439736.26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4322263.38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439776.85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4322274.72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439788.98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4322275.38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439796.26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4322231.66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439799.39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4322193.98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4322195.30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439730.08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4322198.14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439731.26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4322187.75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439746.32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4322188.02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4322185.75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439781.41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4322190.71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439799.59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4322189.65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439798.54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4322174.24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439794.54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4322141.34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439789.87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4322112.01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439788.85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4322110.64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439788.20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4322106.58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439788.98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4322104.39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439779.42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4322053.34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439775.06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4322032.29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439765.41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4321996.70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439769.34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4321995.71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:ЗУ14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37.88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70.85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44.59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43.81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42.27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38.15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45.88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58.08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39.48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38.31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38.73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30.51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30.08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41.34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19.70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1.39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23.86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46.43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25.13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1.41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9.13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10.74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8.63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28.02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37.59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9.63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19.17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27.07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18.59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2.29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7.09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42.14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12.15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44.32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37.81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31.34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38.11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10.46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15.06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14.04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21.80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18.21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15.45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33.14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29.70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1.71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2.32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51.94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21.50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36.88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:ЗУ14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общего пользования (уличная сеть)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обслуживаеме жилой застройки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земельный участок общего пользования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2999 кв.м ± 18.62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√2999 * √((1 + 5.60²)/(2 * 5.60)) = 18.62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:ЗУ15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439667.83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4322085.56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439665.68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4322105.25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439663.83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4322146.48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439663.26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4322159.18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4322166.90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439722.28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4322179.10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439677.83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4322170.23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4322168.50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439622.41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4322159.61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439611.21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4322156.97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439579.27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4322149.39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439567.79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4322192.30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439563.27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4322191.40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439557.12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4322191.75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439569.86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4322147.16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439574.27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4322129.39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439646.36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4322143.41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439652.59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4322114.11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439659.12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4322083.52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439667.83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4322085.56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:ЗУ15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19.81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41.27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12.71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53.46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13.65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45.33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47.61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11.51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32.83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44.42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4.61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6.16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46.37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18.31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73.44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29.96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31.28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8.95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:ЗУ15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общего пользования (уличная сеть)</w:t>
            </w:r>
          </w:p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обслуживание жилой застройки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3630 кв.м ± 12.57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√3630 * √((1 + 1.52²)/(2 * 1.52)) = 12.57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:ЗУ16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439571.35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4322193.02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439563.42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4322226.87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439555.56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4322224.92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439563.27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4322191.41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439567.79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4322192.30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439571.35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4322193.02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:ЗУ16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34.77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34.39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4.61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3.63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:ЗУ16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282 кв.м ± 3.90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√282 * √((1 + 2.25²)/(2 * 2.25)) = 3.90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:ЗУ17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4322202.92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439614.25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4322238.72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439605.48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4322237.37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439614.44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4322201.57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4322202.92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:ЗУ17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36.65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8.87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36.90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7.79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:ЗУ17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306 кв.м ± 4.05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√306 * √((1 + 2.23²)/(2 * 2.23)) = 4.05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72"/>
        <w:gridCol w:w="284"/>
        <w:gridCol w:w="992"/>
        <w:gridCol w:w="425"/>
        <w:gridCol w:w="1418"/>
        <w:gridCol w:w="419"/>
        <w:gridCol w:w="1140"/>
        <w:gridCol w:w="709"/>
        <w:gridCol w:w="677"/>
        <w:gridCol w:w="2866"/>
      </w:tblGrid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sz w:val="20"/>
                <w:szCs w:val="20"/>
                <w:u w:val="single"/>
              </w:rPr>
            </w:pPr>
            <w:r w:rsidRPr="004B19B6">
              <w:rPr>
                <w:sz w:val="20"/>
                <w:szCs w:val="20"/>
              </w:rPr>
              <w:t xml:space="preserve">Обозначение земельного участка </w:t>
            </w:r>
            <w:r w:rsidRPr="004B19B6">
              <w:rPr>
                <w:sz w:val="20"/>
                <w:szCs w:val="20"/>
                <w:u w:val="single"/>
              </w:rPr>
              <w:t>:ЗУ18</w:t>
            </w:r>
          </w:p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Зона №</w:t>
            </w:r>
            <w:r w:rsidRPr="004B1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B19B6" w:rsidTr="00771E40">
        <w:trPr>
          <w:trHeight w:val="103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B19B6">
              <w:rPr>
                <w:b/>
                <w:sz w:val="20"/>
                <w:szCs w:val="20"/>
                <w:lang w:val="en-US"/>
              </w:rPr>
              <w:t>M</w:t>
            </w:r>
            <w:r w:rsidRPr="004B1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B19B6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4B19B6" w:rsidTr="00771E40">
        <w:trPr>
          <w:trHeight w:val="749"/>
        </w:trPr>
        <w:tc>
          <w:tcPr>
            <w:tcW w:w="15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439715.60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4322219.99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439709.28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4322255.70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439696.03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4322253.36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439702.36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4322217.52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439715.60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4322219.99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М</w:t>
            </w:r>
            <w:r w:rsidRPr="004B19B6">
              <w:rPr>
                <w:sz w:val="20"/>
                <w:szCs w:val="20"/>
                <w:lang w:val="en-US"/>
              </w:rPr>
              <w:t>t</w:t>
            </w:r>
            <w:r w:rsidRPr="004B1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B19B6">
              <w:rPr>
                <w:sz w:val="20"/>
                <w:szCs w:val="20"/>
                <w:lang w:val="en-US"/>
              </w:rPr>
              <w:t>Trimble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Business</w:t>
            </w:r>
            <w:r w:rsidRPr="004B19B6">
              <w:rPr>
                <w:sz w:val="20"/>
                <w:szCs w:val="20"/>
              </w:rPr>
              <w:t xml:space="preserve"> </w:t>
            </w:r>
            <w:r w:rsidRPr="004B1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:ЗУ18</w:t>
            </w:r>
          </w:p>
        </w:tc>
      </w:tr>
      <w:tr w:rsidR="004B19B6" w:rsidRPr="004B19B6" w:rsidTr="00771E40">
        <w:trPr>
          <w:trHeight w:val="518"/>
        </w:trPr>
        <w:tc>
          <w:tcPr>
            <w:tcW w:w="25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52" w:right="-76" w:hanging="5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3" w:right="-55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63" w:right="-8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37" w:right="-51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B19B6" w:rsidTr="00771E40">
        <w:trPr>
          <w:trHeight w:val="31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B1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B1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36.26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13.46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36.39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4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н149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13.47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3. Общие сведения об образуемых земельных участках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-24"/>
              <w:rPr>
                <w:b/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Обозначение земельного участка</w:t>
            </w:r>
            <w:r w:rsidRPr="004B19B6">
              <w:rPr>
                <w:sz w:val="20"/>
                <w:szCs w:val="20"/>
                <w:lang w:val="en-US"/>
              </w:rPr>
              <w:t xml:space="preserve"> </w:t>
            </w:r>
            <w:r w:rsidRPr="004B19B6">
              <w:rPr>
                <w:sz w:val="20"/>
                <w:szCs w:val="20"/>
                <w:u w:val="single"/>
                <w:lang w:val="en-US"/>
              </w:rPr>
              <w:t>:ЗУ18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Наименование характеристик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Земли населенных пунктов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 соответствии с ранее использовавшимся классификатором (</w:t>
            </w:r>
            <w:r w:rsidRPr="004B19B6">
              <w:rPr>
                <w:sz w:val="20"/>
                <w:szCs w:val="20"/>
                <w:lang w:val="en-US"/>
              </w:rPr>
              <w:t>dUtilizations</w:t>
            </w:r>
            <w:r w:rsidRPr="004B19B6">
              <w:rPr>
                <w:sz w:val="20"/>
                <w:szCs w:val="20"/>
              </w:rPr>
              <w:t>) и сведения о разрешенном использовании в соответствии с документом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 xml:space="preserve"> ± 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489 кв.м ± 4.91 кв.м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B19B6">
              <w:rPr>
                <w:rFonts w:ascii="Times New Roman" w:hAnsi="Times New Roman" w:cs="Times New Roman"/>
                <w:lang w:val="en-US"/>
              </w:rPr>
              <w:t>P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∆Р = 2 * 0.10 * √489 * √((1 + 1.95²)/(2 * 1.95)) = 4.91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B19B6">
              <w:rPr>
                <w:rFonts w:ascii="Times New Roman" w:hAnsi="Times New Roman" w:cs="Times New Roman"/>
              </w:rPr>
              <w:t xml:space="preserve"> и P</w:t>
            </w:r>
            <w:r w:rsidRPr="004B19B6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B19B6">
              <w:rPr>
                <w:rFonts w:ascii="Times New Roman" w:hAnsi="Times New Roman" w:cs="Times New Roman"/>
              </w:rPr>
              <w:t>), м</w:t>
            </w:r>
            <w:r w:rsidRPr="004B1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100</w:t>
            </w:r>
          </w:p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Кадастровые номера исходных земельных участков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  <w:lang w:val="en-US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1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B19B6" w:rsidTr="00771E40"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a9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4B19B6">
              <w:rPr>
                <w:b/>
                <w:sz w:val="20"/>
                <w:szCs w:val="20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19B6">
              <w:rPr>
                <w:rFonts w:ascii="Times New Roman" w:hAnsi="Times New Roman" w:cs="Times New Roman"/>
                <w:b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B19B6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9B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  <w:r w:rsidRPr="004B19B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B19B6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B19B6" w:rsidTr="00771E40">
        <w:trPr>
          <w:trHeight w:val="68"/>
        </w:trPr>
        <w:tc>
          <w:tcPr>
            <w:tcW w:w="7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B19B6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19B6" w:rsidRPr="004B19B6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EE272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EE272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EE2722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EE2722">
              <w:rPr>
                <w:sz w:val="20"/>
                <w:szCs w:val="20"/>
                <w:u w:val="single"/>
              </w:rPr>
              <w:t>35:10:0303023:10</w:t>
            </w:r>
          </w:p>
          <w:p w:rsidR="004B19B6" w:rsidRPr="00EE2722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EE2722">
              <w:rPr>
                <w:b/>
                <w:sz w:val="20"/>
                <w:szCs w:val="20"/>
              </w:rPr>
              <w:t>Зона №</w:t>
            </w:r>
            <w:r w:rsidRPr="00EE2722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EE2722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EE2722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439788.57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4322106.03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439794.54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4322141.34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</w:t>
            </w:r>
            <w:r w:rsidRPr="00EE2722">
              <w:rPr>
                <w:sz w:val="20"/>
                <w:szCs w:val="20"/>
                <w:lang w:val="en-US"/>
              </w:rPr>
              <w:t>t</w:t>
            </w:r>
            <w:r w:rsidRPr="00EE27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2722">
              <w:rPr>
                <w:sz w:val="20"/>
                <w:szCs w:val="20"/>
                <w:lang w:val="en-US"/>
              </w:rPr>
              <w:t>Trimble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Business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439798.54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4322174.24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</w:t>
            </w:r>
            <w:r w:rsidRPr="00EE2722">
              <w:rPr>
                <w:sz w:val="20"/>
                <w:szCs w:val="20"/>
                <w:lang w:val="en-US"/>
              </w:rPr>
              <w:t>t</w:t>
            </w:r>
            <w:r w:rsidRPr="00EE27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2722">
              <w:rPr>
                <w:sz w:val="20"/>
                <w:szCs w:val="20"/>
                <w:lang w:val="en-US"/>
              </w:rPr>
              <w:t>Trimble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Business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439799.59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4322189.65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</w:t>
            </w:r>
            <w:r w:rsidRPr="00EE2722">
              <w:rPr>
                <w:sz w:val="20"/>
                <w:szCs w:val="20"/>
                <w:lang w:val="en-US"/>
              </w:rPr>
              <w:t>t</w:t>
            </w:r>
            <w:r w:rsidRPr="00EE27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2722">
              <w:rPr>
                <w:sz w:val="20"/>
                <w:szCs w:val="20"/>
                <w:lang w:val="en-US"/>
              </w:rPr>
              <w:t>Trimble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Business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439781.41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4322190.71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</w:t>
            </w:r>
            <w:r w:rsidRPr="00EE2722">
              <w:rPr>
                <w:sz w:val="20"/>
                <w:szCs w:val="20"/>
                <w:lang w:val="en-US"/>
              </w:rPr>
              <w:t>t</w:t>
            </w:r>
            <w:r w:rsidRPr="00EE27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2722">
              <w:rPr>
                <w:sz w:val="20"/>
                <w:szCs w:val="20"/>
                <w:lang w:val="en-US"/>
              </w:rPr>
              <w:t>Trimble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Business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439760.18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4322185.75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</w:t>
            </w:r>
            <w:r w:rsidRPr="00EE2722">
              <w:rPr>
                <w:sz w:val="20"/>
                <w:szCs w:val="20"/>
                <w:lang w:val="en-US"/>
              </w:rPr>
              <w:t>t</w:t>
            </w:r>
            <w:r w:rsidRPr="00EE27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2722">
              <w:rPr>
                <w:sz w:val="20"/>
                <w:szCs w:val="20"/>
                <w:lang w:val="en-US"/>
              </w:rPr>
              <w:t>Trimble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Business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439765.15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4322170.28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</w:t>
            </w:r>
            <w:r w:rsidRPr="00EE2722">
              <w:rPr>
                <w:sz w:val="20"/>
                <w:szCs w:val="20"/>
                <w:lang w:val="en-US"/>
              </w:rPr>
              <w:t>t</w:t>
            </w:r>
            <w:r w:rsidRPr="00EE27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2722">
              <w:rPr>
                <w:sz w:val="20"/>
                <w:szCs w:val="20"/>
                <w:lang w:val="en-US"/>
              </w:rPr>
              <w:t>Trimble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Business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439767.65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4322149.87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</w:t>
            </w:r>
            <w:r w:rsidRPr="00EE2722">
              <w:rPr>
                <w:sz w:val="20"/>
                <w:szCs w:val="20"/>
                <w:lang w:val="en-US"/>
              </w:rPr>
              <w:t>t</w:t>
            </w:r>
            <w:r w:rsidRPr="00EE27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2722">
              <w:rPr>
                <w:sz w:val="20"/>
                <w:szCs w:val="20"/>
                <w:lang w:val="en-US"/>
              </w:rPr>
              <w:t>Trimble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Business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н69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439767.73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4322149.22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</w:t>
            </w:r>
            <w:r w:rsidRPr="00EE2722">
              <w:rPr>
                <w:sz w:val="20"/>
                <w:szCs w:val="20"/>
                <w:lang w:val="en-US"/>
              </w:rPr>
              <w:t>t</w:t>
            </w:r>
            <w:r w:rsidRPr="00EE27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2722">
              <w:rPr>
                <w:sz w:val="20"/>
                <w:szCs w:val="20"/>
                <w:lang w:val="en-US"/>
              </w:rPr>
              <w:t>Trimble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Business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E27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439788.57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4322106.03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439794.54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4322141.34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</w:rPr>
              <w:t>М</w:t>
            </w:r>
            <w:r w:rsidRPr="00EE2722">
              <w:rPr>
                <w:sz w:val="20"/>
                <w:szCs w:val="20"/>
                <w:lang w:val="en-US"/>
              </w:rPr>
              <w:t>t</w:t>
            </w:r>
            <w:r w:rsidRPr="00EE27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2722">
              <w:rPr>
                <w:sz w:val="20"/>
                <w:szCs w:val="20"/>
                <w:lang w:val="en-US"/>
              </w:rPr>
              <w:t>Trimble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Business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E272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2722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EE2722">
              <w:rPr>
                <w:sz w:val="20"/>
                <w:szCs w:val="20"/>
                <w:u w:val="single"/>
              </w:rPr>
              <w:t>35:10:0303023:10</w:t>
            </w:r>
          </w:p>
        </w:tc>
      </w:tr>
      <w:tr w:rsidR="004B19B6" w:rsidRPr="00EE2722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EE2722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EE27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EE27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33.14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15.45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18.21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21.80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16.25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20.56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н69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272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jc w:val="center"/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27.94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EE2722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EE2722">
              <w:rPr>
                <w:sz w:val="20"/>
                <w:szCs w:val="20"/>
              </w:rPr>
              <w:t xml:space="preserve"> </w:t>
            </w:r>
            <w:r w:rsidRPr="00EE2722">
              <w:rPr>
                <w:sz w:val="20"/>
                <w:szCs w:val="20"/>
                <w:u w:val="single"/>
              </w:rPr>
              <w:t>35:10:0303023:10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E272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E272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272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722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72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E2722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722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Вологодская обл, Кичменгско-Городецкий р-н, Кичменгское с/с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EE2722">
              <w:rPr>
                <w:rFonts w:ascii="Times New Roman" w:hAnsi="Times New Roman" w:cs="Times New Roman"/>
                <w:lang w:val="en-US"/>
              </w:rPr>
              <w:t>P</w:t>
            </w:r>
            <w:r w:rsidRPr="00EE2722">
              <w:rPr>
                <w:rFonts w:ascii="Times New Roman" w:hAnsi="Times New Roman" w:cs="Times New Roman"/>
              </w:rPr>
              <w:t xml:space="preserve"> ± ∆</w:t>
            </w:r>
            <w:r w:rsidRPr="00EE2722">
              <w:rPr>
                <w:rFonts w:ascii="Times New Roman" w:hAnsi="Times New Roman" w:cs="Times New Roman"/>
                <w:lang w:val="en-US"/>
              </w:rPr>
              <w:t>P</w:t>
            </w:r>
            <w:r w:rsidRPr="00EE2722">
              <w:rPr>
                <w:rFonts w:ascii="Times New Roman" w:hAnsi="Times New Roman" w:cs="Times New Roman"/>
              </w:rPr>
              <w:t>), м</w:t>
            </w:r>
            <w:r w:rsidRPr="00EE27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1440 кв.м ± 7.68 кв.м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E2722">
              <w:rPr>
                <w:rFonts w:ascii="Times New Roman" w:hAnsi="Times New Roman" w:cs="Times New Roman"/>
                <w:lang w:val="en-US"/>
              </w:rPr>
              <w:t>P</w:t>
            </w:r>
            <w:r w:rsidRPr="00EE2722">
              <w:rPr>
                <w:rFonts w:ascii="Times New Roman" w:hAnsi="Times New Roman" w:cs="Times New Roman"/>
              </w:rPr>
              <w:t>), м</w:t>
            </w:r>
            <w:r w:rsidRPr="00EE27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∆Р = 2 * 0.10 * √1440 * √((1 + 1.25²)/(2 * 1.25)) = 7.68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EE2722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EE2722">
              <w:rPr>
                <w:rFonts w:ascii="Times New Roman" w:hAnsi="Times New Roman" w:cs="Times New Roman"/>
              </w:rPr>
              <w:t>), м</w:t>
            </w:r>
            <w:r w:rsidRPr="00EE27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1600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Оценка расхождения P и P</w:t>
            </w:r>
            <w:r w:rsidRPr="00EE2722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EE2722">
              <w:rPr>
                <w:rFonts w:ascii="Times New Roman" w:hAnsi="Times New Roman" w:cs="Times New Roman"/>
              </w:rPr>
              <w:t xml:space="preserve"> (P - P</w:t>
            </w:r>
            <w:r w:rsidRPr="00EE2722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EE2722">
              <w:rPr>
                <w:rFonts w:ascii="Times New Roman" w:hAnsi="Times New Roman" w:cs="Times New Roman"/>
              </w:rPr>
              <w:t>), м</w:t>
            </w:r>
            <w:r w:rsidRPr="00EE27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160 кв.м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EE2722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EE2722">
              <w:rPr>
                <w:rFonts w:ascii="Times New Roman" w:hAnsi="Times New Roman" w:cs="Times New Roman"/>
              </w:rPr>
              <w:t xml:space="preserve"> и P</w:t>
            </w:r>
            <w:r w:rsidRPr="00EE2722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EE2722">
              <w:rPr>
                <w:rFonts w:ascii="Times New Roman" w:hAnsi="Times New Roman" w:cs="Times New Roman"/>
              </w:rPr>
              <w:t>), м</w:t>
            </w:r>
            <w:r w:rsidRPr="00EE27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100</w:t>
            </w:r>
          </w:p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E272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72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EE27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722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EE2722" w:rsidRDefault="004B19B6" w:rsidP="00771E40">
            <w:pPr>
              <w:rPr>
                <w:sz w:val="20"/>
                <w:szCs w:val="20"/>
              </w:rPr>
            </w:pPr>
            <w:r w:rsidRPr="00EE2722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EE2722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6C257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6C257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6C2572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6C2572">
              <w:rPr>
                <w:sz w:val="20"/>
                <w:szCs w:val="20"/>
                <w:u w:val="single"/>
              </w:rPr>
              <w:t>35:17:0000000:565</w:t>
            </w:r>
          </w:p>
          <w:p w:rsidR="004B19B6" w:rsidRPr="006C2572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6C2572">
              <w:rPr>
                <w:b/>
                <w:sz w:val="20"/>
                <w:szCs w:val="20"/>
              </w:rPr>
              <w:t>Зона №</w:t>
            </w:r>
            <w:r w:rsidRPr="006C2572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6C2572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6C2572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6C257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6C257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439701.19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4322053.83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439701.64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4322061.17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</w:t>
            </w:r>
            <w:r w:rsidRPr="006C2572">
              <w:rPr>
                <w:sz w:val="20"/>
                <w:szCs w:val="20"/>
                <w:lang w:val="en-US"/>
              </w:rPr>
              <w:t>t</w:t>
            </w:r>
            <w:r w:rsidRPr="006C257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C2572">
              <w:rPr>
                <w:sz w:val="20"/>
                <w:szCs w:val="20"/>
                <w:lang w:val="en-US"/>
              </w:rPr>
              <w:t>Trimble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Business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C257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439706.34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4322077.76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</w:t>
            </w:r>
            <w:r w:rsidRPr="006C2572">
              <w:rPr>
                <w:sz w:val="20"/>
                <w:szCs w:val="20"/>
                <w:lang w:val="en-US"/>
              </w:rPr>
              <w:t>t</w:t>
            </w:r>
            <w:r w:rsidRPr="006C257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C2572">
              <w:rPr>
                <w:sz w:val="20"/>
                <w:szCs w:val="20"/>
                <w:lang w:val="en-US"/>
              </w:rPr>
              <w:t>Trimble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Business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C257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439712.09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4322102.38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</w:t>
            </w:r>
            <w:r w:rsidRPr="006C2572">
              <w:rPr>
                <w:sz w:val="20"/>
                <w:szCs w:val="20"/>
                <w:lang w:val="en-US"/>
              </w:rPr>
              <w:t>t</w:t>
            </w:r>
            <w:r w:rsidRPr="006C257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C2572">
              <w:rPr>
                <w:sz w:val="20"/>
                <w:szCs w:val="20"/>
                <w:lang w:val="en-US"/>
              </w:rPr>
              <w:t>Trimble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Business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C257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439665.68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4322105.25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</w:t>
            </w:r>
            <w:r w:rsidRPr="006C2572">
              <w:rPr>
                <w:sz w:val="20"/>
                <w:szCs w:val="20"/>
                <w:lang w:val="en-US"/>
              </w:rPr>
              <w:t>t</w:t>
            </w:r>
            <w:r w:rsidRPr="006C257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C2572">
              <w:rPr>
                <w:sz w:val="20"/>
                <w:szCs w:val="20"/>
                <w:lang w:val="en-US"/>
              </w:rPr>
              <w:t>Trimble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Business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C257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439667.83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4322085.56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</w:t>
            </w:r>
            <w:r w:rsidRPr="006C2572">
              <w:rPr>
                <w:sz w:val="20"/>
                <w:szCs w:val="20"/>
                <w:lang w:val="en-US"/>
              </w:rPr>
              <w:t>t</w:t>
            </w:r>
            <w:r w:rsidRPr="006C257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C2572">
              <w:rPr>
                <w:sz w:val="20"/>
                <w:szCs w:val="20"/>
                <w:lang w:val="en-US"/>
              </w:rPr>
              <w:t>Trimble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Business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C257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439658.81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4322060.44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439670.03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4322065.53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</w:t>
            </w:r>
            <w:r w:rsidRPr="006C2572">
              <w:rPr>
                <w:sz w:val="20"/>
                <w:szCs w:val="20"/>
                <w:lang w:val="en-US"/>
              </w:rPr>
              <w:t>t</w:t>
            </w:r>
            <w:r w:rsidRPr="006C257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C2572">
              <w:rPr>
                <w:sz w:val="20"/>
                <w:szCs w:val="20"/>
                <w:lang w:val="en-US"/>
              </w:rPr>
              <w:t>Trimble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Business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C257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439701.19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4322053.83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439701.64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4322061.17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</w:rPr>
              <w:t>М</w:t>
            </w:r>
            <w:r w:rsidRPr="006C2572">
              <w:rPr>
                <w:sz w:val="20"/>
                <w:szCs w:val="20"/>
                <w:lang w:val="en-US"/>
              </w:rPr>
              <w:t>t</w:t>
            </w:r>
            <w:r w:rsidRPr="006C257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C2572">
              <w:rPr>
                <w:sz w:val="20"/>
                <w:szCs w:val="20"/>
                <w:lang w:val="en-US"/>
              </w:rPr>
              <w:t>Trimble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Business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C257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2572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6C2572">
              <w:rPr>
                <w:sz w:val="20"/>
                <w:szCs w:val="20"/>
                <w:u w:val="single"/>
              </w:rPr>
              <w:t>35:17:0000000:565</w:t>
            </w:r>
          </w:p>
        </w:tc>
      </w:tr>
      <w:tr w:rsidR="004B19B6" w:rsidRPr="006C2572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6C2572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6C257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6C257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17.24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C257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25.28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C257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46.50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C257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19.81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C257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н117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20.15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C257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C2572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jc w:val="center"/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31.91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C257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6C2572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6C2572">
              <w:rPr>
                <w:sz w:val="20"/>
                <w:szCs w:val="20"/>
              </w:rPr>
              <w:t xml:space="preserve"> </w:t>
            </w:r>
            <w:r w:rsidRPr="006C2572">
              <w:rPr>
                <w:sz w:val="20"/>
                <w:szCs w:val="20"/>
                <w:u w:val="single"/>
              </w:rPr>
              <w:t>35:17:0000000:565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C25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C257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257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572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57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C2572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572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Вологодская обл, Кичменгско-Городецкий р-н, Городецкое с/с, Княжигора д, Горская ул, 20 д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6C2572">
              <w:rPr>
                <w:rFonts w:ascii="Times New Roman" w:hAnsi="Times New Roman" w:cs="Times New Roman"/>
                <w:lang w:val="en-US"/>
              </w:rPr>
              <w:t>P</w:t>
            </w:r>
            <w:r w:rsidRPr="006C2572">
              <w:rPr>
                <w:rFonts w:ascii="Times New Roman" w:hAnsi="Times New Roman" w:cs="Times New Roman"/>
              </w:rPr>
              <w:t xml:space="preserve"> ± ∆</w:t>
            </w:r>
            <w:r w:rsidRPr="006C2572">
              <w:rPr>
                <w:rFonts w:ascii="Times New Roman" w:hAnsi="Times New Roman" w:cs="Times New Roman"/>
                <w:lang w:val="en-US"/>
              </w:rPr>
              <w:t>P</w:t>
            </w:r>
            <w:r w:rsidRPr="006C2572">
              <w:rPr>
                <w:rFonts w:ascii="Times New Roman" w:hAnsi="Times New Roman" w:cs="Times New Roman"/>
              </w:rPr>
              <w:t>), м</w:t>
            </w:r>
            <w:r w:rsidRPr="006C25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1600 кв.м ± 8.00 кв.м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6C2572">
              <w:rPr>
                <w:rFonts w:ascii="Times New Roman" w:hAnsi="Times New Roman" w:cs="Times New Roman"/>
                <w:lang w:val="en-US"/>
              </w:rPr>
              <w:t>P</w:t>
            </w:r>
            <w:r w:rsidRPr="006C2572">
              <w:rPr>
                <w:rFonts w:ascii="Times New Roman" w:hAnsi="Times New Roman" w:cs="Times New Roman"/>
              </w:rPr>
              <w:t>), м</w:t>
            </w:r>
            <w:r w:rsidRPr="006C25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∆Р = 2 * 0.10 * √1600 * √((1 + 1.05²)/(2 * 1.05)) = 8.00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6C2572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6C2572">
              <w:rPr>
                <w:rFonts w:ascii="Times New Roman" w:hAnsi="Times New Roman" w:cs="Times New Roman"/>
              </w:rPr>
              <w:t>), м</w:t>
            </w:r>
            <w:r w:rsidRPr="006C25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1600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Оценка расхождения P и P</w:t>
            </w:r>
            <w:r w:rsidRPr="006C2572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6C2572">
              <w:rPr>
                <w:rFonts w:ascii="Times New Roman" w:hAnsi="Times New Roman" w:cs="Times New Roman"/>
              </w:rPr>
              <w:t xml:space="preserve"> (P - P</w:t>
            </w:r>
            <w:r w:rsidRPr="006C2572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6C2572">
              <w:rPr>
                <w:rFonts w:ascii="Times New Roman" w:hAnsi="Times New Roman" w:cs="Times New Roman"/>
              </w:rPr>
              <w:t>), м</w:t>
            </w:r>
            <w:r w:rsidRPr="006C25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0 кв.м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6C2572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6C2572">
              <w:rPr>
                <w:rFonts w:ascii="Times New Roman" w:hAnsi="Times New Roman" w:cs="Times New Roman"/>
              </w:rPr>
              <w:t xml:space="preserve"> и P</w:t>
            </w:r>
            <w:r w:rsidRPr="006C2572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6C2572">
              <w:rPr>
                <w:rFonts w:ascii="Times New Roman" w:hAnsi="Times New Roman" w:cs="Times New Roman"/>
              </w:rPr>
              <w:t>), м</w:t>
            </w:r>
            <w:r w:rsidRPr="006C25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500</w:t>
            </w:r>
          </w:p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C257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57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6C257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2572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6C2572" w:rsidRDefault="004B19B6" w:rsidP="00771E40">
            <w:pPr>
              <w:rPr>
                <w:sz w:val="20"/>
                <w:szCs w:val="20"/>
              </w:rPr>
            </w:pPr>
            <w:r w:rsidRPr="006C2572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6C2572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0E1D0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0E1D0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0E1D01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E1D01">
              <w:rPr>
                <w:sz w:val="20"/>
                <w:szCs w:val="20"/>
                <w:u w:val="single"/>
              </w:rPr>
              <w:t>35:17:0301001:5</w:t>
            </w:r>
          </w:p>
          <w:p w:rsidR="004B19B6" w:rsidRPr="000E1D01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0E1D01">
              <w:rPr>
                <w:b/>
                <w:sz w:val="20"/>
                <w:szCs w:val="20"/>
              </w:rPr>
              <w:t>Зона №</w:t>
            </w:r>
            <w:r w:rsidRPr="000E1D01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0E1D01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0E1D01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0E1D0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0E1D0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439722.28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4322179.10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</w:t>
            </w:r>
            <w:r w:rsidRPr="000E1D01">
              <w:rPr>
                <w:sz w:val="20"/>
                <w:szCs w:val="20"/>
                <w:lang w:val="en-US"/>
              </w:rPr>
              <w:t>t</w:t>
            </w:r>
            <w:r w:rsidRPr="000E1D0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E1D01">
              <w:rPr>
                <w:sz w:val="20"/>
                <w:szCs w:val="20"/>
                <w:lang w:val="en-US"/>
              </w:rPr>
              <w:t>Trimble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Business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E1D0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439716.35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4322212.34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</w:t>
            </w:r>
            <w:r w:rsidRPr="000E1D01">
              <w:rPr>
                <w:sz w:val="20"/>
                <w:szCs w:val="20"/>
                <w:lang w:val="en-US"/>
              </w:rPr>
              <w:t>t</w:t>
            </w:r>
            <w:r w:rsidRPr="000E1D0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E1D01">
              <w:rPr>
                <w:sz w:val="20"/>
                <w:szCs w:val="20"/>
                <w:lang w:val="en-US"/>
              </w:rPr>
              <w:t>Trimble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Business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E1D0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439672.62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4322202.67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</w:t>
            </w:r>
            <w:r w:rsidRPr="000E1D01">
              <w:rPr>
                <w:sz w:val="20"/>
                <w:szCs w:val="20"/>
                <w:lang w:val="en-US"/>
              </w:rPr>
              <w:t>t</w:t>
            </w:r>
            <w:r w:rsidRPr="000E1D0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E1D01">
              <w:rPr>
                <w:sz w:val="20"/>
                <w:szCs w:val="20"/>
                <w:lang w:val="en-US"/>
              </w:rPr>
              <w:t>Trimble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Business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E1D0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439677.83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4322170.23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</w:t>
            </w:r>
            <w:r w:rsidRPr="000E1D01">
              <w:rPr>
                <w:sz w:val="20"/>
                <w:szCs w:val="20"/>
                <w:lang w:val="en-US"/>
              </w:rPr>
              <w:t>t</w:t>
            </w:r>
            <w:r w:rsidRPr="000E1D0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E1D01">
              <w:rPr>
                <w:sz w:val="20"/>
                <w:szCs w:val="20"/>
                <w:lang w:val="en-US"/>
              </w:rPr>
              <w:t>Trimble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Business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E1D0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439722.28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4322179.10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</w:rPr>
              <w:t>М</w:t>
            </w:r>
            <w:r w:rsidRPr="000E1D01">
              <w:rPr>
                <w:sz w:val="20"/>
                <w:szCs w:val="20"/>
                <w:lang w:val="en-US"/>
              </w:rPr>
              <w:t>t</w:t>
            </w:r>
            <w:r w:rsidRPr="000E1D0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E1D01">
              <w:rPr>
                <w:sz w:val="20"/>
                <w:szCs w:val="20"/>
                <w:lang w:val="en-US"/>
              </w:rPr>
              <w:t>Trimble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Business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E1D0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1D01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0E1D01">
              <w:rPr>
                <w:sz w:val="20"/>
                <w:szCs w:val="20"/>
                <w:u w:val="single"/>
              </w:rPr>
              <w:t>35:17:0301001:5</w:t>
            </w:r>
          </w:p>
        </w:tc>
      </w:tr>
      <w:tr w:rsidR="004B19B6" w:rsidRPr="000E1D01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0E1D01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0E1D0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0E1D0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33.76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E1D0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44.79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E1D0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32.86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E1D0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E1D01">
              <w:rPr>
                <w:sz w:val="20"/>
                <w:szCs w:val="20"/>
                <w:lang w:val="en-US"/>
              </w:rPr>
              <w:t>н122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jc w:val="center"/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45.33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E1D0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0E1D01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0E1D01">
              <w:rPr>
                <w:sz w:val="20"/>
                <w:szCs w:val="20"/>
              </w:rPr>
              <w:t xml:space="preserve"> </w:t>
            </w:r>
            <w:r w:rsidRPr="000E1D01">
              <w:rPr>
                <w:sz w:val="20"/>
                <w:szCs w:val="20"/>
                <w:u w:val="single"/>
              </w:rPr>
              <w:t>35:17:0301001:5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E1D0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E1D0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1D01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1D0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1D0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E1D01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1D0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Вологодская обл, Кичменгско-Городецкий р-н, Кичменгское с/с, 74 д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0E1D01">
              <w:rPr>
                <w:rFonts w:ascii="Times New Roman" w:hAnsi="Times New Roman" w:cs="Times New Roman"/>
                <w:lang w:val="en-US"/>
              </w:rPr>
              <w:t>P</w:t>
            </w:r>
            <w:r w:rsidRPr="000E1D01">
              <w:rPr>
                <w:rFonts w:ascii="Times New Roman" w:hAnsi="Times New Roman" w:cs="Times New Roman"/>
              </w:rPr>
              <w:t xml:space="preserve"> ± ∆</w:t>
            </w:r>
            <w:r w:rsidRPr="000E1D01">
              <w:rPr>
                <w:rFonts w:ascii="Times New Roman" w:hAnsi="Times New Roman" w:cs="Times New Roman"/>
                <w:lang w:val="en-US"/>
              </w:rPr>
              <w:t>P</w:t>
            </w:r>
            <w:r w:rsidRPr="000E1D01">
              <w:rPr>
                <w:rFonts w:ascii="Times New Roman" w:hAnsi="Times New Roman" w:cs="Times New Roman"/>
              </w:rPr>
              <w:t>), м</w:t>
            </w:r>
            <w:r w:rsidRPr="000E1D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1500 кв.м ± 7.80 кв.м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0E1D01">
              <w:rPr>
                <w:rFonts w:ascii="Times New Roman" w:hAnsi="Times New Roman" w:cs="Times New Roman"/>
                <w:lang w:val="en-US"/>
              </w:rPr>
              <w:t>P</w:t>
            </w:r>
            <w:r w:rsidRPr="000E1D01">
              <w:rPr>
                <w:rFonts w:ascii="Times New Roman" w:hAnsi="Times New Roman" w:cs="Times New Roman"/>
              </w:rPr>
              <w:t>), м</w:t>
            </w:r>
            <w:r w:rsidRPr="000E1D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∆Р = 2 * 0.10 * √1500 * √((1 + 1.18²)/(2 * 1.18)) = 7.80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0E1D01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0E1D01">
              <w:rPr>
                <w:rFonts w:ascii="Times New Roman" w:hAnsi="Times New Roman" w:cs="Times New Roman"/>
              </w:rPr>
              <w:t>), м</w:t>
            </w:r>
            <w:r w:rsidRPr="000E1D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1500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Оценка расхождения P и P</w:t>
            </w:r>
            <w:r w:rsidRPr="000E1D01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0E1D01">
              <w:rPr>
                <w:rFonts w:ascii="Times New Roman" w:hAnsi="Times New Roman" w:cs="Times New Roman"/>
              </w:rPr>
              <w:t xml:space="preserve"> (P - P</w:t>
            </w:r>
            <w:r w:rsidRPr="000E1D01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0E1D01">
              <w:rPr>
                <w:rFonts w:ascii="Times New Roman" w:hAnsi="Times New Roman" w:cs="Times New Roman"/>
              </w:rPr>
              <w:t>), м</w:t>
            </w:r>
            <w:r w:rsidRPr="000E1D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0 кв.м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0E1D01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0E1D01">
              <w:rPr>
                <w:rFonts w:ascii="Times New Roman" w:hAnsi="Times New Roman" w:cs="Times New Roman"/>
              </w:rPr>
              <w:t xml:space="preserve"> и P</w:t>
            </w:r>
            <w:r w:rsidRPr="000E1D01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0E1D01">
              <w:rPr>
                <w:rFonts w:ascii="Times New Roman" w:hAnsi="Times New Roman" w:cs="Times New Roman"/>
              </w:rPr>
              <w:t>), м</w:t>
            </w:r>
            <w:r w:rsidRPr="000E1D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100</w:t>
            </w:r>
          </w:p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E1D0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D0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0E1D0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1D01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0E1D01" w:rsidRDefault="004B19B6" w:rsidP="00771E40">
            <w:pPr>
              <w:rPr>
                <w:sz w:val="20"/>
                <w:szCs w:val="20"/>
              </w:rPr>
            </w:pPr>
            <w:r w:rsidRPr="000E1D01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0E1D01" w:rsidRDefault="004B19B6" w:rsidP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A5165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A5165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A51652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A51652">
              <w:rPr>
                <w:sz w:val="20"/>
                <w:szCs w:val="20"/>
                <w:u w:val="single"/>
              </w:rPr>
              <w:t>35:17:0301001:7</w:t>
            </w:r>
          </w:p>
          <w:p w:rsidR="004B19B6" w:rsidRPr="00A51652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A51652">
              <w:rPr>
                <w:b/>
                <w:sz w:val="20"/>
                <w:szCs w:val="20"/>
              </w:rPr>
              <w:t>Зона №</w:t>
            </w:r>
            <w:r w:rsidRPr="00A51652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A51652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A51652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439769.00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4322348.02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</w:t>
            </w:r>
            <w:r w:rsidRPr="00A51652">
              <w:rPr>
                <w:sz w:val="20"/>
                <w:szCs w:val="20"/>
                <w:lang w:val="en-US"/>
              </w:rPr>
              <w:t>t</w:t>
            </w:r>
            <w:r w:rsidRPr="00A5165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51652">
              <w:rPr>
                <w:sz w:val="20"/>
                <w:szCs w:val="20"/>
                <w:lang w:val="en-US"/>
              </w:rPr>
              <w:t>Trimble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Business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439761.97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4322375.14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</w:t>
            </w:r>
            <w:r w:rsidRPr="00A51652">
              <w:rPr>
                <w:sz w:val="20"/>
                <w:szCs w:val="20"/>
                <w:lang w:val="en-US"/>
              </w:rPr>
              <w:t>t</w:t>
            </w:r>
            <w:r w:rsidRPr="00A5165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51652">
              <w:rPr>
                <w:sz w:val="20"/>
                <w:szCs w:val="20"/>
                <w:lang w:val="en-US"/>
              </w:rPr>
              <w:t>Trimble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Business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439761.14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4322383.73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</w:t>
            </w:r>
            <w:r w:rsidRPr="00A51652">
              <w:rPr>
                <w:sz w:val="20"/>
                <w:szCs w:val="20"/>
                <w:lang w:val="en-US"/>
              </w:rPr>
              <w:t>t</w:t>
            </w:r>
            <w:r w:rsidRPr="00A5165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51652">
              <w:rPr>
                <w:sz w:val="20"/>
                <w:szCs w:val="20"/>
                <w:lang w:val="en-US"/>
              </w:rPr>
              <w:t>Trimble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Business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439759.19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4322394.29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</w:t>
            </w:r>
            <w:r w:rsidRPr="00A51652">
              <w:rPr>
                <w:sz w:val="20"/>
                <w:szCs w:val="20"/>
                <w:lang w:val="en-US"/>
              </w:rPr>
              <w:t>t</w:t>
            </w:r>
            <w:r w:rsidRPr="00A5165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51652">
              <w:rPr>
                <w:sz w:val="20"/>
                <w:szCs w:val="20"/>
                <w:lang w:val="en-US"/>
              </w:rPr>
              <w:t>Trimble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Business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439707.42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4322394.36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</w:t>
            </w:r>
            <w:r w:rsidRPr="00A51652">
              <w:rPr>
                <w:sz w:val="20"/>
                <w:szCs w:val="20"/>
                <w:lang w:val="en-US"/>
              </w:rPr>
              <w:t>t</w:t>
            </w:r>
            <w:r w:rsidRPr="00A5165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51652">
              <w:rPr>
                <w:sz w:val="20"/>
                <w:szCs w:val="20"/>
                <w:lang w:val="en-US"/>
              </w:rPr>
              <w:t>Trimble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Business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439711.65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4322346.52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</w:t>
            </w:r>
            <w:r w:rsidRPr="00A51652">
              <w:rPr>
                <w:sz w:val="20"/>
                <w:szCs w:val="20"/>
                <w:lang w:val="en-US"/>
              </w:rPr>
              <w:t>t</w:t>
            </w:r>
            <w:r w:rsidRPr="00A5165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51652">
              <w:rPr>
                <w:sz w:val="20"/>
                <w:szCs w:val="20"/>
                <w:lang w:val="en-US"/>
              </w:rPr>
              <w:t>Trimble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Business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439724.06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4322346.73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</w:t>
            </w:r>
            <w:r w:rsidRPr="00A51652">
              <w:rPr>
                <w:sz w:val="20"/>
                <w:szCs w:val="20"/>
                <w:lang w:val="en-US"/>
              </w:rPr>
              <w:t>t</w:t>
            </w:r>
            <w:r w:rsidRPr="00A5165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51652">
              <w:rPr>
                <w:sz w:val="20"/>
                <w:szCs w:val="20"/>
                <w:lang w:val="en-US"/>
              </w:rPr>
              <w:t>Trimble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Business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439724.36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4322349.01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</w:t>
            </w:r>
            <w:r w:rsidRPr="00A51652">
              <w:rPr>
                <w:sz w:val="20"/>
                <w:szCs w:val="20"/>
                <w:lang w:val="en-US"/>
              </w:rPr>
              <w:t>t</w:t>
            </w:r>
            <w:r w:rsidRPr="00A5165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51652">
              <w:rPr>
                <w:sz w:val="20"/>
                <w:szCs w:val="20"/>
                <w:lang w:val="en-US"/>
              </w:rPr>
              <w:t>Trimble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Business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5165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439769.00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4322348.02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</w:rPr>
              <w:t>М</w:t>
            </w:r>
            <w:r w:rsidRPr="00A51652">
              <w:rPr>
                <w:sz w:val="20"/>
                <w:szCs w:val="20"/>
                <w:lang w:val="en-US"/>
              </w:rPr>
              <w:t>t</w:t>
            </w:r>
            <w:r w:rsidRPr="00A5165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51652">
              <w:rPr>
                <w:sz w:val="20"/>
                <w:szCs w:val="20"/>
                <w:lang w:val="en-US"/>
              </w:rPr>
              <w:t>Trimble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Business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5165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1652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A51652">
              <w:rPr>
                <w:sz w:val="20"/>
                <w:szCs w:val="20"/>
                <w:u w:val="single"/>
              </w:rPr>
              <w:t>35:17:0301001:7</w:t>
            </w:r>
          </w:p>
        </w:tc>
      </w:tr>
      <w:tr w:rsidR="004B19B6" w:rsidRPr="00A51652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A51652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A5165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A5165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28.02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8.63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10.74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51.77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48.03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12.41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2.30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51652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jc w:val="center"/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44.65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A51652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A51652">
              <w:rPr>
                <w:sz w:val="20"/>
                <w:szCs w:val="20"/>
              </w:rPr>
              <w:t xml:space="preserve"> </w:t>
            </w:r>
            <w:r w:rsidRPr="00A51652">
              <w:rPr>
                <w:sz w:val="20"/>
                <w:szCs w:val="20"/>
                <w:u w:val="single"/>
              </w:rPr>
              <w:t>35:17:0301001:7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5165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51652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165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1652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165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51652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1652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Вологодская обл, Кичменгско-Городецкий р-н, Кичменгское с/с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A51652">
              <w:rPr>
                <w:rFonts w:ascii="Times New Roman" w:hAnsi="Times New Roman" w:cs="Times New Roman"/>
                <w:lang w:val="en-US"/>
              </w:rPr>
              <w:t>P</w:t>
            </w:r>
            <w:r w:rsidRPr="00A51652">
              <w:rPr>
                <w:rFonts w:ascii="Times New Roman" w:hAnsi="Times New Roman" w:cs="Times New Roman"/>
              </w:rPr>
              <w:t xml:space="preserve"> ± ∆</w:t>
            </w:r>
            <w:r w:rsidRPr="00A51652">
              <w:rPr>
                <w:rFonts w:ascii="Times New Roman" w:hAnsi="Times New Roman" w:cs="Times New Roman"/>
                <w:lang w:val="en-US"/>
              </w:rPr>
              <w:t>P</w:t>
            </w:r>
            <w:r w:rsidRPr="00A51652">
              <w:rPr>
                <w:rFonts w:ascii="Times New Roman" w:hAnsi="Times New Roman" w:cs="Times New Roman"/>
              </w:rPr>
              <w:t>), м</w:t>
            </w:r>
            <w:r w:rsidRPr="00A516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2499 кв.м ± 10.16 кв.м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A51652">
              <w:rPr>
                <w:rFonts w:ascii="Times New Roman" w:hAnsi="Times New Roman" w:cs="Times New Roman"/>
                <w:lang w:val="en-US"/>
              </w:rPr>
              <w:t>P</w:t>
            </w:r>
            <w:r w:rsidRPr="00A51652">
              <w:rPr>
                <w:rFonts w:ascii="Times New Roman" w:hAnsi="Times New Roman" w:cs="Times New Roman"/>
              </w:rPr>
              <w:t>), м</w:t>
            </w:r>
            <w:r w:rsidRPr="00A516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∆Р = 2 * 0.10 * √2499 * √((1 + 1.29²)/(2 * 1.29)) = 10.16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A51652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51652">
              <w:rPr>
                <w:rFonts w:ascii="Times New Roman" w:hAnsi="Times New Roman" w:cs="Times New Roman"/>
              </w:rPr>
              <w:t>), м</w:t>
            </w:r>
            <w:r w:rsidRPr="00A516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2500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Оценка расхождения P и P</w:t>
            </w:r>
            <w:r w:rsidRPr="00A51652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51652">
              <w:rPr>
                <w:rFonts w:ascii="Times New Roman" w:hAnsi="Times New Roman" w:cs="Times New Roman"/>
              </w:rPr>
              <w:t xml:space="preserve"> (P - P</w:t>
            </w:r>
            <w:r w:rsidRPr="00A51652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51652">
              <w:rPr>
                <w:rFonts w:ascii="Times New Roman" w:hAnsi="Times New Roman" w:cs="Times New Roman"/>
              </w:rPr>
              <w:t>), м</w:t>
            </w:r>
            <w:r w:rsidRPr="00A516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1 кв.м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A51652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A51652">
              <w:rPr>
                <w:rFonts w:ascii="Times New Roman" w:hAnsi="Times New Roman" w:cs="Times New Roman"/>
              </w:rPr>
              <w:t xml:space="preserve"> и P</w:t>
            </w:r>
            <w:r w:rsidRPr="00A51652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A51652">
              <w:rPr>
                <w:rFonts w:ascii="Times New Roman" w:hAnsi="Times New Roman" w:cs="Times New Roman"/>
              </w:rPr>
              <w:t>), м</w:t>
            </w:r>
            <w:r w:rsidRPr="00A516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500</w:t>
            </w:r>
          </w:p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5165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65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A5165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652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A51652" w:rsidRDefault="004B19B6" w:rsidP="00771E40">
            <w:pPr>
              <w:rPr>
                <w:sz w:val="20"/>
                <w:szCs w:val="20"/>
              </w:rPr>
            </w:pPr>
            <w:r w:rsidRPr="00A51652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A51652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46734A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46734A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46734A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46734A">
              <w:rPr>
                <w:sz w:val="20"/>
                <w:szCs w:val="20"/>
                <w:u w:val="single"/>
              </w:rPr>
              <w:t>35:17:0301001:8</w:t>
            </w:r>
          </w:p>
          <w:p w:rsidR="004B19B6" w:rsidRPr="0046734A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46734A">
              <w:rPr>
                <w:b/>
                <w:sz w:val="20"/>
                <w:szCs w:val="20"/>
              </w:rPr>
              <w:t>Зона №</w:t>
            </w:r>
            <w:r w:rsidRPr="0046734A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46734A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46734A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6734A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46734A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439702.36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4322217.52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</w:t>
            </w:r>
            <w:r w:rsidRPr="0046734A">
              <w:rPr>
                <w:sz w:val="20"/>
                <w:szCs w:val="20"/>
                <w:lang w:val="en-US"/>
              </w:rPr>
              <w:t>t</w:t>
            </w:r>
            <w:r w:rsidRPr="0046734A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6734A">
              <w:rPr>
                <w:sz w:val="20"/>
                <w:szCs w:val="20"/>
                <w:lang w:val="en-US"/>
              </w:rPr>
              <w:t>Trimble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Business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6734A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439696.03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4322253.36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</w:t>
            </w:r>
            <w:r w:rsidRPr="0046734A">
              <w:rPr>
                <w:sz w:val="20"/>
                <w:szCs w:val="20"/>
                <w:lang w:val="en-US"/>
              </w:rPr>
              <w:t>t</w:t>
            </w:r>
            <w:r w:rsidRPr="0046734A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6734A">
              <w:rPr>
                <w:sz w:val="20"/>
                <w:szCs w:val="20"/>
                <w:lang w:val="en-US"/>
              </w:rPr>
              <w:t>Trimble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Business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6734A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439614.25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4322238.72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</w:t>
            </w:r>
            <w:r w:rsidRPr="0046734A">
              <w:rPr>
                <w:sz w:val="20"/>
                <w:szCs w:val="20"/>
                <w:lang w:val="en-US"/>
              </w:rPr>
              <w:t>t</w:t>
            </w:r>
            <w:r w:rsidRPr="0046734A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6734A">
              <w:rPr>
                <w:sz w:val="20"/>
                <w:szCs w:val="20"/>
                <w:lang w:val="en-US"/>
              </w:rPr>
              <w:t>Trimble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Business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6734A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439622.11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4322202.92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</w:t>
            </w:r>
            <w:r w:rsidRPr="0046734A">
              <w:rPr>
                <w:sz w:val="20"/>
                <w:szCs w:val="20"/>
                <w:lang w:val="en-US"/>
              </w:rPr>
              <w:t>t</w:t>
            </w:r>
            <w:r w:rsidRPr="0046734A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6734A">
              <w:rPr>
                <w:sz w:val="20"/>
                <w:szCs w:val="20"/>
                <w:lang w:val="en-US"/>
              </w:rPr>
              <w:t>Trimble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Business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6734A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439662.47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4322210.04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</w:t>
            </w:r>
            <w:r w:rsidRPr="0046734A">
              <w:rPr>
                <w:sz w:val="20"/>
                <w:szCs w:val="20"/>
                <w:lang w:val="en-US"/>
              </w:rPr>
              <w:t>t</w:t>
            </w:r>
            <w:r w:rsidRPr="0046734A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6734A">
              <w:rPr>
                <w:sz w:val="20"/>
                <w:szCs w:val="20"/>
                <w:lang w:val="en-US"/>
              </w:rPr>
              <w:t>Trimble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Business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6734A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439702.36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4322217.52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</w:rPr>
              <w:t>М</w:t>
            </w:r>
            <w:r w:rsidRPr="0046734A">
              <w:rPr>
                <w:sz w:val="20"/>
                <w:szCs w:val="20"/>
                <w:lang w:val="en-US"/>
              </w:rPr>
              <w:t>t</w:t>
            </w:r>
            <w:r w:rsidRPr="0046734A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6734A">
              <w:rPr>
                <w:sz w:val="20"/>
                <w:szCs w:val="20"/>
                <w:lang w:val="en-US"/>
              </w:rPr>
              <w:t>Trimble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Business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46734A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734A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46734A">
              <w:rPr>
                <w:sz w:val="20"/>
                <w:szCs w:val="20"/>
                <w:u w:val="single"/>
              </w:rPr>
              <w:t>35:17:0301001:8</w:t>
            </w:r>
          </w:p>
        </w:tc>
      </w:tr>
      <w:tr w:rsidR="004B19B6" w:rsidRPr="0046734A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46734A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46734A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46734A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36.39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6734A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83.08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6734A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36.65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6734A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40.98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6734A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6734A">
              <w:rPr>
                <w:sz w:val="20"/>
                <w:szCs w:val="20"/>
                <w:lang w:val="en-US"/>
              </w:rPr>
              <w:t>н146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jc w:val="center"/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40.59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6734A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46734A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46734A">
              <w:rPr>
                <w:sz w:val="20"/>
                <w:szCs w:val="20"/>
              </w:rPr>
              <w:t xml:space="preserve"> </w:t>
            </w:r>
            <w:r w:rsidRPr="0046734A">
              <w:rPr>
                <w:sz w:val="20"/>
                <w:szCs w:val="20"/>
                <w:u w:val="single"/>
              </w:rPr>
              <w:t>35:17:0301001:8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4673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6734A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734A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734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734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46734A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734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Вологодская обл, Кичменгско-Городецкий р-н, Кичменгское с/с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6734A">
              <w:rPr>
                <w:rFonts w:ascii="Times New Roman" w:hAnsi="Times New Roman" w:cs="Times New Roman"/>
                <w:lang w:val="en-US"/>
              </w:rPr>
              <w:t>P</w:t>
            </w:r>
            <w:r w:rsidRPr="0046734A">
              <w:rPr>
                <w:rFonts w:ascii="Times New Roman" w:hAnsi="Times New Roman" w:cs="Times New Roman"/>
              </w:rPr>
              <w:t xml:space="preserve"> ± ∆</w:t>
            </w:r>
            <w:r w:rsidRPr="0046734A">
              <w:rPr>
                <w:rFonts w:ascii="Times New Roman" w:hAnsi="Times New Roman" w:cs="Times New Roman"/>
                <w:lang w:val="en-US"/>
              </w:rPr>
              <w:t>P</w:t>
            </w:r>
            <w:r w:rsidRPr="0046734A">
              <w:rPr>
                <w:rFonts w:ascii="Times New Roman" w:hAnsi="Times New Roman" w:cs="Times New Roman"/>
              </w:rPr>
              <w:t>), м</w:t>
            </w:r>
            <w:r w:rsidRPr="004673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3015 кв.м ± 11.83 кв.м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6734A">
              <w:rPr>
                <w:rFonts w:ascii="Times New Roman" w:hAnsi="Times New Roman" w:cs="Times New Roman"/>
                <w:lang w:val="en-US"/>
              </w:rPr>
              <w:t>P</w:t>
            </w:r>
            <w:r w:rsidRPr="0046734A">
              <w:rPr>
                <w:rFonts w:ascii="Times New Roman" w:hAnsi="Times New Roman" w:cs="Times New Roman"/>
              </w:rPr>
              <w:t>), м</w:t>
            </w:r>
            <w:r w:rsidRPr="004673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∆Р = 2 * 0.10 * √3015 * √((1 + 1.75²)/(2 * 1.75)) = 11.83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46734A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46734A">
              <w:rPr>
                <w:rFonts w:ascii="Times New Roman" w:hAnsi="Times New Roman" w:cs="Times New Roman"/>
              </w:rPr>
              <w:t>), м</w:t>
            </w:r>
            <w:r w:rsidRPr="004673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3000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Оценка расхождения P и P</w:t>
            </w:r>
            <w:r w:rsidRPr="0046734A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46734A">
              <w:rPr>
                <w:rFonts w:ascii="Times New Roman" w:hAnsi="Times New Roman" w:cs="Times New Roman"/>
              </w:rPr>
              <w:t xml:space="preserve"> (P - P</w:t>
            </w:r>
            <w:r w:rsidRPr="0046734A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46734A">
              <w:rPr>
                <w:rFonts w:ascii="Times New Roman" w:hAnsi="Times New Roman" w:cs="Times New Roman"/>
              </w:rPr>
              <w:t>), м</w:t>
            </w:r>
            <w:r w:rsidRPr="004673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15 кв.м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46734A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46734A">
              <w:rPr>
                <w:rFonts w:ascii="Times New Roman" w:hAnsi="Times New Roman" w:cs="Times New Roman"/>
              </w:rPr>
              <w:t xml:space="preserve"> и P</w:t>
            </w:r>
            <w:r w:rsidRPr="0046734A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46734A">
              <w:rPr>
                <w:rFonts w:ascii="Times New Roman" w:hAnsi="Times New Roman" w:cs="Times New Roman"/>
              </w:rPr>
              <w:t>), м</w:t>
            </w:r>
            <w:r w:rsidRPr="004673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100</w:t>
            </w:r>
          </w:p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46734A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34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46734A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734A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46734A" w:rsidRDefault="004B19B6" w:rsidP="00771E40">
            <w:pPr>
              <w:rPr>
                <w:sz w:val="20"/>
                <w:szCs w:val="20"/>
              </w:rPr>
            </w:pPr>
            <w:r w:rsidRPr="0046734A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46734A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07043D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07043D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07043D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7043D">
              <w:rPr>
                <w:sz w:val="20"/>
                <w:szCs w:val="20"/>
                <w:u w:val="single"/>
              </w:rPr>
              <w:t>35:17:0301001:9</w:t>
            </w:r>
          </w:p>
          <w:p w:rsidR="004B19B6" w:rsidRPr="0007043D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07043D">
              <w:rPr>
                <w:b/>
                <w:sz w:val="20"/>
                <w:szCs w:val="20"/>
              </w:rPr>
              <w:t>Зона №</w:t>
            </w:r>
            <w:r w:rsidRPr="0007043D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07043D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07043D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07043D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07043D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439712.09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4322102.38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</w:t>
            </w:r>
            <w:r w:rsidRPr="0007043D">
              <w:rPr>
                <w:sz w:val="20"/>
                <w:szCs w:val="20"/>
                <w:lang w:val="en-US"/>
              </w:rPr>
              <w:t>t</w:t>
            </w:r>
            <w:r w:rsidRPr="0007043D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7043D">
              <w:rPr>
                <w:sz w:val="20"/>
                <w:szCs w:val="20"/>
                <w:lang w:val="en-US"/>
              </w:rPr>
              <w:t>Trimble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Business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7043D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439714.94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4322147.58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</w:t>
            </w:r>
            <w:r w:rsidRPr="0007043D">
              <w:rPr>
                <w:sz w:val="20"/>
                <w:szCs w:val="20"/>
                <w:lang w:val="en-US"/>
              </w:rPr>
              <w:t>t</w:t>
            </w:r>
            <w:r w:rsidRPr="0007043D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7043D">
              <w:rPr>
                <w:sz w:val="20"/>
                <w:szCs w:val="20"/>
                <w:lang w:val="en-US"/>
              </w:rPr>
              <w:t>Trimble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Business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7043D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439663.83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4322146.48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</w:t>
            </w:r>
            <w:r w:rsidRPr="0007043D">
              <w:rPr>
                <w:sz w:val="20"/>
                <w:szCs w:val="20"/>
                <w:lang w:val="en-US"/>
              </w:rPr>
              <w:t>t</w:t>
            </w:r>
            <w:r w:rsidRPr="0007043D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7043D">
              <w:rPr>
                <w:sz w:val="20"/>
                <w:szCs w:val="20"/>
                <w:lang w:val="en-US"/>
              </w:rPr>
              <w:t>Trimble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Business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7043D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439665.68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4322105.25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</w:t>
            </w:r>
            <w:r w:rsidRPr="0007043D">
              <w:rPr>
                <w:sz w:val="20"/>
                <w:szCs w:val="20"/>
                <w:lang w:val="en-US"/>
              </w:rPr>
              <w:t>t</w:t>
            </w:r>
            <w:r w:rsidRPr="0007043D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7043D">
              <w:rPr>
                <w:sz w:val="20"/>
                <w:szCs w:val="20"/>
                <w:lang w:val="en-US"/>
              </w:rPr>
              <w:t>Trimble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Business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7043D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439712.09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4322102.38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</w:rPr>
              <w:t>М</w:t>
            </w:r>
            <w:r w:rsidRPr="0007043D">
              <w:rPr>
                <w:sz w:val="20"/>
                <w:szCs w:val="20"/>
                <w:lang w:val="en-US"/>
              </w:rPr>
              <w:t>t</w:t>
            </w:r>
            <w:r w:rsidRPr="0007043D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7043D">
              <w:rPr>
                <w:sz w:val="20"/>
                <w:szCs w:val="20"/>
                <w:lang w:val="en-US"/>
              </w:rPr>
              <w:t>Trimble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Business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07043D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7043D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07043D">
              <w:rPr>
                <w:sz w:val="20"/>
                <w:szCs w:val="20"/>
                <w:u w:val="single"/>
              </w:rPr>
              <w:t>35:17:0301001:9</w:t>
            </w:r>
          </w:p>
        </w:tc>
      </w:tr>
      <w:tr w:rsidR="004B19B6" w:rsidRPr="0007043D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07043D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07043D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07043D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45.29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7043D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51.12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7043D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41.27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7043D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7043D">
              <w:rPr>
                <w:sz w:val="20"/>
                <w:szCs w:val="20"/>
                <w:lang w:val="en-US"/>
              </w:rPr>
              <w:t>н116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jc w:val="center"/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46.50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7043D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07043D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07043D">
              <w:rPr>
                <w:sz w:val="20"/>
                <w:szCs w:val="20"/>
              </w:rPr>
              <w:t xml:space="preserve"> </w:t>
            </w:r>
            <w:r w:rsidRPr="0007043D">
              <w:rPr>
                <w:sz w:val="20"/>
                <w:szCs w:val="20"/>
                <w:u w:val="single"/>
              </w:rPr>
              <w:t>35:17:0301001:9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07043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7043D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7043D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043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043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07043D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043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Вологодская обл, Кичменгско-Городецкий р-н, Кичменгский с/с, Княжигора д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07043D">
              <w:rPr>
                <w:rFonts w:ascii="Times New Roman" w:hAnsi="Times New Roman" w:cs="Times New Roman"/>
                <w:lang w:val="en-US"/>
              </w:rPr>
              <w:t>P</w:t>
            </w:r>
            <w:r w:rsidRPr="0007043D">
              <w:rPr>
                <w:rFonts w:ascii="Times New Roman" w:hAnsi="Times New Roman" w:cs="Times New Roman"/>
              </w:rPr>
              <w:t xml:space="preserve"> ± ∆</w:t>
            </w:r>
            <w:r w:rsidRPr="0007043D">
              <w:rPr>
                <w:rFonts w:ascii="Times New Roman" w:hAnsi="Times New Roman" w:cs="Times New Roman"/>
                <w:lang w:val="en-US"/>
              </w:rPr>
              <w:t>P</w:t>
            </w:r>
            <w:r w:rsidRPr="0007043D">
              <w:rPr>
                <w:rFonts w:ascii="Times New Roman" w:hAnsi="Times New Roman" w:cs="Times New Roman"/>
              </w:rPr>
              <w:t>), м</w:t>
            </w:r>
            <w:r w:rsidRPr="000704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2108 кв.м ± 9.22 кв.м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07043D">
              <w:rPr>
                <w:rFonts w:ascii="Times New Roman" w:hAnsi="Times New Roman" w:cs="Times New Roman"/>
                <w:lang w:val="en-US"/>
              </w:rPr>
              <w:t>P</w:t>
            </w:r>
            <w:r w:rsidRPr="0007043D">
              <w:rPr>
                <w:rFonts w:ascii="Times New Roman" w:hAnsi="Times New Roman" w:cs="Times New Roman"/>
              </w:rPr>
              <w:t>), м</w:t>
            </w:r>
            <w:r w:rsidRPr="000704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∆Р = 2 * 0.10 * √2108 * √((1 + 1.13²)/(2 * 1.13)) = 9.22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07043D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07043D">
              <w:rPr>
                <w:rFonts w:ascii="Times New Roman" w:hAnsi="Times New Roman" w:cs="Times New Roman"/>
              </w:rPr>
              <w:t>), м</w:t>
            </w:r>
            <w:r w:rsidRPr="000704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2100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Оценка расхождения P и P</w:t>
            </w:r>
            <w:r w:rsidRPr="0007043D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07043D">
              <w:rPr>
                <w:rFonts w:ascii="Times New Roman" w:hAnsi="Times New Roman" w:cs="Times New Roman"/>
              </w:rPr>
              <w:t xml:space="preserve"> (P - P</w:t>
            </w:r>
            <w:r w:rsidRPr="0007043D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07043D">
              <w:rPr>
                <w:rFonts w:ascii="Times New Roman" w:hAnsi="Times New Roman" w:cs="Times New Roman"/>
              </w:rPr>
              <w:t>), м</w:t>
            </w:r>
            <w:r w:rsidRPr="000704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8 кв.м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07043D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07043D">
              <w:rPr>
                <w:rFonts w:ascii="Times New Roman" w:hAnsi="Times New Roman" w:cs="Times New Roman"/>
              </w:rPr>
              <w:t xml:space="preserve"> и P</w:t>
            </w:r>
            <w:r w:rsidRPr="0007043D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07043D">
              <w:rPr>
                <w:rFonts w:ascii="Times New Roman" w:hAnsi="Times New Roman" w:cs="Times New Roman"/>
              </w:rPr>
              <w:t>), м</w:t>
            </w:r>
            <w:r w:rsidRPr="000704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100</w:t>
            </w:r>
          </w:p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07043D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43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07043D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043D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07043D" w:rsidRDefault="004B19B6" w:rsidP="00771E40">
            <w:pPr>
              <w:rPr>
                <w:sz w:val="20"/>
                <w:szCs w:val="20"/>
              </w:rPr>
            </w:pPr>
            <w:r w:rsidRPr="0007043D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07043D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21049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21049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210494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210494">
              <w:rPr>
                <w:sz w:val="20"/>
                <w:szCs w:val="20"/>
                <w:u w:val="single"/>
              </w:rPr>
              <w:t>35:17:0301001:21</w:t>
            </w:r>
          </w:p>
          <w:p w:rsidR="004B19B6" w:rsidRPr="00210494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210494">
              <w:rPr>
                <w:b/>
                <w:sz w:val="20"/>
                <w:szCs w:val="20"/>
              </w:rPr>
              <w:t>Зона №</w:t>
            </w:r>
            <w:r w:rsidRPr="00210494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210494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210494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21049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21049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439756.13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4322403.19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</w:t>
            </w:r>
            <w:r w:rsidRPr="00210494">
              <w:rPr>
                <w:sz w:val="20"/>
                <w:szCs w:val="20"/>
                <w:lang w:val="en-US"/>
              </w:rPr>
              <w:t>t</w:t>
            </w:r>
            <w:r w:rsidRPr="0021049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10494">
              <w:rPr>
                <w:sz w:val="20"/>
                <w:szCs w:val="20"/>
                <w:lang w:val="en-US"/>
              </w:rPr>
              <w:t>Trimble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Business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1049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439752.41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4322428.04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</w:t>
            </w:r>
            <w:r w:rsidRPr="00210494">
              <w:rPr>
                <w:sz w:val="20"/>
                <w:szCs w:val="20"/>
                <w:lang w:val="en-US"/>
              </w:rPr>
              <w:t>t</w:t>
            </w:r>
            <w:r w:rsidRPr="0021049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10494">
              <w:rPr>
                <w:sz w:val="20"/>
                <w:szCs w:val="20"/>
                <w:lang w:val="en-US"/>
              </w:rPr>
              <w:t>Trimble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Business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1049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439752.71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4322433.00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</w:t>
            </w:r>
            <w:r w:rsidRPr="00210494">
              <w:rPr>
                <w:sz w:val="20"/>
                <w:szCs w:val="20"/>
                <w:lang w:val="en-US"/>
              </w:rPr>
              <w:t>t</w:t>
            </w:r>
            <w:r w:rsidRPr="0021049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10494">
              <w:rPr>
                <w:sz w:val="20"/>
                <w:szCs w:val="20"/>
                <w:lang w:val="en-US"/>
              </w:rPr>
              <w:t>Trimble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Business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1049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439708.75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4322447.93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</w:t>
            </w:r>
            <w:r w:rsidRPr="00210494">
              <w:rPr>
                <w:sz w:val="20"/>
                <w:szCs w:val="20"/>
                <w:lang w:val="en-US"/>
              </w:rPr>
              <w:t>t</w:t>
            </w:r>
            <w:r w:rsidRPr="0021049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10494">
              <w:rPr>
                <w:sz w:val="20"/>
                <w:szCs w:val="20"/>
                <w:lang w:val="en-US"/>
              </w:rPr>
              <w:t>Trimble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Business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1049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439697.81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4322449.55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</w:t>
            </w:r>
            <w:r w:rsidRPr="00210494">
              <w:rPr>
                <w:sz w:val="20"/>
                <w:szCs w:val="20"/>
                <w:lang w:val="en-US"/>
              </w:rPr>
              <w:t>t</w:t>
            </w:r>
            <w:r w:rsidRPr="0021049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10494">
              <w:rPr>
                <w:sz w:val="20"/>
                <w:szCs w:val="20"/>
                <w:lang w:val="en-US"/>
              </w:rPr>
              <w:t>Trimble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Business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1049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439701.06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4322403.60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</w:t>
            </w:r>
            <w:r w:rsidRPr="00210494">
              <w:rPr>
                <w:sz w:val="20"/>
                <w:szCs w:val="20"/>
                <w:lang w:val="en-US"/>
              </w:rPr>
              <w:t>t</w:t>
            </w:r>
            <w:r w:rsidRPr="0021049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10494">
              <w:rPr>
                <w:sz w:val="20"/>
                <w:szCs w:val="20"/>
                <w:lang w:val="en-US"/>
              </w:rPr>
              <w:t>Trimble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Business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1049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439706.81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4322403.10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</w:t>
            </w:r>
            <w:r w:rsidRPr="00210494">
              <w:rPr>
                <w:sz w:val="20"/>
                <w:szCs w:val="20"/>
                <w:lang w:val="en-US"/>
              </w:rPr>
              <w:t>t</w:t>
            </w:r>
            <w:r w:rsidRPr="0021049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10494">
              <w:rPr>
                <w:sz w:val="20"/>
                <w:szCs w:val="20"/>
                <w:lang w:val="en-US"/>
              </w:rPr>
              <w:t>Trimble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Business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1049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439756.13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4322403.19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</w:rPr>
              <w:t>М</w:t>
            </w:r>
            <w:r w:rsidRPr="00210494">
              <w:rPr>
                <w:sz w:val="20"/>
                <w:szCs w:val="20"/>
                <w:lang w:val="en-US"/>
              </w:rPr>
              <w:t>t</w:t>
            </w:r>
            <w:r w:rsidRPr="0021049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10494">
              <w:rPr>
                <w:sz w:val="20"/>
                <w:szCs w:val="20"/>
                <w:lang w:val="en-US"/>
              </w:rPr>
              <w:t>Trimble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Business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1049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10494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210494">
              <w:rPr>
                <w:sz w:val="20"/>
                <w:szCs w:val="20"/>
                <w:u w:val="single"/>
              </w:rPr>
              <w:t>35:17:0301001:21</w:t>
            </w:r>
          </w:p>
        </w:tc>
      </w:tr>
      <w:tr w:rsidR="004B19B6" w:rsidRPr="00210494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210494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21049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21049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25.13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1049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4.97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1049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46.43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1049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11.06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1049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46.06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1049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5.77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1049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10494">
              <w:rPr>
                <w:sz w:val="20"/>
                <w:szCs w:val="20"/>
                <w:lang w:val="en-US"/>
              </w:rPr>
              <w:t>н9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jc w:val="center"/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49.32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1049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210494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210494">
              <w:rPr>
                <w:sz w:val="20"/>
                <w:szCs w:val="20"/>
              </w:rPr>
              <w:t xml:space="preserve"> </w:t>
            </w:r>
            <w:r w:rsidRPr="00210494">
              <w:rPr>
                <w:sz w:val="20"/>
                <w:szCs w:val="20"/>
                <w:u w:val="single"/>
              </w:rPr>
              <w:t>35:17:0301001:21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1049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1049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0494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049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049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10494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049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Вологодская обл, Кичменгско-Городецкий р-н, Княжигора д, Вологодская ул, 30 д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210494">
              <w:rPr>
                <w:rFonts w:ascii="Times New Roman" w:hAnsi="Times New Roman" w:cs="Times New Roman"/>
                <w:lang w:val="en-US"/>
              </w:rPr>
              <w:t>P</w:t>
            </w:r>
            <w:r w:rsidRPr="00210494">
              <w:rPr>
                <w:rFonts w:ascii="Times New Roman" w:hAnsi="Times New Roman" w:cs="Times New Roman"/>
              </w:rPr>
              <w:t xml:space="preserve"> ± ∆</w:t>
            </w:r>
            <w:r w:rsidRPr="00210494">
              <w:rPr>
                <w:rFonts w:ascii="Times New Roman" w:hAnsi="Times New Roman" w:cs="Times New Roman"/>
                <w:lang w:val="en-US"/>
              </w:rPr>
              <w:t>P</w:t>
            </w:r>
            <w:r w:rsidRPr="00210494">
              <w:rPr>
                <w:rFonts w:ascii="Times New Roman" w:hAnsi="Times New Roman" w:cs="Times New Roman"/>
              </w:rPr>
              <w:t>), м</w:t>
            </w:r>
            <w:r w:rsidRPr="002104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2100 кв.м ± 9.29 кв.м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210494">
              <w:rPr>
                <w:rFonts w:ascii="Times New Roman" w:hAnsi="Times New Roman" w:cs="Times New Roman"/>
                <w:lang w:val="en-US"/>
              </w:rPr>
              <w:t>P</w:t>
            </w:r>
            <w:r w:rsidRPr="00210494">
              <w:rPr>
                <w:rFonts w:ascii="Times New Roman" w:hAnsi="Times New Roman" w:cs="Times New Roman"/>
              </w:rPr>
              <w:t>), м</w:t>
            </w:r>
            <w:r w:rsidRPr="002104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∆Р = 2 * 0.10 * √2100 * √((1 + 1.26²)/(2 * 1.26)) = 9.29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210494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210494">
              <w:rPr>
                <w:rFonts w:ascii="Times New Roman" w:hAnsi="Times New Roman" w:cs="Times New Roman"/>
              </w:rPr>
              <w:t>), м</w:t>
            </w:r>
            <w:r w:rsidRPr="002104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2100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Оценка расхождения P и P</w:t>
            </w:r>
            <w:r w:rsidRPr="00210494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210494">
              <w:rPr>
                <w:rFonts w:ascii="Times New Roman" w:hAnsi="Times New Roman" w:cs="Times New Roman"/>
              </w:rPr>
              <w:t xml:space="preserve"> (P - P</w:t>
            </w:r>
            <w:r w:rsidRPr="00210494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210494">
              <w:rPr>
                <w:rFonts w:ascii="Times New Roman" w:hAnsi="Times New Roman" w:cs="Times New Roman"/>
              </w:rPr>
              <w:t>), м</w:t>
            </w:r>
            <w:r w:rsidRPr="002104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0 кв.м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210494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210494">
              <w:rPr>
                <w:rFonts w:ascii="Times New Roman" w:hAnsi="Times New Roman" w:cs="Times New Roman"/>
              </w:rPr>
              <w:t xml:space="preserve"> и P</w:t>
            </w:r>
            <w:r w:rsidRPr="00210494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210494">
              <w:rPr>
                <w:rFonts w:ascii="Times New Roman" w:hAnsi="Times New Roman" w:cs="Times New Roman"/>
              </w:rPr>
              <w:t>), м</w:t>
            </w:r>
            <w:r w:rsidRPr="002104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100</w:t>
            </w:r>
          </w:p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1049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49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21049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10494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210494" w:rsidRDefault="004B19B6" w:rsidP="00771E40">
            <w:pPr>
              <w:rPr>
                <w:sz w:val="20"/>
                <w:szCs w:val="20"/>
              </w:rPr>
            </w:pPr>
            <w:r w:rsidRPr="00210494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210494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1436E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1436E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1436E1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1436E1">
              <w:rPr>
                <w:sz w:val="20"/>
                <w:szCs w:val="20"/>
                <w:u w:val="single"/>
              </w:rPr>
              <w:t>35:17:0301001:22</w:t>
            </w:r>
          </w:p>
          <w:p w:rsidR="004B19B6" w:rsidRPr="001436E1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1436E1">
              <w:rPr>
                <w:b/>
                <w:sz w:val="20"/>
                <w:szCs w:val="20"/>
              </w:rPr>
              <w:t>Зона №</w:t>
            </w:r>
            <w:r w:rsidRPr="001436E1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1436E1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1436E1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439760.93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4322277.36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439757.44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4322310.59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439724.29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4322311.25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439717.59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4322309.38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439716.13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4322303.69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439714.07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4322304.25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439714.13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4322291.83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439718.33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4322265.79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439735.03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4322268.20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439741.66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4322270.70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439742.97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4322272.58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439760.93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4322277.36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</w:rPr>
              <w:t>М</w:t>
            </w:r>
            <w:r w:rsidRPr="001436E1">
              <w:rPr>
                <w:sz w:val="20"/>
                <w:szCs w:val="20"/>
                <w:lang w:val="en-US"/>
              </w:rPr>
              <w:t>t</w:t>
            </w:r>
            <w:r w:rsidRPr="001436E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436E1">
              <w:rPr>
                <w:sz w:val="20"/>
                <w:szCs w:val="20"/>
                <w:lang w:val="en-US"/>
              </w:rPr>
              <w:t>Trimble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Business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436E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36E1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1436E1">
              <w:rPr>
                <w:sz w:val="20"/>
                <w:szCs w:val="20"/>
                <w:u w:val="single"/>
              </w:rPr>
              <w:t>35:17:0301001:22</w:t>
            </w:r>
          </w:p>
        </w:tc>
      </w:tr>
      <w:tr w:rsidR="004B19B6" w:rsidRPr="001436E1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1436E1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33.41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33.16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6.96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5.87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2.13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12.42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26.38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16.87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7.09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2.29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436E1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jc w:val="center"/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18.59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1436E1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1436E1">
              <w:rPr>
                <w:sz w:val="20"/>
                <w:szCs w:val="20"/>
              </w:rPr>
              <w:t xml:space="preserve"> </w:t>
            </w:r>
            <w:r w:rsidRPr="001436E1">
              <w:rPr>
                <w:sz w:val="20"/>
                <w:szCs w:val="20"/>
                <w:u w:val="single"/>
              </w:rPr>
              <w:t>35:17:0301001:22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436E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436E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6E1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36E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36E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436E1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36E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Вологодская обл, Кичменгско-Городецкий р-н, Кичменгский с/с, Княжигора д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1436E1">
              <w:rPr>
                <w:rFonts w:ascii="Times New Roman" w:hAnsi="Times New Roman" w:cs="Times New Roman"/>
                <w:lang w:val="en-US"/>
              </w:rPr>
              <w:t>P</w:t>
            </w:r>
            <w:r w:rsidRPr="001436E1">
              <w:rPr>
                <w:rFonts w:ascii="Times New Roman" w:hAnsi="Times New Roman" w:cs="Times New Roman"/>
              </w:rPr>
              <w:t xml:space="preserve"> ± ∆</w:t>
            </w:r>
            <w:r w:rsidRPr="001436E1">
              <w:rPr>
                <w:rFonts w:ascii="Times New Roman" w:hAnsi="Times New Roman" w:cs="Times New Roman"/>
                <w:lang w:val="en-US"/>
              </w:rPr>
              <w:t>P</w:t>
            </w:r>
            <w:r w:rsidRPr="001436E1">
              <w:rPr>
                <w:rFonts w:ascii="Times New Roman" w:hAnsi="Times New Roman" w:cs="Times New Roman"/>
              </w:rPr>
              <w:t>), м</w:t>
            </w:r>
            <w:r w:rsidRPr="001436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1757 кв.м ± 8.39 кв.м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1436E1">
              <w:rPr>
                <w:rFonts w:ascii="Times New Roman" w:hAnsi="Times New Roman" w:cs="Times New Roman"/>
                <w:lang w:val="en-US"/>
              </w:rPr>
              <w:t>P</w:t>
            </w:r>
            <w:r w:rsidRPr="001436E1">
              <w:rPr>
                <w:rFonts w:ascii="Times New Roman" w:hAnsi="Times New Roman" w:cs="Times New Roman"/>
              </w:rPr>
              <w:t>), м</w:t>
            </w:r>
            <w:r w:rsidRPr="001436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∆Р = 2 * 0.10 * √1757 * √((1 + 1.03²)/(2 * 1.03)) = 8.39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1436E1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1436E1">
              <w:rPr>
                <w:rFonts w:ascii="Times New Roman" w:hAnsi="Times New Roman" w:cs="Times New Roman"/>
              </w:rPr>
              <w:t>), м</w:t>
            </w:r>
            <w:r w:rsidRPr="001436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2100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Оценка расхождения P и P</w:t>
            </w:r>
            <w:r w:rsidRPr="001436E1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1436E1">
              <w:rPr>
                <w:rFonts w:ascii="Times New Roman" w:hAnsi="Times New Roman" w:cs="Times New Roman"/>
              </w:rPr>
              <w:t xml:space="preserve"> (P - P</w:t>
            </w:r>
            <w:r w:rsidRPr="001436E1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1436E1">
              <w:rPr>
                <w:rFonts w:ascii="Times New Roman" w:hAnsi="Times New Roman" w:cs="Times New Roman"/>
              </w:rPr>
              <w:t>), м</w:t>
            </w:r>
            <w:r w:rsidRPr="001436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343 кв.м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1436E1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1436E1">
              <w:rPr>
                <w:rFonts w:ascii="Times New Roman" w:hAnsi="Times New Roman" w:cs="Times New Roman"/>
              </w:rPr>
              <w:t xml:space="preserve"> и P</w:t>
            </w:r>
            <w:r w:rsidRPr="001436E1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1436E1">
              <w:rPr>
                <w:rFonts w:ascii="Times New Roman" w:hAnsi="Times New Roman" w:cs="Times New Roman"/>
              </w:rPr>
              <w:t>), м</w:t>
            </w:r>
            <w:r w:rsidRPr="001436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100</w:t>
            </w:r>
          </w:p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436E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6E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1436E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436E1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1436E1" w:rsidRDefault="004B19B6" w:rsidP="00771E40">
            <w:pPr>
              <w:rPr>
                <w:sz w:val="20"/>
                <w:szCs w:val="20"/>
              </w:rPr>
            </w:pPr>
            <w:r w:rsidRPr="001436E1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1436E1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AD7A6C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AD7A6C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AD7A6C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AD7A6C">
              <w:rPr>
                <w:sz w:val="20"/>
                <w:szCs w:val="20"/>
                <w:u w:val="single"/>
              </w:rPr>
              <w:t>35:17:0301001:23</w:t>
            </w:r>
          </w:p>
          <w:p w:rsidR="004B19B6" w:rsidRPr="00AD7A6C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AD7A6C">
              <w:rPr>
                <w:b/>
                <w:sz w:val="20"/>
                <w:szCs w:val="20"/>
              </w:rPr>
              <w:t>Зона №</w:t>
            </w:r>
            <w:r w:rsidRPr="00AD7A6C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AD7A6C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AD7A6C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AD7A6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AD7A6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439753.95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4322445.86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</w:t>
            </w:r>
            <w:r w:rsidRPr="00AD7A6C">
              <w:rPr>
                <w:sz w:val="20"/>
                <w:szCs w:val="20"/>
                <w:lang w:val="en-US"/>
              </w:rPr>
              <w:t>t</w:t>
            </w:r>
            <w:r w:rsidRPr="00AD7A6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A6C">
              <w:rPr>
                <w:sz w:val="20"/>
                <w:szCs w:val="20"/>
                <w:lang w:val="en-US"/>
              </w:rPr>
              <w:t>Trimble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Business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D7A6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439782.73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4322681.03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439762.47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4322486.31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</w:t>
            </w:r>
            <w:r w:rsidRPr="00AD7A6C">
              <w:rPr>
                <w:sz w:val="20"/>
                <w:szCs w:val="20"/>
                <w:lang w:val="en-US"/>
              </w:rPr>
              <w:t>t</w:t>
            </w:r>
            <w:r w:rsidRPr="00AD7A6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A6C">
              <w:rPr>
                <w:sz w:val="20"/>
                <w:szCs w:val="20"/>
                <w:lang w:val="en-US"/>
              </w:rPr>
              <w:t>Trimble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Business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D7A6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439713.73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4322701.03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439693.73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4322507.16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</w:t>
            </w:r>
            <w:r w:rsidRPr="00AD7A6C">
              <w:rPr>
                <w:sz w:val="20"/>
                <w:szCs w:val="20"/>
                <w:lang w:val="en-US"/>
              </w:rPr>
              <w:t>t</w:t>
            </w:r>
            <w:r w:rsidRPr="00AD7A6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A6C">
              <w:rPr>
                <w:sz w:val="20"/>
                <w:szCs w:val="20"/>
                <w:lang w:val="en-US"/>
              </w:rPr>
              <w:t>Trimble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Business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D7A6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439673.83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4322461.06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</w:t>
            </w:r>
            <w:r w:rsidRPr="00AD7A6C">
              <w:rPr>
                <w:sz w:val="20"/>
                <w:szCs w:val="20"/>
                <w:lang w:val="en-US"/>
              </w:rPr>
              <w:t>t</w:t>
            </w:r>
            <w:r w:rsidRPr="00AD7A6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A6C">
              <w:rPr>
                <w:sz w:val="20"/>
                <w:szCs w:val="20"/>
                <w:lang w:val="en-US"/>
              </w:rPr>
              <w:t>Trimble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Business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D7A6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439710.58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4322456.56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</w:t>
            </w:r>
            <w:r w:rsidRPr="00AD7A6C">
              <w:rPr>
                <w:sz w:val="20"/>
                <w:szCs w:val="20"/>
                <w:lang w:val="en-US"/>
              </w:rPr>
              <w:t>t</w:t>
            </w:r>
            <w:r w:rsidRPr="00AD7A6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A6C">
              <w:rPr>
                <w:sz w:val="20"/>
                <w:szCs w:val="20"/>
                <w:lang w:val="en-US"/>
              </w:rPr>
              <w:t>Trimble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Business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D7A6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439733.59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4322450.26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</w:t>
            </w:r>
            <w:r w:rsidRPr="00AD7A6C">
              <w:rPr>
                <w:sz w:val="20"/>
                <w:szCs w:val="20"/>
                <w:lang w:val="en-US"/>
              </w:rPr>
              <w:t>t</w:t>
            </w:r>
            <w:r w:rsidRPr="00AD7A6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A6C">
              <w:rPr>
                <w:sz w:val="20"/>
                <w:szCs w:val="20"/>
                <w:lang w:val="en-US"/>
              </w:rPr>
              <w:t>Trimble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Business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D7A6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439734.54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4322449.25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</w:t>
            </w:r>
            <w:r w:rsidRPr="00AD7A6C">
              <w:rPr>
                <w:sz w:val="20"/>
                <w:szCs w:val="20"/>
                <w:lang w:val="en-US"/>
              </w:rPr>
              <w:t>t</w:t>
            </w:r>
            <w:r w:rsidRPr="00AD7A6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A6C">
              <w:rPr>
                <w:sz w:val="20"/>
                <w:szCs w:val="20"/>
                <w:lang w:val="en-US"/>
              </w:rPr>
              <w:t>Trimble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Business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D7A6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439753.95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4322445.86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</w:rPr>
              <w:t>М</w:t>
            </w:r>
            <w:r w:rsidRPr="00AD7A6C">
              <w:rPr>
                <w:sz w:val="20"/>
                <w:szCs w:val="20"/>
                <w:lang w:val="en-US"/>
              </w:rPr>
              <w:t>t</w:t>
            </w:r>
            <w:r w:rsidRPr="00AD7A6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A6C">
              <w:rPr>
                <w:sz w:val="20"/>
                <w:szCs w:val="20"/>
                <w:lang w:val="en-US"/>
              </w:rPr>
              <w:t>Trimble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Business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D7A6C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D7A6C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AD7A6C">
              <w:rPr>
                <w:sz w:val="20"/>
                <w:szCs w:val="20"/>
                <w:u w:val="single"/>
              </w:rPr>
              <w:t>35:17:0301001:23</w:t>
            </w:r>
          </w:p>
        </w:tc>
      </w:tr>
      <w:tr w:rsidR="004B19B6" w:rsidRPr="00AD7A6C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AD7A6C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AD7A6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AD7A6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41.34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D7A6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71.83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D7A6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50.21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D7A6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37.02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D7A6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23.86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D7A6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1.39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D7A6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A6C">
              <w:rPr>
                <w:sz w:val="20"/>
                <w:szCs w:val="20"/>
                <w:lang w:val="en-US"/>
              </w:rPr>
              <w:t>н1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jc w:val="center"/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19.70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D7A6C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AD7A6C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AD7A6C">
              <w:rPr>
                <w:sz w:val="20"/>
                <w:szCs w:val="20"/>
              </w:rPr>
              <w:t xml:space="preserve"> </w:t>
            </w:r>
            <w:r w:rsidRPr="00AD7A6C">
              <w:rPr>
                <w:sz w:val="20"/>
                <w:szCs w:val="20"/>
                <w:u w:val="single"/>
              </w:rPr>
              <w:t>35:17:0301001:23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D7A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D7A6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A6C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7A6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7A6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D7A6C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7A6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Вологодская обл, Кичменгско-Городецкий р-н, Княжигора д, Вологодская ул, 32 д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AD7A6C">
              <w:rPr>
                <w:rFonts w:ascii="Times New Roman" w:hAnsi="Times New Roman" w:cs="Times New Roman"/>
                <w:lang w:val="en-US"/>
              </w:rPr>
              <w:t>P</w:t>
            </w:r>
            <w:r w:rsidRPr="00AD7A6C">
              <w:rPr>
                <w:rFonts w:ascii="Times New Roman" w:hAnsi="Times New Roman" w:cs="Times New Roman"/>
              </w:rPr>
              <w:t xml:space="preserve"> ± ∆</w:t>
            </w:r>
            <w:r w:rsidRPr="00AD7A6C">
              <w:rPr>
                <w:rFonts w:ascii="Times New Roman" w:hAnsi="Times New Roman" w:cs="Times New Roman"/>
                <w:lang w:val="en-US"/>
              </w:rPr>
              <w:t>P</w:t>
            </w:r>
            <w:r w:rsidRPr="00AD7A6C">
              <w:rPr>
                <w:rFonts w:ascii="Times New Roman" w:hAnsi="Times New Roman" w:cs="Times New Roman"/>
              </w:rPr>
              <w:t>), м</w:t>
            </w:r>
            <w:r w:rsidRPr="00AD7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3400 кв.м ± 12.06 кв.м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AD7A6C">
              <w:rPr>
                <w:rFonts w:ascii="Times New Roman" w:hAnsi="Times New Roman" w:cs="Times New Roman"/>
                <w:lang w:val="en-US"/>
              </w:rPr>
              <w:t>P</w:t>
            </w:r>
            <w:r w:rsidRPr="00AD7A6C">
              <w:rPr>
                <w:rFonts w:ascii="Times New Roman" w:hAnsi="Times New Roman" w:cs="Times New Roman"/>
              </w:rPr>
              <w:t>), м</w:t>
            </w:r>
            <w:r w:rsidRPr="00AD7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∆Р = 2 * 0.10 * √3400 * √((1 + 1.45²)/(2 * 1.45)) = 12.06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AD7A6C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D7A6C">
              <w:rPr>
                <w:rFonts w:ascii="Times New Roman" w:hAnsi="Times New Roman" w:cs="Times New Roman"/>
              </w:rPr>
              <w:t>), м</w:t>
            </w:r>
            <w:r w:rsidRPr="00AD7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3400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Оценка расхождения P и P</w:t>
            </w:r>
            <w:r w:rsidRPr="00AD7A6C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D7A6C">
              <w:rPr>
                <w:rFonts w:ascii="Times New Roman" w:hAnsi="Times New Roman" w:cs="Times New Roman"/>
              </w:rPr>
              <w:t xml:space="preserve"> (P - P</w:t>
            </w:r>
            <w:r w:rsidRPr="00AD7A6C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D7A6C">
              <w:rPr>
                <w:rFonts w:ascii="Times New Roman" w:hAnsi="Times New Roman" w:cs="Times New Roman"/>
              </w:rPr>
              <w:t>), м</w:t>
            </w:r>
            <w:r w:rsidRPr="00AD7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0 кв.м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AD7A6C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AD7A6C">
              <w:rPr>
                <w:rFonts w:ascii="Times New Roman" w:hAnsi="Times New Roman" w:cs="Times New Roman"/>
              </w:rPr>
              <w:t xml:space="preserve"> и P</w:t>
            </w:r>
            <w:r w:rsidRPr="00AD7A6C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AD7A6C">
              <w:rPr>
                <w:rFonts w:ascii="Times New Roman" w:hAnsi="Times New Roman" w:cs="Times New Roman"/>
              </w:rPr>
              <w:t>), м</w:t>
            </w:r>
            <w:r w:rsidRPr="00AD7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100</w:t>
            </w:r>
          </w:p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D7A6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6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AD7A6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A6C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AD7A6C" w:rsidRDefault="004B19B6" w:rsidP="00771E40">
            <w:pPr>
              <w:rPr>
                <w:sz w:val="20"/>
                <w:szCs w:val="20"/>
              </w:rPr>
            </w:pPr>
            <w:r w:rsidRPr="00AD7A6C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AD7A6C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277C3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277C3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277C3B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277C3B">
              <w:rPr>
                <w:sz w:val="20"/>
                <w:szCs w:val="20"/>
                <w:u w:val="single"/>
              </w:rPr>
              <w:t>35:17:0301001:24</w:t>
            </w:r>
          </w:p>
          <w:p w:rsidR="004B19B6" w:rsidRPr="00277C3B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277C3B">
              <w:rPr>
                <w:b/>
                <w:sz w:val="20"/>
                <w:szCs w:val="20"/>
              </w:rPr>
              <w:t>Зона №</w:t>
            </w:r>
            <w:r w:rsidRPr="00277C3B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277C3B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277C3B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439779.42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4322053.34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439788.98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4322104.39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439788.22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4322106.19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439788.20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4322106.58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439752.03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4322113.68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439751.15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4322112.26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439750.26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4322106.58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н88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439750.12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4322100.31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439748.51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4322084.28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439747.95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4322074.30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439747.58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4322074.95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439747.29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4322070.56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439746.70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4322061.70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439755.55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4322059.44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439779.42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4322053.34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</w:rPr>
              <w:t>М</w:t>
            </w:r>
            <w:r w:rsidRPr="00277C3B">
              <w:rPr>
                <w:sz w:val="20"/>
                <w:szCs w:val="20"/>
                <w:lang w:val="en-US"/>
              </w:rPr>
              <w:t>t</w:t>
            </w:r>
            <w:r w:rsidRPr="00277C3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277C3B">
              <w:rPr>
                <w:sz w:val="20"/>
                <w:szCs w:val="20"/>
                <w:lang w:val="en-US"/>
              </w:rPr>
              <w:t>Trimble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Business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277C3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77C3B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277C3B">
              <w:rPr>
                <w:sz w:val="20"/>
                <w:szCs w:val="20"/>
                <w:u w:val="single"/>
              </w:rPr>
              <w:t>35:17:0301001:24</w:t>
            </w:r>
          </w:p>
        </w:tc>
      </w:tr>
      <w:tr w:rsidR="004B19B6" w:rsidRPr="00277C3B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277C3B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51.94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2.32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37.48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5.75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6.27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16.11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9.38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4.40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8.88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9.13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277C3B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jc w:val="center"/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24.64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277C3B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277C3B">
              <w:rPr>
                <w:sz w:val="20"/>
                <w:szCs w:val="20"/>
              </w:rPr>
              <w:t xml:space="preserve"> </w:t>
            </w:r>
            <w:r w:rsidRPr="00277C3B">
              <w:rPr>
                <w:sz w:val="20"/>
                <w:szCs w:val="20"/>
                <w:u w:val="single"/>
              </w:rPr>
              <w:t>35:17:0301001:24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277C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77C3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C3B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7C3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7C3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277C3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7C3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Вологодская обл, Кичменгско-Городецкий р-н, Княжигора д, 12 д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277C3B">
              <w:rPr>
                <w:rFonts w:ascii="Times New Roman" w:hAnsi="Times New Roman" w:cs="Times New Roman"/>
                <w:lang w:val="en-US"/>
              </w:rPr>
              <w:t>P</w:t>
            </w:r>
            <w:r w:rsidRPr="00277C3B">
              <w:rPr>
                <w:rFonts w:ascii="Times New Roman" w:hAnsi="Times New Roman" w:cs="Times New Roman"/>
              </w:rPr>
              <w:t xml:space="preserve"> ± ∆</w:t>
            </w:r>
            <w:r w:rsidRPr="00277C3B">
              <w:rPr>
                <w:rFonts w:ascii="Times New Roman" w:hAnsi="Times New Roman" w:cs="Times New Roman"/>
                <w:lang w:val="en-US"/>
              </w:rPr>
              <w:t>P</w:t>
            </w:r>
            <w:r w:rsidRPr="00277C3B">
              <w:rPr>
                <w:rFonts w:ascii="Times New Roman" w:hAnsi="Times New Roman" w:cs="Times New Roman"/>
              </w:rPr>
              <w:t>), м</w:t>
            </w:r>
            <w:r w:rsidRPr="00277C3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1895 кв.м ± 8.94 кв.м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277C3B">
              <w:rPr>
                <w:rFonts w:ascii="Times New Roman" w:hAnsi="Times New Roman" w:cs="Times New Roman"/>
                <w:lang w:val="en-US"/>
              </w:rPr>
              <w:t>P</w:t>
            </w:r>
            <w:r w:rsidRPr="00277C3B">
              <w:rPr>
                <w:rFonts w:ascii="Times New Roman" w:hAnsi="Times New Roman" w:cs="Times New Roman"/>
              </w:rPr>
              <w:t>), м</w:t>
            </w:r>
            <w:r w:rsidRPr="00277C3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∆Р = 2 * 0.10 * √1895 * √((1 + 1.39²)/(2 * 1.39)) = 8.94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277C3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277C3B">
              <w:rPr>
                <w:rFonts w:ascii="Times New Roman" w:hAnsi="Times New Roman" w:cs="Times New Roman"/>
              </w:rPr>
              <w:t>), м</w:t>
            </w:r>
            <w:r w:rsidRPr="00277C3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1800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Оценка расхождения P и P</w:t>
            </w:r>
            <w:r w:rsidRPr="00277C3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277C3B">
              <w:rPr>
                <w:rFonts w:ascii="Times New Roman" w:hAnsi="Times New Roman" w:cs="Times New Roman"/>
              </w:rPr>
              <w:t xml:space="preserve"> (P - P</w:t>
            </w:r>
            <w:r w:rsidRPr="00277C3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277C3B">
              <w:rPr>
                <w:rFonts w:ascii="Times New Roman" w:hAnsi="Times New Roman" w:cs="Times New Roman"/>
              </w:rPr>
              <w:t>), м</w:t>
            </w:r>
            <w:r w:rsidRPr="00277C3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95 кв.м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277C3B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277C3B">
              <w:rPr>
                <w:rFonts w:ascii="Times New Roman" w:hAnsi="Times New Roman" w:cs="Times New Roman"/>
              </w:rPr>
              <w:t xml:space="preserve"> и P</w:t>
            </w:r>
            <w:r w:rsidRPr="00277C3B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277C3B">
              <w:rPr>
                <w:rFonts w:ascii="Times New Roman" w:hAnsi="Times New Roman" w:cs="Times New Roman"/>
              </w:rPr>
              <w:t>), м</w:t>
            </w:r>
            <w:r w:rsidRPr="00277C3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100</w:t>
            </w:r>
          </w:p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277C3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7C3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277C3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77C3B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277C3B" w:rsidRDefault="004B19B6" w:rsidP="00771E40">
            <w:pPr>
              <w:rPr>
                <w:sz w:val="20"/>
                <w:szCs w:val="20"/>
              </w:rPr>
            </w:pPr>
            <w:r w:rsidRPr="00277C3B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277C3B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B77B1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B77B1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B77B11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B77B11">
              <w:rPr>
                <w:sz w:val="20"/>
                <w:szCs w:val="20"/>
                <w:u w:val="single"/>
              </w:rPr>
              <w:t>35:17:0301001:25</w:t>
            </w:r>
          </w:p>
          <w:p w:rsidR="004B19B6" w:rsidRPr="00B77B11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B77B11">
              <w:rPr>
                <w:b/>
                <w:sz w:val="20"/>
                <w:szCs w:val="20"/>
              </w:rPr>
              <w:t>Зона №</w:t>
            </w:r>
            <w:r w:rsidRPr="00B77B11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B77B11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B77B11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B77B1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B77B1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439765.41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4321996.70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</w:t>
            </w:r>
            <w:r w:rsidRPr="00B77B11">
              <w:rPr>
                <w:sz w:val="20"/>
                <w:szCs w:val="20"/>
                <w:lang w:val="en-US"/>
              </w:rPr>
              <w:t>t</w:t>
            </w:r>
            <w:r w:rsidRPr="00B77B1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77B11">
              <w:rPr>
                <w:sz w:val="20"/>
                <w:szCs w:val="20"/>
                <w:lang w:val="en-US"/>
              </w:rPr>
              <w:t>Trimble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Business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77B1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439775.06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4322032.29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</w:t>
            </w:r>
            <w:r w:rsidRPr="00B77B11">
              <w:rPr>
                <w:sz w:val="20"/>
                <w:szCs w:val="20"/>
                <w:lang w:val="en-US"/>
              </w:rPr>
              <w:t>t</w:t>
            </w:r>
            <w:r w:rsidRPr="00B77B1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77B11">
              <w:rPr>
                <w:sz w:val="20"/>
                <w:szCs w:val="20"/>
                <w:lang w:val="en-US"/>
              </w:rPr>
              <w:t>Trimble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Business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77B1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439779.42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4322053.34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</w:t>
            </w:r>
            <w:r w:rsidRPr="00B77B11">
              <w:rPr>
                <w:sz w:val="20"/>
                <w:szCs w:val="20"/>
                <w:lang w:val="en-US"/>
              </w:rPr>
              <w:t>t</w:t>
            </w:r>
            <w:r w:rsidRPr="00B77B1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77B11">
              <w:rPr>
                <w:sz w:val="20"/>
                <w:szCs w:val="20"/>
                <w:lang w:val="en-US"/>
              </w:rPr>
              <w:t>Trimble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Business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77B1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439755.55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4322059.44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</w:t>
            </w:r>
            <w:r w:rsidRPr="00B77B11">
              <w:rPr>
                <w:sz w:val="20"/>
                <w:szCs w:val="20"/>
                <w:lang w:val="en-US"/>
              </w:rPr>
              <w:t>t</w:t>
            </w:r>
            <w:r w:rsidRPr="00B77B1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77B11">
              <w:rPr>
                <w:sz w:val="20"/>
                <w:szCs w:val="20"/>
                <w:lang w:val="en-US"/>
              </w:rPr>
              <w:t>Trimble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Business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77B1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439737.91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4322019.15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</w:t>
            </w:r>
            <w:r w:rsidRPr="00B77B11">
              <w:rPr>
                <w:sz w:val="20"/>
                <w:szCs w:val="20"/>
                <w:lang w:val="en-US"/>
              </w:rPr>
              <w:t>t</w:t>
            </w:r>
            <w:r w:rsidRPr="00B77B1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77B11">
              <w:rPr>
                <w:sz w:val="20"/>
                <w:szCs w:val="20"/>
                <w:lang w:val="en-US"/>
              </w:rPr>
              <w:t>Trimble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Business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77B1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439733.53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4322007.80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</w:t>
            </w:r>
            <w:r w:rsidRPr="00B77B11">
              <w:rPr>
                <w:sz w:val="20"/>
                <w:szCs w:val="20"/>
                <w:lang w:val="en-US"/>
              </w:rPr>
              <w:t>t</w:t>
            </w:r>
            <w:r w:rsidRPr="00B77B1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77B11">
              <w:rPr>
                <w:sz w:val="20"/>
                <w:szCs w:val="20"/>
                <w:lang w:val="en-US"/>
              </w:rPr>
              <w:t>Trimble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Business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77B1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439734.96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4322007.25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</w:t>
            </w:r>
            <w:r w:rsidRPr="00B77B11">
              <w:rPr>
                <w:sz w:val="20"/>
                <w:szCs w:val="20"/>
                <w:lang w:val="en-US"/>
              </w:rPr>
              <w:t>t</w:t>
            </w:r>
            <w:r w:rsidRPr="00B77B1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77B11">
              <w:rPr>
                <w:sz w:val="20"/>
                <w:szCs w:val="20"/>
                <w:lang w:val="en-US"/>
              </w:rPr>
              <w:t>Trimble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Business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77B1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439765.41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4321996.70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</w:rPr>
              <w:t>М</w:t>
            </w:r>
            <w:r w:rsidRPr="00B77B11">
              <w:rPr>
                <w:sz w:val="20"/>
                <w:szCs w:val="20"/>
                <w:lang w:val="en-US"/>
              </w:rPr>
              <w:t>t</w:t>
            </w:r>
            <w:r w:rsidRPr="00B77B1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77B11">
              <w:rPr>
                <w:sz w:val="20"/>
                <w:szCs w:val="20"/>
                <w:lang w:val="en-US"/>
              </w:rPr>
              <w:t>Trimble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Business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77B1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7B11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B77B11">
              <w:rPr>
                <w:sz w:val="20"/>
                <w:szCs w:val="20"/>
                <w:u w:val="single"/>
              </w:rPr>
              <w:t>35:17:0301001:25</w:t>
            </w:r>
          </w:p>
        </w:tc>
      </w:tr>
      <w:tr w:rsidR="004B19B6" w:rsidRPr="00B77B11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B77B11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B77B1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B77B1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36.88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77B1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21.50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77B1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24.64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77B1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43.98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77B1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12.17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77B1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1.53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77B1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77B11">
              <w:rPr>
                <w:sz w:val="20"/>
                <w:szCs w:val="20"/>
                <w:lang w:val="en-US"/>
              </w:rPr>
              <w:t>н99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jc w:val="center"/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32.23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77B1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B77B11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B77B11">
              <w:rPr>
                <w:sz w:val="20"/>
                <w:szCs w:val="20"/>
              </w:rPr>
              <w:t xml:space="preserve"> </w:t>
            </w:r>
            <w:r w:rsidRPr="00B77B11">
              <w:rPr>
                <w:sz w:val="20"/>
                <w:szCs w:val="20"/>
                <w:u w:val="single"/>
              </w:rPr>
              <w:t>35:17:0301001:25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77B1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77B1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7B11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7B1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7B1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77B11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7B1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Вологодская обл, Кичменгско-Городецкий р-н, Кичменгское с/с, Княжигора д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B77B11">
              <w:rPr>
                <w:rFonts w:ascii="Times New Roman" w:hAnsi="Times New Roman" w:cs="Times New Roman"/>
                <w:lang w:val="en-US"/>
              </w:rPr>
              <w:t>P</w:t>
            </w:r>
            <w:r w:rsidRPr="00B77B11">
              <w:rPr>
                <w:rFonts w:ascii="Times New Roman" w:hAnsi="Times New Roman" w:cs="Times New Roman"/>
              </w:rPr>
              <w:t xml:space="preserve"> ± ∆</w:t>
            </w:r>
            <w:r w:rsidRPr="00B77B11">
              <w:rPr>
                <w:rFonts w:ascii="Times New Roman" w:hAnsi="Times New Roman" w:cs="Times New Roman"/>
                <w:lang w:val="en-US"/>
              </w:rPr>
              <w:t>P</w:t>
            </w:r>
            <w:r w:rsidRPr="00B77B11">
              <w:rPr>
                <w:rFonts w:ascii="Times New Roman" w:hAnsi="Times New Roman" w:cs="Times New Roman"/>
              </w:rPr>
              <w:t>), м</w:t>
            </w:r>
            <w:r w:rsidRPr="00B77B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1701 кв.м ± 8.45 кв.м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B77B11">
              <w:rPr>
                <w:rFonts w:ascii="Times New Roman" w:hAnsi="Times New Roman" w:cs="Times New Roman"/>
                <w:lang w:val="en-US"/>
              </w:rPr>
              <w:t>P</w:t>
            </w:r>
            <w:r w:rsidRPr="00B77B11">
              <w:rPr>
                <w:rFonts w:ascii="Times New Roman" w:hAnsi="Times New Roman" w:cs="Times New Roman"/>
              </w:rPr>
              <w:t>), м</w:t>
            </w:r>
            <w:r w:rsidRPr="00B77B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∆Р = 2 * 0.10 * √1701 * √((1 + 1.37²)/(2 * 1.37)) = 8.45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B77B11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B77B11">
              <w:rPr>
                <w:rFonts w:ascii="Times New Roman" w:hAnsi="Times New Roman" w:cs="Times New Roman"/>
              </w:rPr>
              <w:t>), м</w:t>
            </w:r>
            <w:r w:rsidRPr="00B77B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1700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Оценка расхождения P и P</w:t>
            </w:r>
            <w:r w:rsidRPr="00B77B11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B77B11">
              <w:rPr>
                <w:rFonts w:ascii="Times New Roman" w:hAnsi="Times New Roman" w:cs="Times New Roman"/>
              </w:rPr>
              <w:t xml:space="preserve"> (P - P</w:t>
            </w:r>
            <w:r w:rsidRPr="00B77B11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B77B11">
              <w:rPr>
                <w:rFonts w:ascii="Times New Roman" w:hAnsi="Times New Roman" w:cs="Times New Roman"/>
              </w:rPr>
              <w:t>), м</w:t>
            </w:r>
            <w:r w:rsidRPr="00B77B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1 кв.м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B77B11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B77B11">
              <w:rPr>
                <w:rFonts w:ascii="Times New Roman" w:hAnsi="Times New Roman" w:cs="Times New Roman"/>
              </w:rPr>
              <w:t xml:space="preserve"> и P</w:t>
            </w:r>
            <w:r w:rsidRPr="00B77B11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B77B11">
              <w:rPr>
                <w:rFonts w:ascii="Times New Roman" w:hAnsi="Times New Roman" w:cs="Times New Roman"/>
              </w:rPr>
              <w:t>), м</w:t>
            </w:r>
            <w:r w:rsidRPr="00B77B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100</w:t>
            </w:r>
          </w:p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77B1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1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B77B1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77B11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B77B11" w:rsidRDefault="004B19B6" w:rsidP="00771E40">
            <w:pPr>
              <w:rPr>
                <w:sz w:val="20"/>
                <w:szCs w:val="20"/>
              </w:rPr>
            </w:pPr>
            <w:r w:rsidRPr="00B77B11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B77B11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3F47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3F47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3F47AE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3F47AE">
              <w:rPr>
                <w:sz w:val="20"/>
                <w:szCs w:val="20"/>
                <w:u w:val="single"/>
              </w:rPr>
              <w:t>35:17:0301001:26</w:t>
            </w:r>
          </w:p>
          <w:p w:rsidR="004B19B6" w:rsidRPr="003F47AE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3F47AE">
              <w:rPr>
                <w:b/>
                <w:sz w:val="20"/>
                <w:szCs w:val="20"/>
              </w:rPr>
              <w:t>Зона №</w:t>
            </w:r>
            <w:r w:rsidRPr="003F47AE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3F47AE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3F47AE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3F47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3F47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439799.39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4322193.98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</w:t>
            </w:r>
            <w:r w:rsidRPr="003F47AE">
              <w:rPr>
                <w:sz w:val="20"/>
                <w:szCs w:val="20"/>
                <w:lang w:val="en-US"/>
              </w:rPr>
              <w:t>t</w:t>
            </w:r>
            <w:r w:rsidRPr="003F47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F47AE">
              <w:rPr>
                <w:sz w:val="20"/>
                <w:szCs w:val="20"/>
                <w:lang w:val="en-US"/>
              </w:rPr>
              <w:t>Trimble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Business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3F47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439796.26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4322231.66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</w:t>
            </w:r>
            <w:r w:rsidRPr="003F47AE">
              <w:rPr>
                <w:sz w:val="20"/>
                <w:szCs w:val="20"/>
                <w:lang w:val="en-US"/>
              </w:rPr>
              <w:t>t</w:t>
            </w:r>
            <w:r w:rsidRPr="003F47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F47AE">
              <w:rPr>
                <w:sz w:val="20"/>
                <w:szCs w:val="20"/>
                <w:lang w:val="en-US"/>
              </w:rPr>
              <w:t>Trimble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Business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3F47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439771.76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4322236.04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</w:t>
            </w:r>
            <w:r w:rsidRPr="003F47AE">
              <w:rPr>
                <w:sz w:val="20"/>
                <w:szCs w:val="20"/>
                <w:lang w:val="en-US"/>
              </w:rPr>
              <w:t>t</w:t>
            </w:r>
            <w:r w:rsidRPr="003F47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F47AE">
              <w:rPr>
                <w:sz w:val="20"/>
                <w:szCs w:val="20"/>
                <w:lang w:val="en-US"/>
              </w:rPr>
              <w:t>Trimble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Business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3F47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439768.08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4322195.30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</w:t>
            </w:r>
            <w:r w:rsidRPr="003F47AE">
              <w:rPr>
                <w:sz w:val="20"/>
                <w:szCs w:val="20"/>
                <w:lang w:val="en-US"/>
              </w:rPr>
              <w:t>t</w:t>
            </w:r>
            <w:r w:rsidRPr="003F47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F47AE">
              <w:rPr>
                <w:sz w:val="20"/>
                <w:szCs w:val="20"/>
                <w:lang w:val="en-US"/>
              </w:rPr>
              <w:t>Trimble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Business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3F47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439799.39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4322193.98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</w:rPr>
              <w:t>М</w:t>
            </w:r>
            <w:r w:rsidRPr="003F47AE">
              <w:rPr>
                <w:sz w:val="20"/>
                <w:szCs w:val="20"/>
                <w:lang w:val="en-US"/>
              </w:rPr>
              <w:t>t</w:t>
            </w:r>
            <w:r w:rsidRPr="003F47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F47AE">
              <w:rPr>
                <w:sz w:val="20"/>
                <w:szCs w:val="20"/>
                <w:lang w:val="en-US"/>
              </w:rPr>
              <w:t>Trimble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Business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3F47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47AE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3F47AE">
              <w:rPr>
                <w:sz w:val="20"/>
                <w:szCs w:val="20"/>
                <w:u w:val="single"/>
              </w:rPr>
              <w:t>35:17:0301001:26</w:t>
            </w:r>
          </w:p>
        </w:tc>
      </w:tr>
      <w:tr w:rsidR="004B19B6" w:rsidRPr="003F47AE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3F47AE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3F47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3F47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37.81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3F47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24.89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3F47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40.91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3F47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3F47AE">
              <w:rPr>
                <w:sz w:val="20"/>
                <w:szCs w:val="20"/>
                <w:lang w:val="en-US"/>
              </w:rPr>
              <w:t>н63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jc w:val="center"/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31.34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3F47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3F47AE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3F47AE">
              <w:rPr>
                <w:sz w:val="20"/>
                <w:szCs w:val="20"/>
              </w:rPr>
              <w:t xml:space="preserve"> </w:t>
            </w:r>
            <w:r w:rsidRPr="003F47AE">
              <w:rPr>
                <w:sz w:val="20"/>
                <w:szCs w:val="20"/>
                <w:u w:val="single"/>
              </w:rPr>
              <w:t>35:17:0301001:26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3F47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3F47AE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47AE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47A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47A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3F47AE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47A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Вологодская обл, Кичменгско-Городецкий р-н, Княжигора д, Вологодская ул, 16 д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3F47AE">
              <w:rPr>
                <w:rFonts w:ascii="Times New Roman" w:hAnsi="Times New Roman" w:cs="Times New Roman"/>
                <w:lang w:val="en-US"/>
              </w:rPr>
              <w:t>P</w:t>
            </w:r>
            <w:r w:rsidRPr="003F47AE">
              <w:rPr>
                <w:rFonts w:ascii="Times New Roman" w:hAnsi="Times New Roman" w:cs="Times New Roman"/>
              </w:rPr>
              <w:t xml:space="preserve"> ± ∆</w:t>
            </w:r>
            <w:r w:rsidRPr="003F47AE">
              <w:rPr>
                <w:rFonts w:ascii="Times New Roman" w:hAnsi="Times New Roman" w:cs="Times New Roman"/>
                <w:lang w:val="en-US"/>
              </w:rPr>
              <w:t>P</w:t>
            </w:r>
            <w:r w:rsidRPr="003F47AE">
              <w:rPr>
                <w:rFonts w:ascii="Times New Roman" w:hAnsi="Times New Roman" w:cs="Times New Roman"/>
              </w:rPr>
              <w:t>), м</w:t>
            </w:r>
            <w:r w:rsidRPr="003F47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1095 кв.м ± 6.76 кв.м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3F47AE">
              <w:rPr>
                <w:rFonts w:ascii="Times New Roman" w:hAnsi="Times New Roman" w:cs="Times New Roman"/>
                <w:lang w:val="en-US"/>
              </w:rPr>
              <w:t>P</w:t>
            </w:r>
            <w:r w:rsidRPr="003F47AE">
              <w:rPr>
                <w:rFonts w:ascii="Times New Roman" w:hAnsi="Times New Roman" w:cs="Times New Roman"/>
              </w:rPr>
              <w:t>), м</w:t>
            </w:r>
            <w:r w:rsidRPr="003F47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∆Р = 2 * 0.10 * √1095 * √((1 + 1.34²)/(2 * 1.34)) = 6.76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3F47AE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3F47AE">
              <w:rPr>
                <w:rFonts w:ascii="Times New Roman" w:hAnsi="Times New Roman" w:cs="Times New Roman"/>
              </w:rPr>
              <w:t>), м</w:t>
            </w:r>
            <w:r w:rsidRPr="003F47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1200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Оценка расхождения P и P</w:t>
            </w:r>
            <w:r w:rsidRPr="003F47AE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3F47AE">
              <w:rPr>
                <w:rFonts w:ascii="Times New Roman" w:hAnsi="Times New Roman" w:cs="Times New Roman"/>
              </w:rPr>
              <w:t xml:space="preserve"> (P - P</w:t>
            </w:r>
            <w:r w:rsidRPr="003F47AE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3F47AE">
              <w:rPr>
                <w:rFonts w:ascii="Times New Roman" w:hAnsi="Times New Roman" w:cs="Times New Roman"/>
              </w:rPr>
              <w:t>), м</w:t>
            </w:r>
            <w:r w:rsidRPr="003F47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105 кв.м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3F47AE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3F47AE">
              <w:rPr>
                <w:rFonts w:ascii="Times New Roman" w:hAnsi="Times New Roman" w:cs="Times New Roman"/>
              </w:rPr>
              <w:t xml:space="preserve"> и P</w:t>
            </w:r>
            <w:r w:rsidRPr="003F47AE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3F47AE">
              <w:rPr>
                <w:rFonts w:ascii="Times New Roman" w:hAnsi="Times New Roman" w:cs="Times New Roman"/>
              </w:rPr>
              <w:t>), м</w:t>
            </w:r>
            <w:r w:rsidRPr="003F47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100</w:t>
            </w:r>
          </w:p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3F47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7A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3F47AE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F47AE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3F47AE" w:rsidRDefault="004B19B6" w:rsidP="00771E40">
            <w:pPr>
              <w:rPr>
                <w:sz w:val="20"/>
                <w:szCs w:val="20"/>
              </w:rPr>
            </w:pPr>
            <w:r w:rsidRPr="003F47AE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3F47AE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B6406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B6406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B6406B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B6406B">
              <w:rPr>
                <w:sz w:val="20"/>
                <w:szCs w:val="20"/>
                <w:u w:val="single"/>
              </w:rPr>
              <w:t>35:17:0301001:27</w:t>
            </w:r>
          </w:p>
          <w:p w:rsidR="004B19B6" w:rsidRPr="00B6406B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B6406B">
              <w:rPr>
                <w:b/>
                <w:sz w:val="20"/>
                <w:szCs w:val="20"/>
              </w:rPr>
              <w:t>Зона №</w:t>
            </w:r>
            <w:r w:rsidRPr="00B6406B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B6406B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B6406B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439779.67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4322311.77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439769.29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4322347.94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4322348.02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439724.36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4322349.01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439724.06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4322346.73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439722.59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4322323.17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439724.31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4322311.25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439757.44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4322310.59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439773.39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4322311.19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439779.67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4322311.77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</w:rPr>
              <w:t>М</w:t>
            </w:r>
            <w:r w:rsidRPr="00B6406B">
              <w:rPr>
                <w:sz w:val="20"/>
                <w:szCs w:val="20"/>
                <w:lang w:val="en-US"/>
              </w:rPr>
              <w:t>t</w:t>
            </w:r>
            <w:r w:rsidRPr="00B6406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6406B">
              <w:rPr>
                <w:sz w:val="20"/>
                <w:szCs w:val="20"/>
                <w:lang w:val="en-US"/>
              </w:rPr>
              <w:t>Trimble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Business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B6406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6406B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B6406B">
              <w:rPr>
                <w:sz w:val="20"/>
                <w:szCs w:val="20"/>
                <w:u w:val="single"/>
              </w:rPr>
              <w:t>35:17:0301001:27</w:t>
            </w:r>
          </w:p>
        </w:tc>
      </w:tr>
      <w:tr w:rsidR="004B19B6" w:rsidRPr="00B6406B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B6406B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37.63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0.30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44.65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2.30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23.61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12.04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33.14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15.96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6406B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jc w:val="center"/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6.31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B6406B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B6406B">
              <w:rPr>
                <w:sz w:val="20"/>
                <w:szCs w:val="20"/>
              </w:rPr>
              <w:t xml:space="preserve"> </w:t>
            </w:r>
            <w:r w:rsidRPr="00B6406B">
              <w:rPr>
                <w:sz w:val="20"/>
                <w:szCs w:val="20"/>
                <w:u w:val="single"/>
              </w:rPr>
              <w:t>35:17:0301001:27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B6406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6406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406B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406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406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B6406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406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Вологодская обл, Кичменгско-Городецкий р-н, Княжигора д, Вологодская ул, 24 д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B6406B">
              <w:rPr>
                <w:rFonts w:ascii="Times New Roman" w:hAnsi="Times New Roman" w:cs="Times New Roman"/>
                <w:lang w:val="en-US"/>
              </w:rPr>
              <w:t>P</w:t>
            </w:r>
            <w:r w:rsidRPr="00B6406B">
              <w:rPr>
                <w:rFonts w:ascii="Times New Roman" w:hAnsi="Times New Roman" w:cs="Times New Roman"/>
              </w:rPr>
              <w:t xml:space="preserve"> ± ∆</w:t>
            </w:r>
            <w:r w:rsidRPr="00B6406B">
              <w:rPr>
                <w:rFonts w:ascii="Times New Roman" w:hAnsi="Times New Roman" w:cs="Times New Roman"/>
                <w:lang w:val="en-US"/>
              </w:rPr>
              <w:t>P</w:t>
            </w:r>
            <w:r w:rsidRPr="00B6406B">
              <w:rPr>
                <w:rFonts w:ascii="Times New Roman" w:hAnsi="Times New Roman" w:cs="Times New Roman"/>
              </w:rPr>
              <w:t>), м</w:t>
            </w:r>
            <w:r w:rsidRPr="00B6406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1918 кв.м ± 9.11 кв.м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B6406B">
              <w:rPr>
                <w:rFonts w:ascii="Times New Roman" w:hAnsi="Times New Roman" w:cs="Times New Roman"/>
                <w:lang w:val="en-US"/>
              </w:rPr>
              <w:t>P</w:t>
            </w:r>
            <w:r w:rsidRPr="00B6406B">
              <w:rPr>
                <w:rFonts w:ascii="Times New Roman" w:hAnsi="Times New Roman" w:cs="Times New Roman"/>
              </w:rPr>
              <w:t>), м</w:t>
            </w:r>
            <w:r w:rsidRPr="00B6406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∆Р = 2 * 0.10 * √1918 * √((1 + 1.49²)/(2 * 1.49)) = 9.11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B6406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B6406B">
              <w:rPr>
                <w:rFonts w:ascii="Times New Roman" w:hAnsi="Times New Roman" w:cs="Times New Roman"/>
              </w:rPr>
              <w:t>), м</w:t>
            </w:r>
            <w:r w:rsidRPr="00B6406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1900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Оценка расхождения P и P</w:t>
            </w:r>
            <w:r w:rsidRPr="00B6406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B6406B">
              <w:rPr>
                <w:rFonts w:ascii="Times New Roman" w:hAnsi="Times New Roman" w:cs="Times New Roman"/>
              </w:rPr>
              <w:t xml:space="preserve"> (P - P</w:t>
            </w:r>
            <w:r w:rsidRPr="00B6406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B6406B">
              <w:rPr>
                <w:rFonts w:ascii="Times New Roman" w:hAnsi="Times New Roman" w:cs="Times New Roman"/>
              </w:rPr>
              <w:t>), м</w:t>
            </w:r>
            <w:r w:rsidRPr="00B6406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18 кв.м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B6406B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B6406B">
              <w:rPr>
                <w:rFonts w:ascii="Times New Roman" w:hAnsi="Times New Roman" w:cs="Times New Roman"/>
              </w:rPr>
              <w:t xml:space="preserve"> и P</w:t>
            </w:r>
            <w:r w:rsidRPr="00B6406B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B6406B">
              <w:rPr>
                <w:rFonts w:ascii="Times New Roman" w:hAnsi="Times New Roman" w:cs="Times New Roman"/>
              </w:rPr>
              <w:t>), м</w:t>
            </w:r>
            <w:r w:rsidRPr="00B6406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100</w:t>
            </w:r>
          </w:p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B6406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06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B6406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406B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B6406B" w:rsidRDefault="004B19B6" w:rsidP="00771E40">
            <w:pPr>
              <w:rPr>
                <w:sz w:val="20"/>
                <w:szCs w:val="20"/>
              </w:rPr>
            </w:pPr>
            <w:r w:rsidRPr="00B6406B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B6406B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FB2E9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FB2E9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FB2E97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FB2E97">
              <w:rPr>
                <w:sz w:val="20"/>
                <w:szCs w:val="20"/>
                <w:u w:val="single"/>
              </w:rPr>
              <w:t>35:17:0301001:29</w:t>
            </w:r>
          </w:p>
          <w:p w:rsidR="004B19B6" w:rsidRPr="00FB2E97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FB2E97">
              <w:rPr>
                <w:b/>
                <w:sz w:val="20"/>
                <w:szCs w:val="20"/>
              </w:rPr>
              <w:t>Зона №</w:t>
            </w:r>
            <w:r w:rsidRPr="00FB2E97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FB2E97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FB2E97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439748.51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4322084.28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439750.12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4322100.31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439750.26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4322106.58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439755.47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4322148.58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439751.15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4322112.26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н73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439753.17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4322139.17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439752.38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4322113.52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439754.81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4322147.48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439747.95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4322148.21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439747.43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4322143.25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439728.88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4322144.27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439726.91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4322122.45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н91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439725.98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4322122.41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н92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439722.93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4322087.34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439748.51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4322084.28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</w:rPr>
              <w:t>М</w:t>
            </w:r>
            <w:r w:rsidRPr="00FB2E97">
              <w:rPr>
                <w:sz w:val="20"/>
                <w:szCs w:val="20"/>
                <w:lang w:val="en-US"/>
              </w:rPr>
              <w:t>t</w:t>
            </w:r>
            <w:r w:rsidRPr="00FB2E9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B2E97">
              <w:rPr>
                <w:sz w:val="20"/>
                <w:szCs w:val="20"/>
                <w:lang w:val="en-US"/>
              </w:rPr>
              <w:t>Trimble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Business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FB2E9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B2E97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FB2E97">
              <w:rPr>
                <w:sz w:val="20"/>
                <w:szCs w:val="20"/>
                <w:u w:val="single"/>
              </w:rPr>
              <w:t>35:17:0301001:29</w:t>
            </w:r>
          </w:p>
        </w:tc>
      </w:tr>
      <w:tr w:rsidR="004B19B6" w:rsidRPr="00FB2E97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FB2E97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16.11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6.27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5.75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26.99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8.47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6.90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4.99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18.58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21.91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0.93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35.20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B2E97">
              <w:rPr>
                <w:sz w:val="20"/>
                <w:szCs w:val="20"/>
                <w:lang w:val="en-US"/>
              </w:rPr>
              <w:t>н87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jc w:val="center"/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25.76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FB2E97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FB2E97">
              <w:rPr>
                <w:sz w:val="20"/>
                <w:szCs w:val="20"/>
              </w:rPr>
              <w:t xml:space="preserve"> </w:t>
            </w:r>
            <w:r w:rsidRPr="00FB2E97">
              <w:rPr>
                <w:sz w:val="20"/>
                <w:szCs w:val="20"/>
                <w:u w:val="single"/>
              </w:rPr>
              <w:t>35:17:0301001:29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FB2E9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FB2E97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2E97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2E9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2E9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FB2E97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2E9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Вологодская обл, Кичменгско-Городецкий р-н, Кичменгский с/с, Княжигора д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FB2E97">
              <w:rPr>
                <w:rFonts w:ascii="Times New Roman" w:hAnsi="Times New Roman" w:cs="Times New Roman"/>
                <w:lang w:val="en-US"/>
              </w:rPr>
              <w:t>P</w:t>
            </w:r>
            <w:r w:rsidRPr="00FB2E97">
              <w:rPr>
                <w:rFonts w:ascii="Times New Roman" w:hAnsi="Times New Roman" w:cs="Times New Roman"/>
              </w:rPr>
              <w:t xml:space="preserve"> ± ∆</w:t>
            </w:r>
            <w:r w:rsidRPr="00FB2E97">
              <w:rPr>
                <w:rFonts w:ascii="Times New Roman" w:hAnsi="Times New Roman" w:cs="Times New Roman"/>
                <w:lang w:val="en-US"/>
              </w:rPr>
              <w:t>P</w:t>
            </w:r>
            <w:r w:rsidRPr="00FB2E97">
              <w:rPr>
                <w:rFonts w:ascii="Times New Roman" w:hAnsi="Times New Roman" w:cs="Times New Roman"/>
              </w:rPr>
              <w:t>), м</w:t>
            </w:r>
            <w:r w:rsidRPr="00FB2E9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1509 кв.м ± 8.70 кв.м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FB2E97">
              <w:rPr>
                <w:rFonts w:ascii="Times New Roman" w:hAnsi="Times New Roman" w:cs="Times New Roman"/>
                <w:lang w:val="en-US"/>
              </w:rPr>
              <w:t>P</w:t>
            </w:r>
            <w:r w:rsidRPr="00FB2E97">
              <w:rPr>
                <w:rFonts w:ascii="Times New Roman" w:hAnsi="Times New Roman" w:cs="Times New Roman"/>
              </w:rPr>
              <w:t>), м</w:t>
            </w:r>
            <w:r w:rsidRPr="00FB2E9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∆Р = 2 * 0.10 * √1509 * √((1 + 2.01²)/(2 * 2.01)) = 8.70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FB2E97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FB2E97">
              <w:rPr>
                <w:rFonts w:ascii="Times New Roman" w:hAnsi="Times New Roman" w:cs="Times New Roman"/>
              </w:rPr>
              <w:t>), м</w:t>
            </w:r>
            <w:r w:rsidRPr="00FB2E9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1500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Оценка расхождения P и P</w:t>
            </w:r>
            <w:r w:rsidRPr="00FB2E97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FB2E97">
              <w:rPr>
                <w:rFonts w:ascii="Times New Roman" w:hAnsi="Times New Roman" w:cs="Times New Roman"/>
              </w:rPr>
              <w:t xml:space="preserve"> (P - P</w:t>
            </w:r>
            <w:r w:rsidRPr="00FB2E97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FB2E97">
              <w:rPr>
                <w:rFonts w:ascii="Times New Roman" w:hAnsi="Times New Roman" w:cs="Times New Roman"/>
              </w:rPr>
              <w:t>), м</w:t>
            </w:r>
            <w:r w:rsidRPr="00FB2E9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9 кв.м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FB2E97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FB2E97">
              <w:rPr>
                <w:rFonts w:ascii="Times New Roman" w:hAnsi="Times New Roman" w:cs="Times New Roman"/>
              </w:rPr>
              <w:t xml:space="preserve"> и P</w:t>
            </w:r>
            <w:r w:rsidRPr="00FB2E97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FB2E97">
              <w:rPr>
                <w:rFonts w:ascii="Times New Roman" w:hAnsi="Times New Roman" w:cs="Times New Roman"/>
              </w:rPr>
              <w:t>), м</w:t>
            </w:r>
            <w:r w:rsidRPr="00FB2E9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100</w:t>
            </w:r>
          </w:p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FB2E9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9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FB2E97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2E97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FB2E97" w:rsidRDefault="004B19B6" w:rsidP="00771E40">
            <w:pPr>
              <w:rPr>
                <w:sz w:val="20"/>
                <w:szCs w:val="20"/>
              </w:rPr>
            </w:pPr>
            <w:r w:rsidRPr="00FB2E97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FB2E97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833DE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833DE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833DEB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833DEB">
              <w:rPr>
                <w:sz w:val="20"/>
                <w:szCs w:val="20"/>
                <w:u w:val="single"/>
              </w:rPr>
              <w:t>35:17:0301001:30</w:t>
            </w:r>
          </w:p>
          <w:p w:rsidR="004B19B6" w:rsidRPr="00833DEB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833DEB">
              <w:rPr>
                <w:b/>
                <w:sz w:val="20"/>
                <w:szCs w:val="20"/>
              </w:rPr>
              <w:t>Зона №</w:t>
            </w:r>
            <w:r w:rsidRPr="00833DEB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833DEB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833DEB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833DE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833DE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439768.08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4322195.30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</w:t>
            </w:r>
            <w:r w:rsidRPr="00833DEB">
              <w:rPr>
                <w:sz w:val="20"/>
                <w:szCs w:val="20"/>
                <w:lang w:val="en-US"/>
              </w:rPr>
              <w:t>t</w:t>
            </w:r>
            <w:r w:rsidRPr="00833DE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833DEB">
              <w:rPr>
                <w:sz w:val="20"/>
                <w:szCs w:val="20"/>
                <w:lang w:val="en-US"/>
              </w:rPr>
              <w:t>Trimble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Business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833DE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439771.76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4322236.04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</w:t>
            </w:r>
            <w:r w:rsidRPr="00833DEB">
              <w:rPr>
                <w:sz w:val="20"/>
                <w:szCs w:val="20"/>
                <w:lang w:val="en-US"/>
              </w:rPr>
              <w:t>t</w:t>
            </w:r>
            <w:r w:rsidRPr="00833DE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833DEB">
              <w:rPr>
                <w:sz w:val="20"/>
                <w:szCs w:val="20"/>
                <w:lang w:val="en-US"/>
              </w:rPr>
              <w:t>Trimble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Business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833DE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439740.56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4322245.85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</w:t>
            </w:r>
            <w:r w:rsidRPr="00833DEB">
              <w:rPr>
                <w:sz w:val="20"/>
                <w:szCs w:val="20"/>
                <w:lang w:val="en-US"/>
              </w:rPr>
              <w:t>t</w:t>
            </w:r>
            <w:r w:rsidRPr="00833DE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833DEB">
              <w:rPr>
                <w:sz w:val="20"/>
                <w:szCs w:val="20"/>
                <w:lang w:val="en-US"/>
              </w:rPr>
              <w:t>Trimble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Business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833DE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н60н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439740.36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4322246.74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</w:t>
            </w:r>
            <w:r w:rsidRPr="00833DEB">
              <w:rPr>
                <w:sz w:val="20"/>
                <w:szCs w:val="20"/>
                <w:lang w:val="en-US"/>
              </w:rPr>
              <w:t>t</w:t>
            </w:r>
            <w:r w:rsidRPr="00833DE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833DEB">
              <w:rPr>
                <w:sz w:val="20"/>
                <w:szCs w:val="20"/>
                <w:lang w:val="en-US"/>
              </w:rPr>
              <w:t>Trimble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Business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833DE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439721.66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4322244.83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</w:t>
            </w:r>
            <w:r w:rsidRPr="00833DEB">
              <w:rPr>
                <w:sz w:val="20"/>
                <w:szCs w:val="20"/>
                <w:lang w:val="en-US"/>
              </w:rPr>
              <w:t>t</w:t>
            </w:r>
            <w:r w:rsidRPr="00833DE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833DEB">
              <w:rPr>
                <w:sz w:val="20"/>
                <w:szCs w:val="20"/>
                <w:lang w:val="en-US"/>
              </w:rPr>
              <w:t>Trimble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Business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833DE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439730.08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4322198.14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</w:t>
            </w:r>
            <w:r w:rsidRPr="00833DEB">
              <w:rPr>
                <w:sz w:val="20"/>
                <w:szCs w:val="20"/>
                <w:lang w:val="en-US"/>
              </w:rPr>
              <w:t>t</w:t>
            </w:r>
            <w:r w:rsidRPr="00833DE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833DEB">
              <w:rPr>
                <w:sz w:val="20"/>
                <w:szCs w:val="20"/>
                <w:lang w:val="en-US"/>
              </w:rPr>
              <w:t>Trimble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Business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833DE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439768.08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4322195.30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</w:rPr>
              <w:t>М</w:t>
            </w:r>
            <w:r w:rsidRPr="00833DEB">
              <w:rPr>
                <w:sz w:val="20"/>
                <w:szCs w:val="20"/>
                <w:lang w:val="en-US"/>
              </w:rPr>
              <w:t>t</w:t>
            </w:r>
            <w:r w:rsidRPr="00833DE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833DEB">
              <w:rPr>
                <w:sz w:val="20"/>
                <w:szCs w:val="20"/>
                <w:lang w:val="en-US"/>
              </w:rPr>
              <w:t>Trimble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Business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833DE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3DEB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833DEB">
              <w:rPr>
                <w:sz w:val="20"/>
                <w:szCs w:val="20"/>
                <w:u w:val="single"/>
              </w:rPr>
              <w:t>35:17:0301001:30</w:t>
            </w:r>
          </w:p>
        </w:tc>
      </w:tr>
      <w:tr w:rsidR="004B19B6" w:rsidRPr="00833DEB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833DEB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833DE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833DE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40.91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833DE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32.71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833DE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н60н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833DE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н60н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18.80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833DE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47.44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833DE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833DEB">
              <w:rPr>
                <w:sz w:val="20"/>
                <w:szCs w:val="20"/>
                <w:lang w:val="en-US"/>
              </w:rPr>
              <w:t>н64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jc w:val="center"/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38.11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833DE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833DEB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833DEB">
              <w:rPr>
                <w:sz w:val="20"/>
                <w:szCs w:val="20"/>
              </w:rPr>
              <w:t xml:space="preserve"> </w:t>
            </w:r>
            <w:r w:rsidRPr="00833DEB">
              <w:rPr>
                <w:sz w:val="20"/>
                <w:szCs w:val="20"/>
                <w:u w:val="single"/>
              </w:rPr>
              <w:t>35:17:0301001:30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833DE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833DE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3DEB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3DE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3DE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833DE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3DE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Вологодская обл, Кичменгско-Городецкий р-н, Княжигора д, Вологодская ул, 16А д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833DEB">
              <w:rPr>
                <w:rFonts w:ascii="Times New Roman" w:hAnsi="Times New Roman" w:cs="Times New Roman"/>
                <w:lang w:val="en-US"/>
              </w:rPr>
              <w:t>P</w:t>
            </w:r>
            <w:r w:rsidRPr="00833DEB">
              <w:rPr>
                <w:rFonts w:ascii="Times New Roman" w:hAnsi="Times New Roman" w:cs="Times New Roman"/>
              </w:rPr>
              <w:t xml:space="preserve"> ± ∆</w:t>
            </w:r>
            <w:r w:rsidRPr="00833DEB">
              <w:rPr>
                <w:rFonts w:ascii="Times New Roman" w:hAnsi="Times New Roman" w:cs="Times New Roman"/>
                <w:lang w:val="en-US"/>
              </w:rPr>
              <w:t>P</w:t>
            </w:r>
            <w:r w:rsidRPr="00833DEB">
              <w:rPr>
                <w:rFonts w:ascii="Times New Roman" w:hAnsi="Times New Roman" w:cs="Times New Roman"/>
              </w:rPr>
              <w:t>), м</w:t>
            </w:r>
            <w:r w:rsidRPr="00833D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2029 кв.м ± 9.01 кв.м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833DEB">
              <w:rPr>
                <w:rFonts w:ascii="Times New Roman" w:hAnsi="Times New Roman" w:cs="Times New Roman"/>
                <w:lang w:val="en-US"/>
              </w:rPr>
              <w:t>P</w:t>
            </w:r>
            <w:r w:rsidRPr="00833DEB">
              <w:rPr>
                <w:rFonts w:ascii="Times New Roman" w:hAnsi="Times New Roman" w:cs="Times New Roman"/>
              </w:rPr>
              <w:t>), м</w:t>
            </w:r>
            <w:r w:rsidRPr="00833D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∆Р = 2 * 0.10 * √2029 * √((1 + 1.03²)/(2 * 1.03)) = 9.01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833DE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833DEB">
              <w:rPr>
                <w:rFonts w:ascii="Times New Roman" w:hAnsi="Times New Roman" w:cs="Times New Roman"/>
              </w:rPr>
              <w:t>), м</w:t>
            </w:r>
            <w:r w:rsidRPr="00833D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2900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Оценка расхождения P и P</w:t>
            </w:r>
            <w:r w:rsidRPr="00833DE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833DEB">
              <w:rPr>
                <w:rFonts w:ascii="Times New Roman" w:hAnsi="Times New Roman" w:cs="Times New Roman"/>
              </w:rPr>
              <w:t xml:space="preserve"> (P - P</w:t>
            </w:r>
            <w:r w:rsidRPr="00833DE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833DEB">
              <w:rPr>
                <w:rFonts w:ascii="Times New Roman" w:hAnsi="Times New Roman" w:cs="Times New Roman"/>
              </w:rPr>
              <w:t>), м</w:t>
            </w:r>
            <w:r w:rsidRPr="00833D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871 кв.м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833DEB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833DEB">
              <w:rPr>
                <w:rFonts w:ascii="Times New Roman" w:hAnsi="Times New Roman" w:cs="Times New Roman"/>
              </w:rPr>
              <w:t xml:space="preserve"> и P</w:t>
            </w:r>
            <w:r w:rsidRPr="00833DEB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833DEB">
              <w:rPr>
                <w:rFonts w:ascii="Times New Roman" w:hAnsi="Times New Roman" w:cs="Times New Roman"/>
              </w:rPr>
              <w:t>), м</w:t>
            </w:r>
            <w:r w:rsidRPr="00833D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100</w:t>
            </w:r>
          </w:p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35:17:0301001:94</w:t>
            </w:r>
          </w:p>
        </w:tc>
      </w:tr>
      <w:tr w:rsidR="004B19B6" w:rsidRPr="00833DE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DE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833DE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33DEB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833DEB" w:rsidRDefault="004B19B6" w:rsidP="00771E40">
            <w:pPr>
              <w:rPr>
                <w:sz w:val="20"/>
                <w:szCs w:val="20"/>
              </w:rPr>
            </w:pPr>
            <w:r w:rsidRPr="00833DEB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833DEB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7A2EA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7A2EA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7A2EA3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7A2EA3">
              <w:rPr>
                <w:sz w:val="20"/>
                <w:szCs w:val="20"/>
                <w:u w:val="single"/>
              </w:rPr>
              <w:t>35:17:0301001:32</w:t>
            </w:r>
          </w:p>
          <w:p w:rsidR="004B19B6" w:rsidRPr="007A2EA3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7A2EA3">
              <w:rPr>
                <w:b/>
                <w:sz w:val="20"/>
                <w:szCs w:val="20"/>
              </w:rPr>
              <w:t>Зона №</w:t>
            </w:r>
            <w:r w:rsidRPr="007A2EA3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7A2EA3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7A2EA3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7A2EA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7A2EA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439623.78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4322084.11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439622.41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4322159.62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</w:t>
            </w:r>
            <w:r w:rsidRPr="007A2EA3">
              <w:rPr>
                <w:sz w:val="20"/>
                <w:szCs w:val="20"/>
                <w:lang w:val="en-US"/>
              </w:rPr>
              <w:t>t</w:t>
            </w:r>
            <w:r w:rsidRPr="007A2EA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A2EA3">
              <w:rPr>
                <w:sz w:val="20"/>
                <w:szCs w:val="20"/>
                <w:lang w:val="en-US"/>
              </w:rPr>
              <w:t>Trimble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Business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A2EA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439614.44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4322201.57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</w:t>
            </w:r>
            <w:r w:rsidRPr="007A2EA3">
              <w:rPr>
                <w:sz w:val="20"/>
                <w:szCs w:val="20"/>
                <w:lang w:val="en-US"/>
              </w:rPr>
              <w:t>t</w:t>
            </w:r>
            <w:r w:rsidRPr="007A2EA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A2EA3">
              <w:rPr>
                <w:sz w:val="20"/>
                <w:szCs w:val="20"/>
                <w:lang w:val="en-US"/>
              </w:rPr>
              <w:t>Trimble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Business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A2EA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н107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439602.85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4322199.27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</w:t>
            </w:r>
            <w:r w:rsidRPr="007A2EA3">
              <w:rPr>
                <w:sz w:val="20"/>
                <w:szCs w:val="20"/>
                <w:lang w:val="en-US"/>
              </w:rPr>
              <w:t>t</w:t>
            </w:r>
            <w:r w:rsidRPr="007A2EA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A2EA3">
              <w:rPr>
                <w:sz w:val="20"/>
                <w:szCs w:val="20"/>
                <w:lang w:val="en-US"/>
              </w:rPr>
              <w:t>Trimble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Business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A2EA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н126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439611.21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4322156.97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</w:t>
            </w:r>
            <w:r w:rsidRPr="007A2EA3">
              <w:rPr>
                <w:sz w:val="20"/>
                <w:szCs w:val="20"/>
                <w:lang w:val="en-US"/>
              </w:rPr>
              <w:t>t</w:t>
            </w:r>
            <w:r w:rsidRPr="007A2EA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A2EA3">
              <w:rPr>
                <w:sz w:val="20"/>
                <w:szCs w:val="20"/>
                <w:lang w:val="en-US"/>
              </w:rPr>
              <w:t>Trimble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Business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A2EA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439623.78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4322084.11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439622.41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4322159.62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</w:rPr>
              <w:t>М</w:t>
            </w:r>
            <w:r w:rsidRPr="007A2EA3">
              <w:rPr>
                <w:sz w:val="20"/>
                <w:szCs w:val="20"/>
                <w:lang w:val="en-US"/>
              </w:rPr>
              <w:t>t</w:t>
            </w:r>
            <w:r w:rsidRPr="007A2EA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A2EA3">
              <w:rPr>
                <w:sz w:val="20"/>
                <w:szCs w:val="20"/>
                <w:lang w:val="en-US"/>
              </w:rPr>
              <w:t>Trimble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Business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A2EA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A2EA3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7A2EA3">
              <w:rPr>
                <w:sz w:val="20"/>
                <w:szCs w:val="20"/>
                <w:u w:val="single"/>
              </w:rPr>
              <w:t>35:17:0301001:32</w:t>
            </w:r>
          </w:p>
        </w:tc>
      </w:tr>
      <w:tr w:rsidR="004B19B6" w:rsidRPr="007A2EA3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7A2EA3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7A2EA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7A2EA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42.70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A2EA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н107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11.82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A2EA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н107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н126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43.12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A2EA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н126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A2EA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jc w:val="center"/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11.51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A2EA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7A2EA3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7A2EA3">
              <w:rPr>
                <w:sz w:val="20"/>
                <w:szCs w:val="20"/>
              </w:rPr>
              <w:t xml:space="preserve"> </w:t>
            </w:r>
            <w:r w:rsidRPr="007A2EA3">
              <w:rPr>
                <w:sz w:val="20"/>
                <w:szCs w:val="20"/>
                <w:u w:val="single"/>
              </w:rPr>
              <w:t>35:17:0301001:32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A2EA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A2EA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2EA3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2EA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2EA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A2EA3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2EA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Вологодская обл, Кичменгско-Городецкий р-н, Княжигора д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7A2EA3">
              <w:rPr>
                <w:rFonts w:ascii="Times New Roman" w:hAnsi="Times New Roman" w:cs="Times New Roman"/>
                <w:lang w:val="en-US"/>
              </w:rPr>
              <w:t>P</w:t>
            </w:r>
            <w:r w:rsidRPr="007A2EA3">
              <w:rPr>
                <w:rFonts w:ascii="Times New Roman" w:hAnsi="Times New Roman" w:cs="Times New Roman"/>
              </w:rPr>
              <w:t xml:space="preserve"> ± ∆</w:t>
            </w:r>
            <w:r w:rsidRPr="007A2EA3">
              <w:rPr>
                <w:rFonts w:ascii="Times New Roman" w:hAnsi="Times New Roman" w:cs="Times New Roman"/>
                <w:lang w:val="en-US"/>
              </w:rPr>
              <w:t>P</w:t>
            </w:r>
            <w:r w:rsidRPr="007A2EA3">
              <w:rPr>
                <w:rFonts w:ascii="Times New Roman" w:hAnsi="Times New Roman" w:cs="Times New Roman"/>
              </w:rPr>
              <w:t>), м</w:t>
            </w:r>
            <w:r w:rsidRPr="007A2E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500 кв.м ± 5.21 кв.м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7A2EA3">
              <w:rPr>
                <w:rFonts w:ascii="Times New Roman" w:hAnsi="Times New Roman" w:cs="Times New Roman"/>
                <w:lang w:val="en-US"/>
              </w:rPr>
              <w:t>P</w:t>
            </w:r>
            <w:r w:rsidRPr="007A2EA3">
              <w:rPr>
                <w:rFonts w:ascii="Times New Roman" w:hAnsi="Times New Roman" w:cs="Times New Roman"/>
              </w:rPr>
              <w:t>), м</w:t>
            </w:r>
            <w:r w:rsidRPr="007A2E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∆Р = 2 * 0.10 * √500 * √((1 + 2.28²)/(2 * 2.28)) = 5.21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7A2EA3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7A2EA3">
              <w:rPr>
                <w:rFonts w:ascii="Times New Roman" w:hAnsi="Times New Roman" w:cs="Times New Roman"/>
              </w:rPr>
              <w:t>), м</w:t>
            </w:r>
            <w:r w:rsidRPr="007A2E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500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Оценка расхождения P и P</w:t>
            </w:r>
            <w:r w:rsidRPr="007A2EA3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7A2EA3">
              <w:rPr>
                <w:rFonts w:ascii="Times New Roman" w:hAnsi="Times New Roman" w:cs="Times New Roman"/>
              </w:rPr>
              <w:t xml:space="preserve"> (P - P</w:t>
            </w:r>
            <w:r w:rsidRPr="007A2EA3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7A2EA3">
              <w:rPr>
                <w:rFonts w:ascii="Times New Roman" w:hAnsi="Times New Roman" w:cs="Times New Roman"/>
              </w:rPr>
              <w:t>), м</w:t>
            </w:r>
            <w:r w:rsidRPr="007A2E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0 кв.м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7A2EA3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7A2EA3">
              <w:rPr>
                <w:rFonts w:ascii="Times New Roman" w:hAnsi="Times New Roman" w:cs="Times New Roman"/>
              </w:rPr>
              <w:t xml:space="preserve"> и P</w:t>
            </w:r>
            <w:r w:rsidRPr="007A2EA3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7A2EA3">
              <w:rPr>
                <w:rFonts w:ascii="Times New Roman" w:hAnsi="Times New Roman" w:cs="Times New Roman"/>
              </w:rPr>
              <w:t>), м</w:t>
            </w:r>
            <w:r w:rsidRPr="007A2E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100</w:t>
            </w:r>
          </w:p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A2EA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EA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7A2EA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2EA3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7A2EA3" w:rsidRDefault="004B19B6" w:rsidP="00771E40">
            <w:pPr>
              <w:rPr>
                <w:sz w:val="20"/>
                <w:szCs w:val="20"/>
              </w:rPr>
            </w:pPr>
            <w:r w:rsidRPr="007A2EA3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7A2EA3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715E9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715E9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715E9B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715E9B">
              <w:rPr>
                <w:sz w:val="20"/>
                <w:szCs w:val="20"/>
                <w:u w:val="single"/>
              </w:rPr>
              <w:t>35:17:0301001:34</w:t>
            </w:r>
          </w:p>
          <w:p w:rsidR="004B19B6" w:rsidRPr="00715E9B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715E9B">
              <w:rPr>
                <w:b/>
                <w:sz w:val="20"/>
                <w:szCs w:val="20"/>
              </w:rPr>
              <w:t>Зона №</w:t>
            </w:r>
            <w:r w:rsidRPr="00715E9B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715E9B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715E9B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439769.00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4322348.02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</w:t>
            </w:r>
            <w:r w:rsidRPr="00715E9B">
              <w:rPr>
                <w:sz w:val="20"/>
                <w:szCs w:val="20"/>
                <w:lang w:val="en-US"/>
              </w:rPr>
              <w:t>t</w:t>
            </w:r>
            <w:r w:rsidRPr="00715E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15E9B">
              <w:rPr>
                <w:sz w:val="20"/>
                <w:szCs w:val="20"/>
                <w:lang w:val="en-US"/>
              </w:rPr>
              <w:t>Trimble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Business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439761.97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4322375.14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</w:t>
            </w:r>
            <w:r w:rsidRPr="00715E9B">
              <w:rPr>
                <w:sz w:val="20"/>
                <w:szCs w:val="20"/>
                <w:lang w:val="en-US"/>
              </w:rPr>
              <w:t>t</w:t>
            </w:r>
            <w:r w:rsidRPr="00715E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15E9B">
              <w:rPr>
                <w:sz w:val="20"/>
                <w:szCs w:val="20"/>
                <w:lang w:val="en-US"/>
              </w:rPr>
              <w:t>Trimble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Business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439761.14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4322383.73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</w:t>
            </w:r>
            <w:r w:rsidRPr="00715E9B">
              <w:rPr>
                <w:sz w:val="20"/>
                <w:szCs w:val="20"/>
                <w:lang w:val="en-US"/>
              </w:rPr>
              <w:t>t</w:t>
            </w:r>
            <w:r w:rsidRPr="00715E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15E9B">
              <w:rPr>
                <w:sz w:val="20"/>
                <w:szCs w:val="20"/>
                <w:lang w:val="en-US"/>
              </w:rPr>
              <w:t>Trimble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Business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439759.19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4322394.29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</w:t>
            </w:r>
            <w:r w:rsidRPr="00715E9B">
              <w:rPr>
                <w:sz w:val="20"/>
                <w:szCs w:val="20"/>
                <w:lang w:val="en-US"/>
              </w:rPr>
              <w:t>t</w:t>
            </w:r>
            <w:r w:rsidRPr="00715E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15E9B">
              <w:rPr>
                <w:sz w:val="20"/>
                <w:szCs w:val="20"/>
                <w:lang w:val="en-US"/>
              </w:rPr>
              <w:t>Trimble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Business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439707.42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4322394.36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</w:t>
            </w:r>
            <w:r w:rsidRPr="00715E9B">
              <w:rPr>
                <w:sz w:val="20"/>
                <w:szCs w:val="20"/>
                <w:lang w:val="en-US"/>
              </w:rPr>
              <w:t>t</w:t>
            </w:r>
            <w:r w:rsidRPr="00715E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15E9B">
              <w:rPr>
                <w:sz w:val="20"/>
                <w:szCs w:val="20"/>
                <w:lang w:val="en-US"/>
              </w:rPr>
              <w:t>Trimble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Business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439711.65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4322346.52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</w:t>
            </w:r>
            <w:r w:rsidRPr="00715E9B">
              <w:rPr>
                <w:sz w:val="20"/>
                <w:szCs w:val="20"/>
                <w:lang w:val="en-US"/>
              </w:rPr>
              <w:t>t</w:t>
            </w:r>
            <w:r w:rsidRPr="00715E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15E9B">
              <w:rPr>
                <w:sz w:val="20"/>
                <w:szCs w:val="20"/>
                <w:lang w:val="en-US"/>
              </w:rPr>
              <w:t>Trimble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Business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439724.06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4322346.73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</w:t>
            </w:r>
            <w:r w:rsidRPr="00715E9B">
              <w:rPr>
                <w:sz w:val="20"/>
                <w:szCs w:val="20"/>
                <w:lang w:val="en-US"/>
              </w:rPr>
              <w:t>t</w:t>
            </w:r>
            <w:r w:rsidRPr="00715E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15E9B">
              <w:rPr>
                <w:sz w:val="20"/>
                <w:szCs w:val="20"/>
                <w:lang w:val="en-US"/>
              </w:rPr>
              <w:t>Trimble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Business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439724.36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4322349.01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</w:t>
            </w:r>
            <w:r w:rsidRPr="00715E9B">
              <w:rPr>
                <w:sz w:val="20"/>
                <w:szCs w:val="20"/>
                <w:lang w:val="en-US"/>
              </w:rPr>
              <w:t>t</w:t>
            </w:r>
            <w:r w:rsidRPr="00715E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15E9B">
              <w:rPr>
                <w:sz w:val="20"/>
                <w:szCs w:val="20"/>
                <w:lang w:val="en-US"/>
              </w:rPr>
              <w:t>Trimble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Business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15E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439769.00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4322348.02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</w:rPr>
              <w:t>М</w:t>
            </w:r>
            <w:r w:rsidRPr="00715E9B">
              <w:rPr>
                <w:sz w:val="20"/>
                <w:szCs w:val="20"/>
                <w:lang w:val="en-US"/>
              </w:rPr>
              <w:t>t</w:t>
            </w:r>
            <w:r w:rsidRPr="00715E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15E9B">
              <w:rPr>
                <w:sz w:val="20"/>
                <w:szCs w:val="20"/>
                <w:lang w:val="en-US"/>
              </w:rPr>
              <w:t>Trimble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Business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715E9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15E9B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715E9B">
              <w:rPr>
                <w:sz w:val="20"/>
                <w:szCs w:val="20"/>
                <w:u w:val="single"/>
              </w:rPr>
              <w:t>35:17:0301001:34</w:t>
            </w:r>
          </w:p>
        </w:tc>
      </w:tr>
      <w:tr w:rsidR="004B19B6" w:rsidRPr="00715E9B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715E9B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715E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715E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28.02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15E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8.63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15E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10.74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15E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51.77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15E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48.03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15E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12.41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15E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2.30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15E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15E9B">
              <w:rPr>
                <w:sz w:val="20"/>
                <w:szCs w:val="20"/>
                <w:lang w:val="en-US"/>
              </w:rPr>
              <w:t>н28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jc w:val="center"/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44.65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15E9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715E9B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715E9B">
              <w:rPr>
                <w:sz w:val="20"/>
                <w:szCs w:val="20"/>
              </w:rPr>
              <w:t xml:space="preserve"> </w:t>
            </w:r>
            <w:r w:rsidRPr="00715E9B">
              <w:rPr>
                <w:sz w:val="20"/>
                <w:szCs w:val="20"/>
                <w:u w:val="single"/>
              </w:rPr>
              <w:t>35:17:0301001:34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715E9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15E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5E9B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5E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5E9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715E9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5E9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Вологодская обл, Кичменгско-Городецкий р-н, Городецкое с/с, 85 д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715E9B">
              <w:rPr>
                <w:rFonts w:ascii="Times New Roman" w:hAnsi="Times New Roman" w:cs="Times New Roman"/>
                <w:lang w:val="en-US"/>
              </w:rPr>
              <w:t>P</w:t>
            </w:r>
            <w:r w:rsidRPr="00715E9B">
              <w:rPr>
                <w:rFonts w:ascii="Times New Roman" w:hAnsi="Times New Roman" w:cs="Times New Roman"/>
              </w:rPr>
              <w:t xml:space="preserve"> ± ∆</w:t>
            </w:r>
            <w:r w:rsidRPr="00715E9B">
              <w:rPr>
                <w:rFonts w:ascii="Times New Roman" w:hAnsi="Times New Roman" w:cs="Times New Roman"/>
                <w:lang w:val="en-US"/>
              </w:rPr>
              <w:t>P</w:t>
            </w:r>
            <w:r w:rsidRPr="00715E9B">
              <w:rPr>
                <w:rFonts w:ascii="Times New Roman" w:hAnsi="Times New Roman" w:cs="Times New Roman"/>
              </w:rPr>
              <w:t>), м</w:t>
            </w:r>
            <w:r w:rsidRPr="00715E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2499 кв.м ± 10.16 кв.м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715E9B">
              <w:rPr>
                <w:rFonts w:ascii="Times New Roman" w:hAnsi="Times New Roman" w:cs="Times New Roman"/>
                <w:lang w:val="en-US"/>
              </w:rPr>
              <w:t>P</w:t>
            </w:r>
            <w:r w:rsidRPr="00715E9B">
              <w:rPr>
                <w:rFonts w:ascii="Times New Roman" w:hAnsi="Times New Roman" w:cs="Times New Roman"/>
              </w:rPr>
              <w:t>), м</w:t>
            </w:r>
            <w:r w:rsidRPr="00715E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∆Р = 2 * 0.10 * √2499 * √((1 + 1.29²)/(2 * 1.29)) = 10.16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715E9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715E9B">
              <w:rPr>
                <w:rFonts w:ascii="Times New Roman" w:hAnsi="Times New Roman" w:cs="Times New Roman"/>
              </w:rPr>
              <w:t>), м</w:t>
            </w:r>
            <w:r w:rsidRPr="00715E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2244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Оценка расхождения P и P</w:t>
            </w:r>
            <w:r w:rsidRPr="00715E9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715E9B">
              <w:rPr>
                <w:rFonts w:ascii="Times New Roman" w:hAnsi="Times New Roman" w:cs="Times New Roman"/>
              </w:rPr>
              <w:t xml:space="preserve"> (P - P</w:t>
            </w:r>
            <w:r w:rsidRPr="00715E9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715E9B">
              <w:rPr>
                <w:rFonts w:ascii="Times New Roman" w:hAnsi="Times New Roman" w:cs="Times New Roman"/>
              </w:rPr>
              <w:t>), м</w:t>
            </w:r>
            <w:r w:rsidRPr="00715E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255 кв.м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715E9B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715E9B">
              <w:rPr>
                <w:rFonts w:ascii="Times New Roman" w:hAnsi="Times New Roman" w:cs="Times New Roman"/>
              </w:rPr>
              <w:t xml:space="preserve"> и P</w:t>
            </w:r>
            <w:r w:rsidRPr="00715E9B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715E9B">
              <w:rPr>
                <w:rFonts w:ascii="Times New Roman" w:hAnsi="Times New Roman" w:cs="Times New Roman"/>
              </w:rPr>
              <w:t>), м</w:t>
            </w:r>
            <w:r w:rsidRPr="00715E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100</w:t>
            </w:r>
          </w:p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35:17:0301001:68</w:t>
            </w:r>
          </w:p>
        </w:tc>
      </w:tr>
      <w:tr w:rsidR="004B19B6" w:rsidRPr="00715E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E9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715E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5E9B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715E9B" w:rsidRDefault="004B19B6" w:rsidP="00771E40">
            <w:pPr>
              <w:rPr>
                <w:sz w:val="20"/>
                <w:szCs w:val="20"/>
              </w:rPr>
            </w:pPr>
            <w:r w:rsidRPr="00715E9B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715E9B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A2126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A2126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A21260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A21260">
              <w:rPr>
                <w:sz w:val="20"/>
                <w:szCs w:val="20"/>
                <w:u w:val="single"/>
              </w:rPr>
              <w:t>35:17:0301001:49</w:t>
            </w:r>
          </w:p>
          <w:p w:rsidR="004B19B6" w:rsidRPr="00A21260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A21260">
              <w:rPr>
                <w:b/>
                <w:sz w:val="20"/>
                <w:szCs w:val="20"/>
              </w:rPr>
              <w:t>Зона №</w:t>
            </w:r>
            <w:r w:rsidRPr="00A21260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A21260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A21260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A212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A212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439611.21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4322156.96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</w:t>
            </w:r>
            <w:r w:rsidRPr="00A21260">
              <w:rPr>
                <w:sz w:val="20"/>
                <w:szCs w:val="20"/>
                <w:lang w:val="en-US"/>
              </w:rPr>
              <w:t>t</w:t>
            </w:r>
            <w:r w:rsidRPr="00A212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21260">
              <w:rPr>
                <w:sz w:val="20"/>
                <w:szCs w:val="20"/>
                <w:lang w:val="en-US"/>
              </w:rPr>
              <w:t>Trimble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Business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212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439602.85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4322199.27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</w:t>
            </w:r>
            <w:r w:rsidRPr="00A21260">
              <w:rPr>
                <w:sz w:val="20"/>
                <w:szCs w:val="20"/>
                <w:lang w:val="en-US"/>
              </w:rPr>
              <w:t>t</w:t>
            </w:r>
            <w:r w:rsidRPr="00A212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21260">
              <w:rPr>
                <w:sz w:val="20"/>
                <w:szCs w:val="20"/>
                <w:lang w:val="en-US"/>
              </w:rPr>
              <w:t>Trimble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Business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212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439562.34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4322128.48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439571.35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4322193.02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</w:t>
            </w:r>
            <w:r w:rsidRPr="00A21260">
              <w:rPr>
                <w:sz w:val="20"/>
                <w:szCs w:val="20"/>
                <w:lang w:val="en-US"/>
              </w:rPr>
              <w:t>t</w:t>
            </w:r>
            <w:r w:rsidRPr="00A212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21260">
              <w:rPr>
                <w:sz w:val="20"/>
                <w:szCs w:val="20"/>
                <w:lang w:val="en-US"/>
              </w:rPr>
              <w:t>Trimble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Business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212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439567.79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4322192.30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</w:t>
            </w:r>
            <w:r w:rsidRPr="00A21260">
              <w:rPr>
                <w:sz w:val="20"/>
                <w:szCs w:val="20"/>
                <w:lang w:val="en-US"/>
              </w:rPr>
              <w:t>t</w:t>
            </w:r>
            <w:r w:rsidRPr="00A212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21260">
              <w:rPr>
                <w:sz w:val="20"/>
                <w:szCs w:val="20"/>
                <w:lang w:val="en-US"/>
              </w:rPr>
              <w:t>Trimble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Business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212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439579.27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4322149.39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</w:t>
            </w:r>
            <w:r w:rsidRPr="00A21260">
              <w:rPr>
                <w:sz w:val="20"/>
                <w:szCs w:val="20"/>
                <w:lang w:val="en-US"/>
              </w:rPr>
              <w:t>t</w:t>
            </w:r>
            <w:r w:rsidRPr="00A212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21260">
              <w:rPr>
                <w:sz w:val="20"/>
                <w:szCs w:val="20"/>
                <w:lang w:val="en-US"/>
              </w:rPr>
              <w:t>Trimble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Business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212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439611.21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4322156.96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</w:rPr>
              <w:t>М</w:t>
            </w:r>
            <w:r w:rsidRPr="00A21260">
              <w:rPr>
                <w:sz w:val="20"/>
                <w:szCs w:val="20"/>
                <w:lang w:val="en-US"/>
              </w:rPr>
              <w:t>t</w:t>
            </w:r>
            <w:r w:rsidRPr="00A212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21260">
              <w:rPr>
                <w:sz w:val="20"/>
                <w:szCs w:val="20"/>
                <w:lang w:val="en-US"/>
              </w:rPr>
              <w:t>Trimble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Business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2126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21260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A21260">
              <w:rPr>
                <w:sz w:val="20"/>
                <w:szCs w:val="20"/>
                <w:u w:val="single"/>
              </w:rPr>
              <w:t>35:17:0301001:49</w:t>
            </w:r>
          </w:p>
        </w:tc>
      </w:tr>
      <w:tr w:rsidR="004B19B6" w:rsidRPr="00A21260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A21260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A212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A212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43.13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212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32.11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212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3.63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212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44.42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212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21260">
              <w:rPr>
                <w:sz w:val="20"/>
                <w:szCs w:val="20"/>
                <w:lang w:val="en-US"/>
              </w:rPr>
              <w:t>н126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jc w:val="center"/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32.82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2126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A21260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A21260">
              <w:rPr>
                <w:sz w:val="20"/>
                <w:szCs w:val="20"/>
              </w:rPr>
              <w:t xml:space="preserve"> </w:t>
            </w:r>
            <w:r w:rsidRPr="00A21260">
              <w:rPr>
                <w:sz w:val="20"/>
                <w:szCs w:val="20"/>
                <w:u w:val="single"/>
              </w:rPr>
              <w:t>35:17:0301001:49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212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21260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1260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260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26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21260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26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Вологодская обл, Кичменгско-Городецкий р-н, Княжигора д, 28-а д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A21260">
              <w:rPr>
                <w:rFonts w:ascii="Times New Roman" w:hAnsi="Times New Roman" w:cs="Times New Roman"/>
                <w:lang w:val="en-US"/>
              </w:rPr>
              <w:t>P</w:t>
            </w:r>
            <w:r w:rsidRPr="00A21260">
              <w:rPr>
                <w:rFonts w:ascii="Times New Roman" w:hAnsi="Times New Roman" w:cs="Times New Roman"/>
              </w:rPr>
              <w:t xml:space="preserve"> ± ∆</w:t>
            </w:r>
            <w:r w:rsidRPr="00A21260">
              <w:rPr>
                <w:rFonts w:ascii="Times New Roman" w:hAnsi="Times New Roman" w:cs="Times New Roman"/>
                <w:lang w:val="en-US"/>
              </w:rPr>
              <w:t>P</w:t>
            </w:r>
            <w:r w:rsidRPr="00A21260">
              <w:rPr>
                <w:rFonts w:ascii="Times New Roman" w:hAnsi="Times New Roman" w:cs="Times New Roman"/>
              </w:rPr>
              <w:t>), м</w:t>
            </w:r>
            <w:r w:rsidRPr="00A212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1500 кв.м ± 7.78 кв.м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A21260">
              <w:rPr>
                <w:rFonts w:ascii="Times New Roman" w:hAnsi="Times New Roman" w:cs="Times New Roman"/>
                <w:lang w:val="en-US"/>
              </w:rPr>
              <w:t>P</w:t>
            </w:r>
            <w:r w:rsidRPr="00A21260">
              <w:rPr>
                <w:rFonts w:ascii="Times New Roman" w:hAnsi="Times New Roman" w:cs="Times New Roman"/>
              </w:rPr>
              <w:t>), м</w:t>
            </w:r>
            <w:r w:rsidRPr="00A212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∆Р = 2 * 0.10 * √1500 * √((1 + 1.15²)/(2 * 1.15)) = 7.78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A21260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21260">
              <w:rPr>
                <w:rFonts w:ascii="Times New Roman" w:hAnsi="Times New Roman" w:cs="Times New Roman"/>
              </w:rPr>
              <w:t>), м</w:t>
            </w:r>
            <w:r w:rsidRPr="00A212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1500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Оценка расхождения P и P</w:t>
            </w:r>
            <w:r w:rsidRPr="00A21260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21260">
              <w:rPr>
                <w:rFonts w:ascii="Times New Roman" w:hAnsi="Times New Roman" w:cs="Times New Roman"/>
              </w:rPr>
              <w:t xml:space="preserve"> (P - P</w:t>
            </w:r>
            <w:r w:rsidRPr="00A21260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21260">
              <w:rPr>
                <w:rFonts w:ascii="Times New Roman" w:hAnsi="Times New Roman" w:cs="Times New Roman"/>
              </w:rPr>
              <w:t>), м</w:t>
            </w:r>
            <w:r w:rsidRPr="00A212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0 кв.м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A21260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A21260">
              <w:rPr>
                <w:rFonts w:ascii="Times New Roman" w:hAnsi="Times New Roman" w:cs="Times New Roman"/>
              </w:rPr>
              <w:t xml:space="preserve"> и P</w:t>
            </w:r>
            <w:r w:rsidRPr="00A21260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A21260">
              <w:rPr>
                <w:rFonts w:ascii="Times New Roman" w:hAnsi="Times New Roman" w:cs="Times New Roman"/>
              </w:rPr>
              <w:t>), м</w:t>
            </w:r>
            <w:r w:rsidRPr="00A212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100</w:t>
            </w:r>
          </w:p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2126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26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A21260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21260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A21260" w:rsidRDefault="004B19B6" w:rsidP="00771E40">
            <w:pPr>
              <w:rPr>
                <w:sz w:val="20"/>
                <w:szCs w:val="20"/>
              </w:rPr>
            </w:pPr>
            <w:r w:rsidRPr="00A21260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A21260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1D4C4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1D4C4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1D4C44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1D4C44">
              <w:rPr>
                <w:sz w:val="20"/>
                <w:szCs w:val="20"/>
                <w:u w:val="single"/>
              </w:rPr>
              <w:t>35:17:0301001:50</w:t>
            </w:r>
          </w:p>
          <w:p w:rsidR="004B19B6" w:rsidRPr="001D4C44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1D4C44">
              <w:rPr>
                <w:b/>
                <w:sz w:val="20"/>
                <w:szCs w:val="20"/>
              </w:rPr>
              <w:t>Зона №</w:t>
            </w:r>
            <w:r w:rsidRPr="001D4C44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1D4C44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1D4C44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1D4C4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1D4C4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439569.86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4322147.16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</w:t>
            </w:r>
            <w:r w:rsidRPr="001D4C44">
              <w:rPr>
                <w:sz w:val="20"/>
                <w:szCs w:val="20"/>
                <w:lang w:val="en-US"/>
              </w:rPr>
              <w:t>t</w:t>
            </w:r>
            <w:r w:rsidRPr="001D4C4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D4C44">
              <w:rPr>
                <w:sz w:val="20"/>
                <w:szCs w:val="20"/>
                <w:lang w:val="en-US"/>
              </w:rPr>
              <w:t>Trimble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Business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D4C4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439553.73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4322128.03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439557.12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4322191.75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</w:t>
            </w:r>
            <w:r w:rsidRPr="001D4C44">
              <w:rPr>
                <w:sz w:val="20"/>
                <w:szCs w:val="20"/>
                <w:lang w:val="en-US"/>
              </w:rPr>
              <w:t>t</w:t>
            </w:r>
            <w:r w:rsidRPr="001D4C4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D4C44">
              <w:rPr>
                <w:sz w:val="20"/>
                <w:szCs w:val="20"/>
                <w:lang w:val="en-US"/>
              </w:rPr>
              <w:t>Trimble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Business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D4C4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н108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439540.08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4322185.28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</w:t>
            </w:r>
            <w:r w:rsidRPr="001D4C44">
              <w:rPr>
                <w:sz w:val="20"/>
                <w:szCs w:val="20"/>
                <w:lang w:val="en-US"/>
              </w:rPr>
              <w:t>t</w:t>
            </w:r>
            <w:r w:rsidRPr="001D4C4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D4C44">
              <w:rPr>
                <w:sz w:val="20"/>
                <w:szCs w:val="20"/>
                <w:lang w:val="en-US"/>
              </w:rPr>
              <w:t>Trimble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Business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D4C4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439552.26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4322157.40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439553.48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4322142.69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</w:t>
            </w:r>
            <w:r w:rsidRPr="001D4C44">
              <w:rPr>
                <w:sz w:val="20"/>
                <w:szCs w:val="20"/>
                <w:lang w:val="en-US"/>
              </w:rPr>
              <w:t>t</w:t>
            </w:r>
            <w:r w:rsidRPr="001D4C4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D4C44">
              <w:rPr>
                <w:sz w:val="20"/>
                <w:szCs w:val="20"/>
                <w:lang w:val="en-US"/>
              </w:rPr>
              <w:t>Trimble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Business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D4C4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439569.86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4322147.16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</w:rPr>
              <w:t>М</w:t>
            </w:r>
            <w:r w:rsidRPr="001D4C44">
              <w:rPr>
                <w:sz w:val="20"/>
                <w:szCs w:val="20"/>
                <w:lang w:val="en-US"/>
              </w:rPr>
              <w:t>t</w:t>
            </w:r>
            <w:r w:rsidRPr="001D4C4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D4C44">
              <w:rPr>
                <w:sz w:val="20"/>
                <w:szCs w:val="20"/>
                <w:lang w:val="en-US"/>
              </w:rPr>
              <w:t>Trimble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Business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D4C4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4C44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1D4C44">
              <w:rPr>
                <w:sz w:val="20"/>
                <w:szCs w:val="20"/>
                <w:u w:val="single"/>
              </w:rPr>
              <w:t>35:17:0301001:50</w:t>
            </w:r>
          </w:p>
        </w:tc>
      </w:tr>
      <w:tr w:rsidR="004B19B6" w:rsidRPr="001D4C44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1D4C44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1D4C4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1D4C4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46.37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D4C4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н108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18.23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D4C4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н108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44.65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D4C4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D4C44">
              <w:rPr>
                <w:sz w:val="20"/>
                <w:szCs w:val="20"/>
                <w:lang w:val="en-US"/>
              </w:rPr>
              <w:t>н131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jc w:val="center"/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16.98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D4C4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1D4C44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1D4C44">
              <w:rPr>
                <w:sz w:val="20"/>
                <w:szCs w:val="20"/>
              </w:rPr>
              <w:t xml:space="preserve"> </w:t>
            </w:r>
            <w:r w:rsidRPr="001D4C44">
              <w:rPr>
                <w:sz w:val="20"/>
                <w:szCs w:val="20"/>
                <w:u w:val="single"/>
              </w:rPr>
              <w:t>35:17:0301001:50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D4C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D4C44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4C44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4C4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4C4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D4C44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4C4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Вологодская обл, Кичменгско-Городецкий р-н, Княжигора д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1D4C44">
              <w:rPr>
                <w:rFonts w:ascii="Times New Roman" w:hAnsi="Times New Roman" w:cs="Times New Roman"/>
                <w:lang w:val="en-US"/>
              </w:rPr>
              <w:t>P</w:t>
            </w:r>
            <w:r w:rsidRPr="001D4C44">
              <w:rPr>
                <w:rFonts w:ascii="Times New Roman" w:hAnsi="Times New Roman" w:cs="Times New Roman"/>
              </w:rPr>
              <w:t xml:space="preserve"> ± ∆</w:t>
            </w:r>
            <w:r w:rsidRPr="001D4C44">
              <w:rPr>
                <w:rFonts w:ascii="Times New Roman" w:hAnsi="Times New Roman" w:cs="Times New Roman"/>
                <w:lang w:val="en-US"/>
              </w:rPr>
              <w:t>P</w:t>
            </w:r>
            <w:r w:rsidRPr="001D4C44">
              <w:rPr>
                <w:rFonts w:ascii="Times New Roman" w:hAnsi="Times New Roman" w:cs="Times New Roman"/>
              </w:rPr>
              <w:t>), м</w:t>
            </w:r>
            <w:r w:rsidRPr="001D4C4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800 кв.м ± 6.01 кв.м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1D4C44">
              <w:rPr>
                <w:rFonts w:ascii="Times New Roman" w:hAnsi="Times New Roman" w:cs="Times New Roman"/>
                <w:lang w:val="en-US"/>
              </w:rPr>
              <w:t>P</w:t>
            </w:r>
            <w:r w:rsidRPr="001D4C44">
              <w:rPr>
                <w:rFonts w:ascii="Times New Roman" w:hAnsi="Times New Roman" w:cs="Times New Roman"/>
              </w:rPr>
              <w:t>), м</w:t>
            </w:r>
            <w:r w:rsidRPr="001D4C4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∆Р = 2 * 0.10 * √800 * √((1 + 1.65²)/(2 * 1.65)) = 6.01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1D4C44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1D4C44">
              <w:rPr>
                <w:rFonts w:ascii="Times New Roman" w:hAnsi="Times New Roman" w:cs="Times New Roman"/>
              </w:rPr>
              <w:t>), м</w:t>
            </w:r>
            <w:r w:rsidRPr="001D4C4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800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Оценка расхождения P и P</w:t>
            </w:r>
            <w:r w:rsidRPr="001D4C44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1D4C44">
              <w:rPr>
                <w:rFonts w:ascii="Times New Roman" w:hAnsi="Times New Roman" w:cs="Times New Roman"/>
              </w:rPr>
              <w:t xml:space="preserve"> (P - P</w:t>
            </w:r>
            <w:r w:rsidRPr="001D4C44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1D4C44">
              <w:rPr>
                <w:rFonts w:ascii="Times New Roman" w:hAnsi="Times New Roman" w:cs="Times New Roman"/>
              </w:rPr>
              <w:t>), м</w:t>
            </w:r>
            <w:r w:rsidRPr="001D4C4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0 кв.м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1D4C44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1D4C44">
              <w:rPr>
                <w:rFonts w:ascii="Times New Roman" w:hAnsi="Times New Roman" w:cs="Times New Roman"/>
              </w:rPr>
              <w:t xml:space="preserve"> и P</w:t>
            </w:r>
            <w:r w:rsidRPr="001D4C44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1D4C44">
              <w:rPr>
                <w:rFonts w:ascii="Times New Roman" w:hAnsi="Times New Roman" w:cs="Times New Roman"/>
              </w:rPr>
              <w:t>), м</w:t>
            </w:r>
            <w:r w:rsidRPr="001D4C4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100</w:t>
            </w:r>
          </w:p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D4C4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C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1D4C44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C44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1D4C44" w:rsidRDefault="004B19B6" w:rsidP="00771E40">
            <w:pPr>
              <w:rPr>
                <w:sz w:val="20"/>
                <w:szCs w:val="20"/>
              </w:rPr>
            </w:pPr>
            <w:r w:rsidRPr="001D4C44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1D4C44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69049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69049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69049B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69049B">
              <w:rPr>
                <w:sz w:val="20"/>
                <w:szCs w:val="20"/>
                <w:u w:val="single"/>
              </w:rPr>
              <w:t>35:17:0301001:52</w:t>
            </w:r>
          </w:p>
          <w:p w:rsidR="004B19B6" w:rsidRPr="0069049B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69049B">
              <w:rPr>
                <w:b/>
                <w:sz w:val="20"/>
                <w:szCs w:val="20"/>
              </w:rPr>
              <w:t>Зона №</w:t>
            </w:r>
            <w:r w:rsidRPr="0069049B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69049B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69049B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6904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6904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439765.15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4322170.28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</w:t>
            </w:r>
            <w:r w:rsidRPr="0069049B">
              <w:rPr>
                <w:sz w:val="20"/>
                <w:szCs w:val="20"/>
                <w:lang w:val="en-US"/>
              </w:rPr>
              <w:t>t</w:t>
            </w:r>
            <w:r w:rsidRPr="006904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9049B">
              <w:rPr>
                <w:sz w:val="20"/>
                <w:szCs w:val="20"/>
                <w:lang w:val="en-US"/>
              </w:rPr>
              <w:t>Trimble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Business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904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439760.18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4322185.75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</w:t>
            </w:r>
            <w:r w:rsidRPr="0069049B">
              <w:rPr>
                <w:sz w:val="20"/>
                <w:szCs w:val="20"/>
                <w:lang w:val="en-US"/>
              </w:rPr>
              <w:t>t</w:t>
            </w:r>
            <w:r w:rsidRPr="006904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9049B">
              <w:rPr>
                <w:sz w:val="20"/>
                <w:szCs w:val="20"/>
                <w:lang w:val="en-US"/>
              </w:rPr>
              <w:t>Trimble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Business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904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439746.32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4322188.02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</w:t>
            </w:r>
            <w:r w:rsidRPr="0069049B">
              <w:rPr>
                <w:sz w:val="20"/>
                <w:szCs w:val="20"/>
                <w:lang w:val="en-US"/>
              </w:rPr>
              <w:t>t</w:t>
            </w:r>
            <w:r w:rsidRPr="006904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9049B">
              <w:rPr>
                <w:sz w:val="20"/>
                <w:szCs w:val="20"/>
                <w:lang w:val="en-US"/>
              </w:rPr>
              <w:t>Trimble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Business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904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439731.26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4322187.75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</w:t>
            </w:r>
            <w:r w:rsidRPr="0069049B">
              <w:rPr>
                <w:sz w:val="20"/>
                <w:szCs w:val="20"/>
                <w:lang w:val="en-US"/>
              </w:rPr>
              <w:t>t</w:t>
            </w:r>
            <w:r w:rsidRPr="006904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9049B">
              <w:rPr>
                <w:sz w:val="20"/>
                <w:szCs w:val="20"/>
                <w:lang w:val="en-US"/>
              </w:rPr>
              <w:t>Trimble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Business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904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439729.81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4322161.20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</w:t>
            </w:r>
            <w:r w:rsidRPr="0069049B">
              <w:rPr>
                <w:sz w:val="20"/>
                <w:szCs w:val="20"/>
                <w:lang w:val="en-US"/>
              </w:rPr>
              <w:t>t</w:t>
            </w:r>
            <w:r w:rsidRPr="006904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9049B">
              <w:rPr>
                <w:sz w:val="20"/>
                <w:szCs w:val="20"/>
                <w:lang w:val="en-US"/>
              </w:rPr>
              <w:t>Trimble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Business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904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439747.92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4322160.21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</w:t>
            </w:r>
            <w:r w:rsidRPr="0069049B">
              <w:rPr>
                <w:sz w:val="20"/>
                <w:szCs w:val="20"/>
                <w:lang w:val="en-US"/>
              </w:rPr>
              <w:t>t</w:t>
            </w:r>
            <w:r w:rsidRPr="006904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9049B">
              <w:rPr>
                <w:sz w:val="20"/>
                <w:szCs w:val="20"/>
                <w:lang w:val="en-US"/>
              </w:rPr>
              <w:t>Trimble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Business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904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439748.85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4322170.53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</w:t>
            </w:r>
            <w:r w:rsidRPr="0069049B">
              <w:rPr>
                <w:sz w:val="20"/>
                <w:szCs w:val="20"/>
                <w:lang w:val="en-US"/>
              </w:rPr>
              <w:t>t</w:t>
            </w:r>
            <w:r w:rsidRPr="006904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9049B">
              <w:rPr>
                <w:sz w:val="20"/>
                <w:szCs w:val="20"/>
                <w:lang w:val="en-US"/>
              </w:rPr>
              <w:t>Trimble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Business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9049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439765.15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4322170.28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</w:rPr>
              <w:t>М</w:t>
            </w:r>
            <w:r w:rsidRPr="0069049B">
              <w:rPr>
                <w:sz w:val="20"/>
                <w:szCs w:val="20"/>
                <w:lang w:val="en-US"/>
              </w:rPr>
              <w:t>t</w:t>
            </w:r>
            <w:r w:rsidRPr="0069049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9049B">
              <w:rPr>
                <w:sz w:val="20"/>
                <w:szCs w:val="20"/>
                <w:lang w:val="en-US"/>
              </w:rPr>
              <w:t>Trimble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Business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69049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9B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69049B">
              <w:rPr>
                <w:sz w:val="20"/>
                <w:szCs w:val="20"/>
                <w:u w:val="single"/>
              </w:rPr>
              <w:t>35:17:0301001:52</w:t>
            </w:r>
          </w:p>
        </w:tc>
      </w:tr>
      <w:tr w:rsidR="004B19B6" w:rsidRPr="0069049B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69049B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6904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6904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16.25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904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14.04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904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15.06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904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26.59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904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18.14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904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10.36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9049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9049B">
              <w:rPr>
                <w:sz w:val="20"/>
                <w:szCs w:val="20"/>
                <w:lang w:val="en-US"/>
              </w:rPr>
              <w:t>н78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jc w:val="center"/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16.30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9049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69049B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69049B">
              <w:rPr>
                <w:sz w:val="20"/>
                <w:szCs w:val="20"/>
              </w:rPr>
              <w:t xml:space="preserve"> </w:t>
            </w:r>
            <w:r w:rsidRPr="0069049B">
              <w:rPr>
                <w:sz w:val="20"/>
                <w:szCs w:val="20"/>
                <w:u w:val="single"/>
              </w:rPr>
              <w:t>35:17:0301001:52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69049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9049B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049B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04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049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69049B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049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Вологодская обл, Кичменгско-Городецкий р-н, Княжигора д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69049B">
              <w:rPr>
                <w:rFonts w:ascii="Times New Roman" w:hAnsi="Times New Roman" w:cs="Times New Roman"/>
                <w:lang w:val="en-US"/>
              </w:rPr>
              <w:t>P</w:t>
            </w:r>
            <w:r w:rsidRPr="0069049B">
              <w:rPr>
                <w:rFonts w:ascii="Times New Roman" w:hAnsi="Times New Roman" w:cs="Times New Roman"/>
              </w:rPr>
              <w:t xml:space="preserve"> ± ∆</w:t>
            </w:r>
            <w:r w:rsidRPr="0069049B">
              <w:rPr>
                <w:rFonts w:ascii="Times New Roman" w:hAnsi="Times New Roman" w:cs="Times New Roman"/>
                <w:lang w:val="en-US"/>
              </w:rPr>
              <w:t>P</w:t>
            </w:r>
            <w:r w:rsidRPr="0069049B">
              <w:rPr>
                <w:rFonts w:ascii="Times New Roman" w:hAnsi="Times New Roman" w:cs="Times New Roman"/>
              </w:rPr>
              <w:t>), м</w:t>
            </w:r>
            <w:r w:rsidRPr="006904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716 кв.м ± 5.43 кв.м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69049B">
              <w:rPr>
                <w:rFonts w:ascii="Times New Roman" w:hAnsi="Times New Roman" w:cs="Times New Roman"/>
                <w:lang w:val="en-US"/>
              </w:rPr>
              <w:t>P</w:t>
            </w:r>
            <w:r w:rsidRPr="0069049B">
              <w:rPr>
                <w:rFonts w:ascii="Times New Roman" w:hAnsi="Times New Roman" w:cs="Times New Roman"/>
              </w:rPr>
              <w:t>), м</w:t>
            </w:r>
            <w:r w:rsidRPr="006904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∆Р = 2 * 0.10 * √716 * √((1 + 1.27²)/(2 * 1.27)) = 5.43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69049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69049B">
              <w:rPr>
                <w:rFonts w:ascii="Times New Roman" w:hAnsi="Times New Roman" w:cs="Times New Roman"/>
              </w:rPr>
              <w:t>), м</w:t>
            </w:r>
            <w:r w:rsidRPr="006904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700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Оценка расхождения P и P</w:t>
            </w:r>
            <w:r w:rsidRPr="0069049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69049B">
              <w:rPr>
                <w:rFonts w:ascii="Times New Roman" w:hAnsi="Times New Roman" w:cs="Times New Roman"/>
              </w:rPr>
              <w:t xml:space="preserve"> (P - P</w:t>
            </w:r>
            <w:r w:rsidRPr="0069049B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69049B">
              <w:rPr>
                <w:rFonts w:ascii="Times New Roman" w:hAnsi="Times New Roman" w:cs="Times New Roman"/>
              </w:rPr>
              <w:t>), м</w:t>
            </w:r>
            <w:r w:rsidRPr="006904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16 кв.м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69049B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69049B">
              <w:rPr>
                <w:rFonts w:ascii="Times New Roman" w:hAnsi="Times New Roman" w:cs="Times New Roman"/>
              </w:rPr>
              <w:t xml:space="preserve"> и P</w:t>
            </w:r>
            <w:r w:rsidRPr="0069049B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69049B">
              <w:rPr>
                <w:rFonts w:ascii="Times New Roman" w:hAnsi="Times New Roman" w:cs="Times New Roman"/>
              </w:rPr>
              <w:t>), м</w:t>
            </w:r>
            <w:r w:rsidRPr="006904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100</w:t>
            </w:r>
          </w:p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69049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49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69049B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049B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69049B" w:rsidRDefault="004B19B6" w:rsidP="00771E40">
            <w:pPr>
              <w:rPr>
                <w:sz w:val="20"/>
                <w:szCs w:val="20"/>
              </w:rPr>
            </w:pPr>
            <w:r w:rsidRPr="0069049B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69049B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A6261C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A6261C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A6261C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A6261C">
              <w:rPr>
                <w:sz w:val="20"/>
                <w:szCs w:val="20"/>
                <w:u w:val="single"/>
              </w:rPr>
              <w:t>35:17:0301001:53</w:t>
            </w:r>
          </w:p>
          <w:p w:rsidR="004B19B6" w:rsidRPr="00A6261C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A6261C">
              <w:rPr>
                <w:b/>
                <w:sz w:val="20"/>
                <w:szCs w:val="20"/>
              </w:rPr>
              <w:t>Зона №</w:t>
            </w:r>
            <w:r w:rsidRPr="00A6261C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A6261C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A6261C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A6261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A6261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439787.15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4322284.09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</w:t>
            </w:r>
            <w:r w:rsidRPr="00A6261C">
              <w:rPr>
                <w:sz w:val="20"/>
                <w:szCs w:val="20"/>
                <w:lang w:val="en-US"/>
              </w:rPr>
              <w:t>t</w:t>
            </w:r>
            <w:r w:rsidRPr="00A6261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6261C">
              <w:rPr>
                <w:sz w:val="20"/>
                <w:szCs w:val="20"/>
                <w:lang w:val="en-US"/>
              </w:rPr>
              <w:t>Trimble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Business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6261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439783.17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4322302.84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</w:t>
            </w:r>
            <w:r w:rsidRPr="00A6261C">
              <w:rPr>
                <w:sz w:val="20"/>
                <w:szCs w:val="20"/>
                <w:lang w:val="en-US"/>
              </w:rPr>
              <w:t>t</w:t>
            </w:r>
            <w:r w:rsidRPr="00A6261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6261C">
              <w:rPr>
                <w:sz w:val="20"/>
                <w:szCs w:val="20"/>
                <w:lang w:val="en-US"/>
              </w:rPr>
              <w:t>Trimble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Business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6261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439779.66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4322311.81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</w:t>
            </w:r>
            <w:r w:rsidRPr="00A6261C">
              <w:rPr>
                <w:sz w:val="20"/>
                <w:szCs w:val="20"/>
                <w:lang w:val="en-US"/>
              </w:rPr>
              <w:t>t</w:t>
            </w:r>
            <w:r w:rsidRPr="00A6261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6261C">
              <w:rPr>
                <w:sz w:val="20"/>
                <w:szCs w:val="20"/>
                <w:lang w:val="en-US"/>
              </w:rPr>
              <w:t>Trimble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Business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6261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439773.39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4322311.19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</w:t>
            </w:r>
            <w:r w:rsidRPr="00A6261C">
              <w:rPr>
                <w:sz w:val="20"/>
                <w:szCs w:val="20"/>
                <w:lang w:val="en-US"/>
              </w:rPr>
              <w:t>t</w:t>
            </w:r>
            <w:r w:rsidRPr="00A6261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6261C">
              <w:rPr>
                <w:sz w:val="20"/>
                <w:szCs w:val="20"/>
                <w:lang w:val="en-US"/>
              </w:rPr>
              <w:t>Trimble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Business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6261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439757.44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4322310.59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</w:t>
            </w:r>
            <w:r w:rsidRPr="00A6261C">
              <w:rPr>
                <w:sz w:val="20"/>
                <w:szCs w:val="20"/>
                <w:lang w:val="en-US"/>
              </w:rPr>
              <w:t>t</w:t>
            </w:r>
            <w:r w:rsidRPr="00A6261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6261C">
              <w:rPr>
                <w:sz w:val="20"/>
                <w:szCs w:val="20"/>
                <w:lang w:val="en-US"/>
              </w:rPr>
              <w:t>Trimble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Business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6261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439760.93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4322277.36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</w:t>
            </w:r>
            <w:r w:rsidRPr="00A6261C">
              <w:rPr>
                <w:sz w:val="20"/>
                <w:szCs w:val="20"/>
                <w:lang w:val="en-US"/>
              </w:rPr>
              <w:t>t</w:t>
            </w:r>
            <w:r w:rsidRPr="00A6261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6261C">
              <w:rPr>
                <w:sz w:val="20"/>
                <w:szCs w:val="20"/>
                <w:lang w:val="en-US"/>
              </w:rPr>
              <w:t>Trimble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Business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6261C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439787.15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4322284.09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М</w:t>
            </w:r>
            <w:r w:rsidRPr="00A6261C">
              <w:rPr>
                <w:sz w:val="20"/>
                <w:szCs w:val="20"/>
                <w:lang w:val="en-US"/>
              </w:rPr>
              <w:t>t</w:t>
            </w:r>
            <w:r w:rsidRPr="00A6261C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6261C">
              <w:rPr>
                <w:sz w:val="20"/>
                <w:szCs w:val="20"/>
                <w:lang w:val="en-US"/>
              </w:rPr>
              <w:t>Trimble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Business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A6261C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261C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A6261C">
              <w:rPr>
                <w:sz w:val="20"/>
                <w:szCs w:val="20"/>
                <w:u w:val="single"/>
              </w:rPr>
              <w:t>35:17:0301001:53</w:t>
            </w:r>
          </w:p>
        </w:tc>
      </w:tr>
      <w:tr w:rsidR="004B19B6" w:rsidRPr="00A6261C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A6261C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A6261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A6261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19.17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6261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9.63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6261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6.30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6261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15.96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6261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33.41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6261C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6261C">
              <w:rPr>
                <w:sz w:val="20"/>
                <w:szCs w:val="20"/>
                <w:lang w:val="en-US"/>
              </w:rPr>
              <w:t>н38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27.07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6261C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A6261C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A6261C">
              <w:rPr>
                <w:sz w:val="20"/>
                <w:szCs w:val="20"/>
              </w:rPr>
              <w:t xml:space="preserve"> </w:t>
            </w:r>
            <w:r w:rsidRPr="00A6261C">
              <w:rPr>
                <w:sz w:val="20"/>
                <w:szCs w:val="20"/>
                <w:u w:val="single"/>
              </w:rPr>
              <w:t>35:17:0301001:53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6261C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61C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261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261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A6261C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261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Вологодская обл, Кичменгско-Городецкий р-н, Княжигора д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A6261C">
              <w:rPr>
                <w:rFonts w:ascii="Times New Roman" w:hAnsi="Times New Roman" w:cs="Times New Roman"/>
                <w:lang w:val="en-US"/>
              </w:rPr>
              <w:t>P</w:t>
            </w:r>
            <w:r w:rsidRPr="00A6261C">
              <w:rPr>
                <w:rFonts w:ascii="Times New Roman" w:hAnsi="Times New Roman" w:cs="Times New Roman"/>
              </w:rPr>
              <w:t xml:space="preserve"> ± ∆</w:t>
            </w:r>
            <w:r w:rsidRPr="00A6261C">
              <w:rPr>
                <w:rFonts w:ascii="Times New Roman" w:hAnsi="Times New Roman" w:cs="Times New Roman"/>
                <w:lang w:val="en-US"/>
              </w:rPr>
              <w:t>P</w:t>
            </w:r>
            <w:r w:rsidRPr="00A6261C">
              <w:rPr>
                <w:rFonts w:ascii="Times New Roman" w:hAnsi="Times New Roman" w:cs="Times New Roman"/>
              </w:rPr>
              <w:t>), м</w:t>
            </w:r>
            <w:r w:rsidRPr="00A626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772 кв.м ± 5.59 кв.м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A6261C">
              <w:rPr>
                <w:rFonts w:ascii="Times New Roman" w:hAnsi="Times New Roman" w:cs="Times New Roman"/>
                <w:lang w:val="en-US"/>
              </w:rPr>
              <w:t>P</w:t>
            </w:r>
            <w:r w:rsidRPr="00A6261C">
              <w:rPr>
                <w:rFonts w:ascii="Times New Roman" w:hAnsi="Times New Roman" w:cs="Times New Roman"/>
              </w:rPr>
              <w:t>), м</w:t>
            </w:r>
            <w:r w:rsidRPr="00A626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∆Р = 2 * 0.10 * √772 * √((1 + 1.16²)/(2 * 1.16)) = 5.59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A6261C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6261C">
              <w:rPr>
                <w:rFonts w:ascii="Times New Roman" w:hAnsi="Times New Roman" w:cs="Times New Roman"/>
              </w:rPr>
              <w:t>), м</w:t>
            </w:r>
            <w:r w:rsidRPr="00A626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800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Оценка расхождения P и P</w:t>
            </w:r>
            <w:r w:rsidRPr="00A6261C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6261C">
              <w:rPr>
                <w:rFonts w:ascii="Times New Roman" w:hAnsi="Times New Roman" w:cs="Times New Roman"/>
              </w:rPr>
              <w:t xml:space="preserve"> (P - P</w:t>
            </w:r>
            <w:r w:rsidRPr="00A6261C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A6261C">
              <w:rPr>
                <w:rFonts w:ascii="Times New Roman" w:hAnsi="Times New Roman" w:cs="Times New Roman"/>
              </w:rPr>
              <w:t>), м</w:t>
            </w:r>
            <w:r w:rsidRPr="00A626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28 кв.м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A6261C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A6261C">
              <w:rPr>
                <w:rFonts w:ascii="Times New Roman" w:hAnsi="Times New Roman" w:cs="Times New Roman"/>
              </w:rPr>
              <w:t xml:space="preserve"> и P</w:t>
            </w:r>
            <w:r w:rsidRPr="00A6261C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A6261C">
              <w:rPr>
                <w:rFonts w:ascii="Times New Roman" w:hAnsi="Times New Roman" w:cs="Times New Roman"/>
              </w:rPr>
              <w:t>), м</w:t>
            </w:r>
            <w:r w:rsidRPr="00A626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100</w:t>
            </w:r>
          </w:p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A6261C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61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A6261C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61C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A6261C" w:rsidRDefault="004B19B6" w:rsidP="00771E40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Ограничение прав и обременение объекта недвижимости- залог в силу закона.</w:t>
            </w:r>
          </w:p>
        </w:tc>
      </w:tr>
    </w:tbl>
    <w:p w:rsidR="004B19B6" w:rsidRPr="00A6261C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133D08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Сведения об уточняемых земельных участках</w:t>
            </w:r>
          </w:p>
        </w:tc>
      </w:tr>
      <w:tr w:rsidR="004B19B6" w:rsidRPr="00133D08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133D08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133D08">
              <w:rPr>
                <w:sz w:val="20"/>
                <w:szCs w:val="20"/>
                <w:u w:val="single"/>
              </w:rPr>
              <w:t>35:17:0303023:60</w:t>
            </w:r>
          </w:p>
          <w:p w:rsidR="004B19B6" w:rsidRPr="00133D08" w:rsidRDefault="004B19B6" w:rsidP="00771E40">
            <w:pPr>
              <w:pStyle w:val="a9"/>
              <w:ind w:left="601"/>
              <w:rPr>
                <w:sz w:val="20"/>
                <w:szCs w:val="20"/>
                <w:u w:val="single"/>
              </w:rPr>
            </w:pPr>
            <w:r w:rsidRPr="00133D08">
              <w:rPr>
                <w:b/>
                <w:sz w:val="20"/>
                <w:szCs w:val="20"/>
              </w:rPr>
              <w:t>Зона №</w:t>
            </w:r>
            <w:r w:rsidRPr="00133D08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133D08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(Mt), м</w:t>
            </w:r>
          </w:p>
        </w:tc>
      </w:tr>
      <w:tr w:rsidR="004B19B6" w:rsidRPr="00133D08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133D08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133D08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439796.26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4322231.66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</w:t>
            </w:r>
            <w:r w:rsidRPr="00133D08">
              <w:rPr>
                <w:sz w:val="20"/>
                <w:szCs w:val="20"/>
                <w:lang w:val="en-US"/>
              </w:rPr>
              <w:t>t</w:t>
            </w:r>
            <w:r w:rsidRPr="00133D08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33D08">
              <w:rPr>
                <w:sz w:val="20"/>
                <w:szCs w:val="20"/>
                <w:lang w:val="en-US"/>
              </w:rPr>
              <w:t>Trimble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Business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33D08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439788.98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4322275.38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</w:t>
            </w:r>
            <w:r w:rsidRPr="00133D08">
              <w:rPr>
                <w:sz w:val="20"/>
                <w:szCs w:val="20"/>
                <w:lang w:val="en-US"/>
              </w:rPr>
              <w:t>t</w:t>
            </w:r>
            <w:r w:rsidRPr="00133D08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33D08">
              <w:rPr>
                <w:sz w:val="20"/>
                <w:szCs w:val="20"/>
                <w:lang w:val="en-US"/>
              </w:rPr>
              <w:t>Trimble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Business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33D08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439776.85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4322274.72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</w:t>
            </w:r>
            <w:r w:rsidRPr="00133D08">
              <w:rPr>
                <w:sz w:val="20"/>
                <w:szCs w:val="20"/>
                <w:lang w:val="en-US"/>
              </w:rPr>
              <w:t>t</w:t>
            </w:r>
            <w:r w:rsidRPr="00133D08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33D08">
              <w:rPr>
                <w:sz w:val="20"/>
                <w:szCs w:val="20"/>
                <w:lang w:val="en-US"/>
              </w:rPr>
              <w:t>Trimble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Business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33D08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н59н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439736.26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4322263.38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</w:t>
            </w:r>
            <w:r w:rsidRPr="00133D08">
              <w:rPr>
                <w:sz w:val="20"/>
                <w:szCs w:val="20"/>
                <w:lang w:val="en-US"/>
              </w:rPr>
              <w:t>t</w:t>
            </w:r>
            <w:r w:rsidRPr="00133D08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33D08">
              <w:rPr>
                <w:sz w:val="20"/>
                <w:szCs w:val="20"/>
                <w:lang w:val="en-US"/>
              </w:rPr>
              <w:t>Trimble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Business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33D08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439740.36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4322246.74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</w:t>
            </w:r>
            <w:r w:rsidRPr="00133D08">
              <w:rPr>
                <w:sz w:val="20"/>
                <w:szCs w:val="20"/>
                <w:lang w:val="en-US"/>
              </w:rPr>
              <w:t>t</w:t>
            </w:r>
            <w:r w:rsidRPr="00133D08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33D08">
              <w:rPr>
                <w:sz w:val="20"/>
                <w:szCs w:val="20"/>
                <w:lang w:val="en-US"/>
              </w:rPr>
              <w:t>Trimble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Business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33D08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439740.56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4322245.85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</w:t>
            </w:r>
            <w:r w:rsidRPr="00133D08">
              <w:rPr>
                <w:sz w:val="20"/>
                <w:szCs w:val="20"/>
                <w:lang w:val="en-US"/>
              </w:rPr>
              <w:t>t</w:t>
            </w:r>
            <w:r w:rsidRPr="00133D08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33D08">
              <w:rPr>
                <w:sz w:val="20"/>
                <w:szCs w:val="20"/>
                <w:lang w:val="en-US"/>
              </w:rPr>
              <w:t>Trimble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Business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33D08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439771.76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4322236.04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</w:t>
            </w:r>
            <w:r w:rsidRPr="00133D08">
              <w:rPr>
                <w:sz w:val="20"/>
                <w:szCs w:val="20"/>
                <w:lang w:val="en-US"/>
              </w:rPr>
              <w:t>t</w:t>
            </w:r>
            <w:r w:rsidRPr="00133D08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33D08">
              <w:rPr>
                <w:sz w:val="20"/>
                <w:szCs w:val="20"/>
                <w:lang w:val="en-US"/>
              </w:rPr>
              <w:t>Trimble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Business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33D08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439796.26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4322231.66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</w:rPr>
              <w:t>М</w:t>
            </w:r>
            <w:r w:rsidRPr="00133D08">
              <w:rPr>
                <w:sz w:val="20"/>
                <w:szCs w:val="20"/>
                <w:lang w:val="en-US"/>
              </w:rPr>
              <w:t>t</w:t>
            </w:r>
            <w:r w:rsidRPr="00133D08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33D08">
              <w:rPr>
                <w:sz w:val="20"/>
                <w:szCs w:val="20"/>
                <w:lang w:val="en-US"/>
              </w:rPr>
              <w:t>Trimble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Business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133D08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33D08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133D08">
              <w:rPr>
                <w:sz w:val="20"/>
                <w:szCs w:val="20"/>
                <w:u w:val="single"/>
              </w:rPr>
              <w:t>35:17:0303023:60</w:t>
            </w:r>
          </w:p>
        </w:tc>
      </w:tr>
      <w:tr w:rsidR="004B19B6" w:rsidRPr="00133D08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133D08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133D08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133D08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44.32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33D08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12.15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33D08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н59н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42.14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33D08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н59н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17.14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33D08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33D08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32.71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33D08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33D08">
              <w:rPr>
                <w:sz w:val="20"/>
                <w:szCs w:val="20"/>
                <w:lang w:val="en-US"/>
              </w:rPr>
              <w:t>н56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jc w:val="center"/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24.89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33D08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pStyle w:val="a9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133D08">
              <w:rPr>
                <w:b/>
                <w:sz w:val="20"/>
                <w:szCs w:val="20"/>
              </w:rPr>
              <w:t>3. Общие сведения об уточняемом земельном участке с кадастровым номером</w:t>
            </w:r>
            <w:r w:rsidRPr="00133D08">
              <w:rPr>
                <w:sz w:val="20"/>
                <w:szCs w:val="20"/>
              </w:rPr>
              <w:t xml:space="preserve"> </w:t>
            </w:r>
            <w:r w:rsidRPr="00133D08">
              <w:rPr>
                <w:sz w:val="20"/>
                <w:szCs w:val="20"/>
                <w:u w:val="single"/>
              </w:rPr>
              <w:t>35:17:0303023:60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133D0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</w:rPr>
              <w:t>Наименование характеристики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33D08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D08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3D0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3D0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133D08" w:rsidRDefault="004B19B6" w:rsidP="00771E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3D0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Вологодская обл, Кичменгско-Городецкий р-н, Княжигора д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Дополнительные сведения о местоположении земельного участка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133D08">
              <w:rPr>
                <w:rFonts w:ascii="Times New Roman" w:hAnsi="Times New Roman" w:cs="Times New Roman"/>
                <w:lang w:val="en-US"/>
              </w:rPr>
              <w:t>P</w:t>
            </w:r>
            <w:r w:rsidRPr="00133D08">
              <w:rPr>
                <w:rFonts w:ascii="Times New Roman" w:hAnsi="Times New Roman" w:cs="Times New Roman"/>
              </w:rPr>
              <w:t xml:space="preserve"> ± ∆</w:t>
            </w:r>
            <w:r w:rsidRPr="00133D08">
              <w:rPr>
                <w:rFonts w:ascii="Times New Roman" w:hAnsi="Times New Roman" w:cs="Times New Roman"/>
                <w:lang w:val="en-US"/>
              </w:rPr>
              <w:t>P</w:t>
            </w:r>
            <w:r w:rsidRPr="00133D08">
              <w:rPr>
                <w:rFonts w:ascii="Times New Roman" w:hAnsi="Times New Roman" w:cs="Times New Roman"/>
              </w:rPr>
              <w:t>), м</w:t>
            </w:r>
            <w:r w:rsidRPr="00133D0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1761 кв.м ± 8.60 кв.м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133D08">
              <w:rPr>
                <w:rFonts w:ascii="Times New Roman" w:hAnsi="Times New Roman" w:cs="Times New Roman"/>
                <w:lang w:val="en-US"/>
              </w:rPr>
              <w:t>P</w:t>
            </w:r>
            <w:r w:rsidRPr="00133D08">
              <w:rPr>
                <w:rFonts w:ascii="Times New Roman" w:hAnsi="Times New Roman" w:cs="Times New Roman"/>
              </w:rPr>
              <w:t>), м</w:t>
            </w:r>
            <w:r w:rsidRPr="00133D0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∆Р = 2 * 0.10 * √1761 * √((1 + 1.37²)/(2 * 1.37)) = 8.60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Площадь земельного участка согласно сведениям Единого государственного реестра недвижимости (P</w:t>
            </w:r>
            <w:r w:rsidRPr="00133D08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133D08">
              <w:rPr>
                <w:rFonts w:ascii="Times New Roman" w:hAnsi="Times New Roman" w:cs="Times New Roman"/>
              </w:rPr>
              <w:t>), м</w:t>
            </w:r>
            <w:r w:rsidRPr="00133D0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1800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Оценка расхождения P и P</w:t>
            </w:r>
            <w:r w:rsidRPr="00133D08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133D08">
              <w:rPr>
                <w:rFonts w:ascii="Times New Roman" w:hAnsi="Times New Roman" w:cs="Times New Roman"/>
              </w:rPr>
              <w:t xml:space="preserve"> (P - P</w:t>
            </w:r>
            <w:r w:rsidRPr="00133D08">
              <w:rPr>
                <w:rFonts w:ascii="Times New Roman" w:hAnsi="Times New Roman" w:cs="Times New Roman"/>
                <w:vertAlign w:val="subscript"/>
              </w:rPr>
              <w:t>кад</w:t>
            </w:r>
            <w:r w:rsidRPr="00133D08">
              <w:rPr>
                <w:rFonts w:ascii="Times New Roman" w:hAnsi="Times New Roman" w:cs="Times New Roman"/>
              </w:rPr>
              <w:t>), м</w:t>
            </w:r>
            <w:r w:rsidRPr="00133D0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39 кв.м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Предельный минимальный и максимальный размеры земельного участка (P</w:t>
            </w:r>
            <w:r w:rsidRPr="00133D08">
              <w:rPr>
                <w:rFonts w:ascii="Times New Roman" w:hAnsi="Times New Roman" w:cs="Times New Roman"/>
                <w:vertAlign w:val="subscript"/>
              </w:rPr>
              <w:t>мин</w:t>
            </w:r>
            <w:r w:rsidRPr="00133D08">
              <w:rPr>
                <w:rFonts w:ascii="Times New Roman" w:hAnsi="Times New Roman" w:cs="Times New Roman"/>
              </w:rPr>
              <w:t xml:space="preserve"> и P</w:t>
            </w:r>
            <w:r w:rsidRPr="00133D08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133D08">
              <w:rPr>
                <w:rFonts w:ascii="Times New Roman" w:hAnsi="Times New Roman" w:cs="Times New Roman"/>
              </w:rPr>
              <w:t>), м</w:t>
            </w:r>
            <w:r w:rsidRPr="00133D0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100</w:t>
            </w:r>
          </w:p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5000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133D08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D0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133D08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33D08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133D08" w:rsidRDefault="004B19B6" w:rsidP="00771E40">
            <w:pPr>
              <w:rPr>
                <w:sz w:val="20"/>
                <w:szCs w:val="20"/>
              </w:rPr>
            </w:pPr>
            <w:r w:rsidRPr="00133D08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4B19B6" w:rsidRPr="00133D08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EA133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B19B6" w:rsidRPr="00EA133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EA1333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EA1333">
              <w:rPr>
                <w:sz w:val="20"/>
                <w:szCs w:val="20"/>
                <w:u w:val="single"/>
              </w:rPr>
              <w:t>35:17:0301001:3</w:t>
            </w:r>
          </w:p>
          <w:p w:rsidR="004B19B6" w:rsidRPr="00EA1333" w:rsidRDefault="004B19B6" w:rsidP="00771E40">
            <w:pPr>
              <w:rPr>
                <w:sz w:val="20"/>
                <w:szCs w:val="20"/>
                <w:u w:val="single"/>
              </w:rPr>
            </w:pPr>
            <w:r w:rsidRPr="00EA1333">
              <w:rPr>
                <w:b/>
                <w:sz w:val="20"/>
                <w:szCs w:val="20"/>
              </w:rPr>
              <w:t>Зона №</w:t>
            </w:r>
            <w:r w:rsidRPr="00EA1333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EA1333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EA1333">
              <w:rPr>
                <w:b/>
                <w:sz w:val="20"/>
                <w:szCs w:val="20"/>
                <w:lang w:val="en-US"/>
              </w:rPr>
              <w:t>M</w:t>
            </w:r>
            <w:r w:rsidRPr="00EA133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EA133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EA1333">
              <w:rPr>
                <w:b/>
                <w:sz w:val="20"/>
                <w:szCs w:val="20"/>
                <w:lang w:val="en-US"/>
              </w:rPr>
              <w:t>M</w:t>
            </w:r>
            <w:r w:rsidRPr="00EA133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EA1333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EA1333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EA133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A1333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EA133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439782.73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4322681.03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439762.47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4322486.31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</w:t>
            </w:r>
            <w:r w:rsidRPr="00EA1333">
              <w:rPr>
                <w:sz w:val="20"/>
                <w:szCs w:val="20"/>
                <w:lang w:val="en-US"/>
              </w:rPr>
              <w:t>t</w:t>
            </w:r>
            <w:r w:rsidRPr="00EA133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A1333">
              <w:rPr>
                <w:sz w:val="20"/>
                <w:szCs w:val="20"/>
                <w:lang w:val="en-US"/>
              </w:rPr>
              <w:t>Trimble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Business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A133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439789.73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4322710.03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439767.34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4322515.99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</w:t>
            </w:r>
            <w:r w:rsidRPr="00EA1333">
              <w:rPr>
                <w:sz w:val="20"/>
                <w:szCs w:val="20"/>
                <w:lang w:val="en-US"/>
              </w:rPr>
              <w:t>t</w:t>
            </w:r>
            <w:r w:rsidRPr="00EA133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A1333">
              <w:rPr>
                <w:sz w:val="20"/>
                <w:szCs w:val="20"/>
                <w:lang w:val="en-US"/>
              </w:rPr>
              <w:t>Trimble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Business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A133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439722.73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4322730.03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439702.89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4322536.27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</w:t>
            </w:r>
            <w:r w:rsidRPr="00EA1333">
              <w:rPr>
                <w:sz w:val="20"/>
                <w:szCs w:val="20"/>
                <w:lang w:val="en-US"/>
              </w:rPr>
              <w:t>t</w:t>
            </w:r>
            <w:r w:rsidRPr="00EA133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A1333">
              <w:rPr>
                <w:sz w:val="20"/>
                <w:szCs w:val="20"/>
                <w:lang w:val="en-US"/>
              </w:rPr>
              <w:t>Trimble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Business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A133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439713.73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4322701.03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439693.73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4322507.16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</w:t>
            </w:r>
            <w:r w:rsidRPr="00EA1333">
              <w:rPr>
                <w:sz w:val="20"/>
                <w:szCs w:val="20"/>
                <w:lang w:val="en-US"/>
              </w:rPr>
              <w:t>t</w:t>
            </w:r>
            <w:r w:rsidRPr="00EA133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A1333">
              <w:rPr>
                <w:sz w:val="20"/>
                <w:szCs w:val="20"/>
                <w:lang w:val="en-US"/>
              </w:rPr>
              <w:t>Trimble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Business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A133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439782.73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4322681.03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439762.47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4322486.31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М</w:t>
            </w:r>
            <w:r w:rsidRPr="00EA1333">
              <w:rPr>
                <w:sz w:val="20"/>
                <w:szCs w:val="20"/>
                <w:lang w:val="en-US"/>
              </w:rPr>
              <w:t>t</w:t>
            </w:r>
            <w:r w:rsidRPr="00EA133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A1333">
              <w:rPr>
                <w:sz w:val="20"/>
                <w:szCs w:val="20"/>
                <w:lang w:val="en-US"/>
              </w:rPr>
              <w:t>Trimble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Business</w:t>
            </w:r>
            <w:r w:rsidRPr="00EA1333">
              <w:rPr>
                <w:sz w:val="20"/>
                <w:szCs w:val="20"/>
              </w:rPr>
              <w:t xml:space="preserve"> </w:t>
            </w:r>
            <w:r w:rsidRPr="00EA133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EA133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1333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EA1333">
              <w:rPr>
                <w:sz w:val="20"/>
                <w:szCs w:val="20"/>
                <w:u w:val="single"/>
              </w:rPr>
              <w:t>35:17:0301001:3</w:t>
            </w:r>
          </w:p>
        </w:tc>
      </w:tr>
      <w:tr w:rsidR="004B19B6" w:rsidRPr="00EA1333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EA1333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EA133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EA133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30.08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A133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67.57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A133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30.52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A133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A13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71.83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EA133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1333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EA1333">
              <w:rPr>
                <w:sz w:val="20"/>
                <w:szCs w:val="20"/>
                <w:u w:val="single"/>
              </w:rPr>
              <w:t>35:17:0301001:3</w:t>
            </w:r>
          </w:p>
        </w:tc>
      </w:tr>
      <w:tr w:rsidR="004B19B6" w:rsidRPr="00EA1333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EA133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EA1333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EA1333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3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4B19B6" w:rsidRPr="00EA133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A1333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EA1333">
              <w:rPr>
                <w:rFonts w:ascii="Times New Roman" w:hAnsi="Times New Roman" w:cs="Times New Roman"/>
                <w:lang w:val="en-US"/>
              </w:rPr>
              <w:t>P</w:t>
            </w:r>
            <w:r w:rsidRPr="00EA1333">
              <w:rPr>
                <w:rFonts w:ascii="Times New Roman" w:hAnsi="Times New Roman" w:cs="Times New Roman"/>
              </w:rPr>
              <w:t xml:space="preserve"> ± ∆</w:t>
            </w:r>
            <w:r w:rsidRPr="00EA1333">
              <w:rPr>
                <w:rFonts w:ascii="Times New Roman" w:hAnsi="Times New Roman" w:cs="Times New Roman"/>
                <w:lang w:val="en-US"/>
              </w:rPr>
              <w:t>P</w:t>
            </w:r>
            <w:r w:rsidRPr="00EA1333">
              <w:rPr>
                <w:rFonts w:ascii="Times New Roman" w:hAnsi="Times New Roman" w:cs="Times New Roman"/>
              </w:rPr>
              <w:t>), м</w:t>
            </w:r>
            <w:r w:rsidRPr="00EA133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2102 кв.м ± 9.51 кв.м</w:t>
            </w:r>
          </w:p>
        </w:tc>
      </w:tr>
      <w:tr w:rsidR="004B19B6" w:rsidRPr="00EA133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3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A1333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A1333">
              <w:rPr>
                <w:rFonts w:ascii="Times New Roman" w:hAnsi="Times New Roman" w:cs="Times New Roman"/>
                <w:lang w:val="en-US"/>
              </w:rPr>
              <w:t>P</w:t>
            </w:r>
            <w:r w:rsidRPr="00EA1333">
              <w:rPr>
                <w:rFonts w:ascii="Times New Roman" w:hAnsi="Times New Roman" w:cs="Times New Roman"/>
              </w:rPr>
              <w:t>), м</w:t>
            </w:r>
            <w:r w:rsidRPr="00EA133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  <w:lang w:val="en-US"/>
              </w:rPr>
              <w:t>∆Р = 2 * 0.10 * √2102 * √((1 + 1.47²)/(2 * 1.47)) = 9.51</w:t>
            </w:r>
          </w:p>
        </w:tc>
      </w:tr>
      <w:tr w:rsidR="004B19B6" w:rsidRPr="00EA133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33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EA1333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A1333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EA1333" w:rsidRDefault="004B19B6" w:rsidP="00771E40">
            <w:pPr>
              <w:rPr>
                <w:sz w:val="20"/>
                <w:szCs w:val="20"/>
              </w:rPr>
            </w:pPr>
            <w:r w:rsidRPr="00EA1333">
              <w:rPr>
                <w:sz w:val="20"/>
                <w:szCs w:val="20"/>
              </w:rPr>
              <w:t>Ограничение прав на земельный участок, предусмотренные ст. 56 Земельного Кодекса Российской Федерации, 35.7.2.12, Постановление Совета Министров СССР «Об утверждении Правил охраны электрических сетей напряжением свыше 1000 вольт» №№ 255 от 26.03.1984 г.</w:t>
            </w:r>
          </w:p>
        </w:tc>
      </w:tr>
    </w:tbl>
    <w:p w:rsidR="004B19B6" w:rsidRPr="00EA1333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5B7069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B19B6" w:rsidRPr="005B7069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5B7069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5B7069">
              <w:rPr>
                <w:sz w:val="20"/>
                <w:szCs w:val="20"/>
                <w:u w:val="single"/>
              </w:rPr>
              <w:t>35:17:0301001:10</w:t>
            </w:r>
          </w:p>
          <w:p w:rsidR="004B19B6" w:rsidRPr="005B7069" w:rsidRDefault="004B19B6" w:rsidP="00771E40">
            <w:pPr>
              <w:rPr>
                <w:sz w:val="20"/>
                <w:szCs w:val="20"/>
                <w:u w:val="single"/>
              </w:rPr>
            </w:pPr>
            <w:r w:rsidRPr="005B7069">
              <w:rPr>
                <w:b/>
                <w:sz w:val="20"/>
                <w:szCs w:val="20"/>
              </w:rPr>
              <w:t>Зона №</w:t>
            </w:r>
            <w:r w:rsidRPr="005B7069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5B7069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5B7069">
              <w:rPr>
                <w:b/>
                <w:sz w:val="20"/>
                <w:szCs w:val="20"/>
                <w:lang w:val="en-US"/>
              </w:rPr>
              <w:t>M</w:t>
            </w:r>
            <w:r w:rsidRPr="005B7069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5B7069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5B7069">
              <w:rPr>
                <w:b/>
                <w:sz w:val="20"/>
                <w:szCs w:val="20"/>
                <w:lang w:val="en-US"/>
              </w:rPr>
              <w:t>M</w:t>
            </w:r>
            <w:r w:rsidRPr="005B7069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5B7069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5B7069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5B7069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B7069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5B7069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439733.76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4322025.26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439729.36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4322022.13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</w:t>
            </w:r>
            <w:r w:rsidRPr="005B7069">
              <w:rPr>
                <w:sz w:val="20"/>
                <w:szCs w:val="20"/>
                <w:lang w:val="en-US"/>
              </w:rPr>
              <w:t>t</w:t>
            </w:r>
            <w:r w:rsidRPr="005B7069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B7069">
              <w:rPr>
                <w:sz w:val="20"/>
                <w:szCs w:val="20"/>
                <w:lang w:val="en-US"/>
              </w:rPr>
              <w:t>Trimble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Business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5B7069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н93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439747.29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4322070.56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</w:t>
            </w:r>
            <w:r w:rsidRPr="005B7069">
              <w:rPr>
                <w:sz w:val="20"/>
                <w:szCs w:val="20"/>
                <w:lang w:val="en-US"/>
              </w:rPr>
              <w:t>t</w:t>
            </w:r>
            <w:r w:rsidRPr="005B7069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B7069">
              <w:rPr>
                <w:sz w:val="20"/>
                <w:szCs w:val="20"/>
                <w:lang w:val="en-US"/>
              </w:rPr>
              <w:t>Trimble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Business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5B7069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439747.95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4322074.30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439747.58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4322074.95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</w:t>
            </w:r>
            <w:r w:rsidRPr="005B7069">
              <w:rPr>
                <w:sz w:val="20"/>
                <w:szCs w:val="20"/>
                <w:lang w:val="en-US"/>
              </w:rPr>
              <w:t>t</w:t>
            </w:r>
            <w:r w:rsidRPr="005B7069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B7069">
              <w:rPr>
                <w:sz w:val="20"/>
                <w:szCs w:val="20"/>
                <w:lang w:val="en-US"/>
              </w:rPr>
              <w:t>Trimble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Business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5B7069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439717.71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4322079.45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439722.10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4322079.61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</w:t>
            </w:r>
            <w:r w:rsidRPr="005B7069">
              <w:rPr>
                <w:sz w:val="20"/>
                <w:szCs w:val="20"/>
                <w:lang w:val="en-US"/>
              </w:rPr>
              <w:t>t</w:t>
            </w:r>
            <w:r w:rsidRPr="005B7069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B7069">
              <w:rPr>
                <w:sz w:val="20"/>
                <w:szCs w:val="20"/>
                <w:lang w:val="en-US"/>
              </w:rPr>
              <w:t>Trimble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Business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5B7069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439707.17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4322030.89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439703.69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4322031.07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</w:t>
            </w:r>
            <w:r w:rsidRPr="005B7069">
              <w:rPr>
                <w:sz w:val="20"/>
                <w:szCs w:val="20"/>
                <w:lang w:val="en-US"/>
              </w:rPr>
              <w:t>t</w:t>
            </w:r>
            <w:r w:rsidRPr="005B7069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B7069">
              <w:rPr>
                <w:sz w:val="20"/>
                <w:szCs w:val="20"/>
                <w:lang w:val="en-US"/>
              </w:rPr>
              <w:t>Trimble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Business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5B7069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439733.76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4322025.26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439729.36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4322022.13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</w:rPr>
              <w:t>М</w:t>
            </w:r>
            <w:r w:rsidRPr="005B7069">
              <w:rPr>
                <w:sz w:val="20"/>
                <w:szCs w:val="20"/>
                <w:lang w:val="en-US"/>
              </w:rPr>
              <w:t>t</w:t>
            </w:r>
            <w:r w:rsidRPr="005B7069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B7069">
              <w:rPr>
                <w:sz w:val="20"/>
                <w:szCs w:val="20"/>
                <w:lang w:val="en-US"/>
              </w:rPr>
              <w:t>Trimble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Business</w:t>
            </w:r>
            <w:r w:rsidRPr="005B7069">
              <w:rPr>
                <w:sz w:val="20"/>
                <w:szCs w:val="20"/>
              </w:rPr>
              <w:t xml:space="preserve"> </w:t>
            </w:r>
            <w:r w:rsidRPr="005B7069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5B7069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B7069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5B7069">
              <w:rPr>
                <w:sz w:val="20"/>
                <w:szCs w:val="20"/>
                <w:u w:val="single"/>
              </w:rPr>
              <w:t>35:17:0301001:10</w:t>
            </w:r>
          </w:p>
        </w:tc>
      </w:tr>
      <w:tr w:rsidR="004B19B6" w:rsidRPr="005B7069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5B7069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5B7069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5B7069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н93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51.64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5B7069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н93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4.40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5B7069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25.90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5B7069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51.91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5B7069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B706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27.18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5B7069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B7069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5B7069">
              <w:rPr>
                <w:sz w:val="20"/>
                <w:szCs w:val="20"/>
                <w:u w:val="single"/>
              </w:rPr>
              <w:t>35:17:0301001:10</w:t>
            </w:r>
          </w:p>
        </w:tc>
      </w:tr>
      <w:tr w:rsidR="004B19B6" w:rsidRPr="005B7069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5B706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5B7069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B7069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7069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4B19B6" w:rsidRPr="005B7069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06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B7069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5B7069">
              <w:rPr>
                <w:rFonts w:ascii="Times New Roman" w:hAnsi="Times New Roman" w:cs="Times New Roman"/>
                <w:lang w:val="en-US"/>
              </w:rPr>
              <w:t>P</w:t>
            </w:r>
            <w:r w:rsidRPr="005B7069">
              <w:rPr>
                <w:rFonts w:ascii="Times New Roman" w:hAnsi="Times New Roman" w:cs="Times New Roman"/>
              </w:rPr>
              <w:t xml:space="preserve"> ± ∆</w:t>
            </w:r>
            <w:r w:rsidRPr="005B7069">
              <w:rPr>
                <w:rFonts w:ascii="Times New Roman" w:hAnsi="Times New Roman" w:cs="Times New Roman"/>
                <w:lang w:val="en-US"/>
              </w:rPr>
              <w:t>P</w:t>
            </w:r>
            <w:r w:rsidRPr="005B7069">
              <w:rPr>
                <w:rFonts w:ascii="Times New Roman" w:hAnsi="Times New Roman" w:cs="Times New Roman"/>
              </w:rPr>
              <w:t>), м</w:t>
            </w:r>
            <w:r w:rsidRPr="005B706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1453 кв.м ± 7.76 кв.м</w:t>
            </w:r>
          </w:p>
        </w:tc>
      </w:tr>
      <w:tr w:rsidR="004B19B6" w:rsidRPr="005B7069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0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B7069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5B7069">
              <w:rPr>
                <w:rFonts w:ascii="Times New Roman" w:hAnsi="Times New Roman" w:cs="Times New Roman"/>
                <w:lang w:val="en-US"/>
              </w:rPr>
              <w:t>P</w:t>
            </w:r>
            <w:r w:rsidRPr="005B7069">
              <w:rPr>
                <w:rFonts w:ascii="Times New Roman" w:hAnsi="Times New Roman" w:cs="Times New Roman"/>
              </w:rPr>
              <w:t>), м</w:t>
            </w:r>
            <w:r w:rsidRPr="005B706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∆Р = 2 * 0.10 * √1453 * √((1 + 1.31²)/(2 * 1.31)) = 7.76</w:t>
            </w:r>
          </w:p>
        </w:tc>
      </w:tr>
      <w:tr w:rsidR="004B19B6" w:rsidRPr="005B7069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0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5B7069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B7069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5B7069" w:rsidRDefault="004B19B6" w:rsidP="00771E40">
            <w:pPr>
              <w:rPr>
                <w:sz w:val="20"/>
                <w:szCs w:val="20"/>
              </w:rPr>
            </w:pPr>
            <w:r w:rsidRPr="005B7069">
              <w:rPr>
                <w:sz w:val="20"/>
                <w:szCs w:val="20"/>
                <w:lang w:val="en-US"/>
              </w:rPr>
              <w:t>35:17:0303023:149</w:t>
            </w:r>
          </w:p>
        </w:tc>
      </w:tr>
    </w:tbl>
    <w:p w:rsidR="004B19B6" w:rsidRPr="005B7069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9A3B7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B19B6" w:rsidRPr="009A3B7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9A3B71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9A3B71">
              <w:rPr>
                <w:sz w:val="20"/>
                <w:szCs w:val="20"/>
                <w:u w:val="single"/>
              </w:rPr>
              <w:t>35:17:0301001:11</w:t>
            </w:r>
          </w:p>
          <w:p w:rsidR="004B19B6" w:rsidRPr="009A3B71" w:rsidRDefault="004B19B6" w:rsidP="00771E40">
            <w:pPr>
              <w:rPr>
                <w:sz w:val="20"/>
                <w:szCs w:val="20"/>
                <w:u w:val="single"/>
              </w:rPr>
            </w:pPr>
            <w:r w:rsidRPr="009A3B71">
              <w:rPr>
                <w:b/>
                <w:sz w:val="20"/>
                <w:szCs w:val="20"/>
              </w:rPr>
              <w:t>Зона №</w:t>
            </w:r>
            <w:r w:rsidRPr="009A3B71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9A3B71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9A3B71">
              <w:rPr>
                <w:b/>
                <w:sz w:val="20"/>
                <w:szCs w:val="20"/>
                <w:lang w:val="en-US"/>
              </w:rPr>
              <w:t>M</w:t>
            </w:r>
            <w:r w:rsidRPr="009A3B71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9A3B71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9A3B71">
              <w:rPr>
                <w:b/>
                <w:sz w:val="20"/>
                <w:szCs w:val="20"/>
                <w:lang w:val="en-US"/>
              </w:rPr>
              <w:t>M</w:t>
            </w:r>
            <w:r w:rsidRPr="009A3B71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9A3B71">
              <w:rPr>
                <w:b/>
                <w:sz w:val="20"/>
                <w:szCs w:val="20"/>
              </w:rPr>
              <w:t>), м</w:t>
            </w:r>
          </w:p>
        </w:tc>
      </w:tr>
      <w:tr w:rsidR="004B19B6" w:rsidRPr="009A3B71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9A3B7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9A3B71" w:rsidRDefault="004B19B6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4B19B6" w:rsidRPr="009A3B7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439614.44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4322201.57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</w:t>
            </w:r>
            <w:r w:rsidRPr="009A3B71">
              <w:rPr>
                <w:sz w:val="20"/>
                <w:szCs w:val="20"/>
                <w:lang w:val="en-US"/>
              </w:rPr>
              <w:t>t</w:t>
            </w:r>
            <w:r w:rsidRPr="009A3B7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A3B71">
              <w:rPr>
                <w:sz w:val="20"/>
                <w:szCs w:val="20"/>
                <w:lang w:val="en-US"/>
              </w:rPr>
              <w:t>Trimble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Business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9A3B7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439612.21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4322161.48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439605.48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4322237.37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</w:t>
            </w:r>
            <w:r w:rsidRPr="009A3B71">
              <w:rPr>
                <w:sz w:val="20"/>
                <w:szCs w:val="20"/>
                <w:lang w:val="en-US"/>
              </w:rPr>
              <w:t>t</w:t>
            </w:r>
            <w:r w:rsidRPr="009A3B7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A3B71">
              <w:rPr>
                <w:sz w:val="20"/>
                <w:szCs w:val="20"/>
                <w:lang w:val="en-US"/>
              </w:rPr>
              <w:t>Trimble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Business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9A3B7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439560.26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4322158.40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439563.42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4322226.87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</w:t>
            </w:r>
            <w:r w:rsidRPr="009A3B71">
              <w:rPr>
                <w:sz w:val="20"/>
                <w:szCs w:val="20"/>
                <w:lang w:val="en-US"/>
              </w:rPr>
              <w:t>t</w:t>
            </w:r>
            <w:r w:rsidRPr="009A3B7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A3B71">
              <w:rPr>
                <w:sz w:val="20"/>
                <w:szCs w:val="20"/>
                <w:lang w:val="en-US"/>
              </w:rPr>
              <w:t>Trimble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Business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9A3B7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439562.34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4322128.48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439571.35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4322193.02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</w:t>
            </w:r>
            <w:r w:rsidRPr="009A3B71">
              <w:rPr>
                <w:sz w:val="20"/>
                <w:szCs w:val="20"/>
                <w:lang w:val="en-US"/>
              </w:rPr>
              <w:t>t</w:t>
            </w:r>
            <w:r w:rsidRPr="009A3B7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A3B71">
              <w:rPr>
                <w:sz w:val="20"/>
                <w:szCs w:val="20"/>
                <w:lang w:val="en-US"/>
              </w:rPr>
              <w:t>Trimble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Business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9A3B7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н107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439602.85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4322199.27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</w:t>
            </w:r>
            <w:r w:rsidRPr="009A3B71">
              <w:rPr>
                <w:sz w:val="20"/>
                <w:szCs w:val="20"/>
                <w:lang w:val="en-US"/>
              </w:rPr>
              <w:t>t</w:t>
            </w:r>
            <w:r w:rsidRPr="009A3B7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A3B71">
              <w:rPr>
                <w:sz w:val="20"/>
                <w:szCs w:val="20"/>
                <w:lang w:val="en-US"/>
              </w:rPr>
              <w:t>Trimble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Business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9A3B71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439614.44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4322201.57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М</w:t>
            </w:r>
            <w:r w:rsidRPr="009A3B71">
              <w:rPr>
                <w:sz w:val="20"/>
                <w:szCs w:val="20"/>
                <w:lang w:val="en-US"/>
              </w:rPr>
              <w:t>t</w:t>
            </w:r>
            <w:r w:rsidRPr="009A3B7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A3B71">
              <w:rPr>
                <w:sz w:val="20"/>
                <w:szCs w:val="20"/>
                <w:lang w:val="en-US"/>
              </w:rPr>
              <w:t>Trimble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Business</w:t>
            </w:r>
            <w:r w:rsidRPr="009A3B71">
              <w:rPr>
                <w:sz w:val="20"/>
                <w:szCs w:val="20"/>
              </w:rPr>
              <w:t xml:space="preserve"> </w:t>
            </w:r>
            <w:r w:rsidRPr="009A3B7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4B19B6" w:rsidRPr="009A3B7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3B71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9A3B71">
              <w:rPr>
                <w:sz w:val="20"/>
                <w:szCs w:val="20"/>
                <w:u w:val="single"/>
              </w:rPr>
              <w:t>35:17:0301001:11</w:t>
            </w:r>
          </w:p>
        </w:tc>
      </w:tr>
      <w:tr w:rsidR="004B19B6" w:rsidRPr="009A3B71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9A3B71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9B6" w:rsidRPr="009A3B7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B19B6" w:rsidRPr="009A3B7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36.90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9A3B7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43.35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9A3B7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34.77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9A3B7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н107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32.11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9A3B71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н107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A3B71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11.82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–</w:t>
            </w:r>
          </w:p>
        </w:tc>
      </w:tr>
      <w:tr w:rsidR="004B19B6" w:rsidRPr="009A3B71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3B71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9A3B71">
              <w:rPr>
                <w:sz w:val="20"/>
                <w:szCs w:val="20"/>
                <w:u w:val="single"/>
              </w:rPr>
              <w:t>35:17:0301001:11</w:t>
            </w:r>
          </w:p>
        </w:tc>
      </w:tr>
      <w:tr w:rsidR="004B19B6" w:rsidRPr="009A3B7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</w:rPr>
            </w:pPr>
            <w:r w:rsidRPr="009A3B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4B19B6" w:rsidRPr="009A3B71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9A3B71" w:rsidRDefault="004B19B6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3B71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4B19B6" w:rsidRPr="009A3B7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3B7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A3B71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9A3B71">
              <w:rPr>
                <w:rFonts w:ascii="Times New Roman" w:hAnsi="Times New Roman" w:cs="Times New Roman"/>
                <w:lang w:val="en-US"/>
              </w:rPr>
              <w:t>P</w:t>
            </w:r>
            <w:r w:rsidRPr="009A3B71">
              <w:rPr>
                <w:rFonts w:ascii="Times New Roman" w:hAnsi="Times New Roman" w:cs="Times New Roman"/>
              </w:rPr>
              <w:t xml:space="preserve"> ± ∆</w:t>
            </w:r>
            <w:r w:rsidRPr="009A3B71">
              <w:rPr>
                <w:rFonts w:ascii="Times New Roman" w:hAnsi="Times New Roman" w:cs="Times New Roman"/>
                <w:lang w:val="en-US"/>
              </w:rPr>
              <w:t>P</w:t>
            </w:r>
            <w:r w:rsidRPr="009A3B71">
              <w:rPr>
                <w:rFonts w:ascii="Times New Roman" w:hAnsi="Times New Roman" w:cs="Times New Roman"/>
              </w:rPr>
              <w:t>), м</w:t>
            </w:r>
            <w:r w:rsidRPr="009A3B7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1563 кв.м ± 7.95 кв.м</w:t>
            </w:r>
          </w:p>
        </w:tc>
      </w:tr>
      <w:tr w:rsidR="004B19B6" w:rsidRPr="009A3B7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3B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A3B71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9A3B71">
              <w:rPr>
                <w:rFonts w:ascii="Times New Roman" w:hAnsi="Times New Roman" w:cs="Times New Roman"/>
                <w:lang w:val="en-US"/>
              </w:rPr>
              <w:t>P</w:t>
            </w:r>
            <w:r w:rsidRPr="009A3B71">
              <w:rPr>
                <w:rFonts w:ascii="Times New Roman" w:hAnsi="Times New Roman" w:cs="Times New Roman"/>
              </w:rPr>
              <w:t>), м</w:t>
            </w:r>
            <w:r w:rsidRPr="009A3B7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  <w:lang w:val="en-US"/>
              </w:rPr>
              <w:t>∆Р = 2 * 0.10 * √1563 * √((1 + 1.15²)/(2 * 1.15)) = 7.95</w:t>
            </w:r>
          </w:p>
        </w:tc>
      </w:tr>
      <w:tr w:rsidR="004B19B6" w:rsidRPr="009A3B71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3B7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9A3B71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A3B71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9A3B71" w:rsidRDefault="004B19B6" w:rsidP="00771E40">
            <w:pPr>
              <w:rPr>
                <w:sz w:val="20"/>
                <w:szCs w:val="20"/>
              </w:rPr>
            </w:pPr>
            <w:r w:rsidRPr="009A3B71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07.08.2006 г. Зарегистрирован в ЕГРН 07.09.2006 г. за № 35-35-08/003/2006-418; Постановление главы Кичменгско-Городецкого муниципального района Вологодской области № 389 от 25.07.2006 г.</w:t>
            </w:r>
          </w:p>
        </w:tc>
      </w:tr>
    </w:tbl>
    <w:p w:rsidR="004B19B6" w:rsidRPr="009A3B71" w:rsidRDefault="004B19B6" w:rsidP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4B19B6" w:rsidRPr="0054742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B19B6" w:rsidRPr="0054742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u w:val="single"/>
              </w:rPr>
            </w:pPr>
            <w:r w:rsidRPr="00547422">
              <w:rPr>
                <w:b/>
                <w:sz w:val="22"/>
                <w:szCs w:val="22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547422">
              <w:rPr>
                <w:sz w:val="22"/>
                <w:szCs w:val="22"/>
                <w:u w:val="single"/>
              </w:rPr>
              <w:t>35:17:0301001:12</w:t>
            </w:r>
          </w:p>
          <w:p w:rsidR="004B19B6" w:rsidRPr="00547422" w:rsidRDefault="004B19B6" w:rsidP="00771E40">
            <w:pPr>
              <w:rPr>
                <w:sz w:val="22"/>
                <w:szCs w:val="22"/>
                <w:u w:val="single"/>
              </w:rPr>
            </w:pPr>
            <w:r w:rsidRPr="00547422">
              <w:rPr>
                <w:b/>
                <w:sz w:val="22"/>
                <w:szCs w:val="22"/>
              </w:rPr>
              <w:t>Зона №</w:t>
            </w:r>
            <w:r w:rsidRPr="00547422">
              <w:rPr>
                <w:sz w:val="22"/>
                <w:szCs w:val="22"/>
                <w:u w:val="single"/>
              </w:rPr>
              <w:t xml:space="preserve"> МСК-35 зона 4 Вологодская область</w:t>
            </w:r>
          </w:p>
        </w:tc>
      </w:tr>
      <w:tr w:rsidR="004B19B6" w:rsidRPr="00547422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Средняя квадратическая погрешность определения координат характерной точки (</w:t>
            </w:r>
            <w:r w:rsidRPr="00547422">
              <w:rPr>
                <w:b/>
                <w:sz w:val="22"/>
                <w:szCs w:val="22"/>
                <w:lang w:val="en-US"/>
              </w:rPr>
              <w:t>M</w:t>
            </w:r>
            <w:r w:rsidRPr="00547422">
              <w:rPr>
                <w:b/>
                <w:sz w:val="22"/>
                <w:szCs w:val="22"/>
                <w:vertAlign w:val="subscript"/>
                <w:lang w:val="en-US"/>
              </w:rPr>
              <w:t>t</w:t>
            </w:r>
            <w:r w:rsidRPr="00547422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547422">
              <w:rPr>
                <w:b/>
                <w:sz w:val="22"/>
                <w:szCs w:val="22"/>
                <w:lang w:val="en-US"/>
              </w:rPr>
              <w:t>M</w:t>
            </w:r>
            <w:r w:rsidRPr="00547422">
              <w:rPr>
                <w:b/>
                <w:sz w:val="22"/>
                <w:szCs w:val="22"/>
                <w:vertAlign w:val="subscript"/>
                <w:lang w:val="en-US"/>
              </w:rPr>
              <w:t>t</w:t>
            </w:r>
            <w:r w:rsidRPr="00547422">
              <w:rPr>
                <w:b/>
                <w:sz w:val="22"/>
                <w:szCs w:val="22"/>
              </w:rPr>
              <w:t>), м</w:t>
            </w:r>
          </w:p>
        </w:tc>
      </w:tr>
      <w:tr w:rsidR="004B19B6" w:rsidRPr="00547422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52" w:right="-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ind w:left="-74" w:right="-44"/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ind w:left="-74" w:right="-67"/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ind w:left="-65" w:right="-36"/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ind w:left="-40" w:right="-63"/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108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108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108" w:right="-110"/>
              <w:jc w:val="center"/>
              <w:rPr>
                <w:b/>
                <w:sz w:val="22"/>
                <w:szCs w:val="22"/>
              </w:rPr>
            </w:pPr>
          </w:p>
        </w:tc>
      </w:tr>
      <w:tr w:rsidR="004B19B6" w:rsidRPr="005474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52" w:right="-66"/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74" w:right="-44"/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74" w:right="-67"/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65" w:right="-36"/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40" w:right="-63"/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108" w:right="-110"/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108" w:right="-110"/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47422" w:rsidRDefault="004B19B6" w:rsidP="00771E40">
            <w:pPr>
              <w:pStyle w:val="a9"/>
              <w:ind w:left="-108" w:right="-110"/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4B19B6" w:rsidRPr="005474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439637.17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4322182.40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439680.18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4322264.07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</w:t>
            </w:r>
            <w:r w:rsidRPr="00547422">
              <w:rPr>
                <w:sz w:val="22"/>
                <w:szCs w:val="22"/>
                <w:lang w:val="en-US"/>
              </w:rPr>
              <w:t>t</w:t>
            </w:r>
            <w:r w:rsidRPr="00547422">
              <w:rPr>
                <w:sz w:val="22"/>
                <w:szCs w:val="22"/>
              </w:rPr>
              <w:t xml:space="preserve"> = 0,10 с использованием программного обеспечения </w:t>
            </w:r>
            <w:r w:rsidRPr="00547422">
              <w:rPr>
                <w:sz w:val="22"/>
                <w:szCs w:val="22"/>
                <w:lang w:val="en-US"/>
              </w:rPr>
              <w:t>Trimble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Business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Center</w:t>
            </w:r>
          </w:p>
        </w:tc>
      </w:tr>
      <w:tr w:rsidR="004B19B6" w:rsidRPr="005474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439686.49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4322186.20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439674.28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4322294.97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</w:t>
            </w:r>
            <w:r w:rsidRPr="00547422">
              <w:rPr>
                <w:sz w:val="22"/>
                <w:szCs w:val="22"/>
                <w:lang w:val="en-US"/>
              </w:rPr>
              <w:t>t</w:t>
            </w:r>
            <w:r w:rsidRPr="00547422">
              <w:rPr>
                <w:sz w:val="22"/>
                <w:szCs w:val="22"/>
              </w:rPr>
              <w:t xml:space="preserve"> = 0,10 с использованием программного обеспечения </w:t>
            </w:r>
            <w:r w:rsidRPr="00547422">
              <w:rPr>
                <w:sz w:val="22"/>
                <w:szCs w:val="22"/>
                <w:lang w:val="en-US"/>
              </w:rPr>
              <w:t>Trimble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Business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Center</w:t>
            </w:r>
          </w:p>
        </w:tc>
      </w:tr>
      <w:tr w:rsidR="004B19B6" w:rsidRPr="005474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439683.20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4322216.06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439624.63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4322286.30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</w:t>
            </w:r>
            <w:r w:rsidRPr="00547422">
              <w:rPr>
                <w:sz w:val="22"/>
                <w:szCs w:val="22"/>
                <w:lang w:val="en-US"/>
              </w:rPr>
              <w:t>t</w:t>
            </w:r>
            <w:r w:rsidRPr="00547422">
              <w:rPr>
                <w:sz w:val="22"/>
                <w:szCs w:val="22"/>
              </w:rPr>
              <w:t xml:space="preserve"> = 0,10 с использованием программного обеспечения </w:t>
            </w:r>
            <w:r w:rsidRPr="00547422">
              <w:rPr>
                <w:sz w:val="22"/>
                <w:szCs w:val="22"/>
                <w:lang w:val="en-US"/>
              </w:rPr>
              <w:t>Trimble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Business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Center</w:t>
            </w:r>
          </w:p>
        </w:tc>
      </w:tr>
      <w:tr w:rsidR="004B19B6" w:rsidRPr="005474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439632.83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4322212.49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439630.41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4322254.94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</w:t>
            </w:r>
            <w:r w:rsidRPr="00547422">
              <w:rPr>
                <w:sz w:val="22"/>
                <w:szCs w:val="22"/>
                <w:lang w:val="en-US"/>
              </w:rPr>
              <w:t>t</w:t>
            </w:r>
            <w:r w:rsidRPr="00547422">
              <w:rPr>
                <w:sz w:val="22"/>
                <w:szCs w:val="22"/>
              </w:rPr>
              <w:t xml:space="preserve"> = 0,10 с использованием программного обеспечения </w:t>
            </w:r>
            <w:r w:rsidRPr="00547422">
              <w:rPr>
                <w:sz w:val="22"/>
                <w:szCs w:val="22"/>
                <w:lang w:val="en-US"/>
              </w:rPr>
              <w:t>Trimble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Business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Center</w:t>
            </w:r>
          </w:p>
        </w:tc>
      </w:tr>
      <w:tr w:rsidR="004B19B6" w:rsidRPr="00547422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439637.17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4322182.40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439680.18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4322264.07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М</w:t>
            </w:r>
            <w:r w:rsidRPr="00547422">
              <w:rPr>
                <w:sz w:val="22"/>
                <w:szCs w:val="22"/>
                <w:lang w:val="en-US"/>
              </w:rPr>
              <w:t>t</w:t>
            </w:r>
            <w:r w:rsidRPr="00547422">
              <w:rPr>
                <w:sz w:val="22"/>
                <w:szCs w:val="22"/>
              </w:rPr>
              <w:t xml:space="preserve"> = 0,10 с использованием программного обеспечения </w:t>
            </w:r>
            <w:r w:rsidRPr="00547422">
              <w:rPr>
                <w:sz w:val="22"/>
                <w:szCs w:val="22"/>
                <w:lang w:val="en-US"/>
              </w:rPr>
              <w:t>Trimble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Business</w:t>
            </w:r>
            <w:r w:rsidRPr="00547422">
              <w:rPr>
                <w:sz w:val="22"/>
                <w:szCs w:val="22"/>
              </w:rPr>
              <w:t xml:space="preserve"> </w:t>
            </w:r>
            <w:r w:rsidRPr="00547422">
              <w:rPr>
                <w:sz w:val="22"/>
                <w:szCs w:val="22"/>
                <w:lang w:val="en-US"/>
              </w:rPr>
              <w:t>Center</w:t>
            </w:r>
          </w:p>
        </w:tc>
      </w:tr>
      <w:tr w:rsidR="004B19B6" w:rsidRPr="0054742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47422">
              <w:rPr>
                <w:b/>
                <w:sz w:val="22"/>
                <w:szCs w:val="22"/>
              </w:rPr>
              <w:t xml:space="preserve">2. Сведения о частях границ уточняемого земельного участка с кадастровым номером </w:t>
            </w:r>
            <w:r w:rsidRPr="00547422">
              <w:rPr>
                <w:sz w:val="22"/>
                <w:szCs w:val="22"/>
                <w:u w:val="single"/>
              </w:rPr>
              <w:t>35:17:0301001:12</w:t>
            </w:r>
          </w:p>
        </w:tc>
      </w:tr>
      <w:tr w:rsidR="004B19B6" w:rsidRPr="00547422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B19B6" w:rsidRPr="00547422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9B6" w:rsidRPr="005474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4B19B6" w:rsidRPr="005474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31.46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–</w:t>
            </w:r>
          </w:p>
        </w:tc>
      </w:tr>
      <w:tr w:rsidR="004B19B6" w:rsidRPr="005474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50.40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–</w:t>
            </w:r>
          </w:p>
        </w:tc>
      </w:tr>
      <w:tr w:rsidR="004B19B6" w:rsidRPr="005474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31.89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–</w:t>
            </w:r>
          </w:p>
        </w:tc>
      </w:tr>
      <w:tr w:rsidR="004B19B6" w:rsidRPr="00547422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  <w:lang w:val="en-US"/>
              </w:rPr>
            </w:pPr>
            <w:r w:rsidRPr="00547422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50.60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–</w:t>
            </w:r>
          </w:p>
        </w:tc>
      </w:tr>
      <w:tr w:rsidR="004B19B6" w:rsidRPr="00547422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47422">
              <w:rPr>
                <w:b/>
                <w:sz w:val="22"/>
                <w:szCs w:val="22"/>
              </w:rPr>
              <w:t xml:space="preserve">3. Характеристики уточняемого земельного участка с кадастровым номером </w:t>
            </w:r>
            <w:r w:rsidRPr="00547422">
              <w:rPr>
                <w:sz w:val="22"/>
                <w:szCs w:val="22"/>
                <w:u w:val="single"/>
              </w:rPr>
              <w:t>35:17:0301001:12</w:t>
            </w:r>
          </w:p>
        </w:tc>
      </w:tr>
      <w:tr w:rsidR="004B19B6" w:rsidRPr="0054742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</w:rPr>
            </w:pPr>
            <w:r w:rsidRPr="005474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4B19B6" w:rsidRPr="00547422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9B6" w:rsidRPr="00547422" w:rsidRDefault="004B19B6" w:rsidP="00771E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47422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4B19B6" w:rsidRPr="0054742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4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7422">
              <w:rPr>
                <w:rFonts w:ascii="Times New Roman" w:hAnsi="Times New Roman" w:cs="Times New Roman"/>
                <w:sz w:val="22"/>
                <w:szCs w:val="22"/>
              </w:rPr>
              <w:t>Площадь земельного участка ± величина погрешности определения площади (</w:t>
            </w:r>
            <w:r w:rsidRPr="005474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547422">
              <w:rPr>
                <w:rFonts w:ascii="Times New Roman" w:hAnsi="Times New Roman" w:cs="Times New Roman"/>
                <w:sz w:val="22"/>
                <w:szCs w:val="22"/>
              </w:rPr>
              <w:t xml:space="preserve"> ± ∆</w:t>
            </w:r>
            <w:r w:rsidRPr="005474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547422">
              <w:rPr>
                <w:rFonts w:ascii="Times New Roman" w:hAnsi="Times New Roman" w:cs="Times New Roman"/>
                <w:sz w:val="22"/>
                <w:szCs w:val="22"/>
              </w:rPr>
              <w:t>), м</w:t>
            </w:r>
            <w:r w:rsidRPr="005474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1599 кв.м ± 8.21 кв.м</w:t>
            </w:r>
          </w:p>
        </w:tc>
      </w:tr>
      <w:tr w:rsidR="004B19B6" w:rsidRPr="0054742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4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7422">
              <w:rPr>
                <w:rFonts w:ascii="Times New Roman" w:hAnsi="Times New Roman" w:cs="Times New Roman"/>
                <w:sz w:val="22"/>
                <w:szCs w:val="22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5474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547422">
              <w:rPr>
                <w:rFonts w:ascii="Times New Roman" w:hAnsi="Times New Roman" w:cs="Times New Roman"/>
                <w:sz w:val="22"/>
                <w:szCs w:val="22"/>
              </w:rPr>
              <w:t>), м</w:t>
            </w:r>
            <w:r w:rsidRPr="005474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  <w:lang w:val="en-US"/>
              </w:rPr>
              <w:t>∆Р = 2 * 0.10 * √1599 * √((1 + 1.39²)/(2 * 1.39)) = 8.21</w:t>
            </w:r>
          </w:p>
        </w:tc>
      </w:tr>
      <w:tr w:rsidR="004B19B6" w:rsidRPr="00547422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4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9B6" w:rsidRPr="00547422" w:rsidRDefault="004B19B6" w:rsidP="00771E4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7422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9B6" w:rsidRPr="00547422" w:rsidRDefault="004B19B6" w:rsidP="00771E40">
            <w:pPr>
              <w:rPr>
                <w:sz w:val="22"/>
                <w:szCs w:val="22"/>
              </w:rPr>
            </w:pPr>
            <w:r w:rsidRPr="00547422">
              <w:rPr>
                <w:sz w:val="22"/>
                <w:szCs w:val="22"/>
              </w:rPr>
              <w:t>Ограничение прав и обременение объекта недвижимости-аренда. Договор аренды земельного участка от 19.08.2005 г. Зарегистрирован в ЕГРН 02.09.2005 г. за № 35-35-08/003/2005-279; Постановление главы Кичменгско-Городецкого муниципального района Вологодской области № 372 от 09.8.2005 г.</w:t>
            </w:r>
          </w:p>
        </w:tc>
      </w:tr>
    </w:tbl>
    <w:p w:rsidR="004B19B6" w:rsidRPr="00547422" w:rsidRDefault="004B19B6" w:rsidP="004B19B6">
      <w:pPr>
        <w:rPr>
          <w:sz w:val="22"/>
          <w:szCs w:val="22"/>
        </w:rPr>
      </w:pPr>
    </w:p>
    <w:p w:rsidR="004B19B6" w:rsidRDefault="004B19B6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FF4F6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FF4F6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FF4F60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FF4F60">
              <w:rPr>
                <w:sz w:val="20"/>
                <w:szCs w:val="20"/>
                <w:u w:val="single"/>
              </w:rPr>
              <w:t>35:17:0301001:13</w:t>
            </w:r>
          </w:p>
          <w:p w:rsidR="00771E40" w:rsidRPr="00FF4F60" w:rsidRDefault="00771E40" w:rsidP="00771E40">
            <w:pPr>
              <w:rPr>
                <w:sz w:val="20"/>
                <w:szCs w:val="20"/>
                <w:u w:val="single"/>
              </w:rPr>
            </w:pPr>
            <w:r w:rsidRPr="00FF4F60">
              <w:rPr>
                <w:b/>
                <w:sz w:val="20"/>
                <w:szCs w:val="20"/>
              </w:rPr>
              <w:t>Зона №</w:t>
            </w:r>
            <w:r w:rsidRPr="00FF4F60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FF4F60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FF4F60">
              <w:rPr>
                <w:b/>
                <w:sz w:val="20"/>
                <w:szCs w:val="20"/>
                <w:lang w:val="en-US"/>
              </w:rPr>
              <w:t>M</w:t>
            </w:r>
            <w:r w:rsidRPr="00FF4F60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FF4F60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FF4F60">
              <w:rPr>
                <w:b/>
                <w:sz w:val="20"/>
                <w:szCs w:val="20"/>
                <w:lang w:val="en-US"/>
              </w:rPr>
              <w:t>M</w:t>
            </w:r>
            <w:r w:rsidRPr="00FF4F60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FF4F60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FF4F60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FF4F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4F6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FF4F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439637.17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4322182.40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439519.79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4322234.78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</w:t>
            </w:r>
            <w:r w:rsidRPr="00FF4F60">
              <w:rPr>
                <w:sz w:val="20"/>
                <w:szCs w:val="20"/>
                <w:lang w:val="en-US"/>
              </w:rPr>
              <w:t>t</w:t>
            </w:r>
            <w:r w:rsidRPr="00FF4F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4F60">
              <w:rPr>
                <w:sz w:val="20"/>
                <w:szCs w:val="20"/>
                <w:lang w:val="en-US"/>
              </w:rPr>
              <w:t>Trimble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Business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4F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439632.83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4322212.49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439573.99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4322245.15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</w:t>
            </w:r>
            <w:r w:rsidRPr="00FF4F60">
              <w:rPr>
                <w:sz w:val="20"/>
                <w:szCs w:val="20"/>
                <w:lang w:val="en-US"/>
              </w:rPr>
              <w:t>t</w:t>
            </w:r>
            <w:r w:rsidRPr="00FF4F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4F60">
              <w:rPr>
                <w:sz w:val="20"/>
                <w:szCs w:val="20"/>
                <w:lang w:val="en-US"/>
              </w:rPr>
              <w:t>Trimble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Business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4F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439582.63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4322207.53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439569.05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4322276.73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</w:t>
            </w:r>
            <w:r w:rsidRPr="00FF4F60">
              <w:rPr>
                <w:sz w:val="20"/>
                <w:szCs w:val="20"/>
                <w:lang w:val="en-US"/>
              </w:rPr>
              <w:t>t</w:t>
            </w:r>
            <w:r w:rsidRPr="00FF4F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4F60">
              <w:rPr>
                <w:sz w:val="20"/>
                <w:szCs w:val="20"/>
                <w:lang w:val="en-US"/>
              </w:rPr>
              <w:t>Trimble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Business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4F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439586.53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4322177.43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439515.44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4322268.41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</w:t>
            </w:r>
            <w:r w:rsidRPr="00FF4F60">
              <w:rPr>
                <w:sz w:val="20"/>
                <w:szCs w:val="20"/>
                <w:lang w:val="en-US"/>
              </w:rPr>
              <w:t>t</w:t>
            </w:r>
            <w:r w:rsidRPr="00FF4F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4F60">
              <w:rPr>
                <w:sz w:val="20"/>
                <w:szCs w:val="20"/>
                <w:lang w:val="en-US"/>
              </w:rPr>
              <w:t>Trimble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Business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4F6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439637.17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4322182.40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439519.79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4322234.78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М</w:t>
            </w:r>
            <w:r w:rsidRPr="00FF4F60">
              <w:rPr>
                <w:sz w:val="20"/>
                <w:szCs w:val="20"/>
                <w:lang w:val="en-US"/>
              </w:rPr>
              <w:t>t</w:t>
            </w:r>
            <w:r w:rsidRPr="00FF4F6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4F60">
              <w:rPr>
                <w:sz w:val="20"/>
                <w:szCs w:val="20"/>
                <w:lang w:val="en-US"/>
              </w:rPr>
              <w:t>Trimble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Business</w:t>
            </w:r>
            <w:r w:rsidRPr="00FF4F60">
              <w:rPr>
                <w:sz w:val="20"/>
                <w:szCs w:val="20"/>
              </w:rPr>
              <w:t xml:space="preserve"> </w:t>
            </w:r>
            <w:r w:rsidRPr="00FF4F6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4F6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4F60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FF4F60">
              <w:rPr>
                <w:sz w:val="20"/>
                <w:szCs w:val="20"/>
                <w:u w:val="single"/>
              </w:rPr>
              <w:t>35:17:0301001:13</w:t>
            </w:r>
          </w:p>
        </w:tc>
      </w:tr>
      <w:tr w:rsidR="00771E40" w:rsidRPr="00FF4F60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FF4F60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FF4F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FF4F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МСК-35 зона 4 Вологодская область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4F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55.18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4F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31.96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4F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54.25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4F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33.91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4F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МСК-35 зона 4 Вологодская область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4F6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4F6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4F60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FF4F60">
              <w:rPr>
                <w:sz w:val="20"/>
                <w:szCs w:val="20"/>
                <w:u w:val="single"/>
              </w:rPr>
              <w:t>35:17:0301001:13</w:t>
            </w:r>
          </w:p>
        </w:tc>
      </w:tr>
      <w:tr w:rsidR="00771E40" w:rsidRPr="00FF4F6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4F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FF4F6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4F6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4F60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FF4F6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4F6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4F60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FF4F60">
              <w:rPr>
                <w:rFonts w:ascii="Times New Roman" w:hAnsi="Times New Roman" w:cs="Times New Roman"/>
                <w:lang w:val="en-US"/>
              </w:rPr>
              <w:t>P</w:t>
            </w:r>
            <w:r w:rsidRPr="00FF4F60">
              <w:rPr>
                <w:rFonts w:ascii="Times New Roman" w:hAnsi="Times New Roman" w:cs="Times New Roman"/>
              </w:rPr>
              <w:t xml:space="preserve"> ± ∆</w:t>
            </w:r>
            <w:r w:rsidRPr="00FF4F60">
              <w:rPr>
                <w:rFonts w:ascii="Times New Roman" w:hAnsi="Times New Roman" w:cs="Times New Roman"/>
                <w:lang w:val="en-US"/>
              </w:rPr>
              <w:t>P</w:t>
            </w:r>
            <w:r w:rsidRPr="00FF4F60">
              <w:rPr>
                <w:rFonts w:ascii="Times New Roman" w:hAnsi="Times New Roman" w:cs="Times New Roman"/>
              </w:rPr>
              <w:t>), м</w:t>
            </w:r>
            <w:r w:rsidRPr="00FF4F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1801 кв.м ± 8.73 кв.м</w:t>
            </w:r>
          </w:p>
        </w:tc>
      </w:tr>
      <w:tr w:rsidR="00771E40" w:rsidRPr="00FF4F6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4F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4F60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FF4F60">
              <w:rPr>
                <w:rFonts w:ascii="Times New Roman" w:hAnsi="Times New Roman" w:cs="Times New Roman"/>
                <w:lang w:val="en-US"/>
              </w:rPr>
              <w:t>P</w:t>
            </w:r>
            <w:r w:rsidRPr="00FF4F60">
              <w:rPr>
                <w:rFonts w:ascii="Times New Roman" w:hAnsi="Times New Roman" w:cs="Times New Roman"/>
              </w:rPr>
              <w:t>), м</w:t>
            </w:r>
            <w:r w:rsidRPr="00FF4F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  <w:lang w:val="en-US"/>
              </w:rPr>
              <w:t>∆Р = 2 * 0.10 * √1801 * √((1 + 1.40²)/(2 * 1.40)) = 8.73</w:t>
            </w:r>
          </w:p>
        </w:tc>
      </w:tr>
      <w:tr w:rsidR="00771E40" w:rsidRPr="00FF4F6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4F6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FF4F6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4F60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FF4F60" w:rsidRDefault="00771E40" w:rsidP="00771E40">
            <w:pPr>
              <w:rPr>
                <w:sz w:val="20"/>
                <w:szCs w:val="20"/>
              </w:rPr>
            </w:pPr>
            <w:r w:rsidRPr="00FF4F60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28.11.2005 г. Зарегистрирован в ЕГРН 15.12.2015 г. за № 35-35-08/005/2005-80; Постановление главы Кичменгско-Городецкого муниципального района Вологодской области № 423 от 12.09.2005 г.</w:t>
            </w:r>
          </w:p>
        </w:tc>
      </w:tr>
    </w:tbl>
    <w:p w:rsidR="00771E40" w:rsidRPr="00FF4F60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7604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7604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7604AE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7604AE">
              <w:rPr>
                <w:sz w:val="20"/>
                <w:szCs w:val="20"/>
                <w:u w:val="single"/>
              </w:rPr>
              <w:t>35:17:0301001:14</w:t>
            </w:r>
          </w:p>
          <w:p w:rsidR="00771E40" w:rsidRPr="007604AE" w:rsidRDefault="00771E40" w:rsidP="00771E40">
            <w:pPr>
              <w:rPr>
                <w:sz w:val="20"/>
                <w:szCs w:val="20"/>
                <w:u w:val="single"/>
              </w:rPr>
            </w:pPr>
            <w:r w:rsidRPr="007604AE">
              <w:rPr>
                <w:b/>
                <w:sz w:val="20"/>
                <w:szCs w:val="20"/>
              </w:rPr>
              <w:t>Зона №</w:t>
            </w:r>
            <w:r w:rsidRPr="007604AE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7604AE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7604AE">
              <w:rPr>
                <w:b/>
                <w:sz w:val="20"/>
                <w:szCs w:val="20"/>
                <w:lang w:val="en-US"/>
              </w:rPr>
              <w:t>M</w:t>
            </w:r>
            <w:r w:rsidRPr="007604AE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604AE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7604AE">
              <w:rPr>
                <w:b/>
                <w:sz w:val="20"/>
                <w:szCs w:val="20"/>
                <w:lang w:val="en-US"/>
              </w:rPr>
              <w:t>M</w:t>
            </w:r>
            <w:r w:rsidRPr="007604AE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604AE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7604AE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604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604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7604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н112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439519.79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4322234.78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</w:t>
            </w:r>
            <w:r w:rsidRPr="007604AE">
              <w:rPr>
                <w:sz w:val="20"/>
                <w:szCs w:val="20"/>
                <w:lang w:val="en-US"/>
              </w:rPr>
              <w:t>t</w:t>
            </w:r>
            <w:r w:rsidRPr="007604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604AE">
              <w:rPr>
                <w:sz w:val="20"/>
                <w:szCs w:val="20"/>
                <w:lang w:val="en-US"/>
              </w:rPr>
              <w:t>Trimble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Business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604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439579.31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4322177.42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439573.99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4322245.15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</w:t>
            </w:r>
            <w:r w:rsidRPr="007604AE">
              <w:rPr>
                <w:sz w:val="20"/>
                <w:szCs w:val="20"/>
                <w:lang w:val="en-US"/>
              </w:rPr>
              <w:t>t</w:t>
            </w:r>
            <w:r w:rsidRPr="007604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604AE">
              <w:rPr>
                <w:sz w:val="20"/>
                <w:szCs w:val="20"/>
                <w:lang w:val="en-US"/>
              </w:rPr>
              <w:t>Trimble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Business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604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439577.40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4322207.08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439569.05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4322276.73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</w:t>
            </w:r>
            <w:r w:rsidRPr="007604AE">
              <w:rPr>
                <w:sz w:val="20"/>
                <w:szCs w:val="20"/>
                <w:lang w:val="en-US"/>
              </w:rPr>
              <w:t>t</w:t>
            </w:r>
            <w:r w:rsidRPr="007604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604AE">
              <w:rPr>
                <w:sz w:val="20"/>
                <w:szCs w:val="20"/>
                <w:lang w:val="en-US"/>
              </w:rPr>
              <w:t>Trimble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Business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604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н111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439515.44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4322268.41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</w:t>
            </w:r>
            <w:r w:rsidRPr="007604AE">
              <w:rPr>
                <w:sz w:val="20"/>
                <w:szCs w:val="20"/>
                <w:lang w:val="en-US"/>
              </w:rPr>
              <w:t>t</w:t>
            </w:r>
            <w:r w:rsidRPr="007604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604AE">
              <w:rPr>
                <w:sz w:val="20"/>
                <w:szCs w:val="20"/>
                <w:lang w:val="en-US"/>
              </w:rPr>
              <w:t>Trimble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Business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604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н112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439519.79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4322234.78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М</w:t>
            </w:r>
            <w:r w:rsidRPr="007604AE">
              <w:rPr>
                <w:sz w:val="20"/>
                <w:szCs w:val="20"/>
                <w:lang w:val="en-US"/>
              </w:rPr>
              <w:t>t</w:t>
            </w:r>
            <w:r w:rsidRPr="007604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604AE">
              <w:rPr>
                <w:sz w:val="20"/>
                <w:szCs w:val="20"/>
                <w:lang w:val="en-US"/>
              </w:rPr>
              <w:t>Trimble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Business</w:t>
            </w:r>
            <w:r w:rsidRPr="007604AE">
              <w:rPr>
                <w:sz w:val="20"/>
                <w:szCs w:val="20"/>
              </w:rPr>
              <w:t xml:space="preserve"> </w:t>
            </w:r>
            <w:r w:rsidRPr="007604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604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04AE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7604AE">
              <w:rPr>
                <w:sz w:val="20"/>
                <w:szCs w:val="20"/>
                <w:u w:val="single"/>
              </w:rPr>
              <w:t>35:17:0301001:14</w:t>
            </w:r>
          </w:p>
        </w:tc>
      </w:tr>
      <w:tr w:rsidR="00771E40" w:rsidRPr="007604AE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7604AE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604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7604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н112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55.18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604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31.96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604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н111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54.25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604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н111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604AE">
              <w:rPr>
                <w:sz w:val="20"/>
                <w:szCs w:val="20"/>
                <w:lang w:val="en-US"/>
              </w:rPr>
              <w:t>н112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33.91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604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04AE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7604AE">
              <w:rPr>
                <w:sz w:val="20"/>
                <w:szCs w:val="20"/>
                <w:u w:val="single"/>
              </w:rPr>
              <w:t>35:17:0301001:14</w:t>
            </w:r>
          </w:p>
        </w:tc>
      </w:tr>
      <w:tr w:rsidR="00771E40" w:rsidRPr="007604AE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604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7604AE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604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04A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7604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4A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604AE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7604AE">
              <w:rPr>
                <w:rFonts w:ascii="Times New Roman" w:hAnsi="Times New Roman" w:cs="Times New Roman"/>
                <w:lang w:val="en-US"/>
              </w:rPr>
              <w:t>P</w:t>
            </w:r>
            <w:r w:rsidRPr="007604AE">
              <w:rPr>
                <w:rFonts w:ascii="Times New Roman" w:hAnsi="Times New Roman" w:cs="Times New Roman"/>
              </w:rPr>
              <w:t xml:space="preserve"> ± ∆</w:t>
            </w:r>
            <w:r w:rsidRPr="007604AE">
              <w:rPr>
                <w:rFonts w:ascii="Times New Roman" w:hAnsi="Times New Roman" w:cs="Times New Roman"/>
                <w:lang w:val="en-US"/>
              </w:rPr>
              <w:t>P</w:t>
            </w:r>
            <w:r w:rsidRPr="007604AE">
              <w:rPr>
                <w:rFonts w:ascii="Times New Roman" w:hAnsi="Times New Roman" w:cs="Times New Roman"/>
              </w:rPr>
              <w:t>), м</w:t>
            </w:r>
            <w:r w:rsidRPr="007604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1801 кв.м ± 8.73 кв.м</w:t>
            </w:r>
          </w:p>
        </w:tc>
      </w:tr>
      <w:tr w:rsidR="00771E40" w:rsidRPr="007604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4A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604AE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7604AE">
              <w:rPr>
                <w:rFonts w:ascii="Times New Roman" w:hAnsi="Times New Roman" w:cs="Times New Roman"/>
                <w:lang w:val="en-US"/>
              </w:rPr>
              <w:t>P</w:t>
            </w:r>
            <w:r w:rsidRPr="007604AE">
              <w:rPr>
                <w:rFonts w:ascii="Times New Roman" w:hAnsi="Times New Roman" w:cs="Times New Roman"/>
              </w:rPr>
              <w:t>), м</w:t>
            </w:r>
            <w:r w:rsidRPr="007604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  <w:lang w:val="en-US"/>
              </w:rPr>
              <w:t>∆Р = 2 * 0.10 * √1801 * √((1 + 1.40²)/(2 * 1.40)) = 8.73</w:t>
            </w:r>
          </w:p>
        </w:tc>
      </w:tr>
      <w:tr w:rsidR="00771E40" w:rsidRPr="007604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4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604AE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604AE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604AE" w:rsidRDefault="00771E40" w:rsidP="00771E40">
            <w:pPr>
              <w:rPr>
                <w:sz w:val="20"/>
                <w:szCs w:val="20"/>
              </w:rPr>
            </w:pPr>
            <w:r w:rsidRPr="007604AE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08.12.2005 г. Зарегистрирован в ЕГРН 25.09.2006 г. за № 35-35-08/005/2006-67; Постановление главы Кичменгско-Городецкого муниципального района Вологодской области № 548 от 16.11.2005 г.</w:t>
            </w:r>
          </w:p>
        </w:tc>
      </w:tr>
    </w:tbl>
    <w:p w:rsidR="00771E40" w:rsidRPr="007604AE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9529B6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9529B6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9529B6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9529B6">
              <w:rPr>
                <w:sz w:val="20"/>
                <w:szCs w:val="20"/>
                <w:u w:val="single"/>
              </w:rPr>
              <w:t>35:17:0301001:15</w:t>
            </w:r>
          </w:p>
          <w:p w:rsidR="00771E40" w:rsidRPr="009529B6" w:rsidRDefault="00771E40" w:rsidP="00771E40">
            <w:pPr>
              <w:rPr>
                <w:sz w:val="20"/>
                <w:szCs w:val="20"/>
                <w:u w:val="single"/>
              </w:rPr>
            </w:pPr>
            <w:r w:rsidRPr="009529B6">
              <w:rPr>
                <w:b/>
                <w:sz w:val="20"/>
                <w:szCs w:val="20"/>
              </w:rPr>
              <w:t>Зона №</w:t>
            </w:r>
            <w:r w:rsidRPr="009529B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9529B6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9529B6">
              <w:rPr>
                <w:b/>
                <w:sz w:val="20"/>
                <w:szCs w:val="20"/>
                <w:lang w:val="en-US"/>
              </w:rPr>
              <w:t>M</w:t>
            </w:r>
            <w:r w:rsidRPr="00952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9529B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9529B6">
              <w:rPr>
                <w:b/>
                <w:sz w:val="20"/>
                <w:szCs w:val="20"/>
                <w:lang w:val="en-US"/>
              </w:rPr>
              <w:t>M</w:t>
            </w:r>
            <w:r w:rsidRPr="009529B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9529B6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9529B6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9529B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529B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9529B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н109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439516.55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4322228.59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</w:t>
            </w:r>
            <w:r w:rsidRPr="009529B6">
              <w:rPr>
                <w:sz w:val="20"/>
                <w:szCs w:val="20"/>
                <w:lang w:val="en-US"/>
              </w:rPr>
              <w:t>t</w:t>
            </w:r>
            <w:r w:rsidRPr="00952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529B6">
              <w:rPr>
                <w:sz w:val="20"/>
                <w:szCs w:val="20"/>
                <w:lang w:val="en-US"/>
              </w:rPr>
              <w:t>Trimble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Business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529B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439512.00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4322255.87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</w:t>
            </w:r>
            <w:r w:rsidRPr="009529B6">
              <w:rPr>
                <w:sz w:val="20"/>
                <w:szCs w:val="20"/>
                <w:lang w:val="en-US"/>
              </w:rPr>
              <w:t>t</w:t>
            </w:r>
            <w:r w:rsidRPr="00952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529B6">
              <w:rPr>
                <w:sz w:val="20"/>
                <w:szCs w:val="20"/>
                <w:lang w:val="en-US"/>
              </w:rPr>
              <w:t>Trimble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Business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529B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439457.51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4322202.01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439453.19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4322248.03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</w:t>
            </w:r>
            <w:r w:rsidRPr="009529B6">
              <w:rPr>
                <w:sz w:val="20"/>
                <w:szCs w:val="20"/>
                <w:lang w:val="en-US"/>
              </w:rPr>
              <w:t>t</w:t>
            </w:r>
            <w:r w:rsidRPr="00952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529B6">
              <w:rPr>
                <w:sz w:val="20"/>
                <w:szCs w:val="20"/>
                <w:lang w:val="en-US"/>
              </w:rPr>
              <w:t>Trimble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Business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529B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439458.78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4322171.87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439456.48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4322215.59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</w:t>
            </w:r>
            <w:r w:rsidRPr="009529B6">
              <w:rPr>
                <w:sz w:val="20"/>
                <w:szCs w:val="20"/>
                <w:lang w:val="en-US"/>
              </w:rPr>
              <w:t>t</w:t>
            </w:r>
            <w:r w:rsidRPr="00952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529B6">
              <w:rPr>
                <w:sz w:val="20"/>
                <w:szCs w:val="20"/>
                <w:lang w:val="en-US"/>
              </w:rPr>
              <w:t>Trimble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Business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529B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н109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439516.55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4322228.59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М</w:t>
            </w:r>
            <w:r w:rsidRPr="009529B6">
              <w:rPr>
                <w:sz w:val="20"/>
                <w:szCs w:val="20"/>
                <w:lang w:val="en-US"/>
              </w:rPr>
              <w:t>t</w:t>
            </w:r>
            <w:r w:rsidRPr="009529B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529B6">
              <w:rPr>
                <w:sz w:val="20"/>
                <w:szCs w:val="20"/>
                <w:lang w:val="en-US"/>
              </w:rPr>
              <w:t>Trimble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Business</w:t>
            </w:r>
            <w:r w:rsidRPr="009529B6">
              <w:rPr>
                <w:sz w:val="20"/>
                <w:szCs w:val="20"/>
              </w:rPr>
              <w:t xml:space="preserve"> </w:t>
            </w:r>
            <w:r w:rsidRPr="009529B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529B6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29B6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9529B6">
              <w:rPr>
                <w:sz w:val="20"/>
                <w:szCs w:val="20"/>
                <w:u w:val="single"/>
              </w:rPr>
              <w:t>35:17:0301001:15</w:t>
            </w:r>
          </w:p>
        </w:tc>
      </w:tr>
      <w:tr w:rsidR="00771E40" w:rsidRPr="009529B6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9529B6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9529B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9529B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н109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27.66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9529B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59.33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9529B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32.61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9529B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529B6">
              <w:rPr>
                <w:sz w:val="20"/>
                <w:szCs w:val="20"/>
                <w:lang w:val="en-US"/>
              </w:rPr>
              <w:t>н109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61.46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9529B6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29B6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9529B6">
              <w:rPr>
                <w:sz w:val="20"/>
                <w:szCs w:val="20"/>
                <w:u w:val="single"/>
              </w:rPr>
              <w:t>35:17:0301001:15</w:t>
            </w:r>
          </w:p>
        </w:tc>
      </w:tr>
      <w:tr w:rsidR="00771E40" w:rsidRPr="00952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529B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9529B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529B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29B6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952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29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529B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9529B6">
              <w:rPr>
                <w:rFonts w:ascii="Times New Roman" w:hAnsi="Times New Roman" w:cs="Times New Roman"/>
                <w:lang w:val="en-US"/>
              </w:rPr>
              <w:t>P</w:t>
            </w:r>
            <w:r w:rsidRPr="009529B6">
              <w:rPr>
                <w:rFonts w:ascii="Times New Roman" w:hAnsi="Times New Roman" w:cs="Times New Roman"/>
              </w:rPr>
              <w:t xml:space="preserve"> ± ∆</w:t>
            </w:r>
            <w:r w:rsidRPr="009529B6">
              <w:rPr>
                <w:rFonts w:ascii="Times New Roman" w:hAnsi="Times New Roman" w:cs="Times New Roman"/>
                <w:lang w:val="en-US"/>
              </w:rPr>
              <w:t>P</w:t>
            </w:r>
            <w:r w:rsidRPr="009529B6">
              <w:rPr>
                <w:rFonts w:ascii="Times New Roman" w:hAnsi="Times New Roman" w:cs="Times New Roman"/>
              </w:rPr>
              <w:t>), м</w:t>
            </w:r>
            <w:r w:rsidRPr="00952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1816 кв.м ± 8.95 кв.м</w:t>
            </w:r>
          </w:p>
        </w:tc>
      </w:tr>
      <w:tr w:rsidR="00771E40" w:rsidRPr="00952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29B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529B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9529B6">
              <w:rPr>
                <w:rFonts w:ascii="Times New Roman" w:hAnsi="Times New Roman" w:cs="Times New Roman"/>
                <w:lang w:val="en-US"/>
              </w:rPr>
              <w:t>P</w:t>
            </w:r>
            <w:r w:rsidRPr="009529B6">
              <w:rPr>
                <w:rFonts w:ascii="Times New Roman" w:hAnsi="Times New Roman" w:cs="Times New Roman"/>
              </w:rPr>
              <w:t>), м</w:t>
            </w:r>
            <w:r w:rsidRPr="009529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  <w:lang w:val="en-US"/>
              </w:rPr>
              <w:t>∆Р = 2 * 0.10 * √1816 * √((1 + 1.57²)/(2 * 1.57)) = 8.95</w:t>
            </w:r>
          </w:p>
        </w:tc>
      </w:tr>
      <w:tr w:rsidR="00771E40" w:rsidRPr="009529B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29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9529B6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529B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9529B6" w:rsidRDefault="00771E40" w:rsidP="00771E40">
            <w:pPr>
              <w:rPr>
                <w:sz w:val="20"/>
                <w:szCs w:val="20"/>
              </w:rPr>
            </w:pPr>
            <w:r w:rsidRPr="009529B6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16.06.2006 г. Зарегистрирован в ЕГРН 22.08.2006 г. за № 35-35-08/003/2006-309; Постановление главы Кичменгско-Городецкого муниципального района Вологодской области № 567 от 25.11.2005 г.</w:t>
            </w:r>
          </w:p>
        </w:tc>
      </w:tr>
    </w:tbl>
    <w:p w:rsidR="00771E40" w:rsidRPr="009529B6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0A788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0A788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0A788B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A788B">
              <w:rPr>
                <w:sz w:val="20"/>
                <w:szCs w:val="20"/>
                <w:u w:val="single"/>
              </w:rPr>
              <w:t>35:17:0301001:16</w:t>
            </w:r>
          </w:p>
          <w:p w:rsidR="00771E40" w:rsidRPr="000A788B" w:rsidRDefault="00771E40" w:rsidP="00771E40">
            <w:pPr>
              <w:rPr>
                <w:sz w:val="20"/>
                <w:szCs w:val="20"/>
                <w:u w:val="single"/>
              </w:rPr>
            </w:pPr>
            <w:r w:rsidRPr="000A788B">
              <w:rPr>
                <w:b/>
                <w:sz w:val="20"/>
                <w:szCs w:val="20"/>
              </w:rPr>
              <w:t>Зона №</w:t>
            </w:r>
            <w:r w:rsidRPr="000A788B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0A788B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0A788B">
              <w:rPr>
                <w:b/>
                <w:sz w:val="20"/>
                <w:szCs w:val="20"/>
                <w:lang w:val="en-US"/>
              </w:rPr>
              <w:t>M</w:t>
            </w:r>
            <w:r w:rsidRPr="000A788B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0A788B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0A788B">
              <w:rPr>
                <w:b/>
                <w:sz w:val="20"/>
                <w:szCs w:val="20"/>
                <w:lang w:val="en-US"/>
              </w:rPr>
              <w:t>M</w:t>
            </w:r>
            <w:r w:rsidRPr="000A788B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0A788B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0A788B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0A788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788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0A788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439552.26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4322157.40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439547.60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4322219.57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</w:t>
            </w:r>
            <w:r w:rsidRPr="000A788B">
              <w:rPr>
                <w:sz w:val="20"/>
                <w:szCs w:val="20"/>
                <w:lang w:val="en-US"/>
              </w:rPr>
              <w:t>t</w:t>
            </w:r>
            <w:r w:rsidRPr="000A788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788B">
              <w:rPr>
                <w:sz w:val="20"/>
                <w:szCs w:val="20"/>
                <w:lang w:val="en-US"/>
              </w:rPr>
              <w:t>Trimble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Business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788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439457.23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4322155.03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439460.00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4322188.92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</w:t>
            </w:r>
            <w:r w:rsidRPr="000A788B">
              <w:rPr>
                <w:sz w:val="20"/>
                <w:szCs w:val="20"/>
                <w:lang w:val="en-US"/>
              </w:rPr>
              <w:t>t</w:t>
            </w:r>
            <w:r w:rsidRPr="000A788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788B">
              <w:rPr>
                <w:sz w:val="20"/>
                <w:szCs w:val="20"/>
                <w:lang w:val="en-US"/>
              </w:rPr>
              <w:t>Trimble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Business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788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439469.73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4322125.03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439479.87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4322162.40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</w:t>
            </w:r>
            <w:r w:rsidRPr="000A788B">
              <w:rPr>
                <w:sz w:val="20"/>
                <w:szCs w:val="20"/>
                <w:lang w:val="en-US"/>
              </w:rPr>
              <w:t>t</w:t>
            </w:r>
            <w:r w:rsidRPr="000A788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788B">
              <w:rPr>
                <w:sz w:val="20"/>
                <w:szCs w:val="20"/>
                <w:lang w:val="en-US"/>
              </w:rPr>
              <w:t>Trimble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Business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788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н108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439540.08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4322185.28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</w:t>
            </w:r>
            <w:r w:rsidRPr="000A788B">
              <w:rPr>
                <w:sz w:val="20"/>
                <w:szCs w:val="20"/>
                <w:lang w:val="en-US"/>
              </w:rPr>
              <w:t>t</w:t>
            </w:r>
            <w:r w:rsidRPr="000A788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788B">
              <w:rPr>
                <w:sz w:val="20"/>
                <w:szCs w:val="20"/>
                <w:lang w:val="en-US"/>
              </w:rPr>
              <w:t>Trimble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Business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788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439553.73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4322128.03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439557.13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4322191.75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</w:t>
            </w:r>
            <w:r w:rsidRPr="000A788B">
              <w:rPr>
                <w:sz w:val="20"/>
                <w:szCs w:val="20"/>
                <w:lang w:val="en-US"/>
              </w:rPr>
              <w:t>t</w:t>
            </w:r>
            <w:r w:rsidRPr="000A788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788B">
              <w:rPr>
                <w:sz w:val="20"/>
                <w:szCs w:val="20"/>
                <w:lang w:val="en-US"/>
              </w:rPr>
              <w:t>Trimble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Business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788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439552.26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4322157.40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439547.60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4322219.57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М</w:t>
            </w:r>
            <w:r w:rsidRPr="000A788B">
              <w:rPr>
                <w:sz w:val="20"/>
                <w:szCs w:val="20"/>
                <w:lang w:val="en-US"/>
              </w:rPr>
              <w:t>t</w:t>
            </w:r>
            <w:r w:rsidRPr="000A788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788B">
              <w:rPr>
                <w:sz w:val="20"/>
                <w:szCs w:val="20"/>
                <w:lang w:val="en-US"/>
              </w:rPr>
              <w:t>Trimble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Business</w:t>
            </w:r>
            <w:r w:rsidRPr="000A788B">
              <w:rPr>
                <w:sz w:val="20"/>
                <w:szCs w:val="20"/>
              </w:rPr>
              <w:t xml:space="preserve"> </w:t>
            </w:r>
            <w:r w:rsidRPr="000A788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788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788B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0A788B">
              <w:rPr>
                <w:sz w:val="20"/>
                <w:szCs w:val="20"/>
                <w:u w:val="single"/>
              </w:rPr>
              <w:t>35:17:0301001:16</w:t>
            </w:r>
          </w:p>
        </w:tc>
      </w:tr>
      <w:tr w:rsidR="00771E40" w:rsidRPr="000A788B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0A788B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0A788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0A788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92.81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0A788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33.14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0A788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н108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64.41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0A788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н108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18.24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0A788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788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29.41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0A788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788B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0A788B">
              <w:rPr>
                <w:sz w:val="20"/>
                <w:szCs w:val="20"/>
                <w:u w:val="single"/>
              </w:rPr>
              <w:t>35:17:0301001:16</w:t>
            </w:r>
          </w:p>
        </w:tc>
      </w:tr>
      <w:tr w:rsidR="00771E40" w:rsidRPr="000A788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788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0A788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788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788B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0A788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8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788B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0A788B">
              <w:rPr>
                <w:rFonts w:ascii="Times New Roman" w:hAnsi="Times New Roman" w:cs="Times New Roman"/>
                <w:lang w:val="en-US"/>
              </w:rPr>
              <w:t>P</w:t>
            </w:r>
            <w:r w:rsidRPr="000A788B">
              <w:rPr>
                <w:rFonts w:ascii="Times New Roman" w:hAnsi="Times New Roman" w:cs="Times New Roman"/>
              </w:rPr>
              <w:t xml:space="preserve"> ± ∆</w:t>
            </w:r>
            <w:r w:rsidRPr="000A788B">
              <w:rPr>
                <w:rFonts w:ascii="Times New Roman" w:hAnsi="Times New Roman" w:cs="Times New Roman"/>
                <w:lang w:val="en-US"/>
              </w:rPr>
              <w:t>P</w:t>
            </w:r>
            <w:r w:rsidRPr="000A788B">
              <w:rPr>
                <w:rFonts w:ascii="Times New Roman" w:hAnsi="Times New Roman" w:cs="Times New Roman"/>
              </w:rPr>
              <w:t>), м</w:t>
            </w:r>
            <w:r w:rsidRPr="000A788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2680 кв.м ± 11.07 кв.м</w:t>
            </w:r>
          </w:p>
        </w:tc>
      </w:tr>
      <w:tr w:rsidR="00771E40" w:rsidRPr="000A788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88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788B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0A788B">
              <w:rPr>
                <w:rFonts w:ascii="Times New Roman" w:hAnsi="Times New Roman" w:cs="Times New Roman"/>
                <w:lang w:val="en-US"/>
              </w:rPr>
              <w:t>P</w:t>
            </w:r>
            <w:r w:rsidRPr="000A788B">
              <w:rPr>
                <w:rFonts w:ascii="Times New Roman" w:hAnsi="Times New Roman" w:cs="Times New Roman"/>
              </w:rPr>
              <w:t>), м</w:t>
            </w:r>
            <w:r w:rsidRPr="000A788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  <w:lang w:val="en-US"/>
              </w:rPr>
              <w:t>∆Р = 2 * 0.10 * √2680 * √((1 + 1.70²)/(2 * 1.70)) = 11.07</w:t>
            </w:r>
          </w:p>
        </w:tc>
      </w:tr>
      <w:tr w:rsidR="00771E40" w:rsidRPr="000A788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88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0A788B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788B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0A788B" w:rsidRDefault="00771E40" w:rsidP="00771E40">
            <w:pPr>
              <w:rPr>
                <w:sz w:val="20"/>
                <w:szCs w:val="20"/>
              </w:rPr>
            </w:pPr>
            <w:r w:rsidRPr="000A788B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07.08.2006 г. Зарегистрирован в ЕГРН 01.03.2006 г. за № 35-35-08/003/2006-34; Постановление главы Кичменгско-Городецкого муниципального района Вологодской области № 507 от 19.10.2005 г.</w:t>
            </w:r>
          </w:p>
        </w:tc>
      </w:tr>
    </w:tbl>
    <w:p w:rsidR="00771E40" w:rsidRPr="000A788B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7E231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7E231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7E231B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7E231B">
              <w:rPr>
                <w:sz w:val="20"/>
                <w:szCs w:val="20"/>
                <w:u w:val="single"/>
              </w:rPr>
              <w:t>35:17:0301001:18</w:t>
            </w:r>
          </w:p>
          <w:p w:rsidR="00771E40" w:rsidRPr="007E231B" w:rsidRDefault="00771E40" w:rsidP="00771E40">
            <w:pPr>
              <w:rPr>
                <w:sz w:val="20"/>
                <w:szCs w:val="20"/>
                <w:u w:val="single"/>
              </w:rPr>
            </w:pPr>
            <w:r w:rsidRPr="007E231B">
              <w:rPr>
                <w:b/>
                <w:sz w:val="20"/>
                <w:szCs w:val="20"/>
              </w:rPr>
              <w:t>Зона №</w:t>
            </w:r>
            <w:r w:rsidRPr="007E231B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7E231B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7E231B">
              <w:rPr>
                <w:b/>
                <w:sz w:val="20"/>
                <w:szCs w:val="20"/>
                <w:lang w:val="en-US"/>
              </w:rPr>
              <w:t>M</w:t>
            </w:r>
            <w:r w:rsidRPr="007E231B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E231B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7E231B">
              <w:rPr>
                <w:b/>
                <w:sz w:val="20"/>
                <w:szCs w:val="20"/>
                <w:lang w:val="en-US"/>
              </w:rPr>
              <w:t>M</w:t>
            </w:r>
            <w:r w:rsidRPr="007E231B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E231B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7E231B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E231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231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7E231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439679.59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4322245.98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439668.85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4322325.33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</w:t>
            </w:r>
            <w:r w:rsidRPr="007E231B">
              <w:rPr>
                <w:sz w:val="20"/>
                <w:szCs w:val="20"/>
                <w:lang w:val="en-US"/>
              </w:rPr>
              <w:t>t</w:t>
            </w:r>
            <w:r w:rsidRPr="007E231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231B">
              <w:rPr>
                <w:sz w:val="20"/>
                <w:szCs w:val="20"/>
                <w:lang w:val="en-US"/>
              </w:rPr>
              <w:t>Trimble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Business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231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439675.15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4322275.71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439665.11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4322353.69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</w:t>
            </w:r>
            <w:r w:rsidRPr="007E231B">
              <w:rPr>
                <w:sz w:val="20"/>
                <w:szCs w:val="20"/>
                <w:lang w:val="en-US"/>
              </w:rPr>
              <w:t>t</w:t>
            </w:r>
            <w:r w:rsidRPr="007E231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231B">
              <w:rPr>
                <w:sz w:val="20"/>
                <w:szCs w:val="20"/>
                <w:lang w:val="en-US"/>
              </w:rPr>
              <w:t>Trimble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Business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231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439625.28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4322271.77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439613.28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4322345.30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</w:t>
            </w:r>
            <w:r w:rsidRPr="007E231B">
              <w:rPr>
                <w:sz w:val="20"/>
                <w:szCs w:val="20"/>
                <w:lang w:val="en-US"/>
              </w:rPr>
              <w:t>t</w:t>
            </w:r>
            <w:r w:rsidRPr="007E231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231B">
              <w:rPr>
                <w:sz w:val="20"/>
                <w:szCs w:val="20"/>
                <w:lang w:val="en-US"/>
              </w:rPr>
              <w:t>Trimble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Business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231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439629.30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4322242.23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439618.66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4322316.38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</w:t>
            </w:r>
            <w:r w:rsidRPr="007E231B">
              <w:rPr>
                <w:sz w:val="20"/>
                <w:szCs w:val="20"/>
                <w:lang w:val="en-US"/>
              </w:rPr>
              <w:t>t</w:t>
            </w:r>
            <w:r w:rsidRPr="007E231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231B">
              <w:rPr>
                <w:sz w:val="20"/>
                <w:szCs w:val="20"/>
                <w:lang w:val="en-US"/>
              </w:rPr>
              <w:t>Trimble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Business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231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439679.59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4322245.98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439668.85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4322325.33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М</w:t>
            </w:r>
            <w:r w:rsidRPr="007E231B">
              <w:rPr>
                <w:sz w:val="20"/>
                <w:szCs w:val="20"/>
                <w:lang w:val="en-US"/>
              </w:rPr>
              <w:t>t</w:t>
            </w:r>
            <w:r w:rsidRPr="007E231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231B">
              <w:rPr>
                <w:sz w:val="20"/>
                <w:szCs w:val="20"/>
                <w:lang w:val="en-US"/>
              </w:rPr>
              <w:t>Trimble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Business</w:t>
            </w:r>
            <w:r w:rsidRPr="007E231B">
              <w:rPr>
                <w:sz w:val="20"/>
                <w:szCs w:val="20"/>
              </w:rPr>
              <w:t xml:space="preserve"> </w:t>
            </w:r>
            <w:r w:rsidRPr="007E231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231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E231B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7E231B">
              <w:rPr>
                <w:sz w:val="20"/>
                <w:szCs w:val="20"/>
                <w:u w:val="single"/>
              </w:rPr>
              <w:t>35:17:0301001:18</w:t>
            </w:r>
          </w:p>
        </w:tc>
      </w:tr>
      <w:tr w:rsidR="00771E40" w:rsidRPr="007E231B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7E231B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E231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7E231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28.61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E231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52.50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E231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29.42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E231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231B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50.98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E231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E231B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7E231B">
              <w:rPr>
                <w:sz w:val="20"/>
                <w:szCs w:val="20"/>
                <w:u w:val="single"/>
              </w:rPr>
              <w:t>35:17:0301001:18</w:t>
            </w:r>
          </w:p>
        </w:tc>
      </w:tr>
      <w:tr w:rsidR="00771E40" w:rsidRPr="007E231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231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7E231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231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231B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7E231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231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E231B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7E231B">
              <w:rPr>
                <w:rFonts w:ascii="Times New Roman" w:hAnsi="Times New Roman" w:cs="Times New Roman"/>
                <w:lang w:val="en-US"/>
              </w:rPr>
              <w:t>P</w:t>
            </w:r>
            <w:r w:rsidRPr="007E231B">
              <w:rPr>
                <w:rFonts w:ascii="Times New Roman" w:hAnsi="Times New Roman" w:cs="Times New Roman"/>
              </w:rPr>
              <w:t xml:space="preserve"> ± ∆</w:t>
            </w:r>
            <w:r w:rsidRPr="007E231B">
              <w:rPr>
                <w:rFonts w:ascii="Times New Roman" w:hAnsi="Times New Roman" w:cs="Times New Roman"/>
                <w:lang w:val="en-US"/>
              </w:rPr>
              <w:t>P</w:t>
            </w:r>
            <w:r w:rsidRPr="007E231B">
              <w:rPr>
                <w:rFonts w:ascii="Times New Roman" w:hAnsi="Times New Roman" w:cs="Times New Roman"/>
              </w:rPr>
              <w:t>), м</w:t>
            </w:r>
            <w:r w:rsidRPr="007E231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1500 кв.м ± 8.05 кв.м</w:t>
            </w:r>
          </w:p>
        </w:tc>
      </w:tr>
      <w:tr w:rsidR="00771E40" w:rsidRPr="007E231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231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E231B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7E231B">
              <w:rPr>
                <w:rFonts w:ascii="Times New Roman" w:hAnsi="Times New Roman" w:cs="Times New Roman"/>
                <w:lang w:val="en-US"/>
              </w:rPr>
              <w:t>P</w:t>
            </w:r>
            <w:r w:rsidRPr="007E231B">
              <w:rPr>
                <w:rFonts w:ascii="Times New Roman" w:hAnsi="Times New Roman" w:cs="Times New Roman"/>
              </w:rPr>
              <w:t>), м</w:t>
            </w:r>
            <w:r w:rsidRPr="007E231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  <w:lang w:val="en-US"/>
              </w:rPr>
              <w:t>∆Р = 2 * 0.10 * √1500 * √((1 + 1.49²)/(2 * 1.49)) = 8.05</w:t>
            </w:r>
          </w:p>
        </w:tc>
      </w:tr>
      <w:tr w:rsidR="00771E40" w:rsidRPr="007E231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231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E231B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E231B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E231B" w:rsidRDefault="00771E40" w:rsidP="00771E40">
            <w:pPr>
              <w:rPr>
                <w:sz w:val="20"/>
                <w:szCs w:val="20"/>
              </w:rPr>
            </w:pPr>
            <w:r w:rsidRPr="007E231B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11.05.2006 г. Зарегистрирован в ЕГРН 26.06.2006 г. за № 35-35-08/003/2006-38; Постановление главы Кичменгско-Городецкого муниципального района Вологодской области № 217 от 05.04.2006 г.</w:t>
            </w:r>
          </w:p>
        </w:tc>
      </w:tr>
    </w:tbl>
    <w:p w:rsidR="00771E40" w:rsidRPr="007E231B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685026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685026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685026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685026">
              <w:rPr>
                <w:sz w:val="20"/>
                <w:szCs w:val="20"/>
                <w:u w:val="single"/>
              </w:rPr>
              <w:t>35:17:0301001:19</w:t>
            </w:r>
          </w:p>
          <w:p w:rsidR="00771E40" w:rsidRPr="00685026" w:rsidRDefault="00771E40" w:rsidP="00771E40">
            <w:pPr>
              <w:rPr>
                <w:sz w:val="20"/>
                <w:szCs w:val="20"/>
                <w:u w:val="single"/>
              </w:rPr>
            </w:pPr>
            <w:r w:rsidRPr="00685026">
              <w:rPr>
                <w:b/>
                <w:sz w:val="20"/>
                <w:szCs w:val="20"/>
              </w:rPr>
              <w:t>Зона №</w:t>
            </w:r>
            <w:r w:rsidRPr="00685026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685026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685026">
              <w:rPr>
                <w:b/>
                <w:sz w:val="20"/>
                <w:szCs w:val="20"/>
                <w:lang w:val="en-US"/>
              </w:rPr>
              <w:t>M</w:t>
            </w:r>
            <w:r w:rsidRPr="0068502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685026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685026">
              <w:rPr>
                <w:b/>
                <w:sz w:val="20"/>
                <w:szCs w:val="20"/>
                <w:lang w:val="en-US"/>
              </w:rPr>
              <w:t>M</w:t>
            </w:r>
            <w:r w:rsidRPr="00685026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685026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685026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68502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685026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68502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439675.15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4322275.71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439665.11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4322353.69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</w:t>
            </w:r>
            <w:r w:rsidRPr="00685026">
              <w:rPr>
                <w:sz w:val="20"/>
                <w:szCs w:val="20"/>
                <w:lang w:val="en-US"/>
              </w:rPr>
              <w:t>t</w:t>
            </w:r>
            <w:r w:rsidRPr="0068502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85026">
              <w:rPr>
                <w:sz w:val="20"/>
                <w:szCs w:val="20"/>
                <w:lang w:val="en-US"/>
              </w:rPr>
              <w:t>Trimble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Business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68502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н114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439663.15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4322367.38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</w:t>
            </w:r>
            <w:r w:rsidRPr="00685026">
              <w:rPr>
                <w:sz w:val="20"/>
                <w:szCs w:val="20"/>
                <w:lang w:val="en-US"/>
              </w:rPr>
              <w:t>t</w:t>
            </w:r>
            <w:r w:rsidRPr="0068502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85026">
              <w:rPr>
                <w:sz w:val="20"/>
                <w:szCs w:val="20"/>
                <w:lang w:val="en-US"/>
              </w:rPr>
              <w:t>Trimble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Business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68502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439625.28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4322271.77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439659.08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4322380.23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</w:t>
            </w:r>
            <w:r w:rsidRPr="00685026">
              <w:rPr>
                <w:sz w:val="20"/>
                <w:szCs w:val="20"/>
                <w:lang w:val="en-US"/>
              </w:rPr>
              <w:t>t</w:t>
            </w:r>
            <w:r w:rsidRPr="0068502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85026">
              <w:rPr>
                <w:sz w:val="20"/>
                <w:szCs w:val="20"/>
                <w:lang w:val="en-US"/>
              </w:rPr>
              <w:t>Trimble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Business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68502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439621.29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4322301.66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439607.85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4322374.86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</w:t>
            </w:r>
            <w:r w:rsidRPr="00685026">
              <w:rPr>
                <w:sz w:val="20"/>
                <w:szCs w:val="20"/>
                <w:lang w:val="en-US"/>
              </w:rPr>
              <w:t>t</w:t>
            </w:r>
            <w:r w:rsidRPr="0068502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85026">
              <w:rPr>
                <w:sz w:val="20"/>
                <w:szCs w:val="20"/>
                <w:lang w:val="en-US"/>
              </w:rPr>
              <w:t>Trimble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Business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68502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439671.18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4322305.69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439613.28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4322345.30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</w:t>
            </w:r>
            <w:r w:rsidRPr="00685026">
              <w:rPr>
                <w:sz w:val="20"/>
                <w:szCs w:val="20"/>
                <w:lang w:val="en-US"/>
              </w:rPr>
              <w:t>t</w:t>
            </w:r>
            <w:r w:rsidRPr="0068502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85026">
              <w:rPr>
                <w:sz w:val="20"/>
                <w:szCs w:val="20"/>
                <w:lang w:val="en-US"/>
              </w:rPr>
              <w:t>Trimble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Business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685026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439675.15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4322275.71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439665.11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4322353.69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М</w:t>
            </w:r>
            <w:r w:rsidRPr="00685026">
              <w:rPr>
                <w:sz w:val="20"/>
                <w:szCs w:val="20"/>
                <w:lang w:val="en-US"/>
              </w:rPr>
              <w:t>t</w:t>
            </w:r>
            <w:r w:rsidRPr="00685026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685026">
              <w:rPr>
                <w:sz w:val="20"/>
                <w:szCs w:val="20"/>
                <w:lang w:val="en-US"/>
              </w:rPr>
              <w:t>Trimble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Business</w:t>
            </w:r>
            <w:r w:rsidRPr="00685026">
              <w:rPr>
                <w:sz w:val="20"/>
                <w:szCs w:val="20"/>
              </w:rPr>
              <w:t xml:space="preserve"> </w:t>
            </w:r>
            <w:r w:rsidRPr="00685026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685026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85026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685026">
              <w:rPr>
                <w:sz w:val="20"/>
                <w:szCs w:val="20"/>
                <w:u w:val="single"/>
              </w:rPr>
              <w:t>35:17:0301001:19</w:t>
            </w:r>
          </w:p>
        </w:tc>
      </w:tr>
      <w:tr w:rsidR="00771E40" w:rsidRPr="00685026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685026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68502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68502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н114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13.83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68502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н114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13.48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68502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51.51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68502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30.05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685026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68502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52.50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685026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85026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685026">
              <w:rPr>
                <w:sz w:val="20"/>
                <w:szCs w:val="20"/>
                <w:u w:val="single"/>
              </w:rPr>
              <w:t>35:17:0301001:19</w:t>
            </w:r>
          </w:p>
        </w:tc>
      </w:tr>
      <w:tr w:rsidR="00771E40" w:rsidRPr="0068502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68502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685026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685026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026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68502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02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5026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685026">
              <w:rPr>
                <w:rFonts w:ascii="Times New Roman" w:hAnsi="Times New Roman" w:cs="Times New Roman"/>
                <w:lang w:val="en-US"/>
              </w:rPr>
              <w:t>P</w:t>
            </w:r>
            <w:r w:rsidRPr="00685026">
              <w:rPr>
                <w:rFonts w:ascii="Times New Roman" w:hAnsi="Times New Roman" w:cs="Times New Roman"/>
              </w:rPr>
              <w:t xml:space="preserve"> ± ∆</w:t>
            </w:r>
            <w:r w:rsidRPr="00685026">
              <w:rPr>
                <w:rFonts w:ascii="Times New Roman" w:hAnsi="Times New Roman" w:cs="Times New Roman"/>
                <w:lang w:val="en-US"/>
              </w:rPr>
              <w:t>P</w:t>
            </w:r>
            <w:r w:rsidRPr="00685026">
              <w:rPr>
                <w:rFonts w:ascii="Times New Roman" w:hAnsi="Times New Roman" w:cs="Times New Roman"/>
              </w:rPr>
              <w:t>), м</w:t>
            </w:r>
            <w:r w:rsidRPr="0068502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1500 кв.м ± 8.22 кв.м</w:t>
            </w:r>
          </w:p>
        </w:tc>
      </w:tr>
      <w:tr w:rsidR="00771E40" w:rsidRPr="0068502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0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5026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685026">
              <w:rPr>
                <w:rFonts w:ascii="Times New Roman" w:hAnsi="Times New Roman" w:cs="Times New Roman"/>
                <w:lang w:val="en-US"/>
              </w:rPr>
              <w:t>P</w:t>
            </w:r>
            <w:r w:rsidRPr="00685026">
              <w:rPr>
                <w:rFonts w:ascii="Times New Roman" w:hAnsi="Times New Roman" w:cs="Times New Roman"/>
              </w:rPr>
              <w:t>), м</w:t>
            </w:r>
            <w:r w:rsidRPr="0068502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  <w:lang w:val="en-US"/>
              </w:rPr>
              <w:t>∆Р = 2 * 0.10 * √1500 * √((1 + 1.64²)/(2 * 1.64)) = 8.22</w:t>
            </w:r>
          </w:p>
        </w:tc>
      </w:tr>
      <w:tr w:rsidR="00771E40" w:rsidRPr="00685026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02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685026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502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685026" w:rsidRDefault="00771E40" w:rsidP="00771E40">
            <w:pPr>
              <w:rPr>
                <w:sz w:val="20"/>
                <w:szCs w:val="20"/>
              </w:rPr>
            </w:pPr>
            <w:r w:rsidRPr="00685026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11.05.2006 г. Зарегистрирован в ЕГРН 27.06.2006 г. за № 35-35-08/003/2006-49; Постановление главы Кичменгско-Городецкого муниципального района Вологодской области № 216 от 05.04.2006 г.</w:t>
            </w:r>
          </w:p>
        </w:tc>
      </w:tr>
    </w:tbl>
    <w:p w:rsidR="00771E40" w:rsidRPr="00685026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EE669F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EE669F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EE669F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EE669F">
              <w:rPr>
                <w:sz w:val="20"/>
                <w:szCs w:val="20"/>
                <w:u w:val="single"/>
              </w:rPr>
              <w:t>35:17:0301001:34</w:t>
            </w:r>
          </w:p>
          <w:p w:rsidR="00771E40" w:rsidRPr="00EE669F" w:rsidRDefault="00771E40" w:rsidP="00771E40">
            <w:pPr>
              <w:rPr>
                <w:sz w:val="20"/>
                <w:szCs w:val="20"/>
                <w:u w:val="single"/>
              </w:rPr>
            </w:pPr>
            <w:r w:rsidRPr="00EE669F">
              <w:rPr>
                <w:b/>
                <w:sz w:val="20"/>
                <w:szCs w:val="20"/>
              </w:rPr>
              <w:t>Зона №</w:t>
            </w:r>
            <w:r w:rsidRPr="00EE669F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EE669F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EE669F">
              <w:rPr>
                <w:b/>
                <w:sz w:val="20"/>
                <w:szCs w:val="20"/>
                <w:lang w:val="en-US"/>
              </w:rPr>
              <w:t>M</w:t>
            </w:r>
            <w:r w:rsidRPr="00EE669F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EE669F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EE669F">
              <w:rPr>
                <w:b/>
                <w:sz w:val="20"/>
                <w:szCs w:val="20"/>
                <w:lang w:val="en-US"/>
              </w:rPr>
              <w:t>M</w:t>
            </w:r>
            <w:r w:rsidRPr="00EE669F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EE669F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EE669F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EE669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EE669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EE669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439512.00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4322255.87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</w:t>
            </w:r>
            <w:r w:rsidRPr="00EE669F">
              <w:rPr>
                <w:sz w:val="20"/>
                <w:szCs w:val="20"/>
                <w:lang w:val="en-US"/>
              </w:rPr>
              <w:t>t</w:t>
            </w:r>
            <w:r w:rsidRPr="00EE669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669F">
              <w:rPr>
                <w:sz w:val="20"/>
                <w:szCs w:val="20"/>
                <w:lang w:val="en-US"/>
              </w:rPr>
              <w:t>Trimble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Business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EE669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439515.23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4322241.23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439507.66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4322292.82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</w:t>
            </w:r>
            <w:r w:rsidRPr="00EE669F">
              <w:rPr>
                <w:sz w:val="20"/>
                <w:szCs w:val="20"/>
                <w:lang w:val="en-US"/>
              </w:rPr>
              <w:t>t</w:t>
            </w:r>
            <w:r w:rsidRPr="00EE669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669F">
              <w:rPr>
                <w:sz w:val="20"/>
                <w:szCs w:val="20"/>
                <w:lang w:val="en-US"/>
              </w:rPr>
              <w:t>Trimble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Business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EE669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439455.23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4322239.53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439449.25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4322286.21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</w:t>
            </w:r>
            <w:r w:rsidRPr="00EE669F">
              <w:rPr>
                <w:sz w:val="20"/>
                <w:szCs w:val="20"/>
                <w:lang w:val="en-US"/>
              </w:rPr>
              <w:t>t</w:t>
            </w:r>
            <w:r w:rsidRPr="00EE669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669F">
              <w:rPr>
                <w:sz w:val="20"/>
                <w:szCs w:val="20"/>
                <w:lang w:val="en-US"/>
              </w:rPr>
              <w:t>Trimble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Business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EE669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439457.51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4322202.01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439453.19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4322248.03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</w:t>
            </w:r>
            <w:r w:rsidRPr="00EE669F">
              <w:rPr>
                <w:sz w:val="20"/>
                <w:szCs w:val="20"/>
                <w:lang w:val="en-US"/>
              </w:rPr>
              <w:t>t</w:t>
            </w:r>
            <w:r w:rsidRPr="00EE669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669F">
              <w:rPr>
                <w:sz w:val="20"/>
                <w:szCs w:val="20"/>
                <w:lang w:val="en-US"/>
              </w:rPr>
              <w:t>Trimble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Business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EE669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439512.00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4322255.87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</w:rPr>
              <w:t>М</w:t>
            </w:r>
            <w:r w:rsidRPr="00EE669F">
              <w:rPr>
                <w:sz w:val="20"/>
                <w:szCs w:val="20"/>
                <w:lang w:val="en-US"/>
              </w:rPr>
              <w:t>t</w:t>
            </w:r>
            <w:r w:rsidRPr="00EE669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E669F">
              <w:rPr>
                <w:sz w:val="20"/>
                <w:szCs w:val="20"/>
                <w:lang w:val="en-US"/>
              </w:rPr>
              <w:t>Trimble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Business</w:t>
            </w:r>
            <w:r w:rsidRPr="00EE669F">
              <w:rPr>
                <w:sz w:val="20"/>
                <w:szCs w:val="20"/>
              </w:rPr>
              <w:t xml:space="preserve"> </w:t>
            </w:r>
            <w:r w:rsidRPr="00EE669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EE669F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669F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EE669F">
              <w:rPr>
                <w:sz w:val="20"/>
                <w:szCs w:val="20"/>
                <w:u w:val="single"/>
              </w:rPr>
              <w:t>35:17:0301001:34</w:t>
            </w:r>
          </w:p>
        </w:tc>
      </w:tr>
      <w:tr w:rsidR="00771E40" w:rsidRPr="00EE669F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EE669F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EE669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EE669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37.20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EE669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58.78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EE669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38.38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EE669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EE669F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59.33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EE669F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669F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EE669F">
              <w:rPr>
                <w:sz w:val="20"/>
                <w:szCs w:val="20"/>
                <w:u w:val="single"/>
              </w:rPr>
              <w:t>35:17:0301001:34</w:t>
            </w:r>
          </w:p>
        </w:tc>
      </w:tr>
      <w:tr w:rsidR="00771E40" w:rsidRPr="00EE669F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EE669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EE669F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EE669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669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EE669F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69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669F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EE669F">
              <w:rPr>
                <w:rFonts w:ascii="Times New Roman" w:hAnsi="Times New Roman" w:cs="Times New Roman"/>
                <w:lang w:val="en-US"/>
              </w:rPr>
              <w:t>P</w:t>
            </w:r>
            <w:r w:rsidRPr="00EE669F">
              <w:rPr>
                <w:rFonts w:ascii="Times New Roman" w:hAnsi="Times New Roman" w:cs="Times New Roman"/>
              </w:rPr>
              <w:t xml:space="preserve"> ± ∆</w:t>
            </w:r>
            <w:r w:rsidRPr="00EE669F">
              <w:rPr>
                <w:rFonts w:ascii="Times New Roman" w:hAnsi="Times New Roman" w:cs="Times New Roman"/>
                <w:lang w:val="en-US"/>
              </w:rPr>
              <w:t>P</w:t>
            </w:r>
            <w:r w:rsidRPr="00EE669F">
              <w:rPr>
                <w:rFonts w:ascii="Times New Roman" w:hAnsi="Times New Roman" w:cs="Times New Roman"/>
              </w:rPr>
              <w:t>), м</w:t>
            </w:r>
            <w:r w:rsidRPr="00EE669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2232 кв.м ± 9.72 кв.м</w:t>
            </w:r>
          </w:p>
        </w:tc>
      </w:tr>
      <w:tr w:rsidR="00771E40" w:rsidRPr="00EE669F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69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669F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E669F">
              <w:rPr>
                <w:rFonts w:ascii="Times New Roman" w:hAnsi="Times New Roman" w:cs="Times New Roman"/>
                <w:lang w:val="en-US"/>
              </w:rPr>
              <w:t>P</w:t>
            </w:r>
            <w:r w:rsidRPr="00EE669F">
              <w:rPr>
                <w:rFonts w:ascii="Times New Roman" w:hAnsi="Times New Roman" w:cs="Times New Roman"/>
              </w:rPr>
              <w:t>), м</w:t>
            </w:r>
            <w:r w:rsidRPr="00EE669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∆Р = 2 * 0.10 * √2232 * √((1 + 1.40²)/(2 * 1.40)) = 9.72</w:t>
            </w:r>
          </w:p>
        </w:tc>
      </w:tr>
      <w:tr w:rsidR="00771E40" w:rsidRPr="00EE669F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69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EE669F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669F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EE669F" w:rsidRDefault="00771E40" w:rsidP="00771E40">
            <w:pPr>
              <w:rPr>
                <w:sz w:val="20"/>
                <w:szCs w:val="20"/>
              </w:rPr>
            </w:pPr>
            <w:r w:rsidRPr="00EE669F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771E40" w:rsidRPr="00EE669F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9977B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9977B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9977B0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9977B0">
              <w:rPr>
                <w:sz w:val="20"/>
                <w:szCs w:val="20"/>
                <w:u w:val="single"/>
              </w:rPr>
              <w:t>35:17:0301001:36</w:t>
            </w:r>
          </w:p>
          <w:p w:rsidR="00771E40" w:rsidRPr="009977B0" w:rsidRDefault="00771E40" w:rsidP="00771E40">
            <w:pPr>
              <w:rPr>
                <w:sz w:val="20"/>
                <w:szCs w:val="20"/>
                <w:u w:val="single"/>
              </w:rPr>
            </w:pPr>
            <w:r w:rsidRPr="009977B0">
              <w:rPr>
                <w:b/>
                <w:sz w:val="20"/>
                <w:szCs w:val="20"/>
              </w:rPr>
              <w:t>Зона №</w:t>
            </w:r>
            <w:r w:rsidRPr="009977B0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9977B0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9977B0">
              <w:rPr>
                <w:b/>
                <w:sz w:val="20"/>
                <w:szCs w:val="20"/>
                <w:lang w:val="en-US"/>
              </w:rPr>
              <w:t>M</w:t>
            </w:r>
            <w:r w:rsidRPr="009977B0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9977B0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9977B0">
              <w:rPr>
                <w:b/>
                <w:sz w:val="20"/>
                <w:szCs w:val="20"/>
                <w:lang w:val="en-US"/>
              </w:rPr>
              <w:t>M</w:t>
            </w:r>
            <w:r w:rsidRPr="009977B0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9977B0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9977B0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9977B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977B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9977B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439645.52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4322028.90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439507.66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4322292.82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</w:t>
            </w:r>
            <w:r w:rsidRPr="009977B0">
              <w:rPr>
                <w:sz w:val="20"/>
                <w:szCs w:val="20"/>
                <w:lang w:val="en-US"/>
              </w:rPr>
              <w:t>t</w:t>
            </w:r>
            <w:r w:rsidRPr="009977B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977B0">
              <w:rPr>
                <w:sz w:val="20"/>
                <w:szCs w:val="20"/>
                <w:lang w:val="en-US"/>
              </w:rPr>
              <w:t>Trimble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Business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977B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439683.07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4321985.20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439503.22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4322329.62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</w:t>
            </w:r>
            <w:r w:rsidRPr="009977B0">
              <w:rPr>
                <w:sz w:val="20"/>
                <w:szCs w:val="20"/>
                <w:lang w:val="en-US"/>
              </w:rPr>
              <w:t>t</w:t>
            </w:r>
            <w:r w:rsidRPr="009977B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977B0">
              <w:rPr>
                <w:sz w:val="20"/>
                <w:szCs w:val="20"/>
                <w:lang w:val="en-US"/>
              </w:rPr>
              <w:t>Trimble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Business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977B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439701.19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4322053.83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439445.13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4322324.61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</w:t>
            </w:r>
            <w:r w:rsidRPr="009977B0">
              <w:rPr>
                <w:sz w:val="20"/>
                <w:szCs w:val="20"/>
                <w:lang w:val="en-US"/>
              </w:rPr>
              <w:t>t</w:t>
            </w:r>
            <w:r w:rsidRPr="009977B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977B0">
              <w:rPr>
                <w:sz w:val="20"/>
                <w:szCs w:val="20"/>
                <w:lang w:val="en-US"/>
              </w:rPr>
              <w:t>Trimble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Business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977B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439658.81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4322060.44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439449.25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4322286.21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</w:t>
            </w:r>
            <w:r w:rsidRPr="009977B0">
              <w:rPr>
                <w:sz w:val="20"/>
                <w:szCs w:val="20"/>
                <w:lang w:val="en-US"/>
              </w:rPr>
              <w:t>t</w:t>
            </w:r>
            <w:r w:rsidRPr="009977B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977B0">
              <w:rPr>
                <w:sz w:val="20"/>
                <w:szCs w:val="20"/>
                <w:lang w:val="en-US"/>
              </w:rPr>
              <w:t>Trimble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Business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977B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439645.52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4322028.90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439507.66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4322292.82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М</w:t>
            </w:r>
            <w:r w:rsidRPr="009977B0">
              <w:rPr>
                <w:sz w:val="20"/>
                <w:szCs w:val="20"/>
                <w:lang w:val="en-US"/>
              </w:rPr>
              <w:t>t</w:t>
            </w:r>
            <w:r w:rsidRPr="009977B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9977B0">
              <w:rPr>
                <w:sz w:val="20"/>
                <w:szCs w:val="20"/>
                <w:lang w:val="en-US"/>
              </w:rPr>
              <w:t>Trimble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Business</w:t>
            </w:r>
            <w:r w:rsidRPr="009977B0">
              <w:rPr>
                <w:sz w:val="20"/>
                <w:szCs w:val="20"/>
              </w:rPr>
              <w:t xml:space="preserve"> </w:t>
            </w:r>
            <w:r w:rsidRPr="009977B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9977B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977B0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9977B0">
              <w:rPr>
                <w:sz w:val="20"/>
                <w:szCs w:val="20"/>
                <w:u w:val="single"/>
              </w:rPr>
              <w:t>35:17:0301001:36</w:t>
            </w:r>
          </w:p>
        </w:tc>
      </w:tr>
      <w:tr w:rsidR="00771E40" w:rsidRPr="009977B0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9977B0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9977B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9977B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37.07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9977B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58.31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9977B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38.62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9977B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9977B0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58.78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9977B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977B0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9977B0">
              <w:rPr>
                <w:sz w:val="20"/>
                <w:szCs w:val="20"/>
                <w:u w:val="single"/>
              </w:rPr>
              <w:t>35:17:0301001:36</w:t>
            </w:r>
          </w:p>
        </w:tc>
      </w:tr>
      <w:tr w:rsidR="00771E40" w:rsidRPr="009977B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9977B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9977B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9977B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7B0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9977B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77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977B0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9977B0">
              <w:rPr>
                <w:rFonts w:ascii="Times New Roman" w:hAnsi="Times New Roman" w:cs="Times New Roman"/>
                <w:lang w:val="en-US"/>
              </w:rPr>
              <w:t>P</w:t>
            </w:r>
            <w:r w:rsidRPr="009977B0">
              <w:rPr>
                <w:rFonts w:ascii="Times New Roman" w:hAnsi="Times New Roman" w:cs="Times New Roman"/>
              </w:rPr>
              <w:t xml:space="preserve"> ± ∆</w:t>
            </w:r>
            <w:r w:rsidRPr="009977B0">
              <w:rPr>
                <w:rFonts w:ascii="Times New Roman" w:hAnsi="Times New Roman" w:cs="Times New Roman"/>
                <w:lang w:val="en-US"/>
              </w:rPr>
              <w:t>P</w:t>
            </w:r>
            <w:r w:rsidRPr="009977B0">
              <w:rPr>
                <w:rFonts w:ascii="Times New Roman" w:hAnsi="Times New Roman" w:cs="Times New Roman"/>
              </w:rPr>
              <w:t>), м</w:t>
            </w:r>
            <w:r w:rsidRPr="009977B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2215 кв.м ± 9.72 кв.м</w:t>
            </w:r>
          </w:p>
        </w:tc>
      </w:tr>
      <w:tr w:rsidR="00771E40" w:rsidRPr="009977B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77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977B0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9977B0">
              <w:rPr>
                <w:rFonts w:ascii="Times New Roman" w:hAnsi="Times New Roman" w:cs="Times New Roman"/>
                <w:lang w:val="en-US"/>
              </w:rPr>
              <w:t>P</w:t>
            </w:r>
            <w:r w:rsidRPr="009977B0">
              <w:rPr>
                <w:rFonts w:ascii="Times New Roman" w:hAnsi="Times New Roman" w:cs="Times New Roman"/>
              </w:rPr>
              <w:t>), м</w:t>
            </w:r>
            <w:r w:rsidRPr="009977B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  <w:lang w:val="en-US"/>
              </w:rPr>
              <w:t>∆Р = 2 * 0.10 * √2215 * √((1 + 1.44²)/(2 * 1.44)) = 9.72</w:t>
            </w:r>
          </w:p>
        </w:tc>
      </w:tr>
      <w:tr w:rsidR="00771E40" w:rsidRPr="009977B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77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9977B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977B0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9977B0" w:rsidRDefault="00771E40" w:rsidP="00771E40">
            <w:pPr>
              <w:rPr>
                <w:sz w:val="20"/>
                <w:szCs w:val="20"/>
              </w:rPr>
            </w:pPr>
            <w:r w:rsidRPr="009977B0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07.08.2006 г. Зарегистрирован в ЕГРН 27.09.2006 г. за № 35-35-08/005/2006-88; Постановление главы Кичменгско-Городецкого муниципального района Вологодской области № 289 от 25.05.2006 г.</w:t>
            </w:r>
          </w:p>
        </w:tc>
      </w:tr>
    </w:tbl>
    <w:p w:rsidR="00771E40" w:rsidRPr="009977B0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FC609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FC609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FC609E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FC609E">
              <w:rPr>
                <w:sz w:val="20"/>
                <w:szCs w:val="20"/>
                <w:u w:val="single"/>
              </w:rPr>
              <w:t>35:17:0301001:37</w:t>
            </w:r>
          </w:p>
          <w:p w:rsidR="00771E40" w:rsidRPr="00FC609E" w:rsidRDefault="00771E40" w:rsidP="00771E40">
            <w:pPr>
              <w:rPr>
                <w:sz w:val="20"/>
                <w:szCs w:val="20"/>
                <w:u w:val="single"/>
              </w:rPr>
            </w:pPr>
            <w:r w:rsidRPr="00FC609E">
              <w:rPr>
                <w:b/>
                <w:sz w:val="20"/>
                <w:szCs w:val="20"/>
              </w:rPr>
              <w:t>Зона №</w:t>
            </w:r>
            <w:r w:rsidRPr="00FC609E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FC609E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FC609E">
              <w:rPr>
                <w:b/>
                <w:sz w:val="20"/>
                <w:szCs w:val="20"/>
                <w:lang w:val="en-US"/>
              </w:rPr>
              <w:t>M</w:t>
            </w:r>
            <w:r w:rsidRPr="00FC609E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FC609E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FC609E">
              <w:rPr>
                <w:b/>
                <w:sz w:val="20"/>
                <w:szCs w:val="20"/>
                <w:lang w:val="en-US"/>
              </w:rPr>
              <w:t>M</w:t>
            </w:r>
            <w:r w:rsidRPr="00FC609E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FC609E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FC609E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FC609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C609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FC609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439669.73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4322128.03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439662.47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4322210.04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</w:t>
            </w:r>
            <w:r w:rsidRPr="00FC609E">
              <w:rPr>
                <w:sz w:val="20"/>
                <w:szCs w:val="20"/>
                <w:lang w:val="en-US"/>
              </w:rPr>
              <w:t>t</w:t>
            </w:r>
            <w:r w:rsidRPr="00FC609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C609E">
              <w:rPr>
                <w:sz w:val="20"/>
                <w:szCs w:val="20"/>
                <w:lang w:val="en-US"/>
              </w:rPr>
              <w:t>Trimble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Business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C609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439622.11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4322202.92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</w:t>
            </w:r>
            <w:r w:rsidRPr="00FC609E">
              <w:rPr>
                <w:sz w:val="20"/>
                <w:szCs w:val="20"/>
                <w:lang w:val="en-US"/>
              </w:rPr>
              <w:t>t</w:t>
            </w:r>
            <w:r w:rsidRPr="00FC609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C609E">
              <w:rPr>
                <w:sz w:val="20"/>
                <w:szCs w:val="20"/>
                <w:lang w:val="en-US"/>
              </w:rPr>
              <w:t>Trimble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Business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C609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439619.90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4322123.92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439614.44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4322201.57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</w:t>
            </w:r>
            <w:r w:rsidRPr="00FC609E">
              <w:rPr>
                <w:sz w:val="20"/>
                <w:szCs w:val="20"/>
                <w:lang w:val="en-US"/>
              </w:rPr>
              <w:t>t</w:t>
            </w:r>
            <w:r w:rsidRPr="00FC609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C609E">
              <w:rPr>
                <w:sz w:val="20"/>
                <w:szCs w:val="20"/>
                <w:lang w:val="en-US"/>
              </w:rPr>
              <w:t>Trimble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Business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C609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439623.78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4322084.11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439622.41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4322159.61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</w:t>
            </w:r>
            <w:r w:rsidRPr="00FC609E">
              <w:rPr>
                <w:sz w:val="20"/>
                <w:szCs w:val="20"/>
                <w:lang w:val="en-US"/>
              </w:rPr>
              <w:t>t</w:t>
            </w:r>
            <w:r w:rsidRPr="00FC609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C609E">
              <w:rPr>
                <w:sz w:val="20"/>
                <w:szCs w:val="20"/>
                <w:lang w:val="en-US"/>
              </w:rPr>
              <w:t>Trimble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Business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C609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439673.61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4322088.22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439669.18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4322168.50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</w:t>
            </w:r>
            <w:r w:rsidRPr="00FC609E">
              <w:rPr>
                <w:sz w:val="20"/>
                <w:szCs w:val="20"/>
                <w:lang w:val="en-US"/>
              </w:rPr>
              <w:t>t</w:t>
            </w:r>
            <w:r w:rsidRPr="00FC609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C609E">
              <w:rPr>
                <w:sz w:val="20"/>
                <w:szCs w:val="20"/>
                <w:lang w:val="en-US"/>
              </w:rPr>
              <w:t>Trimble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Business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C609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н104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439664.15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4322200.80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</w:t>
            </w:r>
            <w:r w:rsidRPr="00FC609E">
              <w:rPr>
                <w:sz w:val="20"/>
                <w:szCs w:val="20"/>
                <w:lang w:val="en-US"/>
              </w:rPr>
              <w:t>t</w:t>
            </w:r>
            <w:r w:rsidRPr="00FC609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C609E">
              <w:rPr>
                <w:sz w:val="20"/>
                <w:szCs w:val="20"/>
                <w:lang w:val="en-US"/>
              </w:rPr>
              <w:t>Trimble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Business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C609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439669.73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4322128.03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439662.47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4322210.04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М</w:t>
            </w:r>
            <w:r w:rsidRPr="00FC609E">
              <w:rPr>
                <w:sz w:val="20"/>
                <w:szCs w:val="20"/>
                <w:lang w:val="en-US"/>
              </w:rPr>
              <w:t>t</w:t>
            </w:r>
            <w:r w:rsidRPr="00FC609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C609E">
              <w:rPr>
                <w:sz w:val="20"/>
                <w:szCs w:val="20"/>
                <w:lang w:val="en-US"/>
              </w:rPr>
              <w:t>Trimble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Business</w:t>
            </w:r>
            <w:r w:rsidRPr="00FC609E">
              <w:rPr>
                <w:sz w:val="20"/>
                <w:szCs w:val="20"/>
              </w:rPr>
              <w:t xml:space="preserve"> </w:t>
            </w:r>
            <w:r w:rsidRPr="00FC609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C609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609E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FC609E">
              <w:rPr>
                <w:sz w:val="20"/>
                <w:szCs w:val="20"/>
                <w:u w:val="single"/>
              </w:rPr>
              <w:t>35:17:0301001:37</w:t>
            </w:r>
          </w:p>
        </w:tc>
      </w:tr>
      <w:tr w:rsidR="00771E40" w:rsidRPr="00FC609E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FC609E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FC609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FC609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40.98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C609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н105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7.79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C609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н106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42.71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C609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47.61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C609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н104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32.69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C609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н104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C609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9.39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C609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609E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FC609E">
              <w:rPr>
                <w:sz w:val="20"/>
                <w:szCs w:val="20"/>
                <w:u w:val="single"/>
              </w:rPr>
              <w:t>35:17:0301001:37</w:t>
            </w:r>
          </w:p>
        </w:tc>
      </w:tr>
      <w:tr w:rsidR="00771E40" w:rsidRPr="00FC609E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C609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FC609E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C609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609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FC609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09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609E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FC609E">
              <w:rPr>
                <w:rFonts w:ascii="Times New Roman" w:hAnsi="Times New Roman" w:cs="Times New Roman"/>
                <w:lang w:val="en-US"/>
              </w:rPr>
              <w:t>P</w:t>
            </w:r>
            <w:r w:rsidRPr="00FC609E">
              <w:rPr>
                <w:rFonts w:ascii="Times New Roman" w:hAnsi="Times New Roman" w:cs="Times New Roman"/>
              </w:rPr>
              <w:t xml:space="preserve"> ± ∆</w:t>
            </w:r>
            <w:r w:rsidRPr="00FC609E">
              <w:rPr>
                <w:rFonts w:ascii="Times New Roman" w:hAnsi="Times New Roman" w:cs="Times New Roman"/>
                <w:lang w:val="en-US"/>
              </w:rPr>
              <w:t>P</w:t>
            </w:r>
            <w:r w:rsidRPr="00FC609E">
              <w:rPr>
                <w:rFonts w:ascii="Times New Roman" w:hAnsi="Times New Roman" w:cs="Times New Roman"/>
              </w:rPr>
              <w:t>), м</w:t>
            </w:r>
            <w:r w:rsidRPr="00FC60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2046 кв.м ± 9.06 кв.м</w:t>
            </w:r>
          </w:p>
        </w:tc>
      </w:tr>
      <w:tr w:rsidR="00771E40" w:rsidRPr="00FC609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09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609E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FC609E">
              <w:rPr>
                <w:rFonts w:ascii="Times New Roman" w:hAnsi="Times New Roman" w:cs="Times New Roman"/>
                <w:lang w:val="en-US"/>
              </w:rPr>
              <w:t>P</w:t>
            </w:r>
            <w:r w:rsidRPr="00FC609E">
              <w:rPr>
                <w:rFonts w:ascii="Times New Roman" w:hAnsi="Times New Roman" w:cs="Times New Roman"/>
              </w:rPr>
              <w:t>), м</w:t>
            </w:r>
            <w:r w:rsidRPr="00FC60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  <w:lang w:val="en-US"/>
              </w:rPr>
              <w:t>∆Р = 2 * 0.10 * √2046 * √((1 + 1.09²)/(2 * 1.09)) = 9.06</w:t>
            </w:r>
          </w:p>
        </w:tc>
      </w:tr>
      <w:tr w:rsidR="00771E40" w:rsidRPr="00FC609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09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FC609E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609E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FC609E" w:rsidRDefault="00771E40" w:rsidP="00771E40">
            <w:pPr>
              <w:rPr>
                <w:sz w:val="20"/>
                <w:szCs w:val="20"/>
              </w:rPr>
            </w:pPr>
            <w:r w:rsidRPr="00FC609E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23.01.2007 г. Зарегистрирован в ЕГРН 09.04.2007 г. за № 35-35-08/002/2007-332; Постановление главы Кичменгско-Городецкого муниципального района Вологодской области № 627 от 19.12.2006 г.</w:t>
            </w:r>
          </w:p>
        </w:tc>
      </w:tr>
    </w:tbl>
    <w:p w:rsidR="00771E40" w:rsidRPr="00FC609E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FF267F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FF267F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FF267F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FF267F">
              <w:rPr>
                <w:sz w:val="20"/>
                <w:szCs w:val="20"/>
                <w:u w:val="single"/>
              </w:rPr>
              <w:t>35:17:0301001:38</w:t>
            </w:r>
          </w:p>
          <w:p w:rsidR="00771E40" w:rsidRPr="00FF267F" w:rsidRDefault="00771E40" w:rsidP="00771E40">
            <w:pPr>
              <w:rPr>
                <w:sz w:val="20"/>
                <w:szCs w:val="20"/>
                <w:u w:val="single"/>
              </w:rPr>
            </w:pPr>
            <w:r w:rsidRPr="00FF267F">
              <w:rPr>
                <w:b/>
                <w:sz w:val="20"/>
                <w:szCs w:val="20"/>
              </w:rPr>
              <w:t>Зона №</w:t>
            </w:r>
            <w:r w:rsidRPr="00FF267F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FF267F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FF267F">
              <w:rPr>
                <w:b/>
                <w:sz w:val="20"/>
                <w:szCs w:val="20"/>
                <w:lang w:val="en-US"/>
              </w:rPr>
              <w:t>M</w:t>
            </w:r>
            <w:r w:rsidRPr="00FF267F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FF267F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FF267F">
              <w:rPr>
                <w:b/>
                <w:sz w:val="20"/>
                <w:szCs w:val="20"/>
                <w:lang w:val="en-US"/>
              </w:rPr>
              <w:t>M</w:t>
            </w:r>
            <w:r w:rsidRPr="00FF267F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FF267F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FF267F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FF267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267F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FF267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439632.83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4322212.49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439624.63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4322286.30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</w:t>
            </w:r>
            <w:r w:rsidRPr="00FF267F">
              <w:rPr>
                <w:sz w:val="20"/>
                <w:szCs w:val="20"/>
                <w:lang w:val="en-US"/>
              </w:rPr>
              <w:t>t</w:t>
            </w:r>
            <w:r w:rsidRPr="00FF267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267F">
              <w:rPr>
                <w:sz w:val="20"/>
                <w:szCs w:val="20"/>
                <w:lang w:val="en-US"/>
              </w:rPr>
              <w:t>Trimble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Business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267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439582.63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4322207.53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439618.66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4322316.38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</w:t>
            </w:r>
            <w:r w:rsidRPr="00FF267F">
              <w:rPr>
                <w:sz w:val="20"/>
                <w:szCs w:val="20"/>
                <w:lang w:val="en-US"/>
              </w:rPr>
              <w:t>t</w:t>
            </w:r>
            <w:r w:rsidRPr="00FF267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267F">
              <w:rPr>
                <w:sz w:val="20"/>
                <w:szCs w:val="20"/>
                <w:lang w:val="en-US"/>
              </w:rPr>
              <w:t>Trimble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Business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267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439579.33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4322237.43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439567.36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4322307.47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</w:t>
            </w:r>
            <w:r w:rsidRPr="00FF267F">
              <w:rPr>
                <w:sz w:val="20"/>
                <w:szCs w:val="20"/>
                <w:lang w:val="en-US"/>
              </w:rPr>
              <w:t>t</w:t>
            </w:r>
            <w:r w:rsidRPr="00FF267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267F">
              <w:rPr>
                <w:sz w:val="20"/>
                <w:szCs w:val="20"/>
                <w:lang w:val="en-US"/>
              </w:rPr>
              <w:t>Trimble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Business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267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439629.30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4322242.23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439575.17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4322277.97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</w:t>
            </w:r>
            <w:r w:rsidRPr="00FF267F">
              <w:rPr>
                <w:sz w:val="20"/>
                <w:szCs w:val="20"/>
                <w:lang w:val="en-US"/>
              </w:rPr>
              <w:t>t</w:t>
            </w:r>
            <w:r w:rsidRPr="00FF267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267F">
              <w:rPr>
                <w:sz w:val="20"/>
                <w:szCs w:val="20"/>
                <w:lang w:val="en-US"/>
              </w:rPr>
              <w:t>Trimble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Business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267F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439632.83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4322212.49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439624.63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4322286.30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</w:rPr>
              <w:t>М</w:t>
            </w:r>
            <w:r w:rsidRPr="00FF267F">
              <w:rPr>
                <w:sz w:val="20"/>
                <w:szCs w:val="20"/>
                <w:lang w:val="en-US"/>
              </w:rPr>
              <w:t>t</w:t>
            </w:r>
            <w:r w:rsidRPr="00FF267F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FF267F">
              <w:rPr>
                <w:sz w:val="20"/>
                <w:szCs w:val="20"/>
                <w:lang w:val="en-US"/>
              </w:rPr>
              <w:t>Trimble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Business</w:t>
            </w:r>
            <w:r w:rsidRPr="00FF267F">
              <w:rPr>
                <w:sz w:val="20"/>
                <w:szCs w:val="20"/>
              </w:rPr>
              <w:t xml:space="preserve"> </w:t>
            </w:r>
            <w:r w:rsidRPr="00FF267F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FF267F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267F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FF267F">
              <w:rPr>
                <w:sz w:val="20"/>
                <w:szCs w:val="20"/>
                <w:u w:val="single"/>
              </w:rPr>
              <w:t>35:17:0301001:38</w:t>
            </w:r>
          </w:p>
        </w:tc>
      </w:tr>
      <w:tr w:rsidR="00771E40" w:rsidRPr="00FF267F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FF267F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FF267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FF267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30.67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267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52.07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267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30.52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267F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FF267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50.16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FF267F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267F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FF267F">
              <w:rPr>
                <w:sz w:val="20"/>
                <w:szCs w:val="20"/>
                <w:u w:val="single"/>
              </w:rPr>
              <w:t>35:17:0301001:38</w:t>
            </w:r>
          </w:p>
        </w:tc>
      </w:tr>
      <w:tr w:rsidR="00771E40" w:rsidRPr="00FF267F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FF267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FF267F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FF267F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67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FF267F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26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267F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FF267F">
              <w:rPr>
                <w:rFonts w:ascii="Times New Roman" w:hAnsi="Times New Roman" w:cs="Times New Roman"/>
                <w:lang w:val="en-US"/>
              </w:rPr>
              <w:t>P</w:t>
            </w:r>
            <w:r w:rsidRPr="00FF267F">
              <w:rPr>
                <w:rFonts w:ascii="Times New Roman" w:hAnsi="Times New Roman" w:cs="Times New Roman"/>
              </w:rPr>
              <w:t xml:space="preserve"> ± ∆</w:t>
            </w:r>
            <w:r w:rsidRPr="00FF267F">
              <w:rPr>
                <w:rFonts w:ascii="Times New Roman" w:hAnsi="Times New Roman" w:cs="Times New Roman"/>
                <w:lang w:val="en-US"/>
              </w:rPr>
              <w:t>P</w:t>
            </w:r>
            <w:r w:rsidRPr="00FF267F">
              <w:rPr>
                <w:rFonts w:ascii="Times New Roman" w:hAnsi="Times New Roman" w:cs="Times New Roman"/>
              </w:rPr>
              <w:t>), м</w:t>
            </w:r>
            <w:r w:rsidRPr="00FF26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1560 кв.м ± 8.21 кв.м</w:t>
            </w:r>
          </w:p>
        </w:tc>
      </w:tr>
      <w:tr w:rsidR="00771E40" w:rsidRPr="00FF267F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26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267F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FF267F">
              <w:rPr>
                <w:rFonts w:ascii="Times New Roman" w:hAnsi="Times New Roman" w:cs="Times New Roman"/>
                <w:lang w:val="en-US"/>
              </w:rPr>
              <w:t>P</w:t>
            </w:r>
            <w:r w:rsidRPr="00FF267F">
              <w:rPr>
                <w:rFonts w:ascii="Times New Roman" w:hAnsi="Times New Roman" w:cs="Times New Roman"/>
              </w:rPr>
              <w:t>), м</w:t>
            </w:r>
            <w:r w:rsidRPr="00FF26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∆Р = 2 * 0.10 * √1560 * √((1 + 1.49²)/(2 * 1.49)) = 8.21</w:t>
            </w:r>
          </w:p>
        </w:tc>
      </w:tr>
      <w:tr w:rsidR="00771E40" w:rsidRPr="00FF267F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267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FF267F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267F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FF267F" w:rsidRDefault="00771E40" w:rsidP="00771E40">
            <w:pPr>
              <w:rPr>
                <w:sz w:val="20"/>
                <w:szCs w:val="20"/>
              </w:rPr>
            </w:pPr>
            <w:r w:rsidRPr="00FF267F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771E40" w:rsidRPr="00FF267F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AD7E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AD7E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AD7EAE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AD7EAE">
              <w:rPr>
                <w:sz w:val="20"/>
                <w:szCs w:val="20"/>
                <w:u w:val="single"/>
              </w:rPr>
              <w:t>35:17:0301001:39</w:t>
            </w:r>
          </w:p>
          <w:p w:rsidR="00771E40" w:rsidRPr="00AD7EAE" w:rsidRDefault="00771E40" w:rsidP="00771E40">
            <w:pPr>
              <w:rPr>
                <w:sz w:val="20"/>
                <w:szCs w:val="20"/>
                <w:u w:val="single"/>
              </w:rPr>
            </w:pPr>
            <w:r w:rsidRPr="00AD7EAE">
              <w:rPr>
                <w:b/>
                <w:sz w:val="20"/>
                <w:szCs w:val="20"/>
              </w:rPr>
              <w:t>Зона №</w:t>
            </w:r>
            <w:r w:rsidRPr="00AD7EAE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AD7EAE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AD7EAE">
              <w:rPr>
                <w:b/>
                <w:sz w:val="20"/>
                <w:szCs w:val="20"/>
                <w:lang w:val="en-US"/>
              </w:rPr>
              <w:t>M</w:t>
            </w:r>
            <w:r w:rsidRPr="00AD7EAE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AD7EAE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AD7EAE">
              <w:rPr>
                <w:b/>
                <w:sz w:val="20"/>
                <w:szCs w:val="20"/>
                <w:lang w:val="en-US"/>
              </w:rPr>
              <w:t>M</w:t>
            </w:r>
            <w:r w:rsidRPr="00AD7EAE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AD7EAE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AD7EAE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AD7E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AD7EAE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AD7E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439625.28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4322271.77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439618.66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4322316.38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</w:t>
            </w:r>
            <w:r w:rsidRPr="00AD7EAE">
              <w:rPr>
                <w:sz w:val="20"/>
                <w:szCs w:val="20"/>
                <w:lang w:val="en-US"/>
              </w:rPr>
              <w:t>t</w:t>
            </w:r>
            <w:r w:rsidRPr="00AD7E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EAE">
              <w:rPr>
                <w:sz w:val="20"/>
                <w:szCs w:val="20"/>
                <w:lang w:val="en-US"/>
              </w:rPr>
              <w:t>Trimble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Business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AD7E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439629.30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4322242.23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439613.28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4322345.30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</w:t>
            </w:r>
            <w:r w:rsidRPr="00AD7EAE">
              <w:rPr>
                <w:sz w:val="20"/>
                <w:szCs w:val="20"/>
                <w:lang w:val="en-US"/>
              </w:rPr>
              <w:t>t</w:t>
            </w:r>
            <w:r w:rsidRPr="00AD7E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EAE">
              <w:rPr>
                <w:sz w:val="20"/>
                <w:szCs w:val="20"/>
                <w:lang w:val="en-US"/>
              </w:rPr>
              <w:t>Trimble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Business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AD7E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439579.33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4322237.43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439607.85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4322374.86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</w:t>
            </w:r>
            <w:r w:rsidRPr="00AD7EAE">
              <w:rPr>
                <w:sz w:val="20"/>
                <w:szCs w:val="20"/>
                <w:lang w:val="en-US"/>
              </w:rPr>
              <w:t>t</w:t>
            </w:r>
            <w:r w:rsidRPr="00AD7E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EAE">
              <w:rPr>
                <w:sz w:val="20"/>
                <w:szCs w:val="20"/>
                <w:lang w:val="en-US"/>
              </w:rPr>
              <w:t>Trimble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Business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AD7E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666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439588.73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4322298.53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439574.88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4322369.33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</w:t>
            </w:r>
            <w:r w:rsidRPr="00AD7EAE">
              <w:rPr>
                <w:sz w:val="20"/>
                <w:szCs w:val="20"/>
                <w:lang w:val="en-US"/>
              </w:rPr>
              <w:t>t</w:t>
            </w:r>
            <w:r w:rsidRPr="00AD7E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EAE">
              <w:rPr>
                <w:sz w:val="20"/>
                <w:szCs w:val="20"/>
                <w:lang w:val="en-US"/>
              </w:rPr>
              <w:t>Trimble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Business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AD7E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439621.29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4322301.66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439567.36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4322307.47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</w:t>
            </w:r>
            <w:r w:rsidRPr="00AD7EAE">
              <w:rPr>
                <w:sz w:val="20"/>
                <w:szCs w:val="20"/>
                <w:lang w:val="en-US"/>
              </w:rPr>
              <w:t>t</w:t>
            </w:r>
            <w:r w:rsidRPr="00AD7E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EAE">
              <w:rPr>
                <w:sz w:val="20"/>
                <w:szCs w:val="20"/>
                <w:lang w:val="en-US"/>
              </w:rPr>
              <w:t>Trimble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Business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AD7EAE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439625.28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4322271.77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439618.66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4322316.38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М</w:t>
            </w:r>
            <w:r w:rsidRPr="00AD7EAE">
              <w:rPr>
                <w:sz w:val="20"/>
                <w:szCs w:val="20"/>
                <w:lang w:val="en-US"/>
              </w:rPr>
              <w:t>t</w:t>
            </w:r>
            <w:r w:rsidRPr="00AD7EAE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AD7EAE">
              <w:rPr>
                <w:sz w:val="20"/>
                <w:szCs w:val="20"/>
                <w:lang w:val="en-US"/>
              </w:rPr>
              <w:t>Trimble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Business</w:t>
            </w:r>
            <w:r w:rsidRPr="00AD7EAE">
              <w:rPr>
                <w:sz w:val="20"/>
                <w:szCs w:val="20"/>
              </w:rPr>
              <w:t xml:space="preserve"> </w:t>
            </w:r>
            <w:r w:rsidRPr="00AD7EAE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AD7E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D7EAE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AD7EAE">
              <w:rPr>
                <w:sz w:val="20"/>
                <w:szCs w:val="20"/>
                <w:u w:val="single"/>
              </w:rPr>
              <w:t>35:17:0301001:39</w:t>
            </w:r>
          </w:p>
        </w:tc>
      </w:tr>
      <w:tr w:rsidR="00771E40" w:rsidRPr="00AD7EAE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AD7EAE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AD7E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AD7E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29.42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AD7E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30.05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AD7E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33.43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AD7E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62.32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AD7EAE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AD7EAE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52.07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AD7EAE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D7EAE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AD7EAE">
              <w:rPr>
                <w:sz w:val="20"/>
                <w:szCs w:val="20"/>
                <w:u w:val="single"/>
              </w:rPr>
              <w:t>35:17:0301001:39</w:t>
            </w:r>
          </w:p>
        </w:tc>
      </w:tr>
      <w:tr w:rsidR="00771E40" w:rsidRPr="00AD7EAE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AD7E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AD7EAE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AD7EAE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EA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AD7E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EA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EAE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AD7EAE">
              <w:rPr>
                <w:rFonts w:ascii="Times New Roman" w:hAnsi="Times New Roman" w:cs="Times New Roman"/>
                <w:lang w:val="en-US"/>
              </w:rPr>
              <w:t>P</w:t>
            </w:r>
            <w:r w:rsidRPr="00AD7EAE">
              <w:rPr>
                <w:rFonts w:ascii="Times New Roman" w:hAnsi="Times New Roman" w:cs="Times New Roman"/>
              </w:rPr>
              <w:t xml:space="preserve"> ± ∆</w:t>
            </w:r>
            <w:r w:rsidRPr="00AD7EAE">
              <w:rPr>
                <w:rFonts w:ascii="Times New Roman" w:hAnsi="Times New Roman" w:cs="Times New Roman"/>
                <w:lang w:val="en-US"/>
              </w:rPr>
              <w:t>P</w:t>
            </w:r>
            <w:r w:rsidRPr="00AD7EAE">
              <w:rPr>
                <w:rFonts w:ascii="Times New Roman" w:hAnsi="Times New Roman" w:cs="Times New Roman"/>
              </w:rPr>
              <w:t>), м</w:t>
            </w:r>
            <w:r w:rsidRPr="00AD7E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2546 кв.м ± 10.27 кв.м</w:t>
            </w:r>
          </w:p>
        </w:tc>
      </w:tr>
      <w:tr w:rsidR="00771E40" w:rsidRPr="00AD7E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EA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EAE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AD7EAE">
              <w:rPr>
                <w:rFonts w:ascii="Times New Roman" w:hAnsi="Times New Roman" w:cs="Times New Roman"/>
                <w:lang w:val="en-US"/>
              </w:rPr>
              <w:t>P</w:t>
            </w:r>
            <w:r w:rsidRPr="00AD7EAE">
              <w:rPr>
                <w:rFonts w:ascii="Times New Roman" w:hAnsi="Times New Roman" w:cs="Times New Roman"/>
              </w:rPr>
              <w:t>), м</w:t>
            </w:r>
            <w:r w:rsidRPr="00AD7E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  <w:lang w:val="en-US"/>
              </w:rPr>
              <w:t>∆Р = 2 * 0.10 * √2546 * √((1 + 1.31²)/(2 * 1.31)) = 10.27</w:t>
            </w:r>
          </w:p>
        </w:tc>
      </w:tr>
      <w:tr w:rsidR="00771E40" w:rsidRPr="00AD7EAE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E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AD7EAE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D7EAE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AD7EAE" w:rsidRDefault="00771E40" w:rsidP="00771E40">
            <w:pPr>
              <w:rPr>
                <w:sz w:val="20"/>
                <w:szCs w:val="20"/>
              </w:rPr>
            </w:pPr>
            <w:r w:rsidRPr="00AD7EAE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20.02.2008 г. Зарегистрирован в ЕГРН 06.03.2008 г. за № 35-35-08/002/2008-372; Постановление главы Кичменгско-Городецкого муниципального района Вологодской области № 89 от 20.02.2008 г.</w:t>
            </w:r>
          </w:p>
        </w:tc>
      </w:tr>
    </w:tbl>
    <w:p w:rsidR="00771E40" w:rsidRPr="00AD7EAE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1804D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1804D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1804D0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1804D0">
              <w:rPr>
                <w:sz w:val="20"/>
                <w:szCs w:val="20"/>
                <w:u w:val="single"/>
              </w:rPr>
              <w:t>35:17:0301001:40</w:t>
            </w:r>
          </w:p>
          <w:p w:rsidR="00771E40" w:rsidRPr="001804D0" w:rsidRDefault="00771E40" w:rsidP="00771E40">
            <w:pPr>
              <w:rPr>
                <w:sz w:val="20"/>
                <w:szCs w:val="20"/>
                <w:u w:val="single"/>
              </w:rPr>
            </w:pPr>
            <w:r w:rsidRPr="001804D0">
              <w:rPr>
                <w:b/>
                <w:sz w:val="20"/>
                <w:szCs w:val="20"/>
              </w:rPr>
              <w:t>Зона №</w:t>
            </w:r>
            <w:r w:rsidRPr="001804D0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1804D0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1804D0">
              <w:rPr>
                <w:b/>
                <w:sz w:val="20"/>
                <w:szCs w:val="20"/>
                <w:lang w:val="en-US"/>
              </w:rPr>
              <w:t>M</w:t>
            </w:r>
            <w:r w:rsidRPr="001804D0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1804D0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1804D0">
              <w:rPr>
                <w:b/>
                <w:sz w:val="20"/>
                <w:szCs w:val="20"/>
                <w:lang w:val="en-US"/>
              </w:rPr>
              <w:t>M</w:t>
            </w:r>
            <w:r w:rsidRPr="001804D0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1804D0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1804D0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1804D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1804D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1804D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439671.18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4322305.69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439659.08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4322380.23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</w:t>
            </w:r>
            <w:r w:rsidRPr="001804D0">
              <w:rPr>
                <w:sz w:val="20"/>
                <w:szCs w:val="20"/>
                <w:lang w:val="en-US"/>
              </w:rPr>
              <w:t>t</w:t>
            </w:r>
            <w:r w:rsidRPr="001804D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804D0">
              <w:rPr>
                <w:sz w:val="20"/>
                <w:szCs w:val="20"/>
                <w:lang w:val="en-US"/>
              </w:rPr>
              <w:t>Trimble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Business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1804D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439621.29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4322301.66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439651.18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4322415.02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</w:t>
            </w:r>
            <w:r w:rsidRPr="001804D0">
              <w:rPr>
                <w:sz w:val="20"/>
                <w:szCs w:val="20"/>
                <w:lang w:val="en-US"/>
              </w:rPr>
              <w:t>t</w:t>
            </w:r>
            <w:r w:rsidRPr="001804D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804D0">
              <w:rPr>
                <w:sz w:val="20"/>
                <w:szCs w:val="20"/>
                <w:lang w:val="en-US"/>
              </w:rPr>
              <w:t>Trimble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Business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1804D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439588.73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4322298.53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439579.93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4322414.11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</w:t>
            </w:r>
            <w:r w:rsidRPr="001804D0">
              <w:rPr>
                <w:sz w:val="20"/>
                <w:szCs w:val="20"/>
                <w:lang w:val="en-US"/>
              </w:rPr>
              <w:t>t</w:t>
            </w:r>
            <w:r w:rsidRPr="001804D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804D0">
              <w:rPr>
                <w:sz w:val="20"/>
                <w:szCs w:val="20"/>
                <w:lang w:val="en-US"/>
              </w:rPr>
              <w:t>Trimble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Business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1804D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439595.73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4322344.53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439574.88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4322369.33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</w:t>
            </w:r>
            <w:r w:rsidRPr="001804D0">
              <w:rPr>
                <w:sz w:val="20"/>
                <w:szCs w:val="20"/>
                <w:lang w:val="en-US"/>
              </w:rPr>
              <w:t>t</w:t>
            </w:r>
            <w:r w:rsidRPr="001804D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804D0">
              <w:rPr>
                <w:sz w:val="20"/>
                <w:szCs w:val="20"/>
                <w:lang w:val="en-US"/>
              </w:rPr>
              <w:t>Trimble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Business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1804D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439665.73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4322340.03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439607.85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4322374.86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</w:t>
            </w:r>
            <w:r w:rsidRPr="001804D0">
              <w:rPr>
                <w:sz w:val="20"/>
                <w:szCs w:val="20"/>
                <w:lang w:val="en-US"/>
              </w:rPr>
              <w:t>t</w:t>
            </w:r>
            <w:r w:rsidRPr="001804D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804D0">
              <w:rPr>
                <w:sz w:val="20"/>
                <w:szCs w:val="20"/>
                <w:lang w:val="en-US"/>
              </w:rPr>
              <w:t>Trimble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Business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1804D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439671.18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4322305.69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439659.08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4322380.23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М</w:t>
            </w:r>
            <w:r w:rsidRPr="001804D0">
              <w:rPr>
                <w:sz w:val="20"/>
                <w:szCs w:val="20"/>
                <w:lang w:val="en-US"/>
              </w:rPr>
              <w:t>t</w:t>
            </w:r>
            <w:r w:rsidRPr="001804D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1804D0">
              <w:rPr>
                <w:sz w:val="20"/>
                <w:szCs w:val="20"/>
                <w:lang w:val="en-US"/>
              </w:rPr>
              <w:t>Trimble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Business</w:t>
            </w:r>
            <w:r w:rsidRPr="001804D0">
              <w:rPr>
                <w:sz w:val="20"/>
                <w:szCs w:val="20"/>
              </w:rPr>
              <w:t xml:space="preserve"> </w:t>
            </w:r>
            <w:r w:rsidRPr="001804D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1804D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04D0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1804D0">
              <w:rPr>
                <w:sz w:val="20"/>
                <w:szCs w:val="20"/>
                <w:u w:val="single"/>
              </w:rPr>
              <w:t>35:17:0301001:40</w:t>
            </w:r>
          </w:p>
        </w:tc>
      </w:tr>
      <w:tr w:rsidR="00771E40" w:rsidRPr="001804D0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1804D0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1804D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1804D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35.68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1804D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71.26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1804D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45.06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1804D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33.43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1804D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1804D0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51.51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1804D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04D0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1804D0">
              <w:rPr>
                <w:sz w:val="20"/>
                <w:szCs w:val="20"/>
                <w:u w:val="single"/>
              </w:rPr>
              <w:t>35:17:0301001:40</w:t>
            </w:r>
          </w:p>
        </w:tc>
      </w:tr>
      <w:tr w:rsidR="00771E40" w:rsidRPr="001804D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1804D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1804D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1804D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D0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1804D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4D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04D0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1804D0">
              <w:rPr>
                <w:rFonts w:ascii="Times New Roman" w:hAnsi="Times New Roman" w:cs="Times New Roman"/>
                <w:lang w:val="en-US"/>
              </w:rPr>
              <w:t>P</w:t>
            </w:r>
            <w:r w:rsidRPr="001804D0">
              <w:rPr>
                <w:rFonts w:ascii="Times New Roman" w:hAnsi="Times New Roman" w:cs="Times New Roman"/>
              </w:rPr>
              <w:t xml:space="preserve"> ± ∆</w:t>
            </w:r>
            <w:r w:rsidRPr="001804D0">
              <w:rPr>
                <w:rFonts w:ascii="Times New Roman" w:hAnsi="Times New Roman" w:cs="Times New Roman"/>
                <w:lang w:val="en-US"/>
              </w:rPr>
              <w:t>P</w:t>
            </w:r>
            <w:r w:rsidRPr="001804D0">
              <w:rPr>
                <w:rFonts w:ascii="Times New Roman" w:hAnsi="Times New Roman" w:cs="Times New Roman"/>
              </w:rPr>
              <w:t>), м</w:t>
            </w:r>
            <w:r w:rsidRPr="001804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3048 кв.м ± 12.05 кв.м</w:t>
            </w:r>
          </w:p>
        </w:tc>
      </w:tr>
      <w:tr w:rsidR="00771E40" w:rsidRPr="001804D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4D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04D0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1804D0">
              <w:rPr>
                <w:rFonts w:ascii="Times New Roman" w:hAnsi="Times New Roman" w:cs="Times New Roman"/>
                <w:lang w:val="en-US"/>
              </w:rPr>
              <w:t>P</w:t>
            </w:r>
            <w:r w:rsidRPr="001804D0">
              <w:rPr>
                <w:rFonts w:ascii="Times New Roman" w:hAnsi="Times New Roman" w:cs="Times New Roman"/>
              </w:rPr>
              <w:t>), м</w:t>
            </w:r>
            <w:r w:rsidRPr="001804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  <w:lang w:val="en-US"/>
              </w:rPr>
              <w:t>∆Р = 2 * 0.10 * √3048 * √((1 + 1.84²)/(2 * 1.84)) = 12.05</w:t>
            </w:r>
          </w:p>
        </w:tc>
      </w:tr>
      <w:tr w:rsidR="00771E40" w:rsidRPr="001804D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4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1804D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04D0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1804D0" w:rsidRDefault="00771E40" w:rsidP="00771E40">
            <w:pPr>
              <w:rPr>
                <w:sz w:val="20"/>
                <w:szCs w:val="20"/>
              </w:rPr>
            </w:pPr>
            <w:r w:rsidRPr="001804D0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 20.02.2008 г. Зарегистрирован в ЕГРН 06.03.2008 г. за № 35-35-08/002/2008-373; Постановление главы Кичменгско-Городецкого муниципального района Вологодской области № 87 от 20.02.2008 г.</w:t>
            </w:r>
          </w:p>
        </w:tc>
      </w:tr>
    </w:tbl>
    <w:p w:rsidR="00771E40" w:rsidRPr="001804D0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0A17A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0A17A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0A17A7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A17A7">
              <w:rPr>
                <w:sz w:val="20"/>
                <w:szCs w:val="20"/>
                <w:u w:val="single"/>
              </w:rPr>
              <w:t>35:17:0301001:41</w:t>
            </w:r>
          </w:p>
          <w:p w:rsidR="00771E40" w:rsidRPr="000A17A7" w:rsidRDefault="00771E40" w:rsidP="00771E40">
            <w:pPr>
              <w:rPr>
                <w:sz w:val="20"/>
                <w:szCs w:val="20"/>
                <w:u w:val="single"/>
              </w:rPr>
            </w:pPr>
            <w:r w:rsidRPr="000A17A7">
              <w:rPr>
                <w:b/>
                <w:sz w:val="20"/>
                <w:szCs w:val="20"/>
              </w:rPr>
              <w:t>Зона №</w:t>
            </w:r>
            <w:r w:rsidRPr="000A17A7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0A17A7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0A17A7">
              <w:rPr>
                <w:b/>
                <w:sz w:val="20"/>
                <w:szCs w:val="20"/>
                <w:lang w:val="en-US"/>
              </w:rPr>
              <w:t>M</w:t>
            </w:r>
            <w:r w:rsidRPr="000A17A7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0A17A7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0A17A7">
              <w:rPr>
                <w:b/>
                <w:sz w:val="20"/>
                <w:szCs w:val="20"/>
                <w:lang w:val="en-US"/>
              </w:rPr>
              <w:t>M</w:t>
            </w:r>
            <w:r w:rsidRPr="000A17A7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0A17A7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0A17A7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0A17A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17A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0A17A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439595.73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4322344.53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439651.18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4322415.02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</w:t>
            </w:r>
            <w:r w:rsidRPr="000A17A7">
              <w:rPr>
                <w:sz w:val="20"/>
                <w:szCs w:val="20"/>
                <w:lang w:val="en-US"/>
              </w:rPr>
              <w:t>t</w:t>
            </w:r>
            <w:r w:rsidRPr="000A17A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17A7">
              <w:rPr>
                <w:sz w:val="20"/>
                <w:szCs w:val="20"/>
                <w:lang w:val="en-US"/>
              </w:rPr>
              <w:t>Trimble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Business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17A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439665.73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4322340.03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439643.59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4322454.07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</w:t>
            </w:r>
            <w:r w:rsidRPr="000A17A7">
              <w:rPr>
                <w:sz w:val="20"/>
                <w:szCs w:val="20"/>
                <w:lang w:val="en-US"/>
              </w:rPr>
              <w:t>t</w:t>
            </w:r>
            <w:r w:rsidRPr="000A17A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17A7">
              <w:rPr>
                <w:sz w:val="20"/>
                <w:szCs w:val="20"/>
                <w:lang w:val="en-US"/>
              </w:rPr>
              <w:t>Trimble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Business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17A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439659.73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4322380.53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439586.82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4322464.77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</w:t>
            </w:r>
            <w:r w:rsidRPr="000A17A7">
              <w:rPr>
                <w:sz w:val="20"/>
                <w:szCs w:val="20"/>
                <w:lang w:val="en-US"/>
              </w:rPr>
              <w:t>t</w:t>
            </w:r>
            <w:r w:rsidRPr="000A17A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17A7">
              <w:rPr>
                <w:sz w:val="20"/>
                <w:szCs w:val="20"/>
                <w:lang w:val="en-US"/>
              </w:rPr>
              <w:t>Trimble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Business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17A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439603.23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4322394.53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439579.93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4322414.11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</w:t>
            </w:r>
            <w:r w:rsidRPr="000A17A7">
              <w:rPr>
                <w:sz w:val="20"/>
                <w:szCs w:val="20"/>
                <w:lang w:val="en-US"/>
              </w:rPr>
              <w:t>t</w:t>
            </w:r>
            <w:r w:rsidRPr="000A17A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17A7">
              <w:rPr>
                <w:sz w:val="20"/>
                <w:szCs w:val="20"/>
                <w:lang w:val="en-US"/>
              </w:rPr>
              <w:t>Trimble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Business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17A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439595.73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4322344.53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439651.18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4322415.02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М</w:t>
            </w:r>
            <w:r w:rsidRPr="000A17A7">
              <w:rPr>
                <w:sz w:val="20"/>
                <w:szCs w:val="20"/>
                <w:lang w:val="en-US"/>
              </w:rPr>
              <w:t>t</w:t>
            </w:r>
            <w:r w:rsidRPr="000A17A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A17A7">
              <w:rPr>
                <w:sz w:val="20"/>
                <w:szCs w:val="20"/>
                <w:lang w:val="en-US"/>
              </w:rPr>
              <w:t>Trimble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Business</w:t>
            </w:r>
            <w:r w:rsidRPr="000A17A7">
              <w:rPr>
                <w:sz w:val="20"/>
                <w:szCs w:val="20"/>
              </w:rPr>
              <w:t xml:space="preserve"> </w:t>
            </w:r>
            <w:r w:rsidRPr="000A17A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0A17A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17A7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0A17A7">
              <w:rPr>
                <w:sz w:val="20"/>
                <w:szCs w:val="20"/>
                <w:u w:val="single"/>
              </w:rPr>
              <w:t>35:17:0301001:41</w:t>
            </w:r>
          </w:p>
        </w:tc>
      </w:tr>
      <w:tr w:rsidR="00771E40" w:rsidRPr="000A17A7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0A17A7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0A17A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0A17A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39.78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0A17A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57.77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0A17A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51.13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0A17A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0A17A7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71.26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0A17A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17A7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0A17A7">
              <w:rPr>
                <w:sz w:val="20"/>
                <w:szCs w:val="20"/>
                <w:u w:val="single"/>
              </w:rPr>
              <w:t>35:17:0301001:41</w:t>
            </w:r>
          </w:p>
        </w:tc>
      </w:tr>
      <w:tr w:rsidR="00771E40" w:rsidRPr="000A17A7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0A17A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0A17A7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0A17A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17A7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0A17A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1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17A7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0A17A7">
              <w:rPr>
                <w:rFonts w:ascii="Times New Roman" w:hAnsi="Times New Roman" w:cs="Times New Roman"/>
                <w:lang w:val="en-US"/>
              </w:rPr>
              <w:t>P</w:t>
            </w:r>
            <w:r w:rsidRPr="000A17A7">
              <w:rPr>
                <w:rFonts w:ascii="Times New Roman" w:hAnsi="Times New Roman" w:cs="Times New Roman"/>
              </w:rPr>
              <w:t xml:space="preserve"> ± ∆</w:t>
            </w:r>
            <w:r w:rsidRPr="000A17A7">
              <w:rPr>
                <w:rFonts w:ascii="Times New Roman" w:hAnsi="Times New Roman" w:cs="Times New Roman"/>
                <w:lang w:val="en-US"/>
              </w:rPr>
              <w:t>P</w:t>
            </w:r>
            <w:r w:rsidRPr="000A17A7">
              <w:rPr>
                <w:rFonts w:ascii="Times New Roman" w:hAnsi="Times New Roman" w:cs="Times New Roman"/>
              </w:rPr>
              <w:t>), м</w:t>
            </w:r>
            <w:r w:rsidRPr="000A17A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2869 кв.м ± 11.03 кв.м</w:t>
            </w:r>
          </w:p>
        </w:tc>
      </w:tr>
      <w:tr w:rsidR="00771E40" w:rsidRPr="000A17A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17A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17A7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0A17A7">
              <w:rPr>
                <w:rFonts w:ascii="Times New Roman" w:hAnsi="Times New Roman" w:cs="Times New Roman"/>
                <w:lang w:val="en-US"/>
              </w:rPr>
              <w:t>P</w:t>
            </w:r>
            <w:r w:rsidRPr="000A17A7">
              <w:rPr>
                <w:rFonts w:ascii="Times New Roman" w:hAnsi="Times New Roman" w:cs="Times New Roman"/>
              </w:rPr>
              <w:t>), м</w:t>
            </w:r>
            <w:r w:rsidRPr="000A17A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  <w:lang w:val="en-US"/>
              </w:rPr>
              <w:t>∆Р = 2 * 0.10 * √2869 * √((1 + 1.41²)/(2 * 1.41)) = 11.03</w:t>
            </w:r>
          </w:p>
        </w:tc>
      </w:tr>
      <w:tr w:rsidR="00771E40" w:rsidRPr="000A17A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17A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0A17A7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A17A7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0A17A7" w:rsidRDefault="00771E40" w:rsidP="00771E40">
            <w:pPr>
              <w:rPr>
                <w:sz w:val="20"/>
                <w:szCs w:val="20"/>
              </w:rPr>
            </w:pPr>
            <w:r w:rsidRPr="000A17A7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 20.02.2008 г. Зарегистрирован в ЕГРН 06.03.2008 г. за № 35-35-08/002/2008-380; Постановление главы Кичменгско-Городецкого муниципального района Вологодской области № 88 от 20.02.2008 г.</w:t>
            </w:r>
          </w:p>
        </w:tc>
      </w:tr>
    </w:tbl>
    <w:p w:rsidR="00771E40" w:rsidRPr="000A17A7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406F8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406F8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406F87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406F87">
              <w:rPr>
                <w:sz w:val="20"/>
                <w:szCs w:val="20"/>
                <w:u w:val="single"/>
              </w:rPr>
              <w:t>35:17:0301001:42</w:t>
            </w:r>
          </w:p>
          <w:p w:rsidR="00771E40" w:rsidRPr="00406F87" w:rsidRDefault="00771E40" w:rsidP="00771E40">
            <w:pPr>
              <w:rPr>
                <w:sz w:val="20"/>
                <w:szCs w:val="20"/>
                <w:u w:val="single"/>
              </w:rPr>
            </w:pPr>
            <w:r w:rsidRPr="00406F87">
              <w:rPr>
                <w:b/>
                <w:sz w:val="20"/>
                <w:szCs w:val="20"/>
              </w:rPr>
              <w:t>Зона №</w:t>
            </w:r>
            <w:r w:rsidRPr="00406F87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406F87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406F87">
              <w:rPr>
                <w:b/>
                <w:sz w:val="20"/>
                <w:szCs w:val="20"/>
                <w:lang w:val="en-US"/>
              </w:rPr>
              <w:t>M</w:t>
            </w:r>
            <w:r w:rsidRPr="00406F87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06F87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406F87">
              <w:rPr>
                <w:b/>
                <w:sz w:val="20"/>
                <w:szCs w:val="20"/>
                <w:lang w:val="en-US"/>
              </w:rPr>
              <w:t>M</w:t>
            </w:r>
            <w:r w:rsidRPr="00406F87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406F87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406F87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406F8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406F87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406F8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439577.40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4322207.08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439569.05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4322276.73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</w:t>
            </w:r>
            <w:r w:rsidRPr="00406F87">
              <w:rPr>
                <w:sz w:val="20"/>
                <w:szCs w:val="20"/>
                <w:lang w:val="en-US"/>
              </w:rPr>
              <w:t>t</w:t>
            </w:r>
            <w:r w:rsidRPr="00406F8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06F87">
              <w:rPr>
                <w:sz w:val="20"/>
                <w:szCs w:val="20"/>
                <w:lang w:val="en-US"/>
              </w:rPr>
              <w:t>Trimble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Business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406F8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н113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439559.46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4322310.44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</w:t>
            </w:r>
            <w:r w:rsidRPr="00406F87">
              <w:rPr>
                <w:sz w:val="20"/>
                <w:szCs w:val="20"/>
                <w:lang w:val="en-US"/>
              </w:rPr>
              <w:t>t</w:t>
            </w:r>
            <w:r w:rsidRPr="00406F8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06F87">
              <w:rPr>
                <w:sz w:val="20"/>
                <w:szCs w:val="20"/>
                <w:lang w:val="en-US"/>
              </w:rPr>
              <w:t>Trimble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Business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406F8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439574.23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4322258.03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439560.59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4322332.58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</w:t>
            </w:r>
            <w:r w:rsidRPr="00406F87">
              <w:rPr>
                <w:sz w:val="20"/>
                <w:szCs w:val="20"/>
                <w:lang w:val="en-US"/>
              </w:rPr>
              <w:t>t</w:t>
            </w:r>
            <w:r w:rsidRPr="00406F8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06F87">
              <w:rPr>
                <w:sz w:val="20"/>
                <w:szCs w:val="20"/>
                <w:lang w:val="en-US"/>
              </w:rPr>
              <w:t>Trimble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Business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406F8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439515.40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4322254.50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439508.36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4322329.74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</w:t>
            </w:r>
            <w:r w:rsidRPr="00406F87">
              <w:rPr>
                <w:sz w:val="20"/>
                <w:szCs w:val="20"/>
                <w:lang w:val="en-US"/>
              </w:rPr>
              <w:t>t</w:t>
            </w:r>
            <w:r w:rsidRPr="00406F8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06F87">
              <w:rPr>
                <w:sz w:val="20"/>
                <w:szCs w:val="20"/>
                <w:lang w:val="en-US"/>
              </w:rPr>
              <w:t>Trimble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Business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406F8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439515.44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4322268.41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</w:t>
            </w:r>
            <w:r w:rsidRPr="00406F87">
              <w:rPr>
                <w:sz w:val="20"/>
                <w:szCs w:val="20"/>
                <w:lang w:val="en-US"/>
              </w:rPr>
              <w:t>t</w:t>
            </w:r>
            <w:r w:rsidRPr="00406F8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06F87">
              <w:rPr>
                <w:sz w:val="20"/>
                <w:szCs w:val="20"/>
                <w:lang w:val="en-US"/>
              </w:rPr>
              <w:t>Trimble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Business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406F87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439577.40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4322207.08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439569.05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4322276.73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М</w:t>
            </w:r>
            <w:r w:rsidRPr="00406F87">
              <w:rPr>
                <w:sz w:val="20"/>
                <w:szCs w:val="20"/>
                <w:lang w:val="en-US"/>
              </w:rPr>
              <w:t>t</w:t>
            </w:r>
            <w:r w:rsidRPr="00406F8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406F87">
              <w:rPr>
                <w:sz w:val="20"/>
                <w:szCs w:val="20"/>
                <w:lang w:val="en-US"/>
              </w:rPr>
              <w:t>Trimble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Business</w:t>
            </w:r>
            <w:r w:rsidRPr="00406F87">
              <w:rPr>
                <w:sz w:val="20"/>
                <w:szCs w:val="20"/>
              </w:rPr>
              <w:t xml:space="preserve"> </w:t>
            </w:r>
            <w:r w:rsidRPr="00406F8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406F8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06F87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406F87">
              <w:rPr>
                <w:sz w:val="20"/>
                <w:szCs w:val="20"/>
                <w:u w:val="single"/>
              </w:rPr>
              <w:t>35:17:0301001:42</w:t>
            </w:r>
          </w:p>
        </w:tc>
      </w:tr>
      <w:tr w:rsidR="00771E40" w:rsidRPr="00406F87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406F87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406F8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406F8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н113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35.05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406F8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н113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22.17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406F8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52.31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406F8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61.74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406F87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н110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406F87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54.25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406F87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06F87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406F87">
              <w:rPr>
                <w:sz w:val="20"/>
                <w:szCs w:val="20"/>
                <w:u w:val="single"/>
              </w:rPr>
              <w:t>35:17:0301001:42</w:t>
            </w:r>
          </w:p>
        </w:tc>
      </w:tr>
      <w:tr w:rsidR="00771E40" w:rsidRPr="00406F87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406F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406F87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406F87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F87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406F8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F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06F87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406F87">
              <w:rPr>
                <w:rFonts w:ascii="Times New Roman" w:hAnsi="Times New Roman" w:cs="Times New Roman"/>
                <w:lang w:val="en-US"/>
              </w:rPr>
              <w:t>P</w:t>
            </w:r>
            <w:r w:rsidRPr="00406F87">
              <w:rPr>
                <w:rFonts w:ascii="Times New Roman" w:hAnsi="Times New Roman" w:cs="Times New Roman"/>
              </w:rPr>
              <w:t xml:space="preserve"> ± ∆</w:t>
            </w:r>
            <w:r w:rsidRPr="00406F87">
              <w:rPr>
                <w:rFonts w:ascii="Times New Roman" w:hAnsi="Times New Roman" w:cs="Times New Roman"/>
                <w:lang w:val="en-US"/>
              </w:rPr>
              <w:t>P</w:t>
            </w:r>
            <w:r w:rsidRPr="00406F87">
              <w:rPr>
                <w:rFonts w:ascii="Times New Roman" w:hAnsi="Times New Roman" w:cs="Times New Roman"/>
              </w:rPr>
              <w:t>), м</w:t>
            </w:r>
            <w:r w:rsidRPr="00406F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3019 кв.м ± 11.00 кв.м</w:t>
            </w:r>
          </w:p>
        </w:tc>
      </w:tr>
      <w:tr w:rsidR="00771E40" w:rsidRPr="00406F8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F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06F87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406F87">
              <w:rPr>
                <w:rFonts w:ascii="Times New Roman" w:hAnsi="Times New Roman" w:cs="Times New Roman"/>
                <w:lang w:val="en-US"/>
              </w:rPr>
              <w:t>P</w:t>
            </w:r>
            <w:r w:rsidRPr="00406F87">
              <w:rPr>
                <w:rFonts w:ascii="Times New Roman" w:hAnsi="Times New Roman" w:cs="Times New Roman"/>
              </w:rPr>
              <w:t>), м</w:t>
            </w:r>
            <w:r w:rsidRPr="00406F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  <w:lang w:val="en-US"/>
              </w:rPr>
              <w:t>∆Р = 2 * 0.10 * √3019 * √((1 + 1.06²)/(2 * 1.06)) = 11.00</w:t>
            </w:r>
          </w:p>
        </w:tc>
      </w:tr>
      <w:tr w:rsidR="00771E40" w:rsidRPr="00406F87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F8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406F87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06F87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406F87" w:rsidRDefault="00771E40" w:rsidP="00771E40">
            <w:pPr>
              <w:rPr>
                <w:sz w:val="20"/>
                <w:szCs w:val="20"/>
              </w:rPr>
            </w:pPr>
            <w:r w:rsidRPr="00406F87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20.02.2008 г. Зарегистрирован в ЕГРН 06.03.2008 г. за № 35-35-08/002/2008-379; Постановление главы Кичменгско-Городецкого муниципального района Вологодской области № 85 от 20.02.2008 г.</w:t>
            </w:r>
          </w:p>
        </w:tc>
      </w:tr>
    </w:tbl>
    <w:p w:rsidR="00771E40" w:rsidRPr="00406F87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7E0C55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7E0C55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7E0C55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7E0C55">
              <w:rPr>
                <w:sz w:val="20"/>
                <w:szCs w:val="20"/>
                <w:u w:val="single"/>
              </w:rPr>
              <w:t>35:17:0301001:43</w:t>
            </w:r>
          </w:p>
          <w:p w:rsidR="00771E40" w:rsidRPr="007E0C55" w:rsidRDefault="00771E40" w:rsidP="00771E40">
            <w:pPr>
              <w:rPr>
                <w:sz w:val="20"/>
                <w:szCs w:val="20"/>
                <w:u w:val="single"/>
              </w:rPr>
            </w:pPr>
            <w:r w:rsidRPr="007E0C55">
              <w:rPr>
                <w:b/>
                <w:sz w:val="20"/>
                <w:szCs w:val="20"/>
              </w:rPr>
              <w:t>Зона №</w:t>
            </w:r>
            <w:r w:rsidRPr="007E0C55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7E0C55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7E0C55">
              <w:rPr>
                <w:b/>
                <w:sz w:val="20"/>
                <w:szCs w:val="20"/>
                <w:lang w:val="en-US"/>
              </w:rPr>
              <w:t>M</w:t>
            </w:r>
            <w:r w:rsidRPr="007E0C55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E0C55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7E0C55">
              <w:rPr>
                <w:b/>
                <w:sz w:val="20"/>
                <w:szCs w:val="20"/>
                <w:lang w:val="en-US"/>
              </w:rPr>
              <w:t>M</w:t>
            </w:r>
            <w:r w:rsidRPr="007E0C55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E0C55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7E0C55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E0C55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0C55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7E0C55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439574.23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4322258.03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439560.59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4322332.58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</w:t>
            </w:r>
            <w:r w:rsidRPr="007E0C55">
              <w:rPr>
                <w:sz w:val="20"/>
                <w:szCs w:val="20"/>
                <w:lang w:val="en-US"/>
              </w:rPr>
              <w:t>t</w:t>
            </w:r>
            <w:r w:rsidRPr="007E0C55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0C55">
              <w:rPr>
                <w:sz w:val="20"/>
                <w:szCs w:val="20"/>
                <w:lang w:val="en-US"/>
              </w:rPr>
              <w:t>Trimble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Business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0C55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439580.73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4322306.53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439567.30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4322383.15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</w:t>
            </w:r>
            <w:r w:rsidRPr="007E0C55">
              <w:rPr>
                <w:sz w:val="20"/>
                <w:szCs w:val="20"/>
                <w:lang w:val="en-US"/>
              </w:rPr>
              <w:t>t</w:t>
            </w:r>
            <w:r w:rsidRPr="007E0C55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0C55">
              <w:rPr>
                <w:sz w:val="20"/>
                <w:szCs w:val="20"/>
                <w:lang w:val="en-US"/>
              </w:rPr>
              <w:t>Trimble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Business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0C55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439536.73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4322310.53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439522.39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4322389.24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</w:t>
            </w:r>
            <w:r w:rsidRPr="007E0C55">
              <w:rPr>
                <w:sz w:val="20"/>
                <w:szCs w:val="20"/>
                <w:lang w:val="en-US"/>
              </w:rPr>
              <w:t>t</w:t>
            </w:r>
            <w:r w:rsidRPr="007E0C55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0C55">
              <w:rPr>
                <w:sz w:val="20"/>
                <w:szCs w:val="20"/>
                <w:lang w:val="en-US"/>
              </w:rPr>
              <w:t>Trimble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Business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0C55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439515.40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4322254.50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439508.36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4322329.74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</w:t>
            </w:r>
            <w:r w:rsidRPr="007E0C55">
              <w:rPr>
                <w:sz w:val="20"/>
                <w:szCs w:val="20"/>
                <w:lang w:val="en-US"/>
              </w:rPr>
              <w:t>t</w:t>
            </w:r>
            <w:r w:rsidRPr="007E0C55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0C55">
              <w:rPr>
                <w:sz w:val="20"/>
                <w:szCs w:val="20"/>
                <w:lang w:val="en-US"/>
              </w:rPr>
              <w:t>Trimble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Business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0C55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439574.23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4322258.03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439560.59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4322332.58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М</w:t>
            </w:r>
            <w:r w:rsidRPr="007E0C55">
              <w:rPr>
                <w:sz w:val="20"/>
                <w:szCs w:val="20"/>
                <w:lang w:val="en-US"/>
              </w:rPr>
              <w:t>t</w:t>
            </w:r>
            <w:r w:rsidRPr="007E0C55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E0C55">
              <w:rPr>
                <w:sz w:val="20"/>
                <w:szCs w:val="20"/>
                <w:lang w:val="en-US"/>
              </w:rPr>
              <w:t>Trimble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Business</w:t>
            </w:r>
            <w:r w:rsidRPr="007E0C55">
              <w:rPr>
                <w:sz w:val="20"/>
                <w:szCs w:val="20"/>
              </w:rPr>
              <w:t xml:space="preserve"> </w:t>
            </w:r>
            <w:r w:rsidRPr="007E0C55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E0C55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E0C55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7E0C55">
              <w:rPr>
                <w:sz w:val="20"/>
                <w:szCs w:val="20"/>
                <w:u w:val="single"/>
              </w:rPr>
              <w:t>35:17:0301001:43</w:t>
            </w:r>
          </w:p>
        </w:tc>
      </w:tr>
      <w:tr w:rsidR="00771E40" w:rsidRPr="007E0C55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7E0C55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E0C55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7E0C55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51.01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E0C55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45.32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E0C55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61.13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E0C55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E0C55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52.31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E0C55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E0C55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7E0C55">
              <w:rPr>
                <w:sz w:val="20"/>
                <w:szCs w:val="20"/>
                <w:u w:val="single"/>
              </w:rPr>
              <w:t>35:17:0301001:43</w:t>
            </w:r>
          </w:p>
        </w:tc>
      </w:tr>
      <w:tr w:rsidR="00771E40" w:rsidRPr="007E0C55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E0C5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7E0C55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E0C55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C55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7E0C55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C5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E0C55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7E0C55">
              <w:rPr>
                <w:rFonts w:ascii="Times New Roman" w:hAnsi="Times New Roman" w:cs="Times New Roman"/>
                <w:lang w:val="en-US"/>
              </w:rPr>
              <w:t>P</w:t>
            </w:r>
            <w:r w:rsidRPr="007E0C55">
              <w:rPr>
                <w:rFonts w:ascii="Times New Roman" w:hAnsi="Times New Roman" w:cs="Times New Roman"/>
              </w:rPr>
              <w:t xml:space="preserve"> ± ∆</w:t>
            </w:r>
            <w:r w:rsidRPr="007E0C55">
              <w:rPr>
                <w:rFonts w:ascii="Times New Roman" w:hAnsi="Times New Roman" w:cs="Times New Roman"/>
                <w:lang w:val="en-US"/>
              </w:rPr>
              <w:t>P</w:t>
            </w:r>
            <w:r w:rsidRPr="007E0C55">
              <w:rPr>
                <w:rFonts w:ascii="Times New Roman" w:hAnsi="Times New Roman" w:cs="Times New Roman"/>
              </w:rPr>
              <w:t>), м</w:t>
            </w:r>
            <w:r w:rsidRPr="007E0C5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2690 кв.м ± 10.37 кв.м</w:t>
            </w:r>
          </w:p>
        </w:tc>
      </w:tr>
      <w:tr w:rsidR="00771E40" w:rsidRPr="007E0C55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C5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E0C55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7E0C55">
              <w:rPr>
                <w:rFonts w:ascii="Times New Roman" w:hAnsi="Times New Roman" w:cs="Times New Roman"/>
                <w:lang w:val="en-US"/>
              </w:rPr>
              <w:t>P</w:t>
            </w:r>
            <w:r w:rsidRPr="007E0C55">
              <w:rPr>
                <w:rFonts w:ascii="Times New Roman" w:hAnsi="Times New Roman" w:cs="Times New Roman"/>
              </w:rPr>
              <w:t>), м</w:t>
            </w:r>
            <w:r w:rsidRPr="007E0C5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  <w:lang w:val="en-US"/>
              </w:rPr>
              <w:t>∆Р = 2 * 0.10 * √2690 * √((1 + 1.01²)/(2 * 1.01)) = 10.37</w:t>
            </w:r>
          </w:p>
        </w:tc>
      </w:tr>
      <w:tr w:rsidR="00771E40" w:rsidRPr="007E0C55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C5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E0C55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E0C55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E0C55" w:rsidRDefault="00771E40" w:rsidP="00771E40">
            <w:pPr>
              <w:rPr>
                <w:sz w:val="20"/>
                <w:szCs w:val="20"/>
              </w:rPr>
            </w:pPr>
            <w:r w:rsidRPr="007E0C55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20.02.2008 г. Зарегистрирован в ЕГРН 06.03.2008 г. за № 35-35-08/002/2008-378; Постановление главы Кичменгско-Городецкого муниципального района Вологодской области № 84 от 20.02.2008 г.</w:t>
            </w:r>
          </w:p>
        </w:tc>
      </w:tr>
    </w:tbl>
    <w:p w:rsidR="00771E40" w:rsidRPr="007E0C55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B0657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B0657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B06570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B06570">
              <w:rPr>
                <w:sz w:val="20"/>
                <w:szCs w:val="20"/>
                <w:u w:val="single"/>
              </w:rPr>
              <w:t>35:17:0301001:44</w:t>
            </w:r>
          </w:p>
          <w:p w:rsidR="00771E40" w:rsidRPr="00B06570" w:rsidRDefault="00771E40" w:rsidP="00771E40">
            <w:pPr>
              <w:rPr>
                <w:sz w:val="20"/>
                <w:szCs w:val="20"/>
                <w:u w:val="single"/>
              </w:rPr>
            </w:pPr>
            <w:r w:rsidRPr="00B06570">
              <w:rPr>
                <w:b/>
                <w:sz w:val="20"/>
                <w:szCs w:val="20"/>
              </w:rPr>
              <w:t>Зона №</w:t>
            </w:r>
            <w:r w:rsidRPr="00B06570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B06570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B06570">
              <w:rPr>
                <w:b/>
                <w:sz w:val="20"/>
                <w:szCs w:val="20"/>
                <w:lang w:val="en-US"/>
              </w:rPr>
              <w:t>M</w:t>
            </w:r>
            <w:r w:rsidRPr="00B06570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B06570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B06570">
              <w:rPr>
                <w:b/>
                <w:sz w:val="20"/>
                <w:szCs w:val="20"/>
                <w:lang w:val="en-US"/>
              </w:rPr>
              <w:t>M</w:t>
            </w:r>
            <w:r w:rsidRPr="00B06570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B06570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B06570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B0657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B06570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B0657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439580.73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4322306.53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439567.30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4322383.15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</w:t>
            </w:r>
            <w:r w:rsidRPr="00B06570">
              <w:rPr>
                <w:sz w:val="20"/>
                <w:szCs w:val="20"/>
                <w:lang w:val="en-US"/>
              </w:rPr>
              <w:t>t</w:t>
            </w:r>
            <w:r w:rsidRPr="00B0657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06570">
              <w:rPr>
                <w:sz w:val="20"/>
                <w:szCs w:val="20"/>
                <w:lang w:val="en-US"/>
              </w:rPr>
              <w:t>Trimble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Business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B0657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439592.23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4322395.53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439577.43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4322472.31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</w:t>
            </w:r>
            <w:r w:rsidRPr="00B06570">
              <w:rPr>
                <w:sz w:val="20"/>
                <w:szCs w:val="20"/>
                <w:lang w:val="en-US"/>
              </w:rPr>
              <w:t>t</w:t>
            </w:r>
            <w:r w:rsidRPr="00B0657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06570">
              <w:rPr>
                <w:sz w:val="20"/>
                <w:szCs w:val="20"/>
                <w:lang w:val="en-US"/>
              </w:rPr>
              <w:t>Trimble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Business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B0657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439552.73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4322402.03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439537.83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4322478.20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</w:t>
            </w:r>
            <w:r w:rsidRPr="00B06570">
              <w:rPr>
                <w:sz w:val="20"/>
                <w:szCs w:val="20"/>
                <w:lang w:val="en-US"/>
              </w:rPr>
              <w:t>t</w:t>
            </w:r>
            <w:r w:rsidRPr="00B0657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06570">
              <w:rPr>
                <w:sz w:val="20"/>
                <w:szCs w:val="20"/>
                <w:lang w:val="en-US"/>
              </w:rPr>
              <w:t>Trimble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Business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B0657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439536.73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4322310.53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439522.39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4322389.24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</w:t>
            </w:r>
            <w:r w:rsidRPr="00B06570">
              <w:rPr>
                <w:sz w:val="20"/>
                <w:szCs w:val="20"/>
                <w:lang w:val="en-US"/>
              </w:rPr>
              <w:t>t</w:t>
            </w:r>
            <w:r w:rsidRPr="00B0657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06570">
              <w:rPr>
                <w:sz w:val="20"/>
                <w:szCs w:val="20"/>
                <w:lang w:val="en-US"/>
              </w:rPr>
              <w:t>Trimble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Business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B06570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439580.73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4322306.53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439567.30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4322383.15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М</w:t>
            </w:r>
            <w:r w:rsidRPr="00B06570">
              <w:rPr>
                <w:sz w:val="20"/>
                <w:szCs w:val="20"/>
                <w:lang w:val="en-US"/>
              </w:rPr>
              <w:t>t</w:t>
            </w:r>
            <w:r w:rsidRPr="00B06570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B06570">
              <w:rPr>
                <w:sz w:val="20"/>
                <w:szCs w:val="20"/>
                <w:lang w:val="en-US"/>
              </w:rPr>
              <w:t>Trimble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Business</w:t>
            </w:r>
            <w:r w:rsidRPr="00B06570">
              <w:rPr>
                <w:sz w:val="20"/>
                <w:szCs w:val="20"/>
              </w:rPr>
              <w:t xml:space="preserve"> </w:t>
            </w:r>
            <w:r w:rsidRPr="00B06570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B0657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06570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B06570">
              <w:rPr>
                <w:sz w:val="20"/>
                <w:szCs w:val="20"/>
                <w:u w:val="single"/>
              </w:rPr>
              <w:t>35:17:0301001:44</w:t>
            </w:r>
          </w:p>
        </w:tc>
      </w:tr>
      <w:tr w:rsidR="00771E40" w:rsidRPr="00B06570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B06570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B0657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B0657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89.73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B0657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40.04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B0657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90.29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B06570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B06570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45.32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B06570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06570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B06570">
              <w:rPr>
                <w:sz w:val="20"/>
                <w:szCs w:val="20"/>
                <w:u w:val="single"/>
              </w:rPr>
              <w:t>35:17:0301001:44</w:t>
            </w:r>
          </w:p>
        </w:tc>
      </w:tr>
      <w:tr w:rsidR="00771E40" w:rsidRPr="00B0657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B0657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B06570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B06570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6570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B0657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57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06570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B06570">
              <w:rPr>
                <w:rFonts w:ascii="Times New Roman" w:hAnsi="Times New Roman" w:cs="Times New Roman"/>
                <w:lang w:val="en-US"/>
              </w:rPr>
              <w:t>P</w:t>
            </w:r>
            <w:r w:rsidRPr="00B06570">
              <w:rPr>
                <w:rFonts w:ascii="Times New Roman" w:hAnsi="Times New Roman" w:cs="Times New Roman"/>
              </w:rPr>
              <w:t xml:space="preserve"> ± ∆</w:t>
            </w:r>
            <w:r w:rsidRPr="00B06570">
              <w:rPr>
                <w:rFonts w:ascii="Times New Roman" w:hAnsi="Times New Roman" w:cs="Times New Roman"/>
                <w:lang w:val="en-US"/>
              </w:rPr>
              <w:t>P</w:t>
            </w:r>
            <w:r w:rsidRPr="00B06570">
              <w:rPr>
                <w:rFonts w:ascii="Times New Roman" w:hAnsi="Times New Roman" w:cs="Times New Roman"/>
              </w:rPr>
              <w:t>), м</w:t>
            </w:r>
            <w:r w:rsidRPr="00B0657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3840 кв.м ± 13.31 кв.м</w:t>
            </w:r>
          </w:p>
        </w:tc>
      </w:tr>
      <w:tr w:rsidR="00771E40" w:rsidRPr="00B0657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57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06570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B06570">
              <w:rPr>
                <w:rFonts w:ascii="Times New Roman" w:hAnsi="Times New Roman" w:cs="Times New Roman"/>
                <w:lang w:val="en-US"/>
              </w:rPr>
              <w:t>P</w:t>
            </w:r>
            <w:r w:rsidRPr="00B06570">
              <w:rPr>
                <w:rFonts w:ascii="Times New Roman" w:hAnsi="Times New Roman" w:cs="Times New Roman"/>
              </w:rPr>
              <w:t>), м</w:t>
            </w:r>
            <w:r w:rsidRPr="00B0657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  <w:lang w:val="en-US"/>
              </w:rPr>
              <w:t>∆Р = 2 * 0.10 * √3840 * √((1 + 1.73²)/(2 * 1.73)) = 13.31</w:t>
            </w:r>
          </w:p>
        </w:tc>
      </w:tr>
      <w:tr w:rsidR="00771E40" w:rsidRPr="00B06570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57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B06570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06570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B06570" w:rsidRDefault="00771E40" w:rsidP="00771E40">
            <w:pPr>
              <w:rPr>
                <w:sz w:val="20"/>
                <w:szCs w:val="20"/>
              </w:rPr>
            </w:pPr>
            <w:r w:rsidRPr="00B06570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20.02.2008 г. Зарегистрирован в ЕГРН 06.03.2008 г. за № 35-35-08/002/2008-374; Постановление главы Кичменгско-Городецкого муниципального района Вологодской области № 86 от 20.02.2008 г.</w:t>
            </w:r>
          </w:p>
        </w:tc>
      </w:tr>
    </w:tbl>
    <w:p w:rsidR="00771E40" w:rsidRPr="00B06570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776D6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776D6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776D63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776D63">
              <w:rPr>
                <w:sz w:val="20"/>
                <w:szCs w:val="20"/>
                <w:u w:val="single"/>
              </w:rPr>
              <w:t>35:17:0301001:45</w:t>
            </w:r>
          </w:p>
          <w:p w:rsidR="00771E40" w:rsidRPr="00776D63" w:rsidRDefault="00771E40" w:rsidP="00771E40">
            <w:pPr>
              <w:rPr>
                <w:sz w:val="20"/>
                <w:szCs w:val="20"/>
                <w:u w:val="single"/>
              </w:rPr>
            </w:pPr>
            <w:r w:rsidRPr="00776D63">
              <w:rPr>
                <w:b/>
                <w:sz w:val="20"/>
                <w:szCs w:val="20"/>
              </w:rPr>
              <w:t>Зона №</w:t>
            </w:r>
            <w:r w:rsidRPr="00776D63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776D63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776D63">
              <w:rPr>
                <w:b/>
                <w:sz w:val="20"/>
                <w:szCs w:val="20"/>
                <w:lang w:val="en-US"/>
              </w:rPr>
              <w:t>M</w:t>
            </w:r>
            <w:r w:rsidRPr="00776D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76D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776D63">
              <w:rPr>
                <w:b/>
                <w:sz w:val="20"/>
                <w:szCs w:val="20"/>
                <w:lang w:val="en-US"/>
              </w:rPr>
              <w:t>M</w:t>
            </w:r>
            <w:r w:rsidRPr="00776D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76D63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776D63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76D6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76D6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776D6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439602.80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4322099.27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439592.12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4322102.39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</w:t>
            </w:r>
            <w:r w:rsidRPr="00776D63">
              <w:rPr>
                <w:sz w:val="20"/>
                <w:szCs w:val="20"/>
                <w:lang w:val="en-US"/>
              </w:rPr>
              <w:t>t</w:t>
            </w:r>
            <w:r w:rsidRPr="00776D6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76D63">
              <w:rPr>
                <w:sz w:val="20"/>
                <w:szCs w:val="20"/>
                <w:lang w:val="en-US"/>
              </w:rPr>
              <w:t>Trimble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Business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76D6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439587.44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4322125.72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439652.59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4322114.11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</w:t>
            </w:r>
            <w:r w:rsidRPr="00776D63">
              <w:rPr>
                <w:sz w:val="20"/>
                <w:szCs w:val="20"/>
                <w:lang w:val="en-US"/>
              </w:rPr>
              <w:t>t</w:t>
            </w:r>
            <w:r w:rsidRPr="00776D6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76D63">
              <w:rPr>
                <w:sz w:val="20"/>
                <w:szCs w:val="20"/>
                <w:lang w:val="en-US"/>
              </w:rPr>
              <w:t>Trimble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Business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76D6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439658.20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4322140.41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439646.36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4322143.41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</w:t>
            </w:r>
            <w:r w:rsidRPr="00776D63">
              <w:rPr>
                <w:sz w:val="20"/>
                <w:szCs w:val="20"/>
                <w:lang w:val="en-US"/>
              </w:rPr>
              <w:t>t</w:t>
            </w:r>
            <w:r w:rsidRPr="00776D6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76D63">
              <w:rPr>
                <w:sz w:val="20"/>
                <w:szCs w:val="20"/>
                <w:lang w:val="en-US"/>
              </w:rPr>
              <w:t>Trimble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Business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76D6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439663.52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4322112.27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439574.27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4322129.39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</w:t>
            </w:r>
            <w:r w:rsidRPr="00776D63">
              <w:rPr>
                <w:sz w:val="20"/>
                <w:szCs w:val="20"/>
                <w:lang w:val="en-US"/>
              </w:rPr>
              <w:t>t</w:t>
            </w:r>
            <w:r w:rsidRPr="00776D6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76D63">
              <w:rPr>
                <w:sz w:val="20"/>
                <w:szCs w:val="20"/>
                <w:lang w:val="en-US"/>
              </w:rPr>
              <w:t>Trimble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Business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76D6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439602.80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4322099.27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439592.12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4322102.39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М</w:t>
            </w:r>
            <w:r w:rsidRPr="00776D63">
              <w:rPr>
                <w:sz w:val="20"/>
                <w:szCs w:val="20"/>
                <w:lang w:val="en-US"/>
              </w:rPr>
              <w:t>t</w:t>
            </w:r>
            <w:r w:rsidRPr="00776D6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76D63">
              <w:rPr>
                <w:sz w:val="20"/>
                <w:szCs w:val="20"/>
                <w:lang w:val="en-US"/>
              </w:rPr>
              <w:t>Trimble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Business</w:t>
            </w:r>
            <w:r w:rsidRPr="00776D63">
              <w:rPr>
                <w:sz w:val="20"/>
                <w:szCs w:val="20"/>
              </w:rPr>
              <w:t xml:space="preserve"> </w:t>
            </w:r>
            <w:r w:rsidRPr="00776D6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76D6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76D63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776D63">
              <w:rPr>
                <w:sz w:val="20"/>
                <w:szCs w:val="20"/>
                <w:u w:val="single"/>
              </w:rPr>
              <w:t>35:17:0301001:45</w:t>
            </w:r>
          </w:p>
        </w:tc>
      </w:tr>
      <w:tr w:rsidR="00771E40" w:rsidRPr="00776D63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776D63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76D6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776D6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61.60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76D6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29.96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76D6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73.44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76D6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76D6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32.37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76D6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76D63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776D63">
              <w:rPr>
                <w:sz w:val="20"/>
                <w:szCs w:val="20"/>
                <w:u w:val="single"/>
              </w:rPr>
              <w:t>35:17:0301001:45</w:t>
            </w:r>
          </w:p>
        </w:tc>
      </w:tr>
      <w:tr w:rsidR="00771E40" w:rsidRPr="00776D63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76D6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776D63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76D6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D6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776D6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D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76D63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776D63">
              <w:rPr>
                <w:rFonts w:ascii="Times New Roman" w:hAnsi="Times New Roman" w:cs="Times New Roman"/>
                <w:lang w:val="en-US"/>
              </w:rPr>
              <w:t>P</w:t>
            </w:r>
            <w:r w:rsidRPr="00776D63">
              <w:rPr>
                <w:rFonts w:ascii="Times New Roman" w:hAnsi="Times New Roman" w:cs="Times New Roman"/>
              </w:rPr>
              <w:t xml:space="preserve"> ± ∆</w:t>
            </w:r>
            <w:r w:rsidRPr="00776D63">
              <w:rPr>
                <w:rFonts w:ascii="Times New Roman" w:hAnsi="Times New Roman" w:cs="Times New Roman"/>
                <w:lang w:val="en-US"/>
              </w:rPr>
              <w:t>P</w:t>
            </w:r>
            <w:r w:rsidRPr="00776D63">
              <w:rPr>
                <w:rFonts w:ascii="Times New Roman" w:hAnsi="Times New Roman" w:cs="Times New Roman"/>
              </w:rPr>
              <w:t>), м</w:t>
            </w:r>
            <w:r w:rsidRPr="00776D6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2021 кв.м ± 9.92 кв.м</w:t>
            </w:r>
          </w:p>
        </w:tc>
      </w:tr>
      <w:tr w:rsidR="00771E40" w:rsidRPr="00776D6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D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76D63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776D63">
              <w:rPr>
                <w:rFonts w:ascii="Times New Roman" w:hAnsi="Times New Roman" w:cs="Times New Roman"/>
                <w:lang w:val="en-US"/>
              </w:rPr>
              <w:t>P</w:t>
            </w:r>
            <w:r w:rsidRPr="00776D63">
              <w:rPr>
                <w:rFonts w:ascii="Times New Roman" w:hAnsi="Times New Roman" w:cs="Times New Roman"/>
              </w:rPr>
              <w:t>), м</w:t>
            </w:r>
            <w:r w:rsidRPr="00776D6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  <w:lang w:val="en-US"/>
              </w:rPr>
              <w:t>∆Р = 2 * 0.10 * √2021 * √((1 + 1.91²)/(2 * 1.91)) = 9.92</w:t>
            </w:r>
          </w:p>
        </w:tc>
      </w:tr>
      <w:tr w:rsidR="00771E40" w:rsidRPr="00776D6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D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76D63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76D63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76D63" w:rsidRDefault="00771E40" w:rsidP="00771E40">
            <w:pPr>
              <w:rPr>
                <w:sz w:val="20"/>
                <w:szCs w:val="20"/>
              </w:rPr>
            </w:pPr>
            <w:r w:rsidRPr="00776D63">
              <w:rPr>
                <w:sz w:val="20"/>
                <w:szCs w:val="20"/>
              </w:rPr>
              <w:t>Ограничение прав и обременение объекта недвижимости-аренда. Договор аренды земельного участка от 26.05.2009 г. Зарегистрирован в ЕГРН 31.10.2007 г. за № 35-35-08/005/2007-396; Постановление главы Кичменгско-Городецкого муниципального района Вологодской области № 456 от 22.08.2007 г.</w:t>
            </w:r>
          </w:p>
        </w:tc>
      </w:tr>
    </w:tbl>
    <w:p w:rsidR="00771E40" w:rsidRPr="00776D63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733B3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733B3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733B34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733B34">
              <w:rPr>
                <w:sz w:val="20"/>
                <w:szCs w:val="20"/>
                <w:u w:val="single"/>
              </w:rPr>
              <w:t>35:17:0301001:46</w:t>
            </w:r>
          </w:p>
          <w:p w:rsidR="00771E40" w:rsidRPr="00733B34" w:rsidRDefault="00771E40" w:rsidP="00771E40">
            <w:pPr>
              <w:rPr>
                <w:sz w:val="20"/>
                <w:szCs w:val="20"/>
                <w:u w:val="single"/>
              </w:rPr>
            </w:pPr>
            <w:r w:rsidRPr="00733B34">
              <w:rPr>
                <w:b/>
                <w:sz w:val="20"/>
                <w:szCs w:val="20"/>
              </w:rPr>
              <w:t>Зона №</w:t>
            </w:r>
            <w:r w:rsidRPr="00733B34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733B34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733B34">
              <w:rPr>
                <w:b/>
                <w:sz w:val="20"/>
                <w:szCs w:val="20"/>
                <w:lang w:val="en-US"/>
              </w:rPr>
              <w:t>M</w:t>
            </w:r>
            <w:r w:rsidRPr="00733B34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33B34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733B34">
              <w:rPr>
                <w:b/>
                <w:sz w:val="20"/>
                <w:szCs w:val="20"/>
                <w:lang w:val="en-US"/>
              </w:rPr>
              <w:t>M</w:t>
            </w:r>
            <w:r w:rsidRPr="00733B34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733B34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733B34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33B3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33B34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733B3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439602.80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4322099.27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439592.12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4322102.39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</w:t>
            </w:r>
            <w:r w:rsidRPr="00733B34">
              <w:rPr>
                <w:sz w:val="20"/>
                <w:szCs w:val="20"/>
                <w:lang w:val="en-US"/>
              </w:rPr>
              <w:t>t</w:t>
            </w:r>
            <w:r w:rsidRPr="00733B3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33B34">
              <w:rPr>
                <w:sz w:val="20"/>
                <w:szCs w:val="20"/>
                <w:lang w:val="en-US"/>
              </w:rPr>
              <w:t>Trimble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Business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33B3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439663.52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4322112.27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439611.49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4322072.40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</w:t>
            </w:r>
            <w:r w:rsidRPr="00733B34">
              <w:rPr>
                <w:sz w:val="20"/>
                <w:szCs w:val="20"/>
                <w:lang w:val="en-US"/>
              </w:rPr>
              <w:t>t</w:t>
            </w:r>
            <w:r w:rsidRPr="00733B3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33B34">
              <w:rPr>
                <w:sz w:val="20"/>
                <w:szCs w:val="20"/>
                <w:lang w:val="en-US"/>
              </w:rPr>
              <w:t>Trimble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Business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33B3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439668.17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4322079.43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439659.12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4322083.52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</w:t>
            </w:r>
            <w:r w:rsidRPr="00733B34">
              <w:rPr>
                <w:sz w:val="20"/>
                <w:szCs w:val="20"/>
                <w:lang w:val="en-US"/>
              </w:rPr>
              <w:t>t</w:t>
            </w:r>
            <w:r w:rsidRPr="00733B3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33B34">
              <w:rPr>
                <w:sz w:val="20"/>
                <w:szCs w:val="20"/>
                <w:lang w:val="en-US"/>
              </w:rPr>
              <w:t>Trimble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Business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33B3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439623.96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4322068.98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439652.59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4322114.11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</w:t>
            </w:r>
            <w:r w:rsidRPr="00733B34">
              <w:rPr>
                <w:sz w:val="20"/>
                <w:szCs w:val="20"/>
                <w:lang w:val="en-US"/>
              </w:rPr>
              <w:t>t</w:t>
            </w:r>
            <w:r w:rsidRPr="00733B3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33B34">
              <w:rPr>
                <w:sz w:val="20"/>
                <w:szCs w:val="20"/>
                <w:lang w:val="en-US"/>
              </w:rPr>
              <w:t>Trimble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Business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33B34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439602.80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4322099.27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439592.12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4322102.39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</w:rPr>
              <w:t>М</w:t>
            </w:r>
            <w:r w:rsidRPr="00733B34">
              <w:rPr>
                <w:sz w:val="20"/>
                <w:szCs w:val="20"/>
                <w:lang w:val="en-US"/>
              </w:rPr>
              <w:t>t</w:t>
            </w:r>
            <w:r w:rsidRPr="00733B34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733B34">
              <w:rPr>
                <w:sz w:val="20"/>
                <w:szCs w:val="20"/>
                <w:lang w:val="en-US"/>
              </w:rPr>
              <w:t>Trimble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Business</w:t>
            </w:r>
            <w:r w:rsidRPr="00733B34">
              <w:rPr>
                <w:sz w:val="20"/>
                <w:szCs w:val="20"/>
              </w:rPr>
              <w:t xml:space="preserve"> </w:t>
            </w:r>
            <w:r w:rsidRPr="00733B34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733B3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33B34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733B34">
              <w:rPr>
                <w:sz w:val="20"/>
                <w:szCs w:val="20"/>
                <w:u w:val="single"/>
              </w:rPr>
              <w:t>35:17:0301001:46</w:t>
            </w:r>
          </w:p>
        </w:tc>
      </w:tr>
      <w:tr w:rsidR="00771E40" w:rsidRPr="00733B34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733B34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733B3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733B3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35.70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33B3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48.91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33B3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31.28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33B34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733B3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61.60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733B34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33B34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733B34">
              <w:rPr>
                <w:sz w:val="20"/>
                <w:szCs w:val="20"/>
                <w:u w:val="single"/>
              </w:rPr>
              <w:t>35:17:0301001:46</w:t>
            </w:r>
          </w:p>
        </w:tc>
      </w:tr>
      <w:tr w:rsidR="00771E40" w:rsidRPr="00733B34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733B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733B34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733B34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3B34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733B3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B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33B34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733B34">
              <w:rPr>
                <w:rFonts w:ascii="Times New Roman" w:hAnsi="Times New Roman" w:cs="Times New Roman"/>
                <w:lang w:val="en-US"/>
              </w:rPr>
              <w:t>P</w:t>
            </w:r>
            <w:r w:rsidRPr="00733B34">
              <w:rPr>
                <w:rFonts w:ascii="Times New Roman" w:hAnsi="Times New Roman" w:cs="Times New Roman"/>
              </w:rPr>
              <w:t xml:space="preserve"> ± ∆</w:t>
            </w:r>
            <w:r w:rsidRPr="00733B34">
              <w:rPr>
                <w:rFonts w:ascii="Times New Roman" w:hAnsi="Times New Roman" w:cs="Times New Roman"/>
                <w:lang w:val="en-US"/>
              </w:rPr>
              <w:t>P</w:t>
            </w:r>
            <w:r w:rsidRPr="00733B34">
              <w:rPr>
                <w:rFonts w:ascii="Times New Roman" w:hAnsi="Times New Roman" w:cs="Times New Roman"/>
              </w:rPr>
              <w:t>), м</w:t>
            </w:r>
            <w:r w:rsidRPr="00733B3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1785 кв.м ± 8.92 кв.м</w:t>
            </w:r>
          </w:p>
        </w:tc>
      </w:tr>
      <w:tr w:rsidR="00771E40" w:rsidRPr="00733B3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B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33B34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733B34">
              <w:rPr>
                <w:rFonts w:ascii="Times New Roman" w:hAnsi="Times New Roman" w:cs="Times New Roman"/>
                <w:lang w:val="en-US"/>
              </w:rPr>
              <w:t>P</w:t>
            </w:r>
            <w:r w:rsidRPr="00733B34">
              <w:rPr>
                <w:rFonts w:ascii="Times New Roman" w:hAnsi="Times New Roman" w:cs="Times New Roman"/>
              </w:rPr>
              <w:t>), м</w:t>
            </w:r>
            <w:r w:rsidRPr="00733B3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∆Р = 2 * 0.10 * √1785 * √((1 + 1.61²)/(2 * 1.61)) = 8.92</w:t>
            </w:r>
          </w:p>
        </w:tc>
      </w:tr>
      <w:tr w:rsidR="00771E40" w:rsidRPr="00733B34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B3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733B34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33B34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733B34" w:rsidRDefault="00771E40" w:rsidP="00771E40">
            <w:pPr>
              <w:rPr>
                <w:sz w:val="20"/>
                <w:szCs w:val="20"/>
              </w:rPr>
            </w:pPr>
            <w:r w:rsidRPr="00733B34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771E40" w:rsidRPr="00733B34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C44E2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C44E2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C44E23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C44E23">
              <w:rPr>
                <w:sz w:val="20"/>
                <w:szCs w:val="20"/>
                <w:u w:val="single"/>
              </w:rPr>
              <w:t>35:17:0301001:48</w:t>
            </w:r>
          </w:p>
          <w:p w:rsidR="00771E40" w:rsidRPr="00C44E23" w:rsidRDefault="00771E40" w:rsidP="00771E40">
            <w:pPr>
              <w:rPr>
                <w:sz w:val="20"/>
                <w:szCs w:val="20"/>
                <w:u w:val="single"/>
              </w:rPr>
            </w:pPr>
            <w:r w:rsidRPr="00C44E23">
              <w:rPr>
                <w:b/>
                <w:sz w:val="20"/>
                <w:szCs w:val="20"/>
              </w:rPr>
              <w:t>Зона №</w:t>
            </w:r>
            <w:r w:rsidRPr="00C44E23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C44E23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C44E23">
              <w:rPr>
                <w:b/>
                <w:sz w:val="20"/>
                <w:szCs w:val="20"/>
                <w:lang w:val="en-US"/>
              </w:rPr>
              <w:t>M</w:t>
            </w:r>
            <w:r w:rsidRPr="00C44E2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44E2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C44E23">
              <w:rPr>
                <w:b/>
                <w:sz w:val="20"/>
                <w:szCs w:val="20"/>
                <w:lang w:val="en-US"/>
              </w:rPr>
              <w:t>M</w:t>
            </w:r>
            <w:r w:rsidRPr="00C44E2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44E23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C44E23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C44E2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C44E23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C44E2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439733.76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4322025.26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439729.36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4322022.13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</w:t>
            </w:r>
            <w:r w:rsidRPr="00C44E23">
              <w:rPr>
                <w:sz w:val="20"/>
                <w:szCs w:val="20"/>
                <w:lang w:val="en-US"/>
              </w:rPr>
              <w:t>t</w:t>
            </w:r>
            <w:r w:rsidRPr="00C44E2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C44E23">
              <w:rPr>
                <w:sz w:val="20"/>
                <w:szCs w:val="20"/>
                <w:lang w:val="en-US"/>
              </w:rPr>
              <w:t>Trimble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Business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C44E2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439707.17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4322030.89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439703.69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4322031.07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</w:t>
            </w:r>
            <w:r w:rsidRPr="00C44E23">
              <w:rPr>
                <w:sz w:val="20"/>
                <w:szCs w:val="20"/>
                <w:lang w:val="en-US"/>
              </w:rPr>
              <w:t>t</w:t>
            </w:r>
            <w:r w:rsidRPr="00C44E2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C44E23">
              <w:rPr>
                <w:sz w:val="20"/>
                <w:szCs w:val="20"/>
                <w:lang w:val="en-US"/>
              </w:rPr>
              <w:t>Trimble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Business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C44E2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439695.92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4321985.48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439686.80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4321987.45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</w:t>
            </w:r>
            <w:r w:rsidRPr="00C44E23">
              <w:rPr>
                <w:sz w:val="20"/>
                <w:szCs w:val="20"/>
                <w:lang w:val="en-US"/>
              </w:rPr>
              <w:t>t</w:t>
            </w:r>
            <w:r w:rsidRPr="00C44E2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C44E23">
              <w:rPr>
                <w:sz w:val="20"/>
                <w:szCs w:val="20"/>
                <w:lang w:val="en-US"/>
              </w:rPr>
              <w:t>Trimble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Business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C44E2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439722.38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4321980.16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439712.37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4321978.83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</w:t>
            </w:r>
            <w:r w:rsidRPr="00C44E23">
              <w:rPr>
                <w:sz w:val="20"/>
                <w:szCs w:val="20"/>
                <w:lang w:val="en-US"/>
              </w:rPr>
              <w:t>t</w:t>
            </w:r>
            <w:r w:rsidRPr="00C44E2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C44E23">
              <w:rPr>
                <w:sz w:val="20"/>
                <w:szCs w:val="20"/>
                <w:lang w:val="en-US"/>
              </w:rPr>
              <w:t>Trimble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Business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C44E23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439733.76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4322025.26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439729.36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4322022.13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</w:rPr>
              <w:t>М</w:t>
            </w:r>
            <w:r w:rsidRPr="00C44E23">
              <w:rPr>
                <w:sz w:val="20"/>
                <w:szCs w:val="20"/>
                <w:lang w:val="en-US"/>
              </w:rPr>
              <w:t>t</w:t>
            </w:r>
            <w:r w:rsidRPr="00C44E23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C44E23">
              <w:rPr>
                <w:sz w:val="20"/>
                <w:szCs w:val="20"/>
                <w:lang w:val="en-US"/>
              </w:rPr>
              <w:t>Trimble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Business</w:t>
            </w:r>
            <w:r w:rsidRPr="00C44E23">
              <w:rPr>
                <w:sz w:val="20"/>
                <w:szCs w:val="20"/>
              </w:rPr>
              <w:t xml:space="preserve"> </w:t>
            </w:r>
            <w:r w:rsidRPr="00C44E23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C44E2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4E23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C44E23">
              <w:rPr>
                <w:sz w:val="20"/>
                <w:szCs w:val="20"/>
                <w:u w:val="single"/>
              </w:rPr>
              <w:t>35:17:0301001:48</w:t>
            </w:r>
          </w:p>
        </w:tc>
      </w:tr>
      <w:tr w:rsidR="00771E40" w:rsidRPr="00C44E23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C44E23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C44E2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C44E2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27.18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C44E2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46.78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C44E2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26.98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C44E23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C44E2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46.51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C44E23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4E23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C44E23">
              <w:rPr>
                <w:sz w:val="20"/>
                <w:szCs w:val="20"/>
                <w:u w:val="single"/>
              </w:rPr>
              <w:t>35:17:0301001:48</w:t>
            </w:r>
          </w:p>
        </w:tc>
      </w:tr>
      <w:tr w:rsidR="00771E40" w:rsidRPr="00C44E23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C44E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C44E23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C44E23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4E2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C44E2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E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44E23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C44E23">
              <w:rPr>
                <w:rFonts w:ascii="Times New Roman" w:hAnsi="Times New Roman" w:cs="Times New Roman"/>
                <w:lang w:val="en-US"/>
              </w:rPr>
              <w:t>P</w:t>
            </w:r>
            <w:r w:rsidRPr="00C44E23">
              <w:rPr>
                <w:rFonts w:ascii="Times New Roman" w:hAnsi="Times New Roman" w:cs="Times New Roman"/>
              </w:rPr>
              <w:t xml:space="preserve"> ± ∆</w:t>
            </w:r>
            <w:r w:rsidRPr="00C44E23">
              <w:rPr>
                <w:rFonts w:ascii="Times New Roman" w:hAnsi="Times New Roman" w:cs="Times New Roman"/>
                <w:lang w:val="en-US"/>
              </w:rPr>
              <w:t>P</w:t>
            </w:r>
            <w:r w:rsidRPr="00C44E23">
              <w:rPr>
                <w:rFonts w:ascii="Times New Roman" w:hAnsi="Times New Roman" w:cs="Times New Roman"/>
              </w:rPr>
              <w:t>), м</w:t>
            </w:r>
            <w:r w:rsidRPr="00C44E2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1262 кв.м ± 7.18 кв.м</w:t>
            </w:r>
          </w:p>
        </w:tc>
      </w:tr>
      <w:tr w:rsidR="00771E40" w:rsidRPr="00C44E2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E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44E23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C44E23">
              <w:rPr>
                <w:rFonts w:ascii="Times New Roman" w:hAnsi="Times New Roman" w:cs="Times New Roman"/>
                <w:lang w:val="en-US"/>
              </w:rPr>
              <w:t>P</w:t>
            </w:r>
            <w:r w:rsidRPr="00C44E23">
              <w:rPr>
                <w:rFonts w:ascii="Times New Roman" w:hAnsi="Times New Roman" w:cs="Times New Roman"/>
              </w:rPr>
              <w:t>), м</w:t>
            </w:r>
            <w:r w:rsidRPr="00C44E2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∆Р = 2 * 0.10 * √1262 * √((1 + 1.23²)/(2 * 1.23)) = 7.18</w:t>
            </w:r>
          </w:p>
        </w:tc>
      </w:tr>
      <w:tr w:rsidR="00771E40" w:rsidRPr="00C44E23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E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C44E23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44E23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C44E23" w:rsidRDefault="00771E40" w:rsidP="00771E40">
            <w:pPr>
              <w:rPr>
                <w:sz w:val="20"/>
                <w:szCs w:val="20"/>
              </w:rPr>
            </w:pPr>
            <w:r w:rsidRPr="00C44E23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771E40" w:rsidRPr="00C44E23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771E40" w:rsidRPr="005963F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771E40" w:rsidRPr="005963F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u w:val="single"/>
              </w:rPr>
            </w:pPr>
            <w:r w:rsidRPr="005963FB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5963FB">
              <w:rPr>
                <w:sz w:val="20"/>
                <w:szCs w:val="20"/>
                <w:u w:val="single"/>
              </w:rPr>
              <w:t>35:17:0301001:51</w:t>
            </w:r>
          </w:p>
          <w:p w:rsidR="00771E40" w:rsidRPr="005963FB" w:rsidRDefault="00771E40" w:rsidP="00771E40">
            <w:pPr>
              <w:rPr>
                <w:sz w:val="20"/>
                <w:szCs w:val="20"/>
                <w:u w:val="single"/>
              </w:rPr>
            </w:pPr>
            <w:r w:rsidRPr="005963FB">
              <w:rPr>
                <w:b/>
                <w:sz w:val="20"/>
                <w:szCs w:val="20"/>
              </w:rPr>
              <w:t>Зона №</w:t>
            </w:r>
            <w:r w:rsidRPr="005963FB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771E40" w:rsidRPr="005963FB" w:rsidTr="00771E40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5963FB">
              <w:rPr>
                <w:b/>
                <w:sz w:val="20"/>
                <w:szCs w:val="20"/>
                <w:lang w:val="en-US"/>
              </w:rPr>
              <w:t>M</w:t>
            </w:r>
            <w:r w:rsidRPr="005963FB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5963FB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5963FB">
              <w:rPr>
                <w:b/>
                <w:sz w:val="20"/>
                <w:szCs w:val="20"/>
                <w:lang w:val="en-US"/>
              </w:rPr>
              <w:t>M</w:t>
            </w:r>
            <w:r w:rsidRPr="005963FB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5963FB">
              <w:rPr>
                <w:b/>
                <w:sz w:val="20"/>
                <w:szCs w:val="20"/>
              </w:rPr>
              <w:t>), м</w:t>
            </w:r>
          </w:p>
        </w:tc>
      </w:tr>
      <w:tr w:rsidR="00771E40" w:rsidRPr="005963FB" w:rsidTr="00771E40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5963F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5963FB" w:rsidRDefault="00771E40" w:rsidP="00771E40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71E40" w:rsidRPr="005963F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439645.52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4322028.90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439630.70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4322051.96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</w:t>
            </w:r>
            <w:r w:rsidRPr="005963FB">
              <w:rPr>
                <w:sz w:val="20"/>
                <w:szCs w:val="20"/>
                <w:lang w:val="en-US"/>
              </w:rPr>
              <w:t>t</w:t>
            </w:r>
            <w:r w:rsidRPr="005963F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963FB">
              <w:rPr>
                <w:sz w:val="20"/>
                <w:szCs w:val="20"/>
                <w:lang w:val="en-US"/>
              </w:rPr>
              <w:t>Trimble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Business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5963F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439683.07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4321985.20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439677.51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4321998.93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</w:t>
            </w:r>
            <w:r w:rsidRPr="005963FB">
              <w:rPr>
                <w:sz w:val="20"/>
                <w:szCs w:val="20"/>
                <w:lang w:val="en-US"/>
              </w:rPr>
              <w:t>t</w:t>
            </w:r>
            <w:r w:rsidRPr="005963F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963FB">
              <w:rPr>
                <w:sz w:val="20"/>
                <w:szCs w:val="20"/>
                <w:lang w:val="en-US"/>
              </w:rPr>
              <w:t>Trimble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Business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5963F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439701.19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4322053.83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439701.64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4322061.17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</w:t>
            </w:r>
            <w:r w:rsidRPr="005963FB">
              <w:rPr>
                <w:sz w:val="20"/>
                <w:szCs w:val="20"/>
                <w:lang w:val="en-US"/>
              </w:rPr>
              <w:t>t</w:t>
            </w:r>
            <w:r w:rsidRPr="005963F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963FB">
              <w:rPr>
                <w:sz w:val="20"/>
                <w:szCs w:val="20"/>
                <w:lang w:val="en-US"/>
              </w:rPr>
              <w:t>Trimble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Business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5963F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439658.81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4322060.44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439670.03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4322065.53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</w:t>
            </w:r>
            <w:r w:rsidRPr="005963FB">
              <w:rPr>
                <w:sz w:val="20"/>
                <w:szCs w:val="20"/>
                <w:lang w:val="en-US"/>
              </w:rPr>
              <w:t>t</w:t>
            </w:r>
            <w:r w:rsidRPr="005963F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963FB">
              <w:rPr>
                <w:sz w:val="20"/>
                <w:szCs w:val="20"/>
                <w:lang w:val="en-US"/>
              </w:rPr>
              <w:t>Trimble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Business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5963FB" w:rsidTr="00771E40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439645.52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4322028.90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439630.70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4322051.96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</w:rPr>
              <w:t>М</w:t>
            </w:r>
            <w:r w:rsidRPr="005963FB">
              <w:rPr>
                <w:sz w:val="20"/>
                <w:szCs w:val="20"/>
                <w:lang w:val="en-US"/>
              </w:rPr>
              <w:t>t</w:t>
            </w:r>
            <w:r w:rsidRPr="005963FB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963FB">
              <w:rPr>
                <w:sz w:val="20"/>
                <w:szCs w:val="20"/>
                <w:lang w:val="en-US"/>
              </w:rPr>
              <w:t>Trimble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Business</w:t>
            </w:r>
            <w:r w:rsidRPr="005963FB">
              <w:rPr>
                <w:sz w:val="20"/>
                <w:szCs w:val="20"/>
              </w:rPr>
              <w:t xml:space="preserve"> </w:t>
            </w:r>
            <w:r w:rsidRPr="005963FB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771E40" w:rsidRPr="005963F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963FB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5963FB">
              <w:rPr>
                <w:sz w:val="20"/>
                <w:szCs w:val="20"/>
                <w:u w:val="single"/>
              </w:rPr>
              <w:t>35:17:0301001:51</w:t>
            </w:r>
          </w:p>
        </w:tc>
      </w:tr>
      <w:tr w:rsidR="00771E40" w:rsidRPr="005963FB" w:rsidTr="00771E40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771E40" w:rsidRPr="005963FB" w:rsidTr="00771E40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E40" w:rsidRPr="005963F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71E40" w:rsidRPr="005963F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70.73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5963F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66.75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5963F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31.91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5963FB" w:rsidTr="00771E40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  <w:lang w:val="en-US"/>
              </w:rPr>
            </w:pPr>
            <w:r w:rsidRPr="005963F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41.61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–</w:t>
            </w:r>
          </w:p>
        </w:tc>
      </w:tr>
      <w:tr w:rsidR="00771E40" w:rsidRPr="005963FB" w:rsidTr="00771E40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963FB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5963FB">
              <w:rPr>
                <w:sz w:val="20"/>
                <w:szCs w:val="20"/>
                <w:u w:val="single"/>
              </w:rPr>
              <w:t>35:17:0301001:51</w:t>
            </w:r>
          </w:p>
        </w:tc>
      </w:tr>
      <w:tr w:rsidR="00771E40" w:rsidRPr="005963F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</w:rPr>
            </w:pPr>
            <w:r w:rsidRPr="005963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771E40" w:rsidRPr="005963FB" w:rsidTr="00771E40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E40" w:rsidRPr="005963FB" w:rsidRDefault="00771E40" w:rsidP="00771E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63FB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71E40" w:rsidRPr="005963F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3F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63FB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5963FB">
              <w:rPr>
                <w:rFonts w:ascii="Times New Roman" w:hAnsi="Times New Roman" w:cs="Times New Roman"/>
                <w:lang w:val="en-US"/>
              </w:rPr>
              <w:t>P</w:t>
            </w:r>
            <w:r w:rsidRPr="005963FB">
              <w:rPr>
                <w:rFonts w:ascii="Times New Roman" w:hAnsi="Times New Roman" w:cs="Times New Roman"/>
              </w:rPr>
              <w:t xml:space="preserve"> ± ∆</w:t>
            </w:r>
            <w:r w:rsidRPr="005963FB">
              <w:rPr>
                <w:rFonts w:ascii="Times New Roman" w:hAnsi="Times New Roman" w:cs="Times New Roman"/>
                <w:lang w:val="en-US"/>
              </w:rPr>
              <w:t>P</w:t>
            </w:r>
            <w:r w:rsidRPr="005963FB">
              <w:rPr>
                <w:rFonts w:ascii="Times New Roman" w:hAnsi="Times New Roman" w:cs="Times New Roman"/>
              </w:rPr>
              <w:t>), м</w:t>
            </w:r>
            <w:r w:rsidRPr="005963F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2397 кв.м ± 9.80 кв.м</w:t>
            </w:r>
          </w:p>
        </w:tc>
      </w:tr>
      <w:tr w:rsidR="00771E40" w:rsidRPr="005963F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3F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63FB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5963FB">
              <w:rPr>
                <w:rFonts w:ascii="Times New Roman" w:hAnsi="Times New Roman" w:cs="Times New Roman"/>
                <w:lang w:val="en-US"/>
              </w:rPr>
              <w:t>P</w:t>
            </w:r>
            <w:r w:rsidRPr="005963FB">
              <w:rPr>
                <w:rFonts w:ascii="Times New Roman" w:hAnsi="Times New Roman" w:cs="Times New Roman"/>
              </w:rPr>
              <w:t>), м</w:t>
            </w:r>
            <w:r w:rsidRPr="005963F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∆Р = 2 * 0.10 * √2397 * √((1 + 1.07²)/(2 * 1.07)) = 9.80</w:t>
            </w:r>
          </w:p>
        </w:tc>
      </w:tr>
      <w:tr w:rsidR="00771E40" w:rsidRPr="005963FB" w:rsidTr="00771E40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3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E40" w:rsidRPr="005963FB" w:rsidRDefault="00771E40" w:rsidP="00771E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63FB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E40" w:rsidRPr="005963FB" w:rsidRDefault="00771E40" w:rsidP="00771E40">
            <w:pPr>
              <w:rPr>
                <w:sz w:val="20"/>
                <w:szCs w:val="20"/>
              </w:rPr>
            </w:pPr>
            <w:r w:rsidRPr="005963FB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771E40" w:rsidRPr="005963FB" w:rsidRDefault="00771E40" w:rsidP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086190" w:rsidRPr="005A1631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6190" w:rsidRPr="005A1631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u w:val="single"/>
              </w:rPr>
            </w:pPr>
            <w:r w:rsidRPr="005A1631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5A1631">
              <w:rPr>
                <w:sz w:val="20"/>
                <w:szCs w:val="20"/>
                <w:u w:val="single"/>
              </w:rPr>
              <w:t>35:17:0301001:54</w:t>
            </w:r>
          </w:p>
          <w:p w:rsidR="00086190" w:rsidRPr="005A1631" w:rsidRDefault="00086190" w:rsidP="00A96301">
            <w:pPr>
              <w:rPr>
                <w:sz w:val="20"/>
                <w:szCs w:val="20"/>
                <w:u w:val="single"/>
              </w:rPr>
            </w:pPr>
            <w:r w:rsidRPr="005A1631">
              <w:rPr>
                <w:b/>
                <w:sz w:val="20"/>
                <w:szCs w:val="20"/>
              </w:rPr>
              <w:t>Зона №</w:t>
            </w:r>
            <w:r w:rsidRPr="005A1631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086190" w:rsidRPr="005A1631" w:rsidTr="00A96301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5A1631">
              <w:rPr>
                <w:b/>
                <w:sz w:val="20"/>
                <w:szCs w:val="20"/>
                <w:lang w:val="en-US"/>
              </w:rPr>
              <w:t>M</w:t>
            </w:r>
            <w:r w:rsidRPr="005A1631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5A1631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5A1631">
              <w:rPr>
                <w:b/>
                <w:sz w:val="20"/>
                <w:szCs w:val="20"/>
                <w:lang w:val="en-US"/>
              </w:rPr>
              <w:t>M</w:t>
            </w:r>
            <w:r w:rsidRPr="005A1631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5A1631">
              <w:rPr>
                <w:b/>
                <w:sz w:val="20"/>
                <w:szCs w:val="20"/>
              </w:rPr>
              <w:t>), м</w:t>
            </w:r>
          </w:p>
        </w:tc>
      </w:tr>
      <w:tr w:rsidR="00086190" w:rsidRPr="005A1631" w:rsidTr="00A96301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086190" w:rsidRPr="005A1631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5A1631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086190" w:rsidRPr="005A1631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439689.20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4322228.06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439691.21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4322310.07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</w:t>
            </w:r>
            <w:r w:rsidRPr="005A1631">
              <w:rPr>
                <w:sz w:val="20"/>
                <w:szCs w:val="20"/>
                <w:lang w:val="en-US"/>
              </w:rPr>
              <w:t>t</w:t>
            </w:r>
            <w:r w:rsidRPr="005A163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A1631">
              <w:rPr>
                <w:sz w:val="20"/>
                <w:szCs w:val="20"/>
                <w:lang w:val="en-US"/>
              </w:rPr>
              <w:t>Trimble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Business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5A1631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439710.73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4322230.03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439712.91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4322313.60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</w:t>
            </w:r>
            <w:r w:rsidRPr="005A1631">
              <w:rPr>
                <w:sz w:val="20"/>
                <w:szCs w:val="20"/>
                <w:lang w:val="en-US"/>
              </w:rPr>
              <w:t>t</w:t>
            </w:r>
            <w:r w:rsidRPr="005A163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A1631">
              <w:rPr>
                <w:sz w:val="20"/>
                <w:szCs w:val="20"/>
                <w:lang w:val="en-US"/>
              </w:rPr>
              <w:t>Trimble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Business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5A1631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439712.69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4322262.62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439711.65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4322346.52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</w:t>
            </w:r>
            <w:r w:rsidRPr="005A1631">
              <w:rPr>
                <w:sz w:val="20"/>
                <w:szCs w:val="20"/>
                <w:lang w:val="en-US"/>
              </w:rPr>
              <w:t>t</w:t>
            </w:r>
            <w:r w:rsidRPr="005A163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A1631">
              <w:rPr>
                <w:sz w:val="20"/>
                <w:szCs w:val="20"/>
                <w:lang w:val="en-US"/>
              </w:rPr>
              <w:t>Trimble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Business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5A1631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439684.85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4322262.07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439684.55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4322343.65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</w:t>
            </w:r>
            <w:r w:rsidRPr="005A1631">
              <w:rPr>
                <w:sz w:val="20"/>
                <w:szCs w:val="20"/>
                <w:lang w:val="en-US"/>
              </w:rPr>
              <w:t>t</w:t>
            </w:r>
            <w:r w:rsidRPr="005A163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A1631">
              <w:rPr>
                <w:sz w:val="20"/>
                <w:szCs w:val="20"/>
                <w:lang w:val="en-US"/>
              </w:rPr>
              <w:t>Trimble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Business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5A1631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439689.20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4322228.06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439691.21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4322310.07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</w:rPr>
              <w:t>М</w:t>
            </w:r>
            <w:r w:rsidRPr="005A1631">
              <w:rPr>
                <w:sz w:val="20"/>
                <w:szCs w:val="20"/>
                <w:lang w:val="en-US"/>
              </w:rPr>
              <w:t>t</w:t>
            </w:r>
            <w:r w:rsidRPr="005A1631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5A1631">
              <w:rPr>
                <w:sz w:val="20"/>
                <w:szCs w:val="20"/>
                <w:lang w:val="en-US"/>
              </w:rPr>
              <w:t>Trimble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Business</w:t>
            </w:r>
            <w:r w:rsidRPr="005A1631">
              <w:rPr>
                <w:sz w:val="20"/>
                <w:szCs w:val="20"/>
              </w:rPr>
              <w:t xml:space="preserve"> </w:t>
            </w:r>
            <w:r w:rsidRPr="005A1631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5A1631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1631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5A1631">
              <w:rPr>
                <w:sz w:val="20"/>
                <w:szCs w:val="20"/>
                <w:u w:val="single"/>
              </w:rPr>
              <w:t>35:17:0301001:54</w:t>
            </w:r>
          </w:p>
        </w:tc>
      </w:tr>
      <w:tr w:rsidR="00086190" w:rsidRPr="005A1631" w:rsidTr="00A96301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6190" w:rsidRPr="005A1631" w:rsidTr="00A96301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6190" w:rsidRPr="005A1631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086190" w:rsidRPr="005A1631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21.99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5A1631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32.94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5A1631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27.25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5A1631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5A16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34.23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5A1631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1631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5A1631">
              <w:rPr>
                <w:sz w:val="20"/>
                <w:szCs w:val="20"/>
                <w:u w:val="single"/>
              </w:rPr>
              <w:t>35:17:0301001:54</w:t>
            </w:r>
          </w:p>
        </w:tc>
      </w:tr>
      <w:tr w:rsidR="00086190" w:rsidRPr="005A1631" w:rsidTr="00A96301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5A163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086190" w:rsidRPr="005A1631" w:rsidTr="00A96301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5A1631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1631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086190" w:rsidRPr="005A1631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6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A1631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5A1631">
              <w:rPr>
                <w:rFonts w:ascii="Times New Roman" w:hAnsi="Times New Roman" w:cs="Times New Roman"/>
                <w:lang w:val="en-US"/>
              </w:rPr>
              <w:t>P</w:t>
            </w:r>
            <w:r w:rsidRPr="005A1631">
              <w:rPr>
                <w:rFonts w:ascii="Times New Roman" w:hAnsi="Times New Roman" w:cs="Times New Roman"/>
              </w:rPr>
              <w:t xml:space="preserve"> ± ∆</w:t>
            </w:r>
            <w:r w:rsidRPr="005A1631">
              <w:rPr>
                <w:rFonts w:ascii="Times New Roman" w:hAnsi="Times New Roman" w:cs="Times New Roman"/>
                <w:lang w:val="en-US"/>
              </w:rPr>
              <w:t>P</w:t>
            </w:r>
            <w:r w:rsidRPr="005A1631">
              <w:rPr>
                <w:rFonts w:ascii="Times New Roman" w:hAnsi="Times New Roman" w:cs="Times New Roman"/>
              </w:rPr>
              <w:t>), м</w:t>
            </w:r>
            <w:r w:rsidRPr="005A163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824 кв.м ± 5.83 кв.м</w:t>
            </w:r>
          </w:p>
        </w:tc>
      </w:tr>
      <w:tr w:rsidR="00086190" w:rsidRPr="005A1631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6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A1631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5A1631">
              <w:rPr>
                <w:rFonts w:ascii="Times New Roman" w:hAnsi="Times New Roman" w:cs="Times New Roman"/>
                <w:lang w:val="en-US"/>
              </w:rPr>
              <w:t>P</w:t>
            </w:r>
            <w:r w:rsidRPr="005A1631">
              <w:rPr>
                <w:rFonts w:ascii="Times New Roman" w:hAnsi="Times New Roman" w:cs="Times New Roman"/>
              </w:rPr>
              <w:t>), м</w:t>
            </w:r>
            <w:r w:rsidRPr="005A163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∆Р = 2 * 0.10 * √824 * √((1 + 1.29²)/(2 * 1.29)) = 5.83</w:t>
            </w:r>
          </w:p>
        </w:tc>
      </w:tr>
      <w:tr w:rsidR="00086190" w:rsidRPr="005A1631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6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190" w:rsidRPr="005A1631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A1631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6190" w:rsidRPr="005A1631" w:rsidRDefault="00086190" w:rsidP="00A96301">
            <w:pPr>
              <w:rPr>
                <w:sz w:val="20"/>
                <w:szCs w:val="20"/>
              </w:rPr>
            </w:pPr>
            <w:r w:rsidRPr="005A1631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086190" w:rsidRPr="005A1631" w:rsidRDefault="00086190" w:rsidP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086190" w:rsidRPr="00357F22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6190" w:rsidRPr="00357F22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u w:val="single"/>
              </w:rPr>
            </w:pPr>
            <w:r w:rsidRPr="00357F22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357F22">
              <w:rPr>
                <w:sz w:val="20"/>
                <w:szCs w:val="20"/>
                <w:u w:val="single"/>
              </w:rPr>
              <w:t>35:17:0301001:55</w:t>
            </w:r>
          </w:p>
          <w:p w:rsidR="00086190" w:rsidRPr="00357F22" w:rsidRDefault="00086190" w:rsidP="00A96301">
            <w:pPr>
              <w:rPr>
                <w:sz w:val="20"/>
                <w:szCs w:val="20"/>
                <w:u w:val="single"/>
              </w:rPr>
            </w:pPr>
            <w:r w:rsidRPr="00357F22">
              <w:rPr>
                <w:b/>
                <w:sz w:val="20"/>
                <w:szCs w:val="20"/>
              </w:rPr>
              <w:t>Зона №</w:t>
            </w:r>
            <w:r w:rsidRPr="00357F22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086190" w:rsidRPr="00357F22" w:rsidTr="00A96301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357F22">
              <w:rPr>
                <w:b/>
                <w:sz w:val="20"/>
                <w:szCs w:val="20"/>
                <w:lang w:val="en-US"/>
              </w:rPr>
              <w:t>M</w:t>
            </w:r>
            <w:r w:rsidRPr="00357F22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357F22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357F22">
              <w:rPr>
                <w:b/>
                <w:sz w:val="20"/>
                <w:szCs w:val="20"/>
                <w:lang w:val="en-US"/>
              </w:rPr>
              <w:t>M</w:t>
            </w:r>
            <w:r w:rsidRPr="00357F22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357F22">
              <w:rPr>
                <w:b/>
                <w:sz w:val="20"/>
                <w:szCs w:val="20"/>
              </w:rPr>
              <w:t>), м</w:t>
            </w:r>
          </w:p>
        </w:tc>
      </w:tr>
      <w:tr w:rsidR="00086190" w:rsidRPr="00357F22" w:rsidTr="00A96301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086190" w:rsidRPr="00357F22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357F22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086190" w:rsidRPr="00357F22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439715.73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4322313.03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439707.42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4322394.36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</w:t>
            </w:r>
            <w:r w:rsidRPr="00357F22">
              <w:rPr>
                <w:sz w:val="20"/>
                <w:szCs w:val="20"/>
                <w:lang w:val="en-US"/>
              </w:rPr>
              <w:t>t</w:t>
            </w:r>
            <w:r w:rsidRPr="00357F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57F22">
              <w:rPr>
                <w:sz w:val="20"/>
                <w:szCs w:val="20"/>
                <w:lang w:val="en-US"/>
              </w:rPr>
              <w:t>Trimble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Business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357F22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439678.58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4322311.13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439670.88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4322393.26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</w:t>
            </w:r>
            <w:r w:rsidRPr="00357F22">
              <w:rPr>
                <w:sz w:val="20"/>
                <w:szCs w:val="20"/>
                <w:lang w:val="en-US"/>
              </w:rPr>
              <w:t>t</w:t>
            </w:r>
            <w:r w:rsidRPr="00357F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57F22">
              <w:rPr>
                <w:sz w:val="20"/>
                <w:szCs w:val="20"/>
                <w:lang w:val="en-US"/>
              </w:rPr>
              <w:t>Trimble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Business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357F22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439684.85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4322262.07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439684.55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4322343.65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</w:t>
            </w:r>
            <w:r w:rsidRPr="00357F22">
              <w:rPr>
                <w:sz w:val="20"/>
                <w:szCs w:val="20"/>
                <w:lang w:val="en-US"/>
              </w:rPr>
              <w:t>t</w:t>
            </w:r>
            <w:r w:rsidRPr="00357F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57F22">
              <w:rPr>
                <w:sz w:val="20"/>
                <w:szCs w:val="20"/>
                <w:lang w:val="en-US"/>
              </w:rPr>
              <w:t>Trimble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Business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357F22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439712.69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4322262.62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439711.65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4322346.52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</w:t>
            </w:r>
            <w:r w:rsidRPr="00357F22">
              <w:rPr>
                <w:sz w:val="20"/>
                <w:szCs w:val="20"/>
                <w:lang w:val="en-US"/>
              </w:rPr>
              <w:t>t</w:t>
            </w:r>
            <w:r w:rsidRPr="00357F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57F22">
              <w:rPr>
                <w:sz w:val="20"/>
                <w:szCs w:val="20"/>
                <w:lang w:val="en-US"/>
              </w:rPr>
              <w:t>Trimble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Business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357F22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439715.73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4322313.03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439707.42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4322394.36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</w:rPr>
              <w:t>М</w:t>
            </w:r>
            <w:r w:rsidRPr="00357F22">
              <w:rPr>
                <w:sz w:val="20"/>
                <w:szCs w:val="20"/>
                <w:lang w:val="en-US"/>
              </w:rPr>
              <w:t>t</w:t>
            </w:r>
            <w:r w:rsidRPr="00357F22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357F22">
              <w:rPr>
                <w:sz w:val="20"/>
                <w:szCs w:val="20"/>
                <w:lang w:val="en-US"/>
              </w:rPr>
              <w:t>Trimble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Business</w:t>
            </w:r>
            <w:r w:rsidRPr="00357F22">
              <w:rPr>
                <w:sz w:val="20"/>
                <w:szCs w:val="20"/>
              </w:rPr>
              <w:t xml:space="preserve"> </w:t>
            </w:r>
            <w:r w:rsidRPr="00357F22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357F22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57F22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357F22">
              <w:rPr>
                <w:sz w:val="20"/>
                <w:szCs w:val="20"/>
                <w:u w:val="single"/>
              </w:rPr>
              <w:t>35:17:0301001:55</w:t>
            </w:r>
          </w:p>
        </w:tc>
      </w:tr>
      <w:tr w:rsidR="00086190" w:rsidRPr="00357F22" w:rsidTr="00A96301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6190" w:rsidRPr="00357F22" w:rsidTr="00A96301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6190" w:rsidRPr="00357F22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086190" w:rsidRPr="00357F22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36.56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357F22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51.46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357F22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27.25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357F22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357F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48.03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357F22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57F22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357F22">
              <w:rPr>
                <w:sz w:val="20"/>
                <w:szCs w:val="20"/>
                <w:u w:val="single"/>
              </w:rPr>
              <w:t>35:17:0301001:55</w:t>
            </w:r>
          </w:p>
        </w:tc>
      </w:tr>
      <w:tr w:rsidR="00086190" w:rsidRPr="00357F22" w:rsidTr="00A96301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357F2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086190" w:rsidRPr="00357F22" w:rsidTr="00A96301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357F22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7F22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086190" w:rsidRPr="00357F22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F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7F22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357F22">
              <w:rPr>
                <w:rFonts w:ascii="Times New Roman" w:hAnsi="Times New Roman" w:cs="Times New Roman"/>
                <w:lang w:val="en-US"/>
              </w:rPr>
              <w:t>P</w:t>
            </w:r>
            <w:r w:rsidRPr="00357F22">
              <w:rPr>
                <w:rFonts w:ascii="Times New Roman" w:hAnsi="Times New Roman" w:cs="Times New Roman"/>
              </w:rPr>
              <w:t xml:space="preserve"> ± ∆</w:t>
            </w:r>
            <w:r w:rsidRPr="00357F22">
              <w:rPr>
                <w:rFonts w:ascii="Times New Roman" w:hAnsi="Times New Roman" w:cs="Times New Roman"/>
                <w:lang w:val="en-US"/>
              </w:rPr>
              <w:t>P</w:t>
            </w:r>
            <w:r w:rsidRPr="00357F22">
              <w:rPr>
                <w:rFonts w:ascii="Times New Roman" w:hAnsi="Times New Roman" w:cs="Times New Roman"/>
              </w:rPr>
              <w:t>), м</w:t>
            </w:r>
            <w:r w:rsidRPr="00357F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1568 кв.м ± 8.01 кв.м</w:t>
            </w:r>
          </w:p>
        </w:tc>
      </w:tr>
      <w:tr w:rsidR="00086190" w:rsidRPr="00357F22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F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7F22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357F22">
              <w:rPr>
                <w:rFonts w:ascii="Times New Roman" w:hAnsi="Times New Roman" w:cs="Times New Roman"/>
                <w:lang w:val="en-US"/>
              </w:rPr>
              <w:t>P</w:t>
            </w:r>
            <w:r w:rsidRPr="00357F22">
              <w:rPr>
                <w:rFonts w:ascii="Times New Roman" w:hAnsi="Times New Roman" w:cs="Times New Roman"/>
              </w:rPr>
              <w:t>), м</w:t>
            </w:r>
            <w:r w:rsidRPr="00357F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∆Р = 2 * 0.10 * √1568 * √((1 + 1.24²)/(2 * 1.24)) = 8.01</w:t>
            </w:r>
          </w:p>
        </w:tc>
      </w:tr>
      <w:tr w:rsidR="00086190" w:rsidRPr="00357F22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F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190" w:rsidRPr="00357F22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7F22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6190" w:rsidRPr="00357F22" w:rsidRDefault="00086190" w:rsidP="00A96301">
            <w:pPr>
              <w:rPr>
                <w:sz w:val="20"/>
                <w:szCs w:val="20"/>
              </w:rPr>
            </w:pPr>
            <w:r w:rsidRPr="00357F22">
              <w:rPr>
                <w:sz w:val="20"/>
                <w:szCs w:val="20"/>
                <w:lang w:val="en-US"/>
              </w:rPr>
              <w:t>35:17:0301001:56</w:t>
            </w:r>
          </w:p>
        </w:tc>
      </w:tr>
    </w:tbl>
    <w:p w:rsidR="00086190" w:rsidRPr="00357F22" w:rsidRDefault="00086190" w:rsidP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086190" w:rsidRPr="00EB1017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6190" w:rsidRPr="00EB1017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u w:val="single"/>
              </w:rPr>
            </w:pPr>
            <w:r w:rsidRPr="00EB1017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EB1017">
              <w:rPr>
                <w:sz w:val="20"/>
                <w:szCs w:val="20"/>
                <w:u w:val="single"/>
              </w:rPr>
              <w:t>35:17:0301001:95</w:t>
            </w:r>
          </w:p>
          <w:p w:rsidR="00086190" w:rsidRPr="00EB1017" w:rsidRDefault="00086190" w:rsidP="00A96301">
            <w:pPr>
              <w:rPr>
                <w:sz w:val="20"/>
                <w:szCs w:val="20"/>
                <w:u w:val="single"/>
              </w:rPr>
            </w:pPr>
            <w:r w:rsidRPr="00EB1017">
              <w:rPr>
                <w:b/>
                <w:sz w:val="20"/>
                <w:szCs w:val="20"/>
              </w:rPr>
              <w:t>Зона №</w:t>
            </w:r>
            <w:r w:rsidRPr="00EB1017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086190" w:rsidRPr="00EB1017" w:rsidTr="00A96301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EB1017">
              <w:rPr>
                <w:b/>
                <w:sz w:val="20"/>
                <w:szCs w:val="20"/>
                <w:lang w:val="en-US"/>
              </w:rPr>
              <w:t>M</w:t>
            </w:r>
            <w:r w:rsidRPr="00EB1017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EB1017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EB1017">
              <w:rPr>
                <w:b/>
                <w:sz w:val="20"/>
                <w:szCs w:val="20"/>
                <w:lang w:val="en-US"/>
              </w:rPr>
              <w:t>M</w:t>
            </w:r>
            <w:r w:rsidRPr="00EB1017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EB1017">
              <w:rPr>
                <w:b/>
                <w:sz w:val="20"/>
                <w:szCs w:val="20"/>
              </w:rPr>
              <w:t>), м</w:t>
            </w:r>
          </w:p>
        </w:tc>
      </w:tr>
      <w:tr w:rsidR="00086190" w:rsidRPr="00EB1017" w:rsidTr="00A96301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EB101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439793.93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4322141.02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439788.20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4322106.58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439788.85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4322110.64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439789.87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4322112.01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439788.57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4322106.03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439794.54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4322141.34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н69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439767.73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4322149.22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439767.65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4322149.87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439762.13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4322150.13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439760.50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4322146.80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439752.38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4322113.52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439754.81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4322147.48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439753.17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4322139.17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439755.47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4322148.58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439751.15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4322112.26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439793.93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4322141.02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439788.20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4322106.58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</w:rPr>
              <w:t>М</w:t>
            </w:r>
            <w:r w:rsidRPr="00EB1017">
              <w:rPr>
                <w:sz w:val="20"/>
                <w:szCs w:val="20"/>
                <w:lang w:val="en-US"/>
              </w:rPr>
              <w:t>t</w:t>
            </w:r>
            <w:r w:rsidRPr="00EB101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EB1017">
              <w:rPr>
                <w:sz w:val="20"/>
                <w:szCs w:val="20"/>
                <w:lang w:val="en-US"/>
              </w:rPr>
              <w:t>Trimble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Business</w:t>
            </w:r>
            <w:r w:rsidRPr="00EB1017">
              <w:rPr>
                <w:sz w:val="20"/>
                <w:szCs w:val="20"/>
              </w:rPr>
              <w:t xml:space="preserve"> </w:t>
            </w:r>
            <w:r w:rsidRPr="00EB101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EB1017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B1017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EB1017">
              <w:rPr>
                <w:sz w:val="20"/>
                <w:szCs w:val="20"/>
                <w:u w:val="single"/>
              </w:rPr>
              <w:t>35:17:0301001:95</w:t>
            </w:r>
          </w:p>
        </w:tc>
      </w:tr>
      <w:tr w:rsidR="00086190" w:rsidRPr="00EB1017" w:rsidTr="00A96301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6190" w:rsidRPr="00EB1017" w:rsidTr="00A96301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4.11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1.71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29.70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27.94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5.53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3.71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5.73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8.47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н73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26.99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EB10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37.48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EB1017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B1017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EB1017">
              <w:rPr>
                <w:sz w:val="20"/>
                <w:szCs w:val="20"/>
                <w:u w:val="single"/>
              </w:rPr>
              <w:t>35:17:0301001:95</w:t>
            </w:r>
          </w:p>
        </w:tc>
      </w:tr>
      <w:tr w:rsidR="00086190" w:rsidRPr="00EB1017" w:rsidTr="00A96301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EB101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086190" w:rsidRPr="00EB1017" w:rsidTr="00A96301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EB101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017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086190" w:rsidRPr="00EB1017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101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B1017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EB1017">
              <w:rPr>
                <w:rFonts w:ascii="Times New Roman" w:hAnsi="Times New Roman" w:cs="Times New Roman"/>
                <w:lang w:val="en-US"/>
              </w:rPr>
              <w:t>P</w:t>
            </w:r>
            <w:r w:rsidRPr="00EB1017">
              <w:rPr>
                <w:rFonts w:ascii="Times New Roman" w:hAnsi="Times New Roman" w:cs="Times New Roman"/>
              </w:rPr>
              <w:t xml:space="preserve"> ± ∆</w:t>
            </w:r>
            <w:r w:rsidRPr="00EB1017">
              <w:rPr>
                <w:rFonts w:ascii="Times New Roman" w:hAnsi="Times New Roman" w:cs="Times New Roman"/>
                <w:lang w:val="en-US"/>
              </w:rPr>
              <w:t>P</w:t>
            </w:r>
            <w:r w:rsidRPr="00EB1017">
              <w:rPr>
                <w:rFonts w:ascii="Times New Roman" w:hAnsi="Times New Roman" w:cs="Times New Roman"/>
              </w:rPr>
              <w:t>), м</w:t>
            </w:r>
            <w:r w:rsidRPr="00EB10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1473 кв.м ± 7.68 кв.м</w:t>
            </w:r>
          </w:p>
        </w:tc>
      </w:tr>
      <w:tr w:rsidR="00086190" w:rsidRPr="00EB1017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101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B1017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EB1017">
              <w:rPr>
                <w:rFonts w:ascii="Times New Roman" w:hAnsi="Times New Roman" w:cs="Times New Roman"/>
                <w:lang w:val="en-US"/>
              </w:rPr>
              <w:t>P</w:t>
            </w:r>
            <w:r w:rsidRPr="00EB1017">
              <w:rPr>
                <w:rFonts w:ascii="Times New Roman" w:hAnsi="Times New Roman" w:cs="Times New Roman"/>
              </w:rPr>
              <w:t>), м</w:t>
            </w:r>
            <w:r w:rsidRPr="00EB10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∆Р = 2 * 0.10 * √1473 * √((1 + 1.00²)/(2 * 1.00)) = 7.68</w:t>
            </w:r>
          </w:p>
        </w:tc>
      </w:tr>
      <w:tr w:rsidR="00086190" w:rsidRPr="00EB1017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101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190" w:rsidRPr="00EB1017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B1017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6190" w:rsidRPr="00EB1017" w:rsidRDefault="00086190" w:rsidP="00A96301">
            <w:pPr>
              <w:rPr>
                <w:sz w:val="20"/>
                <w:szCs w:val="20"/>
              </w:rPr>
            </w:pPr>
            <w:r w:rsidRPr="00EB1017">
              <w:rPr>
                <w:sz w:val="20"/>
                <w:szCs w:val="20"/>
                <w:lang w:val="en-US"/>
              </w:rPr>
              <w:t>35:17:0303023:126</w:t>
            </w:r>
          </w:p>
        </w:tc>
      </w:tr>
    </w:tbl>
    <w:p w:rsidR="00086190" w:rsidRPr="00EB1017" w:rsidRDefault="00086190" w:rsidP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4"/>
        <w:gridCol w:w="563"/>
        <w:gridCol w:w="9"/>
        <w:gridCol w:w="1124"/>
        <w:gridCol w:w="152"/>
        <w:gridCol w:w="986"/>
        <w:gridCol w:w="857"/>
        <w:gridCol w:w="280"/>
        <w:gridCol w:w="139"/>
        <w:gridCol w:w="995"/>
        <w:gridCol w:w="854"/>
        <w:gridCol w:w="518"/>
        <w:gridCol w:w="1386"/>
        <w:gridCol w:w="1639"/>
      </w:tblGrid>
      <w:tr w:rsidR="00086190" w:rsidRPr="000500D7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086190" w:rsidRPr="000500D7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u w:val="single"/>
              </w:rPr>
            </w:pPr>
            <w:r w:rsidRPr="000500D7">
              <w:rPr>
                <w:b/>
                <w:sz w:val="20"/>
                <w:szCs w:val="20"/>
              </w:rPr>
              <w:t xml:space="preserve">1. Сведения о характерных точках границы уточняемого земельного участка с кадастровым номером </w:t>
            </w:r>
            <w:r w:rsidRPr="000500D7">
              <w:rPr>
                <w:sz w:val="20"/>
                <w:szCs w:val="20"/>
                <w:u w:val="single"/>
              </w:rPr>
              <w:t>35:17:0303023:24</w:t>
            </w:r>
          </w:p>
          <w:p w:rsidR="00086190" w:rsidRPr="000500D7" w:rsidRDefault="00086190" w:rsidP="00A96301">
            <w:pPr>
              <w:rPr>
                <w:sz w:val="20"/>
                <w:szCs w:val="20"/>
                <w:u w:val="single"/>
              </w:rPr>
            </w:pPr>
            <w:r w:rsidRPr="000500D7">
              <w:rPr>
                <w:b/>
                <w:sz w:val="20"/>
                <w:szCs w:val="20"/>
              </w:rPr>
              <w:t>Зона №</w:t>
            </w:r>
            <w:r w:rsidRPr="000500D7">
              <w:rPr>
                <w:sz w:val="20"/>
                <w:szCs w:val="20"/>
                <w:u w:val="single"/>
              </w:rPr>
              <w:t xml:space="preserve"> МСК-35 зона 4 Вологодская область</w:t>
            </w:r>
          </w:p>
        </w:tc>
      </w:tr>
      <w:tr w:rsidR="00086190" w:rsidRPr="000500D7" w:rsidTr="00A96301">
        <w:trPr>
          <w:trHeight w:val="133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Уточненные координаты, 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Средняя квадратическая погрешность определения координат характерной точки (</w:t>
            </w:r>
            <w:r w:rsidRPr="000500D7">
              <w:rPr>
                <w:b/>
                <w:sz w:val="20"/>
                <w:szCs w:val="20"/>
                <w:lang w:val="en-US"/>
              </w:rPr>
              <w:t>M</w:t>
            </w:r>
            <w:r w:rsidRPr="000500D7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0500D7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характерной точки (</w:t>
            </w:r>
            <w:r w:rsidRPr="000500D7">
              <w:rPr>
                <w:b/>
                <w:sz w:val="20"/>
                <w:szCs w:val="20"/>
                <w:lang w:val="en-US"/>
              </w:rPr>
              <w:t>M</w:t>
            </w:r>
            <w:r w:rsidRPr="000500D7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0500D7">
              <w:rPr>
                <w:b/>
                <w:sz w:val="20"/>
                <w:szCs w:val="20"/>
              </w:rPr>
              <w:t>), м</w:t>
            </w:r>
          </w:p>
        </w:tc>
      </w:tr>
      <w:tr w:rsidR="00086190" w:rsidRPr="000500D7" w:rsidTr="00A96301">
        <w:trPr>
          <w:trHeight w:val="971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52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ind w:left="-74" w:right="-44"/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ind w:left="-74" w:right="-67"/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ind w:left="-65" w:right="-36"/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ind w:left="-40" w:right="-63"/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086190" w:rsidRPr="000500D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52" w:right="-66"/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74" w:right="-44"/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74" w:right="-67"/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65" w:right="-36"/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40" w:right="-63"/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0500D7" w:rsidRDefault="00086190" w:rsidP="00A96301">
            <w:pPr>
              <w:pStyle w:val="a9"/>
              <w:ind w:left="-108" w:right="-110"/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086190" w:rsidRPr="000500D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439683.20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4322216.06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439674.28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4322294.97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</w:t>
            </w:r>
            <w:r w:rsidRPr="000500D7">
              <w:rPr>
                <w:sz w:val="20"/>
                <w:szCs w:val="20"/>
                <w:lang w:val="en-US"/>
              </w:rPr>
              <w:t>t</w:t>
            </w:r>
            <w:r w:rsidRPr="000500D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500D7">
              <w:rPr>
                <w:sz w:val="20"/>
                <w:szCs w:val="20"/>
                <w:lang w:val="en-US"/>
              </w:rPr>
              <w:t>Trimble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Business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0500D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439679.59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4322245.98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439668.85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4322325.33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</w:t>
            </w:r>
            <w:r w:rsidRPr="000500D7">
              <w:rPr>
                <w:sz w:val="20"/>
                <w:szCs w:val="20"/>
                <w:lang w:val="en-US"/>
              </w:rPr>
              <w:t>t</w:t>
            </w:r>
            <w:r w:rsidRPr="000500D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500D7">
              <w:rPr>
                <w:sz w:val="20"/>
                <w:szCs w:val="20"/>
                <w:lang w:val="en-US"/>
              </w:rPr>
              <w:t>Trimble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Business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0500D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439629.30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4322242.23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439618.66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4322316.38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</w:t>
            </w:r>
            <w:r w:rsidRPr="000500D7">
              <w:rPr>
                <w:sz w:val="20"/>
                <w:szCs w:val="20"/>
                <w:lang w:val="en-US"/>
              </w:rPr>
              <w:t>t</w:t>
            </w:r>
            <w:r w:rsidRPr="000500D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500D7">
              <w:rPr>
                <w:sz w:val="20"/>
                <w:szCs w:val="20"/>
                <w:lang w:val="en-US"/>
              </w:rPr>
              <w:t>Trimble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Business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0500D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439632.83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4322212.49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439624.63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4322286.30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</w:t>
            </w:r>
            <w:r w:rsidRPr="000500D7">
              <w:rPr>
                <w:sz w:val="20"/>
                <w:szCs w:val="20"/>
                <w:lang w:val="en-US"/>
              </w:rPr>
              <w:t>t</w:t>
            </w:r>
            <w:r w:rsidRPr="000500D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500D7">
              <w:rPr>
                <w:sz w:val="20"/>
                <w:szCs w:val="20"/>
                <w:lang w:val="en-US"/>
              </w:rPr>
              <w:t>Trimble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Business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0500D7" w:rsidTr="00A96301">
        <w:trPr>
          <w:trHeight w:val="64"/>
        </w:trPr>
        <w:tc>
          <w:tcPr>
            <w:tcW w:w="12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439683.20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4322216.06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439674.28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4322294.97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</w:rPr>
              <w:t>М</w:t>
            </w:r>
            <w:r w:rsidRPr="000500D7">
              <w:rPr>
                <w:sz w:val="20"/>
                <w:szCs w:val="20"/>
                <w:lang w:val="en-US"/>
              </w:rPr>
              <w:t>t</w:t>
            </w:r>
            <w:r w:rsidRPr="000500D7">
              <w:rPr>
                <w:sz w:val="20"/>
                <w:szCs w:val="20"/>
              </w:rPr>
              <w:t xml:space="preserve"> = 0,10 с использованием программного обеспечения </w:t>
            </w:r>
            <w:r w:rsidRPr="000500D7">
              <w:rPr>
                <w:sz w:val="20"/>
                <w:szCs w:val="20"/>
                <w:lang w:val="en-US"/>
              </w:rPr>
              <w:t>Trimble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Business</w:t>
            </w:r>
            <w:r w:rsidRPr="000500D7">
              <w:rPr>
                <w:sz w:val="20"/>
                <w:szCs w:val="20"/>
              </w:rPr>
              <w:t xml:space="preserve"> </w:t>
            </w:r>
            <w:r w:rsidRPr="000500D7">
              <w:rPr>
                <w:sz w:val="20"/>
                <w:szCs w:val="20"/>
                <w:lang w:val="en-US"/>
              </w:rPr>
              <w:t>Center</w:t>
            </w:r>
          </w:p>
        </w:tc>
      </w:tr>
      <w:tr w:rsidR="00086190" w:rsidRPr="000500D7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00D7">
              <w:rPr>
                <w:b/>
                <w:sz w:val="20"/>
                <w:szCs w:val="20"/>
              </w:rPr>
              <w:t xml:space="preserve">2. Сведения о частях границ уточняемого земельного участка с кадастровым номером </w:t>
            </w:r>
            <w:r w:rsidRPr="000500D7">
              <w:rPr>
                <w:sz w:val="20"/>
                <w:szCs w:val="20"/>
                <w:u w:val="single"/>
              </w:rPr>
              <w:t>35:17:0303023:24</w:t>
            </w:r>
          </w:p>
        </w:tc>
      </w:tr>
      <w:tr w:rsidR="00086190" w:rsidRPr="000500D7" w:rsidTr="00A96301">
        <w:trPr>
          <w:trHeight w:val="51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086190" w:rsidRPr="000500D7" w:rsidTr="00A96301">
        <w:trPr>
          <w:trHeight w:val="310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6190" w:rsidRPr="000500D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086190" w:rsidRPr="000500D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30.84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0500D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50.98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0500D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30.67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0500D7" w:rsidTr="00A96301">
        <w:trPr>
          <w:trHeight w:val="64"/>
        </w:trPr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  <w:lang w:val="en-US"/>
              </w:rPr>
            </w:pPr>
            <w:r w:rsidRPr="000500D7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50.40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–</w:t>
            </w:r>
          </w:p>
        </w:tc>
      </w:tr>
      <w:tr w:rsidR="00086190" w:rsidRPr="000500D7" w:rsidTr="00A96301">
        <w:tc>
          <w:tcPr>
            <w:tcW w:w="1020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00D7">
              <w:rPr>
                <w:b/>
                <w:sz w:val="20"/>
                <w:szCs w:val="20"/>
              </w:rPr>
              <w:t xml:space="preserve">3. Характеристики уточняемого земельного участка с кадастровым номером </w:t>
            </w:r>
            <w:r w:rsidRPr="000500D7">
              <w:rPr>
                <w:sz w:val="20"/>
                <w:szCs w:val="20"/>
                <w:u w:val="single"/>
              </w:rPr>
              <w:t>35:17:0303023:24</w:t>
            </w:r>
          </w:p>
        </w:tc>
      </w:tr>
      <w:tr w:rsidR="00086190" w:rsidRPr="000500D7" w:rsidTr="00A96301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</w:rPr>
            </w:pPr>
            <w:r w:rsidRPr="000500D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086190" w:rsidRPr="000500D7" w:rsidTr="00A96301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190" w:rsidRPr="000500D7" w:rsidRDefault="00086190" w:rsidP="00A96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00D7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086190" w:rsidRPr="000500D7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00D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500D7">
              <w:rPr>
                <w:rFonts w:ascii="Times New Roman" w:hAnsi="Times New Roman" w:cs="Times New Roman"/>
              </w:rPr>
              <w:t>Площадь земельного участка ± величина погрешности определения площади (</w:t>
            </w:r>
            <w:r w:rsidRPr="000500D7">
              <w:rPr>
                <w:rFonts w:ascii="Times New Roman" w:hAnsi="Times New Roman" w:cs="Times New Roman"/>
                <w:lang w:val="en-US"/>
              </w:rPr>
              <w:t>P</w:t>
            </w:r>
            <w:r w:rsidRPr="000500D7">
              <w:rPr>
                <w:rFonts w:ascii="Times New Roman" w:hAnsi="Times New Roman" w:cs="Times New Roman"/>
              </w:rPr>
              <w:t xml:space="preserve"> ± ∆</w:t>
            </w:r>
            <w:r w:rsidRPr="000500D7">
              <w:rPr>
                <w:rFonts w:ascii="Times New Roman" w:hAnsi="Times New Roman" w:cs="Times New Roman"/>
                <w:lang w:val="en-US"/>
              </w:rPr>
              <w:t>P</w:t>
            </w:r>
            <w:r w:rsidRPr="000500D7">
              <w:rPr>
                <w:rFonts w:ascii="Times New Roman" w:hAnsi="Times New Roman" w:cs="Times New Roman"/>
              </w:rPr>
              <w:t>), м</w:t>
            </w:r>
            <w:r w:rsidRPr="000500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1559 кв.м ± 8.15 кв.м</w:t>
            </w:r>
          </w:p>
        </w:tc>
      </w:tr>
      <w:tr w:rsidR="00086190" w:rsidRPr="000500D7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00D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500D7">
              <w:rPr>
                <w:rFonts w:ascii="Times New Roman" w:hAnsi="Times New Roman" w:cs="Times New Roman"/>
              </w:rPr>
              <w:t>Формула, примененная для расчета предельной допустимой погрешности определения площади земельного участка (∆</w:t>
            </w:r>
            <w:r w:rsidRPr="000500D7">
              <w:rPr>
                <w:rFonts w:ascii="Times New Roman" w:hAnsi="Times New Roman" w:cs="Times New Roman"/>
                <w:lang w:val="en-US"/>
              </w:rPr>
              <w:t>P</w:t>
            </w:r>
            <w:r w:rsidRPr="000500D7">
              <w:rPr>
                <w:rFonts w:ascii="Times New Roman" w:hAnsi="Times New Roman" w:cs="Times New Roman"/>
              </w:rPr>
              <w:t>), м</w:t>
            </w:r>
            <w:r w:rsidRPr="000500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∆Р = 2 * 0.10 * √1559 * √((1 + 1.43²)/(2 * 1.43)) = 8.15</w:t>
            </w:r>
          </w:p>
        </w:tc>
      </w:tr>
      <w:tr w:rsidR="00086190" w:rsidRPr="000500D7" w:rsidTr="00A96301">
        <w:trPr>
          <w:trHeight w:val="68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pStyle w:val="ConsPlusNonformat"/>
              <w:widowControl/>
              <w:ind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00D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190" w:rsidRPr="000500D7" w:rsidRDefault="00086190" w:rsidP="00A963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500D7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6190" w:rsidRPr="000500D7" w:rsidRDefault="00086190" w:rsidP="00A96301">
            <w:pPr>
              <w:rPr>
                <w:sz w:val="20"/>
                <w:szCs w:val="20"/>
              </w:rPr>
            </w:pPr>
            <w:r w:rsidRPr="000500D7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086190" w:rsidRPr="000500D7" w:rsidRDefault="00086190" w:rsidP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086190" w:rsidRDefault="0008619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771E40" w:rsidRDefault="00771E40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p w:rsidR="004B19B6" w:rsidRPr="004B19B6" w:rsidRDefault="004B19B6">
      <w:pPr>
        <w:rPr>
          <w:sz w:val="20"/>
          <w:szCs w:val="20"/>
        </w:rPr>
      </w:pPr>
    </w:p>
    <w:sectPr w:rsidR="004B19B6" w:rsidRPr="004B19B6" w:rsidSect="003E196B">
      <w:headerReference w:type="default" r:id="rId7"/>
      <w:footerReference w:type="even" r:id="rId8"/>
      <w:pgSz w:w="11906" w:h="16838" w:code="9"/>
      <w:pgMar w:top="1134" w:right="567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8B" w:rsidRDefault="00591E8B">
      <w:r>
        <w:separator/>
      </w:r>
    </w:p>
  </w:endnote>
  <w:endnote w:type="continuationSeparator" w:id="0">
    <w:p w:rsidR="00591E8B" w:rsidRDefault="0059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40" w:rsidRDefault="00771E40" w:rsidP="000E0A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1E40" w:rsidRDefault="00771E40" w:rsidP="008D51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8B" w:rsidRDefault="00591E8B">
      <w:r>
        <w:separator/>
      </w:r>
    </w:p>
  </w:footnote>
  <w:footnote w:type="continuationSeparator" w:id="0">
    <w:p w:rsidR="00591E8B" w:rsidRDefault="0059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40" w:rsidRDefault="00771E4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8pt;margin-top:20.8pt;width:37.5pt;height:27pt;z-index:251657728" filled="f" stroked="f">
          <v:textbox style="mso-next-textbox:#_x0000_s2049">
            <w:txbxContent>
              <w:p w:rsidR="00771E40" w:rsidRPr="0032318F" w:rsidRDefault="00771E40" w:rsidP="004D6734">
                <w:pPr>
                  <w:rPr>
                    <w:color w:val="FFFFFF"/>
                  </w:rPr>
                </w:pPr>
                <w:r w:rsidRPr="0032318F">
                  <w:rPr>
                    <w:rStyle w:val="a7"/>
                    <w:color w:val="FFFFFF"/>
                  </w:rPr>
                  <w:fldChar w:fldCharType="begin"/>
                </w:r>
                <w:r w:rsidRPr="0032318F">
                  <w:rPr>
                    <w:rStyle w:val="a7"/>
                    <w:color w:val="FFFFFF"/>
                  </w:rPr>
                  <w:instrText xml:space="preserve"> PAGE </w:instrText>
                </w:r>
                <w:r w:rsidRPr="0032318F">
                  <w:rPr>
                    <w:rStyle w:val="a7"/>
                    <w:color w:val="FFFFFF"/>
                  </w:rPr>
                  <w:fldChar w:fldCharType="separate"/>
                </w:r>
                <w:r w:rsidR="00591E8B">
                  <w:rPr>
                    <w:rStyle w:val="a7"/>
                    <w:noProof/>
                    <w:color w:val="FFFFFF"/>
                  </w:rPr>
                  <w:t>1</w:t>
                </w:r>
                <w:r w:rsidRPr="0032318F">
                  <w:rPr>
                    <w:rStyle w:val="a7"/>
                    <w:color w:val="FFFFFF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37137"/>
    <w:multiLevelType w:val="hybridMultilevel"/>
    <w:tmpl w:val="63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4C2EC5"/>
    <w:multiLevelType w:val="hybridMultilevel"/>
    <w:tmpl w:val="BB60FC36"/>
    <w:lvl w:ilvl="0" w:tplc="2ACC519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93321"/>
    <w:multiLevelType w:val="hybridMultilevel"/>
    <w:tmpl w:val="63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6671C9A"/>
    <w:multiLevelType w:val="hybridMultilevel"/>
    <w:tmpl w:val="E732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0BC7B1F"/>
    <w:multiLevelType w:val="hybridMultilevel"/>
    <w:tmpl w:val="F25E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082114"/>
    <w:multiLevelType w:val="hybridMultilevel"/>
    <w:tmpl w:val="63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1"/>
  </w:num>
  <w:num w:numId="2">
    <w:abstractNumId w:val="27"/>
  </w:num>
  <w:num w:numId="3">
    <w:abstractNumId w:val="36"/>
  </w:num>
  <w:num w:numId="4">
    <w:abstractNumId w:val="16"/>
  </w:num>
  <w:num w:numId="5">
    <w:abstractNumId w:val="13"/>
  </w:num>
  <w:num w:numId="6">
    <w:abstractNumId w:val="26"/>
  </w:num>
  <w:num w:numId="7">
    <w:abstractNumId w:val="17"/>
  </w:num>
  <w:num w:numId="8">
    <w:abstractNumId w:val="38"/>
  </w:num>
  <w:num w:numId="9">
    <w:abstractNumId w:val="8"/>
  </w:num>
  <w:num w:numId="10">
    <w:abstractNumId w:val="1"/>
  </w:num>
  <w:num w:numId="11">
    <w:abstractNumId w:val="14"/>
  </w:num>
  <w:num w:numId="12">
    <w:abstractNumId w:val="29"/>
  </w:num>
  <w:num w:numId="13">
    <w:abstractNumId w:val="23"/>
  </w:num>
  <w:num w:numId="14">
    <w:abstractNumId w:val="30"/>
  </w:num>
  <w:num w:numId="15">
    <w:abstractNumId w:val="5"/>
  </w:num>
  <w:num w:numId="16">
    <w:abstractNumId w:val="33"/>
  </w:num>
  <w:num w:numId="17">
    <w:abstractNumId w:val="0"/>
  </w:num>
  <w:num w:numId="18">
    <w:abstractNumId w:val="37"/>
  </w:num>
  <w:num w:numId="19">
    <w:abstractNumId w:val="11"/>
  </w:num>
  <w:num w:numId="20">
    <w:abstractNumId w:val="4"/>
  </w:num>
  <w:num w:numId="21">
    <w:abstractNumId w:val="35"/>
  </w:num>
  <w:num w:numId="22">
    <w:abstractNumId w:val="12"/>
  </w:num>
  <w:num w:numId="23">
    <w:abstractNumId w:val="32"/>
  </w:num>
  <w:num w:numId="24">
    <w:abstractNumId w:val="20"/>
  </w:num>
  <w:num w:numId="25">
    <w:abstractNumId w:val="2"/>
  </w:num>
  <w:num w:numId="26">
    <w:abstractNumId w:val="21"/>
  </w:num>
  <w:num w:numId="27">
    <w:abstractNumId w:val="39"/>
  </w:num>
  <w:num w:numId="28">
    <w:abstractNumId w:val="28"/>
  </w:num>
  <w:num w:numId="29">
    <w:abstractNumId w:val="34"/>
  </w:num>
  <w:num w:numId="30">
    <w:abstractNumId w:val="15"/>
  </w:num>
  <w:num w:numId="31">
    <w:abstractNumId w:val="6"/>
  </w:num>
  <w:num w:numId="32">
    <w:abstractNumId w:val="9"/>
  </w:num>
  <w:num w:numId="33">
    <w:abstractNumId w:val="25"/>
  </w:num>
  <w:num w:numId="34">
    <w:abstractNumId w:val="18"/>
  </w:num>
  <w:num w:numId="35">
    <w:abstractNumId w:val="19"/>
  </w:num>
  <w:num w:numId="36">
    <w:abstractNumId w:val="22"/>
  </w:num>
  <w:num w:numId="37">
    <w:abstractNumId w:val="3"/>
  </w:num>
  <w:num w:numId="38">
    <w:abstractNumId w:val="10"/>
  </w:num>
  <w:num w:numId="39">
    <w:abstractNumId w:val="2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40AA"/>
    <w:rsid w:val="00011BCA"/>
    <w:rsid w:val="00035E0C"/>
    <w:rsid w:val="00037F27"/>
    <w:rsid w:val="00051753"/>
    <w:rsid w:val="0007437B"/>
    <w:rsid w:val="0007681B"/>
    <w:rsid w:val="00086190"/>
    <w:rsid w:val="000903EC"/>
    <w:rsid w:val="000E0AF3"/>
    <w:rsid w:val="000E108E"/>
    <w:rsid w:val="000E6177"/>
    <w:rsid w:val="0010385C"/>
    <w:rsid w:val="00124B1B"/>
    <w:rsid w:val="001A408F"/>
    <w:rsid w:val="001B248E"/>
    <w:rsid w:val="001C200C"/>
    <w:rsid w:val="001C3AD5"/>
    <w:rsid w:val="001D1BAD"/>
    <w:rsid w:val="001F2194"/>
    <w:rsid w:val="00205123"/>
    <w:rsid w:val="00235B59"/>
    <w:rsid w:val="002542DC"/>
    <w:rsid w:val="002730C4"/>
    <w:rsid w:val="00281DA4"/>
    <w:rsid w:val="002C301A"/>
    <w:rsid w:val="002E69BF"/>
    <w:rsid w:val="00314B7A"/>
    <w:rsid w:val="00316C68"/>
    <w:rsid w:val="003223C4"/>
    <w:rsid w:val="0032318F"/>
    <w:rsid w:val="00335943"/>
    <w:rsid w:val="003504A5"/>
    <w:rsid w:val="00367EC6"/>
    <w:rsid w:val="003A2289"/>
    <w:rsid w:val="003C310B"/>
    <w:rsid w:val="003C5943"/>
    <w:rsid w:val="003E196B"/>
    <w:rsid w:val="003F7F20"/>
    <w:rsid w:val="004077EB"/>
    <w:rsid w:val="0041632E"/>
    <w:rsid w:val="004179A5"/>
    <w:rsid w:val="00432044"/>
    <w:rsid w:val="004767B5"/>
    <w:rsid w:val="00483310"/>
    <w:rsid w:val="004951A1"/>
    <w:rsid w:val="004B19B6"/>
    <w:rsid w:val="004B45EA"/>
    <w:rsid w:val="004C2A7C"/>
    <w:rsid w:val="004D6734"/>
    <w:rsid w:val="004E1151"/>
    <w:rsid w:val="00521413"/>
    <w:rsid w:val="005246D9"/>
    <w:rsid w:val="00531425"/>
    <w:rsid w:val="00545F2F"/>
    <w:rsid w:val="00550ABC"/>
    <w:rsid w:val="00575C93"/>
    <w:rsid w:val="00590258"/>
    <w:rsid w:val="00591E83"/>
    <w:rsid w:val="00591E8B"/>
    <w:rsid w:val="005B4876"/>
    <w:rsid w:val="006151C2"/>
    <w:rsid w:val="00655D57"/>
    <w:rsid w:val="00667031"/>
    <w:rsid w:val="006731FF"/>
    <w:rsid w:val="006A16E6"/>
    <w:rsid w:val="006B7EAA"/>
    <w:rsid w:val="006C1AA7"/>
    <w:rsid w:val="00706071"/>
    <w:rsid w:val="00721C18"/>
    <w:rsid w:val="00724B44"/>
    <w:rsid w:val="00735229"/>
    <w:rsid w:val="00747B15"/>
    <w:rsid w:val="007511EB"/>
    <w:rsid w:val="007520DC"/>
    <w:rsid w:val="007579AF"/>
    <w:rsid w:val="00771E40"/>
    <w:rsid w:val="0079330C"/>
    <w:rsid w:val="007B1A3F"/>
    <w:rsid w:val="007C0449"/>
    <w:rsid w:val="007D1217"/>
    <w:rsid w:val="007E1B10"/>
    <w:rsid w:val="007F59BC"/>
    <w:rsid w:val="0081031B"/>
    <w:rsid w:val="00832761"/>
    <w:rsid w:val="0083334C"/>
    <w:rsid w:val="00836656"/>
    <w:rsid w:val="00872A82"/>
    <w:rsid w:val="00875876"/>
    <w:rsid w:val="008D40AA"/>
    <w:rsid w:val="008D51C3"/>
    <w:rsid w:val="00920541"/>
    <w:rsid w:val="009210CF"/>
    <w:rsid w:val="00930DD5"/>
    <w:rsid w:val="0094258A"/>
    <w:rsid w:val="009636C1"/>
    <w:rsid w:val="0098542B"/>
    <w:rsid w:val="00991796"/>
    <w:rsid w:val="009922D3"/>
    <w:rsid w:val="009A0C27"/>
    <w:rsid w:val="009B7B33"/>
    <w:rsid w:val="009C6BF2"/>
    <w:rsid w:val="009F3C61"/>
    <w:rsid w:val="00A200BC"/>
    <w:rsid w:val="00A21BB7"/>
    <w:rsid w:val="00A34E98"/>
    <w:rsid w:val="00A518F1"/>
    <w:rsid w:val="00A6122C"/>
    <w:rsid w:val="00A675D7"/>
    <w:rsid w:val="00A831D0"/>
    <w:rsid w:val="00AA2415"/>
    <w:rsid w:val="00AD0B32"/>
    <w:rsid w:val="00B4125C"/>
    <w:rsid w:val="00B90700"/>
    <w:rsid w:val="00BA63F4"/>
    <w:rsid w:val="00BD257C"/>
    <w:rsid w:val="00BE1C64"/>
    <w:rsid w:val="00BF102F"/>
    <w:rsid w:val="00C353BB"/>
    <w:rsid w:val="00C54B37"/>
    <w:rsid w:val="00C71517"/>
    <w:rsid w:val="00C746E6"/>
    <w:rsid w:val="00C808E7"/>
    <w:rsid w:val="00CC4C2B"/>
    <w:rsid w:val="00CE1E61"/>
    <w:rsid w:val="00CF358A"/>
    <w:rsid w:val="00CF75EF"/>
    <w:rsid w:val="00D00B35"/>
    <w:rsid w:val="00D17F08"/>
    <w:rsid w:val="00D31A86"/>
    <w:rsid w:val="00D42EF9"/>
    <w:rsid w:val="00D56C33"/>
    <w:rsid w:val="00D65BF5"/>
    <w:rsid w:val="00D65FAC"/>
    <w:rsid w:val="00DA3B4D"/>
    <w:rsid w:val="00DA51FF"/>
    <w:rsid w:val="00DC3827"/>
    <w:rsid w:val="00DD7C8C"/>
    <w:rsid w:val="00DE4F74"/>
    <w:rsid w:val="00DF6A6C"/>
    <w:rsid w:val="00DF7293"/>
    <w:rsid w:val="00E34A2D"/>
    <w:rsid w:val="00E55143"/>
    <w:rsid w:val="00E66623"/>
    <w:rsid w:val="00E70CD1"/>
    <w:rsid w:val="00E8672D"/>
    <w:rsid w:val="00E9074C"/>
    <w:rsid w:val="00EB43A2"/>
    <w:rsid w:val="00EE1FBE"/>
    <w:rsid w:val="00F04828"/>
    <w:rsid w:val="00F07C00"/>
    <w:rsid w:val="00F13182"/>
    <w:rsid w:val="00F550FD"/>
    <w:rsid w:val="00F61163"/>
    <w:rsid w:val="00F969E1"/>
    <w:rsid w:val="00FC48B8"/>
    <w:rsid w:val="00FD5250"/>
    <w:rsid w:val="00FE347A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B48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7293"/>
  </w:style>
  <w:style w:type="paragraph" w:customStyle="1" w:styleId="ConsPlusNonformat">
    <w:name w:val="ConsPlusNonformat"/>
    <w:link w:val="ConsPlusNonformat0"/>
    <w:uiPriority w:val="99"/>
    <w:rsid w:val="00035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035E0C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8D40AA"/>
    <w:pPr>
      <w:ind w:left="720"/>
      <w:contextualSpacing/>
    </w:pPr>
  </w:style>
  <w:style w:type="paragraph" w:customStyle="1" w:styleId="1">
    <w:name w:val="Стиль1"/>
    <w:basedOn w:val="ConsPlusNonformat"/>
    <w:link w:val="10"/>
    <w:qFormat/>
    <w:rsid w:val="00667031"/>
    <w:pPr>
      <w:widowControl/>
      <w:numPr>
        <w:numId w:val="40"/>
      </w:numPr>
      <w:ind w:left="170" w:firstLine="0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onsPlusNonformat0">
    <w:name w:val="ConsPlusNonformat Знак"/>
    <w:basedOn w:val="a0"/>
    <w:link w:val="ConsPlusNonformat"/>
    <w:uiPriority w:val="99"/>
    <w:rsid w:val="00667031"/>
    <w:rPr>
      <w:rFonts w:ascii="Courier New" w:hAnsi="Courier New" w:cs="Courier New"/>
    </w:rPr>
  </w:style>
  <w:style w:type="character" w:customStyle="1" w:styleId="10">
    <w:name w:val="Стиль1 Знак"/>
    <w:basedOn w:val="ConsPlusNonformat0"/>
    <w:link w:val="1"/>
    <w:rsid w:val="00667031"/>
    <w:rPr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4B19B6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B19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90;&#1077;&#1082;&#1091;&#1097;&#1072;&#1103;%20&#1088;&#1072;&#1073;&#1086;&#1090;&#1072;\&#1087;&#1086;&#1083;&#1080;&#1075;&#1086;&#1085;%20development\Polygon%20Development\Polygon\bin\Debug\&#1064;&#1072;&#1073;&#1083;&#1086;&#1085;&#1099;%20&#1055;&#1058;&#1055;\&#1058;&#1080;&#1090;&#1091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Титульный.dot</Template>
  <TotalTime>5</TotalTime>
  <Pages>152</Pages>
  <Words>34032</Words>
  <Characters>193989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227566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Microsoft</dc:creator>
  <cp:lastModifiedBy>11</cp:lastModifiedBy>
  <cp:revision>3</cp:revision>
  <cp:lastPrinted>1899-12-31T21:00:00Z</cp:lastPrinted>
  <dcterms:created xsi:type="dcterms:W3CDTF">2018-09-17T08:01:00Z</dcterms:created>
  <dcterms:modified xsi:type="dcterms:W3CDTF">2018-09-17T08:09:00Z</dcterms:modified>
</cp:coreProperties>
</file>