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98" w:rsidRDefault="00A13D98" w:rsidP="00FF4A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F4A81">
        <w:rPr>
          <w:rFonts w:ascii="Times New Roman" w:hAnsi="Times New Roman"/>
          <w:b/>
          <w:sz w:val="28"/>
        </w:rPr>
        <w:t>Памятка для граждан, в случае неудовлетворительного состояния автомобильных дорог.</w:t>
      </w:r>
    </w:p>
    <w:p w:rsidR="00A13D98" w:rsidRPr="00352AC5" w:rsidRDefault="00A13D98" w:rsidP="00352AC5">
      <w:pPr>
        <w:spacing w:after="0" w:line="240" w:lineRule="auto"/>
        <w:ind w:left="284"/>
        <w:jc w:val="center"/>
        <w:rPr>
          <w:rFonts w:ascii="Times New Roman" w:hAnsi="Times New Roman"/>
          <w:sz w:val="28"/>
        </w:rPr>
      </w:pPr>
    </w:p>
    <w:p w:rsidR="00A13D98" w:rsidRDefault="00A13D98" w:rsidP="00F040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Pr="00352AC5">
        <w:rPr>
          <w:rFonts w:ascii="Times New Roman" w:hAnsi="Times New Roman"/>
          <w:sz w:val="28"/>
          <w:szCs w:val="28"/>
        </w:rPr>
        <w:t xml:space="preserve"> территории Вологодской области </w:t>
      </w:r>
      <w:r>
        <w:rPr>
          <w:rFonts w:ascii="Times New Roman" w:hAnsi="Times New Roman"/>
          <w:sz w:val="28"/>
          <w:szCs w:val="28"/>
        </w:rPr>
        <w:t xml:space="preserve">проходят </w:t>
      </w:r>
      <w:r w:rsidRPr="00352AC5">
        <w:rPr>
          <w:rFonts w:ascii="Times New Roman" w:hAnsi="Times New Roman"/>
          <w:sz w:val="28"/>
          <w:szCs w:val="28"/>
        </w:rPr>
        <w:t xml:space="preserve">автомобильные дороги федерального, </w:t>
      </w:r>
      <w:bookmarkStart w:id="0" w:name="sub_50102"/>
      <w:r w:rsidRPr="00352AC5"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352AC5">
        <w:rPr>
          <w:rFonts w:ascii="Times New Roman" w:hAnsi="Times New Roman"/>
          <w:sz w:val="28"/>
          <w:szCs w:val="28"/>
        </w:rPr>
        <w:t>межмуниципального и</w:t>
      </w:r>
      <w:bookmarkStart w:id="1" w:name="sub_50103"/>
      <w:bookmarkEnd w:id="0"/>
      <w:r w:rsidRPr="00352AC5">
        <w:rPr>
          <w:rFonts w:ascii="Times New Roman" w:hAnsi="Times New Roman"/>
          <w:sz w:val="28"/>
          <w:szCs w:val="28"/>
        </w:rPr>
        <w:t xml:space="preserve"> местного значения.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3D98" w:rsidRPr="00352AC5" w:rsidRDefault="00A13D98" w:rsidP="00F040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действующим законодательством дорожную деятельность в отношении их осуществляют: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47"/>
        <w:gridCol w:w="7456"/>
      </w:tblGrid>
      <w:tr w:rsidR="00A13D98" w:rsidRPr="00F2542F" w:rsidTr="00F2542F">
        <w:tc>
          <w:tcPr>
            <w:tcW w:w="7647" w:type="dxa"/>
          </w:tcPr>
          <w:bookmarkEnd w:id="1"/>
          <w:p w:rsidR="00A13D98" w:rsidRPr="00F2542F" w:rsidRDefault="00A13D98" w:rsidP="00F25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542F">
              <w:rPr>
                <w:rFonts w:ascii="Times New Roman" w:hAnsi="Times New Roman"/>
                <w:b/>
                <w:sz w:val="26"/>
                <w:szCs w:val="26"/>
              </w:rPr>
              <w:t>Дороги</w:t>
            </w:r>
          </w:p>
        </w:tc>
        <w:tc>
          <w:tcPr>
            <w:tcW w:w="7456" w:type="dxa"/>
          </w:tcPr>
          <w:p w:rsidR="00A13D98" w:rsidRPr="00F2542F" w:rsidRDefault="00A13D98" w:rsidP="00F25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542F">
              <w:rPr>
                <w:rFonts w:ascii="Times New Roman" w:hAnsi="Times New Roman"/>
                <w:b/>
                <w:sz w:val="26"/>
                <w:szCs w:val="26"/>
              </w:rPr>
              <w:t>Владелец (оперативное управление)</w:t>
            </w:r>
          </w:p>
        </w:tc>
      </w:tr>
      <w:tr w:rsidR="00A13D98" w:rsidRPr="00F2542F" w:rsidTr="00F2542F">
        <w:tc>
          <w:tcPr>
            <w:tcW w:w="7647" w:type="dxa"/>
          </w:tcPr>
          <w:p w:rsidR="00A13D98" w:rsidRPr="00F2542F" w:rsidRDefault="00A13D98" w:rsidP="00F254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Федерального значения</w:t>
            </w:r>
          </w:p>
        </w:tc>
        <w:tc>
          <w:tcPr>
            <w:tcW w:w="7456" w:type="dxa"/>
          </w:tcPr>
          <w:p w:rsidR="00A13D98" w:rsidRPr="00F2542F" w:rsidRDefault="00A13D98" w:rsidP="00F254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ФКУ Упрдор «Холмогоры»</w:t>
            </w:r>
          </w:p>
        </w:tc>
      </w:tr>
      <w:tr w:rsidR="00A13D98" w:rsidRPr="00F2542F" w:rsidTr="00F2542F">
        <w:tc>
          <w:tcPr>
            <w:tcW w:w="7647" w:type="dxa"/>
          </w:tcPr>
          <w:p w:rsidR="00A13D98" w:rsidRPr="00F2542F" w:rsidRDefault="00A13D98" w:rsidP="00F254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Регионального или межмуниципального значения</w:t>
            </w:r>
          </w:p>
        </w:tc>
        <w:tc>
          <w:tcPr>
            <w:tcW w:w="7456" w:type="dxa"/>
          </w:tcPr>
          <w:p w:rsidR="00A13D98" w:rsidRPr="00F2542F" w:rsidRDefault="00A13D98" w:rsidP="00F254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КУ ВО «Управление автомобильных дорог Вологодской области»</w:t>
            </w:r>
          </w:p>
        </w:tc>
      </w:tr>
      <w:tr w:rsidR="00A13D98" w:rsidRPr="00F2542F" w:rsidTr="00F2542F">
        <w:tc>
          <w:tcPr>
            <w:tcW w:w="7647" w:type="dxa"/>
          </w:tcPr>
          <w:p w:rsidR="00A13D98" w:rsidRPr="00F2542F" w:rsidRDefault="00A13D98" w:rsidP="00F254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Местного значения</w:t>
            </w:r>
          </w:p>
        </w:tc>
        <w:tc>
          <w:tcPr>
            <w:tcW w:w="7456" w:type="dxa"/>
          </w:tcPr>
          <w:p w:rsidR="00A13D98" w:rsidRPr="00F2542F" w:rsidRDefault="00A13D98" w:rsidP="00F254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Администрации муниципальных образований (районов, поселений, городских округов)</w:t>
            </w:r>
          </w:p>
        </w:tc>
      </w:tr>
    </w:tbl>
    <w:p w:rsidR="00A13D98" w:rsidRDefault="00A13D98" w:rsidP="00F0406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13D98" w:rsidRDefault="00A13D98" w:rsidP="00C94B99">
      <w:pPr>
        <w:pStyle w:val="ListParagraph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362438">
        <w:rPr>
          <w:rFonts w:ascii="Times New Roman" w:hAnsi="Times New Roman"/>
          <w:sz w:val="28"/>
        </w:rPr>
        <w:t>Для определения принадлежности автомобильной дороги, по которой у Вас возникают замечания, необходимо по телефону обратиться к районному инженеру КУ ВО «Управление автомобильных дорог Вологодской области» или в диспетчерскую службу КУ ВО «Управление автомобильных дорог Вологодской области»</w:t>
      </w:r>
      <w:r w:rsidRPr="00CB0F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тел.: (8172) 54-62-02</w:t>
      </w:r>
      <w:r w:rsidRPr="00362438">
        <w:rPr>
          <w:rFonts w:ascii="Times New Roman" w:hAnsi="Times New Roman"/>
          <w:sz w:val="28"/>
        </w:rPr>
        <w:t>.</w:t>
      </w:r>
    </w:p>
    <w:p w:rsidR="00A13D98" w:rsidRDefault="00A13D98" w:rsidP="00C94B99">
      <w:pPr>
        <w:pStyle w:val="ListParagraph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</w:rPr>
      </w:pPr>
    </w:p>
    <w:p w:rsidR="00A13D98" w:rsidRPr="00395012" w:rsidRDefault="00A13D98" w:rsidP="00C94B99">
      <w:pPr>
        <w:spacing w:after="0" w:line="240" w:lineRule="auto"/>
        <w:ind w:firstLine="709"/>
        <w:rPr>
          <w:rStyle w:val="Hyperlink"/>
          <w:sz w:val="28"/>
          <w:szCs w:val="28"/>
        </w:rPr>
      </w:pPr>
      <w:r w:rsidRPr="007C52FC">
        <w:rPr>
          <w:rFonts w:ascii="Times New Roman" w:hAnsi="Times New Roman"/>
          <w:sz w:val="28"/>
        </w:rPr>
        <w:t>Перечн</w:t>
      </w:r>
      <w:r>
        <w:rPr>
          <w:rFonts w:ascii="Times New Roman" w:hAnsi="Times New Roman"/>
          <w:sz w:val="28"/>
        </w:rPr>
        <w:t>и</w:t>
      </w:r>
      <w:r w:rsidRPr="007C52FC">
        <w:rPr>
          <w:rFonts w:ascii="Times New Roman" w:hAnsi="Times New Roman"/>
          <w:sz w:val="28"/>
        </w:rPr>
        <w:t xml:space="preserve"> автомобильных дорог </w:t>
      </w:r>
      <w:r w:rsidRPr="00395012">
        <w:rPr>
          <w:rFonts w:ascii="Times New Roman" w:hAnsi="Times New Roman"/>
          <w:sz w:val="28"/>
        </w:rPr>
        <w:t>федерального</w:t>
      </w:r>
      <w:r>
        <w:rPr>
          <w:rFonts w:ascii="Times New Roman" w:hAnsi="Times New Roman"/>
          <w:sz w:val="28"/>
        </w:rPr>
        <w:t xml:space="preserve"> значения и</w:t>
      </w:r>
      <w:r w:rsidRPr="00395012">
        <w:rPr>
          <w:rFonts w:ascii="Times New Roman" w:hAnsi="Times New Roman"/>
          <w:sz w:val="28"/>
        </w:rPr>
        <w:t xml:space="preserve"> </w:t>
      </w:r>
      <w:r w:rsidRPr="007C52FC">
        <w:rPr>
          <w:rFonts w:ascii="Times New Roman" w:hAnsi="Times New Roman"/>
          <w:sz w:val="28"/>
        </w:rPr>
        <w:t>регионального или межмуниципального значения размещен</w:t>
      </w:r>
      <w:r>
        <w:rPr>
          <w:rFonts w:ascii="Times New Roman" w:hAnsi="Times New Roman"/>
          <w:sz w:val="28"/>
        </w:rPr>
        <w:t>ы</w:t>
      </w:r>
      <w:r w:rsidRPr="007C52FC">
        <w:rPr>
          <w:rFonts w:ascii="Times New Roman" w:hAnsi="Times New Roman"/>
          <w:sz w:val="28"/>
        </w:rPr>
        <w:t xml:space="preserve"> на официальном сайте Департамента дорожного хозяйства и транспорта области</w:t>
      </w:r>
      <w:r>
        <w:rPr>
          <w:rFonts w:ascii="Times New Roman" w:hAnsi="Times New Roman"/>
          <w:sz w:val="28"/>
        </w:rPr>
        <w:t xml:space="preserve"> </w:t>
      </w:r>
      <w:hyperlink r:id="rId5" w:history="1">
        <w:r w:rsidRPr="00395012">
          <w:rPr>
            <w:rStyle w:val="Hyperlink"/>
            <w:sz w:val="28"/>
            <w:szCs w:val="28"/>
          </w:rPr>
          <w:t>http://www.ddxt.gov35.ru/vedomstvennaya-informatsiya/info-for-citizens/avtodorogi/</w:t>
        </w:r>
      </w:hyperlink>
      <w:r>
        <w:rPr>
          <w:rStyle w:val="Hyperlink"/>
          <w:sz w:val="28"/>
          <w:szCs w:val="28"/>
        </w:rPr>
        <w:t>.</w:t>
      </w:r>
    </w:p>
    <w:p w:rsidR="00A13D98" w:rsidRDefault="00A13D98" w:rsidP="007C52F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</w:p>
    <w:p w:rsidR="00A13D98" w:rsidRDefault="00A13D98" w:rsidP="007C52F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телефонов районных </w:t>
      </w:r>
      <w:r w:rsidRPr="00FF4A81">
        <w:rPr>
          <w:rFonts w:ascii="Times New Roman" w:hAnsi="Times New Roman"/>
          <w:sz w:val="28"/>
        </w:rPr>
        <w:t>инженер</w:t>
      </w:r>
      <w:r>
        <w:rPr>
          <w:rFonts w:ascii="Times New Roman" w:hAnsi="Times New Roman"/>
          <w:sz w:val="28"/>
        </w:rPr>
        <w:t>ов</w:t>
      </w:r>
      <w:r w:rsidRPr="00FF4A81">
        <w:rPr>
          <w:rFonts w:ascii="Times New Roman" w:hAnsi="Times New Roman"/>
          <w:sz w:val="28"/>
        </w:rPr>
        <w:t xml:space="preserve"> КУ ВО</w:t>
      </w:r>
      <w:r>
        <w:rPr>
          <w:rFonts w:ascii="Times New Roman" w:hAnsi="Times New Roman"/>
          <w:sz w:val="28"/>
        </w:rPr>
        <w:t xml:space="preserve"> «Управление автомобильных дорог Вологодской области».</w:t>
      </w:r>
    </w:p>
    <w:tbl>
      <w:tblPr>
        <w:tblW w:w="15041" w:type="dxa"/>
        <w:tblInd w:w="93" w:type="dxa"/>
        <w:tblLook w:val="00A0"/>
      </w:tblPr>
      <w:tblGrid>
        <w:gridCol w:w="4977"/>
        <w:gridCol w:w="4253"/>
        <w:gridCol w:w="1691"/>
        <w:gridCol w:w="4120"/>
      </w:tblGrid>
      <w:tr w:rsidR="00A13D98" w:rsidRPr="00F2542F" w:rsidTr="00C94B99">
        <w:trPr>
          <w:gridAfter w:val="1"/>
          <w:wAfter w:w="4120" w:type="dxa"/>
          <w:trHeight w:val="21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3D98" w:rsidRPr="00C94B99" w:rsidRDefault="00A13D98" w:rsidP="00C94B99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3D98" w:rsidRPr="00C94B99" w:rsidRDefault="00A13D98" w:rsidP="00C94B99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3D98" w:rsidRPr="00C94B99" w:rsidRDefault="00A13D98" w:rsidP="00C94B99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3D98" w:rsidRPr="00F2542F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Номер телефона</w:t>
            </w:r>
          </w:p>
        </w:tc>
      </w:tr>
      <w:tr w:rsidR="00A13D98" w:rsidRPr="00F2542F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Головачев Дмитрий Николаевич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Бабаевский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(8172) 54-62-02 диспетчерская г. Вологды</w:t>
            </w:r>
          </w:p>
        </w:tc>
      </w:tr>
      <w:tr w:rsidR="00A13D98" w:rsidRPr="00F2542F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Сысоев Александр Николаевия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Бабушкинский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(81745) 2-28-40</w:t>
            </w:r>
          </w:p>
        </w:tc>
      </w:tr>
      <w:tr w:rsidR="00A13D98" w:rsidRPr="00F2542F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Котов Александр Игоревич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Белозерский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(81756) 2-13-88</w:t>
            </w:r>
          </w:p>
        </w:tc>
      </w:tr>
      <w:tr w:rsidR="00A13D98" w:rsidRPr="00F2542F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Васильков Анатолий Владимирович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Вашкинский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(81758) 2-21-31</w:t>
            </w:r>
          </w:p>
        </w:tc>
      </w:tr>
      <w:tr w:rsidR="00A13D98" w:rsidRPr="00F2542F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064650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Казаков Владимир Николаевич,</w:t>
            </w:r>
          </w:p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Панов Игорь Вячеславович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Великоустюгский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(81738) 5-30-30</w:t>
            </w:r>
          </w:p>
        </w:tc>
      </w:tr>
      <w:tr w:rsidR="00A13D98" w:rsidRPr="00F2542F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Боровков Андрей Анатольевич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Верховажский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(8172) 54-62-02 диспетчерская г. Вологды</w:t>
            </w:r>
          </w:p>
        </w:tc>
      </w:tr>
      <w:tr w:rsidR="00A13D98" w:rsidRPr="00F2542F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Тарасов Иван Александрович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Вожегодский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(8172) 54-62-02 диспетчерская г. Вологды</w:t>
            </w:r>
          </w:p>
        </w:tc>
      </w:tr>
      <w:tr w:rsidR="00A13D98" w:rsidRPr="00F2542F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Шмонов Алексей Юрьевич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Вологодский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(8172) 54-62-17</w:t>
            </w:r>
          </w:p>
        </w:tc>
      </w:tr>
      <w:tr w:rsidR="00A13D98" w:rsidRPr="00F2542F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Васильков Анатолий Владимирович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Вытегорский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(8172) 54-62-02 диспетчерская г. Вологды</w:t>
            </w:r>
          </w:p>
        </w:tc>
      </w:tr>
      <w:tr w:rsidR="00A13D98" w:rsidRPr="00F2542F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Москвина Елена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Грязовецкий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(81755) 2-13-05</w:t>
            </w:r>
          </w:p>
        </w:tc>
      </w:tr>
      <w:tr w:rsidR="00A13D98" w:rsidRPr="00F2542F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Смирнов Виктор Николаевич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Кадуйский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(8172) 54-62-02 диспетчерская г. Вологды</w:t>
            </w:r>
          </w:p>
        </w:tc>
      </w:tr>
      <w:tr w:rsidR="00A13D98" w:rsidRPr="00F2542F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Сеничева Наталья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Кирилловский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(8172) 54-62-02 диспетчерская г. Вологды</w:t>
            </w:r>
          </w:p>
        </w:tc>
      </w:tr>
      <w:tr w:rsidR="00A13D98" w:rsidRPr="00F2542F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Саблин Александр Иванович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Кичменгско-</w:t>
            </w:r>
            <w:r w:rsidRPr="0006465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Городецкий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(81740) 2-29-07</w:t>
            </w:r>
          </w:p>
        </w:tc>
      </w:tr>
      <w:tr w:rsidR="00A13D98" w:rsidRPr="00F2542F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Москвина Елена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Междуреченский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(81755) 2-13-05</w:t>
            </w:r>
          </w:p>
        </w:tc>
      </w:tr>
      <w:tr w:rsidR="00A13D98" w:rsidRPr="00F2542F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Чегодаев Леонид Леонидович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Никольский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(81754) 2-12-73</w:t>
            </w:r>
          </w:p>
        </w:tc>
      </w:tr>
      <w:tr w:rsidR="00A13D98" w:rsidRPr="00F2542F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Андреев Александр Васильевич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Нюксенский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(81747) 2-85-04</w:t>
            </w:r>
          </w:p>
        </w:tc>
      </w:tr>
      <w:tr w:rsidR="00A13D98" w:rsidRPr="00F2542F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Миронов Василий Викторович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Сокольский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(81753) 2-15-21</w:t>
            </w:r>
          </w:p>
        </w:tc>
      </w:tr>
      <w:tr w:rsidR="00A13D98" w:rsidRPr="00F2542F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Боровков Андрей Анатольевич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Сямженский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(8172) 54-62-02 диспетчерская г. Вологды</w:t>
            </w:r>
          </w:p>
        </w:tc>
      </w:tr>
      <w:tr w:rsidR="00A13D98" w:rsidRPr="00F2542F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Решетников Михаил Иванович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Тарногский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(81748) 2-10-55</w:t>
            </w:r>
          </w:p>
        </w:tc>
      </w:tr>
      <w:tr w:rsidR="00A13D98" w:rsidRPr="00F2542F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Александров Александр Александрович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Тотемский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(81739) 2-43-13</w:t>
            </w:r>
          </w:p>
        </w:tc>
      </w:tr>
      <w:tr w:rsidR="00A13D98" w:rsidRPr="00F2542F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Миронов Василий Викторович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Усть-Кубинский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(81753) 2-15-21</w:t>
            </w:r>
          </w:p>
        </w:tc>
      </w:tr>
      <w:tr w:rsidR="00A13D98" w:rsidRPr="00F2542F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Артамонов Валерий Владимирович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Устюженский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(8172) 54-62-02 диспетчерская г. Вологды</w:t>
            </w:r>
          </w:p>
        </w:tc>
      </w:tr>
      <w:tr w:rsidR="00A13D98" w:rsidRPr="00F2542F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Колесова Надежда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Харовский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(8172) 54-62-02 диспетчерская г. Вологды</w:t>
            </w:r>
          </w:p>
        </w:tc>
      </w:tr>
      <w:tr w:rsidR="00A13D98" w:rsidRPr="00F2542F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Смирнов Виктор Николаевич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Чагодощенский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(8172) 54-62-02 диспетчерская г. Вологды</w:t>
            </w:r>
          </w:p>
        </w:tc>
      </w:tr>
      <w:tr w:rsidR="00A13D98" w:rsidRPr="00F2542F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Смирнова Нина Ивановна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Череповецкий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(8202) 57-18-48</w:t>
            </w:r>
          </w:p>
        </w:tc>
      </w:tr>
      <w:tr w:rsidR="00A13D98" w:rsidRPr="00F2542F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Комлев Александр Алексеевич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Шекснинский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D98" w:rsidRPr="00C94B99" w:rsidRDefault="00A13D98" w:rsidP="00C94B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(81751) 2-23-00</w:t>
            </w:r>
          </w:p>
        </w:tc>
      </w:tr>
    </w:tbl>
    <w:p w:rsidR="00A13D98" w:rsidRDefault="00A13D98" w:rsidP="007C52F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</w:p>
    <w:p w:rsidR="00A13D98" w:rsidRDefault="00A13D98" w:rsidP="00F0406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Диспетчерская служба </w:t>
      </w:r>
      <w:r w:rsidRPr="00362438">
        <w:rPr>
          <w:rFonts w:ascii="Times New Roman" w:hAnsi="Times New Roman"/>
          <w:sz w:val="28"/>
        </w:rPr>
        <w:t>КУ ВО «Управление автомобильных дорог Вологодской области»</w:t>
      </w:r>
      <w:r>
        <w:rPr>
          <w:rFonts w:ascii="Times New Roman" w:hAnsi="Times New Roman"/>
          <w:sz w:val="28"/>
        </w:rPr>
        <w:t xml:space="preserve"> (г. Вологда, ул. Комсомольская, 55.), тел.: (8172) 54-62-02. Время работы ежегодно с 15 октября по 15 мая – круглосуточно, с 15 мая по 15 октября с 08:00 до 20:00 с перерывом на обед с 13:30 до 14:30.  </w:t>
      </w:r>
    </w:p>
    <w:p w:rsidR="00A13D98" w:rsidRPr="00DA58CA" w:rsidRDefault="00A13D98" w:rsidP="00F0406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13D98" w:rsidRDefault="00A13D98" w:rsidP="00F0406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дорога, по которой у Вас возникли замечания, регионального (межмуниципального) значения информация по ней будет принята, переадресована подрядной дорожной организации.</w:t>
      </w:r>
    </w:p>
    <w:p w:rsidR="00A13D98" w:rsidRDefault="00A13D98" w:rsidP="00F0406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13D98" w:rsidRDefault="00A13D98" w:rsidP="00F0406A">
      <w:pPr>
        <w:pStyle w:val="ListParagraph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52FC">
        <w:rPr>
          <w:rFonts w:ascii="Times New Roman" w:hAnsi="Times New Roman"/>
          <w:sz w:val="28"/>
        </w:rPr>
        <w:t xml:space="preserve">В случае, если дорога, по которой у Вас возникли замечания, </w:t>
      </w:r>
      <w:r>
        <w:rPr>
          <w:rFonts w:ascii="Times New Roman" w:hAnsi="Times New Roman"/>
          <w:sz w:val="28"/>
        </w:rPr>
        <w:t xml:space="preserve">федерального или местного </w:t>
      </w:r>
      <w:r w:rsidRPr="007C52FC">
        <w:rPr>
          <w:rFonts w:ascii="Times New Roman" w:hAnsi="Times New Roman"/>
          <w:sz w:val="28"/>
        </w:rPr>
        <w:t>значения</w:t>
      </w:r>
      <w:r>
        <w:rPr>
          <w:rFonts w:ascii="Times New Roman" w:hAnsi="Times New Roman"/>
          <w:sz w:val="28"/>
        </w:rPr>
        <w:t>, тогда Вам необходимо инициировать обращение</w:t>
      </w:r>
      <w:r w:rsidRPr="007C52F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(письменное, по телефону, электронной почте)</w:t>
      </w:r>
      <w:r w:rsidRPr="007C52FC">
        <w:rPr>
          <w:rFonts w:ascii="Times New Roman" w:hAnsi="Times New Roman"/>
          <w:sz w:val="28"/>
        </w:rPr>
        <w:t xml:space="preserve"> </w:t>
      </w:r>
      <w:r w:rsidRPr="007C52FC">
        <w:rPr>
          <w:rFonts w:ascii="Times New Roman" w:hAnsi="Times New Roman"/>
          <w:sz w:val="28"/>
          <w:szCs w:val="28"/>
        </w:rPr>
        <w:t>в адрес ФКУ Упрдор «Холмогоры» или администрации муниципального района соответственно.</w:t>
      </w:r>
    </w:p>
    <w:p w:rsidR="00A13D98" w:rsidRPr="004658B6" w:rsidRDefault="00A13D98" w:rsidP="004658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3D98" w:rsidRPr="004658B6" w:rsidRDefault="00A13D98" w:rsidP="004658B6">
      <w:pPr>
        <w:pStyle w:val="NormalWeb"/>
        <w:shd w:val="clear" w:color="auto" w:fill="FFFFFF"/>
        <w:spacing w:before="0" w:beforeAutospacing="0" w:after="150" w:afterAutospacing="0"/>
        <w:ind w:firstLine="708"/>
        <w:textAlignment w:val="baseline"/>
        <w:rPr>
          <w:color w:val="000000"/>
          <w:sz w:val="28"/>
          <w:szCs w:val="28"/>
        </w:rPr>
      </w:pPr>
      <w:r w:rsidRPr="004658B6">
        <w:rPr>
          <w:sz w:val="28"/>
          <w:szCs w:val="28"/>
        </w:rPr>
        <w:t xml:space="preserve">ФКУ Упрдор «Холмогоры» , </w:t>
      </w:r>
      <w:r w:rsidRPr="004658B6">
        <w:rPr>
          <w:color w:val="000000"/>
          <w:sz w:val="28"/>
          <w:szCs w:val="28"/>
        </w:rPr>
        <w:t>г. Вологда, 160001, Проспект Победы, 33, тел. (8172) 72-37-55, е-mail: </w:t>
      </w:r>
      <w:hyperlink r:id="rId6" w:history="1">
        <w:r w:rsidRPr="004658B6">
          <w:rPr>
            <w:rStyle w:val="Hyperlink"/>
            <w:sz w:val="28"/>
            <w:szCs w:val="28"/>
            <w:bdr w:val="none" w:sz="0" w:space="0" w:color="auto" w:frame="1"/>
          </w:rPr>
          <w:t>sevzap@vologda.ru</w:t>
        </w:r>
      </w:hyperlink>
      <w:r w:rsidRPr="004658B6">
        <w:rPr>
          <w:color w:val="000000"/>
          <w:sz w:val="28"/>
          <w:szCs w:val="28"/>
        </w:rPr>
        <w:t>.</w:t>
      </w:r>
    </w:p>
    <w:p w:rsidR="00A13D98" w:rsidRPr="004658B6" w:rsidRDefault="00A13D98" w:rsidP="00A3495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Перечень телефонов, адресов электронной почты администраций районов области.</w:t>
      </w: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536"/>
        <w:gridCol w:w="2268"/>
        <w:gridCol w:w="3544"/>
      </w:tblGrid>
      <w:tr w:rsidR="00A13D98" w:rsidRPr="00F2542F" w:rsidTr="00A34953">
        <w:trPr>
          <w:cantSplit/>
          <w:trHeight w:val="174"/>
        </w:trPr>
        <w:tc>
          <w:tcPr>
            <w:tcW w:w="474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542F">
              <w:rPr>
                <w:rFonts w:ascii="Times New Roman" w:hAnsi="Times New Roman"/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4536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542F">
              <w:rPr>
                <w:rFonts w:ascii="Times New Roman" w:hAnsi="Times New Roman"/>
                <w:b/>
                <w:sz w:val="26"/>
                <w:szCs w:val="26"/>
              </w:rPr>
              <w:t>Адрес электронной почты</w:t>
            </w:r>
          </w:p>
        </w:tc>
        <w:tc>
          <w:tcPr>
            <w:tcW w:w="226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542F">
              <w:rPr>
                <w:rFonts w:ascii="Times New Roman" w:hAnsi="Times New Roman"/>
                <w:b/>
                <w:sz w:val="26"/>
                <w:szCs w:val="26"/>
              </w:rPr>
              <w:t>Код района</w:t>
            </w:r>
          </w:p>
        </w:tc>
        <w:tc>
          <w:tcPr>
            <w:tcW w:w="3544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542F">
              <w:rPr>
                <w:rFonts w:ascii="Times New Roman" w:hAnsi="Times New Roman"/>
                <w:b/>
                <w:sz w:val="26"/>
                <w:szCs w:val="26"/>
              </w:rPr>
              <w:t>Телефон приемной</w:t>
            </w:r>
          </w:p>
        </w:tc>
      </w:tr>
      <w:tr w:rsidR="00A13D98" w:rsidRPr="00F2542F" w:rsidTr="00A34953">
        <w:trPr>
          <w:cantSplit/>
          <w:trHeight w:val="174"/>
        </w:trPr>
        <w:tc>
          <w:tcPr>
            <w:tcW w:w="474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Город Вологда</w:t>
            </w:r>
          </w:p>
        </w:tc>
        <w:tc>
          <w:tcPr>
            <w:tcW w:w="4536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7" w:history="1">
              <w:r w:rsidRPr="00CA5C89">
                <w:rPr>
                  <w:rStyle w:val="Hyperlink"/>
                  <w:rFonts w:ascii="Times New Roman" w:hAnsi="Times New Roman"/>
                  <w:sz w:val="26"/>
                  <w:szCs w:val="26"/>
                </w:rPr>
                <w:t>admgor@vologda-city.ru</w:t>
              </w:r>
            </w:hyperlink>
          </w:p>
        </w:tc>
        <w:tc>
          <w:tcPr>
            <w:tcW w:w="226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8-8172</w:t>
            </w:r>
          </w:p>
        </w:tc>
        <w:tc>
          <w:tcPr>
            <w:tcW w:w="3544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724884</w:t>
            </w:r>
          </w:p>
        </w:tc>
      </w:tr>
      <w:tr w:rsidR="00A13D98" w:rsidRPr="00F2542F" w:rsidTr="00A34953">
        <w:trPr>
          <w:cantSplit/>
          <w:trHeight w:val="240"/>
        </w:trPr>
        <w:tc>
          <w:tcPr>
            <w:tcW w:w="474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Город Череповец</w:t>
            </w:r>
          </w:p>
        </w:tc>
        <w:tc>
          <w:tcPr>
            <w:tcW w:w="4536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Pr="00CA5C89">
                <w:rPr>
                  <w:rStyle w:val="Hyperlink"/>
                  <w:rFonts w:ascii="Times New Roman" w:hAnsi="Times New Roman"/>
                  <w:sz w:val="26"/>
                  <w:szCs w:val="26"/>
                </w:rPr>
                <w:t>priemnaya1@cherepovetscity.ru</w:t>
              </w:r>
            </w:hyperlink>
          </w:p>
        </w:tc>
        <w:tc>
          <w:tcPr>
            <w:tcW w:w="226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8-8202</w:t>
            </w:r>
          </w:p>
        </w:tc>
        <w:tc>
          <w:tcPr>
            <w:tcW w:w="3544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50-39-48</w:t>
            </w:r>
          </w:p>
        </w:tc>
      </w:tr>
      <w:tr w:rsidR="00A13D98" w:rsidRPr="00F2542F" w:rsidTr="00A34953">
        <w:trPr>
          <w:cantSplit/>
          <w:trHeight w:val="139"/>
        </w:trPr>
        <w:tc>
          <w:tcPr>
            <w:tcW w:w="474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Бабаевский район</w:t>
            </w:r>
          </w:p>
        </w:tc>
        <w:tc>
          <w:tcPr>
            <w:tcW w:w="4536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9" w:history="1">
              <w:r w:rsidRPr="00CA5C89">
                <w:rPr>
                  <w:rStyle w:val="Hyperlink"/>
                  <w:rFonts w:ascii="Times New Roman" w:hAnsi="Times New Roman"/>
                  <w:sz w:val="26"/>
                  <w:szCs w:val="26"/>
                </w:rPr>
                <w:t>pr1babaevorayon@yandex.ru</w:t>
              </w:r>
            </w:hyperlink>
          </w:p>
        </w:tc>
        <w:tc>
          <w:tcPr>
            <w:tcW w:w="226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8-817 43</w:t>
            </w:r>
          </w:p>
        </w:tc>
        <w:tc>
          <w:tcPr>
            <w:tcW w:w="3544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2-18-03</w:t>
            </w:r>
          </w:p>
        </w:tc>
      </w:tr>
      <w:tr w:rsidR="00A13D98" w:rsidRPr="00F2542F" w:rsidTr="00A34953">
        <w:trPr>
          <w:cantSplit/>
          <w:trHeight w:val="219"/>
        </w:trPr>
        <w:tc>
          <w:tcPr>
            <w:tcW w:w="474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Бабушкинский район</w:t>
            </w:r>
          </w:p>
        </w:tc>
        <w:tc>
          <w:tcPr>
            <w:tcW w:w="4536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10" w:history="1">
              <w:r w:rsidRPr="00CA5C89">
                <w:rPr>
                  <w:rStyle w:val="Hyperlink"/>
                  <w:rFonts w:ascii="Times New Roman" w:hAnsi="Times New Roman"/>
                  <w:sz w:val="26"/>
                  <w:szCs w:val="26"/>
                </w:rPr>
                <w:t>primbabush@mail.ru</w:t>
              </w:r>
            </w:hyperlink>
          </w:p>
        </w:tc>
        <w:tc>
          <w:tcPr>
            <w:tcW w:w="226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8-817 45</w:t>
            </w:r>
          </w:p>
        </w:tc>
        <w:tc>
          <w:tcPr>
            <w:tcW w:w="3544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2-14-45</w:t>
            </w:r>
          </w:p>
        </w:tc>
      </w:tr>
      <w:tr w:rsidR="00A13D98" w:rsidRPr="00F2542F" w:rsidTr="00A34953">
        <w:trPr>
          <w:cantSplit/>
          <w:trHeight w:val="285"/>
        </w:trPr>
        <w:tc>
          <w:tcPr>
            <w:tcW w:w="474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Белозерский район</w:t>
            </w:r>
          </w:p>
        </w:tc>
        <w:tc>
          <w:tcPr>
            <w:tcW w:w="4536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11" w:history="1">
              <w:r w:rsidRPr="00CA5C89">
                <w:rPr>
                  <w:rStyle w:val="Hyperlink"/>
                  <w:rFonts w:ascii="Times New Roman" w:hAnsi="Times New Roman"/>
                  <w:sz w:val="26"/>
                  <w:szCs w:val="26"/>
                </w:rPr>
                <w:t>beloadm@mail.ru</w:t>
              </w:r>
            </w:hyperlink>
          </w:p>
        </w:tc>
        <w:tc>
          <w:tcPr>
            <w:tcW w:w="226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8-817 56</w:t>
            </w:r>
          </w:p>
        </w:tc>
        <w:tc>
          <w:tcPr>
            <w:tcW w:w="3544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2-11-80</w:t>
            </w:r>
          </w:p>
        </w:tc>
      </w:tr>
      <w:tr w:rsidR="00A13D98" w:rsidRPr="00F2542F" w:rsidTr="00A34953">
        <w:trPr>
          <w:cantSplit/>
          <w:trHeight w:val="171"/>
        </w:trPr>
        <w:tc>
          <w:tcPr>
            <w:tcW w:w="474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Вашкинский район</w:t>
            </w:r>
          </w:p>
        </w:tc>
        <w:tc>
          <w:tcPr>
            <w:tcW w:w="4536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12" w:history="1">
              <w:r w:rsidRPr="00CA5C89">
                <w:rPr>
                  <w:rStyle w:val="Hyperlink"/>
                  <w:rFonts w:ascii="Times New Roman" w:hAnsi="Times New Roman"/>
                  <w:sz w:val="26"/>
                  <w:szCs w:val="26"/>
                </w:rPr>
                <w:t>priemnaja-vashkinskogo@yandex.ru</w:t>
              </w:r>
            </w:hyperlink>
          </w:p>
        </w:tc>
        <w:tc>
          <w:tcPr>
            <w:tcW w:w="226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8-817 58</w:t>
            </w:r>
          </w:p>
        </w:tc>
        <w:tc>
          <w:tcPr>
            <w:tcW w:w="3544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2-14-33</w:t>
            </w:r>
          </w:p>
        </w:tc>
      </w:tr>
      <w:tr w:rsidR="00A13D98" w:rsidRPr="00F2542F" w:rsidTr="00A34953">
        <w:trPr>
          <w:cantSplit/>
          <w:trHeight w:val="237"/>
        </w:trPr>
        <w:tc>
          <w:tcPr>
            <w:tcW w:w="474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Великоустюгский район</w:t>
            </w:r>
          </w:p>
        </w:tc>
        <w:tc>
          <w:tcPr>
            <w:tcW w:w="4536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13" w:history="1">
              <w:r w:rsidRPr="00CA5C89">
                <w:rPr>
                  <w:rStyle w:val="Hyperlink"/>
                  <w:rFonts w:ascii="Times New Roman" w:hAnsi="Times New Roman"/>
                  <w:sz w:val="26"/>
                  <w:szCs w:val="26"/>
                </w:rPr>
                <w:t>priemnaya_velikiy_ustug@mail.ru</w:t>
              </w:r>
            </w:hyperlink>
          </w:p>
        </w:tc>
        <w:tc>
          <w:tcPr>
            <w:tcW w:w="226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8-817 38</w:t>
            </w:r>
          </w:p>
        </w:tc>
        <w:tc>
          <w:tcPr>
            <w:tcW w:w="3544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2-13-34</w:t>
            </w:r>
          </w:p>
        </w:tc>
      </w:tr>
      <w:tr w:rsidR="00A13D98" w:rsidRPr="00F2542F" w:rsidTr="00A34953">
        <w:trPr>
          <w:cantSplit/>
          <w:trHeight w:val="137"/>
        </w:trPr>
        <w:tc>
          <w:tcPr>
            <w:tcW w:w="474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Верховажский район</w:t>
            </w:r>
          </w:p>
        </w:tc>
        <w:tc>
          <w:tcPr>
            <w:tcW w:w="4536" w:type="dxa"/>
            <w:shd w:val="clear" w:color="auto" w:fill="FFFFFF"/>
          </w:tcPr>
          <w:p w:rsidR="00A13D98" w:rsidRPr="00DE26A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14" w:history="1">
              <w:r w:rsidRPr="00CA5C89">
                <w:rPr>
                  <w:rStyle w:val="Hyperlink"/>
                  <w:rFonts w:ascii="Times New Roman" w:hAnsi="Times New Roman"/>
                  <w:sz w:val="26"/>
                  <w:szCs w:val="26"/>
                </w:rPr>
                <w:t>59Verkhovazhskij@gov</w:t>
              </w:r>
              <w:r w:rsidRPr="00CA5C89">
                <w:rPr>
                  <w:rStyle w:val="Hyperlink"/>
                  <w:rFonts w:ascii="Times New Roman" w:hAnsi="Times New Roman"/>
                  <w:sz w:val="26"/>
                  <w:szCs w:val="26"/>
                  <w:lang w:val="en-US"/>
                </w:rPr>
                <w:t>35</w:t>
              </w:r>
              <w:r w:rsidRPr="00CA5C89">
                <w:rPr>
                  <w:rStyle w:val="Hyperlink"/>
                  <w:rFonts w:ascii="Times New Roman" w:hAnsi="Times New Roman"/>
                  <w:sz w:val="26"/>
                  <w:szCs w:val="26"/>
                </w:rPr>
                <w:t>.ru</w:t>
              </w:r>
            </w:hyperlink>
          </w:p>
        </w:tc>
        <w:tc>
          <w:tcPr>
            <w:tcW w:w="226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8-817 59</w:t>
            </w:r>
          </w:p>
        </w:tc>
        <w:tc>
          <w:tcPr>
            <w:tcW w:w="3544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2-16-38</w:t>
            </w:r>
          </w:p>
        </w:tc>
      </w:tr>
      <w:tr w:rsidR="00A13D98" w:rsidRPr="00F2542F" w:rsidTr="00A34953">
        <w:trPr>
          <w:cantSplit/>
          <w:trHeight w:val="217"/>
        </w:trPr>
        <w:tc>
          <w:tcPr>
            <w:tcW w:w="474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Вожегодский район</w:t>
            </w:r>
          </w:p>
        </w:tc>
        <w:tc>
          <w:tcPr>
            <w:tcW w:w="4536" w:type="dxa"/>
            <w:shd w:val="clear" w:color="auto" w:fill="FFFFFF"/>
          </w:tcPr>
          <w:p w:rsidR="00A13D98" w:rsidRPr="00DE26A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15" w:history="1">
              <w:r w:rsidRPr="00CA5C89">
                <w:rPr>
                  <w:rStyle w:val="Hyperlink"/>
                  <w:rFonts w:ascii="Times New Roman" w:hAnsi="Times New Roman"/>
                  <w:sz w:val="26"/>
                  <w:szCs w:val="26"/>
                </w:rPr>
                <w:t>admin@vozhega.ru</w:t>
              </w:r>
            </w:hyperlink>
          </w:p>
        </w:tc>
        <w:tc>
          <w:tcPr>
            <w:tcW w:w="226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8-817 44</w:t>
            </w:r>
          </w:p>
        </w:tc>
        <w:tc>
          <w:tcPr>
            <w:tcW w:w="3544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2-21-86</w:t>
            </w:r>
          </w:p>
        </w:tc>
      </w:tr>
      <w:tr w:rsidR="00A13D98" w:rsidRPr="00F2542F" w:rsidTr="00A34953">
        <w:trPr>
          <w:cantSplit/>
          <w:trHeight w:val="283"/>
        </w:trPr>
        <w:tc>
          <w:tcPr>
            <w:tcW w:w="474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Вологодский район</w:t>
            </w:r>
          </w:p>
        </w:tc>
        <w:tc>
          <w:tcPr>
            <w:tcW w:w="4536" w:type="dxa"/>
            <w:shd w:val="clear" w:color="auto" w:fill="FFFFFF"/>
          </w:tcPr>
          <w:p w:rsidR="00A13D98" w:rsidRPr="00DE26A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16" w:history="1">
              <w:r w:rsidRPr="00CA5C89">
                <w:rPr>
                  <w:rStyle w:val="Hyperlink"/>
                  <w:rFonts w:ascii="Times New Roman" w:hAnsi="Times New Roman"/>
                  <w:sz w:val="26"/>
                  <w:szCs w:val="26"/>
                </w:rPr>
                <w:t>adm@volraion.ru</w:t>
              </w:r>
            </w:hyperlink>
          </w:p>
        </w:tc>
        <w:tc>
          <w:tcPr>
            <w:tcW w:w="226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72-15-10</w:t>
            </w:r>
          </w:p>
        </w:tc>
      </w:tr>
      <w:tr w:rsidR="00A13D98" w:rsidRPr="00F2542F" w:rsidTr="00A34953">
        <w:trPr>
          <w:cantSplit/>
          <w:trHeight w:val="302"/>
        </w:trPr>
        <w:tc>
          <w:tcPr>
            <w:tcW w:w="474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Вытегорский район</w:t>
            </w:r>
          </w:p>
        </w:tc>
        <w:tc>
          <w:tcPr>
            <w:tcW w:w="4536" w:type="dxa"/>
            <w:shd w:val="clear" w:color="auto" w:fill="FFFFFF"/>
          </w:tcPr>
          <w:p w:rsidR="00A13D98" w:rsidRPr="00DE26A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17" w:history="1">
              <w:r w:rsidRPr="00CA5C89">
                <w:rPr>
                  <w:rStyle w:val="Hyperlink"/>
                  <w:rFonts w:ascii="Times New Roman" w:hAnsi="Times New Roman"/>
                  <w:sz w:val="26"/>
                  <w:szCs w:val="26"/>
                </w:rPr>
                <w:t>priemglavy@vytegra</w:t>
              </w:r>
              <w:r w:rsidRPr="00CA5C89">
                <w:rPr>
                  <w:rStyle w:val="Hyperlink"/>
                  <w:rFonts w:ascii="Times New Roman" w:hAnsi="Times New Roman"/>
                  <w:sz w:val="26"/>
                  <w:szCs w:val="26"/>
                  <w:lang w:val="en-US"/>
                </w:rPr>
                <w:t>-</w:t>
              </w:r>
              <w:r w:rsidRPr="00CA5C89">
                <w:rPr>
                  <w:rStyle w:val="Hyperlink"/>
                  <w:rFonts w:ascii="Times New Roman" w:hAnsi="Times New Roman"/>
                  <w:sz w:val="26"/>
                  <w:szCs w:val="26"/>
                </w:rPr>
                <w:t>adm.ru</w:t>
              </w:r>
            </w:hyperlink>
          </w:p>
        </w:tc>
        <w:tc>
          <w:tcPr>
            <w:tcW w:w="226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8-817 46</w:t>
            </w:r>
          </w:p>
        </w:tc>
        <w:tc>
          <w:tcPr>
            <w:tcW w:w="3544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2-11-92</w:t>
            </w:r>
          </w:p>
        </w:tc>
      </w:tr>
      <w:tr w:rsidR="00A13D98" w:rsidRPr="00F2542F" w:rsidTr="00A34953">
        <w:trPr>
          <w:cantSplit/>
          <w:trHeight w:val="208"/>
        </w:trPr>
        <w:tc>
          <w:tcPr>
            <w:tcW w:w="474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Грязовецкий район</w:t>
            </w:r>
          </w:p>
        </w:tc>
        <w:tc>
          <w:tcPr>
            <w:tcW w:w="4536" w:type="dxa"/>
            <w:shd w:val="clear" w:color="auto" w:fill="FFFFFF"/>
          </w:tcPr>
          <w:p w:rsidR="00A13D98" w:rsidRPr="00DE26A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18" w:history="1">
              <w:r w:rsidRPr="00CA5C89">
                <w:rPr>
                  <w:rStyle w:val="Hyperlink"/>
                  <w:rFonts w:ascii="Times New Roman" w:hAnsi="Times New Roman"/>
                  <w:sz w:val="26"/>
                  <w:szCs w:val="26"/>
                </w:rPr>
                <w:t>grmogry@gov3</w:t>
              </w:r>
              <w:r w:rsidRPr="00CA5C89">
                <w:rPr>
                  <w:rStyle w:val="Hyperlink"/>
                  <w:rFonts w:ascii="Times New Roman" w:hAnsi="Times New Roman"/>
                  <w:sz w:val="26"/>
                  <w:szCs w:val="26"/>
                  <w:lang w:val="en-US"/>
                </w:rPr>
                <w:t>5</w:t>
              </w:r>
              <w:r w:rsidRPr="00CA5C89">
                <w:rPr>
                  <w:rStyle w:val="Hyperlink"/>
                  <w:rFonts w:ascii="Times New Roman" w:hAnsi="Times New Roman"/>
                  <w:sz w:val="26"/>
                  <w:szCs w:val="26"/>
                </w:rPr>
                <w:t>.ru</w:t>
              </w:r>
            </w:hyperlink>
          </w:p>
        </w:tc>
        <w:tc>
          <w:tcPr>
            <w:tcW w:w="226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8-817 55</w:t>
            </w:r>
          </w:p>
        </w:tc>
        <w:tc>
          <w:tcPr>
            <w:tcW w:w="3544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2-18-00</w:t>
            </w:r>
          </w:p>
        </w:tc>
      </w:tr>
      <w:tr w:rsidR="00A13D98" w:rsidRPr="00F2542F" w:rsidTr="00A34953">
        <w:trPr>
          <w:cantSplit/>
          <w:trHeight w:val="287"/>
        </w:trPr>
        <w:tc>
          <w:tcPr>
            <w:tcW w:w="474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Кадуйский район</w:t>
            </w:r>
          </w:p>
        </w:tc>
        <w:tc>
          <w:tcPr>
            <w:tcW w:w="4536" w:type="dxa"/>
            <w:shd w:val="clear" w:color="auto" w:fill="FFFFFF"/>
          </w:tcPr>
          <w:p w:rsidR="00A13D98" w:rsidRPr="00DE26A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19" w:history="1">
              <w:r w:rsidRPr="00CA5C89">
                <w:rPr>
                  <w:rStyle w:val="Hyperlink"/>
                  <w:rFonts w:ascii="Times New Roman" w:hAnsi="Times New Roman"/>
                  <w:sz w:val="26"/>
                  <w:szCs w:val="26"/>
                </w:rPr>
                <w:t>priemnaya_kaduy@mail.ru</w:t>
              </w:r>
            </w:hyperlink>
          </w:p>
        </w:tc>
        <w:tc>
          <w:tcPr>
            <w:tcW w:w="226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8-817 42</w:t>
            </w:r>
          </w:p>
        </w:tc>
        <w:tc>
          <w:tcPr>
            <w:tcW w:w="3544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2-12-55</w:t>
            </w:r>
          </w:p>
        </w:tc>
      </w:tr>
      <w:tr w:rsidR="00A13D98" w:rsidRPr="00F2542F" w:rsidTr="00A34953">
        <w:trPr>
          <w:cantSplit/>
          <w:trHeight w:val="173"/>
        </w:trPr>
        <w:tc>
          <w:tcPr>
            <w:tcW w:w="474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Кирилловский район</w:t>
            </w:r>
          </w:p>
        </w:tc>
        <w:tc>
          <w:tcPr>
            <w:tcW w:w="4536" w:type="dxa"/>
            <w:shd w:val="clear" w:color="auto" w:fill="FFFFFF"/>
          </w:tcPr>
          <w:p w:rsidR="00A13D98" w:rsidRPr="00DE26A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20" w:history="1">
              <w:r w:rsidRPr="00CA5C89">
                <w:rPr>
                  <w:rStyle w:val="Hyperlink"/>
                  <w:rFonts w:ascii="Times New Roman" w:hAnsi="Times New Roman"/>
                  <w:sz w:val="26"/>
                  <w:szCs w:val="26"/>
                </w:rPr>
                <w:t>priemnay</w:t>
              </w:r>
              <w:r w:rsidRPr="00CA5C89">
                <w:rPr>
                  <w:rStyle w:val="Hyperlink"/>
                  <w:rFonts w:ascii="Times New Roman" w:hAnsi="Times New Roman"/>
                  <w:sz w:val="26"/>
                  <w:szCs w:val="26"/>
                  <w:lang w:val="en-US"/>
                </w:rPr>
                <w:t>-</w:t>
              </w:r>
              <w:r w:rsidRPr="00CA5C89">
                <w:rPr>
                  <w:rStyle w:val="Hyperlink"/>
                  <w:rFonts w:ascii="Times New Roman" w:hAnsi="Times New Roman"/>
                  <w:sz w:val="26"/>
                  <w:szCs w:val="26"/>
                </w:rPr>
                <w:t>adm@mail.ru</w:t>
              </w:r>
            </w:hyperlink>
          </w:p>
        </w:tc>
        <w:tc>
          <w:tcPr>
            <w:tcW w:w="226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8-817 57</w:t>
            </w:r>
          </w:p>
        </w:tc>
        <w:tc>
          <w:tcPr>
            <w:tcW w:w="3544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3-15-40</w:t>
            </w:r>
          </w:p>
        </w:tc>
      </w:tr>
      <w:tr w:rsidR="00A13D98" w:rsidRPr="00F2542F" w:rsidTr="00A34953">
        <w:trPr>
          <w:cantSplit/>
          <w:trHeight w:val="253"/>
        </w:trPr>
        <w:tc>
          <w:tcPr>
            <w:tcW w:w="474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Кичменгско-Городецкий район</w:t>
            </w:r>
          </w:p>
        </w:tc>
        <w:tc>
          <w:tcPr>
            <w:tcW w:w="4536" w:type="dxa"/>
            <w:shd w:val="clear" w:color="auto" w:fill="FFFFFF"/>
          </w:tcPr>
          <w:p w:rsidR="00A13D98" w:rsidRPr="00DE26A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21" w:history="1">
              <w:r w:rsidRPr="00CA5C89">
                <w:rPr>
                  <w:rStyle w:val="Hyperlink"/>
                  <w:rFonts w:ascii="Times New Roman" w:hAnsi="Times New Roman"/>
                  <w:sz w:val="26"/>
                  <w:szCs w:val="26"/>
                </w:rPr>
                <w:t>kgor_priem@mail.ru</w:t>
              </w:r>
            </w:hyperlink>
          </w:p>
        </w:tc>
        <w:tc>
          <w:tcPr>
            <w:tcW w:w="226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8-817 40</w:t>
            </w:r>
          </w:p>
        </w:tc>
        <w:tc>
          <w:tcPr>
            <w:tcW w:w="3544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2-14-46</w:t>
            </w:r>
          </w:p>
        </w:tc>
      </w:tr>
      <w:tr w:rsidR="00A13D98" w:rsidRPr="00F2542F" w:rsidTr="00A34953">
        <w:trPr>
          <w:cantSplit/>
          <w:trHeight w:val="125"/>
        </w:trPr>
        <w:tc>
          <w:tcPr>
            <w:tcW w:w="474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Междуреченский район</w:t>
            </w:r>
          </w:p>
        </w:tc>
        <w:tc>
          <w:tcPr>
            <w:tcW w:w="4536" w:type="dxa"/>
            <w:shd w:val="clear" w:color="auto" w:fill="FFFFFF"/>
          </w:tcPr>
          <w:p w:rsidR="00A13D98" w:rsidRPr="00DE26A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22" w:history="1">
              <w:r w:rsidRPr="00CA5C89">
                <w:rPr>
                  <w:rStyle w:val="Hyperlink"/>
                  <w:rFonts w:ascii="Times New Roman" w:hAnsi="Times New Roman"/>
                  <w:sz w:val="26"/>
                  <w:szCs w:val="26"/>
                </w:rPr>
                <w:t>admmegpriem@mail.ru</w:t>
              </w:r>
            </w:hyperlink>
          </w:p>
        </w:tc>
        <w:tc>
          <w:tcPr>
            <w:tcW w:w="226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8-817 49</w:t>
            </w:r>
          </w:p>
        </w:tc>
        <w:tc>
          <w:tcPr>
            <w:tcW w:w="3544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2-12-92</w:t>
            </w:r>
          </w:p>
        </w:tc>
      </w:tr>
      <w:tr w:rsidR="00A13D98" w:rsidRPr="00F2542F" w:rsidTr="00A34953">
        <w:trPr>
          <w:cantSplit/>
          <w:trHeight w:val="205"/>
        </w:trPr>
        <w:tc>
          <w:tcPr>
            <w:tcW w:w="474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Никольский район</w:t>
            </w:r>
          </w:p>
        </w:tc>
        <w:tc>
          <w:tcPr>
            <w:tcW w:w="4536" w:type="dxa"/>
            <w:shd w:val="clear" w:color="auto" w:fill="FFFFFF"/>
          </w:tcPr>
          <w:p w:rsidR="00A13D98" w:rsidRPr="00DE26A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23" w:history="1">
              <w:r w:rsidRPr="00CA5C89">
                <w:rPr>
                  <w:rStyle w:val="Hyperlink"/>
                  <w:rFonts w:ascii="Times New Roman" w:hAnsi="Times New Roman"/>
                  <w:sz w:val="26"/>
                  <w:szCs w:val="26"/>
                </w:rPr>
                <w:t>nikolskreg@mail.ru</w:t>
              </w:r>
            </w:hyperlink>
          </w:p>
        </w:tc>
        <w:tc>
          <w:tcPr>
            <w:tcW w:w="226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8-817 54</w:t>
            </w:r>
          </w:p>
        </w:tc>
        <w:tc>
          <w:tcPr>
            <w:tcW w:w="3544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2-12-85</w:t>
            </w:r>
          </w:p>
        </w:tc>
      </w:tr>
      <w:tr w:rsidR="00A13D98" w:rsidRPr="00F2542F" w:rsidTr="00A34953">
        <w:trPr>
          <w:cantSplit/>
          <w:trHeight w:val="285"/>
        </w:trPr>
        <w:tc>
          <w:tcPr>
            <w:tcW w:w="474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Нюксенский район</w:t>
            </w:r>
          </w:p>
        </w:tc>
        <w:tc>
          <w:tcPr>
            <w:tcW w:w="4536" w:type="dxa"/>
            <w:shd w:val="clear" w:color="auto" w:fill="FFFFFF"/>
          </w:tcPr>
          <w:p w:rsidR="00A13D98" w:rsidRPr="00DE26A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24" w:history="1">
              <w:r w:rsidRPr="00CA5C89">
                <w:rPr>
                  <w:rStyle w:val="Hyperlink"/>
                  <w:rFonts w:ascii="Times New Roman" w:hAnsi="Times New Roman"/>
                  <w:sz w:val="26"/>
                  <w:szCs w:val="26"/>
                </w:rPr>
                <w:t>PriemnayaNuksenskogoRajona@mail.ru</w:t>
              </w:r>
            </w:hyperlink>
          </w:p>
        </w:tc>
        <w:tc>
          <w:tcPr>
            <w:tcW w:w="226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8-817 47</w:t>
            </w:r>
          </w:p>
        </w:tc>
        <w:tc>
          <w:tcPr>
            <w:tcW w:w="3544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2-81-42</w:t>
            </w:r>
          </w:p>
        </w:tc>
      </w:tr>
      <w:tr w:rsidR="00A13D98" w:rsidRPr="00F2542F" w:rsidTr="00A34953">
        <w:trPr>
          <w:cantSplit/>
          <w:trHeight w:val="171"/>
        </w:trPr>
        <w:tc>
          <w:tcPr>
            <w:tcW w:w="474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Сокольский район</w:t>
            </w:r>
          </w:p>
        </w:tc>
        <w:tc>
          <w:tcPr>
            <w:tcW w:w="4536" w:type="dxa"/>
            <w:shd w:val="clear" w:color="auto" w:fill="FFFFFF"/>
          </w:tcPr>
          <w:p w:rsidR="00A13D98" w:rsidRPr="00DE26A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25" w:history="1">
              <w:r w:rsidRPr="00CA5C89">
                <w:rPr>
                  <w:rStyle w:val="Hyperlink"/>
                  <w:rFonts w:ascii="Times New Roman" w:hAnsi="Times New Roman"/>
                  <w:sz w:val="26"/>
                  <w:szCs w:val="26"/>
                </w:rPr>
                <w:t>priemnaya.adm.sokol@mail.ru</w:t>
              </w:r>
            </w:hyperlink>
          </w:p>
        </w:tc>
        <w:tc>
          <w:tcPr>
            <w:tcW w:w="226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8-817 33</w:t>
            </w:r>
          </w:p>
        </w:tc>
        <w:tc>
          <w:tcPr>
            <w:tcW w:w="3544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2-12-84</w:t>
            </w:r>
          </w:p>
        </w:tc>
      </w:tr>
      <w:tr w:rsidR="00A13D98" w:rsidRPr="00F2542F" w:rsidTr="00A34953">
        <w:trPr>
          <w:cantSplit/>
          <w:trHeight w:val="70"/>
        </w:trPr>
        <w:tc>
          <w:tcPr>
            <w:tcW w:w="474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Сямженский район</w:t>
            </w:r>
          </w:p>
        </w:tc>
        <w:tc>
          <w:tcPr>
            <w:tcW w:w="4536" w:type="dxa"/>
            <w:shd w:val="clear" w:color="auto" w:fill="FFFFFF"/>
          </w:tcPr>
          <w:p w:rsidR="00A13D98" w:rsidRPr="00DE26A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26" w:history="1">
              <w:r w:rsidRPr="00CA5C89">
                <w:rPr>
                  <w:rStyle w:val="Hyperlink"/>
                  <w:rFonts w:ascii="Times New Roman" w:hAnsi="Times New Roman"/>
                  <w:sz w:val="26"/>
                  <w:szCs w:val="26"/>
                </w:rPr>
                <w:t>priemnaya.syamzha-ar@yandex.ru</w:t>
              </w:r>
            </w:hyperlink>
          </w:p>
        </w:tc>
        <w:tc>
          <w:tcPr>
            <w:tcW w:w="226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8-817 52</w:t>
            </w:r>
          </w:p>
        </w:tc>
        <w:tc>
          <w:tcPr>
            <w:tcW w:w="3544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2-16-19</w:t>
            </w:r>
          </w:p>
        </w:tc>
      </w:tr>
      <w:tr w:rsidR="00A13D98" w:rsidRPr="00F2542F" w:rsidTr="00A34953">
        <w:trPr>
          <w:cantSplit/>
          <w:trHeight w:val="151"/>
        </w:trPr>
        <w:tc>
          <w:tcPr>
            <w:tcW w:w="474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Тарногский район</w:t>
            </w:r>
          </w:p>
        </w:tc>
        <w:tc>
          <w:tcPr>
            <w:tcW w:w="4536" w:type="dxa"/>
            <w:shd w:val="clear" w:color="auto" w:fill="FFFFFF"/>
          </w:tcPr>
          <w:p w:rsidR="00A13D98" w:rsidRPr="00DE26A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27" w:history="1">
              <w:r w:rsidRPr="00CA5C89">
                <w:rPr>
                  <w:rStyle w:val="Hyperlink"/>
                  <w:rFonts w:ascii="Times New Roman" w:hAnsi="Times New Roman"/>
                  <w:sz w:val="26"/>
                  <w:szCs w:val="26"/>
                </w:rPr>
                <w:t>pr.admtar@yandex.ru</w:t>
              </w:r>
            </w:hyperlink>
          </w:p>
        </w:tc>
        <w:tc>
          <w:tcPr>
            <w:tcW w:w="226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8-817 48</w:t>
            </w:r>
          </w:p>
        </w:tc>
        <w:tc>
          <w:tcPr>
            <w:tcW w:w="3544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2-19-68</w:t>
            </w:r>
          </w:p>
        </w:tc>
      </w:tr>
      <w:tr w:rsidR="00A13D98" w:rsidRPr="00F2542F" w:rsidTr="00A34953">
        <w:trPr>
          <w:cantSplit/>
          <w:trHeight w:val="203"/>
        </w:trPr>
        <w:tc>
          <w:tcPr>
            <w:tcW w:w="474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Тотемский район</w:t>
            </w:r>
          </w:p>
        </w:tc>
        <w:tc>
          <w:tcPr>
            <w:tcW w:w="4536" w:type="dxa"/>
            <w:shd w:val="clear" w:color="auto" w:fill="FFFFFF"/>
          </w:tcPr>
          <w:p w:rsidR="00A13D98" w:rsidRPr="00DE26A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28" w:history="1">
              <w:r w:rsidRPr="00CA5C89">
                <w:rPr>
                  <w:rStyle w:val="Hyperlink"/>
                  <w:rFonts w:ascii="Times New Roman" w:hAnsi="Times New Roman"/>
                  <w:sz w:val="26"/>
                  <w:szCs w:val="26"/>
                </w:rPr>
                <w:t>totrik@yandex.ru</w:t>
              </w:r>
            </w:hyperlink>
          </w:p>
        </w:tc>
        <w:tc>
          <w:tcPr>
            <w:tcW w:w="226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8-817 39</w:t>
            </w:r>
          </w:p>
        </w:tc>
        <w:tc>
          <w:tcPr>
            <w:tcW w:w="3544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2-13-14</w:t>
            </w:r>
          </w:p>
        </w:tc>
      </w:tr>
      <w:tr w:rsidR="00A13D98" w:rsidRPr="00F2542F" w:rsidTr="00A34953">
        <w:trPr>
          <w:cantSplit/>
          <w:trHeight w:val="283"/>
        </w:trPr>
        <w:tc>
          <w:tcPr>
            <w:tcW w:w="474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Усть-Кубинский район</w:t>
            </w:r>
          </w:p>
        </w:tc>
        <w:tc>
          <w:tcPr>
            <w:tcW w:w="4536" w:type="dxa"/>
            <w:shd w:val="clear" w:color="auto" w:fill="FFFFFF"/>
          </w:tcPr>
          <w:p w:rsidR="00A13D98" w:rsidRPr="00DE26A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29" w:history="1">
              <w:r w:rsidRPr="00CA5C89">
                <w:rPr>
                  <w:rStyle w:val="Hyperlink"/>
                  <w:rFonts w:ascii="Times New Roman" w:hAnsi="Times New Roman"/>
                  <w:sz w:val="26"/>
                  <w:szCs w:val="26"/>
                </w:rPr>
                <w:t>ukubinaadm@mail.ru</w:t>
              </w:r>
            </w:hyperlink>
          </w:p>
        </w:tc>
        <w:tc>
          <w:tcPr>
            <w:tcW w:w="226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8-817 53</w:t>
            </w:r>
          </w:p>
        </w:tc>
        <w:tc>
          <w:tcPr>
            <w:tcW w:w="3544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2-17-29</w:t>
            </w:r>
          </w:p>
        </w:tc>
      </w:tr>
      <w:tr w:rsidR="00A13D98" w:rsidRPr="00F2542F" w:rsidTr="00A34953">
        <w:trPr>
          <w:cantSplit/>
          <w:trHeight w:val="169"/>
        </w:trPr>
        <w:tc>
          <w:tcPr>
            <w:tcW w:w="474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Устюженский район</w:t>
            </w:r>
          </w:p>
        </w:tc>
        <w:tc>
          <w:tcPr>
            <w:tcW w:w="4536" w:type="dxa"/>
            <w:shd w:val="clear" w:color="auto" w:fill="FFFFFF"/>
          </w:tcPr>
          <w:p w:rsidR="00A13D98" w:rsidRPr="00DE26A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30" w:history="1">
              <w:r>
                <w:rPr>
                  <w:rStyle w:val="Hyperlink"/>
                </w:rPr>
                <w:t>37Ustyuzhenskij@gov35.ru</w:t>
              </w:r>
            </w:hyperlink>
          </w:p>
        </w:tc>
        <w:tc>
          <w:tcPr>
            <w:tcW w:w="226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8-817 37</w:t>
            </w:r>
          </w:p>
        </w:tc>
        <w:tc>
          <w:tcPr>
            <w:tcW w:w="3544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2-22-89</w:t>
            </w:r>
          </w:p>
        </w:tc>
      </w:tr>
      <w:tr w:rsidR="00A13D98" w:rsidRPr="00F2542F" w:rsidTr="00A34953">
        <w:trPr>
          <w:cantSplit/>
          <w:trHeight w:val="249"/>
        </w:trPr>
        <w:tc>
          <w:tcPr>
            <w:tcW w:w="474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Харовский район</w:t>
            </w:r>
          </w:p>
        </w:tc>
        <w:tc>
          <w:tcPr>
            <w:tcW w:w="4536" w:type="dxa"/>
            <w:shd w:val="clear" w:color="auto" w:fill="FFFFFF"/>
          </w:tcPr>
          <w:p w:rsidR="00A13D98" w:rsidRPr="00DE26A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31" w:history="1">
              <w:r w:rsidRPr="00CA5C89">
                <w:rPr>
                  <w:rStyle w:val="Hyperlink"/>
                  <w:rFonts w:ascii="Times New Roman" w:hAnsi="Times New Roman"/>
                  <w:sz w:val="26"/>
                  <w:szCs w:val="26"/>
                </w:rPr>
                <w:t>priemnayakharovsk@mail.ru</w:t>
              </w:r>
            </w:hyperlink>
          </w:p>
        </w:tc>
        <w:tc>
          <w:tcPr>
            <w:tcW w:w="226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8-817 32</w:t>
            </w:r>
          </w:p>
        </w:tc>
        <w:tc>
          <w:tcPr>
            <w:tcW w:w="3544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2-19-47</w:t>
            </w:r>
          </w:p>
        </w:tc>
      </w:tr>
      <w:tr w:rsidR="00A13D98" w:rsidRPr="00F2542F" w:rsidTr="00A34953">
        <w:trPr>
          <w:cantSplit/>
          <w:trHeight w:val="259"/>
        </w:trPr>
        <w:tc>
          <w:tcPr>
            <w:tcW w:w="474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Чагодощенский район</w:t>
            </w:r>
          </w:p>
        </w:tc>
        <w:tc>
          <w:tcPr>
            <w:tcW w:w="4536" w:type="dxa"/>
            <w:shd w:val="clear" w:color="auto" w:fill="FFFFFF"/>
          </w:tcPr>
          <w:p w:rsidR="00A13D98" w:rsidRPr="00DE26A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32" w:history="1">
              <w:r w:rsidRPr="00CA5C89">
                <w:rPr>
                  <w:rStyle w:val="Hyperlink"/>
                  <w:rFonts w:ascii="Times New Roman" w:hAnsi="Times New Roman"/>
                  <w:sz w:val="26"/>
                  <w:szCs w:val="26"/>
                </w:rPr>
                <w:t>hda.chagoda@yandex.ru</w:t>
              </w:r>
            </w:hyperlink>
          </w:p>
        </w:tc>
        <w:tc>
          <w:tcPr>
            <w:tcW w:w="226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8-817 41</w:t>
            </w:r>
          </w:p>
        </w:tc>
        <w:tc>
          <w:tcPr>
            <w:tcW w:w="3544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2-12-94</w:t>
            </w:r>
          </w:p>
        </w:tc>
      </w:tr>
      <w:tr w:rsidR="00A13D98" w:rsidRPr="00F2542F" w:rsidTr="00A34953">
        <w:trPr>
          <w:cantSplit/>
          <w:trHeight w:val="259"/>
        </w:trPr>
        <w:tc>
          <w:tcPr>
            <w:tcW w:w="474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Череповецкий район</w:t>
            </w:r>
          </w:p>
        </w:tc>
        <w:tc>
          <w:tcPr>
            <w:tcW w:w="4536" w:type="dxa"/>
            <w:shd w:val="clear" w:color="auto" w:fill="FFFFFF"/>
          </w:tcPr>
          <w:p w:rsidR="00A13D98" w:rsidRPr="00DE26A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33" w:history="1">
              <w:r w:rsidRPr="00CA5C89">
                <w:rPr>
                  <w:rStyle w:val="Hyperlink"/>
                  <w:rFonts w:ascii="Times New Roman" w:hAnsi="Times New Roman"/>
                  <w:sz w:val="26"/>
                  <w:szCs w:val="26"/>
                </w:rPr>
                <w:t>admin@cherra.ru</w:t>
              </w:r>
            </w:hyperlink>
          </w:p>
        </w:tc>
        <w:tc>
          <w:tcPr>
            <w:tcW w:w="226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8-8202</w:t>
            </w:r>
          </w:p>
        </w:tc>
        <w:tc>
          <w:tcPr>
            <w:tcW w:w="3544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24-96-65</w:t>
            </w:r>
          </w:p>
        </w:tc>
      </w:tr>
      <w:tr w:rsidR="00A13D98" w:rsidRPr="00F2542F" w:rsidTr="00A34953">
        <w:trPr>
          <w:cantSplit/>
          <w:trHeight w:val="115"/>
        </w:trPr>
        <w:tc>
          <w:tcPr>
            <w:tcW w:w="474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Шекснинский район</w:t>
            </w:r>
          </w:p>
        </w:tc>
        <w:tc>
          <w:tcPr>
            <w:tcW w:w="4536" w:type="dxa"/>
            <w:shd w:val="clear" w:color="auto" w:fill="FFFFFF"/>
          </w:tcPr>
          <w:p w:rsidR="00A13D98" w:rsidRPr="00DE26A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34" w:history="1">
              <w:r w:rsidRPr="00CA5C89">
                <w:rPr>
                  <w:rStyle w:val="Hyperlink"/>
                  <w:rFonts w:ascii="Times New Roman" w:hAnsi="Times New Roman"/>
                  <w:sz w:val="26"/>
                  <w:szCs w:val="26"/>
                </w:rPr>
                <w:t>admsheksna@yandex.ru</w:t>
              </w:r>
            </w:hyperlink>
          </w:p>
        </w:tc>
        <w:tc>
          <w:tcPr>
            <w:tcW w:w="2268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8-817 51</w:t>
            </w:r>
          </w:p>
        </w:tc>
        <w:tc>
          <w:tcPr>
            <w:tcW w:w="3544" w:type="dxa"/>
            <w:shd w:val="clear" w:color="auto" w:fill="FFFFFF"/>
          </w:tcPr>
          <w:p w:rsidR="00A13D98" w:rsidRPr="00F2542F" w:rsidRDefault="00A13D98" w:rsidP="0046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42F">
              <w:rPr>
                <w:rFonts w:ascii="Times New Roman" w:hAnsi="Times New Roman"/>
                <w:sz w:val="26"/>
                <w:szCs w:val="26"/>
              </w:rPr>
              <w:t>2-14-85</w:t>
            </w:r>
          </w:p>
        </w:tc>
      </w:tr>
    </w:tbl>
    <w:p w:rsidR="00A13D98" w:rsidRDefault="00A13D98" w:rsidP="004658B6">
      <w:pPr>
        <w:pStyle w:val="ListParagraph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13D98" w:rsidRPr="000D1876" w:rsidRDefault="00A13D98" w:rsidP="00F0406A">
      <w:pPr>
        <w:pStyle w:val="ListParagraph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0D1876">
        <w:rPr>
          <w:rFonts w:ascii="Times New Roman" w:hAnsi="Times New Roman"/>
          <w:sz w:val="28"/>
          <w:szCs w:val="28"/>
        </w:rPr>
        <w:t>Кроме этого, Вы можете обратиться в Управление по работе с обращениями граждан и организаций Департамента внутренней политики Правительства области: (8172) 23-00-36, e-mail: </w:t>
      </w:r>
      <w:hyperlink r:id="rId35" w:history="1">
        <w:r w:rsidRPr="000D1876">
          <w:rPr>
            <w:rStyle w:val="Hyperlink"/>
            <w:rFonts w:ascii="Times New Roman" w:hAnsi="Times New Roman"/>
            <w:color w:val="auto"/>
            <w:sz w:val="28"/>
            <w:szCs w:val="28"/>
          </w:rPr>
          <w:t>orog@gov35.ru</w:t>
        </w:r>
      </w:hyperlink>
      <w:r w:rsidRPr="000D1876">
        <w:rPr>
          <w:rFonts w:ascii="Times New Roman" w:hAnsi="Times New Roman"/>
          <w:sz w:val="28"/>
          <w:szCs w:val="28"/>
        </w:rPr>
        <w:t>.</w:t>
      </w:r>
    </w:p>
    <w:sectPr w:rsidR="00A13D98" w:rsidRPr="000D1876" w:rsidSect="00A34953">
      <w:pgSz w:w="16838" w:h="11906" w:orient="landscape"/>
      <w:pgMar w:top="709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B1150"/>
    <w:multiLevelType w:val="hybridMultilevel"/>
    <w:tmpl w:val="B8D071F6"/>
    <w:lvl w:ilvl="0" w:tplc="E41CB8F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433D2E2C"/>
    <w:multiLevelType w:val="hybridMultilevel"/>
    <w:tmpl w:val="4E0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B869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A81"/>
    <w:rsid w:val="000001E9"/>
    <w:rsid w:val="000008BC"/>
    <w:rsid w:val="00001015"/>
    <w:rsid w:val="00001A7B"/>
    <w:rsid w:val="00001E19"/>
    <w:rsid w:val="00002149"/>
    <w:rsid w:val="00002F77"/>
    <w:rsid w:val="00003BB0"/>
    <w:rsid w:val="00005645"/>
    <w:rsid w:val="00005E73"/>
    <w:rsid w:val="00006F2F"/>
    <w:rsid w:val="00007270"/>
    <w:rsid w:val="000076BC"/>
    <w:rsid w:val="00007A98"/>
    <w:rsid w:val="0001231D"/>
    <w:rsid w:val="00013EEF"/>
    <w:rsid w:val="00015821"/>
    <w:rsid w:val="000159E7"/>
    <w:rsid w:val="00016736"/>
    <w:rsid w:val="000179BC"/>
    <w:rsid w:val="00017FA1"/>
    <w:rsid w:val="0002282D"/>
    <w:rsid w:val="000240E8"/>
    <w:rsid w:val="000255EE"/>
    <w:rsid w:val="00027030"/>
    <w:rsid w:val="00027861"/>
    <w:rsid w:val="000327D4"/>
    <w:rsid w:val="00034389"/>
    <w:rsid w:val="000345DD"/>
    <w:rsid w:val="00036256"/>
    <w:rsid w:val="00036FBC"/>
    <w:rsid w:val="00037017"/>
    <w:rsid w:val="0004102B"/>
    <w:rsid w:val="0004284C"/>
    <w:rsid w:val="00043D28"/>
    <w:rsid w:val="00044246"/>
    <w:rsid w:val="000447EC"/>
    <w:rsid w:val="00046015"/>
    <w:rsid w:val="0004608D"/>
    <w:rsid w:val="00046583"/>
    <w:rsid w:val="000509E1"/>
    <w:rsid w:val="00051017"/>
    <w:rsid w:val="00051641"/>
    <w:rsid w:val="0005210A"/>
    <w:rsid w:val="00053BED"/>
    <w:rsid w:val="000552EC"/>
    <w:rsid w:val="0005533B"/>
    <w:rsid w:val="000605B0"/>
    <w:rsid w:val="00061D39"/>
    <w:rsid w:val="00062B5D"/>
    <w:rsid w:val="00064650"/>
    <w:rsid w:val="00064F25"/>
    <w:rsid w:val="00065BFC"/>
    <w:rsid w:val="000665C8"/>
    <w:rsid w:val="000672D1"/>
    <w:rsid w:val="000678ED"/>
    <w:rsid w:val="00067BB6"/>
    <w:rsid w:val="00071474"/>
    <w:rsid w:val="000714AA"/>
    <w:rsid w:val="00071A44"/>
    <w:rsid w:val="000723A4"/>
    <w:rsid w:val="00072E73"/>
    <w:rsid w:val="000746C7"/>
    <w:rsid w:val="00074EA2"/>
    <w:rsid w:val="00075680"/>
    <w:rsid w:val="0007649B"/>
    <w:rsid w:val="00080217"/>
    <w:rsid w:val="00081F5D"/>
    <w:rsid w:val="00082A60"/>
    <w:rsid w:val="00082C17"/>
    <w:rsid w:val="000841CD"/>
    <w:rsid w:val="000843D1"/>
    <w:rsid w:val="0008440B"/>
    <w:rsid w:val="00084615"/>
    <w:rsid w:val="00085BA2"/>
    <w:rsid w:val="0008613C"/>
    <w:rsid w:val="00086347"/>
    <w:rsid w:val="00086BA4"/>
    <w:rsid w:val="0008711B"/>
    <w:rsid w:val="000876AF"/>
    <w:rsid w:val="00087E44"/>
    <w:rsid w:val="000901A5"/>
    <w:rsid w:val="00090471"/>
    <w:rsid w:val="000905DE"/>
    <w:rsid w:val="0009189B"/>
    <w:rsid w:val="00092069"/>
    <w:rsid w:val="00093F8D"/>
    <w:rsid w:val="000945C0"/>
    <w:rsid w:val="00094E6D"/>
    <w:rsid w:val="00095D4B"/>
    <w:rsid w:val="000972F6"/>
    <w:rsid w:val="0009734F"/>
    <w:rsid w:val="00097472"/>
    <w:rsid w:val="000A0636"/>
    <w:rsid w:val="000A0C2F"/>
    <w:rsid w:val="000A3B39"/>
    <w:rsid w:val="000A654A"/>
    <w:rsid w:val="000A7CFC"/>
    <w:rsid w:val="000B054A"/>
    <w:rsid w:val="000B2937"/>
    <w:rsid w:val="000B3669"/>
    <w:rsid w:val="000B49F2"/>
    <w:rsid w:val="000B59C8"/>
    <w:rsid w:val="000B5EBE"/>
    <w:rsid w:val="000B5F1D"/>
    <w:rsid w:val="000B63C5"/>
    <w:rsid w:val="000B788F"/>
    <w:rsid w:val="000B7F08"/>
    <w:rsid w:val="000C1DCD"/>
    <w:rsid w:val="000C23CA"/>
    <w:rsid w:val="000C2DA6"/>
    <w:rsid w:val="000C4081"/>
    <w:rsid w:val="000C4621"/>
    <w:rsid w:val="000C694E"/>
    <w:rsid w:val="000C71F5"/>
    <w:rsid w:val="000D142F"/>
    <w:rsid w:val="000D1876"/>
    <w:rsid w:val="000D25A5"/>
    <w:rsid w:val="000D60DD"/>
    <w:rsid w:val="000D6726"/>
    <w:rsid w:val="000D7A49"/>
    <w:rsid w:val="000D7F56"/>
    <w:rsid w:val="000E1E8A"/>
    <w:rsid w:val="000E48F9"/>
    <w:rsid w:val="000E6380"/>
    <w:rsid w:val="000E6C24"/>
    <w:rsid w:val="000E6E41"/>
    <w:rsid w:val="000E78C2"/>
    <w:rsid w:val="000F0CFA"/>
    <w:rsid w:val="000F0DCB"/>
    <w:rsid w:val="000F22F8"/>
    <w:rsid w:val="000F2CD5"/>
    <w:rsid w:val="000F3302"/>
    <w:rsid w:val="000F3A06"/>
    <w:rsid w:val="000F648A"/>
    <w:rsid w:val="000F648E"/>
    <w:rsid w:val="000F7880"/>
    <w:rsid w:val="000F7A40"/>
    <w:rsid w:val="000F7F2B"/>
    <w:rsid w:val="00100A7D"/>
    <w:rsid w:val="00100C1B"/>
    <w:rsid w:val="00100F3E"/>
    <w:rsid w:val="00101062"/>
    <w:rsid w:val="00102FC6"/>
    <w:rsid w:val="001043F9"/>
    <w:rsid w:val="00104478"/>
    <w:rsid w:val="00107062"/>
    <w:rsid w:val="0010717C"/>
    <w:rsid w:val="00107F0E"/>
    <w:rsid w:val="00111697"/>
    <w:rsid w:val="00111ADD"/>
    <w:rsid w:val="00111C8A"/>
    <w:rsid w:val="00112067"/>
    <w:rsid w:val="00113BFE"/>
    <w:rsid w:val="0011430C"/>
    <w:rsid w:val="0011459B"/>
    <w:rsid w:val="00114B58"/>
    <w:rsid w:val="00114C40"/>
    <w:rsid w:val="00114FBC"/>
    <w:rsid w:val="001155D0"/>
    <w:rsid w:val="0011589A"/>
    <w:rsid w:val="00116F80"/>
    <w:rsid w:val="0011748E"/>
    <w:rsid w:val="0012019A"/>
    <w:rsid w:val="001206D1"/>
    <w:rsid w:val="001217C7"/>
    <w:rsid w:val="00121B19"/>
    <w:rsid w:val="001226B0"/>
    <w:rsid w:val="00122A2E"/>
    <w:rsid w:val="00123990"/>
    <w:rsid w:val="00123E64"/>
    <w:rsid w:val="00124EB8"/>
    <w:rsid w:val="001256F5"/>
    <w:rsid w:val="00126715"/>
    <w:rsid w:val="00126937"/>
    <w:rsid w:val="00127373"/>
    <w:rsid w:val="00130FAE"/>
    <w:rsid w:val="00133471"/>
    <w:rsid w:val="00133486"/>
    <w:rsid w:val="00134007"/>
    <w:rsid w:val="00135D35"/>
    <w:rsid w:val="00136448"/>
    <w:rsid w:val="00136DA5"/>
    <w:rsid w:val="001376F4"/>
    <w:rsid w:val="001408E8"/>
    <w:rsid w:val="001410D2"/>
    <w:rsid w:val="0014182E"/>
    <w:rsid w:val="00141A28"/>
    <w:rsid w:val="00141F3C"/>
    <w:rsid w:val="001430C8"/>
    <w:rsid w:val="0014521C"/>
    <w:rsid w:val="0014746D"/>
    <w:rsid w:val="00150766"/>
    <w:rsid w:val="00151E6C"/>
    <w:rsid w:val="0015296E"/>
    <w:rsid w:val="00153606"/>
    <w:rsid w:val="00154E42"/>
    <w:rsid w:val="0015538D"/>
    <w:rsid w:val="00155A73"/>
    <w:rsid w:val="001562F7"/>
    <w:rsid w:val="001565E7"/>
    <w:rsid w:val="001600E2"/>
    <w:rsid w:val="00162C36"/>
    <w:rsid w:val="00162FA1"/>
    <w:rsid w:val="001647FB"/>
    <w:rsid w:val="00164C92"/>
    <w:rsid w:val="00165FF9"/>
    <w:rsid w:val="00166269"/>
    <w:rsid w:val="00166997"/>
    <w:rsid w:val="001677D3"/>
    <w:rsid w:val="001679D9"/>
    <w:rsid w:val="00167D27"/>
    <w:rsid w:val="001709FE"/>
    <w:rsid w:val="00170A8A"/>
    <w:rsid w:val="00170D58"/>
    <w:rsid w:val="00172E43"/>
    <w:rsid w:val="001731F9"/>
    <w:rsid w:val="00173A20"/>
    <w:rsid w:val="00173E42"/>
    <w:rsid w:val="00174CB4"/>
    <w:rsid w:val="0017511B"/>
    <w:rsid w:val="00175AB1"/>
    <w:rsid w:val="0017624C"/>
    <w:rsid w:val="00177F8E"/>
    <w:rsid w:val="001810A2"/>
    <w:rsid w:val="00181FCA"/>
    <w:rsid w:val="00182091"/>
    <w:rsid w:val="00182970"/>
    <w:rsid w:val="00183B3E"/>
    <w:rsid w:val="00184489"/>
    <w:rsid w:val="00185D85"/>
    <w:rsid w:val="00185DF1"/>
    <w:rsid w:val="001866A1"/>
    <w:rsid w:val="00186E93"/>
    <w:rsid w:val="001908D7"/>
    <w:rsid w:val="00191BA7"/>
    <w:rsid w:val="0019728C"/>
    <w:rsid w:val="001973C3"/>
    <w:rsid w:val="00197BFF"/>
    <w:rsid w:val="00197DDF"/>
    <w:rsid w:val="001A0B08"/>
    <w:rsid w:val="001A115C"/>
    <w:rsid w:val="001A1C3B"/>
    <w:rsid w:val="001A311F"/>
    <w:rsid w:val="001A42B5"/>
    <w:rsid w:val="001A4329"/>
    <w:rsid w:val="001A5126"/>
    <w:rsid w:val="001A5310"/>
    <w:rsid w:val="001A55D9"/>
    <w:rsid w:val="001A59C4"/>
    <w:rsid w:val="001A59E2"/>
    <w:rsid w:val="001A5B49"/>
    <w:rsid w:val="001A7DEE"/>
    <w:rsid w:val="001B0EAF"/>
    <w:rsid w:val="001B1195"/>
    <w:rsid w:val="001B18C9"/>
    <w:rsid w:val="001B1EED"/>
    <w:rsid w:val="001B2769"/>
    <w:rsid w:val="001B3573"/>
    <w:rsid w:val="001B3930"/>
    <w:rsid w:val="001B45E0"/>
    <w:rsid w:val="001B51D9"/>
    <w:rsid w:val="001B5417"/>
    <w:rsid w:val="001B5503"/>
    <w:rsid w:val="001B722D"/>
    <w:rsid w:val="001B7415"/>
    <w:rsid w:val="001C0DBA"/>
    <w:rsid w:val="001C1EEF"/>
    <w:rsid w:val="001C2C5E"/>
    <w:rsid w:val="001C3BED"/>
    <w:rsid w:val="001C448B"/>
    <w:rsid w:val="001C618F"/>
    <w:rsid w:val="001C65E8"/>
    <w:rsid w:val="001C6B38"/>
    <w:rsid w:val="001C6BD9"/>
    <w:rsid w:val="001D4432"/>
    <w:rsid w:val="001D4495"/>
    <w:rsid w:val="001D5359"/>
    <w:rsid w:val="001D7677"/>
    <w:rsid w:val="001E01C1"/>
    <w:rsid w:val="001E04F1"/>
    <w:rsid w:val="001E1E35"/>
    <w:rsid w:val="001E31CB"/>
    <w:rsid w:val="001E39EC"/>
    <w:rsid w:val="001E5424"/>
    <w:rsid w:val="001E58EE"/>
    <w:rsid w:val="001E5BF6"/>
    <w:rsid w:val="001E652B"/>
    <w:rsid w:val="001E6B22"/>
    <w:rsid w:val="001E6D2B"/>
    <w:rsid w:val="001E7DB2"/>
    <w:rsid w:val="001F0C94"/>
    <w:rsid w:val="001F195A"/>
    <w:rsid w:val="001F445D"/>
    <w:rsid w:val="001F54B5"/>
    <w:rsid w:val="001F6D05"/>
    <w:rsid w:val="001F74C0"/>
    <w:rsid w:val="00200B2C"/>
    <w:rsid w:val="002028BF"/>
    <w:rsid w:val="002031CD"/>
    <w:rsid w:val="0020366D"/>
    <w:rsid w:val="002044B3"/>
    <w:rsid w:val="002047FB"/>
    <w:rsid w:val="00206DFB"/>
    <w:rsid w:val="00206FF8"/>
    <w:rsid w:val="00207A0E"/>
    <w:rsid w:val="00207E6B"/>
    <w:rsid w:val="00212F48"/>
    <w:rsid w:val="00213156"/>
    <w:rsid w:val="002134C3"/>
    <w:rsid w:val="0021360B"/>
    <w:rsid w:val="00214703"/>
    <w:rsid w:val="00217ADB"/>
    <w:rsid w:val="0022072A"/>
    <w:rsid w:val="00220A00"/>
    <w:rsid w:val="00222398"/>
    <w:rsid w:val="002223C1"/>
    <w:rsid w:val="00224178"/>
    <w:rsid w:val="0022523C"/>
    <w:rsid w:val="00225542"/>
    <w:rsid w:val="00225C7E"/>
    <w:rsid w:val="00226383"/>
    <w:rsid w:val="00230DC4"/>
    <w:rsid w:val="00234027"/>
    <w:rsid w:val="00234856"/>
    <w:rsid w:val="00236208"/>
    <w:rsid w:val="0023665A"/>
    <w:rsid w:val="0023786A"/>
    <w:rsid w:val="00241E32"/>
    <w:rsid w:val="002420E0"/>
    <w:rsid w:val="00242D8F"/>
    <w:rsid w:val="00243010"/>
    <w:rsid w:val="002431E8"/>
    <w:rsid w:val="0024375C"/>
    <w:rsid w:val="002442DF"/>
    <w:rsid w:val="00244985"/>
    <w:rsid w:val="002508CA"/>
    <w:rsid w:val="00250CC4"/>
    <w:rsid w:val="00252151"/>
    <w:rsid w:val="00253E2D"/>
    <w:rsid w:val="002559E9"/>
    <w:rsid w:val="00255E74"/>
    <w:rsid w:val="0025634F"/>
    <w:rsid w:val="0025739E"/>
    <w:rsid w:val="00257B82"/>
    <w:rsid w:val="00261EE7"/>
    <w:rsid w:val="00262ED4"/>
    <w:rsid w:val="002632B5"/>
    <w:rsid w:val="00264FAB"/>
    <w:rsid w:val="00265CE5"/>
    <w:rsid w:val="00267185"/>
    <w:rsid w:val="00270F06"/>
    <w:rsid w:val="002720BE"/>
    <w:rsid w:val="00272AAE"/>
    <w:rsid w:val="00272C1F"/>
    <w:rsid w:val="00274F76"/>
    <w:rsid w:val="002771F7"/>
    <w:rsid w:val="00280075"/>
    <w:rsid w:val="00281106"/>
    <w:rsid w:val="00281437"/>
    <w:rsid w:val="002820E9"/>
    <w:rsid w:val="0028224B"/>
    <w:rsid w:val="00282ABB"/>
    <w:rsid w:val="00282F99"/>
    <w:rsid w:val="00283176"/>
    <w:rsid w:val="002833C8"/>
    <w:rsid w:val="002843D2"/>
    <w:rsid w:val="002848CC"/>
    <w:rsid w:val="00284B6D"/>
    <w:rsid w:val="002854BF"/>
    <w:rsid w:val="002854D3"/>
    <w:rsid w:val="00286274"/>
    <w:rsid w:val="00286470"/>
    <w:rsid w:val="002868CE"/>
    <w:rsid w:val="00287334"/>
    <w:rsid w:val="00290FCD"/>
    <w:rsid w:val="002910E0"/>
    <w:rsid w:val="00291274"/>
    <w:rsid w:val="00292706"/>
    <w:rsid w:val="0029291F"/>
    <w:rsid w:val="00293848"/>
    <w:rsid w:val="00294952"/>
    <w:rsid w:val="00294D75"/>
    <w:rsid w:val="002963EC"/>
    <w:rsid w:val="002974C2"/>
    <w:rsid w:val="00297656"/>
    <w:rsid w:val="00297836"/>
    <w:rsid w:val="002979D9"/>
    <w:rsid w:val="00297BDA"/>
    <w:rsid w:val="002A0DD0"/>
    <w:rsid w:val="002A1C27"/>
    <w:rsid w:val="002A2050"/>
    <w:rsid w:val="002A2B29"/>
    <w:rsid w:val="002A3011"/>
    <w:rsid w:val="002A3B63"/>
    <w:rsid w:val="002A3BDF"/>
    <w:rsid w:val="002A3C0D"/>
    <w:rsid w:val="002A46DC"/>
    <w:rsid w:val="002A483C"/>
    <w:rsid w:val="002A5AAC"/>
    <w:rsid w:val="002A5ECD"/>
    <w:rsid w:val="002A772C"/>
    <w:rsid w:val="002A7F18"/>
    <w:rsid w:val="002B07F0"/>
    <w:rsid w:val="002B0B72"/>
    <w:rsid w:val="002B0D2C"/>
    <w:rsid w:val="002B1EF1"/>
    <w:rsid w:val="002B211D"/>
    <w:rsid w:val="002B2688"/>
    <w:rsid w:val="002B2C3A"/>
    <w:rsid w:val="002B4F72"/>
    <w:rsid w:val="002B5685"/>
    <w:rsid w:val="002B5E47"/>
    <w:rsid w:val="002B654C"/>
    <w:rsid w:val="002B79DF"/>
    <w:rsid w:val="002B7F25"/>
    <w:rsid w:val="002C0042"/>
    <w:rsid w:val="002C3B80"/>
    <w:rsid w:val="002C4056"/>
    <w:rsid w:val="002C424D"/>
    <w:rsid w:val="002C43BD"/>
    <w:rsid w:val="002C6C46"/>
    <w:rsid w:val="002C6DBE"/>
    <w:rsid w:val="002D1379"/>
    <w:rsid w:val="002D1408"/>
    <w:rsid w:val="002D16A0"/>
    <w:rsid w:val="002D2C5A"/>
    <w:rsid w:val="002D32DF"/>
    <w:rsid w:val="002E0249"/>
    <w:rsid w:val="002E1930"/>
    <w:rsid w:val="002E26FD"/>
    <w:rsid w:val="002E380A"/>
    <w:rsid w:val="002E3CCF"/>
    <w:rsid w:val="002E5328"/>
    <w:rsid w:val="002E5CAE"/>
    <w:rsid w:val="002E65BE"/>
    <w:rsid w:val="002E66A7"/>
    <w:rsid w:val="002E7FC8"/>
    <w:rsid w:val="002F07F6"/>
    <w:rsid w:val="002F1021"/>
    <w:rsid w:val="002F1430"/>
    <w:rsid w:val="002F181E"/>
    <w:rsid w:val="002F2B65"/>
    <w:rsid w:val="002F2D98"/>
    <w:rsid w:val="002F2E23"/>
    <w:rsid w:val="002F3EDB"/>
    <w:rsid w:val="002F50E7"/>
    <w:rsid w:val="002F569D"/>
    <w:rsid w:val="002F7BE9"/>
    <w:rsid w:val="00300669"/>
    <w:rsid w:val="00300DC9"/>
    <w:rsid w:val="00301254"/>
    <w:rsid w:val="003026B9"/>
    <w:rsid w:val="00303C61"/>
    <w:rsid w:val="00304C45"/>
    <w:rsid w:val="00304EA3"/>
    <w:rsid w:val="00305769"/>
    <w:rsid w:val="00305EEE"/>
    <w:rsid w:val="0030684B"/>
    <w:rsid w:val="00306E5C"/>
    <w:rsid w:val="003076FF"/>
    <w:rsid w:val="003079E9"/>
    <w:rsid w:val="003101AF"/>
    <w:rsid w:val="003107D3"/>
    <w:rsid w:val="00310EAB"/>
    <w:rsid w:val="00311044"/>
    <w:rsid w:val="003110B7"/>
    <w:rsid w:val="003115C7"/>
    <w:rsid w:val="00312B82"/>
    <w:rsid w:val="0031534E"/>
    <w:rsid w:val="00316935"/>
    <w:rsid w:val="00320475"/>
    <w:rsid w:val="00320C7E"/>
    <w:rsid w:val="00322486"/>
    <w:rsid w:val="003226BB"/>
    <w:rsid w:val="0032394E"/>
    <w:rsid w:val="00324A09"/>
    <w:rsid w:val="003252CE"/>
    <w:rsid w:val="0032672B"/>
    <w:rsid w:val="0033018A"/>
    <w:rsid w:val="003307B7"/>
    <w:rsid w:val="00330FCB"/>
    <w:rsid w:val="00331495"/>
    <w:rsid w:val="00332078"/>
    <w:rsid w:val="00332347"/>
    <w:rsid w:val="003334DA"/>
    <w:rsid w:val="00335A8F"/>
    <w:rsid w:val="00337536"/>
    <w:rsid w:val="0033764C"/>
    <w:rsid w:val="003378DB"/>
    <w:rsid w:val="00337A95"/>
    <w:rsid w:val="00337AEC"/>
    <w:rsid w:val="00340110"/>
    <w:rsid w:val="0034225C"/>
    <w:rsid w:val="00345CFB"/>
    <w:rsid w:val="003464BC"/>
    <w:rsid w:val="00346FC1"/>
    <w:rsid w:val="003476F5"/>
    <w:rsid w:val="00347CA6"/>
    <w:rsid w:val="00350A7F"/>
    <w:rsid w:val="003514D2"/>
    <w:rsid w:val="003517DD"/>
    <w:rsid w:val="00352AC5"/>
    <w:rsid w:val="00354000"/>
    <w:rsid w:val="00354E87"/>
    <w:rsid w:val="00355436"/>
    <w:rsid w:val="00356283"/>
    <w:rsid w:val="00357586"/>
    <w:rsid w:val="0035786D"/>
    <w:rsid w:val="003579AE"/>
    <w:rsid w:val="00357BAB"/>
    <w:rsid w:val="00362412"/>
    <w:rsid w:val="00362438"/>
    <w:rsid w:val="00363006"/>
    <w:rsid w:val="00363D82"/>
    <w:rsid w:val="00370B12"/>
    <w:rsid w:val="0037267F"/>
    <w:rsid w:val="00372F19"/>
    <w:rsid w:val="003730ED"/>
    <w:rsid w:val="00375039"/>
    <w:rsid w:val="003751ED"/>
    <w:rsid w:val="003759A0"/>
    <w:rsid w:val="00377415"/>
    <w:rsid w:val="00384683"/>
    <w:rsid w:val="003857C4"/>
    <w:rsid w:val="0038672D"/>
    <w:rsid w:val="00386DF9"/>
    <w:rsid w:val="00387D08"/>
    <w:rsid w:val="003901E7"/>
    <w:rsid w:val="003911B9"/>
    <w:rsid w:val="00392993"/>
    <w:rsid w:val="003933C0"/>
    <w:rsid w:val="00394803"/>
    <w:rsid w:val="00395012"/>
    <w:rsid w:val="003960B8"/>
    <w:rsid w:val="00396148"/>
    <w:rsid w:val="00397367"/>
    <w:rsid w:val="00397B49"/>
    <w:rsid w:val="00397C5E"/>
    <w:rsid w:val="003A0438"/>
    <w:rsid w:val="003A0D53"/>
    <w:rsid w:val="003A0DF4"/>
    <w:rsid w:val="003A2144"/>
    <w:rsid w:val="003A2D41"/>
    <w:rsid w:val="003A358C"/>
    <w:rsid w:val="003A446F"/>
    <w:rsid w:val="003A4F0F"/>
    <w:rsid w:val="003A5099"/>
    <w:rsid w:val="003A5568"/>
    <w:rsid w:val="003A5846"/>
    <w:rsid w:val="003A5B2A"/>
    <w:rsid w:val="003A5B41"/>
    <w:rsid w:val="003A67D2"/>
    <w:rsid w:val="003B08B2"/>
    <w:rsid w:val="003B2176"/>
    <w:rsid w:val="003B29D9"/>
    <w:rsid w:val="003B2E40"/>
    <w:rsid w:val="003B3BAE"/>
    <w:rsid w:val="003B405E"/>
    <w:rsid w:val="003B58F6"/>
    <w:rsid w:val="003B6128"/>
    <w:rsid w:val="003B67BE"/>
    <w:rsid w:val="003B69A6"/>
    <w:rsid w:val="003B6F6C"/>
    <w:rsid w:val="003B7C8C"/>
    <w:rsid w:val="003C0841"/>
    <w:rsid w:val="003C0ECA"/>
    <w:rsid w:val="003C479B"/>
    <w:rsid w:val="003D03F9"/>
    <w:rsid w:val="003D1398"/>
    <w:rsid w:val="003D2286"/>
    <w:rsid w:val="003D37B3"/>
    <w:rsid w:val="003D3BC7"/>
    <w:rsid w:val="003D3DB6"/>
    <w:rsid w:val="003D3EB4"/>
    <w:rsid w:val="003D425A"/>
    <w:rsid w:val="003D66AB"/>
    <w:rsid w:val="003D7356"/>
    <w:rsid w:val="003E00A4"/>
    <w:rsid w:val="003E0137"/>
    <w:rsid w:val="003E0381"/>
    <w:rsid w:val="003E040D"/>
    <w:rsid w:val="003E1BE3"/>
    <w:rsid w:val="003E1CBD"/>
    <w:rsid w:val="003E1F58"/>
    <w:rsid w:val="003E29B6"/>
    <w:rsid w:val="003E433E"/>
    <w:rsid w:val="003E51F4"/>
    <w:rsid w:val="003E5A38"/>
    <w:rsid w:val="003E5D43"/>
    <w:rsid w:val="003E61F5"/>
    <w:rsid w:val="003E73FA"/>
    <w:rsid w:val="003E7CA8"/>
    <w:rsid w:val="003F0E4E"/>
    <w:rsid w:val="003F0EAC"/>
    <w:rsid w:val="003F137A"/>
    <w:rsid w:val="003F255F"/>
    <w:rsid w:val="003F293C"/>
    <w:rsid w:val="003F2DA5"/>
    <w:rsid w:val="003F3B54"/>
    <w:rsid w:val="003F43D3"/>
    <w:rsid w:val="003F43EF"/>
    <w:rsid w:val="003F4671"/>
    <w:rsid w:val="003F51BB"/>
    <w:rsid w:val="003F53E3"/>
    <w:rsid w:val="003F58A6"/>
    <w:rsid w:val="003F7E72"/>
    <w:rsid w:val="0040133B"/>
    <w:rsid w:val="00402CA9"/>
    <w:rsid w:val="00404781"/>
    <w:rsid w:val="00405526"/>
    <w:rsid w:val="0040582D"/>
    <w:rsid w:val="00406DFF"/>
    <w:rsid w:val="00410E40"/>
    <w:rsid w:val="0041121B"/>
    <w:rsid w:val="00411DC9"/>
    <w:rsid w:val="00412212"/>
    <w:rsid w:val="00413006"/>
    <w:rsid w:val="004140E3"/>
    <w:rsid w:val="00414E49"/>
    <w:rsid w:val="004151BB"/>
    <w:rsid w:val="00417199"/>
    <w:rsid w:val="00420FBF"/>
    <w:rsid w:val="0042131C"/>
    <w:rsid w:val="004223C6"/>
    <w:rsid w:val="00423430"/>
    <w:rsid w:val="00426756"/>
    <w:rsid w:val="00427237"/>
    <w:rsid w:val="0042759B"/>
    <w:rsid w:val="00430280"/>
    <w:rsid w:val="00432417"/>
    <w:rsid w:val="004324C5"/>
    <w:rsid w:val="00432803"/>
    <w:rsid w:val="00432E13"/>
    <w:rsid w:val="00434133"/>
    <w:rsid w:val="004351FD"/>
    <w:rsid w:val="004378BB"/>
    <w:rsid w:val="0044051D"/>
    <w:rsid w:val="0044060C"/>
    <w:rsid w:val="00441028"/>
    <w:rsid w:val="00441343"/>
    <w:rsid w:val="00441C76"/>
    <w:rsid w:val="00441FC7"/>
    <w:rsid w:val="00442EA9"/>
    <w:rsid w:val="00442F20"/>
    <w:rsid w:val="00443E5F"/>
    <w:rsid w:val="004446DA"/>
    <w:rsid w:val="004456DF"/>
    <w:rsid w:val="00445DEF"/>
    <w:rsid w:val="00445F2B"/>
    <w:rsid w:val="004479F3"/>
    <w:rsid w:val="00450368"/>
    <w:rsid w:val="00451DBF"/>
    <w:rsid w:val="00453E53"/>
    <w:rsid w:val="00454BD6"/>
    <w:rsid w:val="004554CE"/>
    <w:rsid w:val="00455693"/>
    <w:rsid w:val="004567AC"/>
    <w:rsid w:val="00457465"/>
    <w:rsid w:val="00457B78"/>
    <w:rsid w:val="00461E8A"/>
    <w:rsid w:val="0046278F"/>
    <w:rsid w:val="00462B3E"/>
    <w:rsid w:val="004632EE"/>
    <w:rsid w:val="004646AA"/>
    <w:rsid w:val="00465111"/>
    <w:rsid w:val="004658B6"/>
    <w:rsid w:val="004670D8"/>
    <w:rsid w:val="00470158"/>
    <w:rsid w:val="00470754"/>
    <w:rsid w:val="00470A16"/>
    <w:rsid w:val="00470A82"/>
    <w:rsid w:val="00470DCF"/>
    <w:rsid w:val="0047111D"/>
    <w:rsid w:val="004720F3"/>
    <w:rsid w:val="004735E1"/>
    <w:rsid w:val="004736AC"/>
    <w:rsid w:val="00474435"/>
    <w:rsid w:val="00474CD1"/>
    <w:rsid w:val="00474DF2"/>
    <w:rsid w:val="00480C1C"/>
    <w:rsid w:val="00480D9E"/>
    <w:rsid w:val="004839E8"/>
    <w:rsid w:val="0048517C"/>
    <w:rsid w:val="00486759"/>
    <w:rsid w:val="00486F2C"/>
    <w:rsid w:val="0048705C"/>
    <w:rsid w:val="004876BF"/>
    <w:rsid w:val="00487AA9"/>
    <w:rsid w:val="00491013"/>
    <w:rsid w:val="0049193D"/>
    <w:rsid w:val="00491FE8"/>
    <w:rsid w:val="004920D7"/>
    <w:rsid w:val="00492BE8"/>
    <w:rsid w:val="00492EC7"/>
    <w:rsid w:val="00493A84"/>
    <w:rsid w:val="00496C57"/>
    <w:rsid w:val="00497003"/>
    <w:rsid w:val="00497A27"/>
    <w:rsid w:val="004A1D96"/>
    <w:rsid w:val="004A2327"/>
    <w:rsid w:val="004A2AE0"/>
    <w:rsid w:val="004A47BA"/>
    <w:rsid w:val="004A4B58"/>
    <w:rsid w:val="004A4E75"/>
    <w:rsid w:val="004A556F"/>
    <w:rsid w:val="004A5BCB"/>
    <w:rsid w:val="004A5E65"/>
    <w:rsid w:val="004A6691"/>
    <w:rsid w:val="004A6A07"/>
    <w:rsid w:val="004A6DF0"/>
    <w:rsid w:val="004A7449"/>
    <w:rsid w:val="004B1162"/>
    <w:rsid w:val="004B1296"/>
    <w:rsid w:val="004B2BEA"/>
    <w:rsid w:val="004B421F"/>
    <w:rsid w:val="004B4DD3"/>
    <w:rsid w:val="004B60B3"/>
    <w:rsid w:val="004B639B"/>
    <w:rsid w:val="004B752E"/>
    <w:rsid w:val="004B7BDA"/>
    <w:rsid w:val="004C165E"/>
    <w:rsid w:val="004C33CE"/>
    <w:rsid w:val="004C439D"/>
    <w:rsid w:val="004C5AE8"/>
    <w:rsid w:val="004C72E2"/>
    <w:rsid w:val="004C7DC3"/>
    <w:rsid w:val="004D0CE2"/>
    <w:rsid w:val="004D1646"/>
    <w:rsid w:val="004D3449"/>
    <w:rsid w:val="004D38D9"/>
    <w:rsid w:val="004D393D"/>
    <w:rsid w:val="004D4EFF"/>
    <w:rsid w:val="004D5B08"/>
    <w:rsid w:val="004D6171"/>
    <w:rsid w:val="004D72BC"/>
    <w:rsid w:val="004D73E3"/>
    <w:rsid w:val="004E0C18"/>
    <w:rsid w:val="004E1352"/>
    <w:rsid w:val="004E176C"/>
    <w:rsid w:val="004E3350"/>
    <w:rsid w:val="004E4665"/>
    <w:rsid w:val="004E501E"/>
    <w:rsid w:val="004E5301"/>
    <w:rsid w:val="004E6094"/>
    <w:rsid w:val="004F08F4"/>
    <w:rsid w:val="004F116F"/>
    <w:rsid w:val="004F14D2"/>
    <w:rsid w:val="004F173D"/>
    <w:rsid w:val="004F18D8"/>
    <w:rsid w:val="004F2408"/>
    <w:rsid w:val="004F2E99"/>
    <w:rsid w:val="004F326C"/>
    <w:rsid w:val="004F32D4"/>
    <w:rsid w:val="004F3EB1"/>
    <w:rsid w:val="004F5822"/>
    <w:rsid w:val="004F5BC1"/>
    <w:rsid w:val="004F78BE"/>
    <w:rsid w:val="004F7E9F"/>
    <w:rsid w:val="00500167"/>
    <w:rsid w:val="00500A25"/>
    <w:rsid w:val="00501448"/>
    <w:rsid w:val="00501B4B"/>
    <w:rsid w:val="00502266"/>
    <w:rsid w:val="00502525"/>
    <w:rsid w:val="0050319C"/>
    <w:rsid w:val="0050367B"/>
    <w:rsid w:val="00503BCC"/>
    <w:rsid w:val="0050422F"/>
    <w:rsid w:val="00504268"/>
    <w:rsid w:val="00504883"/>
    <w:rsid w:val="00504A2D"/>
    <w:rsid w:val="00505334"/>
    <w:rsid w:val="0050594E"/>
    <w:rsid w:val="00505D5C"/>
    <w:rsid w:val="00505F0F"/>
    <w:rsid w:val="00507116"/>
    <w:rsid w:val="005101C9"/>
    <w:rsid w:val="005112B1"/>
    <w:rsid w:val="00514414"/>
    <w:rsid w:val="00514F11"/>
    <w:rsid w:val="00516341"/>
    <w:rsid w:val="00516784"/>
    <w:rsid w:val="00516B3F"/>
    <w:rsid w:val="00516B84"/>
    <w:rsid w:val="005213C4"/>
    <w:rsid w:val="005222E3"/>
    <w:rsid w:val="00523CFD"/>
    <w:rsid w:val="00525D65"/>
    <w:rsid w:val="0052636D"/>
    <w:rsid w:val="00531E16"/>
    <w:rsid w:val="00532125"/>
    <w:rsid w:val="00532E72"/>
    <w:rsid w:val="0053307F"/>
    <w:rsid w:val="00533751"/>
    <w:rsid w:val="005338A4"/>
    <w:rsid w:val="00535FD9"/>
    <w:rsid w:val="00536CC2"/>
    <w:rsid w:val="00540F7F"/>
    <w:rsid w:val="00541B27"/>
    <w:rsid w:val="00541BF8"/>
    <w:rsid w:val="005433B7"/>
    <w:rsid w:val="005444BD"/>
    <w:rsid w:val="00546587"/>
    <w:rsid w:val="005475B0"/>
    <w:rsid w:val="00547740"/>
    <w:rsid w:val="00550E81"/>
    <w:rsid w:val="00551F5F"/>
    <w:rsid w:val="00552197"/>
    <w:rsid w:val="00552EF4"/>
    <w:rsid w:val="00552FDF"/>
    <w:rsid w:val="005530D8"/>
    <w:rsid w:val="005539CD"/>
    <w:rsid w:val="00553AFC"/>
    <w:rsid w:val="00553CBE"/>
    <w:rsid w:val="00554C74"/>
    <w:rsid w:val="00555667"/>
    <w:rsid w:val="00555B95"/>
    <w:rsid w:val="005565A9"/>
    <w:rsid w:val="00557088"/>
    <w:rsid w:val="00561B1F"/>
    <w:rsid w:val="00561E8C"/>
    <w:rsid w:val="0056267B"/>
    <w:rsid w:val="005642F6"/>
    <w:rsid w:val="00564709"/>
    <w:rsid w:val="00565045"/>
    <w:rsid w:val="00565B88"/>
    <w:rsid w:val="00565BAF"/>
    <w:rsid w:val="0056761A"/>
    <w:rsid w:val="00567D62"/>
    <w:rsid w:val="00570F19"/>
    <w:rsid w:val="0057121C"/>
    <w:rsid w:val="005718B7"/>
    <w:rsid w:val="00572B17"/>
    <w:rsid w:val="005733D6"/>
    <w:rsid w:val="005734FA"/>
    <w:rsid w:val="00573BB9"/>
    <w:rsid w:val="00574E74"/>
    <w:rsid w:val="00575785"/>
    <w:rsid w:val="00575C55"/>
    <w:rsid w:val="0057613F"/>
    <w:rsid w:val="00576786"/>
    <w:rsid w:val="00577528"/>
    <w:rsid w:val="00577AEF"/>
    <w:rsid w:val="00577FF0"/>
    <w:rsid w:val="00581137"/>
    <w:rsid w:val="0058147C"/>
    <w:rsid w:val="00581C32"/>
    <w:rsid w:val="005833F6"/>
    <w:rsid w:val="0058590C"/>
    <w:rsid w:val="00586D64"/>
    <w:rsid w:val="00590616"/>
    <w:rsid w:val="005913E9"/>
    <w:rsid w:val="005915AF"/>
    <w:rsid w:val="005915FF"/>
    <w:rsid w:val="005921DA"/>
    <w:rsid w:val="00592FA1"/>
    <w:rsid w:val="005935DE"/>
    <w:rsid w:val="00593AF2"/>
    <w:rsid w:val="00593B37"/>
    <w:rsid w:val="005942D1"/>
    <w:rsid w:val="00594DB9"/>
    <w:rsid w:val="005954FC"/>
    <w:rsid w:val="005965CB"/>
    <w:rsid w:val="005A2F28"/>
    <w:rsid w:val="005A3602"/>
    <w:rsid w:val="005A3D98"/>
    <w:rsid w:val="005A3EAA"/>
    <w:rsid w:val="005A4063"/>
    <w:rsid w:val="005A4541"/>
    <w:rsid w:val="005A69D5"/>
    <w:rsid w:val="005A7EBC"/>
    <w:rsid w:val="005B0BCD"/>
    <w:rsid w:val="005B0ED0"/>
    <w:rsid w:val="005B313D"/>
    <w:rsid w:val="005B33B9"/>
    <w:rsid w:val="005B3C43"/>
    <w:rsid w:val="005B65A7"/>
    <w:rsid w:val="005B679D"/>
    <w:rsid w:val="005B6B00"/>
    <w:rsid w:val="005C0252"/>
    <w:rsid w:val="005C0C4B"/>
    <w:rsid w:val="005C44AE"/>
    <w:rsid w:val="005C4C23"/>
    <w:rsid w:val="005C72E8"/>
    <w:rsid w:val="005D006F"/>
    <w:rsid w:val="005D3F86"/>
    <w:rsid w:val="005D5BCC"/>
    <w:rsid w:val="005D6262"/>
    <w:rsid w:val="005D65E6"/>
    <w:rsid w:val="005D7E17"/>
    <w:rsid w:val="005E02BD"/>
    <w:rsid w:val="005E065A"/>
    <w:rsid w:val="005E1B70"/>
    <w:rsid w:val="005E3C30"/>
    <w:rsid w:val="005E3DF9"/>
    <w:rsid w:val="005E3FD0"/>
    <w:rsid w:val="005E4F77"/>
    <w:rsid w:val="005E566F"/>
    <w:rsid w:val="005E5882"/>
    <w:rsid w:val="005E5909"/>
    <w:rsid w:val="005E6A4F"/>
    <w:rsid w:val="005E7370"/>
    <w:rsid w:val="005F1649"/>
    <w:rsid w:val="005F2777"/>
    <w:rsid w:val="005F3483"/>
    <w:rsid w:val="005F4A4A"/>
    <w:rsid w:val="005F506B"/>
    <w:rsid w:val="005F5D97"/>
    <w:rsid w:val="005F5EA1"/>
    <w:rsid w:val="005F660C"/>
    <w:rsid w:val="005F7566"/>
    <w:rsid w:val="00600451"/>
    <w:rsid w:val="00601251"/>
    <w:rsid w:val="00602E6D"/>
    <w:rsid w:val="00603DBA"/>
    <w:rsid w:val="00604C4F"/>
    <w:rsid w:val="00604E31"/>
    <w:rsid w:val="00605873"/>
    <w:rsid w:val="00605BE6"/>
    <w:rsid w:val="00606CD5"/>
    <w:rsid w:val="006076FF"/>
    <w:rsid w:val="00610415"/>
    <w:rsid w:val="0061187E"/>
    <w:rsid w:val="00611EE3"/>
    <w:rsid w:val="00613138"/>
    <w:rsid w:val="00613374"/>
    <w:rsid w:val="006166B6"/>
    <w:rsid w:val="00622110"/>
    <w:rsid w:val="0062238D"/>
    <w:rsid w:val="00622CA3"/>
    <w:rsid w:val="00622FDB"/>
    <w:rsid w:val="00625419"/>
    <w:rsid w:val="00626801"/>
    <w:rsid w:val="00631818"/>
    <w:rsid w:val="00632902"/>
    <w:rsid w:val="00633B5D"/>
    <w:rsid w:val="006367CD"/>
    <w:rsid w:val="006374BC"/>
    <w:rsid w:val="006402AA"/>
    <w:rsid w:val="00641014"/>
    <w:rsid w:val="006414EA"/>
    <w:rsid w:val="00642647"/>
    <w:rsid w:val="0064288D"/>
    <w:rsid w:val="00643BEA"/>
    <w:rsid w:val="00643FFA"/>
    <w:rsid w:val="00644992"/>
    <w:rsid w:val="00645471"/>
    <w:rsid w:val="00647B4C"/>
    <w:rsid w:val="00650B5F"/>
    <w:rsid w:val="0065227D"/>
    <w:rsid w:val="00652EB2"/>
    <w:rsid w:val="006545E5"/>
    <w:rsid w:val="00655A96"/>
    <w:rsid w:val="00657906"/>
    <w:rsid w:val="00657937"/>
    <w:rsid w:val="00657DE1"/>
    <w:rsid w:val="00660D02"/>
    <w:rsid w:val="00661FDA"/>
    <w:rsid w:val="00662509"/>
    <w:rsid w:val="006631A8"/>
    <w:rsid w:val="0066380B"/>
    <w:rsid w:val="00663AC9"/>
    <w:rsid w:val="00664FE5"/>
    <w:rsid w:val="00665E92"/>
    <w:rsid w:val="00666739"/>
    <w:rsid w:val="006701DF"/>
    <w:rsid w:val="00670312"/>
    <w:rsid w:val="00670604"/>
    <w:rsid w:val="00670848"/>
    <w:rsid w:val="00674313"/>
    <w:rsid w:val="00674409"/>
    <w:rsid w:val="006746D6"/>
    <w:rsid w:val="00675B9E"/>
    <w:rsid w:val="0067741C"/>
    <w:rsid w:val="00681FF0"/>
    <w:rsid w:val="00682371"/>
    <w:rsid w:val="00682F52"/>
    <w:rsid w:val="00684330"/>
    <w:rsid w:val="0068782F"/>
    <w:rsid w:val="006908EF"/>
    <w:rsid w:val="006913BC"/>
    <w:rsid w:val="0069145E"/>
    <w:rsid w:val="006928EE"/>
    <w:rsid w:val="00693766"/>
    <w:rsid w:val="00693ACC"/>
    <w:rsid w:val="0069409C"/>
    <w:rsid w:val="0069422E"/>
    <w:rsid w:val="00694576"/>
    <w:rsid w:val="00695FD3"/>
    <w:rsid w:val="006963D5"/>
    <w:rsid w:val="0069693F"/>
    <w:rsid w:val="006974EF"/>
    <w:rsid w:val="00697598"/>
    <w:rsid w:val="006A04E6"/>
    <w:rsid w:val="006A22E5"/>
    <w:rsid w:val="006A25E6"/>
    <w:rsid w:val="006A2864"/>
    <w:rsid w:val="006A3440"/>
    <w:rsid w:val="006A3F16"/>
    <w:rsid w:val="006A4154"/>
    <w:rsid w:val="006A44E5"/>
    <w:rsid w:val="006A4D1F"/>
    <w:rsid w:val="006A558C"/>
    <w:rsid w:val="006A6508"/>
    <w:rsid w:val="006A69AF"/>
    <w:rsid w:val="006A6B89"/>
    <w:rsid w:val="006B23E7"/>
    <w:rsid w:val="006B4873"/>
    <w:rsid w:val="006B48E5"/>
    <w:rsid w:val="006B558C"/>
    <w:rsid w:val="006B63A2"/>
    <w:rsid w:val="006B6927"/>
    <w:rsid w:val="006B6F32"/>
    <w:rsid w:val="006B7595"/>
    <w:rsid w:val="006C01DD"/>
    <w:rsid w:val="006C211A"/>
    <w:rsid w:val="006C2791"/>
    <w:rsid w:val="006C2E98"/>
    <w:rsid w:val="006C35F6"/>
    <w:rsid w:val="006C49A3"/>
    <w:rsid w:val="006C5100"/>
    <w:rsid w:val="006C5943"/>
    <w:rsid w:val="006C5F89"/>
    <w:rsid w:val="006C63BC"/>
    <w:rsid w:val="006D00F4"/>
    <w:rsid w:val="006D0855"/>
    <w:rsid w:val="006D0F12"/>
    <w:rsid w:val="006D1F15"/>
    <w:rsid w:val="006D37E7"/>
    <w:rsid w:val="006D54D6"/>
    <w:rsid w:val="006D5C70"/>
    <w:rsid w:val="006D6DD6"/>
    <w:rsid w:val="006D799B"/>
    <w:rsid w:val="006D7FDE"/>
    <w:rsid w:val="006E131F"/>
    <w:rsid w:val="006E3E78"/>
    <w:rsid w:val="006E422C"/>
    <w:rsid w:val="006E4D1D"/>
    <w:rsid w:val="006E4E8D"/>
    <w:rsid w:val="006E6F3B"/>
    <w:rsid w:val="006E7335"/>
    <w:rsid w:val="006E760A"/>
    <w:rsid w:val="006F0302"/>
    <w:rsid w:val="006F031F"/>
    <w:rsid w:val="006F069B"/>
    <w:rsid w:val="006F2D49"/>
    <w:rsid w:val="006F3D4D"/>
    <w:rsid w:val="006F492E"/>
    <w:rsid w:val="006F5F5A"/>
    <w:rsid w:val="006F667D"/>
    <w:rsid w:val="006F68A7"/>
    <w:rsid w:val="006F71DB"/>
    <w:rsid w:val="007008DC"/>
    <w:rsid w:val="00702456"/>
    <w:rsid w:val="007028FE"/>
    <w:rsid w:val="007033F4"/>
    <w:rsid w:val="00707128"/>
    <w:rsid w:val="0070759A"/>
    <w:rsid w:val="0071064E"/>
    <w:rsid w:val="00713C34"/>
    <w:rsid w:val="0071474A"/>
    <w:rsid w:val="00714E81"/>
    <w:rsid w:val="00716B1F"/>
    <w:rsid w:val="00716BFF"/>
    <w:rsid w:val="00716DC8"/>
    <w:rsid w:val="00717592"/>
    <w:rsid w:val="00720F58"/>
    <w:rsid w:val="00722EAA"/>
    <w:rsid w:val="00724546"/>
    <w:rsid w:val="00724AB0"/>
    <w:rsid w:val="00725C4E"/>
    <w:rsid w:val="00726218"/>
    <w:rsid w:val="00727736"/>
    <w:rsid w:val="00730606"/>
    <w:rsid w:val="00730DAA"/>
    <w:rsid w:val="00731F04"/>
    <w:rsid w:val="00732374"/>
    <w:rsid w:val="00734804"/>
    <w:rsid w:val="007349C5"/>
    <w:rsid w:val="00734A16"/>
    <w:rsid w:val="00736771"/>
    <w:rsid w:val="00737243"/>
    <w:rsid w:val="007373AE"/>
    <w:rsid w:val="00737E75"/>
    <w:rsid w:val="00742644"/>
    <w:rsid w:val="007426AA"/>
    <w:rsid w:val="0074286E"/>
    <w:rsid w:val="00742F83"/>
    <w:rsid w:val="00743290"/>
    <w:rsid w:val="00744A1E"/>
    <w:rsid w:val="00744E31"/>
    <w:rsid w:val="00745F5F"/>
    <w:rsid w:val="007504DD"/>
    <w:rsid w:val="00751F27"/>
    <w:rsid w:val="00754C50"/>
    <w:rsid w:val="00755385"/>
    <w:rsid w:val="00755D27"/>
    <w:rsid w:val="007577CE"/>
    <w:rsid w:val="00760A20"/>
    <w:rsid w:val="007617DE"/>
    <w:rsid w:val="00763B7D"/>
    <w:rsid w:val="00764020"/>
    <w:rsid w:val="00764936"/>
    <w:rsid w:val="00764DB3"/>
    <w:rsid w:val="0076555E"/>
    <w:rsid w:val="007664D2"/>
    <w:rsid w:val="00766683"/>
    <w:rsid w:val="00766B66"/>
    <w:rsid w:val="00770392"/>
    <w:rsid w:val="007708EA"/>
    <w:rsid w:val="00770D34"/>
    <w:rsid w:val="00771324"/>
    <w:rsid w:val="0077154D"/>
    <w:rsid w:val="00771B78"/>
    <w:rsid w:val="007728EC"/>
    <w:rsid w:val="00772B98"/>
    <w:rsid w:val="0077326E"/>
    <w:rsid w:val="0077351F"/>
    <w:rsid w:val="007735CD"/>
    <w:rsid w:val="00773B0D"/>
    <w:rsid w:val="00775C55"/>
    <w:rsid w:val="0077725E"/>
    <w:rsid w:val="00780061"/>
    <w:rsid w:val="007808B4"/>
    <w:rsid w:val="00782C76"/>
    <w:rsid w:val="00782FAC"/>
    <w:rsid w:val="007846CF"/>
    <w:rsid w:val="00784BED"/>
    <w:rsid w:val="00784D6A"/>
    <w:rsid w:val="0078671B"/>
    <w:rsid w:val="00786BE6"/>
    <w:rsid w:val="00786F6D"/>
    <w:rsid w:val="007904B2"/>
    <w:rsid w:val="00790DB7"/>
    <w:rsid w:val="00792729"/>
    <w:rsid w:val="00792A86"/>
    <w:rsid w:val="00793296"/>
    <w:rsid w:val="0079430F"/>
    <w:rsid w:val="007948A3"/>
    <w:rsid w:val="00794D7C"/>
    <w:rsid w:val="0079515F"/>
    <w:rsid w:val="00797B55"/>
    <w:rsid w:val="007A156B"/>
    <w:rsid w:val="007A16AF"/>
    <w:rsid w:val="007A1FA2"/>
    <w:rsid w:val="007A239F"/>
    <w:rsid w:val="007A367A"/>
    <w:rsid w:val="007A4B4E"/>
    <w:rsid w:val="007A50BD"/>
    <w:rsid w:val="007A5207"/>
    <w:rsid w:val="007A75CF"/>
    <w:rsid w:val="007B24AE"/>
    <w:rsid w:val="007B3218"/>
    <w:rsid w:val="007B4502"/>
    <w:rsid w:val="007B4F25"/>
    <w:rsid w:val="007B55FB"/>
    <w:rsid w:val="007B56FB"/>
    <w:rsid w:val="007B5E00"/>
    <w:rsid w:val="007B7DCA"/>
    <w:rsid w:val="007C040B"/>
    <w:rsid w:val="007C0C95"/>
    <w:rsid w:val="007C31FD"/>
    <w:rsid w:val="007C52FC"/>
    <w:rsid w:val="007C5F19"/>
    <w:rsid w:val="007C64DC"/>
    <w:rsid w:val="007C6C5C"/>
    <w:rsid w:val="007C7436"/>
    <w:rsid w:val="007C7E11"/>
    <w:rsid w:val="007D08DF"/>
    <w:rsid w:val="007D1F29"/>
    <w:rsid w:val="007D2B2F"/>
    <w:rsid w:val="007D2D03"/>
    <w:rsid w:val="007D3DA2"/>
    <w:rsid w:val="007D4FBA"/>
    <w:rsid w:val="007D52C7"/>
    <w:rsid w:val="007D55F6"/>
    <w:rsid w:val="007D5893"/>
    <w:rsid w:val="007D590C"/>
    <w:rsid w:val="007D5D35"/>
    <w:rsid w:val="007D615C"/>
    <w:rsid w:val="007D6201"/>
    <w:rsid w:val="007D7D46"/>
    <w:rsid w:val="007E24F2"/>
    <w:rsid w:val="007E2B4A"/>
    <w:rsid w:val="007E4C9B"/>
    <w:rsid w:val="007E4EB3"/>
    <w:rsid w:val="007E530C"/>
    <w:rsid w:val="007E58E1"/>
    <w:rsid w:val="007E62D2"/>
    <w:rsid w:val="007E6E7B"/>
    <w:rsid w:val="007E713B"/>
    <w:rsid w:val="007F0615"/>
    <w:rsid w:val="007F1818"/>
    <w:rsid w:val="007F2731"/>
    <w:rsid w:val="007F2777"/>
    <w:rsid w:val="007F3E7E"/>
    <w:rsid w:val="007F6434"/>
    <w:rsid w:val="007F687E"/>
    <w:rsid w:val="007F6B4A"/>
    <w:rsid w:val="007F7C5D"/>
    <w:rsid w:val="0080043D"/>
    <w:rsid w:val="00801E8D"/>
    <w:rsid w:val="00802A54"/>
    <w:rsid w:val="00803950"/>
    <w:rsid w:val="0080483F"/>
    <w:rsid w:val="008051A5"/>
    <w:rsid w:val="008058DD"/>
    <w:rsid w:val="00805D4D"/>
    <w:rsid w:val="0080709F"/>
    <w:rsid w:val="008126E6"/>
    <w:rsid w:val="00813264"/>
    <w:rsid w:val="008140A4"/>
    <w:rsid w:val="0081521A"/>
    <w:rsid w:val="00815BD2"/>
    <w:rsid w:val="008177AD"/>
    <w:rsid w:val="00820FDD"/>
    <w:rsid w:val="00821BD3"/>
    <w:rsid w:val="00822505"/>
    <w:rsid w:val="008235AC"/>
    <w:rsid w:val="00824E26"/>
    <w:rsid w:val="008253D0"/>
    <w:rsid w:val="008261DF"/>
    <w:rsid w:val="0082651D"/>
    <w:rsid w:val="00826FA8"/>
    <w:rsid w:val="00827250"/>
    <w:rsid w:val="00827B9C"/>
    <w:rsid w:val="00831029"/>
    <w:rsid w:val="008311DB"/>
    <w:rsid w:val="008340D4"/>
    <w:rsid w:val="00834D14"/>
    <w:rsid w:val="0083524B"/>
    <w:rsid w:val="00835530"/>
    <w:rsid w:val="00836027"/>
    <w:rsid w:val="00836700"/>
    <w:rsid w:val="0083670F"/>
    <w:rsid w:val="00836D0B"/>
    <w:rsid w:val="00837094"/>
    <w:rsid w:val="0083725A"/>
    <w:rsid w:val="008375C0"/>
    <w:rsid w:val="00840039"/>
    <w:rsid w:val="00840BC6"/>
    <w:rsid w:val="0084139B"/>
    <w:rsid w:val="008421B6"/>
    <w:rsid w:val="0084362A"/>
    <w:rsid w:val="00845976"/>
    <w:rsid w:val="0084660D"/>
    <w:rsid w:val="00847799"/>
    <w:rsid w:val="00850BF8"/>
    <w:rsid w:val="00851293"/>
    <w:rsid w:val="00851A58"/>
    <w:rsid w:val="0085345A"/>
    <w:rsid w:val="00854599"/>
    <w:rsid w:val="00854710"/>
    <w:rsid w:val="008552AC"/>
    <w:rsid w:val="008560FA"/>
    <w:rsid w:val="008575A9"/>
    <w:rsid w:val="0085786E"/>
    <w:rsid w:val="00860447"/>
    <w:rsid w:val="00860498"/>
    <w:rsid w:val="00860E5D"/>
    <w:rsid w:val="00861438"/>
    <w:rsid w:val="00861F5B"/>
    <w:rsid w:val="00862BDD"/>
    <w:rsid w:val="00867F3E"/>
    <w:rsid w:val="008716B0"/>
    <w:rsid w:val="00871838"/>
    <w:rsid w:val="00872672"/>
    <w:rsid w:val="0087278A"/>
    <w:rsid w:val="00873353"/>
    <w:rsid w:val="00873B62"/>
    <w:rsid w:val="00874494"/>
    <w:rsid w:val="00874800"/>
    <w:rsid w:val="008749A9"/>
    <w:rsid w:val="00874A0B"/>
    <w:rsid w:val="00874DBC"/>
    <w:rsid w:val="00875C17"/>
    <w:rsid w:val="008761BE"/>
    <w:rsid w:val="00880A27"/>
    <w:rsid w:val="00881745"/>
    <w:rsid w:val="00882B85"/>
    <w:rsid w:val="00883484"/>
    <w:rsid w:val="00883EBE"/>
    <w:rsid w:val="00883FE5"/>
    <w:rsid w:val="0088406E"/>
    <w:rsid w:val="00885DAA"/>
    <w:rsid w:val="0089157C"/>
    <w:rsid w:val="00892941"/>
    <w:rsid w:val="0089354E"/>
    <w:rsid w:val="00893D0F"/>
    <w:rsid w:val="008942F9"/>
    <w:rsid w:val="0089596C"/>
    <w:rsid w:val="00897222"/>
    <w:rsid w:val="00897FAF"/>
    <w:rsid w:val="00897FCA"/>
    <w:rsid w:val="008A1FAA"/>
    <w:rsid w:val="008A3298"/>
    <w:rsid w:val="008A5AC0"/>
    <w:rsid w:val="008A6F34"/>
    <w:rsid w:val="008B0E8D"/>
    <w:rsid w:val="008B1247"/>
    <w:rsid w:val="008B135C"/>
    <w:rsid w:val="008B3216"/>
    <w:rsid w:val="008B4549"/>
    <w:rsid w:val="008B5BB5"/>
    <w:rsid w:val="008B780A"/>
    <w:rsid w:val="008C07DD"/>
    <w:rsid w:val="008C0E45"/>
    <w:rsid w:val="008C255A"/>
    <w:rsid w:val="008C4537"/>
    <w:rsid w:val="008C6351"/>
    <w:rsid w:val="008C669F"/>
    <w:rsid w:val="008C6D26"/>
    <w:rsid w:val="008C76DB"/>
    <w:rsid w:val="008D01E1"/>
    <w:rsid w:val="008D06C9"/>
    <w:rsid w:val="008D0C1D"/>
    <w:rsid w:val="008D0FC4"/>
    <w:rsid w:val="008D1204"/>
    <w:rsid w:val="008D1308"/>
    <w:rsid w:val="008D1657"/>
    <w:rsid w:val="008D1DD6"/>
    <w:rsid w:val="008D260A"/>
    <w:rsid w:val="008D324E"/>
    <w:rsid w:val="008D4189"/>
    <w:rsid w:val="008D4FFD"/>
    <w:rsid w:val="008D555D"/>
    <w:rsid w:val="008D5A23"/>
    <w:rsid w:val="008D66FB"/>
    <w:rsid w:val="008D6FDF"/>
    <w:rsid w:val="008D7798"/>
    <w:rsid w:val="008E09DD"/>
    <w:rsid w:val="008E2C80"/>
    <w:rsid w:val="008E3055"/>
    <w:rsid w:val="008E329A"/>
    <w:rsid w:val="008E35B4"/>
    <w:rsid w:val="008E3706"/>
    <w:rsid w:val="008E7B02"/>
    <w:rsid w:val="008E7B1D"/>
    <w:rsid w:val="008E7DBB"/>
    <w:rsid w:val="008F0304"/>
    <w:rsid w:val="008F0347"/>
    <w:rsid w:val="008F065B"/>
    <w:rsid w:val="008F06E0"/>
    <w:rsid w:val="008F128C"/>
    <w:rsid w:val="008F17C8"/>
    <w:rsid w:val="008F23FC"/>
    <w:rsid w:val="008F35F1"/>
    <w:rsid w:val="008F479D"/>
    <w:rsid w:val="008F4834"/>
    <w:rsid w:val="008F5088"/>
    <w:rsid w:val="008F6A45"/>
    <w:rsid w:val="008F7744"/>
    <w:rsid w:val="008F7794"/>
    <w:rsid w:val="009001DB"/>
    <w:rsid w:val="00900CCF"/>
    <w:rsid w:val="0090129B"/>
    <w:rsid w:val="00901709"/>
    <w:rsid w:val="00901C1A"/>
    <w:rsid w:val="00902010"/>
    <w:rsid w:val="009043C5"/>
    <w:rsid w:val="00905BBA"/>
    <w:rsid w:val="00905C90"/>
    <w:rsid w:val="00906393"/>
    <w:rsid w:val="00906DB6"/>
    <w:rsid w:val="00910EC4"/>
    <w:rsid w:val="00913518"/>
    <w:rsid w:val="00913F14"/>
    <w:rsid w:val="009148E5"/>
    <w:rsid w:val="00915F89"/>
    <w:rsid w:val="00916FB4"/>
    <w:rsid w:val="0091762B"/>
    <w:rsid w:val="00920BB3"/>
    <w:rsid w:val="00922C80"/>
    <w:rsid w:val="00923410"/>
    <w:rsid w:val="00923430"/>
    <w:rsid w:val="0092411F"/>
    <w:rsid w:val="009241CE"/>
    <w:rsid w:val="0093005D"/>
    <w:rsid w:val="00930254"/>
    <w:rsid w:val="00930823"/>
    <w:rsid w:val="00930953"/>
    <w:rsid w:val="00931A5B"/>
    <w:rsid w:val="009323D2"/>
    <w:rsid w:val="0093350F"/>
    <w:rsid w:val="0093440C"/>
    <w:rsid w:val="00935B86"/>
    <w:rsid w:val="00936355"/>
    <w:rsid w:val="00940840"/>
    <w:rsid w:val="00941C8A"/>
    <w:rsid w:val="00943187"/>
    <w:rsid w:val="00943B0F"/>
    <w:rsid w:val="00944671"/>
    <w:rsid w:val="00945164"/>
    <w:rsid w:val="00945613"/>
    <w:rsid w:val="009456F2"/>
    <w:rsid w:val="00946F50"/>
    <w:rsid w:val="00947FC3"/>
    <w:rsid w:val="009503AD"/>
    <w:rsid w:val="00950B38"/>
    <w:rsid w:val="00951482"/>
    <w:rsid w:val="00952563"/>
    <w:rsid w:val="009527D8"/>
    <w:rsid w:val="00953376"/>
    <w:rsid w:val="009561AC"/>
    <w:rsid w:val="0095672C"/>
    <w:rsid w:val="00957114"/>
    <w:rsid w:val="009571E0"/>
    <w:rsid w:val="0095731D"/>
    <w:rsid w:val="00957B15"/>
    <w:rsid w:val="00957D23"/>
    <w:rsid w:val="0096274B"/>
    <w:rsid w:val="009630A9"/>
    <w:rsid w:val="00963269"/>
    <w:rsid w:val="00963D1B"/>
    <w:rsid w:val="009646B2"/>
    <w:rsid w:val="0096591E"/>
    <w:rsid w:val="00966469"/>
    <w:rsid w:val="0096734F"/>
    <w:rsid w:val="0097000D"/>
    <w:rsid w:val="009703BF"/>
    <w:rsid w:val="009714E7"/>
    <w:rsid w:val="00971A89"/>
    <w:rsid w:val="00972349"/>
    <w:rsid w:val="00973B81"/>
    <w:rsid w:val="00975155"/>
    <w:rsid w:val="009756B0"/>
    <w:rsid w:val="00975B3E"/>
    <w:rsid w:val="00975E2C"/>
    <w:rsid w:val="009771D8"/>
    <w:rsid w:val="009810BB"/>
    <w:rsid w:val="009814DF"/>
    <w:rsid w:val="00981C19"/>
    <w:rsid w:val="00982656"/>
    <w:rsid w:val="009829A8"/>
    <w:rsid w:val="00983379"/>
    <w:rsid w:val="00983622"/>
    <w:rsid w:val="009838C5"/>
    <w:rsid w:val="0098394A"/>
    <w:rsid w:val="0098459D"/>
    <w:rsid w:val="00987125"/>
    <w:rsid w:val="0099019C"/>
    <w:rsid w:val="009906E3"/>
    <w:rsid w:val="00990856"/>
    <w:rsid w:val="00991C78"/>
    <w:rsid w:val="00991D00"/>
    <w:rsid w:val="00991D40"/>
    <w:rsid w:val="00992245"/>
    <w:rsid w:val="0099331C"/>
    <w:rsid w:val="00994155"/>
    <w:rsid w:val="0099457F"/>
    <w:rsid w:val="00994CAA"/>
    <w:rsid w:val="00994ED7"/>
    <w:rsid w:val="009951AF"/>
    <w:rsid w:val="009961B1"/>
    <w:rsid w:val="00997446"/>
    <w:rsid w:val="00997567"/>
    <w:rsid w:val="009976A4"/>
    <w:rsid w:val="00997F26"/>
    <w:rsid w:val="00997F75"/>
    <w:rsid w:val="009A0553"/>
    <w:rsid w:val="009A185D"/>
    <w:rsid w:val="009A196B"/>
    <w:rsid w:val="009A2F67"/>
    <w:rsid w:val="009A3033"/>
    <w:rsid w:val="009A3974"/>
    <w:rsid w:val="009A5F61"/>
    <w:rsid w:val="009A6C02"/>
    <w:rsid w:val="009A6E8B"/>
    <w:rsid w:val="009A796E"/>
    <w:rsid w:val="009A7A0A"/>
    <w:rsid w:val="009A7CCF"/>
    <w:rsid w:val="009B15EE"/>
    <w:rsid w:val="009B24D3"/>
    <w:rsid w:val="009B29BD"/>
    <w:rsid w:val="009B2F92"/>
    <w:rsid w:val="009B3298"/>
    <w:rsid w:val="009B35E2"/>
    <w:rsid w:val="009B3619"/>
    <w:rsid w:val="009B3641"/>
    <w:rsid w:val="009B36EF"/>
    <w:rsid w:val="009B47E7"/>
    <w:rsid w:val="009B55FF"/>
    <w:rsid w:val="009B59D5"/>
    <w:rsid w:val="009B6C0E"/>
    <w:rsid w:val="009B6C68"/>
    <w:rsid w:val="009B7562"/>
    <w:rsid w:val="009B7800"/>
    <w:rsid w:val="009C04AA"/>
    <w:rsid w:val="009C15BC"/>
    <w:rsid w:val="009C18F6"/>
    <w:rsid w:val="009C2796"/>
    <w:rsid w:val="009C2A7A"/>
    <w:rsid w:val="009C304B"/>
    <w:rsid w:val="009C371F"/>
    <w:rsid w:val="009C3AD5"/>
    <w:rsid w:val="009C4145"/>
    <w:rsid w:val="009C4F37"/>
    <w:rsid w:val="009C4F84"/>
    <w:rsid w:val="009C54CA"/>
    <w:rsid w:val="009C5514"/>
    <w:rsid w:val="009C5F96"/>
    <w:rsid w:val="009C6E6C"/>
    <w:rsid w:val="009D0B66"/>
    <w:rsid w:val="009D2024"/>
    <w:rsid w:val="009D5393"/>
    <w:rsid w:val="009D6BCA"/>
    <w:rsid w:val="009D7597"/>
    <w:rsid w:val="009E0708"/>
    <w:rsid w:val="009E10B0"/>
    <w:rsid w:val="009E15BD"/>
    <w:rsid w:val="009E1879"/>
    <w:rsid w:val="009E3EE3"/>
    <w:rsid w:val="009E5556"/>
    <w:rsid w:val="009E5B84"/>
    <w:rsid w:val="009E5F6E"/>
    <w:rsid w:val="009E6327"/>
    <w:rsid w:val="009E7A99"/>
    <w:rsid w:val="009F0007"/>
    <w:rsid w:val="009F05E7"/>
    <w:rsid w:val="009F0CFB"/>
    <w:rsid w:val="009F0F7E"/>
    <w:rsid w:val="009F1165"/>
    <w:rsid w:val="009F1CB2"/>
    <w:rsid w:val="009F24FA"/>
    <w:rsid w:val="009F3596"/>
    <w:rsid w:val="009F4564"/>
    <w:rsid w:val="009F4709"/>
    <w:rsid w:val="009F4AA6"/>
    <w:rsid w:val="009F5FF0"/>
    <w:rsid w:val="009F6BA6"/>
    <w:rsid w:val="009F75BB"/>
    <w:rsid w:val="00A006BB"/>
    <w:rsid w:val="00A01B41"/>
    <w:rsid w:val="00A029C5"/>
    <w:rsid w:val="00A03576"/>
    <w:rsid w:val="00A04922"/>
    <w:rsid w:val="00A04A93"/>
    <w:rsid w:val="00A04B78"/>
    <w:rsid w:val="00A055D2"/>
    <w:rsid w:val="00A06459"/>
    <w:rsid w:val="00A0677E"/>
    <w:rsid w:val="00A06BD0"/>
    <w:rsid w:val="00A0714B"/>
    <w:rsid w:val="00A0790D"/>
    <w:rsid w:val="00A10616"/>
    <w:rsid w:val="00A10C06"/>
    <w:rsid w:val="00A117CF"/>
    <w:rsid w:val="00A11B00"/>
    <w:rsid w:val="00A122FB"/>
    <w:rsid w:val="00A12AD6"/>
    <w:rsid w:val="00A13D98"/>
    <w:rsid w:val="00A16730"/>
    <w:rsid w:val="00A16D2E"/>
    <w:rsid w:val="00A17328"/>
    <w:rsid w:val="00A212FB"/>
    <w:rsid w:val="00A217B1"/>
    <w:rsid w:val="00A2253F"/>
    <w:rsid w:val="00A22C15"/>
    <w:rsid w:val="00A237B5"/>
    <w:rsid w:val="00A23B17"/>
    <w:rsid w:val="00A23CA4"/>
    <w:rsid w:val="00A24476"/>
    <w:rsid w:val="00A24DA3"/>
    <w:rsid w:val="00A25B82"/>
    <w:rsid w:val="00A2617E"/>
    <w:rsid w:val="00A267EB"/>
    <w:rsid w:val="00A27472"/>
    <w:rsid w:val="00A3275A"/>
    <w:rsid w:val="00A32AE6"/>
    <w:rsid w:val="00A333FF"/>
    <w:rsid w:val="00A34944"/>
    <w:rsid w:val="00A34953"/>
    <w:rsid w:val="00A3524F"/>
    <w:rsid w:val="00A366DA"/>
    <w:rsid w:val="00A37076"/>
    <w:rsid w:val="00A378DF"/>
    <w:rsid w:val="00A37A1D"/>
    <w:rsid w:val="00A37E6D"/>
    <w:rsid w:val="00A401FF"/>
    <w:rsid w:val="00A4030F"/>
    <w:rsid w:val="00A405C1"/>
    <w:rsid w:val="00A40964"/>
    <w:rsid w:val="00A412F7"/>
    <w:rsid w:val="00A413B5"/>
    <w:rsid w:val="00A4254D"/>
    <w:rsid w:val="00A4263C"/>
    <w:rsid w:val="00A426D1"/>
    <w:rsid w:val="00A427FF"/>
    <w:rsid w:val="00A428A2"/>
    <w:rsid w:val="00A428FF"/>
    <w:rsid w:val="00A432B8"/>
    <w:rsid w:val="00A440B6"/>
    <w:rsid w:val="00A440DA"/>
    <w:rsid w:val="00A460D0"/>
    <w:rsid w:val="00A467EA"/>
    <w:rsid w:val="00A4735C"/>
    <w:rsid w:val="00A47F4A"/>
    <w:rsid w:val="00A51BBF"/>
    <w:rsid w:val="00A53160"/>
    <w:rsid w:val="00A53A7D"/>
    <w:rsid w:val="00A6044E"/>
    <w:rsid w:val="00A61153"/>
    <w:rsid w:val="00A614AB"/>
    <w:rsid w:val="00A62C2C"/>
    <w:rsid w:val="00A644E5"/>
    <w:rsid w:val="00A66718"/>
    <w:rsid w:val="00A673B1"/>
    <w:rsid w:val="00A67427"/>
    <w:rsid w:val="00A7010C"/>
    <w:rsid w:val="00A7066E"/>
    <w:rsid w:val="00A7088B"/>
    <w:rsid w:val="00A71A4A"/>
    <w:rsid w:val="00A71A99"/>
    <w:rsid w:val="00A74C72"/>
    <w:rsid w:val="00A75408"/>
    <w:rsid w:val="00A754E3"/>
    <w:rsid w:val="00A75732"/>
    <w:rsid w:val="00A76D1B"/>
    <w:rsid w:val="00A8219E"/>
    <w:rsid w:val="00A82C8D"/>
    <w:rsid w:val="00A82FE0"/>
    <w:rsid w:val="00A8539D"/>
    <w:rsid w:val="00A867A9"/>
    <w:rsid w:val="00A86CAE"/>
    <w:rsid w:val="00A872ED"/>
    <w:rsid w:val="00A906F7"/>
    <w:rsid w:val="00A92983"/>
    <w:rsid w:val="00A93E03"/>
    <w:rsid w:val="00A9412A"/>
    <w:rsid w:val="00A97150"/>
    <w:rsid w:val="00A97D12"/>
    <w:rsid w:val="00AA0562"/>
    <w:rsid w:val="00AA1AA1"/>
    <w:rsid w:val="00AA1F4E"/>
    <w:rsid w:val="00AA23BF"/>
    <w:rsid w:val="00AA24BF"/>
    <w:rsid w:val="00AA2F89"/>
    <w:rsid w:val="00AA39A6"/>
    <w:rsid w:val="00AA5503"/>
    <w:rsid w:val="00AA56BA"/>
    <w:rsid w:val="00AA5954"/>
    <w:rsid w:val="00AA6801"/>
    <w:rsid w:val="00AA7B4D"/>
    <w:rsid w:val="00AB024C"/>
    <w:rsid w:val="00AB088A"/>
    <w:rsid w:val="00AB2630"/>
    <w:rsid w:val="00AB29CA"/>
    <w:rsid w:val="00AB2AAA"/>
    <w:rsid w:val="00AB2C19"/>
    <w:rsid w:val="00AB2DE7"/>
    <w:rsid w:val="00AB676F"/>
    <w:rsid w:val="00AB6CB6"/>
    <w:rsid w:val="00AB7C72"/>
    <w:rsid w:val="00AB7D2F"/>
    <w:rsid w:val="00AC1137"/>
    <w:rsid w:val="00AC1AC3"/>
    <w:rsid w:val="00AC3D8B"/>
    <w:rsid w:val="00AC3E0B"/>
    <w:rsid w:val="00AC42DE"/>
    <w:rsid w:val="00AC4368"/>
    <w:rsid w:val="00AC4D86"/>
    <w:rsid w:val="00AC4F5D"/>
    <w:rsid w:val="00AC5434"/>
    <w:rsid w:val="00AC5DE2"/>
    <w:rsid w:val="00AC6048"/>
    <w:rsid w:val="00AC719B"/>
    <w:rsid w:val="00AC78FD"/>
    <w:rsid w:val="00AD0E4E"/>
    <w:rsid w:val="00AD2345"/>
    <w:rsid w:val="00AD3000"/>
    <w:rsid w:val="00AD616C"/>
    <w:rsid w:val="00AD63F1"/>
    <w:rsid w:val="00AE0465"/>
    <w:rsid w:val="00AE15DA"/>
    <w:rsid w:val="00AE24B2"/>
    <w:rsid w:val="00AE2D90"/>
    <w:rsid w:val="00AE2F3D"/>
    <w:rsid w:val="00AE30E4"/>
    <w:rsid w:val="00AE31C5"/>
    <w:rsid w:val="00AE34AA"/>
    <w:rsid w:val="00AE4AA5"/>
    <w:rsid w:val="00AE5223"/>
    <w:rsid w:val="00AE55AF"/>
    <w:rsid w:val="00AE7350"/>
    <w:rsid w:val="00AE7925"/>
    <w:rsid w:val="00AF06CD"/>
    <w:rsid w:val="00AF0E2F"/>
    <w:rsid w:val="00AF13B7"/>
    <w:rsid w:val="00AF26D4"/>
    <w:rsid w:val="00AF4832"/>
    <w:rsid w:val="00AF5847"/>
    <w:rsid w:val="00AF5BBF"/>
    <w:rsid w:val="00AF6F03"/>
    <w:rsid w:val="00AF7EB6"/>
    <w:rsid w:val="00AF7F1F"/>
    <w:rsid w:val="00B012F7"/>
    <w:rsid w:val="00B026FF"/>
    <w:rsid w:val="00B02C7A"/>
    <w:rsid w:val="00B03024"/>
    <w:rsid w:val="00B03998"/>
    <w:rsid w:val="00B03CB4"/>
    <w:rsid w:val="00B03F8F"/>
    <w:rsid w:val="00B06ACD"/>
    <w:rsid w:val="00B07E18"/>
    <w:rsid w:val="00B11594"/>
    <w:rsid w:val="00B11E76"/>
    <w:rsid w:val="00B126E6"/>
    <w:rsid w:val="00B14B72"/>
    <w:rsid w:val="00B165D6"/>
    <w:rsid w:val="00B16619"/>
    <w:rsid w:val="00B200C1"/>
    <w:rsid w:val="00B203DC"/>
    <w:rsid w:val="00B20722"/>
    <w:rsid w:val="00B21B2E"/>
    <w:rsid w:val="00B222B3"/>
    <w:rsid w:val="00B237AD"/>
    <w:rsid w:val="00B24495"/>
    <w:rsid w:val="00B2466C"/>
    <w:rsid w:val="00B24FC5"/>
    <w:rsid w:val="00B25779"/>
    <w:rsid w:val="00B2688B"/>
    <w:rsid w:val="00B26913"/>
    <w:rsid w:val="00B26A93"/>
    <w:rsid w:val="00B26B7A"/>
    <w:rsid w:val="00B27EFB"/>
    <w:rsid w:val="00B3050B"/>
    <w:rsid w:val="00B30BA3"/>
    <w:rsid w:val="00B3223D"/>
    <w:rsid w:val="00B331BE"/>
    <w:rsid w:val="00B36C1F"/>
    <w:rsid w:val="00B36E65"/>
    <w:rsid w:val="00B372F6"/>
    <w:rsid w:val="00B37A0F"/>
    <w:rsid w:val="00B37B3F"/>
    <w:rsid w:val="00B4129C"/>
    <w:rsid w:val="00B41636"/>
    <w:rsid w:val="00B41A3B"/>
    <w:rsid w:val="00B42AE8"/>
    <w:rsid w:val="00B442B9"/>
    <w:rsid w:val="00B46B03"/>
    <w:rsid w:val="00B51955"/>
    <w:rsid w:val="00B52268"/>
    <w:rsid w:val="00B53DC7"/>
    <w:rsid w:val="00B55B09"/>
    <w:rsid w:val="00B56D6B"/>
    <w:rsid w:val="00B57E96"/>
    <w:rsid w:val="00B620DE"/>
    <w:rsid w:val="00B626BF"/>
    <w:rsid w:val="00B62D09"/>
    <w:rsid w:val="00B638F6"/>
    <w:rsid w:val="00B639AB"/>
    <w:rsid w:val="00B64782"/>
    <w:rsid w:val="00B6567E"/>
    <w:rsid w:val="00B6693F"/>
    <w:rsid w:val="00B70BA0"/>
    <w:rsid w:val="00B71224"/>
    <w:rsid w:val="00B71A79"/>
    <w:rsid w:val="00B73138"/>
    <w:rsid w:val="00B7366E"/>
    <w:rsid w:val="00B7492D"/>
    <w:rsid w:val="00B74AA2"/>
    <w:rsid w:val="00B75E95"/>
    <w:rsid w:val="00B76772"/>
    <w:rsid w:val="00B76C56"/>
    <w:rsid w:val="00B7779A"/>
    <w:rsid w:val="00B80CEE"/>
    <w:rsid w:val="00B812D2"/>
    <w:rsid w:val="00B82F6E"/>
    <w:rsid w:val="00B831BA"/>
    <w:rsid w:val="00B8335D"/>
    <w:rsid w:val="00B839EA"/>
    <w:rsid w:val="00B84466"/>
    <w:rsid w:val="00B857F2"/>
    <w:rsid w:val="00B85BBA"/>
    <w:rsid w:val="00B941D3"/>
    <w:rsid w:val="00B95135"/>
    <w:rsid w:val="00B974F1"/>
    <w:rsid w:val="00BA0C9C"/>
    <w:rsid w:val="00BA2136"/>
    <w:rsid w:val="00BA32DC"/>
    <w:rsid w:val="00BA618C"/>
    <w:rsid w:val="00BA647B"/>
    <w:rsid w:val="00BA6B8E"/>
    <w:rsid w:val="00BA7632"/>
    <w:rsid w:val="00BB1562"/>
    <w:rsid w:val="00BB1C58"/>
    <w:rsid w:val="00BB20AD"/>
    <w:rsid w:val="00BB28F1"/>
    <w:rsid w:val="00BB3091"/>
    <w:rsid w:val="00BB3D19"/>
    <w:rsid w:val="00BB4654"/>
    <w:rsid w:val="00BB4C8B"/>
    <w:rsid w:val="00BB5F58"/>
    <w:rsid w:val="00BB5F8D"/>
    <w:rsid w:val="00BC021A"/>
    <w:rsid w:val="00BC0C75"/>
    <w:rsid w:val="00BC3450"/>
    <w:rsid w:val="00BC3A73"/>
    <w:rsid w:val="00BC50D3"/>
    <w:rsid w:val="00BC5129"/>
    <w:rsid w:val="00BC5984"/>
    <w:rsid w:val="00BC672C"/>
    <w:rsid w:val="00BC7483"/>
    <w:rsid w:val="00BD0D85"/>
    <w:rsid w:val="00BD12BD"/>
    <w:rsid w:val="00BD37E5"/>
    <w:rsid w:val="00BD395E"/>
    <w:rsid w:val="00BD4367"/>
    <w:rsid w:val="00BD44F6"/>
    <w:rsid w:val="00BD6FBE"/>
    <w:rsid w:val="00BE1911"/>
    <w:rsid w:val="00BE3C6E"/>
    <w:rsid w:val="00BE3CD3"/>
    <w:rsid w:val="00BE46A7"/>
    <w:rsid w:val="00BE4A83"/>
    <w:rsid w:val="00BE55B1"/>
    <w:rsid w:val="00BE5CD2"/>
    <w:rsid w:val="00BE63A3"/>
    <w:rsid w:val="00BE6E73"/>
    <w:rsid w:val="00BE7885"/>
    <w:rsid w:val="00BE7FBB"/>
    <w:rsid w:val="00BF09E8"/>
    <w:rsid w:val="00BF0DD1"/>
    <w:rsid w:val="00BF2C4E"/>
    <w:rsid w:val="00BF316D"/>
    <w:rsid w:val="00BF3855"/>
    <w:rsid w:val="00BF3BDD"/>
    <w:rsid w:val="00BF4277"/>
    <w:rsid w:val="00BF4493"/>
    <w:rsid w:val="00BF658D"/>
    <w:rsid w:val="00BF71EE"/>
    <w:rsid w:val="00C026D6"/>
    <w:rsid w:val="00C03CA2"/>
    <w:rsid w:val="00C0545D"/>
    <w:rsid w:val="00C05475"/>
    <w:rsid w:val="00C07538"/>
    <w:rsid w:val="00C10261"/>
    <w:rsid w:val="00C103A7"/>
    <w:rsid w:val="00C10822"/>
    <w:rsid w:val="00C10F09"/>
    <w:rsid w:val="00C120CD"/>
    <w:rsid w:val="00C13C28"/>
    <w:rsid w:val="00C14FB6"/>
    <w:rsid w:val="00C16146"/>
    <w:rsid w:val="00C20FB9"/>
    <w:rsid w:val="00C23F84"/>
    <w:rsid w:val="00C248D7"/>
    <w:rsid w:val="00C24B62"/>
    <w:rsid w:val="00C25EAC"/>
    <w:rsid w:val="00C26A1E"/>
    <w:rsid w:val="00C30D0B"/>
    <w:rsid w:val="00C32327"/>
    <w:rsid w:val="00C3239B"/>
    <w:rsid w:val="00C324F7"/>
    <w:rsid w:val="00C344D0"/>
    <w:rsid w:val="00C34F86"/>
    <w:rsid w:val="00C35D5D"/>
    <w:rsid w:val="00C35DA6"/>
    <w:rsid w:val="00C35E3D"/>
    <w:rsid w:val="00C375C3"/>
    <w:rsid w:val="00C407C3"/>
    <w:rsid w:val="00C41A3C"/>
    <w:rsid w:val="00C42FD5"/>
    <w:rsid w:val="00C43A86"/>
    <w:rsid w:val="00C4546C"/>
    <w:rsid w:val="00C457C7"/>
    <w:rsid w:val="00C465F5"/>
    <w:rsid w:val="00C4740E"/>
    <w:rsid w:val="00C51912"/>
    <w:rsid w:val="00C533F5"/>
    <w:rsid w:val="00C53657"/>
    <w:rsid w:val="00C54E3D"/>
    <w:rsid w:val="00C55C8E"/>
    <w:rsid w:val="00C61E42"/>
    <w:rsid w:val="00C61F07"/>
    <w:rsid w:val="00C66EB8"/>
    <w:rsid w:val="00C678E0"/>
    <w:rsid w:val="00C70EEB"/>
    <w:rsid w:val="00C72382"/>
    <w:rsid w:val="00C728E4"/>
    <w:rsid w:val="00C72EB3"/>
    <w:rsid w:val="00C7437E"/>
    <w:rsid w:val="00C75439"/>
    <w:rsid w:val="00C761EC"/>
    <w:rsid w:val="00C7699C"/>
    <w:rsid w:val="00C806A9"/>
    <w:rsid w:val="00C808E1"/>
    <w:rsid w:val="00C80BCB"/>
    <w:rsid w:val="00C812AB"/>
    <w:rsid w:val="00C8167E"/>
    <w:rsid w:val="00C819B6"/>
    <w:rsid w:val="00C81C59"/>
    <w:rsid w:val="00C81E9F"/>
    <w:rsid w:val="00C8233E"/>
    <w:rsid w:val="00C82C6E"/>
    <w:rsid w:val="00C870F8"/>
    <w:rsid w:val="00C87138"/>
    <w:rsid w:val="00C905A7"/>
    <w:rsid w:val="00C909B4"/>
    <w:rsid w:val="00C90D7D"/>
    <w:rsid w:val="00C91057"/>
    <w:rsid w:val="00C92412"/>
    <w:rsid w:val="00C92C80"/>
    <w:rsid w:val="00C92E48"/>
    <w:rsid w:val="00C93BC0"/>
    <w:rsid w:val="00C93C35"/>
    <w:rsid w:val="00C940C1"/>
    <w:rsid w:val="00C94B99"/>
    <w:rsid w:val="00C94DBD"/>
    <w:rsid w:val="00C95CF5"/>
    <w:rsid w:val="00C96435"/>
    <w:rsid w:val="00C97C3E"/>
    <w:rsid w:val="00C97E76"/>
    <w:rsid w:val="00CA2631"/>
    <w:rsid w:val="00CA3FDD"/>
    <w:rsid w:val="00CA45A1"/>
    <w:rsid w:val="00CA500A"/>
    <w:rsid w:val="00CA5B8E"/>
    <w:rsid w:val="00CA5C89"/>
    <w:rsid w:val="00CA661E"/>
    <w:rsid w:val="00CA69AF"/>
    <w:rsid w:val="00CA77D6"/>
    <w:rsid w:val="00CB0008"/>
    <w:rsid w:val="00CB01EC"/>
    <w:rsid w:val="00CB02BD"/>
    <w:rsid w:val="00CB0F6F"/>
    <w:rsid w:val="00CB1473"/>
    <w:rsid w:val="00CB1D1B"/>
    <w:rsid w:val="00CB4670"/>
    <w:rsid w:val="00CB73AF"/>
    <w:rsid w:val="00CB73F5"/>
    <w:rsid w:val="00CB7A7C"/>
    <w:rsid w:val="00CB7AA0"/>
    <w:rsid w:val="00CB7B48"/>
    <w:rsid w:val="00CC094C"/>
    <w:rsid w:val="00CC1FBC"/>
    <w:rsid w:val="00CC2C28"/>
    <w:rsid w:val="00CC2E27"/>
    <w:rsid w:val="00CC371F"/>
    <w:rsid w:val="00CC5BFE"/>
    <w:rsid w:val="00CC7042"/>
    <w:rsid w:val="00CC734D"/>
    <w:rsid w:val="00CD08EE"/>
    <w:rsid w:val="00CD122A"/>
    <w:rsid w:val="00CD1CE4"/>
    <w:rsid w:val="00CD1DA2"/>
    <w:rsid w:val="00CD4B84"/>
    <w:rsid w:val="00CD4D51"/>
    <w:rsid w:val="00CD4E82"/>
    <w:rsid w:val="00CD7428"/>
    <w:rsid w:val="00CD7B66"/>
    <w:rsid w:val="00CE045E"/>
    <w:rsid w:val="00CE1B0C"/>
    <w:rsid w:val="00CE2010"/>
    <w:rsid w:val="00CE3964"/>
    <w:rsid w:val="00CE3E8E"/>
    <w:rsid w:val="00CE4B7E"/>
    <w:rsid w:val="00CE4E94"/>
    <w:rsid w:val="00CE5895"/>
    <w:rsid w:val="00CE590E"/>
    <w:rsid w:val="00CE5926"/>
    <w:rsid w:val="00CE602D"/>
    <w:rsid w:val="00CE6B54"/>
    <w:rsid w:val="00CE70BA"/>
    <w:rsid w:val="00CE7C09"/>
    <w:rsid w:val="00CF71A4"/>
    <w:rsid w:val="00D02A09"/>
    <w:rsid w:val="00D03F4C"/>
    <w:rsid w:val="00D05CAF"/>
    <w:rsid w:val="00D05DFE"/>
    <w:rsid w:val="00D0636A"/>
    <w:rsid w:val="00D0650B"/>
    <w:rsid w:val="00D066BA"/>
    <w:rsid w:val="00D06A63"/>
    <w:rsid w:val="00D11364"/>
    <w:rsid w:val="00D1345B"/>
    <w:rsid w:val="00D1421D"/>
    <w:rsid w:val="00D14B2F"/>
    <w:rsid w:val="00D15139"/>
    <w:rsid w:val="00D160A9"/>
    <w:rsid w:val="00D17072"/>
    <w:rsid w:val="00D17750"/>
    <w:rsid w:val="00D21643"/>
    <w:rsid w:val="00D223A4"/>
    <w:rsid w:val="00D22BC8"/>
    <w:rsid w:val="00D23163"/>
    <w:rsid w:val="00D24ED5"/>
    <w:rsid w:val="00D25565"/>
    <w:rsid w:val="00D25B67"/>
    <w:rsid w:val="00D25CEF"/>
    <w:rsid w:val="00D3076D"/>
    <w:rsid w:val="00D31D3A"/>
    <w:rsid w:val="00D32CB9"/>
    <w:rsid w:val="00D333D2"/>
    <w:rsid w:val="00D3560E"/>
    <w:rsid w:val="00D35FF8"/>
    <w:rsid w:val="00D37404"/>
    <w:rsid w:val="00D37545"/>
    <w:rsid w:val="00D3770F"/>
    <w:rsid w:val="00D37F0B"/>
    <w:rsid w:val="00D405AC"/>
    <w:rsid w:val="00D40814"/>
    <w:rsid w:val="00D408EE"/>
    <w:rsid w:val="00D42083"/>
    <w:rsid w:val="00D426AC"/>
    <w:rsid w:val="00D42CA2"/>
    <w:rsid w:val="00D43791"/>
    <w:rsid w:val="00D43B2F"/>
    <w:rsid w:val="00D44176"/>
    <w:rsid w:val="00D45A52"/>
    <w:rsid w:val="00D465DE"/>
    <w:rsid w:val="00D46716"/>
    <w:rsid w:val="00D46CA5"/>
    <w:rsid w:val="00D50106"/>
    <w:rsid w:val="00D50F02"/>
    <w:rsid w:val="00D516E8"/>
    <w:rsid w:val="00D52C6E"/>
    <w:rsid w:val="00D5352B"/>
    <w:rsid w:val="00D542F6"/>
    <w:rsid w:val="00D543CD"/>
    <w:rsid w:val="00D55854"/>
    <w:rsid w:val="00D55B91"/>
    <w:rsid w:val="00D5682B"/>
    <w:rsid w:val="00D5690A"/>
    <w:rsid w:val="00D56AE0"/>
    <w:rsid w:val="00D57AC7"/>
    <w:rsid w:val="00D61381"/>
    <w:rsid w:val="00D62378"/>
    <w:rsid w:val="00D63399"/>
    <w:rsid w:val="00D64422"/>
    <w:rsid w:val="00D65BBA"/>
    <w:rsid w:val="00D66009"/>
    <w:rsid w:val="00D66EC8"/>
    <w:rsid w:val="00D671DE"/>
    <w:rsid w:val="00D67502"/>
    <w:rsid w:val="00D6776F"/>
    <w:rsid w:val="00D715A6"/>
    <w:rsid w:val="00D72F8A"/>
    <w:rsid w:val="00D739C3"/>
    <w:rsid w:val="00D75FE4"/>
    <w:rsid w:val="00D8087F"/>
    <w:rsid w:val="00D80CD5"/>
    <w:rsid w:val="00D80DA3"/>
    <w:rsid w:val="00D815C0"/>
    <w:rsid w:val="00D81783"/>
    <w:rsid w:val="00D821D3"/>
    <w:rsid w:val="00D834E0"/>
    <w:rsid w:val="00D84490"/>
    <w:rsid w:val="00D84772"/>
    <w:rsid w:val="00D8597F"/>
    <w:rsid w:val="00D86C83"/>
    <w:rsid w:val="00D873B2"/>
    <w:rsid w:val="00D90291"/>
    <w:rsid w:val="00D91010"/>
    <w:rsid w:val="00D94391"/>
    <w:rsid w:val="00D9447E"/>
    <w:rsid w:val="00D951D6"/>
    <w:rsid w:val="00D95F11"/>
    <w:rsid w:val="00D97C4A"/>
    <w:rsid w:val="00DA0803"/>
    <w:rsid w:val="00DA0BCA"/>
    <w:rsid w:val="00DA4416"/>
    <w:rsid w:val="00DA50B8"/>
    <w:rsid w:val="00DA58CA"/>
    <w:rsid w:val="00DA63C7"/>
    <w:rsid w:val="00DA6A08"/>
    <w:rsid w:val="00DA736C"/>
    <w:rsid w:val="00DA7850"/>
    <w:rsid w:val="00DA7975"/>
    <w:rsid w:val="00DB19AB"/>
    <w:rsid w:val="00DB1E3C"/>
    <w:rsid w:val="00DB27EA"/>
    <w:rsid w:val="00DB2BCA"/>
    <w:rsid w:val="00DB3FEC"/>
    <w:rsid w:val="00DB538B"/>
    <w:rsid w:val="00DB5A51"/>
    <w:rsid w:val="00DB5F71"/>
    <w:rsid w:val="00DB6474"/>
    <w:rsid w:val="00DB7A6C"/>
    <w:rsid w:val="00DC0173"/>
    <w:rsid w:val="00DC0D0A"/>
    <w:rsid w:val="00DC3845"/>
    <w:rsid w:val="00DC462D"/>
    <w:rsid w:val="00DC5B7D"/>
    <w:rsid w:val="00DC5C4D"/>
    <w:rsid w:val="00DC7042"/>
    <w:rsid w:val="00DD05E0"/>
    <w:rsid w:val="00DD18DB"/>
    <w:rsid w:val="00DD2212"/>
    <w:rsid w:val="00DD4A69"/>
    <w:rsid w:val="00DD4ACF"/>
    <w:rsid w:val="00DD5191"/>
    <w:rsid w:val="00DD5406"/>
    <w:rsid w:val="00DD5CCD"/>
    <w:rsid w:val="00DD5DB3"/>
    <w:rsid w:val="00DD5E01"/>
    <w:rsid w:val="00DD5E99"/>
    <w:rsid w:val="00DD6395"/>
    <w:rsid w:val="00DD7411"/>
    <w:rsid w:val="00DD7603"/>
    <w:rsid w:val="00DD7A74"/>
    <w:rsid w:val="00DE00F5"/>
    <w:rsid w:val="00DE22A0"/>
    <w:rsid w:val="00DE26AF"/>
    <w:rsid w:val="00DE27E9"/>
    <w:rsid w:val="00DE2BC3"/>
    <w:rsid w:val="00DE3E16"/>
    <w:rsid w:val="00DE3F16"/>
    <w:rsid w:val="00DE486E"/>
    <w:rsid w:val="00DE5391"/>
    <w:rsid w:val="00DE5CB0"/>
    <w:rsid w:val="00DE63C9"/>
    <w:rsid w:val="00DE6EA9"/>
    <w:rsid w:val="00DE7FD8"/>
    <w:rsid w:val="00DF077A"/>
    <w:rsid w:val="00DF1990"/>
    <w:rsid w:val="00DF26AE"/>
    <w:rsid w:val="00DF3BA9"/>
    <w:rsid w:val="00DF5835"/>
    <w:rsid w:val="00DF5BD5"/>
    <w:rsid w:val="00DF6C49"/>
    <w:rsid w:val="00E005C7"/>
    <w:rsid w:val="00E028F8"/>
    <w:rsid w:val="00E02AD5"/>
    <w:rsid w:val="00E03921"/>
    <w:rsid w:val="00E0452F"/>
    <w:rsid w:val="00E0489A"/>
    <w:rsid w:val="00E07A7A"/>
    <w:rsid w:val="00E10146"/>
    <w:rsid w:val="00E11B29"/>
    <w:rsid w:val="00E13855"/>
    <w:rsid w:val="00E154E9"/>
    <w:rsid w:val="00E1577F"/>
    <w:rsid w:val="00E165AA"/>
    <w:rsid w:val="00E16B84"/>
    <w:rsid w:val="00E17364"/>
    <w:rsid w:val="00E17D95"/>
    <w:rsid w:val="00E20118"/>
    <w:rsid w:val="00E2014A"/>
    <w:rsid w:val="00E21478"/>
    <w:rsid w:val="00E2151D"/>
    <w:rsid w:val="00E21C01"/>
    <w:rsid w:val="00E22640"/>
    <w:rsid w:val="00E233E2"/>
    <w:rsid w:val="00E241E9"/>
    <w:rsid w:val="00E248A0"/>
    <w:rsid w:val="00E26025"/>
    <w:rsid w:val="00E27293"/>
    <w:rsid w:val="00E27484"/>
    <w:rsid w:val="00E27611"/>
    <w:rsid w:val="00E27985"/>
    <w:rsid w:val="00E27E8D"/>
    <w:rsid w:val="00E31636"/>
    <w:rsid w:val="00E31CAE"/>
    <w:rsid w:val="00E346FB"/>
    <w:rsid w:val="00E35B2E"/>
    <w:rsid w:val="00E35E09"/>
    <w:rsid w:val="00E36016"/>
    <w:rsid w:val="00E36B55"/>
    <w:rsid w:val="00E377E1"/>
    <w:rsid w:val="00E40A0A"/>
    <w:rsid w:val="00E40A99"/>
    <w:rsid w:val="00E41A81"/>
    <w:rsid w:val="00E41D74"/>
    <w:rsid w:val="00E42E20"/>
    <w:rsid w:val="00E431BC"/>
    <w:rsid w:val="00E46152"/>
    <w:rsid w:val="00E46FE7"/>
    <w:rsid w:val="00E4715C"/>
    <w:rsid w:val="00E4722E"/>
    <w:rsid w:val="00E47AE9"/>
    <w:rsid w:val="00E50A02"/>
    <w:rsid w:val="00E50A70"/>
    <w:rsid w:val="00E51846"/>
    <w:rsid w:val="00E51FD1"/>
    <w:rsid w:val="00E520FF"/>
    <w:rsid w:val="00E52C5B"/>
    <w:rsid w:val="00E53522"/>
    <w:rsid w:val="00E55EB9"/>
    <w:rsid w:val="00E5670A"/>
    <w:rsid w:val="00E56B88"/>
    <w:rsid w:val="00E57469"/>
    <w:rsid w:val="00E57BF2"/>
    <w:rsid w:val="00E60A08"/>
    <w:rsid w:val="00E61BB8"/>
    <w:rsid w:val="00E638B5"/>
    <w:rsid w:val="00E63D30"/>
    <w:rsid w:val="00E64A20"/>
    <w:rsid w:val="00E652E5"/>
    <w:rsid w:val="00E67122"/>
    <w:rsid w:val="00E67DD0"/>
    <w:rsid w:val="00E7293D"/>
    <w:rsid w:val="00E732EA"/>
    <w:rsid w:val="00E73800"/>
    <w:rsid w:val="00E73FE3"/>
    <w:rsid w:val="00E74EA9"/>
    <w:rsid w:val="00E75037"/>
    <w:rsid w:val="00E75AF8"/>
    <w:rsid w:val="00E75B89"/>
    <w:rsid w:val="00E75E19"/>
    <w:rsid w:val="00E7624C"/>
    <w:rsid w:val="00E7743D"/>
    <w:rsid w:val="00E80053"/>
    <w:rsid w:val="00E80F04"/>
    <w:rsid w:val="00E813D0"/>
    <w:rsid w:val="00E8166F"/>
    <w:rsid w:val="00E81F25"/>
    <w:rsid w:val="00E82DB4"/>
    <w:rsid w:val="00E830AE"/>
    <w:rsid w:val="00E83A4B"/>
    <w:rsid w:val="00E83CA2"/>
    <w:rsid w:val="00E85FF9"/>
    <w:rsid w:val="00E86185"/>
    <w:rsid w:val="00E87C1C"/>
    <w:rsid w:val="00E9066E"/>
    <w:rsid w:val="00E90719"/>
    <w:rsid w:val="00E92E8B"/>
    <w:rsid w:val="00E94292"/>
    <w:rsid w:val="00E94781"/>
    <w:rsid w:val="00E959B3"/>
    <w:rsid w:val="00E961E6"/>
    <w:rsid w:val="00E96B21"/>
    <w:rsid w:val="00E97E8E"/>
    <w:rsid w:val="00EA1023"/>
    <w:rsid w:val="00EA1ECE"/>
    <w:rsid w:val="00EA3A26"/>
    <w:rsid w:val="00EA4C29"/>
    <w:rsid w:val="00EA6132"/>
    <w:rsid w:val="00EB00B5"/>
    <w:rsid w:val="00EB1656"/>
    <w:rsid w:val="00EB40FC"/>
    <w:rsid w:val="00EB42F4"/>
    <w:rsid w:val="00EB4E0F"/>
    <w:rsid w:val="00EB5CD0"/>
    <w:rsid w:val="00EB5E27"/>
    <w:rsid w:val="00EB6935"/>
    <w:rsid w:val="00EC068B"/>
    <w:rsid w:val="00EC0B51"/>
    <w:rsid w:val="00EC0E6A"/>
    <w:rsid w:val="00EC1DAD"/>
    <w:rsid w:val="00EC3390"/>
    <w:rsid w:val="00EC3DD6"/>
    <w:rsid w:val="00EC5966"/>
    <w:rsid w:val="00EC73E5"/>
    <w:rsid w:val="00EC7D86"/>
    <w:rsid w:val="00EC7F72"/>
    <w:rsid w:val="00ED3267"/>
    <w:rsid w:val="00ED46CD"/>
    <w:rsid w:val="00ED519C"/>
    <w:rsid w:val="00ED6B55"/>
    <w:rsid w:val="00ED6D22"/>
    <w:rsid w:val="00ED775C"/>
    <w:rsid w:val="00ED7926"/>
    <w:rsid w:val="00ED7CD1"/>
    <w:rsid w:val="00ED7CD2"/>
    <w:rsid w:val="00EE0B16"/>
    <w:rsid w:val="00EE111C"/>
    <w:rsid w:val="00EE13AE"/>
    <w:rsid w:val="00EE1EBF"/>
    <w:rsid w:val="00EE20B7"/>
    <w:rsid w:val="00EE21FA"/>
    <w:rsid w:val="00EE3423"/>
    <w:rsid w:val="00EE4C1F"/>
    <w:rsid w:val="00EE5E5B"/>
    <w:rsid w:val="00EE7727"/>
    <w:rsid w:val="00EF03C3"/>
    <w:rsid w:val="00EF1D7F"/>
    <w:rsid w:val="00EF20B9"/>
    <w:rsid w:val="00EF3830"/>
    <w:rsid w:val="00EF57A1"/>
    <w:rsid w:val="00EF5B78"/>
    <w:rsid w:val="00EF7436"/>
    <w:rsid w:val="00F00016"/>
    <w:rsid w:val="00F0316B"/>
    <w:rsid w:val="00F03C57"/>
    <w:rsid w:val="00F0406A"/>
    <w:rsid w:val="00F0558E"/>
    <w:rsid w:val="00F076B8"/>
    <w:rsid w:val="00F07F98"/>
    <w:rsid w:val="00F1206D"/>
    <w:rsid w:val="00F12364"/>
    <w:rsid w:val="00F12908"/>
    <w:rsid w:val="00F14C2B"/>
    <w:rsid w:val="00F1710D"/>
    <w:rsid w:val="00F214AE"/>
    <w:rsid w:val="00F22558"/>
    <w:rsid w:val="00F225C7"/>
    <w:rsid w:val="00F22E8D"/>
    <w:rsid w:val="00F23B17"/>
    <w:rsid w:val="00F2542F"/>
    <w:rsid w:val="00F259DF"/>
    <w:rsid w:val="00F25C00"/>
    <w:rsid w:val="00F306D9"/>
    <w:rsid w:val="00F32832"/>
    <w:rsid w:val="00F32C7F"/>
    <w:rsid w:val="00F32DD5"/>
    <w:rsid w:val="00F3370C"/>
    <w:rsid w:val="00F34567"/>
    <w:rsid w:val="00F369D0"/>
    <w:rsid w:val="00F3703D"/>
    <w:rsid w:val="00F400E4"/>
    <w:rsid w:val="00F40565"/>
    <w:rsid w:val="00F40D44"/>
    <w:rsid w:val="00F41231"/>
    <w:rsid w:val="00F424C6"/>
    <w:rsid w:val="00F42F05"/>
    <w:rsid w:val="00F434D4"/>
    <w:rsid w:val="00F43C70"/>
    <w:rsid w:val="00F4438C"/>
    <w:rsid w:val="00F4648D"/>
    <w:rsid w:val="00F46E2C"/>
    <w:rsid w:val="00F509ED"/>
    <w:rsid w:val="00F51DA7"/>
    <w:rsid w:val="00F5200F"/>
    <w:rsid w:val="00F523A7"/>
    <w:rsid w:val="00F540E5"/>
    <w:rsid w:val="00F55469"/>
    <w:rsid w:val="00F55621"/>
    <w:rsid w:val="00F55A47"/>
    <w:rsid w:val="00F57C05"/>
    <w:rsid w:val="00F57FCE"/>
    <w:rsid w:val="00F60E8A"/>
    <w:rsid w:val="00F616DE"/>
    <w:rsid w:val="00F617B3"/>
    <w:rsid w:val="00F646C2"/>
    <w:rsid w:val="00F64F5B"/>
    <w:rsid w:val="00F65434"/>
    <w:rsid w:val="00F66163"/>
    <w:rsid w:val="00F661E7"/>
    <w:rsid w:val="00F66F30"/>
    <w:rsid w:val="00F675A8"/>
    <w:rsid w:val="00F67DC7"/>
    <w:rsid w:val="00F67DF1"/>
    <w:rsid w:val="00F67FC8"/>
    <w:rsid w:val="00F71DF5"/>
    <w:rsid w:val="00F72065"/>
    <w:rsid w:val="00F73713"/>
    <w:rsid w:val="00F73C16"/>
    <w:rsid w:val="00F74C1B"/>
    <w:rsid w:val="00F778CA"/>
    <w:rsid w:val="00F819AB"/>
    <w:rsid w:val="00F82BCB"/>
    <w:rsid w:val="00F8419E"/>
    <w:rsid w:val="00F845C9"/>
    <w:rsid w:val="00F87D6E"/>
    <w:rsid w:val="00F9025E"/>
    <w:rsid w:val="00F90A03"/>
    <w:rsid w:val="00F91976"/>
    <w:rsid w:val="00F948CA"/>
    <w:rsid w:val="00F94B11"/>
    <w:rsid w:val="00F94C03"/>
    <w:rsid w:val="00F94DFC"/>
    <w:rsid w:val="00F95810"/>
    <w:rsid w:val="00FA060B"/>
    <w:rsid w:val="00FA0B32"/>
    <w:rsid w:val="00FA0F46"/>
    <w:rsid w:val="00FA2B82"/>
    <w:rsid w:val="00FA4FFD"/>
    <w:rsid w:val="00FA5179"/>
    <w:rsid w:val="00FA644D"/>
    <w:rsid w:val="00FB0429"/>
    <w:rsid w:val="00FB0DAB"/>
    <w:rsid w:val="00FB33A3"/>
    <w:rsid w:val="00FB3E1E"/>
    <w:rsid w:val="00FB4130"/>
    <w:rsid w:val="00FB5D34"/>
    <w:rsid w:val="00FB7489"/>
    <w:rsid w:val="00FB7583"/>
    <w:rsid w:val="00FB7A9D"/>
    <w:rsid w:val="00FC0016"/>
    <w:rsid w:val="00FC1975"/>
    <w:rsid w:val="00FC44D7"/>
    <w:rsid w:val="00FC4531"/>
    <w:rsid w:val="00FC65D3"/>
    <w:rsid w:val="00FC6CDE"/>
    <w:rsid w:val="00FD14EA"/>
    <w:rsid w:val="00FD2D40"/>
    <w:rsid w:val="00FD3477"/>
    <w:rsid w:val="00FD412F"/>
    <w:rsid w:val="00FD4719"/>
    <w:rsid w:val="00FE1798"/>
    <w:rsid w:val="00FE260D"/>
    <w:rsid w:val="00FE28EE"/>
    <w:rsid w:val="00FE2C21"/>
    <w:rsid w:val="00FE2DD5"/>
    <w:rsid w:val="00FE30F4"/>
    <w:rsid w:val="00FE3375"/>
    <w:rsid w:val="00FE511C"/>
    <w:rsid w:val="00FE715B"/>
    <w:rsid w:val="00FE7DF5"/>
    <w:rsid w:val="00FF02FE"/>
    <w:rsid w:val="00FF0E99"/>
    <w:rsid w:val="00FF372C"/>
    <w:rsid w:val="00FF4A81"/>
    <w:rsid w:val="00FF594F"/>
    <w:rsid w:val="00FF5AE2"/>
    <w:rsid w:val="00FF6366"/>
    <w:rsid w:val="00FF6E3B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8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58B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658B6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FF4A81"/>
    <w:pPr>
      <w:ind w:left="720"/>
      <w:contextualSpacing/>
    </w:pPr>
  </w:style>
  <w:style w:type="table" w:styleId="TableGrid">
    <w:name w:val="Table Grid"/>
    <w:basedOn w:val="TableNormal"/>
    <w:uiPriority w:val="99"/>
    <w:rsid w:val="00352A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C52F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95012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658B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658B6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465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29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9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9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1@cherepovetscity.ru" TargetMode="External"/><Relationship Id="rId13" Type="http://schemas.openxmlformats.org/officeDocument/2006/relationships/hyperlink" Target="mailto:priemnaya_velikiy_ustug@mail.ru" TargetMode="External"/><Relationship Id="rId18" Type="http://schemas.openxmlformats.org/officeDocument/2006/relationships/hyperlink" Target="mailto:grmogry@gov35.ru" TargetMode="External"/><Relationship Id="rId26" Type="http://schemas.openxmlformats.org/officeDocument/2006/relationships/hyperlink" Target="mailto:priemnaya.syamzha-ar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gor_priem@mail.ru" TargetMode="External"/><Relationship Id="rId34" Type="http://schemas.openxmlformats.org/officeDocument/2006/relationships/hyperlink" Target="mailto:admsheksna@yandex.ru" TargetMode="External"/><Relationship Id="rId7" Type="http://schemas.openxmlformats.org/officeDocument/2006/relationships/hyperlink" Target="mailto:admgor@vologda-city.ru" TargetMode="External"/><Relationship Id="rId12" Type="http://schemas.openxmlformats.org/officeDocument/2006/relationships/hyperlink" Target="mailto:priemnaja-vashkinskogo@yandex.ru" TargetMode="External"/><Relationship Id="rId17" Type="http://schemas.openxmlformats.org/officeDocument/2006/relationships/hyperlink" Target="mailto:priemglavy@vytegra-adm.ru" TargetMode="External"/><Relationship Id="rId25" Type="http://schemas.openxmlformats.org/officeDocument/2006/relationships/hyperlink" Target="mailto:priemnaya.adm.sokol@mail.ru" TargetMode="External"/><Relationship Id="rId33" Type="http://schemas.openxmlformats.org/officeDocument/2006/relationships/hyperlink" Target="mailto:admin@cherra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@volraion.ru" TargetMode="External"/><Relationship Id="rId20" Type="http://schemas.openxmlformats.org/officeDocument/2006/relationships/hyperlink" Target="mailto:priemnay-adm@mail.ru" TargetMode="External"/><Relationship Id="rId29" Type="http://schemas.openxmlformats.org/officeDocument/2006/relationships/hyperlink" Target="mailto:ukubinaadm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vzap@vologda.ru" TargetMode="External"/><Relationship Id="rId11" Type="http://schemas.openxmlformats.org/officeDocument/2006/relationships/hyperlink" Target="mailto:beloadm@mail.ru" TargetMode="External"/><Relationship Id="rId24" Type="http://schemas.openxmlformats.org/officeDocument/2006/relationships/hyperlink" Target="mailto:PriemnayaNuksenskogoRajona@mail.ru" TargetMode="External"/><Relationship Id="rId32" Type="http://schemas.openxmlformats.org/officeDocument/2006/relationships/hyperlink" Target="mailto:hda.chagoda@yandex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ddxt.gov35.ru/vedomstvennaya-informatsiya/info-for-citizens/avtodorogi/" TargetMode="External"/><Relationship Id="rId15" Type="http://schemas.openxmlformats.org/officeDocument/2006/relationships/hyperlink" Target="mailto:admin@vozhega.ru" TargetMode="External"/><Relationship Id="rId23" Type="http://schemas.openxmlformats.org/officeDocument/2006/relationships/hyperlink" Target="mailto:nikolskreg@mail.ru" TargetMode="External"/><Relationship Id="rId28" Type="http://schemas.openxmlformats.org/officeDocument/2006/relationships/hyperlink" Target="mailto:totrik@yandex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primbabush@mail.ru" TargetMode="External"/><Relationship Id="rId19" Type="http://schemas.openxmlformats.org/officeDocument/2006/relationships/hyperlink" Target="mailto:priemnaya_kaduy@mail.ru" TargetMode="External"/><Relationship Id="rId31" Type="http://schemas.openxmlformats.org/officeDocument/2006/relationships/hyperlink" Target="mailto:priemnayakharovs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1babaevorayon@yandex.ru" TargetMode="External"/><Relationship Id="rId14" Type="http://schemas.openxmlformats.org/officeDocument/2006/relationships/hyperlink" Target="mailto:59Verkhovazhskij@gov35.ru" TargetMode="External"/><Relationship Id="rId22" Type="http://schemas.openxmlformats.org/officeDocument/2006/relationships/hyperlink" Target="mailto:admmegpriem@mail.ru" TargetMode="External"/><Relationship Id="rId27" Type="http://schemas.openxmlformats.org/officeDocument/2006/relationships/hyperlink" Target="mailto:pr.admtar@yandex.ru" TargetMode="External"/><Relationship Id="rId30" Type="http://schemas.openxmlformats.org/officeDocument/2006/relationships/hyperlink" Target="http://ustyzna.ru/37Ustyuzhenskij@gov35.ru" TargetMode="External"/><Relationship Id="rId35" Type="http://schemas.openxmlformats.org/officeDocument/2006/relationships/hyperlink" Target="mailto:orog@gov35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3</Pages>
  <Words>1113</Words>
  <Characters>6345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Kopyshev.VY</dc:creator>
  <cp:keywords/>
  <dc:description/>
  <cp:lastModifiedBy>Преображенская</cp:lastModifiedBy>
  <cp:revision>3</cp:revision>
  <dcterms:created xsi:type="dcterms:W3CDTF">2017-08-02T06:03:00Z</dcterms:created>
  <dcterms:modified xsi:type="dcterms:W3CDTF">2017-08-15T06:54:00Z</dcterms:modified>
</cp:coreProperties>
</file>