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A8" w:rsidRPr="001056EB" w:rsidRDefault="00A60EA8" w:rsidP="006B7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56EB">
        <w:rPr>
          <w:b/>
          <w:sz w:val="28"/>
          <w:szCs w:val="28"/>
        </w:rPr>
        <w:t>Информация</w:t>
      </w:r>
    </w:p>
    <w:p w:rsidR="00A60EA8" w:rsidRPr="001056EB" w:rsidRDefault="00A60EA8" w:rsidP="006B7892">
      <w:pPr>
        <w:jc w:val="center"/>
        <w:rPr>
          <w:b/>
          <w:sz w:val="28"/>
          <w:szCs w:val="28"/>
        </w:rPr>
      </w:pPr>
      <w:r w:rsidRPr="001056EB">
        <w:rPr>
          <w:b/>
          <w:sz w:val="28"/>
          <w:szCs w:val="28"/>
        </w:rPr>
        <w:t xml:space="preserve"> о количестве, характере и результатах рассмотрения обращений граждан и личном приеме за 201</w:t>
      </w:r>
      <w:r>
        <w:rPr>
          <w:b/>
          <w:sz w:val="28"/>
          <w:szCs w:val="28"/>
        </w:rPr>
        <w:t>9</w:t>
      </w:r>
      <w:r w:rsidRPr="001056EB">
        <w:rPr>
          <w:b/>
          <w:sz w:val="28"/>
          <w:szCs w:val="28"/>
        </w:rPr>
        <w:t xml:space="preserve"> год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 w:rsidRPr="001056EB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1056EB">
        <w:rPr>
          <w:sz w:val="28"/>
          <w:szCs w:val="28"/>
        </w:rPr>
        <w:t xml:space="preserve"> год на имя главы </w:t>
      </w:r>
      <w:r>
        <w:rPr>
          <w:sz w:val="28"/>
          <w:szCs w:val="28"/>
        </w:rPr>
        <w:t>муниципального образования Устюженское</w:t>
      </w:r>
      <w:r w:rsidRPr="001056EB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25</w:t>
      </w:r>
      <w:r w:rsidRPr="001056EB">
        <w:rPr>
          <w:sz w:val="28"/>
          <w:szCs w:val="28"/>
        </w:rPr>
        <w:t xml:space="preserve"> письменных обращения</w:t>
      </w:r>
      <w:r>
        <w:rPr>
          <w:sz w:val="28"/>
          <w:szCs w:val="28"/>
        </w:rPr>
        <w:t>.</w:t>
      </w:r>
    </w:p>
    <w:p w:rsidR="00A60EA8" w:rsidRDefault="00A60EA8" w:rsidP="006B7892">
      <w:pPr>
        <w:jc w:val="center"/>
        <w:rPr>
          <w:b/>
          <w:sz w:val="24"/>
          <w:szCs w:val="24"/>
        </w:rPr>
      </w:pPr>
      <w:r w:rsidRPr="00EA1C63">
        <w:rPr>
          <w:b/>
          <w:sz w:val="24"/>
          <w:szCs w:val="24"/>
        </w:rPr>
        <w:t>Динамика поступления обращений граждан за период 201</w:t>
      </w:r>
      <w:r>
        <w:rPr>
          <w:b/>
          <w:sz w:val="24"/>
          <w:szCs w:val="24"/>
        </w:rPr>
        <w:t>9</w:t>
      </w:r>
      <w:r w:rsidRPr="00EA1C63">
        <w:rPr>
          <w:b/>
          <w:sz w:val="24"/>
          <w:szCs w:val="24"/>
        </w:rPr>
        <w:t xml:space="preserve"> год.</w:t>
      </w:r>
    </w:p>
    <w:p w:rsidR="00A60EA8" w:rsidRPr="00EA1C63" w:rsidRDefault="00A60EA8" w:rsidP="006B7892">
      <w:pPr>
        <w:jc w:val="center"/>
        <w:rPr>
          <w:b/>
          <w:sz w:val="24"/>
          <w:szCs w:val="24"/>
        </w:rPr>
      </w:pPr>
    </w:p>
    <w:p w:rsidR="00A60EA8" w:rsidRPr="005C3F5F" w:rsidRDefault="00A60EA8" w:rsidP="006B7892">
      <w:pPr>
        <w:jc w:val="both"/>
        <w:rPr>
          <w:sz w:val="28"/>
          <w:szCs w:val="28"/>
        </w:rPr>
      </w:pPr>
      <w:r w:rsidRPr="00796942">
        <w:rPr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5" o:spid="_x0000_i1025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5" DrawAspect="Content" ObjectID="_1641109522" r:id="rId8"/>
        </w:object>
      </w:r>
    </w:p>
    <w:p w:rsidR="00A60EA8" w:rsidRPr="00474632" w:rsidRDefault="00A60EA8" w:rsidP="006B7892">
      <w:pPr>
        <w:ind w:firstLine="709"/>
        <w:jc w:val="both"/>
        <w:rPr>
          <w:sz w:val="28"/>
          <w:szCs w:val="28"/>
          <w:highlight w:val="yellow"/>
        </w:rPr>
      </w:pPr>
      <w:r w:rsidRPr="00A73C13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25</w:t>
      </w:r>
      <w:r w:rsidRPr="00A73C1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A73C13">
        <w:rPr>
          <w:sz w:val="28"/>
          <w:szCs w:val="28"/>
        </w:rPr>
        <w:t xml:space="preserve">,в том числе меры приняты по </w:t>
      </w:r>
      <w:r>
        <w:rPr>
          <w:sz w:val="28"/>
          <w:szCs w:val="28"/>
        </w:rPr>
        <w:t>25</w:t>
      </w:r>
      <w:r w:rsidRPr="00A73C13">
        <w:rPr>
          <w:sz w:val="28"/>
          <w:szCs w:val="28"/>
        </w:rPr>
        <w:t xml:space="preserve">, дано разъяснение на </w:t>
      </w:r>
      <w:r>
        <w:rPr>
          <w:sz w:val="28"/>
          <w:szCs w:val="28"/>
        </w:rPr>
        <w:t>21</w:t>
      </w:r>
      <w:r w:rsidRPr="00A73C1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A73C13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Pr="00A73C13">
        <w:rPr>
          <w:sz w:val="28"/>
          <w:szCs w:val="28"/>
        </w:rPr>
        <w:t xml:space="preserve"> вопрос,принято другое решение или в соответствии с ч. 3 ст. 8 Федерального закона от 02.05.2006 № 59-ФЗ «О порядке рассмотрения обращений граждан Российской Федерации» перенаправлено для рассмотрения в соответствии с полномочиями </w:t>
      </w:r>
      <w:r>
        <w:rPr>
          <w:sz w:val="28"/>
          <w:szCs w:val="28"/>
        </w:rPr>
        <w:t>4</w:t>
      </w:r>
      <w:r w:rsidRPr="00A73C1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A73C13">
        <w:rPr>
          <w:sz w:val="28"/>
          <w:szCs w:val="28"/>
        </w:rPr>
        <w:t xml:space="preserve">. Рассмотрено с выездом на место </w:t>
      </w:r>
      <w:r>
        <w:rPr>
          <w:sz w:val="28"/>
          <w:szCs w:val="28"/>
        </w:rPr>
        <w:t>7</w:t>
      </w:r>
      <w:r w:rsidRPr="00A73C13">
        <w:rPr>
          <w:sz w:val="28"/>
          <w:szCs w:val="28"/>
        </w:rPr>
        <w:t xml:space="preserve">, рассмотрены в установленные законом сроки: до 7 дней – </w:t>
      </w:r>
      <w:r>
        <w:rPr>
          <w:sz w:val="28"/>
          <w:szCs w:val="28"/>
        </w:rPr>
        <w:t>0</w:t>
      </w:r>
      <w:r w:rsidRPr="00A73C1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A73C13">
        <w:rPr>
          <w:sz w:val="28"/>
          <w:szCs w:val="28"/>
        </w:rPr>
        <w:t xml:space="preserve">, до 15 дней – </w:t>
      </w:r>
      <w:r>
        <w:rPr>
          <w:sz w:val="28"/>
          <w:szCs w:val="28"/>
        </w:rPr>
        <w:t>4</w:t>
      </w:r>
      <w:r w:rsidRPr="00A73C13">
        <w:rPr>
          <w:sz w:val="28"/>
          <w:szCs w:val="28"/>
        </w:rPr>
        <w:t xml:space="preserve">, до 30 дней – </w:t>
      </w:r>
      <w:r>
        <w:rPr>
          <w:sz w:val="28"/>
          <w:szCs w:val="28"/>
        </w:rPr>
        <w:t>21</w:t>
      </w:r>
      <w:r w:rsidRPr="00A73C13">
        <w:rPr>
          <w:sz w:val="28"/>
          <w:szCs w:val="28"/>
        </w:rPr>
        <w:t xml:space="preserve">, с нарушением срока- </w:t>
      </w:r>
      <w:r>
        <w:rPr>
          <w:sz w:val="28"/>
          <w:szCs w:val="28"/>
        </w:rPr>
        <w:t>0</w:t>
      </w:r>
      <w:r w:rsidRPr="00A73C13">
        <w:rPr>
          <w:sz w:val="28"/>
          <w:szCs w:val="28"/>
        </w:rPr>
        <w:t xml:space="preserve">. </w:t>
      </w:r>
    </w:p>
    <w:p w:rsidR="00A60EA8" w:rsidRPr="00F84FD9" w:rsidRDefault="00A60EA8" w:rsidP="006B7892">
      <w:pPr>
        <w:ind w:firstLine="709"/>
        <w:jc w:val="both"/>
        <w:rPr>
          <w:sz w:val="28"/>
          <w:szCs w:val="28"/>
        </w:rPr>
      </w:pPr>
      <w:r w:rsidRPr="00F84FD9">
        <w:rPr>
          <w:sz w:val="28"/>
          <w:szCs w:val="28"/>
        </w:rPr>
        <w:t>Поступили для рассмотрения:</w:t>
      </w:r>
    </w:p>
    <w:p w:rsidR="00A60EA8" w:rsidRPr="00F84FD9" w:rsidRDefault="00A60EA8" w:rsidP="006B7892">
      <w:pPr>
        <w:ind w:firstLine="709"/>
        <w:jc w:val="both"/>
        <w:rPr>
          <w:sz w:val="28"/>
          <w:szCs w:val="28"/>
        </w:rPr>
      </w:pPr>
      <w:r w:rsidRPr="00F84FD9">
        <w:rPr>
          <w:sz w:val="28"/>
          <w:szCs w:val="28"/>
        </w:rPr>
        <w:t xml:space="preserve">- из </w:t>
      </w:r>
      <w:r>
        <w:rPr>
          <w:sz w:val="28"/>
          <w:szCs w:val="28"/>
        </w:rPr>
        <w:t>ТО УФС по надзору в сфере защиты прав потребителей и благополучия человека по Вологодской области, в г. Череповце, Череповецком, Шекснинском, Кадуйском, Устюженском,Чагодощенском, Бабаевском районах 1</w:t>
      </w:r>
      <w:r w:rsidRPr="00F84FD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е.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 w:rsidRPr="00F84FD9">
        <w:rPr>
          <w:sz w:val="28"/>
          <w:szCs w:val="28"/>
        </w:rPr>
        <w:t xml:space="preserve">- из </w:t>
      </w:r>
      <w:r>
        <w:rPr>
          <w:sz w:val="28"/>
          <w:szCs w:val="28"/>
        </w:rPr>
        <w:t xml:space="preserve">прокуратуры Устюженского района </w:t>
      </w:r>
      <w:r w:rsidRPr="00F84FD9">
        <w:rPr>
          <w:sz w:val="28"/>
          <w:szCs w:val="28"/>
        </w:rPr>
        <w:t xml:space="preserve"> – </w:t>
      </w:r>
      <w:r>
        <w:rPr>
          <w:sz w:val="28"/>
          <w:szCs w:val="28"/>
        </w:rPr>
        <w:t>3 обращения.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личные заявления граждан.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</w:p>
    <w:p w:rsidR="00A60EA8" w:rsidRDefault="00A60EA8" w:rsidP="006B7892">
      <w:pPr>
        <w:ind w:firstLine="709"/>
        <w:jc w:val="both"/>
        <w:rPr>
          <w:sz w:val="28"/>
          <w:szCs w:val="28"/>
        </w:rPr>
      </w:pPr>
    </w:p>
    <w:p w:rsidR="00A60EA8" w:rsidRDefault="00A60EA8" w:rsidP="006B7892">
      <w:pPr>
        <w:ind w:firstLine="709"/>
        <w:jc w:val="both"/>
        <w:rPr>
          <w:sz w:val="28"/>
          <w:szCs w:val="28"/>
        </w:rPr>
      </w:pPr>
    </w:p>
    <w:p w:rsidR="00A60EA8" w:rsidRDefault="00A60EA8" w:rsidP="006B7892">
      <w:pPr>
        <w:ind w:firstLine="709"/>
        <w:jc w:val="both"/>
        <w:rPr>
          <w:sz w:val="28"/>
          <w:szCs w:val="28"/>
        </w:rPr>
      </w:pPr>
    </w:p>
    <w:p w:rsidR="00A60EA8" w:rsidRDefault="00A60EA8" w:rsidP="006B7892">
      <w:pPr>
        <w:ind w:firstLine="709"/>
        <w:jc w:val="both"/>
        <w:rPr>
          <w:sz w:val="28"/>
          <w:szCs w:val="28"/>
        </w:rPr>
      </w:pPr>
    </w:p>
    <w:p w:rsidR="00A60EA8" w:rsidRDefault="00A60EA8" w:rsidP="006B7892">
      <w:pPr>
        <w:ind w:firstLine="709"/>
        <w:jc w:val="both"/>
        <w:rPr>
          <w:sz w:val="28"/>
          <w:szCs w:val="28"/>
        </w:rPr>
      </w:pPr>
    </w:p>
    <w:p w:rsidR="00A60EA8" w:rsidRDefault="00A60EA8" w:rsidP="006B7892">
      <w:pPr>
        <w:ind w:firstLine="709"/>
        <w:jc w:val="both"/>
        <w:rPr>
          <w:sz w:val="28"/>
          <w:szCs w:val="28"/>
        </w:rPr>
      </w:pPr>
    </w:p>
    <w:p w:rsidR="00A60EA8" w:rsidRDefault="00A60EA8" w:rsidP="006B7892">
      <w:pPr>
        <w:ind w:firstLine="709"/>
        <w:jc w:val="both"/>
        <w:rPr>
          <w:sz w:val="28"/>
          <w:szCs w:val="28"/>
        </w:rPr>
      </w:pPr>
    </w:p>
    <w:p w:rsidR="00A60EA8" w:rsidRDefault="00A60EA8" w:rsidP="005400E5">
      <w:pPr>
        <w:jc w:val="both"/>
        <w:rPr>
          <w:sz w:val="28"/>
          <w:szCs w:val="28"/>
        </w:rPr>
      </w:pPr>
    </w:p>
    <w:p w:rsidR="00A60EA8" w:rsidRDefault="00A60EA8" w:rsidP="005400E5">
      <w:pPr>
        <w:jc w:val="both"/>
        <w:rPr>
          <w:sz w:val="28"/>
          <w:szCs w:val="28"/>
        </w:rPr>
      </w:pPr>
    </w:p>
    <w:p w:rsidR="00A60EA8" w:rsidRDefault="00A60EA8" w:rsidP="005400E5">
      <w:pPr>
        <w:jc w:val="center"/>
        <w:rPr>
          <w:sz w:val="28"/>
          <w:szCs w:val="28"/>
        </w:rPr>
      </w:pPr>
      <w:r w:rsidRPr="00FB5ABE">
        <w:rPr>
          <w:sz w:val="28"/>
          <w:szCs w:val="28"/>
        </w:rPr>
        <w:t>Тематика вопросов кла</w:t>
      </w:r>
      <w:r>
        <w:rPr>
          <w:sz w:val="28"/>
          <w:szCs w:val="28"/>
        </w:rPr>
        <w:t>ссифицируется следующим образом:</w:t>
      </w:r>
    </w:p>
    <w:p w:rsidR="00A60EA8" w:rsidRPr="00FB5ABE" w:rsidRDefault="00A60EA8" w:rsidP="005400E5">
      <w:pPr>
        <w:jc w:val="both"/>
        <w:rPr>
          <w:sz w:val="28"/>
          <w:szCs w:val="28"/>
        </w:rPr>
      </w:pPr>
    </w:p>
    <w:p w:rsidR="00A60EA8" w:rsidRDefault="00A60EA8" w:rsidP="005400E5">
      <w:pPr>
        <w:ind w:left="-567"/>
        <w:jc w:val="center"/>
        <w:rPr>
          <w:sz w:val="28"/>
          <w:szCs w:val="28"/>
          <w:highlight w:val="yellow"/>
        </w:rPr>
      </w:pPr>
      <w:r w:rsidRPr="00796942">
        <w:rPr>
          <w:noProof/>
          <w:sz w:val="28"/>
          <w:szCs w:val="28"/>
        </w:rPr>
        <w:object w:dxaOrig="9687" w:dyaOrig="7297">
          <v:shape id="Диаграмма 2" o:spid="_x0000_i1026" type="#_x0000_t75" style="width:484.5pt;height:365.25pt;visibility:visible" o:ole="">
            <v:imagedata r:id="rId9" o:title="" cropbottom="-36f"/>
            <o:lock v:ext="edit" aspectratio="f"/>
          </v:shape>
          <o:OLEObject Type="Embed" ProgID="Excel.Chart.8" ShapeID="Диаграмма 2" DrawAspect="Content" ObjectID="_1641109523" r:id="rId10"/>
        </w:object>
      </w:r>
    </w:p>
    <w:p w:rsidR="00A60EA8" w:rsidRDefault="00A60EA8" w:rsidP="006B7892">
      <w:pPr>
        <w:jc w:val="both"/>
        <w:rPr>
          <w:sz w:val="28"/>
          <w:szCs w:val="28"/>
          <w:highlight w:val="yellow"/>
        </w:rPr>
        <w:sectPr w:rsidR="00A60EA8" w:rsidSect="00C77F96">
          <w:headerReference w:type="even" r:id="rId11"/>
          <w:pgSz w:w="11907" w:h="16840" w:code="9"/>
          <w:pgMar w:top="1134" w:right="567" w:bottom="426" w:left="1701" w:header="720" w:footer="720" w:gutter="0"/>
          <w:cols w:space="720"/>
          <w:titlePg/>
        </w:sectPr>
      </w:pPr>
    </w:p>
    <w:p w:rsidR="00A60EA8" w:rsidRDefault="00A60EA8" w:rsidP="005400E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Pr="002E2BAF">
        <w:rPr>
          <w:sz w:val="28"/>
          <w:szCs w:val="28"/>
        </w:rPr>
        <w:t xml:space="preserve">ервое место по количеству обращений занимают </w:t>
      </w:r>
      <w:r>
        <w:rPr>
          <w:sz w:val="28"/>
          <w:szCs w:val="28"/>
        </w:rPr>
        <w:t xml:space="preserve"> вопросы  по благоустройству и освещению  территории.</w:t>
      </w:r>
    </w:p>
    <w:p w:rsidR="00A60EA8" w:rsidRDefault="00A60EA8" w:rsidP="002A3DAC">
      <w:pPr>
        <w:ind w:firstLine="709"/>
        <w:jc w:val="both"/>
        <w:rPr>
          <w:sz w:val="28"/>
          <w:szCs w:val="28"/>
        </w:rPr>
      </w:pPr>
      <w:r w:rsidRPr="000009F2">
        <w:rPr>
          <w:sz w:val="28"/>
          <w:szCs w:val="28"/>
        </w:rPr>
        <w:t>Поступали обращения об уличном освещении деревень, граждане обращались об отключениях уличного освещения и отсутствии фонарей.</w:t>
      </w:r>
    </w:p>
    <w:p w:rsidR="00A60EA8" w:rsidRPr="000009F2" w:rsidRDefault="00A60EA8" w:rsidP="002A3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Поступали обращения по вопросу благоустройства придомовой территории при многоквартирном доме в д. Брилино, ул. Центральная д.3, пос. Юбилейный, пер. Коммунистический д.50 А, д. Яковлевское, пер. Центральный, д.4.</w:t>
      </w:r>
    </w:p>
    <w:p w:rsidR="00A60EA8" w:rsidRDefault="00A60EA8" w:rsidP="002A3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по количеству обращений занимают вопросы землепользования. Гр</w:t>
      </w:r>
      <w:r w:rsidRPr="00260548">
        <w:rPr>
          <w:sz w:val="28"/>
          <w:szCs w:val="28"/>
        </w:rPr>
        <w:t xml:space="preserve">аждане обращались по вопросам </w:t>
      </w:r>
      <w:r>
        <w:rPr>
          <w:sz w:val="28"/>
          <w:szCs w:val="28"/>
        </w:rPr>
        <w:t>уплаты земельного налога, отказа от собственности на земельный участок.</w:t>
      </w:r>
    </w:p>
    <w:p w:rsidR="00A60EA8" w:rsidRDefault="00A60EA8" w:rsidP="002A3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</w:t>
      </w:r>
      <w:r w:rsidRPr="000C6E9C">
        <w:rPr>
          <w:sz w:val="28"/>
          <w:szCs w:val="28"/>
        </w:rPr>
        <w:t xml:space="preserve"> место по количеству обращений занимают вопросы дорожного хозяйства</w:t>
      </w:r>
      <w:r>
        <w:rPr>
          <w:sz w:val="28"/>
          <w:szCs w:val="28"/>
        </w:rPr>
        <w:t>.</w:t>
      </w:r>
    </w:p>
    <w:p w:rsidR="00A60EA8" w:rsidRDefault="00A60EA8" w:rsidP="002A3DAC">
      <w:pPr>
        <w:ind w:firstLine="709"/>
        <w:jc w:val="both"/>
        <w:rPr>
          <w:sz w:val="28"/>
          <w:szCs w:val="28"/>
        </w:rPr>
      </w:pPr>
      <w:r w:rsidRPr="000C6E9C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Поступали обращения по вопросу содержания уличных дорог   в д. Ганьки, ул. Чистякова, п. Солнечный, ул. Титова, д. Обухово как в зимний , так и в летний период времени года.</w:t>
      </w:r>
    </w:p>
    <w:p w:rsidR="00A60EA8" w:rsidRDefault="00A60EA8" w:rsidP="003F0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ремонт автомобильных дорог израсходовано:</w:t>
      </w:r>
    </w:p>
    <w:p w:rsidR="00A60EA8" w:rsidRDefault="00A60EA8" w:rsidP="000B0AB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капитальный ремонт автомобильных дорог и искусственных сооружений 367,0 тыс.руб. в то числе( ремонт автодороги Яковлевское-Завражье- Поддубье( участок у въезда на мост через р. Колодня) – 235,0 тыс.руб., ремонт участка с водопропускными трубами на автодороге Яковлевское- антоново-Варлыгино -132,01 тыс.руб.)</w:t>
      </w:r>
    </w:p>
    <w:p w:rsidR="00A60EA8" w:rsidRDefault="00A60EA8" w:rsidP="000B0AB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дорожной деятельности в отношении автомобильных дорог общего пользования, подъездов к земельным участкам, предоставляемым отдельным категориям граждан – 1189,5 тыс.руб. в том числе ( ремонт подъездов к земельным участкам № 620,621,623,649,654,655, предоставляемым многодетным семьям в пос. Юбилейный – 1189,5 тыс.руб.).</w:t>
      </w:r>
    </w:p>
    <w:p w:rsidR="00A60EA8" w:rsidRDefault="00A60EA8" w:rsidP="000B0AB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общего пользования местного значения вне границ населённых пунктов -1240,8 тыс.руб.</w:t>
      </w:r>
    </w:p>
    <w:p w:rsidR="00A60EA8" w:rsidRPr="000B0ABE" w:rsidRDefault="00A60EA8" w:rsidP="000B0AB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общего пользования местного значения в границах населённых пунктов 1233,0 тыс.руб.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обращение по вопросам природных ресурсов и охраны окружающей среды поступило  обращение по факту стоянки автомобилей и загрязнения окружающей среды в пос. Юбилейный. 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обращение по вопросу в сфере защиты прав потребителей и благополучия человека по Вологодской области в г. Череповце, Череповецком, Шекснинском,Кадуйском,Устюженском, Чагодощенском, Бабаевском районах по ухудшению качества воды в д. Ветренниково.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обращение об архивных данных по похозяйственному учёту по д. Романьково.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 w:rsidRPr="006A735A">
        <w:rPr>
          <w:sz w:val="28"/>
          <w:szCs w:val="28"/>
        </w:rPr>
        <w:t>.</w:t>
      </w:r>
      <w:r>
        <w:rPr>
          <w:sz w:val="28"/>
          <w:szCs w:val="28"/>
        </w:rPr>
        <w:t xml:space="preserve">Принято граждан во время личного приема 21 человек, по 27 вопросам, в том числе главой района – 21.  </w:t>
      </w:r>
      <w:r w:rsidRPr="00C648CD">
        <w:rPr>
          <w:sz w:val="28"/>
          <w:szCs w:val="28"/>
        </w:rPr>
        <w:t xml:space="preserve">Перенаправлено для рассмотрения </w:t>
      </w:r>
      <w:r>
        <w:rPr>
          <w:sz w:val="28"/>
          <w:szCs w:val="28"/>
        </w:rPr>
        <w:t>4</w:t>
      </w:r>
      <w:r w:rsidRPr="00C648C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C648CD">
        <w:rPr>
          <w:sz w:val="28"/>
          <w:szCs w:val="28"/>
        </w:rPr>
        <w:t xml:space="preserve">, дано разъяснение на </w:t>
      </w:r>
      <w:r>
        <w:rPr>
          <w:sz w:val="28"/>
          <w:szCs w:val="28"/>
        </w:rPr>
        <w:t>21</w:t>
      </w:r>
      <w:r w:rsidRPr="00C648CD">
        <w:rPr>
          <w:sz w:val="28"/>
          <w:szCs w:val="28"/>
        </w:rPr>
        <w:t xml:space="preserve">, положительное решение принято на </w:t>
      </w:r>
      <w:r>
        <w:rPr>
          <w:sz w:val="28"/>
          <w:szCs w:val="28"/>
        </w:rPr>
        <w:t>21</w:t>
      </w:r>
      <w:r w:rsidRPr="00C648CD">
        <w:rPr>
          <w:sz w:val="28"/>
          <w:szCs w:val="28"/>
        </w:rPr>
        <w:t xml:space="preserve">, </w:t>
      </w:r>
      <w:r>
        <w:rPr>
          <w:sz w:val="28"/>
          <w:szCs w:val="28"/>
        </w:rPr>
        <w:t>поддержано – , меры приняты -</w:t>
      </w:r>
    </w:p>
    <w:p w:rsidR="00A60EA8" w:rsidRDefault="00A60EA8" w:rsidP="006B7892">
      <w:pPr>
        <w:ind w:firstLine="709"/>
        <w:jc w:val="both"/>
        <w:rPr>
          <w:sz w:val="28"/>
          <w:szCs w:val="28"/>
          <w:highlight w:val="yellow"/>
        </w:rPr>
      </w:pPr>
      <w:r w:rsidRPr="000A24C3">
        <w:rPr>
          <w:sz w:val="28"/>
          <w:szCs w:val="28"/>
        </w:rPr>
        <w:t>Тематика обращений классифицируется следующим образом:</w:t>
      </w:r>
    </w:p>
    <w:p w:rsidR="00A60EA8" w:rsidRPr="00DA1D2F" w:rsidRDefault="00A60EA8" w:rsidP="006B7892">
      <w:pPr>
        <w:ind w:firstLine="709"/>
        <w:jc w:val="both"/>
        <w:rPr>
          <w:sz w:val="28"/>
          <w:szCs w:val="28"/>
        </w:rPr>
      </w:pPr>
      <w:r w:rsidRPr="00DA1D2F">
        <w:rPr>
          <w:sz w:val="28"/>
          <w:szCs w:val="28"/>
        </w:rPr>
        <w:t>12,</w:t>
      </w:r>
      <w:r>
        <w:rPr>
          <w:sz w:val="28"/>
          <w:szCs w:val="28"/>
        </w:rPr>
        <w:t>0</w:t>
      </w:r>
      <w:r w:rsidRPr="00DA1D2F">
        <w:rPr>
          <w:sz w:val="28"/>
          <w:szCs w:val="28"/>
        </w:rPr>
        <w:t>% - вопросы дорожного хозяйства;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</w:t>
      </w:r>
      <w:r w:rsidRPr="00DA1D2F">
        <w:rPr>
          <w:sz w:val="28"/>
          <w:szCs w:val="28"/>
        </w:rPr>
        <w:t xml:space="preserve"> % - вопросы водоснабжения, теплоснабжения и электрификации;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20,0 % - вопросы коммунального хозяйства и благоустройства территорий;</w:t>
      </w:r>
    </w:p>
    <w:p w:rsidR="00A60EA8" w:rsidRPr="00DA1D2F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</w:t>
      </w:r>
      <w:r w:rsidRPr="00DA1D2F">
        <w:rPr>
          <w:sz w:val="28"/>
          <w:szCs w:val="28"/>
        </w:rPr>
        <w:t>% - вопросы землепользования;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 w:rsidRPr="00DA1D2F">
        <w:rPr>
          <w:sz w:val="28"/>
          <w:szCs w:val="28"/>
        </w:rPr>
        <w:t>9,1 % - вопросы оплаты, содержания и ремонта жилья;</w:t>
      </w:r>
    </w:p>
    <w:p w:rsidR="00A60EA8" w:rsidRPr="000A24C3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12,0</w:t>
      </w:r>
      <w:r w:rsidRPr="00DA1D2F">
        <w:rPr>
          <w:sz w:val="28"/>
          <w:szCs w:val="28"/>
        </w:rPr>
        <w:t xml:space="preserve"> % - вопросы нежилого фонда;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4,0 % - вопросы охраны окружающей среды;</w:t>
      </w:r>
    </w:p>
    <w:p w:rsidR="00A60EA8" w:rsidRPr="00DA1D2F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4,0 % - вопросы  по архивным данным;</w:t>
      </w:r>
    </w:p>
    <w:p w:rsidR="00A60EA8" w:rsidRPr="00B155CF" w:rsidRDefault="00A60EA8" w:rsidP="006B7892">
      <w:pPr>
        <w:ind w:firstLine="709"/>
        <w:jc w:val="both"/>
        <w:rPr>
          <w:sz w:val="28"/>
          <w:szCs w:val="28"/>
          <w:highlight w:val="yellow"/>
        </w:rPr>
      </w:pPr>
      <w:r w:rsidRPr="00054F30">
        <w:rPr>
          <w:sz w:val="28"/>
          <w:szCs w:val="28"/>
        </w:rPr>
        <w:t>Все обращения носили частный характер.</w:t>
      </w:r>
    </w:p>
    <w:p w:rsidR="00A60EA8" w:rsidRPr="00234372" w:rsidRDefault="00A60EA8" w:rsidP="006B7892">
      <w:pPr>
        <w:ind w:firstLine="709"/>
        <w:jc w:val="both"/>
        <w:rPr>
          <w:sz w:val="28"/>
          <w:szCs w:val="28"/>
        </w:rPr>
      </w:pPr>
      <w:r w:rsidRPr="00234372">
        <w:rPr>
          <w:sz w:val="28"/>
          <w:szCs w:val="28"/>
        </w:rPr>
        <w:t xml:space="preserve">В работе с населением использовались наработанные формы, которые позволяют гражданам быстрее довести до руководства </w:t>
      </w:r>
      <w:r>
        <w:rPr>
          <w:sz w:val="28"/>
          <w:szCs w:val="28"/>
        </w:rPr>
        <w:t>администрации муниципального образования Устюженское</w:t>
      </w:r>
      <w:r w:rsidRPr="00234372">
        <w:rPr>
          <w:sz w:val="28"/>
          <w:szCs w:val="28"/>
        </w:rPr>
        <w:t xml:space="preserve"> свои вопросы и проблемы.</w:t>
      </w:r>
    </w:p>
    <w:p w:rsidR="00A60EA8" w:rsidRPr="000A24C3" w:rsidRDefault="00A60EA8" w:rsidP="006B7892">
      <w:pPr>
        <w:ind w:firstLine="709"/>
        <w:jc w:val="both"/>
        <w:rPr>
          <w:sz w:val="28"/>
          <w:szCs w:val="28"/>
        </w:rPr>
      </w:pPr>
      <w:r w:rsidRPr="000A24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Устюженское</w:t>
      </w:r>
      <w:r w:rsidRPr="000A24C3">
        <w:rPr>
          <w:sz w:val="28"/>
          <w:szCs w:val="28"/>
        </w:rPr>
        <w:t>, заместител</w:t>
      </w:r>
      <w:r>
        <w:rPr>
          <w:sz w:val="28"/>
          <w:szCs w:val="28"/>
        </w:rPr>
        <w:t>ем</w:t>
      </w:r>
      <w:r w:rsidRPr="000A24C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муниципального образования Устюженское  </w:t>
      </w:r>
      <w:r w:rsidRPr="000A24C3">
        <w:rPr>
          <w:sz w:val="28"/>
          <w:szCs w:val="28"/>
        </w:rPr>
        <w:t xml:space="preserve">вели еженедельно приемы граждан по личным вопросам. График приема граждан по личным вопросам </w:t>
      </w:r>
      <w:r>
        <w:rPr>
          <w:sz w:val="28"/>
          <w:szCs w:val="28"/>
        </w:rPr>
        <w:t>был размещён на</w:t>
      </w:r>
      <w:r w:rsidRPr="000A24C3">
        <w:rPr>
          <w:sz w:val="28"/>
          <w:szCs w:val="28"/>
        </w:rPr>
        <w:t xml:space="preserve"> информационном стенде в здании администрации </w:t>
      </w:r>
      <w:r>
        <w:rPr>
          <w:sz w:val="28"/>
          <w:szCs w:val="28"/>
        </w:rPr>
        <w:t>муниципального образования Устюженское</w:t>
      </w:r>
      <w:r w:rsidRPr="000A24C3">
        <w:rPr>
          <w:sz w:val="28"/>
          <w:szCs w:val="28"/>
        </w:rPr>
        <w:t>.</w:t>
      </w:r>
    </w:p>
    <w:p w:rsidR="00A60EA8" w:rsidRPr="000A24C3" w:rsidRDefault="00A60EA8" w:rsidP="006B7892">
      <w:pPr>
        <w:ind w:firstLine="709"/>
        <w:jc w:val="both"/>
        <w:rPr>
          <w:sz w:val="28"/>
          <w:szCs w:val="28"/>
        </w:rPr>
      </w:pPr>
      <w:r w:rsidRPr="000A24C3">
        <w:rPr>
          <w:sz w:val="28"/>
          <w:szCs w:val="28"/>
        </w:rPr>
        <w:t>Проведена работа по проведению Регионального дня приема граждан 8 июня 201</w:t>
      </w:r>
      <w:r>
        <w:rPr>
          <w:sz w:val="28"/>
          <w:szCs w:val="28"/>
        </w:rPr>
        <w:t>9</w:t>
      </w:r>
      <w:r w:rsidRPr="000A24C3">
        <w:rPr>
          <w:sz w:val="28"/>
          <w:szCs w:val="28"/>
        </w:rPr>
        <w:t xml:space="preserve"> года. </w:t>
      </w:r>
    </w:p>
    <w:p w:rsidR="00A60EA8" w:rsidRPr="00234372" w:rsidRDefault="00A60EA8" w:rsidP="006B7892">
      <w:pPr>
        <w:ind w:firstLine="709"/>
        <w:jc w:val="both"/>
      </w:pPr>
      <w:r w:rsidRPr="00234372">
        <w:rPr>
          <w:sz w:val="28"/>
          <w:szCs w:val="28"/>
        </w:rPr>
        <w:t>Проведена работа по подготовке и проведению Общероссийского дня приема граждан 12 декабря 201</w:t>
      </w:r>
      <w:r>
        <w:rPr>
          <w:sz w:val="28"/>
          <w:szCs w:val="28"/>
        </w:rPr>
        <w:t xml:space="preserve">9 </w:t>
      </w:r>
      <w:r w:rsidRPr="00234372">
        <w:rPr>
          <w:sz w:val="28"/>
          <w:szCs w:val="28"/>
        </w:rPr>
        <w:t>года. Обращения, поступившие в орган местного самоуправления, заносятся через АРМ ЕС ОГ на информационный портал ССТУ.рф</w:t>
      </w:r>
    </w:p>
    <w:p w:rsidR="00A60EA8" w:rsidRPr="00234372" w:rsidRDefault="00A60EA8" w:rsidP="006B7892">
      <w:pPr>
        <w:ind w:firstLine="709"/>
        <w:jc w:val="both"/>
        <w:rPr>
          <w:sz w:val="28"/>
          <w:szCs w:val="28"/>
        </w:rPr>
      </w:pPr>
      <w:r w:rsidRPr="00234372">
        <w:rPr>
          <w:sz w:val="28"/>
          <w:szCs w:val="28"/>
        </w:rPr>
        <w:t>Поручения, данные главой района по результатам работы с обращениями граждан за 201</w:t>
      </w:r>
      <w:r>
        <w:rPr>
          <w:sz w:val="28"/>
          <w:szCs w:val="28"/>
        </w:rPr>
        <w:t>9</w:t>
      </w:r>
      <w:r w:rsidRPr="00234372">
        <w:rPr>
          <w:sz w:val="28"/>
          <w:szCs w:val="28"/>
        </w:rPr>
        <w:t xml:space="preserve"> год.</w:t>
      </w:r>
    </w:p>
    <w:p w:rsidR="00A60EA8" w:rsidRPr="00234372" w:rsidRDefault="00A60EA8" w:rsidP="006B7892">
      <w:pPr>
        <w:ind w:firstLine="709"/>
        <w:jc w:val="both"/>
        <w:rPr>
          <w:sz w:val="28"/>
          <w:szCs w:val="28"/>
        </w:rPr>
      </w:pPr>
      <w:r w:rsidRPr="00234372">
        <w:rPr>
          <w:sz w:val="28"/>
          <w:szCs w:val="28"/>
        </w:rPr>
        <w:t>1. Рассматривать обращения граждан в более короткие сроки.</w:t>
      </w:r>
    </w:p>
    <w:p w:rsidR="00A60EA8" w:rsidRPr="00234372" w:rsidRDefault="00A60EA8" w:rsidP="006B7892">
      <w:pPr>
        <w:ind w:firstLine="709"/>
        <w:jc w:val="both"/>
        <w:rPr>
          <w:sz w:val="28"/>
          <w:szCs w:val="28"/>
        </w:rPr>
      </w:pPr>
      <w:r w:rsidRPr="00234372">
        <w:rPr>
          <w:sz w:val="28"/>
          <w:szCs w:val="28"/>
        </w:rPr>
        <w:t>2. Рассматривать обращения с выездом на место с проведением встреч с заявителями.</w:t>
      </w:r>
    </w:p>
    <w:p w:rsidR="00A60EA8" w:rsidRPr="00234372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372">
        <w:rPr>
          <w:sz w:val="28"/>
          <w:szCs w:val="28"/>
        </w:rPr>
        <w:t>. Более тщательно готовить проекты ответов на обращения граждан.</w:t>
      </w:r>
    </w:p>
    <w:p w:rsidR="00A60EA8" w:rsidRDefault="00A60EA8" w:rsidP="006B7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4372">
        <w:rPr>
          <w:sz w:val="28"/>
          <w:szCs w:val="28"/>
        </w:rPr>
        <w:t>. Рассматривать обращения в установленные законом сроки.</w:t>
      </w:r>
    </w:p>
    <w:p w:rsidR="00A60EA8" w:rsidRDefault="00A60EA8" w:rsidP="006B7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0EA8" w:rsidRPr="00024905" w:rsidRDefault="00A60EA8" w:rsidP="006B7892">
      <w:pPr>
        <w:jc w:val="both"/>
      </w:pPr>
      <w:r w:rsidRPr="00024905">
        <w:t xml:space="preserve">Исп. </w:t>
      </w:r>
      <w:r>
        <w:t>Петрова Т.И.</w:t>
      </w:r>
      <w:r w:rsidRPr="00024905">
        <w:t>.</w:t>
      </w:r>
    </w:p>
    <w:p w:rsidR="00A60EA8" w:rsidRPr="00024905" w:rsidRDefault="00A60EA8" w:rsidP="006B7892">
      <w:pPr>
        <w:jc w:val="both"/>
      </w:pPr>
      <w:r w:rsidRPr="00024905">
        <w:t>Тел.(81737) 2-2</w:t>
      </w:r>
      <w:r>
        <w:t>4</w:t>
      </w:r>
      <w:r w:rsidRPr="00024905">
        <w:t>-</w:t>
      </w:r>
      <w:r>
        <w:t>21</w:t>
      </w:r>
    </w:p>
    <w:p w:rsidR="00A60EA8" w:rsidRDefault="00A60EA8"/>
    <w:sectPr w:rsidR="00A60EA8" w:rsidSect="00C77F96">
      <w:pgSz w:w="11907" w:h="16840" w:code="9"/>
      <w:pgMar w:top="1134" w:right="567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A8" w:rsidRDefault="00A60EA8" w:rsidP="00AA52FD">
      <w:r>
        <w:separator/>
      </w:r>
    </w:p>
  </w:endnote>
  <w:endnote w:type="continuationSeparator" w:id="0">
    <w:p w:rsidR="00A60EA8" w:rsidRDefault="00A60EA8" w:rsidP="00AA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A8" w:rsidRDefault="00A60EA8" w:rsidP="00AA52FD">
      <w:r>
        <w:separator/>
      </w:r>
    </w:p>
  </w:footnote>
  <w:footnote w:type="continuationSeparator" w:id="0">
    <w:p w:rsidR="00A60EA8" w:rsidRDefault="00A60EA8" w:rsidP="00AA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A8" w:rsidRDefault="00A60EA8" w:rsidP="00027A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EA8" w:rsidRDefault="00A60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D15"/>
    <w:multiLevelType w:val="hybridMultilevel"/>
    <w:tmpl w:val="1E7CFBC0"/>
    <w:lvl w:ilvl="0" w:tplc="93722A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92"/>
    <w:rsid w:val="000009F2"/>
    <w:rsid w:val="000209EA"/>
    <w:rsid w:val="00024905"/>
    <w:rsid w:val="00027A0D"/>
    <w:rsid w:val="00050E0E"/>
    <w:rsid w:val="00054F30"/>
    <w:rsid w:val="00084370"/>
    <w:rsid w:val="000A24C3"/>
    <w:rsid w:val="000A3D77"/>
    <w:rsid w:val="000B0ABE"/>
    <w:rsid w:val="000C6E9C"/>
    <w:rsid w:val="0010382C"/>
    <w:rsid w:val="001056EB"/>
    <w:rsid w:val="001C607A"/>
    <w:rsid w:val="001E6232"/>
    <w:rsid w:val="00234372"/>
    <w:rsid w:val="00260548"/>
    <w:rsid w:val="00275E9A"/>
    <w:rsid w:val="002A3DAC"/>
    <w:rsid w:val="002E2BAF"/>
    <w:rsid w:val="003110DE"/>
    <w:rsid w:val="00312CE3"/>
    <w:rsid w:val="003C34FC"/>
    <w:rsid w:val="003E6492"/>
    <w:rsid w:val="003F0BF5"/>
    <w:rsid w:val="00454449"/>
    <w:rsid w:val="00465F57"/>
    <w:rsid w:val="00474632"/>
    <w:rsid w:val="005400E5"/>
    <w:rsid w:val="00592779"/>
    <w:rsid w:val="005971BA"/>
    <w:rsid w:val="005C3F5F"/>
    <w:rsid w:val="006308FF"/>
    <w:rsid w:val="00633341"/>
    <w:rsid w:val="006A735A"/>
    <w:rsid w:val="006B7892"/>
    <w:rsid w:val="007305CC"/>
    <w:rsid w:val="00740CE1"/>
    <w:rsid w:val="00796942"/>
    <w:rsid w:val="00821FD3"/>
    <w:rsid w:val="00832DC8"/>
    <w:rsid w:val="008C4838"/>
    <w:rsid w:val="00922428"/>
    <w:rsid w:val="00966798"/>
    <w:rsid w:val="00A22434"/>
    <w:rsid w:val="00A60EA8"/>
    <w:rsid w:val="00A60F31"/>
    <w:rsid w:val="00A6454F"/>
    <w:rsid w:val="00A73C13"/>
    <w:rsid w:val="00AA52FD"/>
    <w:rsid w:val="00AE2522"/>
    <w:rsid w:val="00B155CF"/>
    <w:rsid w:val="00B57635"/>
    <w:rsid w:val="00B6356D"/>
    <w:rsid w:val="00BC5C67"/>
    <w:rsid w:val="00C007A5"/>
    <w:rsid w:val="00C648CD"/>
    <w:rsid w:val="00C77F96"/>
    <w:rsid w:val="00CA4B7C"/>
    <w:rsid w:val="00D13DDF"/>
    <w:rsid w:val="00D60D80"/>
    <w:rsid w:val="00DA1D2F"/>
    <w:rsid w:val="00EA1C63"/>
    <w:rsid w:val="00F84FD9"/>
    <w:rsid w:val="00FB5ABE"/>
    <w:rsid w:val="00FC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7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89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B78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89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B0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797</TotalTime>
  <Pages>4</Pages>
  <Words>808</Words>
  <Characters>4609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14</cp:revision>
  <dcterms:created xsi:type="dcterms:W3CDTF">2020-01-10T04:49:00Z</dcterms:created>
  <dcterms:modified xsi:type="dcterms:W3CDTF">2020-01-21T07:59:00Z</dcterms:modified>
</cp:coreProperties>
</file>