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3" w:rsidRPr="00BA561D" w:rsidRDefault="001A2CC3" w:rsidP="00BA561D">
      <w:pPr>
        <w:jc w:val="center"/>
        <w:rPr>
          <w:rFonts w:ascii="Times New Roman" w:hAnsi="Times New Roman"/>
          <w:sz w:val="32"/>
          <w:szCs w:val="32"/>
        </w:rPr>
      </w:pPr>
      <w:r w:rsidRPr="00BA561D">
        <w:rPr>
          <w:rFonts w:ascii="Times New Roman" w:hAnsi="Times New Roman"/>
          <w:sz w:val="32"/>
          <w:szCs w:val="32"/>
        </w:rPr>
        <w:t>АДМИНИСТРАЦИЯ  МУНИЦИПАЛЬНОГО  ОБРАЗОВАНИЯ</w:t>
      </w:r>
      <w:r w:rsidRPr="00BA561D">
        <w:rPr>
          <w:rFonts w:ascii="Times New Roman" w:hAnsi="Times New Roman"/>
          <w:sz w:val="32"/>
          <w:szCs w:val="32"/>
        </w:rPr>
        <w:br/>
        <w:t>УСТЮЖЕНСКОЕ</w:t>
      </w:r>
    </w:p>
    <w:p w:rsidR="001A2CC3" w:rsidRPr="00BA561D" w:rsidRDefault="001A2CC3" w:rsidP="00BA561D">
      <w:pPr>
        <w:jc w:val="center"/>
        <w:rPr>
          <w:rFonts w:ascii="Times New Roman" w:hAnsi="Times New Roman"/>
          <w:sz w:val="32"/>
          <w:szCs w:val="32"/>
        </w:rPr>
      </w:pPr>
      <w:r w:rsidRPr="00BA561D">
        <w:rPr>
          <w:rFonts w:ascii="Times New Roman" w:hAnsi="Times New Roman"/>
          <w:sz w:val="32"/>
          <w:szCs w:val="32"/>
        </w:rPr>
        <w:t>П О С Т А Н О В Л Е Н И Е</w:t>
      </w:r>
    </w:p>
    <w:p w:rsidR="001A2CC3" w:rsidRPr="00BA561D" w:rsidRDefault="001A2CC3" w:rsidP="00BA561D">
      <w:pPr>
        <w:jc w:val="center"/>
        <w:rPr>
          <w:rFonts w:ascii="Times New Roman" w:hAnsi="Times New Roman"/>
          <w:sz w:val="32"/>
          <w:szCs w:val="32"/>
        </w:rPr>
      </w:pPr>
    </w:p>
    <w:p w:rsidR="001A2CC3" w:rsidRPr="00BA561D" w:rsidRDefault="001A2CC3" w:rsidP="00BA561D">
      <w:pPr>
        <w:rPr>
          <w:rFonts w:ascii="Times New Roman" w:hAnsi="Times New Roman"/>
          <w:sz w:val="28"/>
          <w:szCs w:val="28"/>
        </w:rPr>
      </w:pPr>
      <w:r w:rsidRPr="00BA56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14.12.2018</w:t>
      </w:r>
      <w:r w:rsidRPr="00BA561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222</w:t>
      </w:r>
      <w:r w:rsidRPr="00BA56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A2CC3" w:rsidRPr="00BA561D" w:rsidRDefault="001A2CC3" w:rsidP="00BA561D">
      <w:pPr>
        <w:rPr>
          <w:rFonts w:ascii="Times New Roman" w:hAnsi="Times New Roman"/>
          <w:sz w:val="28"/>
          <w:szCs w:val="28"/>
        </w:rPr>
      </w:pPr>
      <w:r w:rsidRPr="00BA561D">
        <w:rPr>
          <w:rFonts w:ascii="Times New Roman" w:hAnsi="Times New Roman"/>
          <w:sz w:val="28"/>
          <w:szCs w:val="28"/>
        </w:rPr>
        <w:t xml:space="preserve">                  г. Устюжна</w:t>
      </w:r>
    </w:p>
    <w:p w:rsidR="001A2CC3" w:rsidRPr="00BA561D" w:rsidRDefault="001A2CC3" w:rsidP="00BA561D">
      <w:pPr>
        <w:spacing w:after="0" w:line="240" w:lineRule="auto"/>
        <w:ind w:left="170" w:right="57"/>
        <w:rPr>
          <w:rFonts w:ascii="Times New Roman" w:hAnsi="Times New Roman"/>
          <w:color w:val="000000"/>
          <w:sz w:val="28"/>
          <w:szCs w:val="28"/>
        </w:rPr>
      </w:pPr>
      <w:r w:rsidRPr="00BA561D">
        <w:rPr>
          <w:rFonts w:ascii="Times New Roman" w:hAnsi="Times New Roman"/>
          <w:color w:val="000000"/>
          <w:sz w:val="28"/>
          <w:szCs w:val="28"/>
        </w:rPr>
        <w:t xml:space="preserve">О порядке установления особого </w:t>
      </w:r>
    </w:p>
    <w:p w:rsidR="001A2CC3" w:rsidRDefault="001A2CC3" w:rsidP="00BA561D">
      <w:pPr>
        <w:spacing w:after="0" w:line="240" w:lineRule="auto"/>
        <w:ind w:left="170" w:right="57"/>
        <w:rPr>
          <w:rFonts w:ascii="Times New Roman" w:hAnsi="Times New Roman"/>
          <w:color w:val="000000"/>
          <w:sz w:val="28"/>
          <w:szCs w:val="28"/>
        </w:rPr>
      </w:pPr>
      <w:r w:rsidRPr="00BA561D">
        <w:rPr>
          <w:rFonts w:ascii="Times New Roman" w:hAnsi="Times New Roman"/>
          <w:color w:val="000000"/>
          <w:sz w:val="28"/>
          <w:szCs w:val="28"/>
        </w:rPr>
        <w:t xml:space="preserve">противопожарного режима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</w:p>
    <w:p w:rsidR="001A2CC3" w:rsidRPr="00BA561D" w:rsidRDefault="001A2CC3" w:rsidP="00BA561D">
      <w:pPr>
        <w:spacing w:after="0" w:line="240" w:lineRule="auto"/>
        <w:ind w:left="170" w:right="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садоводческих товариществах</w:t>
      </w:r>
      <w:r w:rsidRPr="00BA561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A2CC3" w:rsidRPr="00BA561D" w:rsidRDefault="001A2CC3" w:rsidP="00BA561D">
      <w:pPr>
        <w:spacing w:after="0" w:line="240" w:lineRule="auto"/>
        <w:ind w:left="170" w:right="57"/>
        <w:rPr>
          <w:rFonts w:ascii="Times New Roman" w:hAnsi="Times New Roman"/>
          <w:color w:val="000000"/>
          <w:sz w:val="28"/>
          <w:szCs w:val="28"/>
        </w:rPr>
      </w:pPr>
      <w:r w:rsidRPr="00BA561D">
        <w:rPr>
          <w:rFonts w:ascii="Times New Roman" w:hAnsi="Times New Roman"/>
          <w:color w:val="000000"/>
          <w:sz w:val="28"/>
          <w:szCs w:val="28"/>
        </w:rPr>
        <w:t>граничащих с лесными участками</w:t>
      </w:r>
    </w:p>
    <w:p w:rsidR="001A2CC3" w:rsidRPr="006A6421" w:rsidRDefault="001A2CC3" w:rsidP="0083608C">
      <w:pPr>
        <w:shd w:val="clear" w:color="auto" w:fill="FFFFFF"/>
        <w:spacing w:before="150" w:after="150" w:line="240" w:lineRule="auto"/>
        <w:ind w:left="170" w:right="57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1A2CC3" w:rsidRPr="006A6421" w:rsidRDefault="001A2CC3" w:rsidP="0083608C">
      <w:pPr>
        <w:pStyle w:val="ConsPlusDocList"/>
        <w:ind w:left="170"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  <w:r w:rsidRPr="006A642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Pr="00E67DF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 w:rsidRPr="006A642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67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67DFA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73348">
        <w:rPr>
          <w:rFonts w:ascii="Times New Roman" w:hAnsi="Times New Roman"/>
          <w:sz w:val="28"/>
          <w:szCs w:val="28"/>
        </w:rPr>
        <w:t>со ст. 19 Федерального закона от 21 декабря 1994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348">
        <w:rPr>
          <w:rFonts w:ascii="Times New Roman" w:hAnsi="Times New Roman"/>
          <w:sz w:val="28"/>
          <w:szCs w:val="28"/>
        </w:rPr>
        <w:t xml:space="preserve">69-ФЗ «О пожарной безопасности», </w:t>
      </w:r>
      <w:r>
        <w:rPr>
          <w:rFonts w:ascii="Times New Roman" w:hAnsi="Times New Roman"/>
          <w:sz w:val="28"/>
          <w:szCs w:val="28"/>
        </w:rPr>
        <w:t>п. 17 Правил</w:t>
      </w:r>
      <w:r w:rsidRPr="00A84FF1">
        <w:rPr>
          <w:rFonts w:ascii="Times New Roman" w:hAnsi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25.04.2012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84FF1">
        <w:rPr>
          <w:rFonts w:ascii="Times New Roman" w:hAnsi="Times New Roman"/>
          <w:sz w:val="28"/>
          <w:szCs w:val="28"/>
        </w:rPr>
        <w:t xml:space="preserve"> № 390 «О противопожарном режиме»</w:t>
      </w:r>
      <w:r w:rsidRPr="00C73348">
        <w:rPr>
          <w:rFonts w:ascii="Times New Roman" w:hAnsi="Times New Roman"/>
          <w:sz w:val="28"/>
          <w:szCs w:val="28"/>
        </w:rPr>
        <w:t xml:space="preserve"> </w:t>
      </w:r>
      <w:r w:rsidRPr="00F428EF">
        <w:rPr>
          <w:rFonts w:ascii="Times New Roman" w:hAnsi="Times New Roman"/>
          <w:sz w:val="28"/>
          <w:szCs w:val="28"/>
        </w:rPr>
        <w:t>и в целях укрепления пожарной безопасности при ухудшении пожарной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Устюженское</w:t>
      </w:r>
      <w:r w:rsidRPr="006A6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6421">
        <w:rPr>
          <w:rFonts w:ascii="Times New Roman" w:hAnsi="Times New Roman" w:cs="Times New Roman"/>
          <w:color w:val="000000"/>
          <w:kern w:val="0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ом муниципального образования Устюженское</w:t>
      </w:r>
      <w:r w:rsidRPr="006A642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администрация муниципального образования Устюженское</w:t>
      </w:r>
    </w:p>
    <w:p w:rsidR="001A2CC3" w:rsidRDefault="001A2CC3" w:rsidP="0083608C">
      <w:pPr>
        <w:pStyle w:val="ConsPlusDocList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A2CC3" w:rsidRPr="007E7973" w:rsidRDefault="001A2CC3" w:rsidP="007E7973">
      <w:pPr>
        <w:pStyle w:val="Standard"/>
        <w:rPr>
          <w:lang w:val="ru-RU" w:eastAsia="zh-CN" w:bidi="hi-IN"/>
        </w:rPr>
      </w:pPr>
    </w:p>
    <w:p w:rsidR="001A2CC3" w:rsidRPr="006A6421" w:rsidRDefault="001A2CC3" w:rsidP="0083608C">
      <w:pPr>
        <w:pStyle w:val="ConsPlusDocList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4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42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</w:t>
      </w:r>
      <w:r w:rsidRPr="006A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Pr="00F428EF">
        <w:rPr>
          <w:rFonts w:ascii="Times New Roman" w:hAnsi="Times New Roman"/>
          <w:sz w:val="28"/>
          <w:szCs w:val="28"/>
        </w:rPr>
        <w:t xml:space="preserve">Порядок установления особого противопожарного режима </w:t>
      </w:r>
      <w:r>
        <w:rPr>
          <w:rFonts w:ascii="Times New Roman" w:hAnsi="Times New Roman"/>
          <w:sz w:val="28"/>
          <w:szCs w:val="28"/>
        </w:rPr>
        <w:t xml:space="preserve">в садоводческих товариществах, </w:t>
      </w:r>
      <w:r w:rsidRPr="00C73348">
        <w:rPr>
          <w:rFonts w:ascii="Times New Roman" w:hAnsi="Times New Roman"/>
          <w:sz w:val="28"/>
          <w:szCs w:val="28"/>
        </w:rPr>
        <w:t xml:space="preserve">граничащих с лесными участками </w:t>
      </w:r>
      <w:r w:rsidRPr="00F428E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Устюженское</w:t>
      </w:r>
      <w:r w:rsidRPr="006A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</w:t>
      </w:r>
      <w:r w:rsidRPr="006A64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CC3" w:rsidRPr="006A6421" w:rsidRDefault="001A2CC3" w:rsidP="0083608C">
      <w:pPr>
        <w:pStyle w:val="Standard"/>
        <w:ind w:left="170" w:right="57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A6421">
        <w:rPr>
          <w:rFonts w:cs="Times New Roman"/>
          <w:color w:val="000000"/>
          <w:sz w:val="28"/>
          <w:szCs w:val="28"/>
          <w:lang w:val="ru-RU"/>
        </w:rPr>
        <w:t xml:space="preserve">2. </w:t>
      </w:r>
      <w:r w:rsidRPr="006A6421">
        <w:rPr>
          <w:rFonts w:cs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1A2CC3" w:rsidRPr="007E7973" w:rsidRDefault="001A2CC3" w:rsidP="0083608C">
      <w:pPr>
        <w:pStyle w:val="Standard"/>
        <w:ind w:left="170" w:right="57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A6421">
        <w:rPr>
          <w:rFonts w:cs="Times New Roman"/>
          <w:color w:val="000000"/>
          <w:sz w:val="28"/>
          <w:szCs w:val="28"/>
          <w:lang w:val="ru-RU"/>
        </w:rPr>
        <w:t xml:space="preserve">3. </w:t>
      </w:r>
      <w:r w:rsidRPr="006A6421">
        <w:rPr>
          <w:rFonts w:cs="Times New Roman"/>
          <w:color w:val="000000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</w:t>
      </w:r>
      <w:r>
        <w:rPr>
          <w:rFonts w:cs="Times New Roman"/>
          <w:color w:val="000000"/>
          <w:sz w:val="28"/>
          <w:szCs w:val="28"/>
          <w:lang w:val="ru-RU"/>
        </w:rPr>
        <w:t>Устюженского муниципального района.</w:t>
      </w:r>
    </w:p>
    <w:p w:rsidR="001A2CC3" w:rsidRPr="006A6421" w:rsidRDefault="001A2CC3" w:rsidP="00181441">
      <w:pPr>
        <w:shd w:val="clear" w:color="auto" w:fill="FFFFFF"/>
        <w:ind w:right="57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1A2CC3" w:rsidRDefault="001A2CC3" w:rsidP="00181441">
      <w:pPr>
        <w:shd w:val="clear" w:color="auto" w:fill="FFFFFF"/>
        <w:ind w:left="170" w:right="57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Г</w:t>
      </w:r>
      <w:r w:rsidRPr="006A6421">
        <w:rPr>
          <w:rFonts w:ascii="Times New Roman" w:hAnsi="Times New Roman"/>
          <w:color w:val="000000"/>
          <w:sz w:val="28"/>
          <w:szCs w:val="27"/>
        </w:rPr>
        <w:t xml:space="preserve">лава </w:t>
      </w:r>
      <w:r>
        <w:rPr>
          <w:rFonts w:ascii="Times New Roman" w:hAnsi="Times New Roman"/>
          <w:color w:val="000000"/>
          <w:sz w:val="28"/>
          <w:szCs w:val="27"/>
        </w:rPr>
        <w:t>муниципального образования</w:t>
      </w:r>
    </w:p>
    <w:p w:rsidR="001A2CC3" w:rsidRDefault="001A2CC3" w:rsidP="00181441">
      <w:pPr>
        <w:shd w:val="clear" w:color="auto" w:fill="FFFFFF"/>
        <w:ind w:left="170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Устюженское                              </w:t>
      </w:r>
      <w:r w:rsidRPr="006A6421">
        <w:rPr>
          <w:rFonts w:ascii="Times New Roman" w:hAnsi="Times New Roman"/>
          <w:color w:val="000000"/>
          <w:sz w:val="28"/>
          <w:szCs w:val="27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7"/>
        </w:rPr>
        <w:t xml:space="preserve">      </w:t>
      </w:r>
      <w:r w:rsidRPr="006A6421">
        <w:rPr>
          <w:rFonts w:ascii="Times New Roman" w:hAnsi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И.Б.Смирнова</w:t>
      </w:r>
    </w:p>
    <w:p w:rsidR="001A2CC3" w:rsidRDefault="001A2CC3" w:rsidP="00181441">
      <w:pPr>
        <w:shd w:val="clear" w:color="auto" w:fill="FFFFFF"/>
        <w:ind w:left="170"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CC3" w:rsidRPr="00181441" w:rsidRDefault="001A2CC3" w:rsidP="00181441">
      <w:pPr>
        <w:shd w:val="clear" w:color="auto" w:fill="FFFFFF"/>
        <w:ind w:left="170" w:right="57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1A2CC3" w:rsidRPr="007E7973" w:rsidRDefault="001A2CC3" w:rsidP="0083608C">
      <w:pPr>
        <w:pStyle w:val="Standard"/>
        <w:autoSpaceDE w:val="0"/>
        <w:ind w:left="170" w:right="57" w:firstLine="709"/>
        <w:jc w:val="both"/>
        <w:rPr>
          <w:rFonts w:cs="Times New Roman"/>
          <w:color w:val="000000"/>
          <w:lang w:val="ru-RU"/>
        </w:rPr>
      </w:pPr>
      <w:r w:rsidRPr="006A6421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Pr="007E7973">
        <w:rPr>
          <w:rFonts w:cs="Times New Roman"/>
          <w:color w:val="000000"/>
        </w:rPr>
        <w:t>Утвержден</w:t>
      </w:r>
      <w:r w:rsidRPr="007E7973">
        <w:rPr>
          <w:rFonts w:cs="Times New Roman"/>
          <w:color w:val="000000"/>
          <w:lang w:val="ru-RU"/>
        </w:rPr>
        <w:t>о</w:t>
      </w:r>
      <w:r w:rsidRPr="007E7973">
        <w:rPr>
          <w:rFonts w:cs="Times New Roman"/>
          <w:color w:val="000000"/>
        </w:rPr>
        <w:t xml:space="preserve"> </w:t>
      </w:r>
    </w:p>
    <w:p w:rsidR="001A2CC3" w:rsidRPr="007E7973" w:rsidRDefault="001A2CC3" w:rsidP="007E7973">
      <w:pPr>
        <w:pStyle w:val="Standard"/>
        <w:autoSpaceDE w:val="0"/>
        <w:ind w:left="170" w:right="57" w:firstLine="709"/>
        <w:jc w:val="right"/>
        <w:rPr>
          <w:rFonts w:cs="Times New Roman"/>
          <w:color w:val="000000"/>
          <w:lang w:val="ru-RU"/>
        </w:rPr>
      </w:pPr>
      <w:r w:rsidRPr="007E7973">
        <w:rPr>
          <w:rFonts w:cs="Times New Roman"/>
          <w:color w:val="000000"/>
          <w:lang w:val="ru-RU"/>
        </w:rPr>
        <w:t xml:space="preserve">постановлением администрации </w:t>
      </w:r>
    </w:p>
    <w:p w:rsidR="001A2CC3" w:rsidRPr="007E7973" w:rsidRDefault="001A2CC3" w:rsidP="007E797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973">
        <w:rPr>
          <w:rFonts w:ascii="Times New Roman" w:hAnsi="Times New Roman"/>
          <w:color w:val="000000"/>
          <w:sz w:val="24"/>
          <w:szCs w:val="24"/>
        </w:rPr>
        <w:t>                                                                                                   муниципального образования</w:t>
      </w:r>
    </w:p>
    <w:p w:rsidR="001A2CC3" w:rsidRPr="007E7973" w:rsidRDefault="001A2CC3" w:rsidP="007E797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9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Устюженское</w:t>
      </w:r>
    </w:p>
    <w:p w:rsidR="001A2CC3" w:rsidRPr="007E7973" w:rsidRDefault="001A2CC3" w:rsidP="007E797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9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Times New Roman" w:hAnsi="Times New Roman"/>
          <w:color w:val="000000"/>
          <w:sz w:val="24"/>
          <w:szCs w:val="24"/>
        </w:rPr>
        <w:t xml:space="preserve">14.12.2018 </w:t>
      </w:r>
      <w:r w:rsidRPr="007E7973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222</w:t>
      </w:r>
      <w:r w:rsidRPr="007E79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2CC3" w:rsidRDefault="001A2CC3" w:rsidP="0018144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2CC3" w:rsidRDefault="001A2CC3" w:rsidP="0018144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A2CC3" w:rsidRPr="000D6086" w:rsidRDefault="001A2CC3" w:rsidP="00181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086">
        <w:rPr>
          <w:rFonts w:ascii="Times New Roman" w:hAnsi="Times New Roman"/>
          <w:b/>
          <w:sz w:val="28"/>
          <w:szCs w:val="28"/>
        </w:rPr>
        <w:t>о порядке введения  особого противопожарного режима</w:t>
      </w:r>
    </w:p>
    <w:p w:rsidR="001A2CC3" w:rsidRDefault="001A2CC3" w:rsidP="00181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08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садоводческих товариществах</w:t>
      </w:r>
      <w:r w:rsidRPr="000D6086">
        <w:rPr>
          <w:rFonts w:ascii="Times New Roman" w:hAnsi="Times New Roman"/>
          <w:b/>
          <w:sz w:val="28"/>
          <w:szCs w:val="28"/>
        </w:rPr>
        <w:t xml:space="preserve">, граничащих с лесными участками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Устюженское</w:t>
      </w:r>
    </w:p>
    <w:p w:rsidR="001A2CC3" w:rsidRPr="00181441" w:rsidRDefault="001A2CC3" w:rsidP="00181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441">
        <w:rPr>
          <w:rFonts w:ascii="Times New Roman" w:hAnsi="Times New Roman"/>
          <w:sz w:val="28"/>
          <w:szCs w:val="28"/>
        </w:rPr>
        <w:t>(далее – Положение)</w:t>
      </w:r>
    </w:p>
    <w:p w:rsidR="001A2CC3" w:rsidRDefault="001A2CC3" w:rsidP="00F76AB7">
      <w:pPr>
        <w:pStyle w:val="NormalWeb"/>
        <w:spacing w:before="0" w:after="0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1A2CC3" w:rsidRPr="00444A42" w:rsidRDefault="001A2CC3" w:rsidP="00F7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42">
        <w:rPr>
          <w:rFonts w:ascii="Times New Roman" w:hAnsi="Times New Roman"/>
          <w:sz w:val="28"/>
          <w:szCs w:val="28"/>
        </w:rPr>
        <w:t xml:space="preserve">1.1. Настоящее Положение о порядке введения особого противопожарного режима в </w:t>
      </w:r>
      <w:r>
        <w:rPr>
          <w:rFonts w:ascii="Times New Roman" w:hAnsi="Times New Roman"/>
          <w:sz w:val="28"/>
          <w:szCs w:val="28"/>
        </w:rPr>
        <w:t>садоводческих товариществах</w:t>
      </w:r>
      <w:r w:rsidRPr="00444A42">
        <w:rPr>
          <w:rFonts w:ascii="Times New Roman" w:hAnsi="Times New Roman"/>
          <w:sz w:val="28"/>
          <w:szCs w:val="28"/>
        </w:rPr>
        <w:t>, граничащих с лесными участками на территории</w:t>
      </w:r>
      <w:r w:rsidRPr="00DB4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Устюженское, </w:t>
      </w:r>
      <w:r w:rsidRPr="00444A42">
        <w:rPr>
          <w:rFonts w:ascii="Times New Roman" w:hAnsi="Times New Roman"/>
          <w:sz w:val="28"/>
          <w:szCs w:val="28"/>
        </w:rPr>
        <w:t xml:space="preserve"> разработано  в целях обеспечения безопасности проживания населения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Устюженское</w:t>
      </w:r>
      <w:r w:rsidRPr="00444A42">
        <w:rPr>
          <w:rFonts w:ascii="Times New Roman" w:hAnsi="Times New Roman"/>
          <w:sz w:val="28"/>
          <w:szCs w:val="28"/>
        </w:rPr>
        <w:t xml:space="preserve"> и предупреждения чрезвычайных ситуаций, связанных с увеличением количества пожаров.</w:t>
      </w:r>
    </w:p>
    <w:p w:rsidR="001A2CC3" w:rsidRDefault="001A2CC3" w:rsidP="00F7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42">
        <w:rPr>
          <w:rFonts w:ascii="Times New Roman" w:hAnsi="Times New Roman"/>
          <w:sz w:val="28"/>
          <w:szCs w:val="28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 </w:t>
      </w:r>
      <w:r>
        <w:rPr>
          <w:rFonts w:ascii="Times New Roman" w:hAnsi="Times New Roman"/>
          <w:sz w:val="28"/>
          <w:szCs w:val="28"/>
        </w:rPr>
        <w:t>муниципального образования Устюженское.</w:t>
      </w:r>
    </w:p>
    <w:p w:rsidR="001A2CC3" w:rsidRDefault="001A2CC3" w:rsidP="0018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42">
        <w:rPr>
          <w:rFonts w:ascii="Times New Roman" w:hAnsi="Times New Roman"/>
          <w:sz w:val="28"/>
          <w:szCs w:val="28"/>
        </w:rPr>
        <w:t xml:space="preserve">1.3. Необходимость введения особого противопожарного режима в  </w:t>
      </w:r>
      <w:r>
        <w:rPr>
          <w:rFonts w:ascii="Times New Roman" w:hAnsi="Times New Roman"/>
          <w:sz w:val="28"/>
          <w:szCs w:val="28"/>
        </w:rPr>
        <w:t>садоводческих товариществах</w:t>
      </w:r>
      <w:r w:rsidRPr="00444A42">
        <w:rPr>
          <w:rFonts w:ascii="Times New Roman" w:hAnsi="Times New Roman"/>
          <w:sz w:val="28"/>
          <w:szCs w:val="28"/>
        </w:rPr>
        <w:t xml:space="preserve">, граничащих с лесными участками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Устюженское</w:t>
      </w:r>
      <w:r w:rsidRPr="00444A42">
        <w:rPr>
          <w:rFonts w:ascii="Times New Roman" w:hAnsi="Times New Roman"/>
          <w:sz w:val="28"/>
          <w:szCs w:val="28"/>
        </w:rPr>
        <w:t xml:space="preserve">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  при высокой вероятности возникновения </w:t>
      </w:r>
      <w:r>
        <w:rPr>
          <w:rFonts w:ascii="Times New Roman" w:hAnsi="Times New Roman"/>
          <w:sz w:val="28"/>
          <w:szCs w:val="28"/>
        </w:rPr>
        <w:t xml:space="preserve">возгораний по условиям погоды. </w:t>
      </w:r>
    </w:p>
    <w:p w:rsidR="001A2CC3" w:rsidRPr="00181441" w:rsidRDefault="001A2CC3" w:rsidP="0018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CC3" w:rsidRDefault="001A2CC3" w:rsidP="0018144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1A2CC3" w:rsidRDefault="001A2CC3" w:rsidP="0018144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1441">
        <w:rPr>
          <w:sz w:val="28"/>
          <w:szCs w:val="28"/>
        </w:rPr>
        <w:t xml:space="preserve">Особый противопожарный режим в </w:t>
      </w:r>
      <w:r>
        <w:rPr>
          <w:sz w:val="28"/>
          <w:szCs w:val="28"/>
        </w:rPr>
        <w:t>садоводческих товариществах</w:t>
      </w:r>
      <w:r w:rsidRPr="00181441">
        <w:rPr>
          <w:sz w:val="28"/>
          <w:szCs w:val="28"/>
        </w:rPr>
        <w:t xml:space="preserve">, граничащих с лесными участками на территории </w:t>
      </w:r>
      <w:r>
        <w:rPr>
          <w:sz w:val="28"/>
          <w:szCs w:val="28"/>
        </w:rPr>
        <w:t>муниципального образования Устюженское</w:t>
      </w:r>
      <w:r w:rsidRPr="00181441">
        <w:rPr>
          <w:sz w:val="28"/>
          <w:szCs w:val="28"/>
        </w:rPr>
        <w:t xml:space="preserve"> вводится и отменяется Главой  </w:t>
      </w:r>
      <w:r>
        <w:rPr>
          <w:sz w:val="28"/>
          <w:szCs w:val="28"/>
        </w:rPr>
        <w:t>муниципального образования Устюженское</w:t>
      </w:r>
      <w:r w:rsidRPr="00181441">
        <w:rPr>
          <w:sz w:val="28"/>
          <w:szCs w:val="28"/>
        </w:rPr>
        <w:t xml:space="preserve"> при обстоятельствах, требующих   неотложных   ме</w:t>
      </w:r>
      <w:r>
        <w:rPr>
          <w:sz w:val="28"/>
          <w:szCs w:val="28"/>
        </w:rPr>
        <w:t xml:space="preserve">р   по </w:t>
      </w:r>
      <w:r w:rsidRPr="00181441">
        <w:rPr>
          <w:sz w:val="28"/>
          <w:szCs w:val="28"/>
        </w:rPr>
        <w:t>спасению населения, организации тушения пожаров, проведению аварийно-спасательных работ.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Обстоятельствами, послужившими основанием для введения на территории муниципального образования Устюженское особого противопожарного режима, являются: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сухой и жаркой погоды в течение длительного периода;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угроза перехода лесных пожаров на территорию  населенных пунктов, входящих в состав муниципального образования Устюженское.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Период действия особого противопожарного режима зависит от чрезвычайной оперативной обстановки на территории муниципального образования Устюженское или части его территории.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объявлении территории муниципального образования Устюженское или части его территории зоной чрезвычайной ситуации действие особого противопожарного режима приостанавливается.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  правовом акте о введении особого противопожарного режима в обязательном порядке должны быть указаны: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особого противопожарного режима.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об установлении на территории муниципального образования Устюженское или  части его территории особого противопожарного режима является обязательным для исполнения  организациями всех форм собственности, индивидуальными предпринимателями  и гражданами муниципального образования Устюженское.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Дополнительные требования по пожарной безопасности, устанавливаемые в период действия особого противопожарного режима</w:t>
      </w:r>
    </w:p>
    <w:p w:rsidR="001A2CC3" w:rsidRDefault="001A2CC3" w:rsidP="0018144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3.1. На период действия особого противопожарного режима на территории муниципального образования Устюженское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посещения гражданами лесов;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запрещение на территории поселения, организаций, учреждений и частного сектора  разведения открытого огня  и сжигания мусора;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создания в населенных пунктах,  у каждого жилого  строения запасов воды для тушения пожара;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въезда, перемещения граждан в местах пожаров и прилегающих к ним территориях;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по  периметру населенных пунктов, детских оздоровительных лагерей,   садовых участков, расположенных в лесных массивах;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целенаправленной информационно-пропагандисткой работы среди населения по вопросам соблюдения правил пожарной безопасности.</w:t>
      </w:r>
    </w:p>
    <w:p w:rsidR="001A2CC3" w:rsidRDefault="001A2CC3" w:rsidP="001814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1A2CC3" w:rsidRDefault="001A2CC3" w:rsidP="00F76AB7">
      <w:pPr>
        <w:ind w:firstLine="709"/>
        <w:jc w:val="both"/>
        <w:rPr>
          <w:sz w:val="28"/>
          <w:szCs w:val="28"/>
        </w:rPr>
      </w:pPr>
    </w:p>
    <w:p w:rsidR="001A2CC3" w:rsidRDefault="001A2CC3" w:rsidP="00F76AB7">
      <w:pPr>
        <w:jc w:val="center"/>
        <w:rPr>
          <w:sz w:val="28"/>
          <w:szCs w:val="28"/>
        </w:rPr>
      </w:pPr>
    </w:p>
    <w:p w:rsidR="001A2CC3" w:rsidRDefault="001A2CC3" w:rsidP="00F76AB7">
      <w:pPr>
        <w:jc w:val="center"/>
        <w:rPr>
          <w:sz w:val="24"/>
        </w:rPr>
      </w:pPr>
    </w:p>
    <w:p w:rsidR="001A2CC3" w:rsidRPr="00C73348" w:rsidRDefault="001A2CC3" w:rsidP="00F76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CC3" w:rsidRPr="00F428EF" w:rsidRDefault="001A2CC3" w:rsidP="00F76AB7">
      <w:pPr>
        <w:rPr>
          <w:rFonts w:ascii="Times New Roman" w:hAnsi="Times New Roman"/>
          <w:sz w:val="28"/>
          <w:szCs w:val="28"/>
        </w:rPr>
      </w:pPr>
    </w:p>
    <w:p w:rsidR="001A2CC3" w:rsidRPr="008B7371" w:rsidRDefault="001A2CC3" w:rsidP="00F76AB7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sectPr w:rsidR="001A2CC3" w:rsidRPr="008B7371" w:rsidSect="007F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C3" w:rsidRDefault="001A2CC3" w:rsidP="003C46FE">
      <w:pPr>
        <w:spacing w:after="0" w:line="240" w:lineRule="auto"/>
      </w:pPr>
      <w:r>
        <w:separator/>
      </w:r>
    </w:p>
  </w:endnote>
  <w:endnote w:type="continuationSeparator" w:id="0">
    <w:p w:rsidR="001A2CC3" w:rsidRDefault="001A2CC3" w:rsidP="003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C3" w:rsidRDefault="001A2CC3" w:rsidP="003C46FE">
      <w:pPr>
        <w:spacing w:after="0" w:line="240" w:lineRule="auto"/>
      </w:pPr>
      <w:r>
        <w:separator/>
      </w:r>
    </w:p>
  </w:footnote>
  <w:footnote w:type="continuationSeparator" w:id="0">
    <w:p w:rsidR="001A2CC3" w:rsidRDefault="001A2CC3" w:rsidP="003C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4BF"/>
    <w:multiLevelType w:val="multilevel"/>
    <w:tmpl w:val="9E967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332287"/>
    <w:multiLevelType w:val="hybridMultilevel"/>
    <w:tmpl w:val="DF3A3366"/>
    <w:lvl w:ilvl="0" w:tplc="6648764C">
      <w:start w:val="1"/>
      <w:numFmt w:val="upperRoman"/>
      <w:lvlText w:val="%1."/>
      <w:lvlJc w:val="left"/>
      <w:pPr>
        <w:ind w:left="15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4B"/>
    <w:rsid w:val="0006075D"/>
    <w:rsid w:val="000B2E98"/>
    <w:rsid w:val="000D6086"/>
    <w:rsid w:val="00181441"/>
    <w:rsid w:val="001A2CC3"/>
    <w:rsid w:val="00210131"/>
    <w:rsid w:val="002B439B"/>
    <w:rsid w:val="003211B5"/>
    <w:rsid w:val="0033343C"/>
    <w:rsid w:val="003C46FE"/>
    <w:rsid w:val="00444A42"/>
    <w:rsid w:val="004B178D"/>
    <w:rsid w:val="004B2CC7"/>
    <w:rsid w:val="00501377"/>
    <w:rsid w:val="00516F67"/>
    <w:rsid w:val="0055528F"/>
    <w:rsid w:val="0057187D"/>
    <w:rsid w:val="006A6421"/>
    <w:rsid w:val="007E7973"/>
    <w:rsid w:val="007F6830"/>
    <w:rsid w:val="0083608C"/>
    <w:rsid w:val="008B5346"/>
    <w:rsid w:val="008B7371"/>
    <w:rsid w:val="008E15DF"/>
    <w:rsid w:val="009165F7"/>
    <w:rsid w:val="00922B4B"/>
    <w:rsid w:val="00926095"/>
    <w:rsid w:val="009744FA"/>
    <w:rsid w:val="009B7478"/>
    <w:rsid w:val="009D5D94"/>
    <w:rsid w:val="009E7C81"/>
    <w:rsid w:val="00A444CF"/>
    <w:rsid w:val="00A84FF1"/>
    <w:rsid w:val="00AD3FFA"/>
    <w:rsid w:val="00AE7570"/>
    <w:rsid w:val="00B2230F"/>
    <w:rsid w:val="00BA561D"/>
    <w:rsid w:val="00BB5BE4"/>
    <w:rsid w:val="00BD2A5E"/>
    <w:rsid w:val="00C15619"/>
    <w:rsid w:val="00C73348"/>
    <w:rsid w:val="00D6167B"/>
    <w:rsid w:val="00DB404F"/>
    <w:rsid w:val="00E67DFA"/>
    <w:rsid w:val="00E90A3C"/>
    <w:rsid w:val="00EF08CF"/>
    <w:rsid w:val="00F428EF"/>
    <w:rsid w:val="00F768F8"/>
    <w:rsid w:val="00F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360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E67DF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608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7DFA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22B4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2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2B4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2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4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6FE"/>
    <w:rPr>
      <w:rFonts w:cs="Times New Roman"/>
    </w:rPr>
  </w:style>
  <w:style w:type="paragraph" w:styleId="NoSpacing">
    <w:name w:val="No Spacing"/>
    <w:uiPriority w:val="99"/>
    <w:qFormat/>
    <w:rsid w:val="00EF08CF"/>
  </w:style>
  <w:style w:type="table" w:styleId="TableGrid">
    <w:name w:val="Table Grid"/>
    <w:basedOn w:val="TableNormal"/>
    <w:uiPriority w:val="99"/>
    <w:rsid w:val="000B2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67DFA"/>
    <w:rPr>
      <w:rFonts w:cs="Times New Roman"/>
      <w:b/>
      <w:bCs/>
    </w:rPr>
  </w:style>
  <w:style w:type="paragraph" w:customStyle="1" w:styleId="Standard">
    <w:name w:val="Standard"/>
    <w:uiPriority w:val="99"/>
    <w:rsid w:val="00E67DF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uiPriority w:val="99"/>
    <w:rsid w:val="00E67DF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 w:bidi="hi-IN"/>
    </w:rPr>
  </w:style>
  <w:style w:type="paragraph" w:styleId="ListParagraph">
    <w:name w:val="List Paragraph"/>
    <w:basedOn w:val="Normal"/>
    <w:uiPriority w:val="99"/>
    <w:qFormat/>
    <w:rsid w:val="006A6421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333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334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45389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345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1130</Words>
  <Characters>6447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16</cp:revision>
  <cp:lastPrinted>2018-03-26T11:32:00Z</cp:lastPrinted>
  <dcterms:created xsi:type="dcterms:W3CDTF">2018-03-15T07:43:00Z</dcterms:created>
  <dcterms:modified xsi:type="dcterms:W3CDTF">2018-12-17T11:10:00Z</dcterms:modified>
</cp:coreProperties>
</file>