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5B" w:rsidRDefault="0010285B" w:rsidP="00331BED">
      <w:pPr>
        <w:pStyle w:val="Title"/>
        <w:tabs>
          <w:tab w:val="left" w:pos="5940"/>
        </w:tabs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СОВЕТ  МУНИЦИПАЛЬНОГО ОБРАЗОВАНИЯ</w:t>
      </w:r>
    </w:p>
    <w:p w:rsidR="0010285B" w:rsidRDefault="0010285B" w:rsidP="00331BED">
      <w:pPr>
        <w:pStyle w:val="Title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УСТЮЖЕНСКОЕ</w:t>
      </w:r>
    </w:p>
    <w:p w:rsidR="0010285B" w:rsidRDefault="0010285B" w:rsidP="00331BED">
      <w:pPr>
        <w:pStyle w:val="Title"/>
        <w:outlineLvl w:val="0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ТРЕТЬЕГО СОЗЫВА</w:t>
      </w:r>
    </w:p>
    <w:p w:rsidR="0010285B" w:rsidRDefault="0010285B" w:rsidP="00331BED">
      <w:pPr>
        <w:jc w:val="center"/>
        <w:rPr>
          <w:b/>
          <w:sz w:val="28"/>
          <w:szCs w:val="28"/>
        </w:rPr>
      </w:pPr>
    </w:p>
    <w:p w:rsidR="0010285B" w:rsidRDefault="0010285B" w:rsidP="0033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0285B" w:rsidRDefault="0010285B" w:rsidP="00331BED">
      <w:pPr>
        <w:jc w:val="center"/>
        <w:rPr>
          <w:b/>
          <w:sz w:val="28"/>
          <w:szCs w:val="28"/>
        </w:rPr>
      </w:pPr>
    </w:p>
    <w:p w:rsidR="0010285B" w:rsidRPr="00DC6279" w:rsidRDefault="0010285B" w:rsidP="00331BED">
      <w:pPr>
        <w:pStyle w:val="1"/>
        <w:rPr>
          <w:rFonts w:ascii="Times New Roman" w:hAnsi="Times New Roman"/>
          <w:sz w:val="28"/>
          <w:szCs w:val="28"/>
        </w:rPr>
      </w:pPr>
      <w:r w:rsidRPr="00DC627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18.06.2019</w:t>
      </w:r>
      <w:r w:rsidRPr="00DC627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70</w:t>
      </w:r>
      <w:r w:rsidRPr="00DC6279">
        <w:rPr>
          <w:rFonts w:ascii="Times New Roman" w:hAnsi="Times New Roman"/>
          <w:sz w:val="28"/>
          <w:szCs w:val="28"/>
        </w:rPr>
        <w:t xml:space="preserve">   </w:t>
      </w:r>
    </w:p>
    <w:p w:rsidR="0010285B" w:rsidRDefault="0010285B" w:rsidP="00331BE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г. Устюжна</w:t>
      </w:r>
    </w:p>
    <w:p w:rsidR="0010285B" w:rsidRDefault="0010285B" w:rsidP="00331BED">
      <w:pPr>
        <w:pStyle w:val="1"/>
        <w:rPr>
          <w:noProof/>
          <w:sz w:val="28"/>
          <w:szCs w:val="28"/>
        </w:rPr>
      </w:pPr>
    </w:p>
    <w:p w:rsidR="0010285B" w:rsidRPr="00021CC5" w:rsidRDefault="0010285B" w:rsidP="00331BED">
      <w:pPr>
        <w:pStyle w:val="1"/>
        <w:rPr>
          <w:rFonts w:ascii="Times New Roman" w:hAnsi="Times New Roman"/>
          <w:noProof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4" o:spid="_x0000_s1026" style="position:absolute;z-index:251658240;visibility:visible" from="-9pt,2.5pt" to="1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9TQIAAFc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"/>
        </w:pict>
      </w:r>
      <w:r>
        <w:rPr>
          <w:noProof/>
          <w:lang w:eastAsia="ru-RU"/>
        </w:rPr>
        <w:pict>
          <v:line id="Прямая соединительная линия 3" o:spid="_x0000_s1027" style="position:absolute;z-index:251659264;visibility:visible" from="-9pt,2.5pt" to="-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"/>
        </w:pict>
      </w:r>
      <w:r>
        <w:rPr>
          <w:noProof/>
          <w:lang w:eastAsia="ru-RU"/>
        </w:rPr>
        <w:pict>
          <v:line id="Прямая соединительная линия 2" o:spid="_x0000_s1028" style="position:absolute;flip:x;z-index:251660288;visibility:visible" from="162pt,2.5pt" to="18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"/>
        </w:pict>
      </w:r>
      <w:r>
        <w:rPr>
          <w:noProof/>
          <w:lang w:eastAsia="ru-RU"/>
        </w:rPr>
        <w:pict>
          <v:line id="Прямая соединительная линия 1" o:spid="_x0000_s1029" style="position:absolute;z-index:251661312;visibility:visible" from="189pt,2.5pt" to="18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"/>
        </w:pict>
      </w:r>
      <w:r w:rsidRPr="00021CC5">
        <w:rPr>
          <w:rFonts w:ascii="Times New Roman" w:hAnsi="Times New Roman"/>
          <w:noProof/>
          <w:sz w:val="28"/>
          <w:szCs w:val="28"/>
        </w:rPr>
        <w:t>О внесении изменений в</w:t>
      </w:r>
    </w:p>
    <w:p w:rsidR="0010285B" w:rsidRPr="00021CC5" w:rsidRDefault="0010285B" w:rsidP="00331BED">
      <w:pPr>
        <w:pStyle w:val="1"/>
        <w:rPr>
          <w:rFonts w:ascii="Times New Roman" w:hAnsi="Times New Roman"/>
          <w:noProof/>
          <w:sz w:val="28"/>
          <w:szCs w:val="28"/>
        </w:rPr>
      </w:pPr>
      <w:r w:rsidRPr="00021CC5">
        <w:rPr>
          <w:rFonts w:ascii="Times New Roman" w:hAnsi="Times New Roman"/>
          <w:noProof/>
          <w:sz w:val="28"/>
          <w:szCs w:val="28"/>
        </w:rPr>
        <w:t>решение Совета муниципального</w:t>
      </w:r>
    </w:p>
    <w:p w:rsidR="0010285B" w:rsidRPr="00021CC5" w:rsidRDefault="0010285B" w:rsidP="00331BED">
      <w:pPr>
        <w:pStyle w:val="1"/>
        <w:rPr>
          <w:rFonts w:ascii="Times New Roman" w:hAnsi="Times New Roman"/>
          <w:sz w:val="28"/>
          <w:szCs w:val="28"/>
        </w:rPr>
      </w:pPr>
      <w:r w:rsidRPr="00021CC5">
        <w:rPr>
          <w:rFonts w:ascii="Times New Roman" w:hAnsi="Times New Roman"/>
          <w:noProof/>
          <w:sz w:val="28"/>
          <w:szCs w:val="28"/>
        </w:rPr>
        <w:t>образования  Устюженское</w:t>
      </w:r>
    </w:p>
    <w:p w:rsidR="0010285B" w:rsidRPr="00021CC5" w:rsidRDefault="0010285B" w:rsidP="00331BED">
      <w:pPr>
        <w:pStyle w:val="1"/>
        <w:rPr>
          <w:rFonts w:ascii="Times New Roman" w:hAnsi="Times New Roman"/>
          <w:sz w:val="28"/>
          <w:szCs w:val="28"/>
        </w:rPr>
      </w:pPr>
      <w:r w:rsidRPr="00021CC5">
        <w:rPr>
          <w:rFonts w:ascii="Times New Roman" w:hAnsi="Times New Roman"/>
          <w:sz w:val="28"/>
          <w:szCs w:val="28"/>
        </w:rPr>
        <w:t xml:space="preserve">от 28.12.2018  № 57  </w:t>
      </w:r>
    </w:p>
    <w:p w:rsidR="0010285B" w:rsidRDefault="0010285B" w:rsidP="00331BED">
      <w:pPr>
        <w:pStyle w:val="1"/>
        <w:rPr>
          <w:sz w:val="28"/>
          <w:szCs w:val="28"/>
        </w:rPr>
      </w:pPr>
    </w:p>
    <w:p w:rsidR="0010285B" w:rsidRPr="00021CC5" w:rsidRDefault="0010285B" w:rsidP="00CA76D6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CC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Бюджетным кодексом Российской Федерации,  Законом Вологодской области от 17.12.2018 № 4465-ОЗ «Об областном бюджете на 2019 год и плановый период 2020 и 2021 годов» (с последующими изменениями и дополнениями), </w:t>
      </w:r>
      <w:r w:rsidRPr="00021CC5">
        <w:rPr>
          <w:rStyle w:val="Normal1"/>
          <w:rFonts w:ascii="Times New Roman" w:hAnsi="Times New Roman" w:cs="Arial"/>
          <w:b w:val="0"/>
          <w:bCs w:val="0"/>
          <w:kern w:val="0"/>
          <w:sz w:val="28"/>
          <w:szCs w:val="28"/>
        </w:rPr>
        <w:t xml:space="preserve">решением Земского Собрания Устюженского муниципального района от 13.12.2018 № 110 «О местном бюджете  на 2019 год  и плановый период 2020 и 2021 годов» (с последующими изменениями и дополнениями), </w:t>
      </w:r>
      <w:r w:rsidRPr="00021CC5">
        <w:rPr>
          <w:rFonts w:ascii="Times New Roman" w:hAnsi="Times New Roman" w:cs="Times New Roman"/>
          <w:b w:val="0"/>
          <w:sz w:val="28"/>
          <w:szCs w:val="28"/>
        </w:rPr>
        <w:t>на основании ст. 32  Устава  муниципального образования  Устюженское Совет муниципального образования  Устюженское  РЕШИЛ:</w:t>
      </w:r>
    </w:p>
    <w:p w:rsidR="0010285B" w:rsidRPr="00021CC5" w:rsidRDefault="0010285B" w:rsidP="00331BED">
      <w:pPr>
        <w:pStyle w:val="1"/>
        <w:rPr>
          <w:rFonts w:ascii="Times New Roman" w:hAnsi="Times New Roman"/>
          <w:sz w:val="28"/>
          <w:szCs w:val="28"/>
        </w:rPr>
      </w:pPr>
    </w:p>
    <w:p w:rsidR="0010285B" w:rsidRPr="003A6285" w:rsidRDefault="0010285B" w:rsidP="00CA76D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A6285">
        <w:rPr>
          <w:rFonts w:ascii="Times New Roman" w:hAnsi="Times New Roman"/>
          <w:sz w:val="28"/>
          <w:szCs w:val="28"/>
        </w:rPr>
        <w:t xml:space="preserve">1. Внести в решение Совета муниципального образования  Устюженское от 28.12.2018 № 57 « О </w:t>
      </w:r>
      <w:r w:rsidRPr="003A6285">
        <w:rPr>
          <w:rFonts w:ascii="Times New Roman" w:hAnsi="Times New Roman"/>
          <w:noProof/>
          <w:sz w:val="28"/>
          <w:szCs w:val="28"/>
        </w:rPr>
        <w:t xml:space="preserve">бюджете муниципального образования  Устюженское на 2019 год и  плановый период 2020 и 2021 годов» </w:t>
      </w:r>
      <w:r w:rsidRPr="003A6285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10285B" w:rsidRPr="003A6285" w:rsidRDefault="0010285B" w:rsidP="00CA76D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0285B" w:rsidRPr="00021CC5" w:rsidRDefault="0010285B" w:rsidP="00CA76D6">
      <w:pPr>
        <w:pStyle w:val="BodyText"/>
        <w:rPr>
          <w:szCs w:val="28"/>
        </w:rPr>
      </w:pPr>
      <w:r w:rsidRPr="003A6285">
        <w:rPr>
          <w:szCs w:val="28"/>
        </w:rPr>
        <w:t xml:space="preserve">         1.</w:t>
      </w:r>
      <w:r w:rsidRPr="00F35075">
        <w:rPr>
          <w:szCs w:val="28"/>
        </w:rPr>
        <w:t>1 Приложения  6, 7, 8 изложить  в новой редакции, согласно приложений 1, 2, 3  к настоящему решению.</w:t>
      </w:r>
      <w:r w:rsidRPr="00021CC5">
        <w:rPr>
          <w:szCs w:val="28"/>
        </w:rPr>
        <w:t xml:space="preserve">   </w:t>
      </w:r>
    </w:p>
    <w:p w:rsidR="0010285B" w:rsidRPr="00021CC5" w:rsidRDefault="0010285B" w:rsidP="00CA76D6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1CC5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0285B" w:rsidRPr="00021CC5" w:rsidRDefault="0010285B" w:rsidP="00CA76D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21CC5">
        <w:rPr>
          <w:rFonts w:ascii="Times New Roman" w:hAnsi="Times New Roman"/>
          <w:sz w:val="28"/>
          <w:szCs w:val="28"/>
        </w:rPr>
        <w:t>2.</w:t>
      </w:r>
      <w:r w:rsidRPr="00021CC5">
        <w:rPr>
          <w:rFonts w:ascii="Times New Roman" w:hAnsi="Times New Roman"/>
          <w:b/>
          <w:sz w:val="28"/>
          <w:szCs w:val="28"/>
        </w:rPr>
        <w:t xml:space="preserve"> </w:t>
      </w:r>
      <w:r w:rsidRPr="00021CC5">
        <w:rPr>
          <w:rFonts w:ascii="Times New Roman" w:hAnsi="Times New Roman"/>
          <w:sz w:val="28"/>
          <w:szCs w:val="28"/>
        </w:rPr>
        <w:t>Настоящее решение разместить на сайте Устюженского муниципального района.</w:t>
      </w:r>
    </w:p>
    <w:p w:rsidR="0010285B" w:rsidRPr="00021CC5" w:rsidRDefault="0010285B" w:rsidP="00331BED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10285B" w:rsidRPr="00021CC5" w:rsidRDefault="0010285B" w:rsidP="00331BED">
      <w:pPr>
        <w:pStyle w:val="1"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85B" w:rsidRPr="00021CC5" w:rsidRDefault="0010285B" w:rsidP="00331BED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10285B" w:rsidRPr="00021CC5" w:rsidRDefault="0010285B" w:rsidP="00331BED">
      <w:pPr>
        <w:pStyle w:val="1"/>
        <w:rPr>
          <w:rFonts w:ascii="Times New Roman" w:hAnsi="Times New Roman"/>
          <w:sz w:val="28"/>
          <w:szCs w:val="28"/>
        </w:rPr>
      </w:pPr>
      <w:r w:rsidRPr="00021CC5">
        <w:rPr>
          <w:rFonts w:ascii="Times New Roman" w:hAnsi="Times New Roman"/>
          <w:sz w:val="28"/>
          <w:szCs w:val="28"/>
        </w:rPr>
        <w:t>Глава муниципального</w:t>
      </w:r>
    </w:p>
    <w:p w:rsidR="0010285B" w:rsidRPr="00021CC5" w:rsidRDefault="0010285B" w:rsidP="00331BED">
      <w:pPr>
        <w:pStyle w:val="1"/>
        <w:rPr>
          <w:rFonts w:ascii="Times New Roman" w:hAnsi="Times New Roman"/>
          <w:sz w:val="28"/>
          <w:szCs w:val="28"/>
        </w:rPr>
      </w:pPr>
      <w:r w:rsidRPr="00021CC5">
        <w:rPr>
          <w:rFonts w:ascii="Times New Roman" w:hAnsi="Times New Roman"/>
          <w:sz w:val="28"/>
          <w:szCs w:val="28"/>
        </w:rPr>
        <w:t xml:space="preserve">образования   Устюженское                                                  И.Б.Смирнова                                                                                  </w:t>
      </w:r>
    </w:p>
    <w:p w:rsidR="0010285B" w:rsidRDefault="0010285B" w:rsidP="00271A9B">
      <w:pPr>
        <w:rPr>
          <w:sz w:val="28"/>
          <w:szCs w:val="28"/>
        </w:rPr>
      </w:pPr>
    </w:p>
    <w:p w:rsidR="0010285B" w:rsidRDefault="0010285B" w:rsidP="00271A9B">
      <w:pPr>
        <w:rPr>
          <w:sz w:val="28"/>
          <w:szCs w:val="28"/>
        </w:rPr>
      </w:pPr>
    </w:p>
    <w:p w:rsidR="0010285B" w:rsidRDefault="0010285B" w:rsidP="00271A9B">
      <w:r>
        <w:t xml:space="preserve">                                 </w:t>
      </w:r>
    </w:p>
    <w:p w:rsidR="0010285B" w:rsidRDefault="0010285B" w:rsidP="00271A9B">
      <w:bookmarkStart w:id="0" w:name="_GoBack"/>
      <w:bookmarkEnd w:id="0"/>
      <w:r>
        <w:t xml:space="preserve"> </w:t>
      </w:r>
    </w:p>
    <w:p w:rsidR="0010285B" w:rsidRDefault="0010285B" w:rsidP="00271A9B"/>
    <w:p w:rsidR="0010285B" w:rsidRDefault="0010285B" w:rsidP="00271A9B"/>
    <w:p w:rsidR="0010285B" w:rsidRDefault="0010285B" w:rsidP="00271A9B">
      <w:r>
        <w:t xml:space="preserve">                                                                                                </w:t>
      </w:r>
    </w:p>
    <w:p w:rsidR="0010285B" w:rsidRDefault="0010285B" w:rsidP="00271A9B">
      <w:r>
        <w:t xml:space="preserve">                                                                                                 Приложение 1             </w:t>
      </w:r>
    </w:p>
    <w:p w:rsidR="0010285B" w:rsidRDefault="0010285B" w:rsidP="00271A9B">
      <w:r>
        <w:t xml:space="preserve">                                                                                                 к решению Совета            </w:t>
      </w:r>
    </w:p>
    <w:p w:rsidR="0010285B" w:rsidRDefault="0010285B" w:rsidP="00271A9B">
      <w:pPr>
        <w:jc w:val="center"/>
      </w:pPr>
      <w:r>
        <w:t xml:space="preserve">                                                                                        муниципального образования                                         </w:t>
      </w:r>
    </w:p>
    <w:p w:rsidR="0010285B" w:rsidRDefault="0010285B" w:rsidP="00271A9B">
      <w:pPr>
        <w:tabs>
          <w:tab w:val="left" w:pos="5595"/>
        </w:tabs>
      </w:pPr>
      <w:r>
        <w:tab/>
        <w:t xml:space="preserve">    Устюженское</w:t>
      </w:r>
    </w:p>
    <w:p w:rsidR="0010285B" w:rsidRDefault="0010285B" w:rsidP="00331BED">
      <w:r>
        <w:t xml:space="preserve">                                                                                                 от 18.06.2019 № 70                                                                                                                                                              </w:t>
      </w:r>
    </w:p>
    <w:p w:rsidR="0010285B" w:rsidRPr="00BB0BD7" w:rsidRDefault="0010285B" w:rsidP="00271A9B">
      <w:r>
        <w:t xml:space="preserve">                                                                                                 «Приложение 6</w:t>
      </w:r>
      <w:r w:rsidRPr="00BB0BD7">
        <w:t xml:space="preserve">            </w:t>
      </w:r>
    </w:p>
    <w:p w:rsidR="0010285B" w:rsidRPr="00BB0BD7" w:rsidRDefault="0010285B" w:rsidP="00271A9B">
      <w:r w:rsidRPr="00BB0BD7">
        <w:t xml:space="preserve">                                                                                </w:t>
      </w:r>
      <w:r>
        <w:t xml:space="preserve">                 </w:t>
      </w:r>
      <w:r w:rsidRPr="00BB0BD7">
        <w:t xml:space="preserve">к решению Совета            </w:t>
      </w:r>
    </w:p>
    <w:p w:rsidR="0010285B" w:rsidRPr="00BB0BD7" w:rsidRDefault="0010285B" w:rsidP="00271A9B">
      <w:pPr>
        <w:jc w:val="center"/>
      </w:pPr>
      <w:r w:rsidRPr="00BB0BD7">
        <w:t xml:space="preserve">                                                                          </w:t>
      </w:r>
      <w:r>
        <w:t xml:space="preserve">              </w:t>
      </w:r>
      <w:r w:rsidRPr="00BB0BD7">
        <w:t xml:space="preserve">муниципального образования                                         </w:t>
      </w:r>
    </w:p>
    <w:p w:rsidR="0010285B" w:rsidRPr="00BB0BD7" w:rsidRDefault="0010285B" w:rsidP="00271A9B">
      <w:pPr>
        <w:tabs>
          <w:tab w:val="left" w:pos="5595"/>
        </w:tabs>
      </w:pPr>
      <w:r w:rsidRPr="00BB0BD7">
        <w:tab/>
      </w:r>
      <w:r>
        <w:t xml:space="preserve">    </w:t>
      </w:r>
      <w:r w:rsidRPr="00484505">
        <w:t>Устюженское</w:t>
      </w:r>
    </w:p>
    <w:p w:rsidR="0010285B" w:rsidRPr="00BB0BD7" w:rsidRDefault="0010285B" w:rsidP="00271A9B">
      <w:r w:rsidRPr="00BB0BD7">
        <w:t xml:space="preserve">              </w:t>
      </w:r>
      <w:r>
        <w:t xml:space="preserve">                                                                                   </w:t>
      </w:r>
      <w:r w:rsidRPr="00BB0BD7">
        <w:t xml:space="preserve">от </w:t>
      </w:r>
      <w:r>
        <w:t xml:space="preserve"> 28.12.2018  № 57 </w:t>
      </w:r>
      <w:r w:rsidRPr="00BB0BD7">
        <w:t xml:space="preserve">                                                                                                                                                                           </w:t>
      </w:r>
    </w:p>
    <w:p w:rsidR="0010285B" w:rsidRDefault="0010285B" w:rsidP="00271A9B"/>
    <w:p w:rsidR="0010285B" w:rsidRPr="00AC2B31" w:rsidRDefault="0010285B" w:rsidP="00271A9B">
      <w:pPr>
        <w:jc w:val="center"/>
        <w:rPr>
          <w:b/>
        </w:rPr>
      </w:pPr>
      <w:r w:rsidRPr="00AC2B31">
        <w:rPr>
          <w:b/>
        </w:rPr>
        <w:t>РАСПРЕДЕЛЕНИЕ БЮДЖЕТНЫХ АССИГНОВАНИЙ  ПО РАЗДЕЛАМ,</w:t>
      </w:r>
    </w:p>
    <w:p w:rsidR="0010285B" w:rsidRPr="00AC2B31" w:rsidRDefault="0010285B" w:rsidP="00271A9B">
      <w:pPr>
        <w:jc w:val="center"/>
        <w:rPr>
          <w:b/>
        </w:rPr>
      </w:pPr>
      <w:r w:rsidRPr="00AC2B31">
        <w:rPr>
          <w:b/>
        </w:rPr>
        <w:t>ПОДРАЗДЕЛАМ  КЛАССИФИКАЦИИ РАСХОДОВ</w:t>
      </w:r>
      <w:r>
        <w:rPr>
          <w:b/>
        </w:rPr>
        <w:t xml:space="preserve"> </w:t>
      </w:r>
      <w:r w:rsidRPr="00483145">
        <w:rPr>
          <w:b/>
        </w:rPr>
        <w:t>БЮДЖЕТА</w:t>
      </w:r>
      <w:r w:rsidRPr="00AC2B31">
        <w:rPr>
          <w:b/>
        </w:rPr>
        <w:t xml:space="preserve"> </w:t>
      </w:r>
    </w:p>
    <w:p w:rsidR="0010285B" w:rsidRDefault="0010285B" w:rsidP="00271A9B">
      <w:pPr>
        <w:tabs>
          <w:tab w:val="left" w:pos="5145"/>
        </w:tabs>
        <w:jc w:val="center"/>
        <w:rPr>
          <w:b/>
        </w:rPr>
      </w:pPr>
      <w:r>
        <w:rPr>
          <w:b/>
        </w:rPr>
        <w:t>НА 2019</w:t>
      </w:r>
      <w:r w:rsidRPr="00AC2B31">
        <w:rPr>
          <w:b/>
        </w:rPr>
        <w:t xml:space="preserve"> ГОД </w:t>
      </w:r>
      <w:r>
        <w:rPr>
          <w:b/>
        </w:rPr>
        <w:t xml:space="preserve"> </w:t>
      </w:r>
    </w:p>
    <w:p w:rsidR="0010285B" w:rsidRPr="00AC2B31" w:rsidRDefault="0010285B" w:rsidP="00271A9B">
      <w:pPr>
        <w:jc w:val="center"/>
        <w:rPr>
          <w:b/>
        </w:rPr>
      </w:pPr>
    </w:p>
    <w:tbl>
      <w:tblPr>
        <w:tblW w:w="9540" w:type="dxa"/>
        <w:tblInd w:w="-252" w:type="dxa"/>
        <w:tblLayout w:type="fixed"/>
        <w:tblLook w:val="01E0"/>
      </w:tblPr>
      <w:tblGrid>
        <w:gridCol w:w="5940"/>
        <w:gridCol w:w="1080"/>
        <w:gridCol w:w="1260"/>
        <w:gridCol w:w="1260"/>
      </w:tblGrid>
      <w:tr w:rsidR="0010285B" w:rsidRPr="00F6193E" w:rsidTr="00E30C0C">
        <w:trPr>
          <w:trHeight w:val="73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Раз-</w:t>
            </w:r>
          </w:p>
          <w:p w:rsidR="0010285B" w:rsidRPr="00AC2B31" w:rsidRDefault="0010285B" w:rsidP="00E30C0C">
            <w:pPr>
              <w:jc w:val="center"/>
            </w:pPr>
            <w:r w:rsidRPr="00AC2B31">
              <w:t>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Подраз</w:t>
            </w:r>
          </w:p>
          <w:p w:rsidR="0010285B" w:rsidRPr="00AC2B31" w:rsidRDefault="0010285B" w:rsidP="00E30C0C">
            <w:pPr>
              <w:jc w:val="center"/>
            </w:pPr>
            <w:r w:rsidRPr="00AC2B31">
              <w:t>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Сумма</w:t>
            </w:r>
          </w:p>
          <w:p w:rsidR="0010285B" w:rsidRPr="00AC2B31" w:rsidRDefault="0010285B" w:rsidP="00E30C0C">
            <w:pPr>
              <w:jc w:val="center"/>
            </w:pPr>
            <w:r w:rsidRPr="00AC2B31">
              <w:t>(тыс. руб.)</w:t>
            </w:r>
          </w:p>
        </w:tc>
      </w:tr>
      <w:tr w:rsidR="0010285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4</w:t>
            </w:r>
          </w:p>
        </w:tc>
      </w:tr>
      <w:tr w:rsidR="0010285B" w:rsidRPr="00F6193E" w:rsidTr="00E30C0C">
        <w:trPr>
          <w:trHeight w:val="36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6D719E" w:rsidRDefault="0010285B" w:rsidP="00531E74">
            <w:pPr>
              <w:jc w:val="center"/>
              <w:rPr>
                <w:b/>
              </w:rPr>
            </w:pPr>
            <w:r w:rsidRPr="006D719E">
              <w:rPr>
                <w:b/>
              </w:rPr>
              <w:t>3543,2</w:t>
            </w:r>
          </w:p>
        </w:tc>
      </w:tr>
      <w:tr w:rsidR="0010285B" w:rsidRPr="00F6193E" w:rsidTr="00E30C0C">
        <w:trPr>
          <w:trHeight w:val="3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AC2B31" w:rsidRDefault="0010285B" w:rsidP="00E30C0C">
            <w:r w:rsidRPr="00AC2B3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6D719E" w:rsidRDefault="0010285B" w:rsidP="00E30C0C">
            <w:pPr>
              <w:jc w:val="center"/>
            </w:pPr>
            <w:r w:rsidRPr="006D719E">
              <w:t>620,0</w:t>
            </w:r>
          </w:p>
        </w:tc>
      </w:tr>
      <w:tr w:rsidR="0010285B" w:rsidRPr="00F6193E" w:rsidTr="00E30C0C">
        <w:trPr>
          <w:trHeight w:val="33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r w:rsidRPr="00AC2B3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t xml:space="preserve">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6D719E" w:rsidRDefault="0010285B" w:rsidP="00E30C0C">
            <w:pPr>
              <w:jc w:val="center"/>
            </w:pPr>
            <w:r w:rsidRPr="006D719E">
              <w:t>2900,0</w:t>
            </w:r>
          </w:p>
        </w:tc>
      </w:tr>
      <w:tr w:rsidR="0010285B" w:rsidRPr="00F6193E" w:rsidTr="00E30C0C">
        <w:trPr>
          <w:trHeight w:val="33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r w:rsidRPr="00AC2B3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3306FA" w:rsidRDefault="0010285B" w:rsidP="00E30C0C">
            <w:pPr>
              <w:jc w:val="center"/>
            </w:pPr>
            <w:r>
              <w:t>22,8</w:t>
            </w:r>
          </w:p>
        </w:tc>
      </w:tr>
      <w:tr w:rsidR="0010285B" w:rsidRPr="00F6193E" w:rsidTr="00E30C0C">
        <w:trPr>
          <w:trHeight w:val="33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r w:rsidRPr="00AC2B31"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3306FA" w:rsidRDefault="0010285B" w:rsidP="00E30C0C">
            <w:pPr>
              <w:jc w:val="center"/>
            </w:pPr>
            <w:r w:rsidRPr="003306FA">
              <w:t>0,4</w:t>
            </w:r>
          </w:p>
        </w:tc>
      </w:tr>
      <w:tr w:rsidR="0010285B" w:rsidRPr="00F6193E" w:rsidTr="00E30C0C">
        <w:trPr>
          <w:trHeight w:val="30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92,1</w:t>
            </w:r>
          </w:p>
        </w:tc>
      </w:tr>
      <w:tr w:rsidR="0010285B" w:rsidRPr="00F6193E" w:rsidTr="00E30C0C">
        <w:trPr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r w:rsidRPr="00AC2B31"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C2B31" w:rsidRDefault="0010285B" w:rsidP="00E30C0C">
            <w:pPr>
              <w:jc w:val="center"/>
            </w:pPr>
            <w:r w:rsidRPr="00AC2B31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3306FA" w:rsidRDefault="0010285B" w:rsidP="00E30C0C">
            <w:pPr>
              <w:jc w:val="center"/>
            </w:pPr>
            <w:r>
              <w:t>92,1</w:t>
            </w:r>
          </w:p>
        </w:tc>
      </w:tr>
      <w:tr w:rsidR="0010285B" w:rsidRPr="00F6193E" w:rsidTr="00E30C0C">
        <w:trPr>
          <w:trHeight w:val="54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НАЦИОНАЛЬНАЯ БЕЗОПАСНОСТЬ И</w:t>
            </w:r>
          </w:p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10285B" w:rsidRPr="00F6193E" w:rsidTr="00E30C0C">
        <w:trPr>
          <w:trHeight w:val="21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r w:rsidRPr="00B62C5B"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 w:rsidRPr="00B62C5B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 w:rsidRPr="00B62C5B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>
              <w:t>182,0</w:t>
            </w:r>
          </w:p>
        </w:tc>
      </w:tr>
      <w:tr w:rsidR="0010285B" w:rsidRPr="00F6193E" w:rsidTr="00E30C0C">
        <w:trPr>
          <w:trHeight w:val="2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6D719E" w:rsidRDefault="0010285B" w:rsidP="00E30C0C">
            <w:pPr>
              <w:jc w:val="center"/>
              <w:rPr>
                <w:b/>
              </w:rPr>
            </w:pPr>
            <w:r w:rsidRPr="006D719E">
              <w:rPr>
                <w:b/>
              </w:rPr>
              <w:t>5156,6</w:t>
            </w:r>
          </w:p>
        </w:tc>
      </w:tr>
      <w:tr w:rsidR="0010285B" w:rsidRPr="00F6193E" w:rsidTr="00E30C0C">
        <w:trPr>
          <w:trHeight w:val="2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437BE" w:rsidRDefault="0010285B" w:rsidP="00E30C0C">
            <w:r w:rsidRPr="002437BE">
              <w:t>Сельское хозяйство и рыболовство</w:t>
            </w:r>
            <w:r>
              <w:t xml:space="preserve">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437BE" w:rsidRDefault="0010285B" w:rsidP="00E30C0C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437BE" w:rsidRDefault="0010285B" w:rsidP="00E30C0C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6D719E" w:rsidRDefault="0010285B" w:rsidP="00E30C0C">
            <w:pPr>
              <w:jc w:val="center"/>
            </w:pPr>
            <w:r w:rsidRPr="006D719E">
              <w:t>73,2</w:t>
            </w:r>
          </w:p>
        </w:tc>
      </w:tr>
      <w:tr w:rsidR="0010285B" w:rsidRPr="00F6193E" w:rsidTr="00E30C0C">
        <w:trPr>
          <w:trHeight w:val="2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5B" w:rsidRPr="003D2437" w:rsidRDefault="0010285B" w:rsidP="00E30C0C">
            <w: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5B" w:rsidRDefault="0010285B" w:rsidP="00E30C0C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5B" w:rsidRDefault="0010285B" w:rsidP="00E30C0C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5B" w:rsidRPr="006D719E" w:rsidRDefault="0010285B" w:rsidP="00847537">
            <w:pPr>
              <w:jc w:val="center"/>
            </w:pPr>
            <w:r w:rsidRPr="006D719E">
              <w:t>5083,4</w:t>
            </w:r>
          </w:p>
        </w:tc>
      </w:tr>
      <w:tr w:rsidR="0010285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ЖИЛИЩНО – 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>
              <w:rPr>
                <w:b/>
              </w:rPr>
              <w:t>3372,5</w:t>
            </w:r>
          </w:p>
        </w:tc>
      </w:tr>
      <w:tr w:rsidR="0010285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924F5" w:rsidRDefault="0010285B" w:rsidP="00E30C0C">
            <w: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30EA8" w:rsidRDefault="0010285B" w:rsidP="00B63125">
            <w:pPr>
              <w:jc w:val="center"/>
            </w:pPr>
            <w:r>
              <w:t>1376,0</w:t>
            </w:r>
          </w:p>
        </w:tc>
      </w:tr>
      <w:tr w:rsidR="0010285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r w:rsidRPr="00B62C5B"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 w:rsidRPr="00B62C5B"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 w:rsidRPr="00B62C5B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B63125">
            <w:pPr>
              <w:jc w:val="center"/>
            </w:pPr>
            <w:r>
              <w:t>1996,5</w:t>
            </w:r>
          </w:p>
        </w:tc>
      </w:tr>
      <w:tr w:rsidR="0010285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3,0</w:t>
            </w:r>
          </w:p>
        </w:tc>
      </w:tr>
      <w:tr w:rsidR="0010285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r w:rsidRPr="00B62C5B"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 w:rsidRPr="00B62C5B"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 w:rsidRPr="00B62C5B"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>
              <w:t>3,0</w:t>
            </w:r>
          </w:p>
        </w:tc>
      </w:tr>
      <w:tr w:rsidR="0010285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>
              <w:rPr>
                <w:b/>
              </w:rPr>
              <w:t>1905,7</w:t>
            </w:r>
          </w:p>
        </w:tc>
      </w:tr>
      <w:tr w:rsidR="0010285B" w:rsidRPr="00F6193E" w:rsidTr="00E30C0C">
        <w:trPr>
          <w:trHeight w:val="2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r w:rsidRPr="00B62C5B"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 w:rsidRPr="00B62C5B"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 w:rsidRPr="00B62C5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>
              <w:t>1905,7</w:t>
            </w:r>
          </w:p>
        </w:tc>
      </w:tr>
      <w:tr w:rsidR="0010285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>
              <w:rPr>
                <w:b/>
              </w:rPr>
              <w:t>286,0</w:t>
            </w:r>
          </w:p>
        </w:tc>
      </w:tr>
      <w:tr w:rsidR="0010285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r w:rsidRPr="00B62C5B"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 w:rsidRPr="00B62C5B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 w:rsidRPr="00B62C5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>
              <w:t>286,0</w:t>
            </w:r>
          </w:p>
        </w:tc>
      </w:tr>
      <w:tr w:rsidR="0010285B" w:rsidRPr="00F6193E" w:rsidTr="00E30C0C">
        <w:trPr>
          <w:trHeight w:val="26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r w:rsidRPr="00F6193E">
              <w:rPr>
                <w:b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10285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r w:rsidRPr="00B62C5B">
              <w:t xml:space="preserve">Массовый спорт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 w:rsidRPr="00B62C5B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E30C0C">
            <w:pPr>
              <w:jc w:val="center"/>
            </w:pPr>
            <w:r w:rsidRPr="00B62C5B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62C5B" w:rsidRDefault="0010285B" w:rsidP="00152BAE">
            <w:pPr>
              <w:jc w:val="center"/>
            </w:pPr>
            <w:r>
              <w:t>101,0</w:t>
            </w:r>
          </w:p>
        </w:tc>
      </w:tr>
      <w:tr w:rsidR="0010285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14642,1</w:t>
            </w:r>
          </w:p>
        </w:tc>
      </w:tr>
    </w:tbl>
    <w:p w:rsidR="0010285B" w:rsidRDefault="0010285B" w:rsidP="00271A9B">
      <w:r w:rsidRPr="00230EA8">
        <w:t xml:space="preserve">                              </w:t>
      </w:r>
      <w:r>
        <w:rPr>
          <w:i/>
        </w:rPr>
        <w:t xml:space="preserve">                              </w:t>
      </w:r>
      <w:r>
        <w:t xml:space="preserve">           </w:t>
      </w:r>
      <w:r w:rsidRPr="00BB1EBB">
        <w:t xml:space="preserve">                       </w:t>
      </w:r>
    </w:p>
    <w:p w:rsidR="0010285B" w:rsidRDefault="0010285B" w:rsidP="00271A9B"/>
    <w:p w:rsidR="0010285B" w:rsidRDefault="0010285B" w:rsidP="00271A9B">
      <w:r>
        <w:t xml:space="preserve">                                                                                                 Приложение 2             </w:t>
      </w:r>
    </w:p>
    <w:p w:rsidR="0010285B" w:rsidRDefault="0010285B" w:rsidP="00271A9B">
      <w:r>
        <w:t xml:space="preserve">                                                                                                 к решению Совета            </w:t>
      </w:r>
    </w:p>
    <w:p w:rsidR="0010285B" w:rsidRDefault="0010285B" w:rsidP="00271A9B">
      <w:pPr>
        <w:jc w:val="center"/>
      </w:pPr>
      <w:r>
        <w:t xml:space="preserve">                                                                                        муниципального образования                                         </w:t>
      </w:r>
    </w:p>
    <w:p w:rsidR="0010285B" w:rsidRDefault="0010285B" w:rsidP="00271A9B">
      <w:pPr>
        <w:tabs>
          <w:tab w:val="left" w:pos="5595"/>
        </w:tabs>
      </w:pPr>
      <w:r>
        <w:tab/>
        <w:t xml:space="preserve">    Устюженское</w:t>
      </w:r>
    </w:p>
    <w:p w:rsidR="0010285B" w:rsidRDefault="0010285B" w:rsidP="00271A9B">
      <w:r>
        <w:t xml:space="preserve">                                                                                                 от   18.06.2019 № 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5B" w:rsidRPr="00BB0BD7" w:rsidRDefault="0010285B" w:rsidP="00271A9B">
      <w:r>
        <w:t xml:space="preserve">                                                                                                 Приложение 7</w:t>
      </w:r>
      <w:r w:rsidRPr="00BB0BD7">
        <w:t xml:space="preserve">            </w:t>
      </w:r>
    </w:p>
    <w:p w:rsidR="0010285B" w:rsidRPr="00BB0BD7" w:rsidRDefault="0010285B" w:rsidP="00271A9B">
      <w:r w:rsidRPr="00BB0BD7">
        <w:t xml:space="preserve">                                                                                </w:t>
      </w:r>
      <w:r>
        <w:t xml:space="preserve">                 </w:t>
      </w:r>
      <w:r w:rsidRPr="00BB0BD7">
        <w:t xml:space="preserve">к решению Совета            </w:t>
      </w:r>
    </w:p>
    <w:p w:rsidR="0010285B" w:rsidRPr="00BB0BD7" w:rsidRDefault="0010285B" w:rsidP="00271A9B">
      <w:pPr>
        <w:jc w:val="center"/>
      </w:pPr>
      <w:r w:rsidRPr="00BB0BD7">
        <w:t xml:space="preserve">                                                                          </w:t>
      </w:r>
      <w:r>
        <w:t xml:space="preserve">              </w:t>
      </w:r>
      <w:r w:rsidRPr="00BB0BD7">
        <w:t xml:space="preserve">муниципального образования                                         </w:t>
      </w:r>
    </w:p>
    <w:p w:rsidR="0010285B" w:rsidRPr="00BB0BD7" w:rsidRDefault="0010285B" w:rsidP="00271A9B">
      <w:pPr>
        <w:tabs>
          <w:tab w:val="left" w:pos="5595"/>
        </w:tabs>
      </w:pPr>
      <w:r w:rsidRPr="00BB0BD7">
        <w:tab/>
      </w:r>
      <w:r>
        <w:t xml:space="preserve">    </w:t>
      </w:r>
      <w:r w:rsidRPr="00484505">
        <w:t>Устюженское</w:t>
      </w:r>
    </w:p>
    <w:p w:rsidR="0010285B" w:rsidRPr="00BB0BD7" w:rsidRDefault="0010285B" w:rsidP="00271A9B">
      <w:r w:rsidRPr="00BB0BD7">
        <w:t xml:space="preserve">              </w:t>
      </w:r>
      <w:r>
        <w:t xml:space="preserve">                                                                                   </w:t>
      </w:r>
      <w:r w:rsidRPr="00BB0BD7">
        <w:t xml:space="preserve">от </w:t>
      </w:r>
      <w:r>
        <w:t xml:space="preserve"> 28.12.2018  № 57 </w:t>
      </w:r>
      <w:r w:rsidRPr="00BB0BD7">
        <w:t xml:space="preserve">                                                                                                                                                                           </w:t>
      </w:r>
    </w:p>
    <w:p w:rsidR="0010285B" w:rsidRDefault="0010285B" w:rsidP="00271A9B"/>
    <w:p w:rsidR="0010285B" w:rsidRPr="00BB1EBB" w:rsidRDefault="0010285B" w:rsidP="00271A9B">
      <w:pPr>
        <w:jc w:val="center"/>
        <w:rPr>
          <w:b/>
        </w:rPr>
      </w:pPr>
      <w:r w:rsidRPr="00BB1EBB">
        <w:rPr>
          <w:b/>
        </w:rPr>
        <w:t>РАСПРЕДЕЛЕНИЕ БЮДЖЕТНЫХ АССИГНОВАНИЙ ПО</w:t>
      </w:r>
      <w:r w:rsidRPr="00BB1EBB">
        <w:rPr>
          <w:b/>
        </w:rPr>
        <w:br/>
        <w:t xml:space="preserve">РАЗДЕЛАМ, ПОДРАЗДЕЛАМ, ЦЕЛЕВЫМ СТАТЬЯМ </w:t>
      </w:r>
      <w:r>
        <w:rPr>
          <w:b/>
        </w:rPr>
        <w:t xml:space="preserve">ГРУППАМ (ГРУППАМ И ПОДГРУППАМ), </w:t>
      </w:r>
      <w:r w:rsidRPr="00202F2C">
        <w:rPr>
          <w:b/>
        </w:rPr>
        <w:t>ВИДАМ РАСХОДОВ   КЛАССИФИКАЦИИ РАСХОДОВ</w:t>
      </w:r>
      <w:r>
        <w:rPr>
          <w:b/>
        </w:rPr>
        <w:t xml:space="preserve"> </w:t>
      </w:r>
    </w:p>
    <w:p w:rsidR="0010285B" w:rsidRDefault="0010285B" w:rsidP="00271A9B">
      <w:pPr>
        <w:tabs>
          <w:tab w:val="left" w:pos="5145"/>
        </w:tabs>
        <w:jc w:val="center"/>
        <w:rPr>
          <w:b/>
        </w:rPr>
      </w:pPr>
      <w:r w:rsidRPr="00BB1EBB">
        <w:rPr>
          <w:b/>
        </w:rPr>
        <w:t>НА 201</w:t>
      </w:r>
      <w:r>
        <w:rPr>
          <w:b/>
        </w:rPr>
        <w:t>9</w:t>
      </w:r>
      <w:r w:rsidRPr="00BB1EBB">
        <w:rPr>
          <w:b/>
        </w:rPr>
        <w:t xml:space="preserve"> ГОД </w:t>
      </w:r>
      <w:r>
        <w:rPr>
          <w:b/>
        </w:rPr>
        <w:t xml:space="preserve"> </w:t>
      </w:r>
    </w:p>
    <w:p w:rsidR="0010285B" w:rsidRPr="00BB1EBB" w:rsidRDefault="0010285B" w:rsidP="00271A9B">
      <w:pPr>
        <w:jc w:val="center"/>
        <w:rPr>
          <w:b/>
        </w:rPr>
      </w:pPr>
    </w:p>
    <w:tbl>
      <w:tblPr>
        <w:tblW w:w="9720" w:type="dxa"/>
        <w:tblInd w:w="-252" w:type="dxa"/>
        <w:tblLayout w:type="fixed"/>
        <w:tblLook w:val="01E0"/>
      </w:tblPr>
      <w:tblGrid>
        <w:gridCol w:w="3960"/>
        <w:gridCol w:w="900"/>
        <w:gridCol w:w="1080"/>
        <w:gridCol w:w="1620"/>
        <w:gridCol w:w="900"/>
        <w:gridCol w:w="1260"/>
      </w:tblGrid>
      <w:tr w:rsidR="0010285B" w:rsidRPr="00F6193E" w:rsidTr="00E30C0C">
        <w:trPr>
          <w:trHeight w:val="8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r w:rsidRPr="00BB1EBB">
              <w:t>Раз</w:t>
            </w:r>
          </w:p>
          <w:p w:rsidR="0010285B" w:rsidRPr="00BB1EBB" w:rsidRDefault="0010285B" w:rsidP="00E30C0C">
            <w:r w:rsidRPr="00BB1EBB">
              <w:t>-дел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r w:rsidRPr="00BB1EBB">
              <w:t>Под-</w:t>
            </w:r>
          </w:p>
          <w:p w:rsidR="0010285B" w:rsidRPr="00BB1EBB" w:rsidRDefault="0010285B" w:rsidP="00E30C0C">
            <w:r w:rsidRPr="00BB1EBB"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r w:rsidRPr="00BB1EBB">
              <w:t>Целевая</w:t>
            </w:r>
          </w:p>
          <w:p w:rsidR="0010285B" w:rsidRPr="00BB1EBB" w:rsidRDefault="0010285B" w:rsidP="00E30C0C">
            <w:r w:rsidRPr="00BB1EBB"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r w:rsidRPr="00BB1EBB">
              <w:t>Вид</w:t>
            </w:r>
          </w:p>
          <w:p w:rsidR="0010285B" w:rsidRPr="00BB1EBB" w:rsidRDefault="0010285B" w:rsidP="00E30C0C">
            <w:r w:rsidRPr="00BB1EBB">
              <w:t>рас-</w:t>
            </w:r>
          </w:p>
          <w:p w:rsidR="0010285B" w:rsidRPr="00BB1EBB" w:rsidRDefault="0010285B" w:rsidP="00E30C0C">
            <w:r w:rsidRPr="00BB1EBB">
              <w:t>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Сумма</w:t>
            </w:r>
          </w:p>
          <w:p w:rsidR="0010285B" w:rsidRPr="00BB1EBB" w:rsidRDefault="0010285B" w:rsidP="00E30C0C">
            <w:pPr>
              <w:jc w:val="center"/>
            </w:pPr>
            <w:r w:rsidRPr="00BB1EBB">
              <w:t>(тыс.руб.)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6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ОБЩЕГОСУДАРСТВЕННЫЕ</w:t>
            </w:r>
          </w:p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3543,2</w:t>
            </w:r>
          </w:p>
        </w:tc>
      </w:tr>
      <w:tr w:rsidR="0010285B" w:rsidRPr="00F6193E" w:rsidTr="00E30C0C">
        <w:trPr>
          <w:trHeight w:val="8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620,0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964F51" w:rsidRDefault="0010285B" w:rsidP="00E30C0C">
            <w:r w:rsidRPr="00964F51">
              <w:t>Обеспечение деятельности органов государственной (муниципальной)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ind w:left="-288" w:firstLine="288"/>
            </w:pPr>
            <w:r w:rsidRPr="00BB1EBB">
              <w:t xml:space="preserve">91 0 </w:t>
            </w:r>
            <w:r>
              <w:t>00 00</w:t>
            </w:r>
            <w:r w:rsidRPr="00BB1EBB"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620,0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3D2437" w:rsidRDefault="0010285B" w:rsidP="00E30C0C">
            <w:r w:rsidRPr="003D2437"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5B" w:rsidRPr="00BB1EBB" w:rsidRDefault="0010285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5B" w:rsidRPr="00BB1EBB" w:rsidRDefault="0010285B" w:rsidP="00E30C0C">
            <w:pPr>
              <w:jc w:val="center"/>
            </w:pPr>
            <w:r w:rsidRPr="00BB1EBB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5B" w:rsidRPr="00BB1EBB" w:rsidRDefault="0010285B" w:rsidP="00E30C0C">
            <w:r w:rsidRPr="00BB1EBB">
              <w:t xml:space="preserve">91 1 </w:t>
            </w:r>
            <w:r>
              <w:t>00 0</w:t>
            </w:r>
            <w:r w:rsidRPr="00BB1EBB"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5B" w:rsidRPr="00BB1EBB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620,0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3D2437" w:rsidRDefault="0010285B" w:rsidP="00E30C0C">
            <w:r w:rsidRPr="003D2437">
              <w:t>Расходы на обеспечение функций главы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r w:rsidRPr="00BB1EBB">
              <w:t>91 1</w:t>
            </w:r>
            <w:r>
              <w:t xml:space="preserve"> 00</w:t>
            </w:r>
            <w:r w:rsidRPr="00BB1EBB">
              <w:t xml:space="preserve"> 0019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620,0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7A5335" w:rsidRDefault="0010285B" w:rsidP="00E30C0C">
            <w:r w:rsidRPr="007A5335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r w:rsidRPr="00BB1EBB">
              <w:t xml:space="preserve">91 1 </w:t>
            </w:r>
            <w:r>
              <w:t xml:space="preserve">00 </w:t>
            </w:r>
            <w:r w:rsidRPr="00BB1EBB">
              <w:t>0019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620,0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>
              <w:rPr>
                <w:b/>
              </w:rPr>
              <w:t>2900,0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BB1EBB" w:rsidRDefault="0010285B" w:rsidP="00E30C0C">
            <w:r w:rsidRPr="007A5335">
              <w:t>Обеспечение деятельности органов государственной (муниципальной)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r w:rsidRPr="00BB1EBB">
              <w:t>91 0</w:t>
            </w:r>
            <w:r>
              <w:t xml:space="preserve"> 00</w:t>
            </w:r>
            <w:r w:rsidRPr="00BB1EBB">
              <w:t xml:space="preserve"> 0000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32932" w:rsidRDefault="0010285B" w:rsidP="00E30C0C">
            <w:pPr>
              <w:jc w:val="center"/>
            </w:pPr>
            <w:r>
              <w:t>2755,0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BB1EBB" w:rsidRDefault="0010285B" w:rsidP="00E30C0C">
            <w:r w:rsidRPr="007A5335">
              <w:t>Расходы на обеспечение функций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r w:rsidRPr="00BB1EBB">
              <w:t>91 0</w:t>
            </w:r>
            <w:r>
              <w:t xml:space="preserve"> 00 </w:t>
            </w:r>
            <w:r w:rsidRPr="00BB1EBB">
              <w:t>0019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2755,0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7A5335" w:rsidRDefault="0010285B" w:rsidP="00E30C0C">
            <w:r w:rsidRPr="007A5335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74E5B" w:rsidRDefault="0010285B" w:rsidP="00E30C0C">
            <w:pPr>
              <w:jc w:val="center"/>
            </w:pPr>
            <w:r w:rsidRPr="00474E5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74E5B" w:rsidRDefault="0010285B" w:rsidP="00E30C0C">
            <w:pPr>
              <w:jc w:val="center"/>
            </w:pPr>
            <w:r w:rsidRPr="00474E5B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74E5B" w:rsidRDefault="0010285B" w:rsidP="00E30C0C">
            <w:r w:rsidRPr="00474E5B">
              <w:t>91 0</w:t>
            </w:r>
            <w:r>
              <w:t xml:space="preserve"> 00</w:t>
            </w:r>
            <w:r w:rsidRPr="00474E5B">
              <w:t xml:space="preserve"> 0019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74E5B" w:rsidRDefault="0010285B" w:rsidP="00E30C0C">
            <w:pPr>
              <w:jc w:val="center"/>
            </w:pPr>
            <w:r w:rsidRPr="00474E5B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0363EC" w:rsidRDefault="0010285B" w:rsidP="00594E5A">
            <w:pPr>
              <w:jc w:val="center"/>
            </w:pPr>
            <w:r>
              <w:t>1862,5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F6193E" w:rsidRDefault="0010285B" w:rsidP="00E30C0C">
            <w:r w:rsidRPr="007A533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74E5B" w:rsidRDefault="0010285B" w:rsidP="00E30C0C">
            <w:pPr>
              <w:jc w:val="center"/>
            </w:pPr>
            <w:r w:rsidRPr="00474E5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74E5B" w:rsidRDefault="0010285B" w:rsidP="00E30C0C">
            <w:pPr>
              <w:jc w:val="center"/>
            </w:pPr>
            <w:r w:rsidRPr="00474E5B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74E5B" w:rsidRDefault="0010285B" w:rsidP="00E30C0C">
            <w:r w:rsidRPr="00474E5B">
              <w:t xml:space="preserve">91 0 </w:t>
            </w:r>
            <w:r>
              <w:t xml:space="preserve">00 </w:t>
            </w:r>
            <w:r w:rsidRPr="00474E5B">
              <w:t>0019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74E5B" w:rsidRDefault="0010285B" w:rsidP="00E30C0C">
            <w:pPr>
              <w:jc w:val="center"/>
            </w:pPr>
            <w:r w:rsidRPr="00474E5B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0363EC" w:rsidRDefault="0010285B" w:rsidP="00E30C0C">
            <w:pPr>
              <w:jc w:val="center"/>
            </w:pPr>
            <w:r>
              <w:t>855,0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BB1EBB" w:rsidRDefault="0010285B" w:rsidP="00E30C0C">
            <w:r w:rsidRPr="007A5335"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r w:rsidRPr="00BB1EBB">
              <w:t xml:space="preserve">91 0 </w:t>
            </w:r>
            <w:r>
              <w:t xml:space="preserve">00 </w:t>
            </w:r>
            <w:r w:rsidRPr="00BB1EBB">
              <w:t>0019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0363EC" w:rsidRDefault="0010285B" w:rsidP="00594E5A">
            <w:pPr>
              <w:jc w:val="center"/>
            </w:pPr>
            <w:r>
              <w:t>37,5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5906CE" w:rsidRDefault="0010285B" w:rsidP="00E30C0C">
            <w:r w:rsidRPr="005906CE">
              <w:t>Средства на реализацию расходных обязательств в части обеспечения выплаты заработной 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r w:rsidRPr="005906CE">
              <w:t>35 0 00</w:t>
            </w:r>
            <w:r w:rsidRPr="00F6193E">
              <w:rPr>
                <w:lang w:val="en-US"/>
              </w:rPr>
              <w:t>S</w:t>
            </w:r>
            <w:r w:rsidRPr="005906CE">
              <w:t>1650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10</w:t>
            </w:r>
            <w:r>
              <w:t>3</w:t>
            </w:r>
            <w:r w:rsidRPr="005906CE">
              <w:t>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5906CE" w:rsidRDefault="0010285B" w:rsidP="00E30C0C">
            <w:r w:rsidRPr="005906C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r w:rsidRPr="005906CE">
              <w:t>35 0 00</w:t>
            </w:r>
            <w:r w:rsidRPr="00F6193E">
              <w:rPr>
                <w:lang w:val="en-US"/>
              </w:rPr>
              <w:t>S</w:t>
            </w:r>
            <w:r w:rsidRPr="005906CE">
              <w:t>1650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10</w:t>
            </w:r>
            <w:r>
              <w:t>3</w:t>
            </w:r>
            <w:r w:rsidRPr="005906CE">
              <w:t>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r w:rsidRPr="007A5335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r w:rsidRPr="00BB1EBB">
              <w:t>52</w:t>
            </w:r>
            <w:r>
              <w:t xml:space="preserve"> </w:t>
            </w:r>
            <w:r w:rsidRPr="00BB1EBB">
              <w:t xml:space="preserve">8 </w:t>
            </w:r>
            <w:r>
              <w:t xml:space="preserve">00 </w:t>
            </w:r>
            <w:r w:rsidRPr="00BB1EBB">
              <w:t>0200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EC0D0F">
              <w:t>42,0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r w:rsidRPr="007A5335"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r w:rsidRPr="00BB1EBB">
              <w:t>52</w:t>
            </w:r>
            <w:r>
              <w:t xml:space="preserve"> </w:t>
            </w:r>
            <w:r w:rsidRPr="00BB1EBB">
              <w:t>8</w:t>
            </w:r>
            <w:r>
              <w:t xml:space="preserve"> 00</w:t>
            </w:r>
            <w:r w:rsidRPr="00BB1EBB">
              <w:t xml:space="preserve"> 02</w:t>
            </w:r>
            <w:r>
              <w:t>0</w:t>
            </w:r>
            <w:r w:rsidRPr="00BB1EBB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C0D0F" w:rsidRDefault="0010285B" w:rsidP="00E30C0C">
            <w:pPr>
              <w:jc w:val="center"/>
            </w:pPr>
            <w:r w:rsidRPr="00EC0D0F">
              <w:t>42,0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594E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6193E">
              <w:rPr>
                <w:b/>
              </w:rPr>
              <w:t>2,8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r w:rsidRPr="00BB1EBB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 w:rsidRPr="00BB1EBB"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r w:rsidRPr="00BB1EBB">
              <w:t>52</w:t>
            </w:r>
            <w:r>
              <w:t xml:space="preserve"> </w:t>
            </w:r>
            <w:r w:rsidRPr="00BB1EBB">
              <w:t xml:space="preserve">8 </w:t>
            </w:r>
            <w:r>
              <w:t xml:space="preserve">00 </w:t>
            </w:r>
            <w:r w:rsidRPr="00BB1EBB">
              <w:t>02</w:t>
            </w:r>
            <w:r>
              <w:t>0</w:t>
            </w:r>
            <w:r w:rsidRPr="00BB1EBB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C0D0F" w:rsidRDefault="0010285B" w:rsidP="00E30C0C">
            <w:pPr>
              <w:jc w:val="center"/>
            </w:pPr>
            <w:r>
              <w:t>22,8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r w:rsidRPr="007A5335"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pPr>
              <w:jc w:val="center"/>
            </w:pPr>
            <w:r w:rsidRPr="007A5335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pPr>
              <w:jc w:val="center"/>
            </w:pPr>
            <w:r w:rsidRPr="007A5335"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r w:rsidRPr="007A5335">
              <w:t>52</w:t>
            </w:r>
            <w:r>
              <w:t xml:space="preserve"> </w:t>
            </w:r>
            <w:r w:rsidRPr="007A5335">
              <w:t>8</w:t>
            </w:r>
            <w:r>
              <w:t xml:space="preserve"> 00</w:t>
            </w:r>
            <w:r w:rsidRPr="007A5335">
              <w:t xml:space="preserve"> 02</w:t>
            </w:r>
            <w:r>
              <w:t>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pPr>
              <w:jc w:val="center"/>
            </w:pPr>
            <w:r w:rsidRPr="007A5335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C0D0F" w:rsidRDefault="0010285B" w:rsidP="00E30C0C">
            <w:pPr>
              <w:jc w:val="center"/>
            </w:pPr>
            <w:r>
              <w:t>22,8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0,4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38687F">
            <w:r w:rsidRPr="00202F2C">
              <w:t xml:space="preserve">Осуществление отдельных государственных полномочий </w:t>
            </w:r>
            <w:r>
              <w:t>в сфере административных отношений</w:t>
            </w:r>
            <w:r w:rsidRPr="00202F2C">
              <w:t>, в соответствии с законом области от 28 ноября 2005 года №1369-ОЗ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pPr>
              <w:jc w:val="center"/>
            </w:pPr>
            <w:r w:rsidRPr="007A5335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pPr>
              <w:jc w:val="center"/>
            </w:pPr>
            <w:r w:rsidRPr="007A5335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pPr>
              <w:jc w:val="right"/>
            </w:pPr>
            <w:r w:rsidRPr="007A5335">
              <w:t>52</w:t>
            </w:r>
            <w:r>
              <w:t xml:space="preserve"> </w:t>
            </w:r>
            <w:r w:rsidRPr="007A5335">
              <w:t>5</w:t>
            </w:r>
            <w:r>
              <w:t xml:space="preserve"> 00 </w:t>
            </w:r>
            <w:r w:rsidRPr="00470A86">
              <w:t>72140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>
              <w:t>0,4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r w:rsidRPr="007A533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pPr>
              <w:jc w:val="center"/>
            </w:pPr>
            <w:r w:rsidRPr="007A5335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pPr>
              <w:jc w:val="center"/>
            </w:pPr>
            <w:r w:rsidRPr="007A5335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70A86" w:rsidRDefault="0010285B" w:rsidP="00E30C0C">
            <w:pPr>
              <w:jc w:val="right"/>
            </w:pPr>
            <w:r w:rsidRPr="00470A86">
              <w:t>52 5 00 72140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70A86" w:rsidRDefault="0010285B" w:rsidP="00E30C0C">
            <w:pPr>
              <w:jc w:val="center"/>
            </w:pPr>
            <w:r w:rsidRPr="00470A86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B1EBB" w:rsidRDefault="0010285B" w:rsidP="00E30C0C">
            <w:pPr>
              <w:jc w:val="center"/>
            </w:pPr>
            <w:r>
              <w:t>0,4</w:t>
            </w:r>
          </w:p>
        </w:tc>
      </w:tr>
      <w:tr w:rsidR="0010285B" w:rsidRPr="00F6193E" w:rsidTr="00E30C0C">
        <w:trPr>
          <w:trHeight w:val="22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92,1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92,1</w:t>
            </w:r>
          </w:p>
        </w:tc>
      </w:tr>
      <w:tr w:rsidR="0010285B" w:rsidRPr="00F6193E" w:rsidTr="00E30C0C">
        <w:trPr>
          <w:trHeight w:val="34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r w:rsidRPr="004C6A5B"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pPr>
              <w:jc w:val="center"/>
            </w:pPr>
            <w:r w:rsidRPr="004C6A5B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pPr>
              <w:jc w:val="center"/>
            </w:pPr>
            <w:r w:rsidRPr="004C6A5B">
              <w:t>03</w:t>
            </w:r>
          </w:p>
          <w:p w:rsidR="0010285B" w:rsidRPr="004C6A5B" w:rsidRDefault="0010285B" w:rsidP="00E30C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pPr>
              <w:jc w:val="center"/>
            </w:pPr>
            <w:r w:rsidRPr="004C6A5B">
              <w:t>52 0 00 51180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C0D0F" w:rsidRDefault="0010285B" w:rsidP="00E30C0C">
            <w:pPr>
              <w:jc w:val="center"/>
            </w:pPr>
            <w:r>
              <w:t>92,1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4C6A5B" w:rsidRDefault="0010285B" w:rsidP="00E30C0C">
            <w:r w:rsidRPr="004C6A5B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pPr>
              <w:jc w:val="center"/>
            </w:pPr>
            <w:r w:rsidRPr="004C6A5B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pPr>
              <w:jc w:val="center"/>
            </w:pPr>
            <w:r w:rsidRPr="004C6A5B">
              <w:t>03</w:t>
            </w:r>
          </w:p>
          <w:p w:rsidR="0010285B" w:rsidRPr="004C6A5B" w:rsidRDefault="0010285B" w:rsidP="00E30C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pPr>
              <w:jc w:val="center"/>
            </w:pPr>
            <w:r w:rsidRPr="004C6A5B">
              <w:t>52 0 00 51180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pPr>
              <w:jc w:val="center"/>
            </w:pPr>
            <w:r w:rsidRPr="004C6A5B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C0D0F" w:rsidRDefault="0010285B" w:rsidP="00E30C0C">
            <w:pPr>
              <w:jc w:val="center"/>
            </w:pPr>
            <w:r>
              <w:t>87,1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4C6A5B" w:rsidRDefault="0010285B" w:rsidP="00E30C0C">
            <w:r w:rsidRPr="004C6A5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pPr>
              <w:jc w:val="center"/>
            </w:pPr>
            <w:r w:rsidRPr="004C6A5B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pPr>
              <w:jc w:val="center"/>
            </w:pPr>
            <w:r w:rsidRPr="004C6A5B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pPr>
              <w:jc w:val="center"/>
            </w:pPr>
            <w:r w:rsidRPr="004C6A5B">
              <w:t>52 0 00 51180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pPr>
              <w:jc w:val="center"/>
            </w:pPr>
            <w:r w:rsidRPr="004C6A5B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C0D0F" w:rsidRDefault="0010285B" w:rsidP="00E30C0C">
            <w:pPr>
              <w:jc w:val="center"/>
            </w:pPr>
            <w:r>
              <w:t>5,0</w:t>
            </w:r>
          </w:p>
        </w:tc>
      </w:tr>
      <w:tr w:rsidR="0010285B" w:rsidRPr="00F6193E" w:rsidTr="00E30C0C">
        <w:trPr>
          <w:trHeight w:val="3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  <w:p w:rsidR="0010285B" w:rsidRPr="00784E4C" w:rsidRDefault="0010285B" w:rsidP="00E30C0C">
            <w:pPr>
              <w:jc w:val="center"/>
            </w:pPr>
          </w:p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6193E">
              <w:rPr>
                <w:b/>
              </w:rPr>
              <w:t>8</w:t>
            </w:r>
            <w:r>
              <w:rPr>
                <w:b/>
              </w:rPr>
              <w:t>2</w:t>
            </w:r>
            <w:r w:rsidRPr="00F6193E">
              <w:rPr>
                <w:b/>
              </w:rPr>
              <w:t>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6193E">
              <w:rPr>
                <w:b/>
              </w:rPr>
              <w:t>8</w:t>
            </w:r>
            <w:r>
              <w:rPr>
                <w:b/>
              </w:rPr>
              <w:t>2</w:t>
            </w:r>
            <w:r w:rsidRPr="00F6193E">
              <w:rPr>
                <w:b/>
              </w:rPr>
              <w:t>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r w:rsidRPr="007A5335">
              <w:t>Мероприятия по обеспечению пожарной безопасности на территории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pPr>
              <w:jc w:val="center"/>
            </w:pPr>
            <w:r w:rsidRPr="007A5335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pPr>
              <w:jc w:val="center"/>
            </w:pPr>
            <w:r w:rsidRPr="007A5335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r w:rsidRPr="007A5335">
              <w:t>24</w:t>
            </w:r>
            <w:r>
              <w:t xml:space="preserve"> </w:t>
            </w:r>
            <w:r w:rsidRPr="007A5335">
              <w:t>7</w:t>
            </w:r>
            <w:r>
              <w:t xml:space="preserve"> 00 </w:t>
            </w:r>
            <w:r w:rsidRPr="007A5335">
              <w:t>99</w:t>
            </w:r>
            <w:r>
              <w:t>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E30C0C">
            <w:pPr>
              <w:jc w:val="center"/>
            </w:pPr>
            <w:r>
              <w:t>182,0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r w:rsidRPr="007A533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pPr>
              <w:jc w:val="center"/>
            </w:pPr>
            <w:r w:rsidRPr="007A5335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pPr>
              <w:jc w:val="center"/>
            </w:pPr>
            <w:r w:rsidRPr="007A5335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r w:rsidRPr="007A5335">
              <w:t>24</w:t>
            </w:r>
            <w:r>
              <w:t xml:space="preserve"> </w:t>
            </w:r>
            <w:r w:rsidRPr="007A5335">
              <w:t>7</w:t>
            </w:r>
            <w:r>
              <w:t xml:space="preserve"> 00</w:t>
            </w:r>
            <w:r w:rsidRPr="007A5335">
              <w:t xml:space="preserve"> 99</w:t>
            </w:r>
            <w:r>
              <w:t>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pPr>
              <w:jc w:val="center"/>
            </w:pPr>
            <w:r w:rsidRPr="007A5335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E30C0C">
            <w:pPr>
              <w:jc w:val="center"/>
            </w:pPr>
            <w:r>
              <w:t>182,0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35075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35075">
              <w:rPr>
                <w:b/>
              </w:rPr>
              <w:t>5156,6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35075" w:rsidRDefault="0010285B" w:rsidP="00666E9E">
            <w:pPr>
              <w:tabs>
                <w:tab w:val="left" w:pos="5145"/>
              </w:tabs>
              <w:jc w:val="center"/>
              <w:rPr>
                <w:b/>
              </w:rPr>
            </w:pPr>
            <w:r w:rsidRPr="00F35075">
              <w:rPr>
                <w:b/>
              </w:rPr>
              <w:t>73,2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C78FB" w:rsidRDefault="0010285B" w:rsidP="00E30C0C">
            <w:r w:rsidRPr="007C78FB">
              <w:t>Обеспечение расходов на оформление земельных участков и земель сельскохозяйственного назначения, находящихся в общей долевой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C78FB" w:rsidRDefault="0010285B" w:rsidP="00E30C0C">
            <w:pPr>
              <w:jc w:val="center"/>
            </w:pPr>
            <w:r w:rsidRPr="007C78FB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C78FB" w:rsidRDefault="0010285B" w:rsidP="00E30C0C">
            <w:pPr>
              <w:jc w:val="center"/>
            </w:pPr>
            <w:r w:rsidRPr="007C78FB"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C78FB" w:rsidRDefault="0010285B" w:rsidP="00E30C0C">
            <w:pPr>
              <w:tabs>
                <w:tab w:val="left" w:pos="5145"/>
              </w:tabs>
              <w:jc w:val="center"/>
            </w:pPr>
            <w:r w:rsidRPr="007C78FB">
              <w:t xml:space="preserve">35 0 00 </w:t>
            </w:r>
            <w:r w:rsidRPr="00F6193E">
              <w:rPr>
                <w:lang w:val="en-US"/>
              </w:rPr>
              <w:t>S1500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C78FB" w:rsidRDefault="0010285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C78FB" w:rsidRDefault="0010285B" w:rsidP="00E30C0C">
            <w:pPr>
              <w:tabs>
                <w:tab w:val="left" w:pos="5145"/>
              </w:tabs>
              <w:jc w:val="center"/>
            </w:pPr>
            <w:r>
              <w:t>73,2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437BE" w:rsidRDefault="0010285B" w:rsidP="00E30C0C">
            <w:r w:rsidRPr="00E847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437BE" w:rsidRDefault="0010285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437BE" w:rsidRDefault="0010285B" w:rsidP="00E30C0C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437BE" w:rsidRDefault="0010285B" w:rsidP="00E30C0C">
            <w:pPr>
              <w:tabs>
                <w:tab w:val="left" w:pos="5145"/>
              </w:tabs>
              <w:jc w:val="center"/>
            </w:pPr>
            <w:r>
              <w:t xml:space="preserve">35 0 00 </w:t>
            </w:r>
            <w:r w:rsidRPr="00F6193E">
              <w:rPr>
                <w:lang w:val="en-US"/>
              </w:rPr>
              <w:t>S1500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437BE" w:rsidRDefault="0010285B" w:rsidP="00E30C0C">
            <w:pPr>
              <w:tabs>
                <w:tab w:val="left" w:pos="5145"/>
              </w:tabs>
              <w:jc w:val="center"/>
            </w:pPr>
            <w: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437BE" w:rsidRDefault="0010285B" w:rsidP="00E30C0C">
            <w:pPr>
              <w:tabs>
                <w:tab w:val="left" w:pos="5145"/>
              </w:tabs>
              <w:jc w:val="center"/>
            </w:pPr>
            <w:r>
              <w:t>73,2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ind w:right="-279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94113E">
            <w:pPr>
              <w:jc w:val="center"/>
              <w:rPr>
                <w:b/>
              </w:rPr>
            </w:pPr>
            <w:r>
              <w:rPr>
                <w:b/>
              </w:rPr>
              <w:t>5083,4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Default="0010285B" w:rsidP="00E30C0C">
            <w:r>
              <w:t>Ремонт и капитальный ремонт автомобильных дорог и искусственных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ind w:right="-279"/>
            </w:pPr>
            <w:r>
              <w:t>31 5 00 00201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500,0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447FF8" w:rsidRDefault="0010285B" w:rsidP="00847537">
            <w:r w:rsidRPr="00447F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ind w:right="-279"/>
            </w:pPr>
            <w:r>
              <w:t>31 5 00 00201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500,0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Default="0010285B" w:rsidP="00847537">
            <w:r>
              <w:t>Обеспечение дорожной деятельности в отношении автомобильных дорог общего пользования, подъездов к земельным участкам, предоставляемым отдельным категориям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94113E" w:rsidRDefault="0010285B" w:rsidP="0094113E">
            <w:pPr>
              <w:ind w:right="-279"/>
            </w:pPr>
            <w:r>
              <w:t xml:space="preserve">35 0 00 </w:t>
            </w:r>
            <w:r>
              <w:rPr>
                <w:lang w:val="en-US"/>
              </w:rPr>
              <w:t>S</w:t>
            </w:r>
            <w:r>
              <w:t>1360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1189,5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447FF8" w:rsidRDefault="0010285B" w:rsidP="00847537">
            <w:r w:rsidRPr="00447F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ind w:right="-279"/>
            </w:pPr>
            <w:r>
              <w:t xml:space="preserve">35 0 00 </w:t>
            </w:r>
            <w:r>
              <w:rPr>
                <w:lang w:val="en-US"/>
              </w:rPr>
              <w:t>S</w:t>
            </w:r>
            <w:r>
              <w:t>1360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1189,5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447FF8" w:rsidRDefault="0010285B" w:rsidP="00847537">
            <w:r>
              <w:t>Содержание автодорог общего пользования местного значения вне границ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847537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847537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847537">
            <w:pPr>
              <w:ind w:right="-279"/>
            </w:pPr>
            <w:r>
              <w:t>52 8 00 00100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0118F7" w:rsidRDefault="0010285B" w:rsidP="00847537">
            <w:pPr>
              <w:jc w:val="center"/>
            </w:pPr>
            <w:r>
              <w:t>1854,5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447FF8" w:rsidRDefault="0010285B" w:rsidP="00847537">
            <w:r w:rsidRPr="00447F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847537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847537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847537">
            <w:pPr>
              <w:ind w:right="-279"/>
            </w:pPr>
            <w:r>
              <w:t>52 8 00 00100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0118F7" w:rsidRDefault="0010285B" w:rsidP="00847537">
            <w:pPr>
              <w:jc w:val="center"/>
            </w:pPr>
            <w:r>
              <w:t>1854,5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447FF8" w:rsidRDefault="0010285B" w:rsidP="00847537">
            <w:r>
              <w:t>Содержание автодорог общего пользования местного значения в границах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847537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847537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847537">
            <w:pPr>
              <w:ind w:right="-279"/>
            </w:pPr>
            <w:r>
              <w:t>52 8 00 00300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0118F7" w:rsidRDefault="0010285B" w:rsidP="00847537">
            <w:pPr>
              <w:jc w:val="center"/>
            </w:pPr>
            <w:r>
              <w:t>1539,4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447FF8" w:rsidRDefault="0010285B" w:rsidP="00847537">
            <w:r w:rsidRPr="00447F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847537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847537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847537">
            <w:pPr>
              <w:ind w:right="-279"/>
            </w:pPr>
            <w:r>
              <w:t>52 8 00 00300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0118F7" w:rsidRDefault="0010285B" w:rsidP="00847537">
            <w:pPr>
              <w:jc w:val="center"/>
            </w:pPr>
            <w:r>
              <w:t>1539,4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  <w:r w:rsidRPr="00F6193E">
              <w:rPr>
                <w:b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710DB" w:rsidRDefault="0010285B" w:rsidP="00847537">
            <w:pPr>
              <w:jc w:val="center"/>
              <w:rPr>
                <w:b/>
              </w:rPr>
            </w:pPr>
            <w:r>
              <w:rPr>
                <w:b/>
              </w:rPr>
              <w:t>3372,5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F6193E" w:rsidRDefault="0010285B" w:rsidP="00847537">
            <w:pPr>
              <w:rPr>
                <w:b/>
              </w:rPr>
            </w:pPr>
            <w:r w:rsidRPr="00F6193E">
              <w:rPr>
                <w:b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710DB" w:rsidRDefault="0010285B" w:rsidP="00847537">
            <w:pPr>
              <w:jc w:val="center"/>
              <w:rPr>
                <w:b/>
              </w:rPr>
            </w:pPr>
            <w:r>
              <w:rPr>
                <w:b/>
              </w:rPr>
              <w:t>1376,0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806209" w:rsidRDefault="0010285B" w:rsidP="00847537">
            <w:r w:rsidRPr="00806209">
              <w:t xml:space="preserve">Обеспечение расходов на организацию уличного освещения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847537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847537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847537">
            <w:r>
              <w:t xml:space="preserve">35 0 00 </w:t>
            </w:r>
            <w:r w:rsidRPr="00F6193E"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81CDB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710DB" w:rsidRDefault="0010285B" w:rsidP="00847537">
            <w:pPr>
              <w:jc w:val="center"/>
            </w:pPr>
            <w:r>
              <w:t>836,0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806209" w:rsidRDefault="0010285B" w:rsidP="00847537">
            <w:r w:rsidRPr="0080620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847537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847537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847537">
            <w:r>
              <w:t xml:space="preserve">35 0 00 </w:t>
            </w:r>
            <w:r w:rsidRPr="00F6193E"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81CDB" w:rsidRDefault="0010285B" w:rsidP="00847537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B13AB" w:rsidRDefault="0010285B" w:rsidP="00847537">
            <w:pPr>
              <w:jc w:val="center"/>
            </w:pPr>
            <w:r>
              <w:t>836,0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806209" w:rsidRDefault="0010285B" w:rsidP="00847537">
            <w:r>
              <w:t>Реализация проекта «Народный бюджет»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847537">
            <w:r>
              <w:t xml:space="preserve">35 0 00 </w:t>
            </w:r>
            <w:r w:rsidRPr="00F6193E"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540,0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806209" w:rsidRDefault="0010285B" w:rsidP="00847537">
            <w:r w:rsidRPr="0080620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847537">
            <w:r>
              <w:t xml:space="preserve">35 0 00 </w:t>
            </w:r>
            <w:r w:rsidRPr="00F6193E"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540,0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  <w:r w:rsidRPr="00F6193E">
              <w:rPr>
                <w:b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>
              <w:rPr>
                <w:b/>
              </w:rPr>
              <w:t>1996,5</w:t>
            </w:r>
          </w:p>
        </w:tc>
      </w:tr>
      <w:tr w:rsidR="0010285B" w:rsidRPr="00F6193E" w:rsidTr="00B631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Default="0010285B" w:rsidP="00847537">
            <w:r>
              <w:t>Реализация проекта «Народный бюджет»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32259" w:rsidRDefault="0010285B" w:rsidP="00847537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32259" w:rsidRDefault="0010285B" w:rsidP="00847537">
            <w:pPr>
              <w:jc w:val="center"/>
            </w:pPr>
            <w:r>
              <w:t>35 0 00 S227</w:t>
            </w:r>
            <w:r w:rsidRPr="0073225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142,5</w:t>
            </w:r>
          </w:p>
        </w:tc>
      </w:tr>
      <w:tr w:rsidR="0010285B" w:rsidRPr="00F6193E" w:rsidTr="00B631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Default="0010285B" w:rsidP="00847537">
            <w:r w:rsidRPr="0080620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32259" w:rsidRDefault="0010285B" w:rsidP="00847537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35 0 00 S227</w:t>
            </w:r>
            <w:r w:rsidRPr="0073225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142,5</w:t>
            </w:r>
          </w:p>
        </w:tc>
      </w:tr>
      <w:tr w:rsidR="0010285B" w:rsidRPr="00F6193E" w:rsidTr="00B631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806209" w:rsidRDefault="0010285B" w:rsidP="00847537">
            <w:r>
              <w:t>Обеспечение расходов на обустройство систем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32259" w:rsidRDefault="0010285B" w:rsidP="00847537">
            <w:pPr>
              <w:jc w:val="center"/>
            </w:pPr>
            <w:r w:rsidRPr="00732259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32259" w:rsidRDefault="0010285B" w:rsidP="00847537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32259" w:rsidRDefault="0010285B" w:rsidP="00847537">
            <w:pPr>
              <w:jc w:val="center"/>
            </w:pPr>
            <w:r>
              <w:t>35 0 00 S335</w:t>
            </w:r>
            <w:r w:rsidRPr="0073225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B13AB" w:rsidRDefault="0010285B" w:rsidP="00847537">
            <w:pPr>
              <w:jc w:val="center"/>
            </w:pPr>
            <w:r>
              <w:t>380,4</w:t>
            </w:r>
          </w:p>
        </w:tc>
      </w:tr>
      <w:tr w:rsidR="0010285B" w:rsidRPr="00F6193E" w:rsidTr="00B631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806209" w:rsidRDefault="0010285B" w:rsidP="00847537">
            <w:r w:rsidRPr="007F6AA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32259" w:rsidRDefault="0010285B" w:rsidP="00847537">
            <w:pPr>
              <w:jc w:val="center"/>
            </w:pPr>
            <w:r w:rsidRPr="00732259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32259" w:rsidRDefault="0010285B" w:rsidP="00847537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35 0 00 S335</w:t>
            </w:r>
            <w:r w:rsidRPr="0073225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B13AB" w:rsidRDefault="0010285B" w:rsidP="00847537">
            <w:pPr>
              <w:jc w:val="center"/>
            </w:pPr>
            <w:r>
              <w:t>380,4</w:t>
            </w:r>
          </w:p>
        </w:tc>
      </w:tr>
      <w:tr w:rsidR="0010285B" w:rsidRPr="00F6193E" w:rsidTr="00B631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806209" w:rsidRDefault="0010285B" w:rsidP="00847537"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60</w:t>
            </w:r>
            <w:r>
              <w:t xml:space="preserve"> </w:t>
            </w:r>
            <w:r w:rsidRPr="00784E4C">
              <w:t xml:space="preserve">0 00 </w:t>
            </w:r>
            <w:r>
              <w:t>000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26EFD">
            <w:pPr>
              <w:jc w:val="center"/>
            </w:pPr>
            <w:r>
              <w:t>1473,6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60</w:t>
            </w:r>
            <w:r>
              <w:t xml:space="preserve"> </w:t>
            </w:r>
            <w:r w:rsidRPr="00784E4C">
              <w:t xml:space="preserve">0 </w:t>
            </w:r>
            <w:r>
              <w:t xml:space="preserve">00 </w:t>
            </w:r>
            <w:r w:rsidRPr="00784E4C">
              <w:t>01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>
              <w:t>515,5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60</w:t>
            </w:r>
            <w:r>
              <w:t xml:space="preserve"> </w:t>
            </w:r>
            <w:r w:rsidRPr="00784E4C">
              <w:t xml:space="preserve">0 </w:t>
            </w:r>
            <w:r>
              <w:t xml:space="preserve">00 </w:t>
            </w:r>
            <w:r w:rsidRPr="00784E4C">
              <w:t>01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>
              <w:t>514,5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>
              <w:t>60 0 00 01000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1,0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Озеленение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60</w:t>
            </w:r>
            <w:r>
              <w:t xml:space="preserve"> </w:t>
            </w:r>
            <w:r w:rsidRPr="00784E4C">
              <w:t xml:space="preserve">0 </w:t>
            </w:r>
            <w:r>
              <w:t xml:space="preserve">00 </w:t>
            </w:r>
            <w:r w:rsidRPr="00784E4C">
              <w:t>03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6E77B0" w:rsidRDefault="0010285B" w:rsidP="00847537">
            <w:pPr>
              <w:jc w:val="center"/>
            </w:pPr>
            <w:r>
              <w:t>8,0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60</w:t>
            </w:r>
            <w:r>
              <w:t xml:space="preserve"> </w:t>
            </w:r>
            <w:r w:rsidRPr="00784E4C">
              <w:t>0</w:t>
            </w:r>
            <w:r>
              <w:t xml:space="preserve"> 00</w:t>
            </w:r>
            <w:r w:rsidRPr="00784E4C">
              <w:t xml:space="preserve"> 03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6E77B0" w:rsidRDefault="0010285B" w:rsidP="00847537">
            <w:pPr>
              <w:jc w:val="center"/>
            </w:pPr>
            <w:r>
              <w:t>8,0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60</w:t>
            </w:r>
            <w:r>
              <w:t xml:space="preserve"> </w:t>
            </w:r>
            <w:r w:rsidRPr="00784E4C">
              <w:t>0</w:t>
            </w:r>
            <w:r>
              <w:t xml:space="preserve"> 00</w:t>
            </w:r>
            <w:r w:rsidRPr="00784E4C">
              <w:t xml:space="preserve"> 04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>
              <w:t>90,0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60</w:t>
            </w:r>
            <w:r>
              <w:t xml:space="preserve"> </w:t>
            </w:r>
            <w:r w:rsidRPr="00784E4C">
              <w:t>0</w:t>
            </w:r>
            <w:r>
              <w:t xml:space="preserve"> 00</w:t>
            </w:r>
            <w:r w:rsidRPr="00784E4C">
              <w:t xml:space="preserve"> 04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>
              <w:t>90,0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 xml:space="preserve">Прочие мероприятия по </w:t>
            </w:r>
          </w:p>
          <w:p w:rsidR="0010285B" w:rsidRPr="00784E4C" w:rsidRDefault="0010285B" w:rsidP="00847537">
            <w:r w:rsidRPr="00784E4C">
              <w:t>благоустройству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60</w:t>
            </w:r>
            <w:r>
              <w:t xml:space="preserve"> </w:t>
            </w:r>
            <w:r w:rsidRPr="00784E4C">
              <w:t>0</w:t>
            </w:r>
            <w:r>
              <w:t xml:space="preserve"> 00</w:t>
            </w:r>
            <w:r w:rsidRPr="00784E4C">
              <w:t xml:space="preserve"> 05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</w:p>
          <w:p w:rsidR="0010285B" w:rsidRPr="00784E4C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6E77B0" w:rsidRDefault="0010285B" w:rsidP="00847537">
            <w:pPr>
              <w:jc w:val="center"/>
            </w:pPr>
            <w:r>
              <w:t>860,1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r w:rsidRPr="00784E4C">
              <w:t>60</w:t>
            </w:r>
            <w:r>
              <w:t xml:space="preserve"> </w:t>
            </w:r>
            <w:r w:rsidRPr="00784E4C">
              <w:t>0</w:t>
            </w:r>
            <w:r>
              <w:t xml:space="preserve"> 00</w:t>
            </w:r>
            <w:r w:rsidRPr="00784E4C">
              <w:t xml:space="preserve"> 05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84E4C" w:rsidRDefault="0010285B" w:rsidP="00847537">
            <w:pPr>
              <w:jc w:val="center"/>
            </w:pPr>
            <w:r w:rsidRPr="00784E4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6E77B0" w:rsidRDefault="0010285B" w:rsidP="00847537">
            <w:pPr>
              <w:jc w:val="center"/>
            </w:pPr>
            <w:r>
              <w:t>860,1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  <w:r w:rsidRPr="00F6193E">
              <w:rPr>
                <w:b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3,0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  <w:r w:rsidRPr="00F6193E">
              <w:rPr>
                <w:b/>
              </w:rPr>
              <w:t xml:space="preserve">Молодёжная политика и </w:t>
            </w:r>
          </w:p>
          <w:p w:rsidR="0010285B" w:rsidRPr="00F6193E" w:rsidRDefault="0010285B" w:rsidP="00847537">
            <w:pPr>
              <w:rPr>
                <w:b/>
              </w:rPr>
            </w:pPr>
            <w:r w:rsidRPr="00F6193E">
              <w:rPr>
                <w:b/>
              </w:rPr>
              <w:t>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3,0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spacing w:val="2"/>
                <w:shd w:val="clear" w:color="auto" w:fill="FFFFFF"/>
              </w:rPr>
            </w:pPr>
            <w:r w:rsidRPr="007A5335"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  <w:r w:rsidRPr="007A5335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  <w:r w:rsidRPr="007A5335"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r w:rsidRPr="007A5335">
              <w:t>43</w:t>
            </w:r>
            <w:r>
              <w:t xml:space="preserve"> </w:t>
            </w:r>
            <w:r w:rsidRPr="007A5335">
              <w:t>1</w:t>
            </w:r>
            <w:r>
              <w:t xml:space="preserve"> 00</w:t>
            </w:r>
            <w:r w:rsidRPr="007A5335">
              <w:t xml:space="preserve"> 0</w:t>
            </w:r>
            <w:r>
              <w:t>10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B454E" w:rsidRDefault="0010285B" w:rsidP="00847537">
            <w:pPr>
              <w:jc w:val="center"/>
            </w:pPr>
            <w:r>
              <w:t>3,0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r w:rsidRPr="007A533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  <w:r w:rsidRPr="007A5335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  <w:r w:rsidRPr="007A5335"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r>
              <w:t>43 1 00 010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  <w:r w:rsidRPr="007A5335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B454E" w:rsidRDefault="0010285B" w:rsidP="00847537">
            <w:pPr>
              <w:jc w:val="center"/>
            </w:pPr>
            <w:r>
              <w:t>3,0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  <w:r w:rsidRPr="00F6193E">
              <w:rPr>
                <w:b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>
              <w:rPr>
                <w:b/>
              </w:rPr>
              <w:t>1905,7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  <w:r w:rsidRPr="00F6193E">
              <w:rPr>
                <w:b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>
              <w:rPr>
                <w:b/>
              </w:rPr>
              <w:t>1905,7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B454E" w:rsidRDefault="0010285B" w:rsidP="00847537">
            <w:r w:rsidRPr="001B454E">
              <w:t xml:space="preserve">Учреждения культуры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B454E" w:rsidRDefault="0010285B" w:rsidP="00847537">
            <w:pPr>
              <w:jc w:val="center"/>
            </w:pPr>
            <w:r w:rsidRPr="001B454E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B454E" w:rsidRDefault="0010285B" w:rsidP="00847537">
            <w:pPr>
              <w:jc w:val="center"/>
            </w:pPr>
            <w:r w:rsidRPr="001B454E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B454E" w:rsidRDefault="0010285B" w:rsidP="00847537">
            <w:r w:rsidRPr="001B454E">
              <w:t xml:space="preserve">03 1 </w:t>
            </w:r>
            <w:r>
              <w:t xml:space="preserve">00 </w:t>
            </w:r>
            <w:r w:rsidRPr="001B454E">
              <w:t>0159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B454E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43938" w:rsidRDefault="0010285B" w:rsidP="00847537">
            <w:pPr>
              <w:jc w:val="center"/>
            </w:pPr>
            <w:r>
              <w:t>1426,9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B454E" w:rsidRDefault="0010285B" w:rsidP="00847537">
            <w:r w:rsidRPr="001B454E"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B454E" w:rsidRDefault="0010285B" w:rsidP="00847537">
            <w:pPr>
              <w:jc w:val="center"/>
            </w:pPr>
            <w:r w:rsidRPr="001B454E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B454E" w:rsidRDefault="0010285B" w:rsidP="00847537">
            <w:pPr>
              <w:jc w:val="center"/>
            </w:pPr>
            <w:r w:rsidRPr="001B454E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B454E" w:rsidRDefault="0010285B" w:rsidP="00847537">
            <w:r w:rsidRPr="001B454E">
              <w:t>03 1</w:t>
            </w:r>
            <w:r>
              <w:t xml:space="preserve"> 00</w:t>
            </w:r>
            <w:r w:rsidRPr="001B454E">
              <w:t xml:space="preserve"> 0159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B454E" w:rsidRDefault="0010285B" w:rsidP="00847537">
            <w:pPr>
              <w:jc w:val="center"/>
            </w:pPr>
            <w:r w:rsidRPr="001B454E"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B454E" w:rsidRDefault="0010285B" w:rsidP="00847537">
            <w:pPr>
              <w:jc w:val="center"/>
            </w:pPr>
            <w:r>
              <w:t>1426,9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F3D05" w:rsidRDefault="0010285B" w:rsidP="00847537">
            <w:r w:rsidRPr="001F3D05">
              <w:t>Средства на реализацию расходных обязательств в части обеспечения выплаты заработной 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F3D05" w:rsidRDefault="0010285B" w:rsidP="00847537">
            <w:pPr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F3D05" w:rsidRDefault="0010285B" w:rsidP="00847537">
            <w:pPr>
              <w:jc w:val="center"/>
            </w:pPr>
            <w:r w:rsidRPr="001F3D05">
              <w:t>0</w:t>
            </w: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 w:rsidRPr="001F3D05">
              <w:t>35 0 00S1650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B454E" w:rsidRDefault="0010285B" w:rsidP="00847537">
            <w:pPr>
              <w:jc w:val="center"/>
            </w:pPr>
            <w:r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307,0</w:t>
            </w:r>
          </w:p>
        </w:tc>
      </w:tr>
      <w:tr w:rsidR="0010285B" w:rsidRPr="00F6193E" w:rsidTr="003A628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Default="0010285B" w:rsidP="00847537">
            <w:r>
              <w:t>Реализация проекта «Народный бюджет»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F3D05" w:rsidRDefault="0010285B" w:rsidP="00847537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32259" w:rsidRDefault="0010285B" w:rsidP="00847537">
            <w:pPr>
              <w:jc w:val="center"/>
            </w:pPr>
            <w:r>
              <w:t>35 0 00 S227</w:t>
            </w:r>
            <w:r w:rsidRPr="0073225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171,8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F3D05" w:rsidRDefault="0010285B" w:rsidP="00847537">
            <w:r w:rsidRPr="0080620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F3D05" w:rsidRDefault="0010285B" w:rsidP="00847537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35 0 00 S227</w:t>
            </w:r>
            <w:r w:rsidRPr="0073225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847537">
            <w:pPr>
              <w:jc w:val="center"/>
            </w:pPr>
            <w:r>
              <w:t>171,8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  <w:r w:rsidRPr="00F6193E"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>
              <w:rPr>
                <w:b/>
              </w:rPr>
              <w:t>286,0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  <w:r w:rsidRPr="00F6193E"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>
              <w:rPr>
                <w:b/>
              </w:rPr>
              <w:t>286,0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847537">
            <w:r w:rsidRPr="00447FF8">
              <w:t xml:space="preserve">Пенсионное обеспечение муниципальных служащих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E7DBE" w:rsidRDefault="0010285B" w:rsidP="00847537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E7DBE" w:rsidRDefault="0010285B" w:rsidP="00847537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3100FB" w:rsidRDefault="0010285B" w:rsidP="00847537">
            <w:r w:rsidRPr="003100FB">
              <w:t xml:space="preserve">05 1 </w:t>
            </w:r>
            <w:r>
              <w:t>00 0</w:t>
            </w:r>
            <w:r w:rsidRPr="003100FB"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E7DBE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E7DBE" w:rsidRDefault="0010285B" w:rsidP="00847537">
            <w:pPr>
              <w:jc w:val="center"/>
            </w:pPr>
            <w:r>
              <w:t>286,0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847537">
            <w:r w:rsidRPr="00447FF8">
              <w:t xml:space="preserve">Доплаты к пенсиям муниципальным служащим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73789" w:rsidRDefault="0010285B" w:rsidP="00847537">
            <w:pPr>
              <w:jc w:val="center"/>
            </w:pPr>
            <w:r w:rsidRPr="00173789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73789" w:rsidRDefault="0010285B" w:rsidP="00847537">
            <w:pPr>
              <w:jc w:val="center"/>
            </w:pPr>
            <w:r w:rsidRPr="00173789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3100FB" w:rsidRDefault="0010285B" w:rsidP="00847537">
            <w:r w:rsidRPr="003100FB">
              <w:t xml:space="preserve">05 1 </w:t>
            </w:r>
            <w:r>
              <w:t xml:space="preserve">00 </w:t>
            </w:r>
            <w:r w:rsidRPr="003100FB">
              <w:t>8301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73789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73789" w:rsidRDefault="0010285B" w:rsidP="00847537">
            <w:pPr>
              <w:jc w:val="center"/>
            </w:pPr>
            <w:r>
              <w:t>286,0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00851" w:rsidRDefault="0010285B" w:rsidP="00847537">
            <w:r w:rsidRPr="00F00851">
              <w:t>Публичн</w:t>
            </w:r>
            <w:r>
              <w:t xml:space="preserve">ые нормативные </w:t>
            </w:r>
            <w:r w:rsidRPr="00F00851">
              <w:t>социальны</w:t>
            </w:r>
            <w:r>
              <w:t>е</w:t>
            </w:r>
            <w:r w:rsidRPr="00F00851">
              <w:t xml:space="preserve"> выплат</w:t>
            </w:r>
            <w:r>
              <w:t xml:space="preserve">ы </w:t>
            </w:r>
            <w:r w:rsidRPr="00F00851">
              <w:t>граждан</w:t>
            </w:r>
            <w:r>
              <w:t>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73789" w:rsidRDefault="0010285B" w:rsidP="00847537">
            <w:pPr>
              <w:jc w:val="center"/>
            </w:pPr>
            <w:r w:rsidRPr="00173789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73789" w:rsidRDefault="0010285B" w:rsidP="00847537">
            <w:pPr>
              <w:jc w:val="center"/>
            </w:pPr>
            <w:r w:rsidRPr="00173789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3100FB" w:rsidRDefault="0010285B" w:rsidP="00847537">
            <w:r w:rsidRPr="003100FB">
              <w:t xml:space="preserve">05 1 </w:t>
            </w:r>
            <w:r>
              <w:t xml:space="preserve">00 </w:t>
            </w:r>
            <w:r w:rsidRPr="003100FB">
              <w:t>8301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73789" w:rsidRDefault="0010285B" w:rsidP="00847537">
            <w:pPr>
              <w:jc w:val="center"/>
            </w:pPr>
            <w:r>
              <w:t xml:space="preserve"> </w:t>
            </w:r>
            <w:r w:rsidRPr="00BD5E2E"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73789" w:rsidRDefault="0010285B" w:rsidP="00847537">
            <w:pPr>
              <w:jc w:val="center"/>
            </w:pPr>
            <w:r>
              <w:t>286,0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  <w:r w:rsidRPr="00F6193E">
              <w:rPr>
                <w:b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  <w:r w:rsidRPr="00F6193E">
              <w:rPr>
                <w:b/>
              </w:rPr>
              <w:t xml:space="preserve">Массовый спорт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73789" w:rsidRDefault="0010285B" w:rsidP="0084753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73789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r w:rsidRPr="007A5335">
              <w:t>Мероприятия в области физической культуры и массового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  <w:r w:rsidRPr="007A533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  <w:r w:rsidRPr="007A5335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r w:rsidRPr="007A5335">
              <w:t>51</w:t>
            </w:r>
            <w:r>
              <w:t xml:space="preserve"> </w:t>
            </w:r>
            <w:r w:rsidRPr="007A5335">
              <w:t xml:space="preserve">2 </w:t>
            </w:r>
            <w:r>
              <w:t xml:space="preserve">00 </w:t>
            </w:r>
            <w:r w:rsidRPr="007A5335">
              <w:t>97</w:t>
            </w:r>
            <w:r>
              <w:t>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</w:p>
          <w:p w:rsidR="0010285B" w:rsidRPr="007A5335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A4D51" w:rsidRDefault="0010285B" w:rsidP="00847537">
            <w:pPr>
              <w:jc w:val="center"/>
            </w:pPr>
            <w:r>
              <w:t>97,1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r w:rsidRPr="007A533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  <w:r w:rsidRPr="007A533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  <w:r w:rsidRPr="007A5335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r w:rsidRPr="007A5335">
              <w:t>51</w:t>
            </w:r>
            <w:r>
              <w:t xml:space="preserve"> </w:t>
            </w:r>
            <w:r w:rsidRPr="007A5335">
              <w:t xml:space="preserve">2 </w:t>
            </w:r>
            <w:r>
              <w:t xml:space="preserve">00 </w:t>
            </w:r>
            <w:r w:rsidRPr="007A5335">
              <w:t>97</w:t>
            </w:r>
            <w:r>
              <w:t>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  <w:r w:rsidRPr="007A5335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A4D51" w:rsidRDefault="0010285B" w:rsidP="00847537">
            <w:pPr>
              <w:jc w:val="center"/>
            </w:pPr>
            <w:r>
              <w:t>97,1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r w:rsidRPr="007A5335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  <w:r w:rsidRPr="007A533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  <w:r w:rsidRPr="007A5335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r w:rsidRPr="007A5335">
              <w:t>52</w:t>
            </w:r>
            <w:r>
              <w:t xml:space="preserve"> </w:t>
            </w:r>
            <w:r w:rsidRPr="007A5335">
              <w:t xml:space="preserve">8 </w:t>
            </w:r>
            <w:r>
              <w:t xml:space="preserve">00 </w:t>
            </w:r>
            <w:r w:rsidRPr="007A5335">
              <w:t>02</w:t>
            </w:r>
            <w:r>
              <w:t>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C0D0F" w:rsidRDefault="0010285B" w:rsidP="00847537">
            <w:pPr>
              <w:jc w:val="center"/>
            </w:pPr>
            <w:r w:rsidRPr="00EC0D0F">
              <w:t>3,9</w:t>
            </w:r>
          </w:p>
        </w:tc>
      </w:tr>
      <w:tr w:rsidR="0010285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r w:rsidRPr="007A5335"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  <w:r w:rsidRPr="007A533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  <w:r w:rsidRPr="007A5335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r w:rsidRPr="007A5335">
              <w:t>52</w:t>
            </w:r>
            <w:r>
              <w:t xml:space="preserve"> </w:t>
            </w:r>
            <w:r w:rsidRPr="007A5335">
              <w:t xml:space="preserve">8 </w:t>
            </w:r>
            <w:r>
              <w:t xml:space="preserve">00 </w:t>
            </w:r>
            <w:r w:rsidRPr="007A5335">
              <w:t>02</w:t>
            </w:r>
            <w:r>
              <w:t>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847537">
            <w:pPr>
              <w:jc w:val="center"/>
            </w:pPr>
            <w:r w:rsidRPr="007A5335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C0D0F" w:rsidRDefault="0010285B" w:rsidP="00847537">
            <w:pPr>
              <w:jc w:val="center"/>
            </w:pPr>
            <w:r w:rsidRPr="00EC0D0F">
              <w:t>3,9</w:t>
            </w:r>
          </w:p>
        </w:tc>
      </w:tr>
      <w:tr w:rsidR="0010285B" w:rsidRPr="00F6193E" w:rsidTr="00E30C0C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rPr>
                <w:b/>
              </w:rPr>
            </w:pPr>
            <w:r w:rsidRPr="00F6193E">
              <w:rPr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73789" w:rsidRDefault="0010285B" w:rsidP="00847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73789" w:rsidRDefault="0010285B" w:rsidP="0084753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73789" w:rsidRDefault="0010285B" w:rsidP="0084753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73789" w:rsidRDefault="0010285B" w:rsidP="00847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847537">
            <w:pPr>
              <w:jc w:val="center"/>
              <w:rPr>
                <w:b/>
              </w:rPr>
            </w:pPr>
            <w:r>
              <w:rPr>
                <w:b/>
              </w:rPr>
              <w:t>14642,1</w:t>
            </w:r>
          </w:p>
        </w:tc>
      </w:tr>
    </w:tbl>
    <w:p w:rsidR="0010285B" w:rsidRDefault="0010285B" w:rsidP="00271A9B">
      <w:pPr>
        <w:tabs>
          <w:tab w:val="left" w:pos="6780"/>
        </w:tabs>
      </w:pPr>
      <w:r w:rsidRPr="00724B53">
        <w:rPr>
          <w:highlight w:val="cyan"/>
        </w:rPr>
        <w:t xml:space="preserve">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</w:t>
      </w:r>
    </w:p>
    <w:p w:rsidR="0010285B" w:rsidRDefault="0010285B" w:rsidP="00271A9B">
      <w:r>
        <w:t xml:space="preserve">                                                                                               </w:t>
      </w:r>
    </w:p>
    <w:p w:rsidR="0010285B" w:rsidRDefault="0010285B" w:rsidP="00271A9B">
      <w:r>
        <w:br w:type="page"/>
      </w:r>
    </w:p>
    <w:p w:rsidR="0010285B" w:rsidRDefault="0010285B" w:rsidP="00271A9B">
      <w:r>
        <w:t xml:space="preserve">                                                                                                 Приложение 3             </w:t>
      </w:r>
    </w:p>
    <w:p w:rsidR="0010285B" w:rsidRDefault="0010285B" w:rsidP="00271A9B">
      <w:r>
        <w:t xml:space="preserve">                                                                                                 к решению Совета            </w:t>
      </w:r>
    </w:p>
    <w:p w:rsidR="0010285B" w:rsidRDefault="0010285B" w:rsidP="00271A9B">
      <w:pPr>
        <w:jc w:val="center"/>
      </w:pPr>
      <w:r>
        <w:t xml:space="preserve">                                                                                        муниципального образования                                         </w:t>
      </w:r>
    </w:p>
    <w:p w:rsidR="0010285B" w:rsidRDefault="0010285B" w:rsidP="00271A9B">
      <w:pPr>
        <w:tabs>
          <w:tab w:val="left" w:pos="5595"/>
        </w:tabs>
      </w:pPr>
      <w:r>
        <w:tab/>
        <w:t xml:space="preserve">    Устюженское</w:t>
      </w:r>
    </w:p>
    <w:p w:rsidR="0010285B" w:rsidRDefault="0010285B" w:rsidP="00271A9B">
      <w:r>
        <w:t xml:space="preserve">                                                                                                 от 18.06.2019 № 70                                                                                                                                                               </w:t>
      </w:r>
    </w:p>
    <w:p w:rsidR="0010285B" w:rsidRPr="00BB0BD7" w:rsidRDefault="0010285B" w:rsidP="00271A9B">
      <w:r>
        <w:t xml:space="preserve">                                                                                                 Приложение 8</w:t>
      </w:r>
      <w:r w:rsidRPr="00BB0BD7">
        <w:t xml:space="preserve">             </w:t>
      </w:r>
    </w:p>
    <w:p w:rsidR="0010285B" w:rsidRPr="00BB0BD7" w:rsidRDefault="0010285B" w:rsidP="00271A9B">
      <w:r w:rsidRPr="00BB0BD7">
        <w:t xml:space="preserve">                                                                                </w:t>
      </w:r>
      <w:r>
        <w:t xml:space="preserve">                 </w:t>
      </w:r>
      <w:r w:rsidRPr="00BB0BD7">
        <w:t xml:space="preserve">к решению Совета            </w:t>
      </w:r>
    </w:p>
    <w:p w:rsidR="0010285B" w:rsidRPr="00BB0BD7" w:rsidRDefault="0010285B" w:rsidP="00271A9B">
      <w:pPr>
        <w:jc w:val="center"/>
      </w:pPr>
      <w:r w:rsidRPr="00BB0BD7">
        <w:t xml:space="preserve">                                                                          </w:t>
      </w:r>
      <w:r>
        <w:t xml:space="preserve">              </w:t>
      </w:r>
      <w:r w:rsidRPr="00BB0BD7">
        <w:t xml:space="preserve">муниципального образования                                         </w:t>
      </w:r>
    </w:p>
    <w:p w:rsidR="0010285B" w:rsidRPr="00BB0BD7" w:rsidRDefault="0010285B" w:rsidP="00271A9B">
      <w:pPr>
        <w:tabs>
          <w:tab w:val="left" w:pos="5595"/>
        </w:tabs>
      </w:pPr>
      <w:r w:rsidRPr="00BB0BD7">
        <w:tab/>
      </w:r>
      <w:r>
        <w:t xml:space="preserve">    </w:t>
      </w:r>
      <w:r w:rsidRPr="00484505">
        <w:t>Устюженское</w:t>
      </w:r>
    </w:p>
    <w:p w:rsidR="0010285B" w:rsidRPr="00BB0BD7" w:rsidRDefault="0010285B" w:rsidP="00271A9B">
      <w:r w:rsidRPr="00BB0BD7">
        <w:t xml:space="preserve">              </w:t>
      </w:r>
      <w:r>
        <w:t xml:space="preserve">                                                                                   </w:t>
      </w:r>
      <w:r w:rsidRPr="00BB0BD7">
        <w:t xml:space="preserve">от </w:t>
      </w:r>
      <w:r>
        <w:t xml:space="preserve"> 28.12.2018 № 57 </w:t>
      </w:r>
      <w:r w:rsidRPr="00BB0BD7">
        <w:t xml:space="preserve">                                                                                                                                                                          </w:t>
      </w:r>
    </w:p>
    <w:p w:rsidR="0010285B" w:rsidRDefault="0010285B" w:rsidP="00271A9B"/>
    <w:p w:rsidR="0010285B" w:rsidRDefault="0010285B" w:rsidP="00271A9B">
      <w:pPr>
        <w:tabs>
          <w:tab w:val="left" w:pos="5145"/>
        </w:tabs>
        <w:jc w:val="center"/>
        <w:rPr>
          <w:b/>
        </w:rPr>
      </w:pPr>
      <w:r w:rsidRPr="00202F2C">
        <w:rPr>
          <w:b/>
        </w:rPr>
        <w:t>ВЕДОМСТВЕНН</w:t>
      </w:r>
      <w:r>
        <w:rPr>
          <w:b/>
        </w:rPr>
        <w:t xml:space="preserve">АЯ </w:t>
      </w:r>
      <w:r w:rsidRPr="00202F2C">
        <w:rPr>
          <w:b/>
        </w:rPr>
        <w:t xml:space="preserve"> СТРУКТУР</w:t>
      </w:r>
      <w:r>
        <w:rPr>
          <w:b/>
        </w:rPr>
        <w:t>А</w:t>
      </w:r>
      <w:r w:rsidRPr="00202F2C">
        <w:rPr>
          <w:b/>
        </w:rPr>
        <w:t xml:space="preserve"> РАСХОДОВ БЮДЖЕТА</w:t>
      </w:r>
    </w:p>
    <w:p w:rsidR="0010285B" w:rsidRPr="00202F2C" w:rsidRDefault="0010285B" w:rsidP="00271A9B">
      <w:pPr>
        <w:tabs>
          <w:tab w:val="left" w:pos="5145"/>
        </w:tabs>
        <w:jc w:val="center"/>
        <w:rPr>
          <w:b/>
        </w:rPr>
      </w:pPr>
      <w:r>
        <w:rPr>
          <w:b/>
        </w:rPr>
        <w:t xml:space="preserve"> МУНИЦИПАЛЬНОГО ОБРАЗОВАНИЯ УСТЮЖЕНСКОЕ </w:t>
      </w:r>
      <w:r w:rsidRPr="00202F2C">
        <w:rPr>
          <w:b/>
        </w:rPr>
        <w:t>НА 201</w:t>
      </w:r>
      <w:r>
        <w:rPr>
          <w:b/>
        </w:rPr>
        <w:t>9</w:t>
      </w:r>
      <w:r w:rsidRPr="00202F2C">
        <w:rPr>
          <w:b/>
        </w:rPr>
        <w:t xml:space="preserve"> ГОД</w:t>
      </w:r>
      <w:r>
        <w:rPr>
          <w:b/>
        </w:rPr>
        <w:t xml:space="preserve">  ПО ГЛАВНЫМ РАСПРЕДЕЛИТЕЛЯМ БЮДЖЕТНЫХ СРЕДСТВ, </w:t>
      </w:r>
      <w:r w:rsidRPr="00202F2C">
        <w:rPr>
          <w:b/>
        </w:rPr>
        <w:t>РАЗДЕЛАМ, ПОДРАЗДЕЛАМ,</w:t>
      </w:r>
      <w:r>
        <w:rPr>
          <w:b/>
        </w:rPr>
        <w:t xml:space="preserve"> И (ИЛИ) </w:t>
      </w:r>
      <w:r w:rsidRPr="00202F2C">
        <w:rPr>
          <w:b/>
        </w:rPr>
        <w:t xml:space="preserve"> ЦЕЛЕВЫМ СТАТЬЯМ </w:t>
      </w:r>
      <w:r>
        <w:rPr>
          <w:b/>
        </w:rPr>
        <w:t xml:space="preserve">ГРУППАМ (ГРУППАМ И ПОДГРУППАМ), </w:t>
      </w:r>
      <w:r w:rsidRPr="00202F2C">
        <w:rPr>
          <w:b/>
        </w:rPr>
        <w:t>ВИДАМ РАСХОДОВ   КЛАССИФИКАЦИИ РАСХОДОВ</w:t>
      </w:r>
    </w:p>
    <w:p w:rsidR="0010285B" w:rsidRPr="002D7457" w:rsidRDefault="0010285B" w:rsidP="00271A9B">
      <w:pPr>
        <w:tabs>
          <w:tab w:val="left" w:pos="5145"/>
        </w:tabs>
        <w:jc w:val="center"/>
        <w:rPr>
          <w:b/>
        </w:rPr>
      </w:pPr>
    </w:p>
    <w:tbl>
      <w:tblPr>
        <w:tblW w:w="10080" w:type="dxa"/>
        <w:tblInd w:w="-612" w:type="dxa"/>
        <w:tblLayout w:type="fixed"/>
        <w:tblLook w:val="01E0"/>
      </w:tblPr>
      <w:tblGrid>
        <w:gridCol w:w="5"/>
        <w:gridCol w:w="3958"/>
        <w:gridCol w:w="720"/>
        <w:gridCol w:w="720"/>
        <w:gridCol w:w="1079"/>
        <w:gridCol w:w="1619"/>
        <w:gridCol w:w="720"/>
        <w:gridCol w:w="1259"/>
      </w:tblGrid>
      <w:tr w:rsidR="0010285B" w:rsidRPr="00F6193E" w:rsidTr="00E30C0C">
        <w:trPr>
          <w:trHeight w:val="15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</w:p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</w:pPr>
            <w:r w:rsidRPr="002D7457">
              <w:t>Код</w:t>
            </w:r>
          </w:p>
          <w:p w:rsidR="0010285B" w:rsidRPr="002D7457" w:rsidRDefault="0010285B" w:rsidP="00E30C0C">
            <w:pPr>
              <w:tabs>
                <w:tab w:val="left" w:pos="5145"/>
              </w:tabs>
            </w:pPr>
            <w:r w:rsidRPr="002D7457">
              <w:t>ве</w:t>
            </w:r>
          </w:p>
          <w:p w:rsidR="0010285B" w:rsidRPr="002D7457" w:rsidRDefault="0010285B" w:rsidP="00E30C0C">
            <w:pPr>
              <w:tabs>
                <w:tab w:val="left" w:pos="5145"/>
              </w:tabs>
            </w:pPr>
            <w:r w:rsidRPr="002D7457">
              <w:t>дом</w:t>
            </w:r>
          </w:p>
          <w:p w:rsidR="0010285B" w:rsidRPr="002D7457" w:rsidRDefault="0010285B" w:rsidP="00E30C0C">
            <w:pPr>
              <w:tabs>
                <w:tab w:val="left" w:pos="5145"/>
              </w:tabs>
            </w:pPr>
            <w:r w:rsidRPr="002D7457">
              <w:t>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</w:pPr>
            <w:r w:rsidRPr="002D7457">
              <w:t>Раз</w:t>
            </w:r>
          </w:p>
          <w:p w:rsidR="0010285B" w:rsidRPr="002D7457" w:rsidRDefault="0010285B" w:rsidP="00E30C0C">
            <w:pPr>
              <w:tabs>
                <w:tab w:val="left" w:pos="5145"/>
              </w:tabs>
              <w:ind w:right="-1188"/>
            </w:pPr>
            <w:r w:rsidRPr="002D7457">
              <w:t>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</w:pPr>
            <w:r w:rsidRPr="002D7457">
              <w:t>Подраз</w:t>
            </w:r>
          </w:p>
          <w:p w:rsidR="0010285B" w:rsidRPr="002D7457" w:rsidRDefault="0010285B" w:rsidP="00E30C0C">
            <w:pPr>
              <w:tabs>
                <w:tab w:val="left" w:pos="5145"/>
              </w:tabs>
            </w:pPr>
            <w:r w:rsidRPr="002D7457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</w:pPr>
            <w:r w:rsidRPr="002D7457">
              <w:t>Целевая</w:t>
            </w:r>
          </w:p>
          <w:p w:rsidR="0010285B" w:rsidRPr="002D7457" w:rsidRDefault="0010285B" w:rsidP="00E30C0C">
            <w:pPr>
              <w:tabs>
                <w:tab w:val="left" w:pos="5145"/>
              </w:tabs>
            </w:pPr>
            <w:r w:rsidRPr="002D7457">
              <w:t>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Вид</w:t>
            </w:r>
          </w:p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рас-</w:t>
            </w:r>
          </w:p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хо</w:t>
            </w:r>
          </w:p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Сумма</w:t>
            </w:r>
          </w:p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</w:p>
          <w:p w:rsidR="0010285B" w:rsidRPr="002D7457" w:rsidRDefault="0010285B" w:rsidP="00E30C0C">
            <w:pPr>
              <w:tabs>
                <w:tab w:val="left" w:pos="5145"/>
              </w:tabs>
            </w:pPr>
            <w:r w:rsidRPr="002D7457">
              <w:t>(тыс.руб</w:t>
            </w:r>
            <w:r>
              <w:t>.</w:t>
            </w:r>
            <w:r w:rsidRPr="002D7457">
              <w:t>)</w:t>
            </w:r>
          </w:p>
        </w:tc>
      </w:tr>
      <w:tr w:rsidR="0010285B" w:rsidRPr="00F6193E" w:rsidTr="00E30C0C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7</w:t>
            </w:r>
          </w:p>
        </w:tc>
      </w:tr>
      <w:tr w:rsidR="0010285B" w:rsidRPr="00F6193E" w:rsidTr="00E30C0C">
        <w:trPr>
          <w:trHeight w:val="42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>Администрация муниципального</w:t>
            </w:r>
          </w:p>
          <w:p w:rsidR="0010285B" w:rsidRPr="00F6193E" w:rsidRDefault="0010285B" w:rsidP="00E30C0C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 xml:space="preserve"> образования Устюженское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</w:p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</w:p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</w:p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B8776C">
            <w:pPr>
              <w:tabs>
                <w:tab w:val="left" w:pos="5145"/>
              </w:tabs>
              <w:jc w:val="center"/>
              <w:rPr>
                <w:b/>
              </w:rPr>
            </w:pPr>
            <w:r>
              <w:rPr>
                <w:b/>
              </w:rPr>
              <w:t>14642,1</w:t>
            </w:r>
          </w:p>
        </w:tc>
      </w:tr>
      <w:tr w:rsidR="0010285B" w:rsidRPr="00F6193E" w:rsidTr="00E30C0C">
        <w:trPr>
          <w:gridBefore w:val="1"/>
          <w:trHeight w:val="53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6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3543,2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620,0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964F51" w:rsidRDefault="0010285B" w:rsidP="00E30C0C">
            <w:r w:rsidRPr="00964F51">
              <w:t>Обеспечение деятельности органов государственной (муниципальной)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 xml:space="preserve">91 0 </w:t>
            </w:r>
            <w:r>
              <w:t>00 0</w:t>
            </w:r>
            <w:r w:rsidRPr="002D7457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620,0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C65E41" w:rsidRDefault="0010285B" w:rsidP="00E30C0C">
            <w:r w:rsidRPr="00C65E41"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</w:pPr>
            <w:r w:rsidRPr="002D7457">
              <w:t xml:space="preserve">91 1 </w:t>
            </w:r>
            <w:r>
              <w:t xml:space="preserve">00 </w:t>
            </w:r>
            <w:r w:rsidRPr="002D7457">
              <w:t>0</w:t>
            </w:r>
            <w:r>
              <w:t>0</w:t>
            </w:r>
            <w:r w:rsidRPr="002D7457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620,0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C65E41" w:rsidRDefault="0010285B" w:rsidP="00E30C0C">
            <w:r w:rsidRPr="00C65E41">
              <w:t>Расходы на обеспечение функций главы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</w:pPr>
            <w:r w:rsidRPr="002D7457">
              <w:t xml:space="preserve">91 1 </w:t>
            </w:r>
            <w:r>
              <w:t xml:space="preserve">00 </w:t>
            </w:r>
            <w:r w:rsidRPr="002D7457">
              <w:t>0019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620,0</w:t>
            </w:r>
          </w:p>
        </w:tc>
      </w:tr>
      <w:tr w:rsidR="0010285B" w:rsidRPr="00F6193E" w:rsidTr="00E30C0C">
        <w:trPr>
          <w:gridBefore w:val="1"/>
          <w:trHeight w:val="8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7A5335" w:rsidRDefault="0010285B" w:rsidP="00E30C0C">
            <w:r w:rsidRPr="007A533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</w:pPr>
            <w:r w:rsidRPr="002D7457">
              <w:t xml:space="preserve">91 1 </w:t>
            </w:r>
            <w:r>
              <w:t xml:space="preserve">00 </w:t>
            </w:r>
            <w:r w:rsidRPr="002D7457">
              <w:t>0019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620,0</w:t>
            </w:r>
          </w:p>
        </w:tc>
      </w:tr>
      <w:tr w:rsidR="0010285B" w:rsidRPr="00F6193E" w:rsidTr="00E30C0C">
        <w:trPr>
          <w:gridBefore w:val="1"/>
          <w:trHeight w:val="8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>
              <w:rPr>
                <w:b/>
              </w:rPr>
              <w:t>2900,0</w:t>
            </w:r>
          </w:p>
        </w:tc>
      </w:tr>
      <w:tr w:rsidR="0010285B" w:rsidRPr="00F6193E" w:rsidTr="00E30C0C">
        <w:trPr>
          <w:gridBefore w:val="1"/>
          <w:trHeight w:val="5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r w:rsidRPr="007A5335">
              <w:t>Обеспечение деятельности органов государственной (муниципальной)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r w:rsidRPr="002D7457">
              <w:t>91 0</w:t>
            </w:r>
            <w:r>
              <w:t xml:space="preserve"> 00</w:t>
            </w:r>
            <w:r w:rsidRPr="002D7457">
              <w:t xml:space="preserve"> 0</w:t>
            </w:r>
            <w:r>
              <w:t>0</w:t>
            </w:r>
            <w:r w:rsidRPr="002D7457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32932" w:rsidRDefault="0010285B" w:rsidP="00BC13BA">
            <w:pPr>
              <w:jc w:val="center"/>
            </w:pPr>
            <w:r>
              <w:t>2755,0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7A5335" w:rsidRDefault="0010285B" w:rsidP="00E30C0C">
            <w:r w:rsidRPr="007A5335">
              <w:t>Расходы на обеспечение функций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r w:rsidRPr="002D7457">
              <w:t xml:space="preserve">91 0 </w:t>
            </w:r>
            <w:r>
              <w:t xml:space="preserve">00 </w:t>
            </w:r>
            <w:r w:rsidRPr="002D7457">
              <w:t>0019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BC13BA">
            <w:pPr>
              <w:jc w:val="center"/>
            </w:pPr>
            <w:r>
              <w:t>2755,0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7A5335" w:rsidRDefault="0010285B" w:rsidP="00E30C0C">
            <w:r w:rsidRPr="007A533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r w:rsidRPr="002D7457">
              <w:t>91 0</w:t>
            </w:r>
            <w:r>
              <w:t xml:space="preserve"> 00</w:t>
            </w:r>
            <w:r w:rsidRPr="002D7457">
              <w:t xml:space="preserve"> 0019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C0D0F" w:rsidRDefault="0010285B" w:rsidP="00E30C0C">
            <w:pPr>
              <w:jc w:val="center"/>
            </w:pPr>
            <w:r>
              <w:t>1862,5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7A5335" w:rsidRDefault="0010285B" w:rsidP="00E30C0C">
            <w:r w:rsidRPr="007A533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r w:rsidRPr="002D7457">
              <w:t xml:space="preserve">91 0 </w:t>
            </w:r>
            <w:r>
              <w:t xml:space="preserve">00 </w:t>
            </w:r>
            <w:r w:rsidRPr="002D7457">
              <w:t>0019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BC13BA">
            <w:pPr>
              <w:jc w:val="center"/>
            </w:pPr>
            <w:r>
              <w:t>855,0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7A5335" w:rsidRDefault="0010285B" w:rsidP="00E30C0C">
            <w:r w:rsidRPr="007A5335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r w:rsidRPr="002D7457">
              <w:t xml:space="preserve">91 0 </w:t>
            </w:r>
            <w:r>
              <w:t xml:space="preserve">00 </w:t>
            </w:r>
            <w:r w:rsidRPr="002D7457">
              <w:t>0019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E46F9">
            <w:pPr>
              <w:tabs>
                <w:tab w:val="left" w:pos="5145"/>
              </w:tabs>
              <w:jc w:val="center"/>
            </w:pPr>
            <w:r>
              <w:t>37,5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5906CE" w:rsidRDefault="0010285B" w:rsidP="00E30C0C">
            <w:r w:rsidRPr="005906CE">
              <w:t>Средства на реализацию расходных обязательств в части обеспечения выплаты заработной 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r w:rsidRPr="005906CE">
              <w:t>35 0 00</w:t>
            </w:r>
            <w:r w:rsidRPr="00F6193E">
              <w:rPr>
                <w:lang w:val="en-US"/>
              </w:rPr>
              <w:t>S</w:t>
            </w:r>
            <w:r w:rsidRPr="005906CE">
              <w:t>1650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10</w:t>
            </w:r>
            <w:r>
              <w:t>3</w:t>
            </w:r>
            <w:r w:rsidRPr="005906CE">
              <w:t>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5906CE" w:rsidRDefault="0010285B" w:rsidP="00E30C0C">
            <w:r w:rsidRPr="005906C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r w:rsidRPr="005906CE">
              <w:t>35 0 00</w:t>
            </w:r>
            <w:r w:rsidRPr="00F6193E">
              <w:rPr>
                <w:lang w:val="en-US"/>
              </w:rPr>
              <w:t>S</w:t>
            </w:r>
            <w:r w:rsidRPr="005906CE">
              <w:t>1650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5906CE" w:rsidRDefault="0010285B" w:rsidP="00E30C0C">
            <w:pPr>
              <w:jc w:val="center"/>
            </w:pPr>
            <w:r w:rsidRPr="005906CE">
              <w:t>10</w:t>
            </w:r>
            <w:r>
              <w:t>3</w:t>
            </w:r>
            <w:r w:rsidRPr="005906CE">
              <w:t>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E30C0C">
            <w:r w:rsidRPr="007A5335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r w:rsidRPr="002D7457">
              <w:t>52</w:t>
            </w:r>
            <w:r>
              <w:t xml:space="preserve"> </w:t>
            </w:r>
            <w:r w:rsidRPr="002D7457">
              <w:t xml:space="preserve">8 </w:t>
            </w:r>
            <w:r>
              <w:t xml:space="preserve">00 </w:t>
            </w:r>
            <w:r w:rsidRPr="002D7457">
              <w:t>02</w:t>
            </w:r>
            <w:r>
              <w:t>0</w:t>
            </w:r>
            <w:r w:rsidRPr="002D7457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highlight w:val="yellow"/>
              </w:rPr>
            </w:pPr>
            <w:r w:rsidRPr="00EC0D0F">
              <w:t>42,0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7200F" w:rsidRDefault="0010285B" w:rsidP="00E30C0C">
            <w:r w:rsidRPr="00B7200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7200F" w:rsidRDefault="0010285B" w:rsidP="00E30C0C">
            <w:pPr>
              <w:jc w:val="center"/>
            </w:pPr>
            <w:r w:rsidRPr="00B7200F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7200F" w:rsidRDefault="0010285B" w:rsidP="00E30C0C">
            <w:pPr>
              <w:tabs>
                <w:tab w:val="left" w:pos="5145"/>
              </w:tabs>
              <w:jc w:val="center"/>
            </w:pPr>
            <w:r w:rsidRPr="00B7200F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7200F" w:rsidRDefault="0010285B" w:rsidP="00E30C0C">
            <w:pPr>
              <w:tabs>
                <w:tab w:val="left" w:pos="5145"/>
              </w:tabs>
              <w:jc w:val="center"/>
            </w:pPr>
            <w:r w:rsidRPr="00B7200F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7200F" w:rsidRDefault="0010285B" w:rsidP="00E30C0C">
            <w:r w:rsidRPr="00B7200F">
              <w:t>52 8 00 02000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7200F" w:rsidRDefault="0010285B" w:rsidP="00E30C0C">
            <w:pPr>
              <w:tabs>
                <w:tab w:val="left" w:pos="5145"/>
              </w:tabs>
              <w:jc w:val="center"/>
            </w:pPr>
            <w:r w:rsidRPr="00B7200F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C0D0F" w:rsidRDefault="0010285B" w:rsidP="00E30C0C">
            <w:pPr>
              <w:tabs>
                <w:tab w:val="left" w:pos="5145"/>
              </w:tabs>
              <w:jc w:val="center"/>
            </w:pPr>
            <w:r w:rsidRPr="00EC0D0F">
              <w:t>42,0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6193E">
              <w:rPr>
                <w:b/>
              </w:rPr>
              <w:t>2,8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r w:rsidRPr="002D7457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r w:rsidRPr="002D7457">
              <w:t>52</w:t>
            </w:r>
            <w:r>
              <w:t xml:space="preserve"> </w:t>
            </w:r>
            <w:r w:rsidRPr="002D7457">
              <w:t>8</w:t>
            </w:r>
            <w:r>
              <w:t xml:space="preserve"> 00</w:t>
            </w:r>
            <w:r w:rsidRPr="002D7457">
              <w:t xml:space="preserve"> 02</w:t>
            </w:r>
            <w:r>
              <w:t>0</w:t>
            </w:r>
            <w:r w:rsidRPr="002D7457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C0D0F" w:rsidRDefault="0010285B" w:rsidP="00E30C0C">
            <w:pPr>
              <w:tabs>
                <w:tab w:val="left" w:pos="5145"/>
              </w:tabs>
              <w:jc w:val="center"/>
            </w:pPr>
            <w:r>
              <w:t>22,8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r w:rsidRPr="007A5335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r w:rsidRPr="002D7457">
              <w:t>52</w:t>
            </w:r>
            <w:r>
              <w:t xml:space="preserve"> </w:t>
            </w:r>
            <w:r w:rsidRPr="002D7457">
              <w:t xml:space="preserve">8 </w:t>
            </w:r>
            <w:r>
              <w:t xml:space="preserve">00 </w:t>
            </w:r>
            <w:r w:rsidRPr="002D7457">
              <w:t>02</w:t>
            </w:r>
            <w:r>
              <w:t>0</w:t>
            </w:r>
            <w:r w:rsidRPr="002D7457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C0D0F" w:rsidRDefault="0010285B" w:rsidP="00E30C0C">
            <w:pPr>
              <w:tabs>
                <w:tab w:val="left" w:pos="5145"/>
              </w:tabs>
              <w:jc w:val="center"/>
            </w:pPr>
            <w:r>
              <w:t>22,8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0,4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804E22">
            <w:r w:rsidRPr="00202F2C">
              <w:t xml:space="preserve">Осуществление отдельных государственных полномочий </w:t>
            </w:r>
            <w:r>
              <w:t>в сфере административных отношений</w:t>
            </w:r>
            <w:r w:rsidRPr="00202F2C">
              <w:t>, в соответствии с законом области от 28 ноября 2005 года №1369-ОЗ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813720" w:rsidRDefault="0010285B" w:rsidP="00E30C0C">
            <w:pPr>
              <w:jc w:val="right"/>
            </w:pPr>
            <w:r w:rsidRPr="00813720">
              <w:t>52 5 00 72140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813720" w:rsidRDefault="0010285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C0D0F" w:rsidRDefault="0010285B" w:rsidP="00E30C0C">
            <w:pPr>
              <w:tabs>
                <w:tab w:val="left" w:pos="5145"/>
              </w:tabs>
              <w:jc w:val="center"/>
            </w:pPr>
            <w:r w:rsidRPr="00EC0D0F">
              <w:t>0,4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r w:rsidRPr="002D745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right"/>
            </w:pPr>
            <w:r>
              <w:t xml:space="preserve">52 5 00 </w:t>
            </w:r>
            <w:r w:rsidRPr="00813720">
              <w:t>72140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C0D0F" w:rsidRDefault="0010285B" w:rsidP="00E30C0C">
            <w:pPr>
              <w:tabs>
                <w:tab w:val="left" w:pos="5145"/>
              </w:tabs>
              <w:jc w:val="center"/>
            </w:pPr>
            <w:r w:rsidRPr="00EC0D0F">
              <w:t>0,4</w:t>
            </w:r>
          </w:p>
        </w:tc>
      </w:tr>
      <w:tr w:rsidR="0010285B" w:rsidRPr="00F6193E" w:rsidTr="00E30C0C">
        <w:trPr>
          <w:gridBefore w:val="1"/>
          <w:trHeight w:val="26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F6193E">
              <w:rPr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92,1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92,1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r w:rsidRPr="004C6A5B"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pPr>
              <w:jc w:val="center"/>
            </w:pPr>
            <w:r w:rsidRPr="004C6A5B">
              <w:t>52 0 00 51180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C0D0F" w:rsidRDefault="0010285B" w:rsidP="00E30C0C">
            <w:pPr>
              <w:jc w:val="center"/>
            </w:pPr>
            <w:r>
              <w:t>92,1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4C6A5B" w:rsidRDefault="0010285B" w:rsidP="00E30C0C">
            <w:r w:rsidRPr="004C6A5B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pPr>
              <w:jc w:val="center"/>
            </w:pPr>
            <w:r w:rsidRPr="004C6A5B">
              <w:t>52 0 00 51180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165D1" w:rsidRDefault="0010285B" w:rsidP="00E30C0C">
            <w:pPr>
              <w:jc w:val="center"/>
            </w:pPr>
            <w:r>
              <w:t>87,1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2D7457" w:rsidRDefault="0010285B" w:rsidP="00E30C0C">
            <w:r w:rsidRPr="002D745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C6A5B" w:rsidRDefault="0010285B" w:rsidP="00E30C0C">
            <w:pPr>
              <w:jc w:val="center"/>
            </w:pPr>
            <w:r w:rsidRPr="004C6A5B">
              <w:t>52 0 00 51180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165D1" w:rsidRDefault="0010285B" w:rsidP="00E30C0C">
            <w:pPr>
              <w:jc w:val="center"/>
            </w:pPr>
            <w:r>
              <w:t>5,0</w:t>
            </w:r>
          </w:p>
        </w:tc>
      </w:tr>
      <w:tr w:rsidR="0010285B" w:rsidRPr="00F6193E" w:rsidTr="00E30C0C">
        <w:trPr>
          <w:gridBefore w:val="1"/>
          <w:trHeight w:val="4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</w:pPr>
            <w:r w:rsidRPr="00F6193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6193E">
              <w:rPr>
                <w:b/>
              </w:rPr>
              <w:t>8</w:t>
            </w:r>
            <w:r>
              <w:rPr>
                <w:b/>
              </w:rPr>
              <w:t>2</w:t>
            </w:r>
            <w:r w:rsidRPr="00F6193E">
              <w:rPr>
                <w:b/>
              </w:rPr>
              <w:t>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6193E">
              <w:rPr>
                <w:b/>
              </w:rPr>
              <w:t>8</w:t>
            </w:r>
            <w:r>
              <w:rPr>
                <w:b/>
              </w:rPr>
              <w:t>2</w:t>
            </w:r>
            <w:r w:rsidRPr="00F6193E">
              <w:rPr>
                <w:b/>
              </w:rPr>
              <w:t>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both"/>
            </w:pPr>
            <w:r w:rsidRPr="007A5335">
              <w:t>Мероприятия по обеспечению пожарной безопасности на территории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7A5335">
              <w:t>24</w:t>
            </w:r>
            <w:r>
              <w:t xml:space="preserve"> </w:t>
            </w:r>
            <w:r w:rsidRPr="007A5335">
              <w:t>7</w:t>
            </w:r>
            <w:r>
              <w:t xml:space="preserve"> 00 </w:t>
            </w:r>
            <w:r w:rsidRPr="007A5335">
              <w:t>99</w:t>
            </w:r>
            <w:r>
              <w:t>0</w:t>
            </w:r>
            <w:r w:rsidRPr="007A5335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9277B2" w:rsidRDefault="0010285B" w:rsidP="00E30C0C">
            <w:pPr>
              <w:jc w:val="center"/>
            </w:pPr>
            <w:r>
              <w:t>182,0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both"/>
              <w:rPr>
                <w:sz w:val="28"/>
                <w:szCs w:val="28"/>
              </w:rPr>
            </w:pPr>
            <w:r w:rsidRPr="002D745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7A5335">
              <w:t>24</w:t>
            </w:r>
            <w:r>
              <w:t xml:space="preserve"> </w:t>
            </w:r>
            <w:r w:rsidRPr="007A5335">
              <w:t>7</w:t>
            </w:r>
            <w:r>
              <w:t xml:space="preserve"> 00 </w:t>
            </w:r>
            <w:r w:rsidRPr="007A5335">
              <w:t>99</w:t>
            </w:r>
            <w:r>
              <w:t>0</w:t>
            </w:r>
            <w:r w:rsidRPr="007A5335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D7457" w:rsidRDefault="0010285B" w:rsidP="00E30C0C">
            <w:pPr>
              <w:tabs>
                <w:tab w:val="left" w:pos="5145"/>
              </w:tabs>
              <w:jc w:val="center"/>
            </w:pPr>
            <w:r w:rsidRPr="002D7457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9277B2" w:rsidRDefault="0010285B" w:rsidP="00E30C0C">
            <w:pPr>
              <w:jc w:val="center"/>
            </w:pPr>
            <w:r>
              <w:t>182,0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2E412E">
            <w:pPr>
              <w:tabs>
                <w:tab w:val="left" w:pos="5145"/>
              </w:tabs>
              <w:jc w:val="center"/>
              <w:rPr>
                <w:b/>
              </w:rPr>
            </w:pPr>
            <w:r>
              <w:rPr>
                <w:b/>
              </w:rPr>
              <w:t>5156,6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ind w:right="-279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C78FB" w:rsidRDefault="0010285B" w:rsidP="00E30C0C">
            <w:r w:rsidRPr="007C78FB">
              <w:t>Обеспечение расходов на оформление земельных участков и земель сельскохозяйственного назначения, находящихся в общей долевой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C78FB" w:rsidRDefault="0010285B" w:rsidP="00E30C0C">
            <w:pPr>
              <w:jc w:val="center"/>
            </w:pPr>
            <w:r w:rsidRPr="007C78FB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C78FB" w:rsidRDefault="0010285B" w:rsidP="00E30C0C">
            <w:pPr>
              <w:jc w:val="center"/>
            </w:pPr>
            <w:r w:rsidRPr="007C78FB"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rPr>
                <w:lang w:val="en-US"/>
              </w:rPr>
            </w:pPr>
            <w:r w:rsidRPr="00F6193E">
              <w:rPr>
                <w:lang w:val="en-US"/>
              </w:rPr>
              <w:t>35 0 00 S1500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C78FB" w:rsidRDefault="0010285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C78FB" w:rsidRDefault="0010285B" w:rsidP="00E30C0C">
            <w:pPr>
              <w:tabs>
                <w:tab w:val="left" w:pos="5145"/>
              </w:tabs>
              <w:jc w:val="center"/>
            </w:pPr>
            <w:r>
              <w:t>73,2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437BE" w:rsidRDefault="0010285B" w:rsidP="00E30C0C">
            <w:r w:rsidRPr="00E847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437BE" w:rsidRDefault="0010285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437BE" w:rsidRDefault="0010285B" w:rsidP="00E30C0C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437BE" w:rsidRDefault="0010285B" w:rsidP="00E30C0C">
            <w:pPr>
              <w:tabs>
                <w:tab w:val="left" w:pos="5145"/>
              </w:tabs>
            </w:pPr>
            <w:r>
              <w:t xml:space="preserve">35 0 00 </w:t>
            </w:r>
            <w:r w:rsidRPr="00F6193E">
              <w:rPr>
                <w:lang w:val="en-US"/>
              </w:rPr>
              <w:t>S1500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437BE" w:rsidRDefault="0010285B" w:rsidP="00E30C0C">
            <w:pPr>
              <w:tabs>
                <w:tab w:val="left" w:pos="5145"/>
              </w:tabs>
              <w:jc w:val="center"/>
            </w:pPr>
            <w: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2437BE" w:rsidRDefault="0010285B" w:rsidP="00E30C0C">
            <w:pPr>
              <w:tabs>
                <w:tab w:val="left" w:pos="5145"/>
              </w:tabs>
              <w:jc w:val="center"/>
            </w:pPr>
            <w:r>
              <w:t>73,2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ind w:right="-279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>
              <w:rPr>
                <w:b/>
              </w:rPr>
              <w:t>5083,4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Default="0010285B" w:rsidP="002E412E">
            <w:r>
              <w:t>Ремонт и капитальный ремонт автомобильных дорог и искусственных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ind w:right="-279"/>
            </w:pPr>
            <w:r>
              <w:t>31 5 00 00201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500,0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447FF8" w:rsidRDefault="0010285B" w:rsidP="002E412E">
            <w:r w:rsidRPr="00447F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ind w:right="-279"/>
            </w:pPr>
            <w:r>
              <w:t>31 5 00 00201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500,0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Default="0010285B" w:rsidP="002E412E">
            <w:r>
              <w:t>Обеспечение дорожной деятельности в отношении автомобильных дорог общего пользования, подъездов к земельным участкам, предоставляемым отдельным категориям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94113E" w:rsidRDefault="0010285B" w:rsidP="002E412E">
            <w:pPr>
              <w:ind w:right="-279"/>
            </w:pPr>
            <w:r>
              <w:t xml:space="preserve">35 0 00 </w:t>
            </w:r>
            <w:r>
              <w:rPr>
                <w:lang w:val="en-US"/>
              </w:rPr>
              <w:t>S</w:t>
            </w:r>
            <w:r>
              <w:t>1360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1189,5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447FF8" w:rsidRDefault="0010285B" w:rsidP="002E412E">
            <w:r w:rsidRPr="00447F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ind w:right="-279"/>
            </w:pPr>
            <w:r>
              <w:t xml:space="preserve">35 0 00 </w:t>
            </w:r>
            <w:r>
              <w:rPr>
                <w:lang w:val="en-US"/>
              </w:rPr>
              <w:t>S</w:t>
            </w:r>
            <w:r>
              <w:t>1360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2E412E">
            <w:pPr>
              <w:jc w:val="center"/>
            </w:pPr>
            <w:r>
              <w:t>1189,5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447FF8" w:rsidRDefault="0010285B" w:rsidP="00E30C0C">
            <w:r>
              <w:t>Содержание автодорог общего пользования местного значения вне границ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E4398" w:rsidRDefault="0010285B" w:rsidP="00E30C0C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E30C0C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E30C0C">
            <w:pPr>
              <w:ind w:right="-279"/>
            </w:pPr>
            <w:r>
              <w:t>52 8 00 00100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71B8E" w:rsidRDefault="0010285B" w:rsidP="00E30C0C">
            <w:pPr>
              <w:jc w:val="center"/>
            </w:pPr>
            <w:r>
              <w:t>1854,5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447FF8" w:rsidRDefault="0010285B" w:rsidP="00E30C0C">
            <w:r w:rsidRPr="00447F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E4398" w:rsidRDefault="0010285B" w:rsidP="00E30C0C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E30C0C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E30C0C">
            <w:pPr>
              <w:ind w:right="-279"/>
            </w:pPr>
            <w:r>
              <w:t>52 8 00 00100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71B8E" w:rsidRDefault="0010285B" w:rsidP="00E30C0C">
            <w:pPr>
              <w:jc w:val="center"/>
            </w:pPr>
            <w:r>
              <w:t>1854,5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447FF8" w:rsidRDefault="0010285B" w:rsidP="00E30C0C">
            <w:r>
              <w:t>Содержание автодорог общего пользования местного значения в границах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E4398" w:rsidRDefault="0010285B" w:rsidP="00E30C0C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E30C0C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E30C0C">
            <w:pPr>
              <w:ind w:right="-279"/>
            </w:pPr>
            <w:r>
              <w:t>52 8 00 00300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1539,4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447FF8" w:rsidRDefault="0010285B" w:rsidP="00E30C0C">
            <w:r w:rsidRPr="00447F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E4398" w:rsidRDefault="0010285B" w:rsidP="00E30C0C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E30C0C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47FF8" w:rsidRDefault="0010285B" w:rsidP="00E30C0C">
            <w:pPr>
              <w:ind w:right="-279"/>
            </w:pPr>
            <w:r>
              <w:t>52 8 00 00300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E30C0C">
            <w:pPr>
              <w:jc w:val="center"/>
            </w:pPr>
            <w:r>
              <w:t>1539,4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  <w:p w:rsidR="0010285B" w:rsidRPr="00CD41FC" w:rsidRDefault="0010285B" w:rsidP="00E30C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E30C0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>
              <w:rPr>
                <w:b/>
              </w:rPr>
              <w:t>3372,5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F6193E" w:rsidRDefault="0010285B" w:rsidP="00E30C0C">
            <w:pPr>
              <w:rPr>
                <w:b/>
              </w:rPr>
            </w:pPr>
            <w:r w:rsidRPr="00F6193E">
              <w:rPr>
                <w:b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434EF8">
            <w:pPr>
              <w:jc w:val="center"/>
              <w:rPr>
                <w:b/>
              </w:rPr>
            </w:pPr>
            <w:r>
              <w:rPr>
                <w:b/>
              </w:rPr>
              <w:t>1376,0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E84780" w:rsidRDefault="0010285B" w:rsidP="00E30C0C">
            <w:r w:rsidRPr="00E84780">
              <w:t xml:space="preserve">Обеспечение расходов на организацию уличного освещения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E30C0C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E30C0C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E30C0C">
            <w:pPr>
              <w:tabs>
                <w:tab w:val="left" w:pos="5145"/>
              </w:tabs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E30C0C">
            <w:r>
              <w:t xml:space="preserve">35 0 00 </w:t>
            </w:r>
            <w:r w:rsidRPr="00F6193E"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D16B5" w:rsidRDefault="0010285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165D1" w:rsidRDefault="0010285B" w:rsidP="00E30C0C">
            <w:pPr>
              <w:jc w:val="center"/>
            </w:pPr>
            <w:r>
              <w:t>836,0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E84780" w:rsidRDefault="0010285B" w:rsidP="00E30C0C">
            <w:r w:rsidRPr="00E847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E30C0C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E30C0C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E30C0C">
            <w:pPr>
              <w:tabs>
                <w:tab w:val="left" w:pos="5145"/>
              </w:tabs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E30C0C">
            <w:r>
              <w:t xml:space="preserve">35 0 00 </w:t>
            </w:r>
            <w:r w:rsidRPr="00F6193E"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D16B5" w:rsidRDefault="0010285B" w:rsidP="00E30C0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165D1" w:rsidRDefault="0010285B" w:rsidP="00E30C0C">
            <w:pPr>
              <w:jc w:val="center"/>
            </w:pPr>
            <w:r>
              <w:t>836,0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Default="0010285B" w:rsidP="00434EF8">
            <w:r>
              <w:t>Реализация проекта «Народный бюджет»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434EF8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434EF8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434EF8">
            <w:pPr>
              <w:tabs>
                <w:tab w:val="left" w:pos="5145"/>
              </w:tabs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FB5986">
            <w:r>
              <w:t xml:space="preserve">35 0 00 </w:t>
            </w:r>
            <w:r w:rsidRPr="00F6193E"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434EF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434EF8">
            <w:pPr>
              <w:jc w:val="center"/>
            </w:pPr>
            <w:r>
              <w:t>540,0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Default="0010285B" w:rsidP="00434EF8">
            <w:r w:rsidRPr="0080620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434EF8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434EF8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434EF8">
            <w:pPr>
              <w:tabs>
                <w:tab w:val="left" w:pos="5145"/>
              </w:tabs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E4EFF" w:rsidRDefault="0010285B" w:rsidP="00FB5986">
            <w:r>
              <w:t xml:space="preserve">35 0 00 </w:t>
            </w:r>
            <w:r w:rsidRPr="00F6193E"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434EF8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434EF8">
            <w:pPr>
              <w:jc w:val="center"/>
            </w:pPr>
            <w:r>
              <w:t>540,0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E30C0C">
            <w:pPr>
              <w:jc w:val="center"/>
              <w:rPr>
                <w:b/>
              </w:rPr>
            </w:pPr>
            <w:r>
              <w:rPr>
                <w:b/>
              </w:rPr>
              <w:t>1996,5</w:t>
            </w:r>
          </w:p>
        </w:tc>
      </w:tr>
      <w:tr w:rsidR="0010285B" w:rsidRPr="00F6193E" w:rsidTr="000F0D74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Default="0010285B" w:rsidP="000648BE">
            <w:r>
              <w:t>Реализация проекта «Народный бюджет»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0648BE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16E28" w:rsidRDefault="0010285B" w:rsidP="000648BE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0648BE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16E28" w:rsidRDefault="0010285B" w:rsidP="000648BE">
            <w:pPr>
              <w:jc w:val="center"/>
            </w:pPr>
            <w:r>
              <w:t>35 0 00 S227</w:t>
            </w:r>
            <w:r w:rsidRPr="0073225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16E28" w:rsidRDefault="0010285B" w:rsidP="000648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0648BE">
            <w:pPr>
              <w:jc w:val="center"/>
            </w:pPr>
            <w:r>
              <w:t>142,5</w:t>
            </w:r>
          </w:p>
        </w:tc>
      </w:tr>
      <w:tr w:rsidR="0010285B" w:rsidRPr="00F6193E" w:rsidTr="000F0D74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Default="0010285B" w:rsidP="000648BE">
            <w:r w:rsidRPr="0080620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0648BE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16E28" w:rsidRDefault="0010285B" w:rsidP="000648BE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0648BE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16E28" w:rsidRDefault="0010285B" w:rsidP="000648BE">
            <w:pPr>
              <w:jc w:val="center"/>
            </w:pPr>
            <w:r>
              <w:t>35 0 00 S227</w:t>
            </w:r>
            <w:r w:rsidRPr="0073225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16E28" w:rsidRDefault="0010285B" w:rsidP="000648BE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0648BE">
            <w:pPr>
              <w:jc w:val="center"/>
            </w:pPr>
            <w:r>
              <w:t>142,5</w:t>
            </w:r>
          </w:p>
        </w:tc>
      </w:tr>
      <w:tr w:rsidR="0010285B" w:rsidRPr="00F6193E" w:rsidTr="000F0D74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806209" w:rsidRDefault="0010285B" w:rsidP="000648BE">
            <w:r>
              <w:t>Обеспечение расходов на обустройство систем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0648BE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16E28" w:rsidRDefault="0010285B" w:rsidP="000648BE">
            <w:pPr>
              <w:jc w:val="center"/>
            </w:pPr>
            <w:r w:rsidRPr="00D16E28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16E28" w:rsidRDefault="0010285B" w:rsidP="000648BE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16E28" w:rsidRDefault="0010285B" w:rsidP="000648BE">
            <w:pPr>
              <w:jc w:val="center"/>
            </w:pPr>
            <w:r w:rsidRPr="00D16E28">
              <w:t>35 0 00 S3350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16E28" w:rsidRDefault="0010285B" w:rsidP="000648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16E28" w:rsidRDefault="0010285B" w:rsidP="000648BE">
            <w:pPr>
              <w:jc w:val="center"/>
            </w:pPr>
            <w:r>
              <w:t>380,4</w:t>
            </w:r>
          </w:p>
        </w:tc>
      </w:tr>
      <w:tr w:rsidR="0010285B" w:rsidRPr="00F6193E" w:rsidTr="000F0D74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Pr="00806209" w:rsidRDefault="0010285B" w:rsidP="000648BE">
            <w:r w:rsidRPr="007F6AA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0648BE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16E28" w:rsidRDefault="0010285B" w:rsidP="000648BE">
            <w:pPr>
              <w:jc w:val="center"/>
            </w:pPr>
            <w:r w:rsidRPr="00D16E28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16E28" w:rsidRDefault="0010285B" w:rsidP="000648BE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16E28" w:rsidRDefault="0010285B" w:rsidP="000648BE">
            <w:pPr>
              <w:jc w:val="center"/>
            </w:pPr>
            <w:r w:rsidRPr="00D16E28">
              <w:t>35 0 00 S3350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D16E28" w:rsidRDefault="0010285B" w:rsidP="000648BE">
            <w:pPr>
              <w:jc w:val="center"/>
            </w:pPr>
            <w:r w:rsidRPr="00D16E28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0648BE">
            <w:pPr>
              <w:jc w:val="center"/>
            </w:pPr>
            <w:r>
              <w:t>380,4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</w:pPr>
            <w:r w:rsidRPr="00CD41FC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>60</w:t>
            </w:r>
            <w:r>
              <w:t xml:space="preserve"> </w:t>
            </w:r>
            <w:r w:rsidRPr="00CD41FC">
              <w:t xml:space="preserve">0 </w:t>
            </w:r>
            <w:r>
              <w:t xml:space="preserve">00 </w:t>
            </w:r>
            <w:r w:rsidRPr="00CD41FC">
              <w:t>00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7496" w:rsidRDefault="0010285B" w:rsidP="000648BE">
            <w:pPr>
              <w:jc w:val="center"/>
            </w:pPr>
            <w:r>
              <w:t>1473,6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</w:pPr>
            <w:r w:rsidRPr="00CD41FC"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>60</w:t>
            </w:r>
            <w:r>
              <w:t xml:space="preserve"> </w:t>
            </w:r>
            <w:r w:rsidRPr="00CD41FC">
              <w:t xml:space="preserve">0 </w:t>
            </w:r>
            <w:r>
              <w:t xml:space="preserve">00 </w:t>
            </w:r>
            <w:r w:rsidRPr="00CD41FC">
              <w:t>01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>
              <w:t>515,5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</w:pPr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>60</w:t>
            </w:r>
            <w:r>
              <w:t xml:space="preserve"> </w:t>
            </w:r>
            <w:r w:rsidRPr="00CD41FC">
              <w:t xml:space="preserve">0 </w:t>
            </w:r>
            <w:r>
              <w:t xml:space="preserve">00 </w:t>
            </w:r>
            <w:r w:rsidRPr="00CD41FC">
              <w:t>01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>
              <w:t>514,5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>
              <w:t>60 0 00 01000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0648BE">
            <w:pPr>
              <w:jc w:val="center"/>
            </w:pPr>
            <w:r>
              <w:t>1,0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</w:pPr>
            <w:r w:rsidRPr="00CD41FC"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>60</w:t>
            </w:r>
            <w:r>
              <w:t xml:space="preserve"> </w:t>
            </w:r>
            <w:r w:rsidRPr="00CD41FC">
              <w:t xml:space="preserve">0 </w:t>
            </w:r>
            <w:r>
              <w:t xml:space="preserve">00 </w:t>
            </w:r>
            <w:r w:rsidRPr="00CD41FC">
              <w:t>03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17D57" w:rsidRDefault="0010285B" w:rsidP="000648BE">
            <w:pPr>
              <w:jc w:val="center"/>
            </w:pPr>
            <w:r>
              <w:t>8,0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</w:pPr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>60</w:t>
            </w:r>
            <w:r>
              <w:t xml:space="preserve"> </w:t>
            </w:r>
            <w:r w:rsidRPr="00CD41FC">
              <w:t xml:space="preserve">0 </w:t>
            </w:r>
            <w:r>
              <w:t xml:space="preserve">00 </w:t>
            </w:r>
            <w:r w:rsidRPr="00CD41FC">
              <w:t>03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17D57" w:rsidRDefault="0010285B" w:rsidP="000648BE">
            <w:pPr>
              <w:jc w:val="center"/>
            </w:pPr>
            <w:r>
              <w:t>8,0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</w:pPr>
            <w:r w:rsidRPr="00CD41FC"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>60</w:t>
            </w:r>
            <w:r>
              <w:t xml:space="preserve"> </w:t>
            </w:r>
            <w:r w:rsidRPr="00CD41FC">
              <w:t>0</w:t>
            </w:r>
            <w:r>
              <w:t xml:space="preserve"> 00</w:t>
            </w:r>
            <w:r w:rsidRPr="00CD41FC">
              <w:t xml:space="preserve"> 04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>
              <w:t>90,0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</w:pPr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>60</w:t>
            </w:r>
            <w:r>
              <w:t xml:space="preserve"> </w:t>
            </w:r>
            <w:r w:rsidRPr="00CD41FC">
              <w:t>0</w:t>
            </w:r>
            <w:r>
              <w:t xml:space="preserve"> 00</w:t>
            </w:r>
            <w:r w:rsidRPr="00CD41FC">
              <w:t xml:space="preserve"> 04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>
              <w:t>90,0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</w:pPr>
            <w:r w:rsidRPr="00CD41FC">
              <w:t>Прочие мероприятия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>60</w:t>
            </w:r>
            <w:r>
              <w:t xml:space="preserve"> </w:t>
            </w:r>
            <w:r w:rsidRPr="00CD41FC">
              <w:t>0</w:t>
            </w:r>
            <w:r>
              <w:t xml:space="preserve"> 00</w:t>
            </w:r>
            <w:r w:rsidRPr="00CD41FC">
              <w:t xml:space="preserve"> 05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</w:p>
          <w:p w:rsidR="0010285B" w:rsidRPr="00CD41FC" w:rsidRDefault="0010285B" w:rsidP="000648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17D57" w:rsidRDefault="0010285B" w:rsidP="00826EFD">
            <w:pPr>
              <w:jc w:val="center"/>
            </w:pPr>
            <w:r>
              <w:t>860,1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</w:pPr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>60</w:t>
            </w:r>
            <w:r>
              <w:t xml:space="preserve"> </w:t>
            </w:r>
            <w:r w:rsidRPr="00CD41FC">
              <w:t>0</w:t>
            </w:r>
            <w:r>
              <w:t xml:space="preserve"> 00</w:t>
            </w:r>
            <w:r w:rsidRPr="00CD41FC">
              <w:t xml:space="preserve"> 05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417D57" w:rsidRDefault="0010285B" w:rsidP="000648BE">
            <w:pPr>
              <w:jc w:val="center"/>
            </w:pPr>
            <w:r>
              <w:t>860,1</w:t>
            </w:r>
          </w:p>
        </w:tc>
      </w:tr>
      <w:tr w:rsidR="0010285B" w:rsidRPr="00F6193E" w:rsidTr="00E30C0C">
        <w:trPr>
          <w:gridBefore w:val="1"/>
          <w:trHeight w:val="3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3,0</w:t>
            </w:r>
          </w:p>
        </w:tc>
      </w:tr>
      <w:tr w:rsidR="0010285B" w:rsidRPr="00F6193E" w:rsidTr="00E30C0C">
        <w:trPr>
          <w:gridBefore w:val="1"/>
          <w:trHeight w:val="40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3,0</w:t>
            </w:r>
          </w:p>
        </w:tc>
      </w:tr>
      <w:tr w:rsidR="0010285B" w:rsidRPr="00F6193E" w:rsidTr="00E30C0C">
        <w:trPr>
          <w:gridBefore w:val="1"/>
          <w:trHeight w:val="6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rPr>
                <w:spacing w:val="2"/>
                <w:shd w:val="clear" w:color="auto" w:fill="FFFFFF"/>
              </w:rPr>
            </w:pPr>
            <w:r w:rsidRPr="007A5335"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>
              <w:t>43 1 00 01000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>
              <w:t>3,0</w:t>
            </w:r>
          </w:p>
        </w:tc>
      </w:tr>
      <w:tr w:rsidR="0010285B" w:rsidRPr="00F6193E" w:rsidTr="00E30C0C">
        <w:trPr>
          <w:gridBefore w:val="1"/>
          <w:trHeight w:val="6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7A5335" w:rsidRDefault="0010285B" w:rsidP="000648BE">
            <w:r w:rsidRPr="007A533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>
              <w:t>43 1 00 01000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>
              <w:t>3,0</w:t>
            </w:r>
          </w:p>
        </w:tc>
      </w:tr>
      <w:tr w:rsidR="0010285B" w:rsidRPr="00F6193E" w:rsidTr="00E30C0C">
        <w:trPr>
          <w:gridBefore w:val="1"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>
              <w:rPr>
                <w:b/>
              </w:rPr>
              <w:t>1905,7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rPr>
                <w:b/>
              </w:rPr>
            </w:pPr>
            <w:r w:rsidRPr="00F6193E">
              <w:rPr>
                <w:b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>
              <w:rPr>
                <w:b/>
              </w:rPr>
              <w:t>1905,7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 xml:space="preserve">Учреждения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 xml:space="preserve">03 1 </w:t>
            </w:r>
            <w:r>
              <w:t xml:space="preserve">00 </w:t>
            </w:r>
            <w:r w:rsidRPr="00CD41FC">
              <w:t>0159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>
              <w:t>1426,9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 xml:space="preserve">03 1 </w:t>
            </w:r>
            <w:r>
              <w:t xml:space="preserve">00 </w:t>
            </w:r>
            <w:r w:rsidRPr="00CD41FC">
              <w:t>0159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>
              <w:t>1426,9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1F3D05">
              <w:t>Средства на реализацию расходных обязательств в части обеспечения выплаты заработной 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244DF" w:rsidRDefault="0010285B" w:rsidP="000648BE">
            <w:pPr>
              <w:jc w:val="center"/>
            </w:pPr>
            <w:r w:rsidRPr="00B244DF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244DF" w:rsidRDefault="0010285B" w:rsidP="000648BE">
            <w:pPr>
              <w:jc w:val="center"/>
            </w:pPr>
            <w:r w:rsidRPr="00B244DF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244DF" w:rsidRDefault="0010285B" w:rsidP="000648BE">
            <w:pPr>
              <w:jc w:val="center"/>
            </w:pPr>
            <w:r w:rsidRPr="00B244DF">
              <w:t>35 0 00S1650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244DF" w:rsidRDefault="0010285B" w:rsidP="000648BE">
            <w:pPr>
              <w:jc w:val="center"/>
            </w:pPr>
            <w:r w:rsidRPr="00B244DF"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0648BE">
            <w:pPr>
              <w:jc w:val="center"/>
            </w:pPr>
            <w:r w:rsidRPr="00B244DF">
              <w:t>307,0</w:t>
            </w:r>
          </w:p>
        </w:tc>
      </w:tr>
      <w:tr w:rsidR="0010285B" w:rsidRPr="00F6193E" w:rsidTr="003A6285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5B" w:rsidRDefault="0010285B" w:rsidP="000648BE">
            <w:r>
              <w:t>Реализация проекта «Народный бюджет»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0648BE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244DF" w:rsidRDefault="0010285B" w:rsidP="000648BE">
            <w:pPr>
              <w:jc w:val="center"/>
            </w:pPr>
            <w:r>
              <w:t>35 0 00 S227</w:t>
            </w:r>
            <w:r w:rsidRPr="0073225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244DF" w:rsidRDefault="0010285B" w:rsidP="000648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244DF" w:rsidRDefault="0010285B" w:rsidP="000648BE">
            <w:pPr>
              <w:jc w:val="center"/>
            </w:pPr>
            <w:r>
              <w:t>171,8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F3D05" w:rsidRDefault="0010285B" w:rsidP="000648BE">
            <w:r w:rsidRPr="0080620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Default="0010285B" w:rsidP="000648BE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244DF" w:rsidRDefault="0010285B" w:rsidP="000648BE">
            <w:pPr>
              <w:jc w:val="center"/>
            </w:pPr>
            <w:r w:rsidRPr="00B244DF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244DF" w:rsidRDefault="0010285B" w:rsidP="000648BE">
            <w:pPr>
              <w:jc w:val="center"/>
            </w:pPr>
            <w:r w:rsidRPr="00B244DF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244DF" w:rsidRDefault="0010285B" w:rsidP="000648BE">
            <w:pPr>
              <w:jc w:val="center"/>
            </w:pPr>
            <w:r>
              <w:t>35 0 00 S227</w:t>
            </w:r>
            <w:r w:rsidRPr="0073225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244DF" w:rsidRDefault="0010285B" w:rsidP="000648BE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B244DF" w:rsidRDefault="0010285B" w:rsidP="000648BE">
            <w:pPr>
              <w:jc w:val="center"/>
            </w:pPr>
            <w:r>
              <w:t>171,8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rPr>
                <w:b/>
              </w:rPr>
            </w:pPr>
            <w:r w:rsidRPr="00F6193E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>
              <w:rPr>
                <w:b/>
              </w:rPr>
              <w:t>286,0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rPr>
                <w:b/>
              </w:rPr>
            </w:pPr>
            <w:r w:rsidRPr="00F6193E">
              <w:rPr>
                <w:b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>
              <w:rPr>
                <w:b/>
              </w:rPr>
              <w:t>286,0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rPr>
                <w:b/>
              </w:rPr>
            </w:pPr>
            <w:r w:rsidRPr="00447FF8">
              <w:t xml:space="preserve">Пенсионное обеспечение муниципальных служащих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E7DBE" w:rsidRDefault="0010285B" w:rsidP="000648BE">
            <w:pPr>
              <w:jc w:val="center"/>
            </w:pPr>
            <w:r w:rsidRPr="00EE7DBE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E7DBE" w:rsidRDefault="0010285B" w:rsidP="000648BE">
            <w:pPr>
              <w:jc w:val="center"/>
            </w:pPr>
            <w:r w:rsidRPr="00EE7DBE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E7DBE" w:rsidRDefault="0010285B" w:rsidP="000648BE">
            <w:pPr>
              <w:jc w:val="center"/>
            </w:pPr>
            <w:r w:rsidRPr="00EE7DBE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10C3D" w:rsidRDefault="0010285B" w:rsidP="000648BE">
            <w:r w:rsidRPr="00A10C3D">
              <w:t xml:space="preserve">05 1 </w:t>
            </w:r>
            <w:r>
              <w:t xml:space="preserve">00 </w:t>
            </w:r>
            <w:r w:rsidRPr="00A10C3D">
              <w:t>00</w:t>
            </w:r>
            <w:r>
              <w:t>0</w:t>
            </w:r>
            <w:r w:rsidRPr="00A10C3D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E7DBE" w:rsidRDefault="0010285B" w:rsidP="000648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EE7DBE" w:rsidRDefault="0010285B" w:rsidP="000648BE">
            <w:pPr>
              <w:jc w:val="center"/>
            </w:pPr>
            <w:r>
              <w:t>286,0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173789" w:rsidRDefault="0010285B" w:rsidP="000648BE">
            <w:r w:rsidRPr="00447FF8">
              <w:t>Доплаты к пенсиям муниципальным служащим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322C6" w:rsidRDefault="0010285B" w:rsidP="000648BE">
            <w:pPr>
              <w:jc w:val="center"/>
            </w:pPr>
            <w:r w:rsidRPr="00F322C6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322C6" w:rsidRDefault="0010285B" w:rsidP="000648BE">
            <w:pPr>
              <w:jc w:val="center"/>
            </w:pPr>
            <w:r w:rsidRPr="00F322C6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322C6" w:rsidRDefault="0010285B" w:rsidP="000648BE">
            <w:pPr>
              <w:jc w:val="center"/>
            </w:pPr>
            <w:r w:rsidRPr="00F322C6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10C3D" w:rsidRDefault="0010285B" w:rsidP="000648BE">
            <w:r w:rsidRPr="00A10C3D">
              <w:t xml:space="preserve">05 1 </w:t>
            </w:r>
            <w:r>
              <w:t>00 83</w:t>
            </w:r>
            <w:r w:rsidRPr="00A10C3D">
              <w:t>01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322C6" w:rsidRDefault="0010285B" w:rsidP="000648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0F6C1E" w:rsidRDefault="0010285B" w:rsidP="000648BE">
            <w:pPr>
              <w:jc w:val="center"/>
            </w:pPr>
            <w:r>
              <w:t>286,0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00851" w:rsidRDefault="0010285B" w:rsidP="000648BE">
            <w:r w:rsidRPr="00F00851">
              <w:t>Публичн</w:t>
            </w:r>
            <w:r>
              <w:t xml:space="preserve">ые нормативные </w:t>
            </w:r>
            <w:r w:rsidRPr="00F00851">
              <w:t>социальны</w:t>
            </w:r>
            <w:r>
              <w:t>е</w:t>
            </w:r>
            <w:r w:rsidRPr="00F00851">
              <w:t xml:space="preserve"> выплат</w:t>
            </w:r>
            <w:r>
              <w:t>ы</w:t>
            </w:r>
            <w:r w:rsidRPr="00F00851">
              <w:t xml:space="preserve"> </w:t>
            </w:r>
            <w:r>
              <w:t xml:space="preserve"> </w:t>
            </w:r>
            <w:r w:rsidRPr="00F00851">
              <w:t>граждан</w:t>
            </w:r>
            <w:r>
              <w:t>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322C6" w:rsidRDefault="0010285B" w:rsidP="000648BE">
            <w:pPr>
              <w:jc w:val="center"/>
            </w:pPr>
            <w:r w:rsidRPr="00F322C6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322C6" w:rsidRDefault="0010285B" w:rsidP="000648BE">
            <w:pPr>
              <w:jc w:val="center"/>
            </w:pPr>
            <w:r w:rsidRPr="00F322C6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322C6" w:rsidRDefault="0010285B" w:rsidP="000648BE">
            <w:pPr>
              <w:jc w:val="center"/>
            </w:pPr>
            <w:r w:rsidRPr="00F322C6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A10C3D" w:rsidRDefault="0010285B" w:rsidP="000648BE">
            <w:r w:rsidRPr="00A10C3D">
              <w:t xml:space="preserve">05 1 </w:t>
            </w:r>
            <w:r>
              <w:t xml:space="preserve">00 </w:t>
            </w:r>
            <w:r w:rsidRPr="00A10C3D">
              <w:t>8301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322C6" w:rsidRDefault="0010285B" w:rsidP="000648BE">
            <w:pPr>
              <w:jc w:val="center"/>
            </w:pPr>
            <w: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0F6C1E" w:rsidRDefault="0010285B" w:rsidP="000648BE">
            <w:pPr>
              <w:jc w:val="center"/>
            </w:pPr>
            <w:r>
              <w:t>286,0</w:t>
            </w:r>
          </w:p>
        </w:tc>
      </w:tr>
      <w:tr w:rsidR="0010285B" w:rsidRPr="00F6193E" w:rsidTr="00E30C0C">
        <w:trPr>
          <w:gridBefore w:val="1"/>
          <w:trHeight w:val="2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</w:pPr>
            <w:r w:rsidRPr="00F6193E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rPr>
                <w:b/>
              </w:rPr>
            </w:pPr>
            <w:r w:rsidRPr="00F6193E">
              <w:rPr>
                <w:b/>
              </w:rPr>
              <w:t xml:space="preserve">Массовый спорт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 xml:space="preserve">Мероприятия в области </w:t>
            </w:r>
            <w:r>
              <w:t>физической культуры и массового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>
              <w:t>51 2 00 97000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</w:p>
          <w:p w:rsidR="0010285B" w:rsidRPr="00CD41FC" w:rsidRDefault="0010285B" w:rsidP="000648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0F6C1E" w:rsidRDefault="0010285B" w:rsidP="000648BE">
            <w:pPr>
              <w:jc w:val="center"/>
            </w:pPr>
            <w:r>
              <w:t>97,1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>
              <w:t>51 2 00 97000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0F6C1E" w:rsidRDefault="0010285B" w:rsidP="000648BE">
            <w:pPr>
              <w:jc w:val="center"/>
            </w:pPr>
            <w:r>
              <w:t>97,1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CD41FC">
              <w:t>52</w:t>
            </w:r>
            <w:r>
              <w:t xml:space="preserve"> </w:t>
            </w:r>
            <w:r w:rsidRPr="00CD41FC">
              <w:t>8</w:t>
            </w:r>
            <w:r>
              <w:t xml:space="preserve"> 00 </w:t>
            </w:r>
            <w:r w:rsidRPr="00CD41FC">
              <w:t>02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highlight w:val="yellow"/>
              </w:rPr>
            </w:pPr>
            <w:r w:rsidRPr="00A165D1">
              <w:t>3,9</w:t>
            </w:r>
          </w:p>
        </w:tc>
      </w:tr>
      <w:tr w:rsidR="0010285B" w:rsidRPr="00F6193E" w:rsidTr="00E30C0C">
        <w:trPr>
          <w:gridBefore w:val="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r w:rsidRPr="007A5335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52</w:t>
            </w:r>
            <w:r>
              <w:t xml:space="preserve"> </w:t>
            </w:r>
            <w:r w:rsidRPr="00CD41FC">
              <w:t>8</w:t>
            </w:r>
            <w:r>
              <w:t xml:space="preserve"> 00</w:t>
            </w:r>
            <w:r w:rsidRPr="00CD41FC">
              <w:t xml:space="preserve"> 02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  <w:r w:rsidRPr="00CD41FC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highlight w:val="yellow"/>
              </w:rPr>
            </w:pPr>
            <w:r w:rsidRPr="00A165D1">
              <w:t>3,9</w:t>
            </w:r>
          </w:p>
        </w:tc>
      </w:tr>
      <w:tr w:rsidR="0010285B" w:rsidRPr="00F6193E" w:rsidTr="00E30C0C">
        <w:trPr>
          <w:gridBefore w:val="1"/>
          <w:trHeight w:val="23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tabs>
                <w:tab w:val="left" w:pos="5145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CD41FC" w:rsidRDefault="0010285B" w:rsidP="000648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B" w:rsidRPr="00F6193E" w:rsidRDefault="0010285B" w:rsidP="000648BE">
            <w:pPr>
              <w:jc w:val="center"/>
              <w:rPr>
                <w:b/>
              </w:rPr>
            </w:pPr>
            <w:r>
              <w:rPr>
                <w:b/>
              </w:rPr>
              <w:t>14642,1</w:t>
            </w:r>
          </w:p>
        </w:tc>
      </w:tr>
    </w:tbl>
    <w:p w:rsidR="0010285B" w:rsidRDefault="0010285B" w:rsidP="00F35075">
      <w:pPr>
        <w:jc w:val="right"/>
      </w:pPr>
      <w:r>
        <w:t xml:space="preserve"> »                                                                                                                                                                                        </w:t>
      </w:r>
    </w:p>
    <w:sectPr w:rsidR="0010285B" w:rsidSect="0094113B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029"/>
    <w:rsid w:val="0000167F"/>
    <w:rsid w:val="00011598"/>
    <w:rsid w:val="000118F7"/>
    <w:rsid w:val="00021CC5"/>
    <w:rsid w:val="000363EC"/>
    <w:rsid w:val="000648BE"/>
    <w:rsid w:val="00082009"/>
    <w:rsid w:val="000A3001"/>
    <w:rsid w:val="000F0D74"/>
    <w:rsid w:val="000F6C1E"/>
    <w:rsid w:val="000F6D70"/>
    <w:rsid w:val="0010285B"/>
    <w:rsid w:val="00152BAE"/>
    <w:rsid w:val="00173789"/>
    <w:rsid w:val="001A4D51"/>
    <w:rsid w:val="001B454E"/>
    <w:rsid w:val="001F3D05"/>
    <w:rsid w:val="00202F2C"/>
    <w:rsid w:val="00230EA8"/>
    <w:rsid w:val="0024197C"/>
    <w:rsid w:val="002437BE"/>
    <w:rsid w:val="002527CC"/>
    <w:rsid w:val="00271A9B"/>
    <w:rsid w:val="002969D0"/>
    <w:rsid w:val="002C079B"/>
    <w:rsid w:val="002D7457"/>
    <w:rsid w:val="002E412E"/>
    <w:rsid w:val="00300C68"/>
    <w:rsid w:val="003100FB"/>
    <w:rsid w:val="003306FA"/>
    <w:rsid w:val="00331BED"/>
    <w:rsid w:val="0038687F"/>
    <w:rsid w:val="003A0A60"/>
    <w:rsid w:val="003A1E1A"/>
    <w:rsid w:val="003A6285"/>
    <w:rsid w:val="003D2437"/>
    <w:rsid w:val="00417D57"/>
    <w:rsid w:val="00434EF8"/>
    <w:rsid w:val="00447FF8"/>
    <w:rsid w:val="00470A86"/>
    <w:rsid w:val="00474E5B"/>
    <w:rsid w:val="00477893"/>
    <w:rsid w:val="00483145"/>
    <w:rsid w:val="00484505"/>
    <w:rsid w:val="004C6A5B"/>
    <w:rsid w:val="004E5E37"/>
    <w:rsid w:val="004F232F"/>
    <w:rsid w:val="00531E74"/>
    <w:rsid w:val="00543938"/>
    <w:rsid w:val="005710DB"/>
    <w:rsid w:val="005906CE"/>
    <w:rsid w:val="00594E5A"/>
    <w:rsid w:val="005C6158"/>
    <w:rsid w:val="005F2ADE"/>
    <w:rsid w:val="006272A2"/>
    <w:rsid w:val="00651BB0"/>
    <w:rsid w:val="00660387"/>
    <w:rsid w:val="00666E9E"/>
    <w:rsid w:val="00693A27"/>
    <w:rsid w:val="006A3C6A"/>
    <w:rsid w:val="006D719E"/>
    <w:rsid w:val="006E77B0"/>
    <w:rsid w:val="00724B53"/>
    <w:rsid w:val="00732259"/>
    <w:rsid w:val="00732E6C"/>
    <w:rsid w:val="00752D05"/>
    <w:rsid w:val="00784E4C"/>
    <w:rsid w:val="00786A49"/>
    <w:rsid w:val="007906DC"/>
    <w:rsid w:val="007A5335"/>
    <w:rsid w:val="007C78FB"/>
    <w:rsid w:val="007D16B5"/>
    <w:rsid w:val="007E4EFF"/>
    <w:rsid w:val="007F6AA2"/>
    <w:rsid w:val="00804E22"/>
    <w:rsid w:val="00805AB3"/>
    <w:rsid w:val="00806209"/>
    <w:rsid w:val="00813720"/>
    <w:rsid w:val="00826EFD"/>
    <w:rsid w:val="00832F4A"/>
    <w:rsid w:val="00847537"/>
    <w:rsid w:val="008F3DBA"/>
    <w:rsid w:val="009049FD"/>
    <w:rsid w:val="009277B2"/>
    <w:rsid w:val="0094113B"/>
    <w:rsid w:val="0094113E"/>
    <w:rsid w:val="00952416"/>
    <w:rsid w:val="00952FCE"/>
    <w:rsid w:val="00963930"/>
    <w:rsid w:val="00964F51"/>
    <w:rsid w:val="009A09DF"/>
    <w:rsid w:val="009A5B52"/>
    <w:rsid w:val="009A727C"/>
    <w:rsid w:val="009E7029"/>
    <w:rsid w:val="009F2A78"/>
    <w:rsid w:val="009F72BA"/>
    <w:rsid w:val="00A10C3D"/>
    <w:rsid w:val="00A165D1"/>
    <w:rsid w:val="00A16DC9"/>
    <w:rsid w:val="00A77242"/>
    <w:rsid w:val="00A81CDB"/>
    <w:rsid w:val="00AC2B31"/>
    <w:rsid w:val="00AC4F1D"/>
    <w:rsid w:val="00AE5871"/>
    <w:rsid w:val="00AF3FF6"/>
    <w:rsid w:val="00AF4E46"/>
    <w:rsid w:val="00B244DF"/>
    <w:rsid w:val="00B62C5B"/>
    <w:rsid w:val="00B63125"/>
    <w:rsid w:val="00B7200F"/>
    <w:rsid w:val="00B8776C"/>
    <w:rsid w:val="00BA228D"/>
    <w:rsid w:val="00BB0BD7"/>
    <w:rsid w:val="00BB1EBB"/>
    <w:rsid w:val="00BC13BA"/>
    <w:rsid w:val="00BD5E2E"/>
    <w:rsid w:val="00C01C57"/>
    <w:rsid w:val="00C16282"/>
    <w:rsid w:val="00C271DB"/>
    <w:rsid w:val="00C30182"/>
    <w:rsid w:val="00C32932"/>
    <w:rsid w:val="00C65E41"/>
    <w:rsid w:val="00C71B8E"/>
    <w:rsid w:val="00CA76D6"/>
    <w:rsid w:val="00CC5EDC"/>
    <w:rsid w:val="00CD41FC"/>
    <w:rsid w:val="00CE4398"/>
    <w:rsid w:val="00D16E28"/>
    <w:rsid w:val="00D21803"/>
    <w:rsid w:val="00D30481"/>
    <w:rsid w:val="00D924F5"/>
    <w:rsid w:val="00DA5D62"/>
    <w:rsid w:val="00DC6279"/>
    <w:rsid w:val="00E30C0C"/>
    <w:rsid w:val="00E6571A"/>
    <w:rsid w:val="00E84780"/>
    <w:rsid w:val="00EC0D0F"/>
    <w:rsid w:val="00EE40E4"/>
    <w:rsid w:val="00EE46F9"/>
    <w:rsid w:val="00EE7DBE"/>
    <w:rsid w:val="00F00851"/>
    <w:rsid w:val="00F20B16"/>
    <w:rsid w:val="00F322C6"/>
    <w:rsid w:val="00F35075"/>
    <w:rsid w:val="00F6193E"/>
    <w:rsid w:val="00F67496"/>
    <w:rsid w:val="00F70F94"/>
    <w:rsid w:val="00FB13AB"/>
    <w:rsid w:val="00FB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1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1A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B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1A9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331BED"/>
    <w:pPr>
      <w:jc w:val="center"/>
    </w:pPr>
    <w:rPr>
      <w:b/>
      <w:spacing w:val="-40"/>
      <w:sz w:val="6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31BED"/>
    <w:rPr>
      <w:rFonts w:ascii="Times New Roman" w:hAnsi="Times New Roman" w:cs="Times New Roman"/>
      <w:b/>
      <w:spacing w:val="-4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31BED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1B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rmal1">
    <w:name w:val="Normal Знак1"/>
    <w:basedOn w:val="DefaultParagraphFont"/>
    <w:link w:val="1"/>
    <w:uiPriority w:val="99"/>
    <w:locked/>
    <w:rsid w:val="00331BED"/>
    <w:rPr>
      <w:rFonts w:cs="Times New Roman"/>
      <w:sz w:val="22"/>
      <w:szCs w:val="22"/>
      <w:lang w:val="ru-RU" w:eastAsia="en-US" w:bidi="ar-SA"/>
    </w:rPr>
  </w:style>
  <w:style w:type="paragraph" w:customStyle="1" w:styleId="1">
    <w:name w:val="Обычный1"/>
    <w:link w:val="Normal1"/>
    <w:uiPriority w:val="99"/>
    <w:rsid w:val="00331BED"/>
    <w:pPr>
      <w:widowControl w:val="0"/>
      <w:snapToGrid w:val="0"/>
    </w:pPr>
    <w:rPr>
      <w:lang w:eastAsia="en-US"/>
    </w:rPr>
  </w:style>
  <w:style w:type="paragraph" w:customStyle="1" w:styleId="10">
    <w:name w:val="Текст1"/>
    <w:basedOn w:val="1"/>
    <w:uiPriority w:val="99"/>
    <w:rsid w:val="00271A9B"/>
    <w:rPr>
      <w:rFonts w:ascii="Courier New" w:eastAsia="Times New Roman" w:hAnsi="Courier New"/>
      <w:sz w:val="20"/>
      <w:szCs w:val="20"/>
      <w:lang w:eastAsia="ru-RU"/>
    </w:rPr>
  </w:style>
  <w:style w:type="paragraph" w:customStyle="1" w:styleId="22">
    <w:name w:val="Основной текст 22"/>
    <w:basedOn w:val="1"/>
    <w:uiPriority w:val="99"/>
    <w:rsid w:val="00271A9B"/>
    <w:pPr>
      <w:ind w:right="28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Indent23">
    <w:name w:val="Body Text Indent 23"/>
    <w:basedOn w:val="1"/>
    <w:uiPriority w:val="99"/>
    <w:rsid w:val="00271A9B"/>
    <w:pPr>
      <w:snapToGrid/>
      <w:ind w:right="-1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Normal0">
    <w:name w:val="Normal Знак Знак"/>
    <w:basedOn w:val="DefaultParagraphFont"/>
    <w:link w:val="Normal2"/>
    <w:uiPriority w:val="99"/>
    <w:locked/>
    <w:rsid w:val="00271A9B"/>
    <w:rPr>
      <w:rFonts w:cs="Times New Roman"/>
      <w:sz w:val="22"/>
      <w:szCs w:val="22"/>
      <w:lang w:val="ru-RU" w:eastAsia="en-US" w:bidi="ar-SA"/>
    </w:rPr>
  </w:style>
  <w:style w:type="paragraph" w:customStyle="1" w:styleId="Normal2">
    <w:name w:val="Normal Знак"/>
    <w:link w:val="Normal0"/>
    <w:uiPriority w:val="99"/>
    <w:rsid w:val="00271A9B"/>
    <w:pPr>
      <w:widowControl w:val="0"/>
      <w:snapToGrid w:val="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1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A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1586</TotalTime>
  <Pages>12</Pages>
  <Words>3729</Words>
  <Characters>21259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2019-04-23T09:00:00Z</cp:lastPrinted>
  <dcterms:created xsi:type="dcterms:W3CDTF">2019-02-08T09:24:00Z</dcterms:created>
  <dcterms:modified xsi:type="dcterms:W3CDTF">2019-06-19T11:29:00Z</dcterms:modified>
</cp:coreProperties>
</file>