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A5" w:rsidRPr="00B43A3D" w:rsidRDefault="003240A5" w:rsidP="00B43A3D">
      <w:pPr>
        <w:jc w:val="center"/>
        <w:rPr>
          <w:rFonts w:ascii="Times New Roman" w:hAnsi="Times New Roman"/>
          <w:sz w:val="32"/>
          <w:szCs w:val="32"/>
        </w:rPr>
      </w:pPr>
      <w:r w:rsidRPr="00B43A3D">
        <w:rPr>
          <w:rFonts w:ascii="Times New Roman" w:hAnsi="Times New Roman"/>
          <w:sz w:val="32"/>
          <w:szCs w:val="32"/>
        </w:rPr>
        <w:t>АДМИНИСТРАЦИЯ  МУНИЦИПАЛЬНОГО  ОБРАЗОВАНИЯ</w:t>
      </w:r>
      <w:r w:rsidRPr="00B43A3D">
        <w:rPr>
          <w:rFonts w:ascii="Times New Roman" w:hAnsi="Times New Roman"/>
          <w:sz w:val="32"/>
          <w:szCs w:val="32"/>
        </w:rPr>
        <w:br/>
        <w:t>УСТЮЖЕНСКОЕ</w:t>
      </w:r>
    </w:p>
    <w:p w:rsidR="003240A5" w:rsidRPr="00B43A3D" w:rsidRDefault="003240A5" w:rsidP="00B43A3D">
      <w:pPr>
        <w:jc w:val="center"/>
        <w:rPr>
          <w:rFonts w:ascii="Times New Roman" w:hAnsi="Times New Roman"/>
          <w:sz w:val="16"/>
          <w:szCs w:val="16"/>
        </w:rPr>
      </w:pPr>
    </w:p>
    <w:p w:rsidR="003240A5" w:rsidRPr="00B43A3D" w:rsidRDefault="003240A5" w:rsidP="00B43A3D">
      <w:pPr>
        <w:jc w:val="center"/>
        <w:rPr>
          <w:rFonts w:ascii="Times New Roman" w:hAnsi="Times New Roman"/>
          <w:sz w:val="32"/>
          <w:szCs w:val="32"/>
        </w:rPr>
      </w:pPr>
      <w:r w:rsidRPr="00B43A3D">
        <w:rPr>
          <w:rFonts w:ascii="Times New Roman" w:hAnsi="Times New Roman"/>
          <w:sz w:val="32"/>
          <w:szCs w:val="32"/>
        </w:rPr>
        <w:t>П О С Т А Н О В Л Е Н И Е</w:t>
      </w:r>
    </w:p>
    <w:p w:rsidR="003240A5" w:rsidRPr="00B43A3D" w:rsidRDefault="003240A5" w:rsidP="00B43A3D">
      <w:pPr>
        <w:jc w:val="center"/>
        <w:rPr>
          <w:rFonts w:ascii="Times New Roman" w:hAnsi="Times New Roman"/>
        </w:rPr>
      </w:pPr>
    </w:p>
    <w:p w:rsidR="003240A5" w:rsidRPr="00B43A3D" w:rsidRDefault="003240A5" w:rsidP="00B43A3D">
      <w:pPr>
        <w:rPr>
          <w:rFonts w:ascii="Times New Roman" w:hAnsi="Times New Roman"/>
          <w:sz w:val="28"/>
          <w:szCs w:val="28"/>
        </w:rPr>
      </w:pPr>
      <w:r w:rsidRPr="00B43A3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06.05.2019</w:t>
      </w:r>
      <w:r w:rsidRPr="00B43A3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54</w:t>
      </w:r>
      <w:r w:rsidRPr="00B43A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3240A5" w:rsidRPr="00B43A3D" w:rsidRDefault="003240A5" w:rsidP="00B43A3D">
      <w:pPr>
        <w:rPr>
          <w:rFonts w:ascii="Times New Roman" w:hAnsi="Times New Roman"/>
          <w:sz w:val="28"/>
          <w:szCs w:val="28"/>
        </w:rPr>
      </w:pPr>
      <w:r w:rsidRPr="00B43A3D">
        <w:rPr>
          <w:rFonts w:ascii="Times New Roman" w:hAnsi="Times New Roman"/>
          <w:sz w:val="28"/>
          <w:szCs w:val="28"/>
        </w:rPr>
        <w:t xml:space="preserve">         г. Устюжна</w:t>
      </w:r>
    </w:p>
    <w:p w:rsidR="003240A5" w:rsidRPr="00B43A3D" w:rsidRDefault="003240A5" w:rsidP="00B43A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5F5F5F"/>
          <w:sz w:val="28"/>
          <w:szCs w:val="28"/>
        </w:rPr>
      </w:pPr>
      <w:r w:rsidRPr="00B43A3D">
        <w:rPr>
          <w:rFonts w:ascii="Times New Roman" w:hAnsi="Times New Roman"/>
          <w:bCs/>
          <w:color w:val="5F5F5F"/>
          <w:sz w:val="28"/>
          <w:szCs w:val="28"/>
        </w:rPr>
        <w:t xml:space="preserve">О включении мероприятий по </w:t>
      </w:r>
    </w:p>
    <w:p w:rsidR="003240A5" w:rsidRPr="00B43A3D" w:rsidRDefault="003240A5" w:rsidP="00B43A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5F5F5F"/>
          <w:sz w:val="28"/>
          <w:szCs w:val="28"/>
        </w:rPr>
      </w:pPr>
      <w:r w:rsidRPr="00B43A3D">
        <w:rPr>
          <w:rFonts w:ascii="Times New Roman" w:hAnsi="Times New Roman"/>
          <w:bCs/>
          <w:color w:val="5F5F5F"/>
          <w:sz w:val="28"/>
          <w:szCs w:val="28"/>
        </w:rPr>
        <w:t xml:space="preserve">обеспечению пожарной безопасности </w:t>
      </w:r>
    </w:p>
    <w:p w:rsidR="003240A5" w:rsidRPr="00B43A3D" w:rsidRDefault="003240A5" w:rsidP="00B43A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5F5F5F"/>
          <w:sz w:val="28"/>
          <w:szCs w:val="28"/>
        </w:rPr>
      </w:pPr>
      <w:r w:rsidRPr="00B43A3D">
        <w:rPr>
          <w:rFonts w:ascii="Times New Roman" w:hAnsi="Times New Roman"/>
          <w:bCs/>
          <w:color w:val="5F5F5F"/>
          <w:sz w:val="28"/>
          <w:szCs w:val="28"/>
        </w:rPr>
        <w:t xml:space="preserve">в планы, схемы и программы развития </w:t>
      </w:r>
    </w:p>
    <w:p w:rsidR="003240A5" w:rsidRPr="00B43A3D" w:rsidRDefault="003240A5" w:rsidP="00B43A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5F5F5F"/>
          <w:sz w:val="28"/>
          <w:szCs w:val="28"/>
        </w:rPr>
      </w:pPr>
      <w:r w:rsidRPr="00B43A3D">
        <w:rPr>
          <w:rFonts w:ascii="Times New Roman" w:hAnsi="Times New Roman"/>
          <w:bCs/>
          <w:color w:val="5F5F5F"/>
          <w:sz w:val="28"/>
          <w:szCs w:val="28"/>
        </w:rPr>
        <w:t xml:space="preserve">территории муниципального образования </w:t>
      </w:r>
    </w:p>
    <w:p w:rsidR="003240A5" w:rsidRPr="00B43A3D" w:rsidRDefault="003240A5" w:rsidP="00B43A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F5F5F"/>
          <w:sz w:val="28"/>
          <w:szCs w:val="28"/>
        </w:rPr>
      </w:pPr>
      <w:r w:rsidRPr="00B43A3D">
        <w:rPr>
          <w:rFonts w:ascii="Times New Roman" w:hAnsi="Times New Roman"/>
          <w:bCs/>
          <w:color w:val="5F5F5F"/>
          <w:sz w:val="28"/>
          <w:szCs w:val="28"/>
        </w:rPr>
        <w:t>Устюженское</w:t>
      </w: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8"/>
          <w:szCs w:val="28"/>
        </w:rPr>
      </w:pPr>
      <w:r w:rsidRPr="004C4537">
        <w:rPr>
          <w:rFonts w:ascii="Times New Roman" w:hAnsi="Times New Roman"/>
          <w:color w:val="5F5F5F"/>
          <w:sz w:val="28"/>
          <w:szCs w:val="28"/>
        </w:rPr>
        <w:t xml:space="preserve">          Во исполнение Федерального закона от 21 декабря 1994 года № 69-ФЗ « О пожарной безопасности», Федерального закона от 06 октября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муниципального образования Устюженское</w:t>
      </w:r>
      <w:r>
        <w:rPr>
          <w:rFonts w:ascii="Times New Roman" w:hAnsi="Times New Roman"/>
          <w:color w:val="5F5F5F"/>
          <w:sz w:val="28"/>
          <w:szCs w:val="28"/>
        </w:rPr>
        <w:t xml:space="preserve">, администрация </w:t>
      </w:r>
      <w:r w:rsidRPr="004C4537">
        <w:rPr>
          <w:rFonts w:ascii="Times New Roman" w:hAnsi="Times New Roman"/>
          <w:color w:val="5F5F5F"/>
          <w:sz w:val="28"/>
          <w:szCs w:val="28"/>
        </w:rPr>
        <w:t>муниципального образования Устюженское</w:t>
      </w:r>
    </w:p>
    <w:p w:rsidR="003240A5" w:rsidRPr="004C4537" w:rsidRDefault="003240A5" w:rsidP="00B43A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F5F5F"/>
          <w:sz w:val="28"/>
          <w:szCs w:val="28"/>
        </w:rPr>
      </w:pPr>
      <w:r w:rsidRPr="004C4537">
        <w:rPr>
          <w:rFonts w:ascii="Times New Roman" w:hAnsi="Times New Roman"/>
          <w:color w:val="5F5F5F"/>
          <w:sz w:val="28"/>
          <w:szCs w:val="28"/>
        </w:rPr>
        <w:t>ПОСТАНОВЛЯЕТ :</w:t>
      </w:r>
    </w:p>
    <w:p w:rsidR="003240A5" w:rsidRPr="004C4537" w:rsidRDefault="003240A5" w:rsidP="00B43A3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5F5F5F"/>
          <w:sz w:val="28"/>
          <w:szCs w:val="28"/>
        </w:rPr>
      </w:pPr>
      <w:r w:rsidRPr="004C4537">
        <w:rPr>
          <w:rFonts w:ascii="Times New Roman" w:hAnsi="Times New Roman"/>
          <w:color w:val="5F5F5F"/>
          <w:sz w:val="28"/>
          <w:szCs w:val="28"/>
        </w:rPr>
        <w:t>1. Утвердить план - мероприятий на обеспечение первичных мер пожарной безопасности границах муниципального образования Устюженское, в т.ч. в населенных пунктах, подверженных угрозе лесного пожара</w:t>
      </w:r>
      <w:r>
        <w:rPr>
          <w:rFonts w:ascii="Times New Roman" w:hAnsi="Times New Roman"/>
          <w:color w:val="5F5F5F"/>
          <w:sz w:val="28"/>
          <w:szCs w:val="28"/>
        </w:rPr>
        <w:t>.</w:t>
      </w:r>
      <w:r w:rsidRPr="004C4537">
        <w:rPr>
          <w:rFonts w:ascii="Times New Roman" w:hAnsi="Times New Roman"/>
          <w:color w:val="5F5F5F"/>
          <w:sz w:val="28"/>
          <w:szCs w:val="28"/>
        </w:rPr>
        <w:t xml:space="preserve">     (Приложение 1).</w:t>
      </w:r>
    </w:p>
    <w:p w:rsidR="003240A5" w:rsidRPr="004C4537" w:rsidRDefault="003240A5" w:rsidP="00B43A3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5F5F5F"/>
          <w:sz w:val="28"/>
          <w:szCs w:val="28"/>
        </w:rPr>
      </w:pPr>
      <w:r w:rsidRPr="004C4537">
        <w:rPr>
          <w:rFonts w:ascii="Times New Roman" w:hAnsi="Times New Roman"/>
          <w:color w:val="5F5F5F"/>
          <w:sz w:val="28"/>
          <w:szCs w:val="28"/>
        </w:rPr>
        <w:t>2. Контроль за выполнением настоящего постановления возложить на первого заместителя главы муниципального образования Устюженское Пуховикову Н.А.</w:t>
      </w:r>
    </w:p>
    <w:p w:rsidR="003240A5" w:rsidRPr="00B43A3D" w:rsidRDefault="003240A5" w:rsidP="00B43A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4537">
        <w:rPr>
          <w:rFonts w:ascii="Times New Roman" w:hAnsi="Times New Roman"/>
          <w:color w:val="5F5F5F"/>
          <w:sz w:val="28"/>
          <w:szCs w:val="28"/>
        </w:rPr>
        <w:t xml:space="preserve">3. </w:t>
      </w:r>
      <w:r>
        <w:rPr>
          <w:rFonts w:ascii="Times New Roman" w:hAnsi="Times New Roman"/>
          <w:color w:val="5F5F5F"/>
          <w:sz w:val="28"/>
          <w:szCs w:val="28"/>
        </w:rPr>
        <w:t>Признать утратившим силу постановление администрации муниципального образования Устюженское от 10.04.2018 № 50 «</w:t>
      </w:r>
      <w:r w:rsidRPr="00B43A3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</w:t>
      </w:r>
      <w:r w:rsidRPr="00B43A3D">
        <w:rPr>
          <w:rFonts w:ascii="Times New Roman" w:hAnsi="Times New Roman"/>
          <w:sz w:val="28"/>
          <w:szCs w:val="28"/>
        </w:rPr>
        <w:t>ключении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A3D">
        <w:rPr>
          <w:rFonts w:ascii="Times New Roman" w:hAnsi="Times New Roman"/>
          <w:sz w:val="28"/>
          <w:szCs w:val="28"/>
        </w:rPr>
        <w:t>по обеспечению 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A3D">
        <w:rPr>
          <w:rFonts w:ascii="Times New Roman" w:hAnsi="Times New Roman"/>
          <w:sz w:val="28"/>
          <w:szCs w:val="28"/>
        </w:rPr>
        <w:t xml:space="preserve">безопасности в планы, </w:t>
      </w:r>
    </w:p>
    <w:p w:rsidR="003240A5" w:rsidRPr="00B43A3D" w:rsidRDefault="003240A5" w:rsidP="00B43A3D">
      <w:pPr>
        <w:jc w:val="both"/>
        <w:rPr>
          <w:rFonts w:ascii="Times New Roman" w:hAnsi="Times New Roman"/>
          <w:color w:val="5F5F5F"/>
          <w:sz w:val="28"/>
          <w:szCs w:val="28"/>
        </w:rPr>
      </w:pPr>
      <w:r w:rsidRPr="00B43A3D">
        <w:rPr>
          <w:rFonts w:ascii="Times New Roman" w:hAnsi="Times New Roman"/>
          <w:sz w:val="28"/>
          <w:szCs w:val="28"/>
        </w:rPr>
        <w:t>и программы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A3D">
        <w:rPr>
          <w:rFonts w:ascii="Times New Roman" w:hAnsi="Times New Roman"/>
          <w:sz w:val="28"/>
          <w:szCs w:val="28"/>
        </w:rPr>
        <w:t>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A3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3240A5" w:rsidRPr="004C4537" w:rsidRDefault="003240A5" w:rsidP="004C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8"/>
          <w:szCs w:val="28"/>
        </w:rPr>
      </w:pPr>
      <w:r>
        <w:rPr>
          <w:rFonts w:ascii="Times New Roman" w:hAnsi="Times New Roman"/>
          <w:color w:val="5F5F5F"/>
          <w:sz w:val="28"/>
          <w:szCs w:val="28"/>
        </w:rPr>
        <w:tab/>
        <w:t>4. Настоящее постановление разместить на официальном сайте Устюженского муниципального района.</w:t>
      </w:r>
    </w:p>
    <w:p w:rsidR="003240A5" w:rsidRPr="004C4537" w:rsidRDefault="003240A5" w:rsidP="004C4537">
      <w:pPr>
        <w:pStyle w:val="NoSpacing"/>
        <w:rPr>
          <w:rFonts w:ascii="Times New Roman" w:hAnsi="Times New Roman"/>
          <w:color w:val="5F5F5F"/>
          <w:sz w:val="28"/>
          <w:szCs w:val="28"/>
        </w:rPr>
      </w:pPr>
      <w:r w:rsidRPr="004C4537">
        <w:rPr>
          <w:rFonts w:ascii="Times New Roman" w:hAnsi="Times New Roman"/>
          <w:sz w:val="28"/>
          <w:szCs w:val="28"/>
        </w:rPr>
        <w:t xml:space="preserve">Глава </w:t>
      </w:r>
      <w:r w:rsidRPr="004C4537">
        <w:rPr>
          <w:rFonts w:ascii="Times New Roman" w:hAnsi="Times New Roman"/>
          <w:color w:val="5F5F5F"/>
          <w:sz w:val="28"/>
          <w:szCs w:val="28"/>
        </w:rPr>
        <w:t xml:space="preserve">муниципального образования </w:t>
      </w:r>
    </w:p>
    <w:p w:rsidR="003240A5" w:rsidRPr="004C4537" w:rsidRDefault="003240A5" w:rsidP="004C4537">
      <w:pPr>
        <w:pStyle w:val="NoSpacing"/>
        <w:rPr>
          <w:rFonts w:ascii="Times New Roman" w:hAnsi="Times New Roman"/>
          <w:sz w:val="28"/>
          <w:szCs w:val="28"/>
        </w:rPr>
      </w:pPr>
      <w:r w:rsidRPr="004C4537">
        <w:rPr>
          <w:rFonts w:ascii="Times New Roman" w:hAnsi="Times New Roman"/>
          <w:color w:val="5F5F5F"/>
          <w:sz w:val="28"/>
          <w:szCs w:val="28"/>
        </w:rPr>
        <w:t xml:space="preserve">Устюженское                                                                   </w:t>
      </w:r>
      <w:r>
        <w:rPr>
          <w:rFonts w:ascii="Times New Roman" w:hAnsi="Times New Roman"/>
          <w:color w:val="5F5F5F"/>
          <w:sz w:val="28"/>
          <w:szCs w:val="28"/>
        </w:rPr>
        <w:t xml:space="preserve">               </w:t>
      </w:r>
      <w:r w:rsidRPr="004C4537">
        <w:rPr>
          <w:rFonts w:ascii="Times New Roman" w:hAnsi="Times New Roman"/>
          <w:color w:val="5F5F5F"/>
          <w:sz w:val="28"/>
          <w:szCs w:val="28"/>
        </w:rPr>
        <w:t xml:space="preserve">  И.Б. Смирнова              </w:t>
      </w: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8"/>
          <w:szCs w:val="28"/>
        </w:rPr>
      </w:pPr>
      <w:r>
        <w:rPr>
          <w:rFonts w:ascii="Times New Roman" w:hAnsi="Times New Roman"/>
          <w:color w:val="5F5F5F"/>
          <w:sz w:val="28"/>
          <w:szCs w:val="28"/>
        </w:rPr>
        <w:t> </w:t>
      </w: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8"/>
          <w:szCs w:val="28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18"/>
          <w:szCs w:val="18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18"/>
          <w:szCs w:val="18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18"/>
          <w:szCs w:val="18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18"/>
          <w:szCs w:val="18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18"/>
          <w:szCs w:val="18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18"/>
          <w:szCs w:val="18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18"/>
          <w:szCs w:val="18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5F5F5F"/>
        </w:rPr>
      </w:pPr>
      <w:r>
        <w:rPr>
          <w:rFonts w:ascii="Times New Roman" w:hAnsi="Times New Roman"/>
          <w:color w:val="5F5F5F"/>
        </w:rPr>
        <w:t xml:space="preserve">Приложение №1 </w:t>
      </w:r>
      <w:r>
        <w:rPr>
          <w:rFonts w:ascii="Times New Roman" w:hAnsi="Times New Roman"/>
          <w:color w:val="5F5F5F"/>
        </w:rPr>
        <w:br/>
      </w:r>
    </w:p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F5F5F"/>
        </w:rPr>
      </w:pPr>
      <w:r>
        <w:rPr>
          <w:rFonts w:ascii="Times New Roman" w:hAnsi="Times New Roman"/>
          <w:b/>
          <w:bCs/>
          <w:color w:val="5F5F5F"/>
        </w:rPr>
        <w:t xml:space="preserve">План мероприятий </w:t>
      </w:r>
      <w:r>
        <w:rPr>
          <w:rFonts w:ascii="Times New Roman" w:hAnsi="Times New Roman"/>
          <w:color w:val="5F5F5F"/>
        </w:rPr>
        <w:br/>
      </w:r>
      <w:r>
        <w:rPr>
          <w:rFonts w:ascii="Times New Roman" w:hAnsi="Times New Roman"/>
          <w:b/>
          <w:bCs/>
          <w:color w:val="5F5F5F"/>
        </w:rPr>
        <w:t xml:space="preserve">на обеспечение первичных мер пожарной безопасности </w:t>
      </w:r>
      <w:r>
        <w:rPr>
          <w:rFonts w:ascii="Times New Roman" w:hAnsi="Times New Roman"/>
          <w:color w:val="5F5F5F"/>
        </w:rPr>
        <w:br/>
      </w:r>
      <w:r>
        <w:rPr>
          <w:rFonts w:ascii="Times New Roman" w:hAnsi="Times New Roman"/>
          <w:b/>
          <w:bCs/>
          <w:color w:val="5F5F5F"/>
        </w:rPr>
        <w:t>на территории муниципального образования Устюженское , в т.ч. в населенных пунктах, подверженных угрозе лесного пожара</w:t>
      </w: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3"/>
        <w:gridCol w:w="3810"/>
        <w:gridCol w:w="2233"/>
        <w:gridCol w:w="1766"/>
      </w:tblGrid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№ п/п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Мероприятия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Срок выполнения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Отметка о выполнении</w:t>
            </w: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Организовать инструктаж по правилам пожарной безопасности со всеми работниками администрации и членами добровольной пожарной охраны с регистрацией в журнале инструктажей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Весь период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Привести в готовность естественные и искусственные водоемы в населенных пунктах, проверить гидранты, обновить таблички и указатели.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Май- июнь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Проводить обучение неработающего населения по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Согласно плана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Проверять исправность электрощитов  сетей уличного освещения и системы электроснабжения уличного освещения в населенных пунктах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постоянно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постоянно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Проводить собрания жителей с целью проведения противопожарной пропаганды населения.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2 раза в год по домам и населенным пунктам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Проводить рейды в частном секторе по соблюдению правил пожарной безопасности.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В течение года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Проверить и привести в готовность имеющееся в наличии пожарное оборудование и инвентарь.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Май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 </w:t>
            </w: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9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Уточнение списка добровольной пожарной охраны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февраль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10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Установка (там где не установлены) устройства по оповещению населения о пожаре, стихийном бедствии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В течении года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11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Противопожарная опашка населенных пунктов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Май- июнь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12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Проводить работу по проверке состояния отопительных печей и электросетей неблагополучных семей, лиц злоупотребляющих спиртными напитками .Информировать  соответствующие организации и учреждения о выявленных недостатках.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В течении года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13</w:t>
            </w: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В населенных пунктах, подверженных угрозе лесного пожара, проводить следующие мероприятия</w:t>
            </w:r>
          </w:p>
          <w:p w:rsidR="003240A5" w:rsidRPr="00FD4242" w:rsidRDefault="003240A5" w:rsidP="00FD424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000000"/>
                <w:spacing w:val="1"/>
              </w:rPr>
              <w:t>Организовать разъяснительную работу с населением по вопросам </w:t>
            </w:r>
            <w:r w:rsidRPr="00FD4242">
              <w:rPr>
                <w:rFonts w:ascii="Times New Roman" w:hAnsi="Times New Roman"/>
                <w:color w:val="000000"/>
                <w:spacing w:val="5"/>
              </w:rPr>
              <w:t>соблюдения правил пожарной безопасности в лесах, а также обеспечить </w:t>
            </w:r>
            <w:r w:rsidRPr="00FD4242">
              <w:rPr>
                <w:rFonts w:ascii="Times New Roman" w:hAnsi="Times New Roman"/>
                <w:color w:val="000000"/>
                <w:spacing w:val="3"/>
              </w:rPr>
              <w:t>регулярное информирование населения о складывающейся пожароопасной </w:t>
            </w:r>
            <w:r w:rsidRPr="00FD4242">
              <w:rPr>
                <w:rFonts w:ascii="Times New Roman" w:hAnsi="Times New Roman"/>
                <w:color w:val="000000"/>
                <w:spacing w:val="6"/>
              </w:rPr>
              <w:t>обстановке и</w:t>
            </w:r>
            <w:r w:rsidRPr="00FD4242">
              <w:rPr>
                <w:rStyle w:val="Strong"/>
                <w:rFonts w:ascii="Times New Roman" w:hAnsi="Times New Roman"/>
                <w:color w:val="000000"/>
                <w:spacing w:val="6"/>
              </w:rPr>
              <w:t> </w:t>
            </w:r>
            <w:r w:rsidRPr="00FD4242">
              <w:rPr>
                <w:rFonts w:ascii="Times New Roman" w:hAnsi="Times New Roman"/>
                <w:color w:val="000000"/>
                <w:spacing w:val="6"/>
              </w:rPr>
              <w:t>его действиях при угрозе и возникновении чрезвычайных </w:t>
            </w:r>
            <w:r w:rsidRPr="00FD4242">
              <w:rPr>
                <w:rFonts w:ascii="Times New Roman" w:hAnsi="Times New Roman"/>
                <w:color w:val="000000"/>
                <w:spacing w:val="1"/>
              </w:rPr>
              <w:t>ситуаций, связанных с природными пожарами, в том числе по вопросам </w:t>
            </w:r>
            <w:r w:rsidRPr="00FD4242">
              <w:rPr>
                <w:rFonts w:ascii="Times New Roman" w:hAnsi="Times New Roman"/>
                <w:color w:val="000000"/>
                <w:spacing w:val="8"/>
              </w:rPr>
              <w:t>готовности к экстренной эвакуации в безопасные районы (доведение </w:t>
            </w:r>
            <w:r w:rsidRPr="00FD4242">
              <w:rPr>
                <w:rFonts w:ascii="Times New Roman" w:hAnsi="Times New Roman"/>
                <w:color w:val="000000"/>
                <w:spacing w:val="-2"/>
              </w:rPr>
              <w:t>сигналов, порядок действий по ним и т.д.).</w:t>
            </w:r>
          </w:p>
          <w:p w:rsidR="003240A5" w:rsidRPr="00FD4242" w:rsidRDefault="003240A5" w:rsidP="00FD4242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D4242">
              <w:rPr>
                <w:color w:val="000000"/>
                <w:sz w:val="22"/>
                <w:szCs w:val="22"/>
              </w:rPr>
              <w:t>Организовать жесткий контроль по выявлению и пресечению палов травы, а также сжиганию стерни на полях;</w:t>
            </w:r>
          </w:p>
          <w:p w:rsidR="003240A5" w:rsidRPr="00FD4242" w:rsidRDefault="003240A5" w:rsidP="00FD424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Проводить проверки состояния </w:t>
            </w:r>
            <w:r w:rsidRPr="00FD4242">
              <w:rPr>
                <w:rFonts w:ascii="Times New Roman" w:hAnsi="Times New Roman"/>
                <w:color w:val="000000"/>
                <w:shd w:val="clear" w:color="auto" w:fill="FFFFFF"/>
              </w:rPr>
              <w:t>минерализованных полос вокруг объектов и населённых пунктов, состояния </w:t>
            </w:r>
            <w:r w:rsidRPr="00FD4242">
              <w:rPr>
                <w:rFonts w:ascii="Times New Roman" w:hAnsi="Times New Roman"/>
                <w:color w:val="000000"/>
                <w:spacing w:val="3"/>
                <w:shd w:val="clear" w:color="auto" w:fill="FFFFFF"/>
              </w:rPr>
              <w:t>противопожарных водоемов и других мест забора воды, расположенных в </w:t>
            </w:r>
            <w:r w:rsidRPr="00FD4242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населенных пунктах и на объектах, а также подъездных путей к местам </w:t>
            </w:r>
            <w:r w:rsidRPr="00FD4242"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>забора воды</w:t>
            </w:r>
          </w:p>
          <w:p w:rsidR="003240A5" w:rsidRPr="00FD4242" w:rsidRDefault="003240A5" w:rsidP="00FD424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000000"/>
                <w:shd w:val="clear" w:color="auto" w:fill="FFFFFF"/>
              </w:rPr>
              <w:t>Обеспечить готовность системы оповещения и службы ЕДДС района. В населенных пунктах, попадающих в зоны наибольшего риска возникновения пожаров, осуществить меры по первоочередному обеспечению их гарантированной связью, запасам воды и пожарным инвентарем (с его подворовым распределением).</w:t>
            </w: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  <w:r w:rsidRPr="00FD4242">
              <w:rPr>
                <w:rFonts w:ascii="Times New Roman" w:hAnsi="Times New Roman"/>
                <w:color w:val="5F5F5F"/>
              </w:rPr>
              <w:t>Февраль- октябрь</w:t>
            </w: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</w:p>
        </w:tc>
      </w:tr>
      <w:tr w:rsidR="003240A5" w:rsidRPr="00FD4242" w:rsidTr="00FD4242"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</w:p>
        </w:tc>
        <w:tc>
          <w:tcPr>
            <w:tcW w:w="3810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</w:p>
        </w:tc>
        <w:tc>
          <w:tcPr>
            <w:tcW w:w="2233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</w:p>
        </w:tc>
        <w:tc>
          <w:tcPr>
            <w:tcW w:w="1766" w:type="dxa"/>
          </w:tcPr>
          <w:p w:rsidR="003240A5" w:rsidRPr="00FD4242" w:rsidRDefault="003240A5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F5F5F"/>
              </w:rPr>
            </w:pPr>
          </w:p>
        </w:tc>
      </w:tr>
    </w:tbl>
    <w:p w:rsidR="003240A5" w:rsidRDefault="003240A5" w:rsidP="004C45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F5F5F"/>
        </w:rPr>
      </w:pPr>
    </w:p>
    <w:p w:rsidR="003240A5" w:rsidRDefault="003240A5" w:rsidP="00B8154B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72"/>
          <w:szCs w:val="72"/>
        </w:rPr>
      </w:pPr>
    </w:p>
    <w:p w:rsidR="003240A5" w:rsidRDefault="003240A5" w:rsidP="00B8154B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72"/>
          <w:szCs w:val="72"/>
        </w:rPr>
      </w:pPr>
    </w:p>
    <w:sectPr w:rsidR="003240A5" w:rsidSect="00A1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135"/>
    <w:multiLevelType w:val="multilevel"/>
    <w:tmpl w:val="4B987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84213A"/>
    <w:multiLevelType w:val="multilevel"/>
    <w:tmpl w:val="EE0CD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BE3CCA"/>
    <w:multiLevelType w:val="hybridMultilevel"/>
    <w:tmpl w:val="D3723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401B14"/>
    <w:multiLevelType w:val="multilevel"/>
    <w:tmpl w:val="2D9C0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5D3C64"/>
    <w:multiLevelType w:val="multilevel"/>
    <w:tmpl w:val="04A2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84275A"/>
    <w:multiLevelType w:val="multilevel"/>
    <w:tmpl w:val="B0F63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3A0"/>
    <w:rsid w:val="000B021E"/>
    <w:rsid w:val="000E2E1D"/>
    <w:rsid w:val="001133A0"/>
    <w:rsid w:val="002E4D11"/>
    <w:rsid w:val="003240A5"/>
    <w:rsid w:val="003508FB"/>
    <w:rsid w:val="00367B25"/>
    <w:rsid w:val="0039428F"/>
    <w:rsid w:val="004C4537"/>
    <w:rsid w:val="0055106C"/>
    <w:rsid w:val="005D0061"/>
    <w:rsid w:val="00626E77"/>
    <w:rsid w:val="00706756"/>
    <w:rsid w:val="007538F5"/>
    <w:rsid w:val="00755C6B"/>
    <w:rsid w:val="0076777B"/>
    <w:rsid w:val="00862141"/>
    <w:rsid w:val="00A14C74"/>
    <w:rsid w:val="00A155EF"/>
    <w:rsid w:val="00B43A3D"/>
    <w:rsid w:val="00B8154B"/>
    <w:rsid w:val="00C626AB"/>
    <w:rsid w:val="00DC6184"/>
    <w:rsid w:val="00E021E4"/>
    <w:rsid w:val="00EB45E1"/>
    <w:rsid w:val="00F52A23"/>
    <w:rsid w:val="00FB417B"/>
    <w:rsid w:val="00FD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A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3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33A0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formattext">
    <w:name w:val="formattext"/>
    <w:basedOn w:val="Normal"/>
    <w:uiPriority w:val="99"/>
    <w:rsid w:val="001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1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133A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2E1D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B81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C4537"/>
    <w:rPr>
      <w:rFonts w:eastAsia="Times New Roman"/>
    </w:rPr>
  </w:style>
  <w:style w:type="table" w:styleId="TableGrid">
    <w:name w:val="Table Grid"/>
    <w:basedOn w:val="TableNormal"/>
    <w:uiPriority w:val="99"/>
    <w:rsid w:val="004C45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2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0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12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04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21125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0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12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5</Pages>
  <Words>711</Words>
  <Characters>4054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2019-04-30T05:09:00Z</cp:lastPrinted>
  <dcterms:created xsi:type="dcterms:W3CDTF">2019-04-29T09:49:00Z</dcterms:created>
  <dcterms:modified xsi:type="dcterms:W3CDTF">2019-05-13T05:16:00Z</dcterms:modified>
</cp:coreProperties>
</file>