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B1" w:rsidRPr="006D6681" w:rsidRDefault="00760CB1" w:rsidP="006D6681">
      <w:pPr>
        <w:jc w:val="center"/>
        <w:rPr>
          <w:b/>
          <w:bCs/>
          <w:spacing w:val="40"/>
          <w:sz w:val="32"/>
          <w:szCs w:val="32"/>
        </w:rPr>
      </w:pPr>
      <w:r w:rsidRPr="006D6681">
        <w:rPr>
          <w:b/>
          <w:bCs/>
          <w:spacing w:val="40"/>
          <w:sz w:val="32"/>
          <w:szCs w:val="32"/>
        </w:rPr>
        <w:t>СОВЕТ МУНИЦИПАЛЬНОГО ОБРАЗОВАНИЯ ЗАЛЕССКОЕ</w:t>
      </w:r>
    </w:p>
    <w:p w:rsidR="00760CB1" w:rsidRDefault="00760CB1" w:rsidP="000A7FA4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ВТОРОГО СОЗЫВА</w:t>
      </w:r>
    </w:p>
    <w:p w:rsidR="00760CB1" w:rsidRDefault="00760CB1" w:rsidP="000A7FA4">
      <w:pPr>
        <w:jc w:val="center"/>
        <w:rPr>
          <w:b/>
          <w:bCs/>
          <w:spacing w:val="40"/>
          <w:sz w:val="32"/>
          <w:szCs w:val="32"/>
        </w:rPr>
      </w:pPr>
    </w:p>
    <w:p w:rsidR="00760CB1" w:rsidRPr="006D6681" w:rsidRDefault="00760CB1" w:rsidP="000A7FA4">
      <w:pPr>
        <w:jc w:val="center"/>
        <w:rPr>
          <w:b/>
          <w:bCs/>
          <w:spacing w:val="40"/>
          <w:sz w:val="32"/>
          <w:szCs w:val="32"/>
        </w:rPr>
      </w:pPr>
      <w:r w:rsidRPr="006D6681">
        <w:rPr>
          <w:b/>
          <w:bCs/>
          <w:spacing w:val="40"/>
          <w:sz w:val="32"/>
          <w:szCs w:val="32"/>
        </w:rPr>
        <w:t>Р Е Ш Е Н И Е</w:t>
      </w:r>
    </w:p>
    <w:p w:rsidR="00760CB1" w:rsidRDefault="00760CB1" w:rsidP="000A7FA4">
      <w:pPr>
        <w:jc w:val="center"/>
        <w:rPr>
          <w:sz w:val="28"/>
          <w:szCs w:val="28"/>
        </w:rPr>
      </w:pPr>
    </w:p>
    <w:p w:rsidR="00760CB1" w:rsidRDefault="00760CB1" w:rsidP="000A7FA4">
      <w:pPr>
        <w:rPr>
          <w:sz w:val="28"/>
          <w:szCs w:val="28"/>
        </w:rPr>
      </w:pPr>
    </w:p>
    <w:p w:rsidR="00760CB1" w:rsidRPr="0087324F" w:rsidRDefault="00760CB1" w:rsidP="000A7FA4">
      <w:pPr>
        <w:rPr>
          <w:sz w:val="32"/>
          <w:szCs w:val="32"/>
        </w:rPr>
      </w:pPr>
      <w:r>
        <w:rPr>
          <w:sz w:val="28"/>
          <w:szCs w:val="28"/>
        </w:rPr>
        <w:t>от __________________ № ____</w:t>
      </w:r>
    </w:p>
    <w:p w:rsidR="00760CB1" w:rsidRDefault="00760CB1" w:rsidP="000A7FA4">
      <w:pPr>
        <w:rPr>
          <w:sz w:val="28"/>
          <w:szCs w:val="28"/>
        </w:rPr>
      </w:pPr>
      <w:r>
        <w:rPr>
          <w:sz w:val="28"/>
          <w:szCs w:val="28"/>
        </w:rPr>
        <w:t xml:space="preserve">      д. Малое Восное</w:t>
      </w:r>
    </w:p>
    <w:p w:rsidR="00760CB1" w:rsidRDefault="00760CB1" w:rsidP="000A7FA4">
      <w:pPr>
        <w:ind w:firstLine="720"/>
        <w:jc w:val="both"/>
        <w:rPr>
          <w:color w:val="000000"/>
          <w:sz w:val="28"/>
          <w:szCs w:val="28"/>
        </w:rPr>
      </w:pPr>
    </w:p>
    <w:p w:rsidR="00760CB1" w:rsidRPr="00A05F16" w:rsidRDefault="00760CB1" w:rsidP="000A7FA4">
      <w:pPr>
        <w:ind w:firstLine="720"/>
        <w:jc w:val="both"/>
        <w:rPr>
          <w:color w:val="000000"/>
          <w:sz w:val="28"/>
          <w:szCs w:val="28"/>
        </w:rPr>
      </w:pPr>
      <w:r>
        <w:rPr>
          <w:noProof/>
        </w:rPr>
        <w:pict>
          <v:group id="_x0000_s1026" style="position:absolute;left:0;text-align:left;margin-left:-9.05pt;margin-top:7.75pt;width:203.45pt;height:30.65pt;z-index:251658240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760CB1" w:rsidRPr="00A05F16" w:rsidRDefault="00760CB1" w:rsidP="000A7F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назначении выборов главы </w:t>
      </w:r>
    </w:p>
    <w:p w:rsidR="00760CB1" w:rsidRPr="00A05F16" w:rsidRDefault="00760CB1" w:rsidP="000A7FA4">
      <w:pPr>
        <w:jc w:val="both"/>
        <w:rPr>
          <w:color w:val="000000"/>
          <w:sz w:val="28"/>
          <w:szCs w:val="28"/>
        </w:rPr>
      </w:pPr>
      <w:r w:rsidRPr="00A05F16">
        <w:rPr>
          <w:color w:val="000000"/>
          <w:sz w:val="28"/>
          <w:szCs w:val="28"/>
        </w:rPr>
        <w:t xml:space="preserve">муниципального образования </w:t>
      </w:r>
    </w:p>
    <w:p w:rsidR="00760CB1" w:rsidRDefault="00760CB1" w:rsidP="000A7F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Залесское и депутатов Совета</w:t>
      </w:r>
    </w:p>
    <w:p w:rsidR="00760CB1" w:rsidRDefault="00760CB1" w:rsidP="000A7F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</w:p>
    <w:p w:rsidR="00760CB1" w:rsidRPr="00A05F16" w:rsidRDefault="00760CB1" w:rsidP="000A7F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Залесское</w:t>
      </w:r>
      <w:r w:rsidRPr="006D6681">
        <w:rPr>
          <w:sz w:val="28"/>
          <w:szCs w:val="28"/>
        </w:rPr>
        <w:t xml:space="preserve"> третьего</w:t>
      </w:r>
      <w:r>
        <w:rPr>
          <w:color w:val="000000"/>
          <w:sz w:val="28"/>
          <w:szCs w:val="28"/>
        </w:rPr>
        <w:t xml:space="preserve"> созыва</w:t>
      </w:r>
    </w:p>
    <w:p w:rsidR="00760CB1" w:rsidRPr="000A7FA4" w:rsidRDefault="00760CB1" w:rsidP="000A7FA4">
      <w:pPr>
        <w:ind w:firstLine="720"/>
        <w:jc w:val="both"/>
        <w:rPr>
          <w:color w:val="000000"/>
          <w:sz w:val="28"/>
          <w:szCs w:val="28"/>
        </w:rPr>
      </w:pPr>
      <w:r w:rsidRPr="000A7FA4">
        <w:rPr>
          <w:color w:val="000000"/>
          <w:sz w:val="28"/>
          <w:szCs w:val="28"/>
        </w:rPr>
        <w:t xml:space="preserve"> </w:t>
      </w:r>
    </w:p>
    <w:p w:rsidR="00760CB1" w:rsidRPr="00443DCE" w:rsidRDefault="00760CB1" w:rsidP="00443D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10 Федерального закона от 12.06.</w:t>
      </w:r>
      <w:r w:rsidRPr="000A7FA4">
        <w:rPr>
          <w:sz w:val="28"/>
          <w:szCs w:val="28"/>
        </w:rPr>
        <w:t>2002                 №  67-ФЗ  «Об  основных  гарантиях  избирательных  прав  и  права  на  участие  в  референдуме  граждан  Российской  Федерации»</w:t>
      </w:r>
      <w:r>
        <w:rPr>
          <w:sz w:val="28"/>
          <w:szCs w:val="28"/>
        </w:rPr>
        <w:t xml:space="preserve"> (с последующими изменениями)</w:t>
      </w:r>
      <w:r w:rsidRPr="000A7FA4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статьей</w:t>
      </w:r>
      <w:r w:rsidRPr="000A7FA4">
        <w:rPr>
          <w:sz w:val="28"/>
          <w:szCs w:val="28"/>
        </w:rPr>
        <w:t xml:space="preserve">  </w:t>
      </w:r>
      <w:r w:rsidRPr="00443DCE">
        <w:rPr>
          <w:sz w:val="28"/>
          <w:szCs w:val="28"/>
        </w:rPr>
        <w:t>5</w:t>
      </w:r>
      <w:r w:rsidRPr="00443DCE">
        <w:rPr>
          <w:color w:val="FF0000"/>
          <w:sz w:val="28"/>
          <w:szCs w:val="28"/>
        </w:rPr>
        <w:t xml:space="preserve"> </w:t>
      </w:r>
      <w:r w:rsidRPr="000A7FA4">
        <w:rPr>
          <w:sz w:val="28"/>
          <w:szCs w:val="28"/>
        </w:rPr>
        <w:t>закона Вол</w:t>
      </w:r>
      <w:r>
        <w:rPr>
          <w:sz w:val="28"/>
          <w:szCs w:val="28"/>
        </w:rPr>
        <w:t>огодской области от 07.12.2016  № 4058</w:t>
      </w:r>
      <w:r w:rsidRPr="000A7FA4">
        <w:rPr>
          <w:sz w:val="28"/>
          <w:szCs w:val="28"/>
        </w:rPr>
        <w:t xml:space="preserve">-ОЗ «О выборах </w:t>
      </w:r>
      <w:r>
        <w:rPr>
          <w:sz w:val="28"/>
          <w:szCs w:val="28"/>
        </w:rPr>
        <w:t>главы поселения</w:t>
      </w:r>
      <w:r w:rsidRPr="000A7FA4">
        <w:rPr>
          <w:sz w:val="28"/>
          <w:szCs w:val="28"/>
        </w:rPr>
        <w:t xml:space="preserve"> в Вологодской области»,</w:t>
      </w:r>
      <w:r w:rsidRPr="000A7FA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статьей</w:t>
      </w:r>
      <w:r w:rsidRPr="000A7FA4">
        <w:rPr>
          <w:sz w:val="28"/>
          <w:szCs w:val="28"/>
        </w:rPr>
        <w:t xml:space="preserve"> </w:t>
      </w:r>
      <w:r w:rsidRPr="00443DCE">
        <w:rPr>
          <w:sz w:val="28"/>
          <w:szCs w:val="28"/>
        </w:rPr>
        <w:t>6</w:t>
      </w:r>
      <w:r w:rsidRPr="000A7FA4">
        <w:rPr>
          <w:sz w:val="28"/>
          <w:szCs w:val="28"/>
        </w:rPr>
        <w:t xml:space="preserve"> за</w:t>
      </w:r>
      <w:r>
        <w:rPr>
          <w:sz w:val="28"/>
          <w:szCs w:val="28"/>
        </w:rPr>
        <w:t>кона Вологодской области от 15.11.</w:t>
      </w:r>
      <w:r w:rsidRPr="000A7FA4">
        <w:rPr>
          <w:sz w:val="28"/>
          <w:szCs w:val="28"/>
        </w:rPr>
        <w:t>2011  № 2643-ОЗ «О выборах депутатов представи</w:t>
      </w:r>
      <w:r>
        <w:rPr>
          <w:sz w:val="28"/>
          <w:szCs w:val="28"/>
        </w:rPr>
        <w:t>тельного органа муниципального образования</w:t>
      </w:r>
      <w:r w:rsidRPr="000A7FA4">
        <w:rPr>
          <w:sz w:val="28"/>
          <w:szCs w:val="28"/>
        </w:rPr>
        <w:t>, избираемых  по мажоритарной избирательной сист</w:t>
      </w:r>
      <w:r>
        <w:rPr>
          <w:sz w:val="28"/>
          <w:szCs w:val="28"/>
        </w:rPr>
        <w:t xml:space="preserve">еме относительного большинства» (с последующими изменениями), </w:t>
      </w:r>
      <w:r w:rsidRPr="000A7FA4">
        <w:rPr>
          <w:color w:val="000000"/>
          <w:sz w:val="28"/>
          <w:szCs w:val="28"/>
        </w:rPr>
        <w:t xml:space="preserve">на основании ст. </w:t>
      </w:r>
      <w:r>
        <w:rPr>
          <w:color w:val="C00000"/>
          <w:sz w:val="28"/>
          <w:szCs w:val="28"/>
        </w:rPr>
        <w:t>8</w:t>
      </w:r>
      <w:r w:rsidRPr="000A7FA4">
        <w:rPr>
          <w:color w:val="000000"/>
          <w:sz w:val="28"/>
          <w:szCs w:val="28"/>
        </w:rPr>
        <w:t xml:space="preserve"> Устава муниципального образования </w:t>
      </w:r>
      <w:r>
        <w:rPr>
          <w:color w:val="000000"/>
          <w:sz w:val="28"/>
          <w:szCs w:val="28"/>
        </w:rPr>
        <w:t>Залесское</w:t>
      </w:r>
      <w:r w:rsidRPr="000A7FA4">
        <w:rPr>
          <w:color w:val="000000"/>
          <w:sz w:val="28"/>
          <w:szCs w:val="28"/>
        </w:rPr>
        <w:t xml:space="preserve">, Совет муниципального образования </w:t>
      </w:r>
      <w:r>
        <w:rPr>
          <w:color w:val="000000"/>
          <w:sz w:val="28"/>
          <w:szCs w:val="28"/>
        </w:rPr>
        <w:t>Залесское</w:t>
      </w:r>
      <w:r w:rsidRPr="000A7FA4">
        <w:rPr>
          <w:color w:val="000000"/>
          <w:sz w:val="28"/>
          <w:szCs w:val="28"/>
        </w:rPr>
        <w:t xml:space="preserve"> РЕШИЛ:</w:t>
      </w:r>
    </w:p>
    <w:p w:rsidR="00760CB1" w:rsidRPr="000A7FA4" w:rsidRDefault="00760CB1" w:rsidP="000A7FA4">
      <w:pPr>
        <w:ind w:firstLine="720"/>
        <w:jc w:val="both"/>
        <w:rPr>
          <w:color w:val="000000"/>
          <w:sz w:val="28"/>
          <w:szCs w:val="28"/>
        </w:rPr>
      </w:pPr>
    </w:p>
    <w:p w:rsidR="00760CB1" w:rsidRDefault="00760CB1" w:rsidP="000A7FA4">
      <w:pPr>
        <w:numPr>
          <w:ilvl w:val="0"/>
          <w:numId w:val="1"/>
        </w:numPr>
        <w:tabs>
          <w:tab w:val="clear" w:pos="42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Назначить выборы главы</w:t>
      </w:r>
      <w:r w:rsidRPr="00A05F16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>Залесское</w:t>
      </w:r>
      <w:r w:rsidRPr="00A05F16">
        <w:rPr>
          <w:color w:val="000000"/>
          <w:sz w:val="28"/>
          <w:szCs w:val="28"/>
        </w:rPr>
        <w:t xml:space="preserve"> Устюженского муниципального района Вологодс</w:t>
      </w:r>
      <w:r>
        <w:rPr>
          <w:color w:val="000000"/>
          <w:sz w:val="28"/>
          <w:szCs w:val="28"/>
        </w:rPr>
        <w:t>кой области  на 10 сентября 2017 года.</w:t>
      </w:r>
    </w:p>
    <w:p w:rsidR="00760CB1" w:rsidRDefault="00760CB1" w:rsidP="00221702">
      <w:pPr>
        <w:numPr>
          <w:ilvl w:val="0"/>
          <w:numId w:val="1"/>
        </w:numPr>
        <w:tabs>
          <w:tab w:val="clear" w:pos="42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Назначить выборы депутатов Совета</w:t>
      </w:r>
      <w:r w:rsidRPr="00A05F16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>Залесское</w:t>
      </w:r>
      <w:r w:rsidRPr="00A23A73">
        <w:rPr>
          <w:sz w:val="28"/>
          <w:szCs w:val="28"/>
        </w:rPr>
        <w:t xml:space="preserve"> </w:t>
      </w:r>
      <w:r w:rsidRPr="006D6681">
        <w:rPr>
          <w:sz w:val="28"/>
          <w:szCs w:val="28"/>
        </w:rPr>
        <w:t>третьего</w:t>
      </w:r>
      <w:r w:rsidRPr="00E16430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созыва</w:t>
      </w:r>
      <w:r w:rsidRPr="00A05F16">
        <w:rPr>
          <w:color w:val="000000"/>
          <w:sz w:val="28"/>
          <w:szCs w:val="28"/>
        </w:rPr>
        <w:t xml:space="preserve"> Устюженского муниципального района Вологодс</w:t>
      </w:r>
      <w:r>
        <w:rPr>
          <w:color w:val="000000"/>
          <w:sz w:val="28"/>
          <w:szCs w:val="28"/>
        </w:rPr>
        <w:t xml:space="preserve">кой области  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10 сентября 2017 года.</w:t>
      </w:r>
    </w:p>
    <w:p w:rsidR="00760CB1" w:rsidRDefault="00760CB1" w:rsidP="000A7FA4">
      <w:pPr>
        <w:numPr>
          <w:ilvl w:val="0"/>
          <w:numId w:val="1"/>
        </w:numPr>
        <w:tabs>
          <w:tab w:val="clear" w:pos="42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решение опубликовать в информационном бюллетене «Информационный вестник муниципального образования Залесское», в газете «Вперед» и разместить на официальном сайте Устюженского муниципального района.</w:t>
      </w:r>
    </w:p>
    <w:p w:rsidR="00760CB1" w:rsidRDefault="00760CB1" w:rsidP="000A7FA4">
      <w:pPr>
        <w:numPr>
          <w:ilvl w:val="0"/>
          <w:numId w:val="1"/>
        </w:numPr>
        <w:tabs>
          <w:tab w:val="clear" w:pos="42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Копию настоящего решения направить в территориальную избирательную комиссию Устюженского муниципального района.</w:t>
      </w:r>
    </w:p>
    <w:p w:rsidR="00760CB1" w:rsidRDefault="00760CB1" w:rsidP="00221702">
      <w:pPr>
        <w:jc w:val="both"/>
        <w:rPr>
          <w:color w:val="000000"/>
          <w:sz w:val="28"/>
          <w:szCs w:val="28"/>
        </w:rPr>
      </w:pPr>
    </w:p>
    <w:p w:rsidR="00760CB1" w:rsidRDefault="00760CB1" w:rsidP="000A7FA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05F16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Pr="00A05F1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Залесское</w:t>
      </w:r>
      <w:r w:rsidRPr="00A05F1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В.В.Зайцев</w:t>
      </w:r>
    </w:p>
    <w:sectPr w:rsidR="00760CB1" w:rsidSect="00AC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42B77"/>
    <w:multiLevelType w:val="multilevel"/>
    <w:tmpl w:val="0816B8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FA4"/>
    <w:rsid w:val="000A7FA4"/>
    <w:rsid w:val="00173BFE"/>
    <w:rsid w:val="00221702"/>
    <w:rsid w:val="003304AC"/>
    <w:rsid w:val="00443DCE"/>
    <w:rsid w:val="00483F24"/>
    <w:rsid w:val="004A377B"/>
    <w:rsid w:val="00504551"/>
    <w:rsid w:val="00554012"/>
    <w:rsid w:val="005F5948"/>
    <w:rsid w:val="00680494"/>
    <w:rsid w:val="006D6681"/>
    <w:rsid w:val="00724A7B"/>
    <w:rsid w:val="00760CB1"/>
    <w:rsid w:val="00777F34"/>
    <w:rsid w:val="00805C44"/>
    <w:rsid w:val="0081432B"/>
    <w:rsid w:val="008304D2"/>
    <w:rsid w:val="00847E16"/>
    <w:rsid w:val="0087324F"/>
    <w:rsid w:val="008D4ACF"/>
    <w:rsid w:val="009F62E2"/>
    <w:rsid w:val="00A05F16"/>
    <w:rsid w:val="00A23A73"/>
    <w:rsid w:val="00AC7677"/>
    <w:rsid w:val="00BA7679"/>
    <w:rsid w:val="00C11667"/>
    <w:rsid w:val="00E16430"/>
    <w:rsid w:val="00E5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FA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A7F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43DCE"/>
    <w:pPr>
      <w:widowControl w:val="0"/>
      <w:autoSpaceDE w:val="0"/>
      <w:autoSpaceDN w:val="0"/>
    </w:pPr>
    <w:rPr>
      <w:rFonts w:eastAsia="Times New Roman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273</Words>
  <Characters>1562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5</cp:revision>
  <dcterms:created xsi:type="dcterms:W3CDTF">2002-01-01T16:26:00Z</dcterms:created>
  <dcterms:modified xsi:type="dcterms:W3CDTF">2017-07-23T22:09:00Z</dcterms:modified>
</cp:coreProperties>
</file>