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3F3" w:rsidRDefault="001513F3" w:rsidP="00CD3AC9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 w:rsidR="001513F3" w:rsidRDefault="001513F3" w:rsidP="00CD3AC9">
      <w:pPr>
        <w:jc w:val="center"/>
        <w:rPr>
          <w:rFonts w:ascii="Times New Roman" w:hAnsi="Times New Roman"/>
          <w:b/>
          <w:sz w:val="28"/>
          <w:szCs w:val="28"/>
        </w:rPr>
      </w:pPr>
      <w:r w:rsidRPr="00CD3AC9">
        <w:rPr>
          <w:rFonts w:ascii="Times New Roman" w:hAnsi="Times New Roman"/>
          <w:b/>
          <w:sz w:val="28"/>
          <w:szCs w:val="28"/>
        </w:rPr>
        <w:t xml:space="preserve">Прейскурант цен на праздновании Дня металлурга – Дня города </w:t>
      </w:r>
    </w:p>
    <w:p w:rsidR="001513F3" w:rsidRPr="00CD3AC9" w:rsidRDefault="001513F3" w:rsidP="00CD3AC9">
      <w:pPr>
        <w:jc w:val="center"/>
        <w:rPr>
          <w:rFonts w:ascii="Times New Roman" w:hAnsi="Times New Roman"/>
          <w:b/>
          <w:sz w:val="28"/>
          <w:szCs w:val="28"/>
        </w:rPr>
      </w:pPr>
      <w:r w:rsidRPr="00CD3AC9">
        <w:rPr>
          <w:rFonts w:ascii="Times New Roman" w:hAnsi="Times New Roman"/>
          <w:b/>
          <w:sz w:val="28"/>
          <w:szCs w:val="28"/>
        </w:rPr>
        <w:t>19, 20, 21</w:t>
      </w:r>
      <w:r>
        <w:rPr>
          <w:rFonts w:ascii="Times New Roman" w:hAnsi="Times New Roman"/>
          <w:b/>
          <w:sz w:val="28"/>
          <w:szCs w:val="28"/>
        </w:rPr>
        <w:t xml:space="preserve"> июля 2019 года</w:t>
      </w:r>
    </w:p>
    <w:p w:rsidR="001513F3" w:rsidRDefault="001513F3" w:rsidP="00CD3AC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19.07.2019 – 300 рублей за размещение одного торгового места/аттракциона</w:t>
      </w:r>
    </w:p>
    <w:p w:rsidR="001513F3" w:rsidRDefault="001513F3" w:rsidP="00CD3AC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20.07.2019 – 500 рублей за размещение одного торгового места/аттракциона</w:t>
      </w:r>
    </w:p>
    <w:p w:rsidR="001513F3" w:rsidRDefault="001513F3" w:rsidP="00CD3AC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21.07.2019 – 300 рублей за размещение одного торгового места/аттракциона</w:t>
      </w:r>
    </w:p>
    <w:p w:rsidR="001513F3" w:rsidRDefault="001513F3" w:rsidP="00CD3AC9">
      <w:pPr>
        <w:jc w:val="center"/>
        <w:rPr>
          <w:rFonts w:ascii="Times New Roman" w:hAnsi="Times New Roman"/>
          <w:sz w:val="28"/>
          <w:szCs w:val="28"/>
        </w:rPr>
      </w:pPr>
    </w:p>
    <w:sectPr w:rsidR="001513F3" w:rsidSect="006C1F6F">
      <w:pgSz w:w="11906" w:h="16838"/>
      <w:pgMar w:top="1440" w:right="567" w:bottom="1440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3C6A35"/>
    <w:multiLevelType w:val="hybridMultilevel"/>
    <w:tmpl w:val="289C76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97768E8"/>
    <w:multiLevelType w:val="hybridMultilevel"/>
    <w:tmpl w:val="AD44A0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413D"/>
    <w:rsid w:val="0005120E"/>
    <w:rsid w:val="000512D8"/>
    <w:rsid w:val="000957B8"/>
    <w:rsid w:val="000963A2"/>
    <w:rsid w:val="000A4524"/>
    <w:rsid w:val="000D0000"/>
    <w:rsid w:val="000D55E2"/>
    <w:rsid w:val="000F79C2"/>
    <w:rsid w:val="00111D10"/>
    <w:rsid w:val="00112498"/>
    <w:rsid w:val="00127393"/>
    <w:rsid w:val="001320D5"/>
    <w:rsid w:val="00135B03"/>
    <w:rsid w:val="001513F3"/>
    <w:rsid w:val="00191781"/>
    <w:rsid w:val="00193F2D"/>
    <w:rsid w:val="001B5846"/>
    <w:rsid w:val="001C7268"/>
    <w:rsid w:val="001D3DAA"/>
    <w:rsid w:val="001F013D"/>
    <w:rsid w:val="002315A9"/>
    <w:rsid w:val="00233DA5"/>
    <w:rsid w:val="002772D0"/>
    <w:rsid w:val="00283FE4"/>
    <w:rsid w:val="002A4CB5"/>
    <w:rsid w:val="002B43EB"/>
    <w:rsid w:val="002B60ED"/>
    <w:rsid w:val="002D32A4"/>
    <w:rsid w:val="002D7F81"/>
    <w:rsid w:val="00302068"/>
    <w:rsid w:val="0030675A"/>
    <w:rsid w:val="003134ED"/>
    <w:rsid w:val="0032183A"/>
    <w:rsid w:val="003231B0"/>
    <w:rsid w:val="003443CF"/>
    <w:rsid w:val="00353A4D"/>
    <w:rsid w:val="00366D08"/>
    <w:rsid w:val="00376893"/>
    <w:rsid w:val="00386027"/>
    <w:rsid w:val="003D5925"/>
    <w:rsid w:val="003F18F9"/>
    <w:rsid w:val="003F6AA8"/>
    <w:rsid w:val="00445977"/>
    <w:rsid w:val="00466068"/>
    <w:rsid w:val="004761F5"/>
    <w:rsid w:val="004A224A"/>
    <w:rsid w:val="004A5623"/>
    <w:rsid w:val="004B6D4E"/>
    <w:rsid w:val="00515877"/>
    <w:rsid w:val="00516B88"/>
    <w:rsid w:val="00516CEE"/>
    <w:rsid w:val="00563AAA"/>
    <w:rsid w:val="00585638"/>
    <w:rsid w:val="005B4B2D"/>
    <w:rsid w:val="005C255F"/>
    <w:rsid w:val="00627236"/>
    <w:rsid w:val="006A11F5"/>
    <w:rsid w:val="006C1F6F"/>
    <w:rsid w:val="006E1CB6"/>
    <w:rsid w:val="00710E7A"/>
    <w:rsid w:val="00715743"/>
    <w:rsid w:val="00723D1A"/>
    <w:rsid w:val="007273A7"/>
    <w:rsid w:val="00734456"/>
    <w:rsid w:val="00746730"/>
    <w:rsid w:val="00770A3C"/>
    <w:rsid w:val="00786206"/>
    <w:rsid w:val="00796EA1"/>
    <w:rsid w:val="007D5816"/>
    <w:rsid w:val="007F666F"/>
    <w:rsid w:val="00801561"/>
    <w:rsid w:val="00823523"/>
    <w:rsid w:val="00826038"/>
    <w:rsid w:val="00826713"/>
    <w:rsid w:val="00832902"/>
    <w:rsid w:val="00837C58"/>
    <w:rsid w:val="008502B0"/>
    <w:rsid w:val="00852888"/>
    <w:rsid w:val="00853719"/>
    <w:rsid w:val="00886ABC"/>
    <w:rsid w:val="008A644A"/>
    <w:rsid w:val="008B7315"/>
    <w:rsid w:val="008F6360"/>
    <w:rsid w:val="009271E5"/>
    <w:rsid w:val="00991B42"/>
    <w:rsid w:val="00991F0D"/>
    <w:rsid w:val="009A7408"/>
    <w:rsid w:val="009C3431"/>
    <w:rsid w:val="009D1751"/>
    <w:rsid w:val="009F7B62"/>
    <w:rsid w:val="00A36BDD"/>
    <w:rsid w:val="00AB36C5"/>
    <w:rsid w:val="00AB76FD"/>
    <w:rsid w:val="00AD0708"/>
    <w:rsid w:val="00AD108B"/>
    <w:rsid w:val="00AF0F0A"/>
    <w:rsid w:val="00B133B9"/>
    <w:rsid w:val="00B2170F"/>
    <w:rsid w:val="00B246A6"/>
    <w:rsid w:val="00B46FA6"/>
    <w:rsid w:val="00B709B1"/>
    <w:rsid w:val="00B75224"/>
    <w:rsid w:val="00BA24DE"/>
    <w:rsid w:val="00BB02C0"/>
    <w:rsid w:val="00BB34AB"/>
    <w:rsid w:val="00BC2353"/>
    <w:rsid w:val="00C40093"/>
    <w:rsid w:val="00C636BC"/>
    <w:rsid w:val="00C83F13"/>
    <w:rsid w:val="00CA64BD"/>
    <w:rsid w:val="00CD3AC9"/>
    <w:rsid w:val="00CE5103"/>
    <w:rsid w:val="00CF2627"/>
    <w:rsid w:val="00CF29C7"/>
    <w:rsid w:val="00D00B6D"/>
    <w:rsid w:val="00D279ED"/>
    <w:rsid w:val="00D42AE2"/>
    <w:rsid w:val="00D74E69"/>
    <w:rsid w:val="00DA5D5B"/>
    <w:rsid w:val="00DC51BF"/>
    <w:rsid w:val="00E07F47"/>
    <w:rsid w:val="00E41A80"/>
    <w:rsid w:val="00E8109A"/>
    <w:rsid w:val="00E81CB9"/>
    <w:rsid w:val="00E858A6"/>
    <w:rsid w:val="00EC125D"/>
    <w:rsid w:val="00EE4D1A"/>
    <w:rsid w:val="00EE640A"/>
    <w:rsid w:val="00EF2E87"/>
    <w:rsid w:val="00F11E4B"/>
    <w:rsid w:val="00F3413D"/>
    <w:rsid w:val="00F3425C"/>
    <w:rsid w:val="00FA794B"/>
    <w:rsid w:val="00FB56D6"/>
    <w:rsid w:val="00FD228E"/>
    <w:rsid w:val="00FE1A2A"/>
    <w:rsid w:val="00FE391A"/>
    <w:rsid w:val="00FE4C6B"/>
    <w:rsid w:val="00FF1C0B"/>
    <w:rsid w:val="00FF4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103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locked/>
    <w:rsid w:val="006A11F5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32183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801561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D32A4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963A2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F7B62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black">
    <w:name w:val="black"/>
    <w:basedOn w:val="DefaultParagraphFont"/>
    <w:uiPriority w:val="99"/>
    <w:rsid w:val="006A11F5"/>
    <w:rPr>
      <w:rFonts w:cs="Times New Roman"/>
    </w:rPr>
  </w:style>
  <w:style w:type="paragraph" w:customStyle="1" w:styleId="headertexttopleveltextcentertext">
    <w:name w:val="headertext topleveltext centertext"/>
    <w:basedOn w:val="Normal"/>
    <w:uiPriority w:val="99"/>
    <w:rsid w:val="00796EA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796EA1"/>
    <w:rPr>
      <w:rFonts w:cs="Times New Roman"/>
      <w:color w:val="0000FF"/>
      <w:u w:val="single"/>
    </w:rPr>
  </w:style>
  <w:style w:type="paragraph" w:customStyle="1" w:styleId="formattexttopleveltextcentertext">
    <w:name w:val="formattext topleveltext centertext"/>
    <w:basedOn w:val="Normal"/>
    <w:uiPriority w:val="99"/>
    <w:rsid w:val="00796EA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Normal"/>
    <w:uiPriority w:val="99"/>
    <w:rsid w:val="00796EA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rsid w:val="008015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lowdate">
    <w:name w:val="lowdate"/>
    <w:basedOn w:val="DefaultParagraphFont"/>
    <w:uiPriority w:val="99"/>
    <w:rsid w:val="00801561"/>
    <w:rPr>
      <w:rFonts w:cs="Times New Roman"/>
    </w:rPr>
  </w:style>
  <w:style w:type="table" w:styleId="TableGrid">
    <w:name w:val="Table Grid"/>
    <w:basedOn w:val="TableNormal"/>
    <w:uiPriority w:val="99"/>
    <w:locked/>
    <w:rsid w:val="00837C58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1 без отступа"/>
    <w:basedOn w:val="Normal"/>
    <w:uiPriority w:val="99"/>
    <w:rsid w:val="00BC2353"/>
    <w:pPr>
      <w:spacing w:after="60" w:line="360" w:lineRule="exact"/>
      <w:jc w:val="both"/>
    </w:pPr>
    <w:rPr>
      <w:rFonts w:ascii="Times New Roman" w:hAnsi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506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6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6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6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6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6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0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506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6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6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0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50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50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47</Words>
  <Characters>271</Characters>
  <Application>Microsoft Office Outlook</Application>
  <DocSecurity>0</DocSecurity>
  <Lines>0</Lines>
  <Paragraphs>0</Paragraphs>
  <ScaleCrop>false</ScaleCrop>
  <Company>Organisation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User</dc:creator>
  <cp:keywords/>
  <dc:description/>
  <cp:lastModifiedBy>User</cp:lastModifiedBy>
  <cp:revision>2</cp:revision>
  <cp:lastPrinted>2019-07-11T08:12:00Z</cp:lastPrinted>
  <dcterms:created xsi:type="dcterms:W3CDTF">2019-07-11T08:13:00Z</dcterms:created>
  <dcterms:modified xsi:type="dcterms:W3CDTF">2019-07-11T08:13:00Z</dcterms:modified>
</cp:coreProperties>
</file>