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15" w:rsidRDefault="00693315" w:rsidP="00761EF2">
      <w:pPr>
        <w:pStyle w:val="NormalWeb"/>
        <w:shd w:val="clear" w:color="auto" w:fill="FFFFFF"/>
        <w:spacing w:before="0" w:beforeAutospacing="0" w:after="0" w:afterAutospacing="0" w:line="340" w:lineRule="exact"/>
        <w:jc w:val="center"/>
        <w:rPr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693315" w:rsidRDefault="00693315" w:rsidP="00761EF2">
      <w:pPr>
        <w:pStyle w:val="NormalWeb"/>
        <w:shd w:val="clear" w:color="auto" w:fill="FFFFFF"/>
        <w:spacing w:before="0" w:beforeAutospacing="0" w:after="0" w:afterAutospacing="0" w:line="340" w:lineRule="exact"/>
        <w:jc w:val="center"/>
        <w:rPr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693315" w:rsidRDefault="00693315" w:rsidP="00761EF2">
      <w:pPr>
        <w:pStyle w:val="NormalWeb"/>
        <w:shd w:val="clear" w:color="auto" w:fill="FFFFFF"/>
        <w:spacing w:before="0" w:beforeAutospacing="0" w:after="0" w:afterAutospacing="0" w:line="340" w:lineRule="exact"/>
        <w:jc w:val="center"/>
        <w:rPr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b/>
          <w:color w:val="000000"/>
          <w:sz w:val="28"/>
          <w:szCs w:val="28"/>
          <w:shd w:val="clear" w:color="auto" w:fill="FFFFFF"/>
          <w:lang w:eastAsia="en-US"/>
        </w:rPr>
        <w:t>Уважаемый  участник</w:t>
      </w:r>
      <w:r w:rsidRPr="00761EF2">
        <w:rPr>
          <w:b/>
          <w:color w:val="000000"/>
          <w:sz w:val="28"/>
          <w:szCs w:val="28"/>
          <w:shd w:val="clear" w:color="auto" w:fill="FFFFFF"/>
          <w:lang w:eastAsia="en-US"/>
        </w:rPr>
        <w:t>!</w:t>
      </w:r>
    </w:p>
    <w:p w:rsidR="00693315" w:rsidRDefault="00693315" w:rsidP="00266468">
      <w:pPr>
        <w:pStyle w:val="NormalWeb"/>
        <w:shd w:val="clear" w:color="auto" w:fill="FFFFFF"/>
        <w:spacing w:before="0" w:beforeAutospacing="0" w:after="0" w:afterAutospacing="0" w:line="340" w:lineRule="exact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693315" w:rsidRPr="005371A7" w:rsidRDefault="00693315" w:rsidP="00266468">
      <w:pPr>
        <w:pStyle w:val="NormalWeb"/>
        <w:shd w:val="clear" w:color="auto" w:fill="FFFFFF"/>
        <w:spacing w:before="0" w:beforeAutospacing="0" w:after="0" w:afterAutospacing="0" w:line="340" w:lineRule="exac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Участие в </w:t>
      </w:r>
      <w:r w:rsidRPr="00761EF2">
        <w:rPr>
          <w:b/>
          <w:color w:val="000000"/>
          <w:sz w:val="28"/>
          <w:szCs w:val="28"/>
          <w:shd w:val="clear" w:color="auto" w:fill="FFFFFF"/>
          <w:lang w:eastAsia="en-US"/>
        </w:rPr>
        <w:t>Большом этнографическом диктанте</w:t>
      </w: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позволит В</w:t>
      </w:r>
      <w:r w:rsidRPr="005371A7">
        <w:rPr>
          <w:color w:val="000000"/>
          <w:sz w:val="28"/>
          <w:szCs w:val="28"/>
          <w:shd w:val="clear" w:color="auto" w:fill="FFFFFF"/>
        </w:rPr>
        <w:t>ам оценить уровень этн</w:t>
      </w:r>
      <w:r>
        <w:rPr>
          <w:color w:val="000000"/>
          <w:sz w:val="28"/>
          <w:szCs w:val="28"/>
          <w:shd w:val="clear" w:color="auto" w:fill="FFFFFF"/>
        </w:rPr>
        <w:t>ографической грамотности, знаний</w:t>
      </w:r>
      <w:r w:rsidRPr="005371A7">
        <w:rPr>
          <w:color w:val="000000"/>
          <w:sz w:val="28"/>
          <w:szCs w:val="28"/>
          <w:shd w:val="clear" w:color="auto" w:fill="FFFFFF"/>
        </w:rPr>
        <w:t xml:space="preserve"> о народах, проживающих в России.</w:t>
      </w:r>
    </w:p>
    <w:p w:rsidR="00693315" w:rsidRPr="008707B3" w:rsidRDefault="00693315" w:rsidP="00266468">
      <w:pPr>
        <w:pStyle w:val="NormalWeb"/>
        <w:shd w:val="clear" w:color="auto" w:fill="FFFFFF"/>
        <w:spacing w:before="0" w:beforeAutospacing="0" w:after="0" w:afterAutospacing="0" w:line="340" w:lineRule="exact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693315" w:rsidRDefault="00693315" w:rsidP="00761EF2">
      <w:pPr>
        <w:pStyle w:val="NormalWeb"/>
        <w:shd w:val="clear" w:color="auto" w:fill="FFFFFF"/>
        <w:spacing w:before="0" w:beforeAutospacing="0" w:after="0" w:afterAutospacing="0" w:line="340" w:lineRule="exact"/>
        <w:jc w:val="both"/>
        <w:rPr>
          <w:b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761EF2">
        <w:rPr>
          <w:b/>
          <w:color w:val="000000"/>
          <w:sz w:val="28"/>
          <w:szCs w:val="28"/>
          <w:u w:val="single"/>
          <w:shd w:val="clear" w:color="auto" w:fill="FFFFFF"/>
          <w:lang w:eastAsia="en-US"/>
        </w:rPr>
        <w:t>Как стать</w:t>
      </w:r>
      <w:r>
        <w:rPr>
          <w:b/>
          <w:color w:val="000000"/>
          <w:sz w:val="28"/>
          <w:szCs w:val="28"/>
          <w:u w:val="single"/>
          <w:shd w:val="clear" w:color="auto" w:fill="FFFFFF"/>
          <w:lang w:eastAsia="en-US"/>
        </w:rPr>
        <w:t xml:space="preserve"> </w:t>
      </w:r>
      <w:r w:rsidRPr="00761EF2">
        <w:rPr>
          <w:b/>
          <w:color w:val="000000"/>
          <w:sz w:val="28"/>
          <w:szCs w:val="28"/>
          <w:u w:val="single"/>
          <w:shd w:val="clear" w:color="auto" w:fill="FFFFFF"/>
          <w:lang w:eastAsia="en-US"/>
        </w:rPr>
        <w:t xml:space="preserve"> </w:t>
      </w:r>
      <w:r>
        <w:rPr>
          <w:b/>
          <w:color w:val="000000"/>
          <w:sz w:val="28"/>
          <w:szCs w:val="28"/>
          <w:u w:val="single"/>
          <w:shd w:val="clear" w:color="auto" w:fill="FFFFFF"/>
          <w:lang w:eastAsia="en-US"/>
        </w:rPr>
        <w:t xml:space="preserve"> его </w:t>
      </w:r>
      <w:r w:rsidRPr="00761EF2">
        <w:rPr>
          <w:b/>
          <w:color w:val="000000"/>
          <w:sz w:val="28"/>
          <w:szCs w:val="28"/>
          <w:u w:val="single"/>
          <w:shd w:val="clear" w:color="auto" w:fill="FFFFFF"/>
          <w:lang w:eastAsia="en-US"/>
        </w:rPr>
        <w:t>участником:</w:t>
      </w:r>
    </w:p>
    <w:p w:rsidR="00693315" w:rsidRPr="00761EF2" w:rsidRDefault="00693315" w:rsidP="00761EF2">
      <w:pPr>
        <w:pStyle w:val="NormalWeb"/>
        <w:shd w:val="clear" w:color="auto" w:fill="FFFFFF"/>
        <w:spacing w:before="0" w:beforeAutospacing="0" w:after="0" w:afterAutospacing="0" w:line="340" w:lineRule="exact"/>
        <w:jc w:val="both"/>
        <w:rPr>
          <w:b/>
          <w:color w:val="000000"/>
          <w:sz w:val="28"/>
          <w:szCs w:val="28"/>
          <w:u w:val="single"/>
          <w:shd w:val="clear" w:color="auto" w:fill="FFFFFF"/>
          <w:lang w:eastAsia="en-US"/>
        </w:rPr>
      </w:pPr>
    </w:p>
    <w:p w:rsidR="00693315" w:rsidRDefault="00693315" w:rsidP="00761EF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40" w:lineRule="exact"/>
        <w:ind w:left="540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с 3 по 8 ноября зайти на сайт </w:t>
      </w:r>
      <w:hyperlink r:id="rId5" w:tgtFrame="_blank" w:history="1">
        <w:r w:rsidRPr="008707B3">
          <w:rPr>
            <w:color w:val="0000FF"/>
            <w:sz w:val="28"/>
            <w:szCs w:val="28"/>
            <w:shd w:val="clear" w:color="auto" w:fill="FFFFFF"/>
            <w:lang w:eastAsia="en-US"/>
          </w:rPr>
          <w:t>www.miretno.ru</w:t>
        </w:r>
      </w:hyperlink>
      <w:r w:rsidRPr="008707B3">
        <w:rPr>
          <w:color w:val="000000"/>
          <w:sz w:val="28"/>
          <w:szCs w:val="28"/>
          <w:shd w:val="clear" w:color="auto" w:fill="FFFFFF"/>
          <w:lang w:eastAsia="en-US"/>
        </w:rPr>
        <w:t>.</w:t>
      </w:r>
      <w:r>
        <w:rPr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693315" w:rsidRDefault="00693315" w:rsidP="00761EF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40" w:lineRule="exact"/>
        <w:ind w:left="540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  <w:shd w:val="clear" w:color="auto" w:fill="FFFFFF"/>
          <w:lang w:eastAsia="en-US"/>
        </w:rPr>
        <w:t>нажать кнопку «Пройти диктант»;</w:t>
      </w:r>
    </w:p>
    <w:p w:rsidR="00693315" w:rsidRDefault="00693315" w:rsidP="00761EF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40" w:lineRule="exact"/>
        <w:ind w:left="540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  <w:shd w:val="clear" w:color="auto" w:fill="FFFFFF"/>
          <w:lang w:eastAsia="en-US"/>
        </w:rPr>
        <w:t>Заполнить контактные данные;</w:t>
      </w:r>
    </w:p>
    <w:p w:rsidR="00693315" w:rsidRDefault="00693315" w:rsidP="00761EF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40" w:lineRule="exact"/>
        <w:ind w:left="540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  <w:shd w:val="clear" w:color="auto" w:fill="FFFFFF"/>
          <w:lang w:eastAsia="en-US"/>
        </w:rPr>
        <w:t>Ответить на 30 вопросов;</w:t>
      </w:r>
    </w:p>
    <w:p w:rsidR="00693315" w:rsidRDefault="00693315" w:rsidP="00761EF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40" w:lineRule="exact"/>
        <w:ind w:left="540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  <w:shd w:val="clear" w:color="auto" w:fill="FFFFFF"/>
          <w:lang w:eastAsia="en-US"/>
        </w:rPr>
        <w:t>Скачать сертификат участника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693315" w:rsidRDefault="00693315" w:rsidP="00A467DD">
      <w:pPr>
        <w:pStyle w:val="NormalWeb"/>
        <w:shd w:val="clear" w:color="auto" w:fill="FFFFFF"/>
        <w:spacing w:before="0" w:beforeAutospacing="0" w:after="0" w:afterAutospacing="0" w:line="340" w:lineRule="exact"/>
        <w:ind w:left="1080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693315" w:rsidRPr="00761EF2" w:rsidRDefault="00693315" w:rsidP="00761EF2">
      <w:pPr>
        <w:pStyle w:val="NormalWeb"/>
        <w:shd w:val="clear" w:color="auto" w:fill="FFFFFF"/>
        <w:spacing w:before="0" w:beforeAutospacing="0" w:after="0" w:afterAutospacing="0" w:line="340" w:lineRule="exact"/>
        <w:jc w:val="center"/>
        <w:rPr>
          <w:b/>
          <w:color w:val="000000"/>
          <w:sz w:val="28"/>
          <w:szCs w:val="28"/>
          <w:shd w:val="clear" w:color="auto" w:fill="FFFFFF"/>
          <w:lang w:eastAsia="en-US"/>
        </w:rPr>
      </w:pPr>
      <w:r w:rsidRPr="00761EF2">
        <w:rPr>
          <w:b/>
          <w:color w:val="000000"/>
          <w:sz w:val="28"/>
          <w:szCs w:val="28"/>
          <w:shd w:val="clear" w:color="auto" w:fill="FFFFFF"/>
          <w:lang w:eastAsia="en-US"/>
        </w:rPr>
        <w:t>Желаем успехов!</w:t>
      </w:r>
    </w:p>
    <w:p w:rsidR="00693315" w:rsidRPr="00761EF2" w:rsidRDefault="00693315">
      <w:pPr>
        <w:rPr>
          <w:b/>
        </w:rPr>
      </w:pPr>
    </w:p>
    <w:sectPr w:rsidR="00693315" w:rsidRPr="00761EF2" w:rsidSect="00924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alt="📌" style="width:12pt;height:12pt;visibility:visible" o:bullet="t">
        <v:imagedata r:id="rId1" o:title=""/>
      </v:shape>
    </w:pict>
  </w:numPicBullet>
  <w:abstractNum w:abstractNumId="0">
    <w:nsid w:val="26582C61"/>
    <w:multiLevelType w:val="hybridMultilevel"/>
    <w:tmpl w:val="7B7CB40E"/>
    <w:lvl w:ilvl="0" w:tplc="20EE98D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6A0026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02C7F1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25ADD7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A40811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308CC8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1B8B49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80BF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3E6F27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70AB234B"/>
    <w:multiLevelType w:val="hybridMultilevel"/>
    <w:tmpl w:val="9F724C52"/>
    <w:lvl w:ilvl="0" w:tplc="3EE691B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B9E20B8"/>
    <w:multiLevelType w:val="hybridMultilevel"/>
    <w:tmpl w:val="DE6EC918"/>
    <w:lvl w:ilvl="0" w:tplc="39DCF5A4">
      <w:start w:val="1"/>
      <w:numFmt w:val="bullet"/>
      <w:lvlText w:val=""/>
      <w:lvlPicBulletId w:val="0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3B62AD5A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B2E4A06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</w:rPr>
    </w:lvl>
    <w:lvl w:ilvl="3" w:tplc="287223DA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D098E858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5" w:tplc="F47CDEF2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</w:rPr>
    </w:lvl>
    <w:lvl w:ilvl="6" w:tplc="85DE0B58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8258E176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8" w:tplc="EBCA56DE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6A6"/>
    <w:rsid w:val="001A42E5"/>
    <w:rsid w:val="002476F4"/>
    <w:rsid w:val="00266468"/>
    <w:rsid w:val="0033653C"/>
    <w:rsid w:val="0040384C"/>
    <w:rsid w:val="004644F8"/>
    <w:rsid w:val="005371A7"/>
    <w:rsid w:val="00693315"/>
    <w:rsid w:val="007200A1"/>
    <w:rsid w:val="00737EB3"/>
    <w:rsid w:val="00761EF2"/>
    <w:rsid w:val="008707B3"/>
    <w:rsid w:val="008D6F91"/>
    <w:rsid w:val="008F7581"/>
    <w:rsid w:val="00924B43"/>
    <w:rsid w:val="009B7FF3"/>
    <w:rsid w:val="009D76A6"/>
    <w:rsid w:val="00A467DD"/>
    <w:rsid w:val="00BF04C2"/>
    <w:rsid w:val="00CF126B"/>
    <w:rsid w:val="00D1053C"/>
    <w:rsid w:val="00EF07BB"/>
    <w:rsid w:val="00F26A64"/>
    <w:rsid w:val="00FA06AE"/>
    <w:rsid w:val="00FB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B4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D76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9D76A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miretno.ru&amp;post=-70747085_3486&amp;cc_key=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72</Words>
  <Characters>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читатели</dc:title>
  <dc:subject/>
  <dc:creator>complect1</dc:creator>
  <cp:keywords/>
  <dc:description/>
  <cp:lastModifiedBy>metod</cp:lastModifiedBy>
  <cp:revision>4</cp:revision>
  <dcterms:created xsi:type="dcterms:W3CDTF">2020-10-30T11:18:00Z</dcterms:created>
  <dcterms:modified xsi:type="dcterms:W3CDTF">2020-11-03T10:18:00Z</dcterms:modified>
</cp:coreProperties>
</file>