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372"/>
        <w:gridCol w:w="1984"/>
      </w:tblGrid>
      <w:tr w:rsidR="00A84003" w:rsidRPr="00D34029" w:rsidTr="00D34029">
        <w:trPr>
          <w:trHeight w:val="2514"/>
        </w:trPr>
        <w:tc>
          <w:tcPr>
            <w:tcW w:w="9072" w:type="dxa"/>
            <w:gridSpan w:val="4"/>
          </w:tcPr>
          <w:p w:rsidR="00A84003" w:rsidRPr="00D34029" w:rsidRDefault="00A84003">
            <w:pPr>
              <w:pStyle w:val="Title"/>
              <w:ind w:firstLine="425"/>
              <w:rPr>
                <w:b/>
                <w:bCs/>
              </w:rPr>
            </w:pPr>
            <w:r w:rsidRPr="00D34029">
              <w:rPr>
                <w:b/>
                <w:bCs/>
              </w:rPr>
              <w:t>АДМИНИСТРАЦИЯ</w:t>
            </w:r>
          </w:p>
          <w:p w:rsidR="00A84003" w:rsidRPr="00D34029" w:rsidRDefault="00A84003">
            <w:pPr>
              <w:pStyle w:val="Title"/>
              <w:rPr>
                <w:b/>
                <w:bCs/>
              </w:rPr>
            </w:pPr>
            <w:r w:rsidRPr="00D34029">
              <w:rPr>
                <w:b/>
                <w:bCs/>
              </w:rPr>
              <w:t>МУНИЦИПАЛЬНОГО ОБРАЗОВАНИЯ</w:t>
            </w:r>
          </w:p>
          <w:p w:rsidR="00A84003" w:rsidRPr="00D34029" w:rsidRDefault="00A84003">
            <w:pPr>
              <w:pStyle w:val="Title"/>
              <w:rPr>
                <w:b/>
                <w:bCs/>
              </w:rPr>
            </w:pPr>
            <w:r w:rsidRPr="00D34029">
              <w:rPr>
                <w:b/>
                <w:bCs/>
              </w:rPr>
              <w:t>ОМУТНИНСКОЕ ГОРОДСКОЕ ПОСЕЛЕНИЕ</w:t>
            </w:r>
          </w:p>
          <w:p w:rsidR="00A84003" w:rsidRPr="00D34029" w:rsidRDefault="00A84003">
            <w:pPr>
              <w:pStyle w:val="Title"/>
              <w:rPr>
                <w:b/>
                <w:bCs/>
              </w:rPr>
            </w:pPr>
            <w:r w:rsidRPr="00D34029">
              <w:rPr>
                <w:b/>
                <w:bCs/>
              </w:rPr>
              <w:t>ОМУТНИНСКОГО РАЙОНА КИРОВСКОЙ ОБЛАСТИ</w:t>
            </w:r>
          </w:p>
          <w:p w:rsidR="00A84003" w:rsidRPr="00D34029" w:rsidRDefault="00A84003">
            <w:pPr>
              <w:tabs>
                <w:tab w:val="left" w:pos="21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84003" w:rsidRPr="00D34029" w:rsidRDefault="00A8400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340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(ПРОЕКТ)</w:t>
            </w:r>
          </w:p>
          <w:p w:rsidR="00A84003" w:rsidRPr="00D34029" w:rsidRDefault="00A8400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03" w:rsidRPr="00D34029" w:rsidTr="00D3402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003" w:rsidRPr="00D34029" w:rsidRDefault="00A84003">
            <w:pPr>
              <w:tabs>
                <w:tab w:val="left" w:pos="2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003" w:rsidRPr="00D34029" w:rsidRDefault="00A84003">
            <w:pPr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003" w:rsidRPr="00D34029" w:rsidRDefault="00A84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4029">
              <w:rPr>
                <w:rFonts w:ascii="Times New Roman" w:hAnsi="Times New Roman" w:cs="Times New Roman"/>
                <w:position w:val="-6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003" w:rsidRPr="00D34029" w:rsidRDefault="00A84003" w:rsidP="00C5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003" w:rsidRPr="00D34029" w:rsidTr="00D34029"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4003" w:rsidRPr="00D34029" w:rsidRDefault="00A84003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029">
              <w:rPr>
                <w:rFonts w:ascii="Times New Roman" w:hAnsi="Times New Roman" w:cs="Times New Roman"/>
                <w:sz w:val="28"/>
                <w:szCs w:val="28"/>
              </w:rPr>
              <w:t>г. Омутнинск</w:t>
            </w:r>
          </w:p>
        </w:tc>
      </w:tr>
    </w:tbl>
    <w:p w:rsidR="00A84003" w:rsidRPr="00D34029" w:rsidRDefault="00A84003" w:rsidP="00D34029">
      <w:pPr>
        <w:pStyle w:val="a0"/>
        <w:spacing w:before="480" w:after="0"/>
        <w:ind w:right="-24"/>
        <w:jc w:val="center"/>
      </w:pPr>
      <w:r w:rsidRPr="00D34029">
        <w:t>О внесении изменений в постановление администрации  Омутнинского городского поселения  от 03.03.2016 № 136</w:t>
      </w:r>
    </w:p>
    <w:p w:rsidR="00A84003" w:rsidRPr="00D34029" w:rsidRDefault="00A84003" w:rsidP="00D34029">
      <w:pPr>
        <w:pStyle w:val="BodyTextIndent"/>
        <w:spacing w:before="480" w:line="360" w:lineRule="auto"/>
        <w:ind w:right="28" w:firstLine="708"/>
        <w:rPr>
          <w:rFonts w:ascii="Times New Roman" w:hAnsi="Times New Roman"/>
        </w:rPr>
      </w:pPr>
      <w:r w:rsidRPr="00D34029">
        <w:rPr>
          <w:rFonts w:ascii="Times New Roman" w:hAnsi="Times New Roman"/>
        </w:rPr>
        <w:t>Администрация Омутнинского городского поселения  ПОСТАНОВЛЯЕТ:</w:t>
      </w:r>
    </w:p>
    <w:p w:rsidR="00A84003" w:rsidRPr="00D34029" w:rsidRDefault="00A84003" w:rsidP="00D34029">
      <w:pPr>
        <w:pStyle w:val="BodyTextIndent"/>
        <w:numPr>
          <w:ilvl w:val="0"/>
          <w:numId w:val="11"/>
        </w:numPr>
        <w:spacing w:line="360" w:lineRule="auto"/>
        <w:ind w:left="0" w:right="28" w:firstLine="851"/>
        <w:rPr>
          <w:rFonts w:ascii="Times New Roman" w:hAnsi="Times New Roman"/>
        </w:rPr>
      </w:pPr>
      <w:r w:rsidRPr="00D34029">
        <w:rPr>
          <w:rFonts w:ascii="Times New Roman" w:hAnsi="Times New Roman"/>
        </w:rPr>
        <w:t xml:space="preserve">Внести изменения в Правила определения нормативных затрат на обеспечение функций администрации Омутнинского городского поселения, утвержденные постановлением администрации Омутнинского городского поселения от 03.03.2016 № 136 изложить в следующей редакции, согласно приложению. </w:t>
      </w:r>
    </w:p>
    <w:p w:rsidR="00A84003" w:rsidRPr="00D34029" w:rsidRDefault="00A84003" w:rsidP="00D34029">
      <w:pPr>
        <w:pStyle w:val="BodyTextIndent"/>
        <w:spacing w:line="360" w:lineRule="auto"/>
        <w:ind w:right="28" w:firstLine="708"/>
        <w:rPr>
          <w:rFonts w:ascii="Times New Roman" w:hAnsi="Times New Roman"/>
        </w:rPr>
      </w:pPr>
      <w:r w:rsidRPr="00D34029">
        <w:rPr>
          <w:rFonts w:ascii="Times New Roman" w:hAnsi="Times New Roman"/>
        </w:rPr>
        <w:t>2. Финансово-экономическому отделу разместить указанные изменения на официальном сайте Российской Федерации в информационно-телекоммуникационной сети «Интернет» для размещения информации о закупках товаров, работ, услуг www.zakupki.gov.ru.</w:t>
      </w:r>
    </w:p>
    <w:p w:rsidR="00A84003" w:rsidRPr="00D34029" w:rsidRDefault="00A84003" w:rsidP="00D3402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84003" w:rsidRPr="00D34029" w:rsidRDefault="00A84003" w:rsidP="00D34029">
      <w:pPr>
        <w:tabs>
          <w:tab w:val="left" w:pos="9360"/>
        </w:tabs>
        <w:ind w:left="-180" w:right="180" w:firstLine="540"/>
        <w:rPr>
          <w:rFonts w:ascii="Times New Roman" w:hAnsi="Times New Roman" w:cs="Times New Roman"/>
          <w:sz w:val="72"/>
          <w:szCs w:val="72"/>
        </w:rPr>
      </w:pPr>
    </w:p>
    <w:p w:rsidR="00A84003" w:rsidRPr="00D34029" w:rsidRDefault="00A84003" w:rsidP="00D34029">
      <w:pPr>
        <w:tabs>
          <w:tab w:val="left" w:pos="1545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D34029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A84003" w:rsidRPr="00D34029" w:rsidRDefault="00A84003" w:rsidP="00D34029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D34029">
        <w:rPr>
          <w:rFonts w:ascii="Times New Roman" w:hAnsi="Times New Roman" w:cs="Times New Roman"/>
          <w:sz w:val="28"/>
          <w:szCs w:val="28"/>
        </w:rPr>
        <w:t xml:space="preserve">Омутнинского городского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34029">
        <w:rPr>
          <w:rFonts w:ascii="Times New Roman" w:hAnsi="Times New Roman" w:cs="Times New Roman"/>
          <w:sz w:val="28"/>
          <w:szCs w:val="28"/>
        </w:rPr>
        <w:t>С. Г. Баландин</w:t>
      </w:r>
    </w:p>
    <w:p w:rsidR="00A84003" w:rsidRPr="00D34029" w:rsidRDefault="00A84003" w:rsidP="00D34029">
      <w:pPr>
        <w:rPr>
          <w:rFonts w:ascii="Times New Roman" w:hAnsi="Times New Roman" w:cs="Times New Roman"/>
          <w:sz w:val="28"/>
          <w:szCs w:val="28"/>
        </w:rPr>
      </w:pPr>
    </w:p>
    <w:sectPr w:rsidR="00A84003" w:rsidRPr="00D34029" w:rsidSect="006D239A">
      <w:headerReference w:type="default" r:id="rId7"/>
      <w:pgSz w:w="11906" w:h="16838"/>
      <w:pgMar w:top="851" w:right="851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03" w:rsidRDefault="00A84003" w:rsidP="003031BC">
      <w:pPr>
        <w:spacing w:after="0" w:line="240" w:lineRule="auto"/>
      </w:pPr>
      <w:r>
        <w:separator/>
      </w:r>
    </w:p>
  </w:endnote>
  <w:endnote w:type="continuationSeparator" w:id="0">
    <w:p w:rsidR="00A84003" w:rsidRDefault="00A84003" w:rsidP="0030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03" w:rsidRDefault="00A84003" w:rsidP="003031BC">
      <w:pPr>
        <w:spacing w:after="0" w:line="240" w:lineRule="auto"/>
      </w:pPr>
      <w:r>
        <w:separator/>
      </w:r>
    </w:p>
  </w:footnote>
  <w:footnote w:type="continuationSeparator" w:id="0">
    <w:p w:rsidR="00A84003" w:rsidRDefault="00A84003" w:rsidP="0030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03" w:rsidRDefault="00A84003" w:rsidP="006D239A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A84003" w:rsidRDefault="00A84003">
    <w:pPr>
      <w:pStyle w:val="Header"/>
      <w:jc w:val="center"/>
    </w:pPr>
  </w:p>
  <w:p w:rsidR="00A84003" w:rsidRDefault="00A840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F0A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7AC4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445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1A50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AAD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90D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F08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169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A2C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EF0AB5"/>
    <w:multiLevelType w:val="multilevel"/>
    <w:tmpl w:val="833ACB36"/>
    <w:lvl w:ilvl="0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DA7"/>
    <w:rsid w:val="00000225"/>
    <w:rsid w:val="0000201A"/>
    <w:rsid w:val="00002C26"/>
    <w:rsid w:val="00003876"/>
    <w:rsid w:val="00003EE1"/>
    <w:rsid w:val="00004FE8"/>
    <w:rsid w:val="00005ECC"/>
    <w:rsid w:val="00006CF0"/>
    <w:rsid w:val="00012172"/>
    <w:rsid w:val="0001274B"/>
    <w:rsid w:val="00013EE4"/>
    <w:rsid w:val="000174E5"/>
    <w:rsid w:val="00021EDB"/>
    <w:rsid w:val="00023B4E"/>
    <w:rsid w:val="00023BF7"/>
    <w:rsid w:val="00023D72"/>
    <w:rsid w:val="00024AEC"/>
    <w:rsid w:val="000272E8"/>
    <w:rsid w:val="000304BF"/>
    <w:rsid w:val="00030C1A"/>
    <w:rsid w:val="00034176"/>
    <w:rsid w:val="0004553E"/>
    <w:rsid w:val="0004585C"/>
    <w:rsid w:val="00046890"/>
    <w:rsid w:val="00050A9D"/>
    <w:rsid w:val="00054776"/>
    <w:rsid w:val="00055C71"/>
    <w:rsid w:val="00055CFC"/>
    <w:rsid w:val="00065C1B"/>
    <w:rsid w:val="0006664F"/>
    <w:rsid w:val="00066846"/>
    <w:rsid w:val="00071F41"/>
    <w:rsid w:val="0007219F"/>
    <w:rsid w:val="00073BDC"/>
    <w:rsid w:val="00075BB6"/>
    <w:rsid w:val="00076847"/>
    <w:rsid w:val="000771A6"/>
    <w:rsid w:val="00077668"/>
    <w:rsid w:val="00086D03"/>
    <w:rsid w:val="00087F74"/>
    <w:rsid w:val="00091147"/>
    <w:rsid w:val="000973EF"/>
    <w:rsid w:val="00097ACC"/>
    <w:rsid w:val="000A1BF4"/>
    <w:rsid w:val="000A449F"/>
    <w:rsid w:val="000A63C8"/>
    <w:rsid w:val="000B260D"/>
    <w:rsid w:val="000B347D"/>
    <w:rsid w:val="000B361F"/>
    <w:rsid w:val="000B3834"/>
    <w:rsid w:val="000B60F3"/>
    <w:rsid w:val="000B6858"/>
    <w:rsid w:val="000C7CB7"/>
    <w:rsid w:val="000D1036"/>
    <w:rsid w:val="000D49A0"/>
    <w:rsid w:val="000E2DCE"/>
    <w:rsid w:val="000E4B9D"/>
    <w:rsid w:val="000E57C6"/>
    <w:rsid w:val="000E6190"/>
    <w:rsid w:val="000F02FB"/>
    <w:rsid w:val="000F384B"/>
    <w:rsid w:val="000F4F80"/>
    <w:rsid w:val="000F5663"/>
    <w:rsid w:val="000F5AA3"/>
    <w:rsid w:val="00100205"/>
    <w:rsid w:val="00101986"/>
    <w:rsid w:val="00102CD6"/>
    <w:rsid w:val="001045C2"/>
    <w:rsid w:val="00115056"/>
    <w:rsid w:val="00115BF6"/>
    <w:rsid w:val="00115C1C"/>
    <w:rsid w:val="00123E4E"/>
    <w:rsid w:val="00127C3D"/>
    <w:rsid w:val="00133601"/>
    <w:rsid w:val="00142B44"/>
    <w:rsid w:val="00143686"/>
    <w:rsid w:val="00146B51"/>
    <w:rsid w:val="00147354"/>
    <w:rsid w:val="00151B09"/>
    <w:rsid w:val="00153437"/>
    <w:rsid w:val="0015719F"/>
    <w:rsid w:val="0015792C"/>
    <w:rsid w:val="00157FB9"/>
    <w:rsid w:val="0016562A"/>
    <w:rsid w:val="00165888"/>
    <w:rsid w:val="00166052"/>
    <w:rsid w:val="0016655E"/>
    <w:rsid w:val="001715EC"/>
    <w:rsid w:val="001730AA"/>
    <w:rsid w:val="001745B6"/>
    <w:rsid w:val="001745EB"/>
    <w:rsid w:val="00176FAD"/>
    <w:rsid w:val="00181276"/>
    <w:rsid w:val="00182D21"/>
    <w:rsid w:val="0019027F"/>
    <w:rsid w:val="00191129"/>
    <w:rsid w:val="00191510"/>
    <w:rsid w:val="00191F16"/>
    <w:rsid w:val="00193EE1"/>
    <w:rsid w:val="001A1652"/>
    <w:rsid w:val="001A3D95"/>
    <w:rsid w:val="001A410B"/>
    <w:rsid w:val="001A423D"/>
    <w:rsid w:val="001A5030"/>
    <w:rsid w:val="001A7332"/>
    <w:rsid w:val="001B1369"/>
    <w:rsid w:val="001C070E"/>
    <w:rsid w:val="001C19C2"/>
    <w:rsid w:val="001C244C"/>
    <w:rsid w:val="001D24FC"/>
    <w:rsid w:val="001D310D"/>
    <w:rsid w:val="001D6CCC"/>
    <w:rsid w:val="001E55EE"/>
    <w:rsid w:val="001E7C6B"/>
    <w:rsid w:val="001F0AE7"/>
    <w:rsid w:val="001F1D85"/>
    <w:rsid w:val="001F3934"/>
    <w:rsid w:val="001F3D3D"/>
    <w:rsid w:val="001F5677"/>
    <w:rsid w:val="001F775E"/>
    <w:rsid w:val="001F7DB4"/>
    <w:rsid w:val="00202480"/>
    <w:rsid w:val="00202636"/>
    <w:rsid w:val="00214A0A"/>
    <w:rsid w:val="00217E3A"/>
    <w:rsid w:val="00225B4C"/>
    <w:rsid w:val="00231035"/>
    <w:rsid w:val="00233DE7"/>
    <w:rsid w:val="00240341"/>
    <w:rsid w:val="0024126C"/>
    <w:rsid w:val="00244E20"/>
    <w:rsid w:val="0025079C"/>
    <w:rsid w:val="00256A66"/>
    <w:rsid w:val="002612E3"/>
    <w:rsid w:val="00261B77"/>
    <w:rsid w:val="00262B30"/>
    <w:rsid w:val="00263BC4"/>
    <w:rsid w:val="00266EFA"/>
    <w:rsid w:val="00276CEB"/>
    <w:rsid w:val="00276EA7"/>
    <w:rsid w:val="00282259"/>
    <w:rsid w:val="00283CFC"/>
    <w:rsid w:val="0028401C"/>
    <w:rsid w:val="0028483D"/>
    <w:rsid w:val="00285E46"/>
    <w:rsid w:val="00286C11"/>
    <w:rsid w:val="00291E5E"/>
    <w:rsid w:val="00293F2C"/>
    <w:rsid w:val="002963CE"/>
    <w:rsid w:val="002A0E7D"/>
    <w:rsid w:val="002A74BB"/>
    <w:rsid w:val="002A74C4"/>
    <w:rsid w:val="002B3A22"/>
    <w:rsid w:val="002E3324"/>
    <w:rsid w:val="002E5FD0"/>
    <w:rsid w:val="002F6372"/>
    <w:rsid w:val="003031BC"/>
    <w:rsid w:val="003040CD"/>
    <w:rsid w:val="003066DA"/>
    <w:rsid w:val="00310CA0"/>
    <w:rsid w:val="00310E09"/>
    <w:rsid w:val="00317A86"/>
    <w:rsid w:val="00317D53"/>
    <w:rsid w:val="00322539"/>
    <w:rsid w:val="00331FA2"/>
    <w:rsid w:val="00332B2E"/>
    <w:rsid w:val="00332C85"/>
    <w:rsid w:val="003334C4"/>
    <w:rsid w:val="003348F2"/>
    <w:rsid w:val="00334AA4"/>
    <w:rsid w:val="00335589"/>
    <w:rsid w:val="00341D25"/>
    <w:rsid w:val="003469DF"/>
    <w:rsid w:val="00347FE2"/>
    <w:rsid w:val="00351F18"/>
    <w:rsid w:val="00355297"/>
    <w:rsid w:val="003570BE"/>
    <w:rsid w:val="00360FD7"/>
    <w:rsid w:val="00362AFA"/>
    <w:rsid w:val="00365075"/>
    <w:rsid w:val="003678B4"/>
    <w:rsid w:val="00376B3E"/>
    <w:rsid w:val="003817C3"/>
    <w:rsid w:val="00385007"/>
    <w:rsid w:val="003931D5"/>
    <w:rsid w:val="00394055"/>
    <w:rsid w:val="00394532"/>
    <w:rsid w:val="00394D83"/>
    <w:rsid w:val="003A0464"/>
    <w:rsid w:val="003A2C87"/>
    <w:rsid w:val="003A3FFF"/>
    <w:rsid w:val="003A481A"/>
    <w:rsid w:val="003A5949"/>
    <w:rsid w:val="003A72EC"/>
    <w:rsid w:val="003B3A86"/>
    <w:rsid w:val="003B667B"/>
    <w:rsid w:val="003C3209"/>
    <w:rsid w:val="003C4B84"/>
    <w:rsid w:val="003D59CD"/>
    <w:rsid w:val="003D7A0D"/>
    <w:rsid w:val="003E445B"/>
    <w:rsid w:val="003F0C5E"/>
    <w:rsid w:val="003F22D7"/>
    <w:rsid w:val="003F556F"/>
    <w:rsid w:val="003F7D0D"/>
    <w:rsid w:val="00400025"/>
    <w:rsid w:val="00401957"/>
    <w:rsid w:val="00410D9F"/>
    <w:rsid w:val="00414B9D"/>
    <w:rsid w:val="0041578A"/>
    <w:rsid w:val="00415F25"/>
    <w:rsid w:val="00417F3E"/>
    <w:rsid w:val="004236E9"/>
    <w:rsid w:val="00423C1D"/>
    <w:rsid w:val="00423E38"/>
    <w:rsid w:val="00424D3D"/>
    <w:rsid w:val="0042508A"/>
    <w:rsid w:val="00433F49"/>
    <w:rsid w:val="00434BF7"/>
    <w:rsid w:val="004358E8"/>
    <w:rsid w:val="00437748"/>
    <w:rsid w:val="0044760A"/>
    <w:rsid w:val="00447B9D"/>
    <w:rsid w:val="004502DA"/>
    <w:rsid w:val="0045031E"/>
    <w:rsid w:val="004506A1"/>
    <w:rsid w:val="00450B5C"/>
    <w:rsid w:val="00463B0F"/>
    <w:rsid w:val="00464D04"/>
    <w:rsid w:val="0047042F"/>
    <w:rsid w:val="00471C1C"/>
    <w:rsid w:val="00474755"/>
    <w:rsid w:val="00475098"/>
    <w:rsid w:val="00481462"/>
    <w:rsid w:val="004904E5"/>
    <w:rsid w:val="00491E55"/>
    <w:rsid w:val="00492655"/>
    <w:rsid w:val="00493C55"/>
    <w:rsid w:val="0049672E"/>
    <w:rsid w:val="00496A9F"/>
    <w:rsid w:val="004A206C"/>
    <w:rsid w:val="004A4893"/>
    <w:rsid w:val="004A614B"/>
    <w:rsid w:val="004A680D"/>
    <w:rsid w:val="004B0154"/>
    <w:rsid w:val="004B0870"/>
    <w:rsid w:val="004B13C8"/>
    <w:rsid w:val="004B4278"/>
    <w:rsid w:val="004C0CA6"/>
    <w:rsid w:val="004C0CEE"/>
    <w:rsid w:val="004C0E52"/>
    <w:rsid w:val="004C1931"/>
    <w:rsid w:val="004C3F81"/>
    <w:rsid w:val="004C4089"/>
    <w:rsid w:val="004C4CD8"/>
    <w:rsid w:val="004C50BD"/>
    <w:rsid w:val="004C6509"/>
    <w:rsid w:val="004D03D1"/>
    <w:rsid w:val="004D0BD3"/>
    <w:rsid w:val="004D3450"/>
    <w:rsid w:val="004D34AF"/>
    <w:rsid w:val="004F005C"/>
    <w:rsid w:val="004F1994"/>
    <w:rsid w:val="004F6AB1"/>
    <w:rsid w:val="005054C6"/>
    <w:rsid w:val="00507CA6"/>
    <w:rsid w:val="00512901"/>
    <w:rsid w:val="005131F1"/>
    <w:rsid w:val="00515A56"/>
    <w:rsid w:val="00522B29"/>
    <w:rsid w:val="00524393"/>
    <w:rsid w:val="005248AA"/>
    <w:rsid w:val="00527F5B"/>
    <w:rsid w:val="0053212B"/>
    <w:rsid w:val="005324E9"/>
    <w:rsid w:val="00532AF1"/>
    <w:rsid w:val="00534679"/>
    <w:rsid w:val="00536274"/>
    <w:rsid w:val="00544A35"/>
    <w:rsid w:val="00544A5D"/>
    <w:rsid w:val="00550F33"/>
    <w:rsid w:val="0055123C"/>
    <w:rsid w:val="00552C7B"/>
    <w:rsid w:val="005533A7"/>
    <w:rsid w:val="00557DE0"/>
    <w:rsid w:val="00564CA1"/>
    <w:rsid w:val="0056586D"/>
    <w:rsid w:val="005720B0"/>
    <w:rsid w:val="00573275"/>
    <w:rsid w:val="00573BEA"/>
    <w:rsid w:val="00583A13"/>
    <w:rsid w:val="00583FC1"/>
    <w:rsid w:val="00584F3D"/>
    <w:rsid w:val="0058530F"/>
    <w:rsid w:val="00590ED7"/>
    <w:rsid w:val="005928F2"/>
    <w:rsid w:val="0059638E"/>
    <w:rsid w:val="00596BE1"/>
    <w:rsid w:val="005A2DB1"/>
    <w:rsid w:val="005A34A6"/>
    <w:rsid w:val="005A7C29"/>
    <w:rsid w:val="005B02B9"/>
    <w:rsid w:val="005B5704"/>
    <w:rsid w:val="005B5FEF"/>
    <w:rsid w:val="005B7DAB"/>
    <w:rsid w:val="005C58DF"/>
    <w:rsid w:val="005C5C5C"/>
    <w:rsid w:val="005C7322"/>
    <w:rsid w:val="005C7A83"/>
    <w:rsid w:val="005D36D6"/>
    <w:rsid w:val="005D40B1"/>
    <w:rsid w:val="005D68E1"/>
    <w:rsid w:val="005F15BF"/>
    <w:rsid w:val="005F4C3A"/>
    <w:rsid w:val="005F694D"/>
    <w:rsid w:val="00601A67"/>
    <w:rsid w:val="00602D9B"/>
    <w:rsid w:val="00605D21"/>
    <w:rsid w:val="0061106C"/>
    <w:rsid w:val="00627A2E"/>
    <w:rsid w:val="00633C41"/>
    <w:rsid w:val="00640E32"/>
    <w:rsid w:val="006413D5"/>
    <w:rsid w:val="00645B5A"/>
    <w:rsid w:val="006460B1"/>
    <w:rsid w:val="00650BC8"/>
    <w:rsid w:val="006538FD"/>
    <w:rsid w:val="00665F40"/>
    <w:rsid w:val="00671680"/>
    <w:rsid w:val="00673694"/>
    <w:rsid w:val="00682BB0"/>
    <w:rsid w:val="00683A9F"/>
    <w:rsid w:val="0068756D"/>
    <w:rsid w:val="00695076"/>
    <w:rsid w:val="00695333"/>
    <w:rsid w:val="00695C42"/>
    <w:rsid w:val="00697D5B"/>
    <w:rsid w:val="006A1870"/>
    <w:rsid w:val="006A1E0A"/>
    <w:rsid w:val="006A225B"/>
    <w:rsid w:val="006A2B6A"/>
    <w:rsid w:val="006A78D7"/>
    <w:rsid w:val="006A7A43"/>
    <w:rsid w:val="006B1E1D"/>
    <w:rsid w:val="006B4568"/>
    <w:rsid w:val="006B4815"/>
    <w:rsid w:val="006B52CF"/>
    <w:rsid w:val="006C1DD3"/>
    <w:rsid w:val="006C4BBF"/>
    <w:rsid w:val="006C7C50"/>
    <w:rsid w:val="006D20B5"/>
    <w:rsid w:val="006D239A"/>
    <w:rsid w:val="006E045A"/>
    <w:rsid w:val="006E67CF"/>
    <w:rsid w:val="006E689E"/>
    <w:rsid w:val="006F5D09"/>
    <w:rsid w:val="00702867"/>
    <w:rsid w:val="00706D65"/>
    <w:rsid w:val="0071080F"/>
    <w:rsid w:val="00711059"/>
    <w:rsid w:val="00714995"/>
    <w:rsid w:val="00716E13"/>
    <w:rsid w:val="007208A1"/>
    <w:rsid w:val="007211D2"/>
    <w:rsid w:val="00724EF3"/>
    <w:rsid w:val="007253BF"/>
    <w:rsid w:val="00726568"/>
    <w:rsid w:val="00726D38"/>
    <w:rsid w:val="0073122E"/>
    <w:rsid w:val="007332F4"/>
    <w:rsid w:val="007347C8"/>
    <w:rsid w:val="00740223"/>
    <w:rsid w:val="00743449"/>
    <w:rsid w:val="00747264"/>
    <w:rsid w:val="007508E4"/>
    <w:rsid w:val="0075375C"/>
    <w:rsid w:val="007577DF"/>
    <w:rsid w:val="00757E3F"/>
    <w:rsid w:val="007605DB"/>
    <w:rsid w:val="0076139B"/>
    <w:rsid w:val="007664FD"/>
    <w:rsid w:val="00766BFE"/>
    <w:rsid w:val="00767FF3"/>
    <w:rsid w:val="00770CFC"/>
    <w:rsid w:val="007741FF"/>
    <w:rsid w:val="00774F10"/>
    <w:rsid w:val="00777C31"/>
    <w:rsid w:val="007815E4"/>
    <w:rsid w:val="00781B24"/>
    <w:rsid w:val="007839FC"/>
    <w:rsid w:val="00787660"/>
    <w:rsid w:val="0079071E"/>
    <w:rsid w:val="007910B9"/>
    <w:rsid w:val="00791ED0"/>
    <w:rsid w:val="007964C5"/>
    <w:rsid w:val="00797E21"/>
    <w:rsid w:val="007A0CE5"/>
    <w:rsid w:val="007A175C"/>
    <w:rsid w:val="007A2595"/>
    <w:rsid w:val="007A27D7"/>
    <w:rsid w:val="007A5CBF"/>
    <w:rsid w:val="007B1E80"/>
    <w:rsid w:val="007B3C18"/>
    <w:rsid w:val="007B511F"/>
    <w:rsid w:val="007B7EBB"/>
    <w:rsid w:val="007C049B"/>
    <w:rsid w:val="007C5B30"/>
    <w:rsid w:val="007C758D"/>
    <w:rsid w:val="007C7E8F"/>
    <w:rsid w:val="007D4BD1"/>
    <w:rsid w:val="007D5195"/>
    <w:rsid w:val="007E05DD"/>
    <w:rsid w:val="007E13EC"/>
    <w:rsid w:val="007E1C56"/>
    <w:rsid w:val="007E4F5E"/>
    <w:rsid w:val="007E67E0"/>
    <w:rsid w:val="007E6C6D"/>
    <w:rsid w:val="007E6CEE"/>
    <w:rsid w:val="007F19DF"/>
    <w:rsid w:val="007F2EE9"/>
    <w:rsid w:val="007F4AD7"/>
    <w:rsid w:val="007F50E0"/>
    <w:rsid w:val="007F58F7"/>
    <w:rsid w:val="008003FD"/>
    <w:rsid w:val="00800A99"/>
    <w:rsid w:val="00800B5F"/>
    <w:rsid w:val="008016AB"/>
    <w:rsid w:val="00801C3B"/>
    <w:rsid w:val="008054C0"/>
    <w:rsid w:val="00807519"/>
    <w:rsid w:val="00812FCB"/>
    <w:rsid w:val="0082289C"/>
    <w:rsid w:val="00831532"/>
    <w:rsid w:val="0083616B"/>
    <w:rsid w:val="0083769A"/>
    <w:rsid w:val="00843715"/>
    <w:rsid w:val="00844363"/>
    <w:rsid w:val="00844994"/>
    <w:rsid w:val="00847D80"/>
    <w:rsid w:val="00852D6E"/>
    <w:rsid w:val="008557A9"/>
    <w:rsid w:val="0085760D"/>
    <w:rsid w:val="00861CA1"/>
    <w:rsid w:val="00861FAC"/>
    <w:rsid w:val="00871313"/>
    <w:rsid w:val="00872B96"/>
    <w:rsid w:val="00874F2D"/>
    <w:rsid w:val="00875021"/>
    <w:rsid w:val="00876EAB"/>
    <w:rsid w:val="00892414"/>
    <w:rsid w:val="008972A6"/>
    <w:rsid w:val="008A2B50"/>
    <w:rsid w:val="008A3E8A"/>
    <w:rsid w:val="008B0C83"/>
    <w:rsid w:val="008B2B49"/>
    <w:rsid w:val="008B3538"/>
    <w:rsid w:val="008B68A8"/>
    <w:rsid w:val="008C0C32"/>
    <w:rsid w:val="008D29F2"/>
    <w:rsid w:val="008E6C27"/>
    <w:rsid w:val="008E6D8F"/>
    <w:rsid w:val="008F3673"/>
    <w:rsid w:val="008F77A1"/>
    <w:rsid w:val="00903553"/>
    <w:rsid w:val="00906660"/>
    <w:rsid w:val="00906898"/>
    <w:rsid w:val="00907F67"/>
    <w:rsid w:val="009135F1"/>
    <w:rsid w:val="00913700"/>
    <w:rsid w:val="00916788"/>
    <w:rsid w:val="00921359"/>
    <w:rsid w:val="00921EE7"/>
    <w:rsid w:val="00922828"/>
    <w:rsid w:val="00926D8F"/>
    <w:rsid w:val="00930333"/>
    <w:rsid w:val="00934B12"/>
    <w:rsid w:val="0093648F"/>
    <w:rsid w:val="00936D14"/>
    <w:rsid w:val="00941993"/>
    <w:rsid w:val="0095561B"/>
    <w:rsid w:val="0095743F"/>
    <w:rsid w:val="00961F09"/>
    <w:rsid w:val="009637F9"/>
    <w:rsid w:val="009643DB"/>
    <w:rsid w:val="00964C44"/>
    <w:rsid w:val="00967A09"/>
    <w:rsid w:val="009771BC"/>
    <w:rsid w:val="0098038F"/>
    <w:rsid w:val="00981751"/>
    <w:rsid w:val="00984BD8"/>
    <w:rsid w:val="009856D3"/>
    <w:rsid w:val="00987A96"/>
    <w:rsid w:val="00990D6F"/>
    <w:rsid w:val="00994E53"/>
    <w:rsid w:val="009952EF"/>
    <w:rsid w:val="009962CB"/>
    <w:rsid w:val="00996E10"/>
    <w:rsid w:val="00997942"/>
    <w:rsid w:val="009B0822"/>
    <w:rsid w:val="009B59B4"/>
    <w:rsid w:val="009B6AF8"/>
    <w:rsid w:val="009B7BE6"/>
    <w:rsid w:val="009C0B41"/>
    <w:rsid w:val="009C52D0"/>
    <w:rsid w:val="009D3FF1"/>
    <w:rsid w:val="009D77B0"/>
    <w:rsid w:val="009E12BF"/>
    <w:rsid w:val="009E1ED6"/>
    <w:rsid w:val="009E671C"/>
    <w:rsid w:val="009E756C"/>
    <w:rsid w:val="009E7AE4"/>
    <w:rsid w:val="009F158F"/>
    <w:rsid w:val="009F4F86"/>
    <w:rsid w:val="00A01928"/>
    <w:rsid w:val="00A02001"/>
    <w:rsid w:val="00A04E2A"/>
    <w:rsid w:val="00A04EBB"/>
    <w:rsid w:val="00A05406"/>
    <w:rsid w:val="00A05FA2"/>
    <w:rsid w:val="00A07A29"/>
    <w:rsid w:val="00A11A76"/>
    <w:rsid w:val="00A12681"/>
    <w:rsid w:val="00A12C08"/>
    <w:rsid w:val="00A1374A"/>
    <w:rsid w:val="00A14A99"/>
    <w:rsid w:val="00A17580"/>
    <w:rsid w:val="00A31095"/>
    <w:rsid w:val="00A31B75"/>
    <w:rsid w:val="00A336B4"/>
    <w:rsid w:val="00A35F1A"/>
    <w:rsid w:val="00A36B32"/>
    <w:rsid w:val="00A4042B"/>
    <w:rsid w:val="00A40DA7"/>
    <w:rsid w:val="00A434F4"/>
    <w:rsid w:val="00A4371F"/>
    <w:rsid w:val="00A4407F"/>
    <w:rsid w:val="00A45604"/>
    <w:rsid w:val="00A509D3"/>
    <w:rsid w:val="00A53163"/>
    <w:rsid w:val="00A55245"/>
    <w:rsid w:val="00A565A0"/>
    <w:rsid w:val="00A56A14"/>
    <w:rsid w:val="00A602B7"/>
    <w:rsid w:val="00A605C8"/>
    <w:rsid w:val="00A62348"/>
    <w:rsid w:val="00A63116"/>
    <w:rsid w:val="00A64196"/>
    <w:rsid w:val="00A70BAD"/>
    <w:rsid w:val="00A7203B"/>
    <w:rsid w:val="00A72AB8"/>
    <w:rsid w:val="00A72C97"/>
    <w:rsid w:val="00A75456"/>
    <w:rsid w:val="00A761AD"/>
    <w:rsid w:val="00A8168F"/>
    <w:rsid w:val="00A82894"/>
    <w:rsid w:val="00A84003"/>
    <w:rsid w:val="00A84726"/>
    <w:rsid w:val="00A84E87"/>
    <w:rsid w:val="00A909CB"/>
    <w:rsid w:val="00A90E6F"/>
    <w:rsid w:val="00A9129F"/>
    <w:rsid w:val="00A943CC"/>
    <w:rsid w:val="00A96D35"/>
    <w:rsid w:val="00AA2974"/>
    <w:rsid w:val="00AA51EE"/>
    <w:rsid w:val="00AA7FE5"/>
    <w:rsid w:val="00AC0BBB"/>
    <w:rsid w:val="00AC2354"/>
    <w:rsid w:val="00AC2FB1"/>
    <w:rsid w:val="00AC36F2"/>
    <w:rsid w:val="00AC3BE4"/>
    <w:rsid w:val="00AC4B3C"/>
    <w:rsid w:val="00AC5D5D"/>
    <w:rsid w:val="00AD250A"/>
    <w:rsid w:val="00AD7D47"/>
    <w:rsid w:val="00AE052E"/>
    <w:rsid w:val="00AE0F72"/>
    <w:rsid w:val="00AE2A23"/>
    <w:rsid w:val="00AE2A4A"/>
    <w:rsid w:val="00AE67E3"/>
    <w:rsid w:val="00AE7C19"/>
    <w:rsid w:val="00AF041B"/>
    <w:rsid w:val="00AF41F2"/>
    <w:rsid w:val="00AF548B"/>
    <w:rsid w:val="00B15E54"/>
    <w:rsid w:val="00B17F48"/>
    <w:rsid w:val="00B214CD"/>
    <w:rsid w:val="00B24078"/>
    <w:rsid w:val="00B24364"/>
    <w:rsid w:val="00B3100C"/>
    <w:rsid w:val="00B34C24"/>
    <w:rsid w:val="00B53324"/>
    <w:rsid w:val="00B557DB"/>
    <w:rsid w:val="00B559C1"/>
    <w:rsid w:val="00B563E7"/>
    <w:rsid w:val="00B600DE"/>
    <w:rsid w:val="00B61CB3"/>
    <w:rsid w:val="00B631C4"/>
    <w:rsid w:val="00B64D9C"/>
    <w:rsid w:val="00B67535"/>
    <w:rsid w:val="00B71E91"/>
    <w:rsid w:val="00B748F0"/>
    <w:rsid w:val="00B83090"/>
    <w:rsid w:val="00B83FFA"/>
    <w:rsid w:val="00B87D29"/>
    <w:rsid w:val="00B93EEE"/>
    <w:rsid w:val="00B97D8E"/>
    <w:rsid w:val="00BA304F"/>
    <w:rsid w:val="00BA3C42"/>
    <w:rsid w:val="00BA4F83"/>
    <w:rsid w:val="00BA69FD"/>
    <w:rsid w:val="00BB59F8"/>
    <w:rsid w:val="00BB6F30"/>
    <w:rsid w:val="00BC1310"/>
    <w:rsid w:val="00BC6E6E"/>
    <w:rsid w:val="00BD051E"/>
    <w:rsid w:val="00BD25D6"/>
    <w:rsid w:val="00BD323D"/>
    <w:rsid w:val="00BE1999"/>
    <w:rsid w:val="00BE48A3"/>
    <w:rsid w:val="00BE5647"/>
    <w:rsid w:val="00BF0659"/>
    <w:rsid w:val="00BF162D"/>
    <w:rsid w:val="00BF2105"/>
    <w:rsid w:val="00BF75AA"/>
    <w:rsid w:val="00C02B6F"/>
    <w:rsid w:val="00C033A2"/>
    <w:rsid w:val="00C11054"/>
    <w:rsid w:val="00C1271F"/>
    <w:rsid w:val="00C24ACD"/>
    <w:rsid w:val="00C356DB"/>
    <w:rsid w:val="00C35A4A"/>
    <w:rsid w:val="00C437A2"/>
    <w:rsid w:val="00C44942"/>
    <w:rsid w:val="00C47CDD"/>
    <w:rsid w:val="00C52E21"/>
    <w:rsid w:val="00C60040"/>
    <w:rsid w:val="00C60403"/>
    <w:rsid w:val="00C6171C"/>
    <w:rsid w:val="00C61FED"/>
    <w:rsid w:val="00C6528F"/>
    <w:rsid w:val="00C672CA"/>
    <w:rsid w:val="00C729A9"/>
    <w:rsid w:val="00C72EE6"/>
    <w:rsid w:val="00C74A06"/>
    <w:rsid w:val="00C74DFA"/>
    <w:rsid w:val="00C8111E"/>
    <w:rsid w:val="00C8120C"/>
    <w:rsid w:val="00C8147B"/>
    <w:rsid w:val="00C8526C"/>
    <w:rsid w:val="00C868AA"/>
    <w:rsid w:val="00C87441"/>
    <w:rsid w:val="00C932D6"/>
    <w:rsid w:val="00C94928"/>
    <w:rsid w:val="00CA023C"/>
    <w:rsid w:val="00CA1ACE"/>
    <w:rsid w:val="00CA37FE"/>
    <w:rsid w:val="00CA4111"/>
    <w:rsid w:val="00CA7C7C"/>
    <w:rsid w:val="00CA7E3B"/>
    <w:rsid w:val="00CB0BDD"/>
    <w:rsid w:val="00CB0C66"/>
    <w:rsid w:val="00CB3DCF"/>
    <w:rsid w:val="00CB6CFC"/>
    <w:rsid w:val="00CD5D71"/>
    <w:rsid w:val="00CD6C82"/>
    <w:rsid w:val="00CE6B43"/>
    <w:rsid w:val="00CE6C11"/>
    <w:rsid w:val="00CF2D5B"/>
    <w:rsid w:val="00CF459D"/>
    <w:rsid w:val="00CF6F82"/>
    <w:rsid w:val="00D00DC3"/>
    <w:rsid w:val="00D0218B"/>
    <w:rsid w:val="00D05651"/>
    <w:rsid w:val="00D06C31"/>
    <w:rsid w:val="00D100CD"/>
    <w:rsid w:val="00D12E07"/>
    <w:rsid w:val="00D130AD"/>
    <w:rsid w:val="00D13423"/>
    <w:rsid w:val="00D1539E"/>
    <w:rsid w:val="00D32657"/>
    <w:rsid w:val="00D339D8"/>
    <w:rsid w:val="00D34029"/>
    <w:rsid w:val="00D401A0"/>
    <w:rsid w:val="00D404FC"/>
    <w:rsid w:val="00D417CD"/>
    <w:rsid w:val="00D43B19"/>
    <w:rsid w:val="00D442C1"/>
    <w:rsid w:val="00D47694"/>
    <w:rsid w:val="00D50691"/>
    <w:rsid w:val="00D52358"/>
    <w:rsid w:val="00D558EE"/>
    <w:rsid w:val="00D6743F"/>
    <w:rsid w:val="00D67E44"/>
    <w:rsid w:val="00D71AD6"/>
    <w:rsid w:val="00D73A96"/>
    <w:rsid w:val="00D73C3F"/>
    <w:rsid w:val="00D765DE"/>
    <w:rsid w:val="00D76ACE"/>
    <w:rsid w:val="00D77A0D"/>
    <w:rsid w:val="00D77ECD"/>
    <w:rsid w:val="00D814BE"/>
    <w:rsid w:val="00D814CD"/>
    <w:rsid w:val="00D81B3C"/>
    <w:rsid w:val="00D82F51"/>
    <w:rsid w:val="00D84828"/>
    <w:rsid w:val="00D917B6"/>
    <w:rsid w:val="00D9631E"/>
    <w:rsid w:val="00DA2984"/>
    <w:rsid w:val="00DA6D99"/>
    <w:rsid w:val="00DB2CBB"/>
    <w:rsid w:val="00DB4E18"/>
    <w:rsid w:val="00DB59DB"/>
    <w:rsid w:val="00DB632B"/>
    <w:rsid w:val="00DB799F"/>
    <w:rsid w:val="00DC4C92"/>
    <w:rsid w:val="00DD2822"/>
    <w:rsid w:val="00DD3307"/>
    <w:rsid w:val="00DD4E25"/>
    <w:rsid w:val="00DD5514"/>
    <w:rsid w:val="00DD7509"/>
    <w:rsid w:val="00DD7D75"/>
    <w:rsid w:val="00DE3B6C"/>
    <w:rsid w:val="00DE6FC7"/>
    <w:rsid w:val="00DF50CE"/>
    <w:rsid w:val="00DF71C7"/>
    <w:rsid w:val="00E04FCE"/>
    <w:rsid w:val="00E05DAB"/>
    <w:rsid w:val="00E120D5"/>
    <w:rsid w:val="00E129D0"/>
    <w:rsid w:val="00E13500"/>
    <w:rsid w:val="00E14E93"/>
    <w:rsid w:val="00E1694B"/>
    <w:rsid w:val="00E17B07"/>
    <w:rsid w:val="00E21BDA"/>
    <w:rsid w:val="00E232D8"/>
    <w:rsid w:val="00E31253"/>
    <w:rsid w:val="00E32D9B"/>
    <w:rsid w:val="00E37D6F"/>
    <w:rsid w:val="00E424F5"/>
    <w:rsid w:val="00E561C4"/>
    <w:rsid w:val="00E6346D"/>
    <w:rsid w:val="00E65BF9"/>
    <w:rsid w:val="00E70418"/>
    <w:rsid w:val="00E7070D"/>
    <w:rsid w:val="00E723DE"/>
    <w:rsid w:val="00E72546"/>
    <w:rsid w:val="00E76822"/>
    <w:rsid w:val="00E80FBF"/>
    <w:rsid w:val="00E831E2"/>
    <w:rsid w:val="00E8346E"/>
    <w:rsid w:val="00E87293"/>
    <w:rsid w:val="00E90709"/>
    <w:rsid w:val="00E91153"/>
    <w:rsid w:val="00E9239F"/>
    <w:rsid w:val="00E946A6"/>
    <w:rsid w:val="00E95279"/>
    <w:rsid w:val="00E97A56"/>
    <w:rsid w:val="00EA04D3"/>
    <w:rsid w:val="00EA0A19"/>
    <w:rsid w:val="00EA0F4B"/>
    <w:rsid w:val="00EA15AE"/>
    <w:rsid w:val="00EA3392"/>
    <w:rsid w:val="00EA4397"/>
    <w:rsid w:val="00EA502E"/>
    <w:rsid w:val="00EA593B"/>
    <w:rsid w:val="00EB1D70"/>
    <w:rsid w:val="00EB4534"/>
    <w:rsid w:val="00EB45A7"/>
    <w:rsid w:val="00EC0652"/>
    <w:rsid w:val="00EC0B26"/>
    <w:rsid w:val="00ED469D"/>
    <w:rsid w:val="00ED4C89"/>
    <w:rsid w:val="00ED6128"/>
    <w:rsid w:val="00EE78D4"/>
    <w:rsid w:val="00EF0C62"/>
    <w:rsid w:val="00EF2746"/>
    <w:rsid w:val="00EF28BF"/>
    <w:rsid w:val="00EF471C"/>
    <w:rsid w:val="00F01911"/>
    <w:rsid w:val="00F0662B"/>
    <w:rsid w:val="00F13701"/>
    <w:rsid w:val="00F14D95"/>
    <w:rsid w:val="00F15220"/>
    <w:rsid w:val="00F15F8D"/>
    <w:rsid w:val="00F24EEF"/>
    <w:rsid w:val="00F2561A"/>
    <w:rsid w:val="00F27356"/>
    <w:rsid w:val="00F350A3"/>
    <w:rsid w:val="00F3515B"/>
    <w:rsid w:val="00F370AD"/>
    <w:rsid w:val="00F37956"/>
    <w:rsid w:val="00F423E9"/>
    <w:rsid w:val="00F424D7"/>
    <w:rsid w:val="00F42767"/>
    <w:rsid w:val="00F45E52"/>
    <w:rsid w:val="00F46045"/>
    <w:rsid w:val="00F46475"/>
    <w:rsid w:val="00F466DB"/>
    <w:rsid w:val="00F46DBC"/>
    <w:rsid w:val="00F516D3"/>
    <w:rsid w:val="00F56541"/>
    <w:rsid w:val="00F627B2"/>
    <w:rsid w:val="00F63EBE"/>
    <w:rsid w:val="00F675E2"/>
    <w:rsid w:val="00F713DB"/>
    <w:rsid w:val="00F7319D"/>
    <w:rsid w:val="00F77775"/>
    <w:rsid w:val="00F81AF5"/>
    <w:rsid w:val="00F837C6"/>
    <w:rsid w:val="00F83BC0"/>
    <w:rsid w:val="00F90A04"/>
    <w:rsid w:val="00FA422C"/>
    <w:rsid w:val="00FA6C3C"/>
    <w:rsid w:val="00FA6F74"/>
    <w:rsid w:val="00FB0220"/>
    <w:rsid w:val="00FB0CA1"/>
    <w:rsid w:val="00FC3698"/>
    <w:rsid w:val="00FC4CAD"/>
    <w:rsid w:val="00FC7704"/>
    <w:rsid w:val="00FD40E6"/>
    <w:rsid w:val="00FE1DAD"/>
    <w:rsid w:val="00FE2DBE"/>
    <w:rsid w:val="00FF0590"/>
    <w:rsid w:val="00FF45EE"/>
    <w:rsid w:val="00FF52D3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0DA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A40D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0DA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40DA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3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31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31BC"/>
    <w:rPr>
      <w:rFonts w:cs="Times New Roman"/>
    </w:rPr>
  </w:style>
  <w:style w:type="paragraph" w:styleId="ListParagraph">
    <w:name w:val="List Paragraph"/>
    <w:basedOn w:val="Normal"/>
    <w:uiPriority w:val="99"/>
    <w:qFormat/>
    <w:rsid w:val="00023BF7"/>
    <w:pPr>
      <w:ind w:left="720"/>
    </w:pPr>
  </w:style>
  <w:style w:type="character" w:customStyle="1" w:styleId="a">
    <w:name w:val="Гипертекстовая ссылка"/>
    <w:basedOn w:val="DefaultParagraphFont"/>
    <w:uiPriority w:val="99"/>
    <w:rsid w:val="00FF0590"/>
    <w:rPr>
      <w:rFonts w:cs="Times New Roman"/>
      <w:color w:val="auto"/>
    </w:rPr>
  </w:style>
  <w:style w:type="character" w:styleId="PageNumber">
    <w:name w:val="page number"/>
    <w:basedOn w:val="DefaultParagraphFont"/>
    <w:uiPriority w:val="99"/>
    <w:rsid w:val="006D239A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EA3392"/>
    <w:rPr>
      <w:rFonts w:ascii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A3392"/>
    <w:rPr>
      <w:rFonts w:cs="Times New Roman"/>
      <w:sz w:val="24"/>
      <w:szCs w:val="24"/>
      <w:lang w:val="ru-RU" w:eastAsia="en-US"/>
    </w:rPr>
  </w:style>
  <w:style w:type="paragraph" w:styleId="Title">
    <w:name w:val="Title"/>
    <w:basedOn w:val="Normal"/>
    <w:link w:val="TitleChar"/>
    <w:uiPriority w:val="99"/>
    <w:qFormat/>
    <w:locked/>
    <w:rsid w:val="00D3402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D750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BodyTextIndentChar">
    <w:name w:val="Body Text Indent Char"/>
    <w:uiPriority w:val="99"/>
    <w:locked/>
    <w:rsid w:val="00D34029"/>
    <w:rPr>
      <w:rFonts w:ascii="Calibri" w:hAnsi="Calibri"/>
      <w:sz w:val="28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D34029"/>
    <w:pPr>
      <w:autoSpaceDE w:val="0"/>
      <w:autoSpaceDN w:val="0"/>
      <w:spacing w:after="0" w:line="240" w:lineRule="auto"/>
      <w:ind w:firstLine="720"/>
      <w:jc w:val="both"/>
    </w:pPr>
    <w:rPr>
      <w:rFonts w:cs="Times New Roman"/>
      <w:sz w:val="28"/>
      <w:szCs w:val="28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DD7509"/>
    <w:rPr>
      <w:rFonts w:cs="Calibri"/>
      <w:lang w:eastAsia="en-US"/>
    </w:rPr>
  </w:style>
  <w:style w:type="paragraph" w:customStyle="1" w:styleId="a0">
    <w:name w:val="краткое содержание"/>
    <w:basedOn w:val="Normal"/>
    <w:next w:val="Normal"/>
    <w:uiPriority w:val="99"/>
    <w:rsid w:val="00D34029"/>
    <w:pPr>
      <w:keepNext/>
      <w:keepLines/>
      <w:spacing w:after="480" w:line="240" w:lineRule="auto"/>
      <w:ind w:right="538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143</Words>
  <Characters>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dep3-4</dc:creator>
  <cp:keywords/>
  <dc:description/>
  <cp:lastModifiedBy>Любовь</cp:lastModifiedBy>
  <cp:revision>5</cp:revision>
  <cp:lastPrinted>2016-07-25T08:38:00Z</cp:lastPrinted>
  <dcterms:created xsi:type="dcterms:W3CDTF">2016-08-04T14:05:00Z</dcterms:created>
  <dcterms:modified xsi:type="dcterms:W3CDTF">2017-03-16T12:40:00Z</dcterms:modified>
</cp:coreProperties>
</file>