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6" w:rsidRDefault="00537BE6" w:rsidP="00542263">
      <w:pPr>
        <w:ind w:left="13140" w:firstLine="0"/>
        <w:jc w:val="left"/>
        <w:rPr>
          <w:rFonts w:ascii="Times New Roman" w:hAnsi="Times New Roman" w:cs="Times New Roman"/>
        </w:rPr>
      </w:pPr>
      <w:bookmarkStart w:id="0" w:name="sub_1101"/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537BE6" w:rsidRDefault="00537BE6" w:rsidP="00542263">
      <w:pPr>
        <w:tabs>
          <w:tab w:val="left" w:pos="4536"/>
        </w:tabs>
        <w:ind w:left="13140" w:firstLine="0"/>
        <w:jc w:val="left"/>
        <w:rPr>
          <w:rFonts w:ascii="Times New Roman" w:hAnsi="Times New Roman" w:cs="Times New Roman"/>
        </w:rPr>
      </w:pPr>
    </w:p>
    <w:p w:rsidR="00537BE6" w:rsidRDefault="00537BE6" w:rsidP="00542263">
      <w:pPr>
        <w:tabs>
          <w:tab w:val="left" w:pos="4536"/>
        </w:tabs>
        <w:ind w:left="131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Правилам </w:t>
      </w:r>
    </w:p>
    <w:p w:rsidR="00537BE6" w:rsidRDefault="00537BE6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"/>
        <w:gridCol w:w="849"/>
        <w:gridCol w:w="1987"/>
        <w:gridCol w:w="2977"/>
        <w:gridCol w:w="708"/>
        <w:gridCol w:w="851"/>
        <w:gridCol w:w="2410"/>
        <w:gridCol w:w="2409"/>
        <w:gridCol w:w="2410"/>
      </w:tblGrid>
      <w:tr w:rsidR="00537BE6" w:rsidRPr="00D65716" w:rsidTr="004618F0">
        <w:trPr>
          <w:trHeight w:val="501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7BE6" w:rsidRPr="00D65716" w:rsidRDefault="00537BE6" w:rsidP="004618F0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65716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537BE6" w:rsidRPr="00D65716" w:rsidTr="004618F0"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537BE6" w:rsidRPr="00D65716" w:rsidTr="004618F0">
        <w:trPr>
          <w:trHeight w:val="1160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Главные должности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Ведущие, старшие, младшие должности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должности не являющиеся  должностями муниципальной службы.</w:t>
            </w:r>
          </w:p>
        </w:tc>
      </w:tr>
      <w:tr w:rsidR="00537BE6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Pr="00D10AA2">
                <w:rPr>
                  <w:color w:val="0000FF"/>
                  <w:sz w:val="18"/>
                  <w:szCs w:val="18"/>
                </w:rPr>
                <w:t>26.20.11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10AA2">
                <w:rPr>
                  <w:sz w:val="18"/>
                  <w:szCs w:val="18"/>
                </w:rPr>
                <w:t>10 кг</w:t>
              </w:r>
            </w:smartTag>
            <w:r w:rsidRPr="00D10AA2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 (для планшетного компьютера), предустановленное программное обеспечение (для планшетного компьютера),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Pr="00D10AA2">
                <w:rPr>
                  <w:color w:val="0000FF"/>
                  <w:sz w:val="18"/>
                  <w:szCs w:val="18"/>
                </w:rPr>
                <w:t>26.20.15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9D0036">
        <w:trPr>
          <w:trHeight w:val="219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Pr="00D10AA2">
                <w:rPr>
                  <w:color w:val="0000FF"/>
                  <w:sz w:val="18"/>
                  <w:szCs w:val="18"/>
                </w:rPr>
                <w:t>26.20.16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D10AA2">
                <w:rPr>
                  <w:color w:val="0000FF"/>
                  <w:sz w:val="18"/>
                  <w:szCs w:val="18"/>
                </w:rPr>
                <w:t>26.20.18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4618F0"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D10AA2">
                <w:rPr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4618F0"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537BE6" w:rsidRPr="00D65716" w:rsidTr="009D0036">
        <w:trPr>
          <w:trHeight w:val="727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D10AA2">
                <w:rPr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 xml:space="preserve">,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9D0036">
        <w:trPr>
          <w:trHeight w:val="727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FA71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FA7188">
        <w:trPr>
          <w:trHeight w:val="486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D10AA2">
                <w:rPr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FA7188">
        <w:trPr>
          <w:trHeight w:val="484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37BE6" w:rsidRPr="00D65716" w:rsidRDefault="00537BE6" w:rsidP="00461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FA7188">
        <w:trPr>
          <w:trHeight w:val="484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AA778C">
        <w:trPr>
          <w:trHeight w:val="613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Pr="00D10AA2">
                <w:rPr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AA778C">
        <w:trPr>
          <w:trHeight w:val="611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AA778C">
        <w:trPr>
          <w:trHeight w:val="611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AA778C">
        <w:trPr>
          <w:trHeight w:val="767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D10AA2">
                <w:rPr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AA778C">
        <w:trPr>
          <w:trHeight w:val="767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AA778C">
        <w:trPr>
          <w:trHeight w:val="767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4618F0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D10AA2">
                <w:rPr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Default="00537BE6" w:rsidP="00AA778C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  <w:p w:rsidR="00537BE6" w:rsidRPr="00D10AA2" w:rsidRDefault="00537BE6" w:rsidP="00AA778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BE6" w:rsidRPr="00D65716" w:rsidRDefault="00537BE6" w:rsidP="00AA77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3C6DAE">
        <w:trPr>
          <w:trHeight w:val="932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D10AA2">
                <w:rPr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537BE6" w:rsidRPr="00D65716" w:rsidRDefault="00537BE6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3C6DAE">
        <w:trPr>
          <w:trHeight w:val="932"/>
        </w:trPr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3C6DAE">
        <w:trPr>
          <w:trHeight w:val="1137"/>
        </w:trPr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3C6DAE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C6DA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29.10.42</w:t>
              </w:r>
            </w:hyperlink>
          </w:p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3C6DAE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3C6DAE">
        <w:trPr>
          <w:trHeight w:val="1137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D10AA2">
                <w:rPr>
                  <w:color w:val="0000FF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77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Default="00537BE6" w:rsidP="003C6DAE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A5545" w:rsidRDefault="00537BE6" w:rsidP="00DA5545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D10AA2">
                <w:rPr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15.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D10AA2">
                <w:rPr>
                  <w:color w:val="0000FF"/>
                  <w:sz w:val="18"/>
                  <w:szCs w:val="18"/>
                </w:rPr>
                <w:t>31.01.11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8" w:history="1">
              <w:r w:rsidRPr="00D10A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Мебель металлическая для офисов.</w:t>
            </w:r>
          </w:p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16.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D10AA2">
                <w:rPr>
                  <w:color w:val="0000FF"/>
                  <w:sz w:val="18"/>
                  <w:szCs w:val="18"/>
                </w:rPr>
                <w:t>31.01.12</w:t>
              </w:r>
            </w:hyperlink>
            <w:r w:rsidRPr="00D10AA2">
              <w:rPr>
                <w:sz w:val="18"/>
                <w:szCs w:val="18"/>
              </w:rPr>
              <w:t xml:space="preserve"> </w:t>
            </w:r>
            <w:hyperlink w:anchor="P908" w:history="1">
              <w:r w:rsidRPr="00D10A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Мебель деревянная для офисов.</w:t>
            </w:r>
          </w:p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Default="00537BE6" w:rsidP="003C6DAE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C6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A5545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17.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D10AA2">
                <w:rPr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18.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D10AA2">
                <w:rPr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4618F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D10AA2">
                <w:rPr>
                  <w:color w:val="0000FF"/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объем доступной услуги голосовой связи (минут)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Pr="00D10AA2">
                <w:rPr>
                  <w:color w:val="0000FF"/>
                  <w:sz w:val="18"/>
                  <w:szCs w:val="18"/>
                </w:rPr>
                <w:t>355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минута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объем доступной услуги доступа в информационно-телекоммуникационную сеть "Интернет" (Гб)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Гбайт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Гбайт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DA1EA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DA1EA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20.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hyperlink r:id="rId32" w:history="1">
              <w:r w:rsidRPr="00D10AA2">
                <w:rPr>
                  <w:color w:val="0000FF"/>
                  <w:sz w:val="18"/>
                  <w:szCs w:val="18"/>
                </w:rPr>
                <w:t>77.11.10</w:t>
              </w:r>
            </w:hyperlink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3" w:history="1">
              <w:r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DA5545">
        <w:trPr>
          <w:trHeight w:val="1136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E6" w:rsidRPr="00D65716" w:rsidTr="003C6DAE">
        <w:trPr>
          <w:trHeight w:val="1136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21.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hyperlink r:id="rId34" w:history="1">
              <w:r w:rsidRPr="00D10AA2">
                <w:rPr>
                  <w:color w:val="0000FF"/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10AA2" w:rsidRDefault="00537BE6" w:rsidP="00305C1D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Default="00537BE6" w:rsidP="003C6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37BE6" w:rsidRPr="00D65716" w:rsidRDefault="00537BE6" w:rsidP="003C6DA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BE6" w:rsidRPr="009D0036" w:rsidRDefault="00537BE6" w:rsidP="009D0036"/>
    <w:p w:rsidR="00537BE6" w:rsidRPr="00454962" w:rsidRDefault="00537BE6" w:rsidP="00937FC6"/>
    <w:p w:rsidR="00537BE6" w:rsidRDefault="00537BE6" w:rsidP="00937FC6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37BE6" w:rsidRPr="009F313A" w:rsidRDefault="00537BE6" w:rsidP="00450C72">
      <w:pPr>
        <w:ind w:firstLine="0"/>
        <w:jc w:val="center"/>
        <w:rPr>
          <w:rFonts w:ascii="Times New Roman" w:hAnsi="Times New Roman" w:cs="Times New Roman"/>
        </w:rPr>
        <w:sectPr w:rsidR="00537BE6" w:rsidRPr="009F313A" w:rsidSect="00450C72">
          <w:headerReference w:type="default" r:id="rId35"/>
          <w:pgSz w:w="16837" w:h="11905" w:orient="landscape"/>
          <w:pgMar w:top="851" w:right="799" w:bottom="851" w:left="1100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</w:t>
      </w:r>
    </w:p>
    <w:bookmarkEnd w:id="0"/>
    <w:p w:rsidR="00537BE6" w:rsidRPr="008B41EC" w:rsidRDefault="00537BE6" w:rsidP="00542263">
      <w:pPr>
        <w:tabs>
          <w:tab w:val="left" w:pos="889"/>
        </w:tabs>
        <w:ind w:firstLine="708"/>
      </w:pPr>
    </w:p>
    <w:sectPr w:rsidR="00537BE6" w:rsidRPr="008B41EC" w:rsidSect="0093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E6" w:rsidRDefault="00537BE6" w:rsidP="00D5623D">
      <w:r>
        <w:separator/>
      </w:r>
    </w:p>
  </w:endnote>
  <w:endnote w:type="continuationSeparator" w:id="0">
    <w:p w:rsidR="00537BE6" w:rsidRDefault="00537BE6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E6" w:rsidRDefault="00537BE6" w:rsidP="00D5623D">
      <w:r>
        <w:separator/>
      </w:r>
    </w:p>
  </w:footnote>
  <w:footnote w:type="continuationSeparator" w:id="0">
    <w:p w:rsidR="00537BE6" w:rsidRDefault="00537BE6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GoBack"/>
  <w:p w:rsidR="00537BE6" w:rsidRPr="00542263" w:rsidRDefault="00537BE6" w:rsidP="00542263">
    <w:pPr>
      <w:pStyle w:val="Header"/>
      <w:jc w:val="center"/>
      <w:rPr>
        <w:rFonts w:ascii="Times New Roman" w:hAnsi="Times New Roman" w:cs="Times New Roman"/>
      </w:rPr>
    </w:pPr>
    <w:r w:rsidRPr="000A7578">
      <w:rPr>
        <w:rFonts w:ascii="Times New Roman" w:hAnsi="Times New Roman" w:cs="Times New Roman"/>
      </w:rPr>
      <w:fldChar w:fldCharType="begin"/>
    </w:r>
    <w:r w:rsidRPr="000A7578">
      <w:rPr>
        <w:rFonts w:ascii="Times New Roman" w:hAnsi="Times New Roman" w:cs="Times New Roman"/>
      </w:rPr>
      <w:instrText>PAGE   \* MERGEFORMAT</w:instrText>
    </w:r>
    <w:r w:rsidRPr="000A75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A7578">
      <w:rPr>
        <w:rFonts w:ascii="Times New Roman" w:hAnsi="Times New Roman" w:cs="Times New Roman"/>
      </w:rPr>
      <w:fldChar w:fldCharType="end"/>
    </w:r>
    <w:bookmarkEnd w:id="1"/>
  </w:p>
  <w:p w:rsidR="00537BE6" w:rsidRDefault="00537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23BC8"/>
    <w:rsid w:val="00061120"/>
    <w:rsid w:val="00065CDB"/>
    <w:rsid w:val="000A7578"/>
    <w:rsid w:val="000C03B0"/>
    <w:rsid w:val="000C1862"/>
    <w:rsid w:val="001273E0"/>
    <w:rsid w:val="00171915"/>
    <w:rsid w:val="001975CD"/>
    <w:rsid w:val="001C0C37"/>
    <w:rsid w:val="001E4037"/>
    <w:rsid w:val="0021496F"/>
    <w:rsid w:val="00223EF5"/>
    <w:rsid w:val="00235F1D"/>
    <w:rsid w:val="002431B5"/>
    <w:rsid w:val="002C6D5B"/>
    <w:rsid w:val="002D5DAB"/>
    <w:rsid w:val="002D7CCF"/>
    <w:rsid w:val="002F2F92"/>
    <w:rsid w:val="003036CB"/>
    <w:rsid w:val="00305C1D"/>
    <w:rsid w:val="00320EC8"/>
    <w:rsid w:val="00352519"/>
    <w:rsid w:val="003657B8"/>
    <w:rsid w:val="0038544E"/>
    <w:rsid w:val="00395578"/>
    <w:rsid w:val="003C6DAE"/>
    <w:rsid w:val="003F0097"/>
    <w:rsid w:val="00450C72"/>
    <w:rsid w:val="00454962"/>
    <w:rsid w:val="00455E7C"/>
    <w:rsid w:val="004618F0"/>
    <w:rsid w:val="004E166A"/>
    <w:rsid w:val="004E3987"/>
    <w:rsid w:val="00537BE6"/>
    <w:rsid w:val="00542263"/>
    <w:rsid w:val="00551E8E"/>
    <w:rsid w:val="0055782D"/>
    <w:rsid w:val="00560DCB"/>
    <w:rsid w:val="005716E1"/>
    <w:rsid w:val="005863D6"/>
    <w:rsid w:val="005A0E51"/>
    <w:rsid w:val="005A73D4"/>
    <w:rsid w:val="005C00F3"/>
    <w:rsid w:val="005E6BD0"/>
    <w:rsid w:val="005F4426"/>
    <w:rsid w:val="00666A76"/>
    <w:rsid w:val="00672CB7"/>
    <w:rsid w:val="00686E8F"/>
    <w:rsid w:val="006A228F"/>
    <w:rsid w:val="006E7074"/>
    <w:rsid w:val="0077044A"/>
    <w:rsid w:val="0083504A"/>
    <w:rsid w:val="008B41EC"/>
    <w:rsid w:val="008F3EB3"/>
    <w:rsid w:val="00923328"/>
    <w:rsid w:val="00937FC6"/>
    <w:rsid w:val="00955B1A"/>
    <w:rsid w:val="009D0036"/>
    <w:rsid w:val="009F313A"/>
    <w:rsid w:val="009F6277"/>
    <w:rsid w:val="00A05927"/>
    <w:rsid w:val="00A158D8"/>
    <w:rsid w:val="00A209B5"/>
    <w:rsid w:val="00A40F78"/>
    <w:rsid w:val="00A53779"/>
    <w:rsid w:val="00A754F9"/>
    <w:rsid w:val="00A84DA8"/>
    <w:rsid w:val="00A87090"/>
    <w:rsid w:val="00AA778C"/>
    <w:rsid w:val="00AC4596"/>
    <w:rsid w:val="00AC7592"/>
    <w:rsid w:val="00B271D0"/>
    <w:rsid w:val="00B6127E"/>
    <w:rsid w:val="00B86408"/>
    <w:rsid w:val="00BB558D"/>
    <w:rsid w:val="00BE0A31"/>
    <w:rsid w:val="00BE56B0"/>
    <w:rsid w:val="00CB2E2A"/>
    <w:rsid w:val="00D10AA2"/>
    <w:rsid w:val="00D152D3"/>
    <w:rsid w:val="00D271FE"/>
    <w:rsid w:val="00D43363"/>
    <w:rsid w:val="00D5623D"/>
    <w:rsid w:val="00D65716"/>
    <w:rsid w:val="00D65B9E"/>
    <w:rsid w:val="00D84264"/>
    <w:rsid w:val="00DA1EA1"/>
    <w:rsid w:val="00DA5545"/>
    <w:rsid w:val="00DD17A2"/>
    <w:rsid w:val="00DD57EC"/>
    <w:rsid w:val="00DD7180"/>
    <w:rsid w:val="00DE4C37"/>
    <w:rsid w:val="00E17EAF"/>
    <w:rsid w:val="00ED1283"/>
    <w:rsid w:val="00EF6A38"/>
    <w:rsid w:val="00F36F67"/>
    <w:rsid w:val="00F62EBB"/>
    <w:rsid w:val="00FA7188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2E3FD6FF33B32F5F4655420ACC9D42154860E3469B740Q003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3E5FA63F63B32F5F4655420ACC9D42154860E3768B045Q00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24F04F0A29323C7E0556F8794C4ECE86AF62E3FD6FF33B32F5F4655420ACC9D42154860E346BB24BQ004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8</Pages>
  <Words>1931</Words>
  <Characters>11008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Любовь</cp:lastModifiedBy>
  <cp:revision>15</cp:revision>
  <cp:lastPrinted>2017-09-14T07:34:00Z</cp:lastPrinted>
  <dcterms:created xsi:type="dcterms:W3CDTF">2017-09-01T08:51:00Z</dcterms:created>
  <dcterms:modified xsi:type="dcterms:W3CDTF">2017-09-14T07:51:00Z</dcterms:modified>
</cp:coreProperties>
</file>