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B3" w:rsidRPr="00DF0801" w:rsidRDefault="001215B3" w:rsidP="00DF0801">
      <w:pPr>
        <w:spacing w:after="0" w:line="240" w:lineRule="auto"/>
        <w:ind w:left="142" w:right="89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DF0801">
      <w:pPr>
        <w:spacing w:after="0" w:line="240" w:lineRule="auto"/>
        <w:ind w:left="142" w:right="89"/>
        <w:jc w:val="right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Приложение</w:t>
      </w:r>
    </w:p>
    <w:p w:rsidR="001215B3" w:rsidRPr="00DF0801" w:rsidRDefault="001215B3" w:rsidP="00DF0801">
      <w:pPr>
        <w:spacing w:after="0" w:line="240" w:lineRule="auto"/>
        <w:ind w:left="142" w:right="89"/>
        <w:jc w:val="right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DF0801">
      <w:pPr>
        <w:spacing w:after="0" w:line="240" w:lineRule="auto"/>
        <w:ind w:left="142" w:right="89"/>
        <w:jc w:val="right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УТВЕРЖДЕНА</w:t>
      </w:r>
    </w:p>
    <w:p w:rsidR="001215B3" w:rsidRPr="00DF0801" w:rsidRDefault="001215B3" w:rsidP="00DF0801">
      <w:pPr>
        <w:spacing w:after="0" w:line="240" w:lineRule="auto"/>
        <w:ind w:left="142" w:right="89"/>
        <w:jc w:val="right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215B3" w:rsidRPr="00DF0801" w:rsidRDefault="001215B3" w:rsidP="00DF0801">
      <w:pPr>
        <w:spacing w:after="0" w:line="240" w:lineRule="auto"/>
        <w:ind w:left="142" w:right="89"/>
        <w:jc w:val="right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Омутнинского городского поселения</w:t>
      </w:r>
    </w:p>
    <w:p w:rsidR="001215B3" w:rsidRPr="00DF0801" w:rsidRDefault="001215B3" w:rsidP="00DF0801">
      <w:pPr>
        <w:spacing w:after="0" w:line="240" w:lineRule="auto"/>
        <w:ind w:left="142"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DF0801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0801">
        <w:rPr>
          <w:rFonts w:ascii="Times New Roman" w:hAnsi="Times New Roman" w:cs="Times New Roman"/>
          <w:sz w:val="24"/>
          <w:szCs w:val="24"/>
        </w:rPr>
        <w:t xml:space="preserve"> .04.2020 №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ДОРОЖНАЯ  КАРТА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по реализации в 2020 – 2021 годах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проекта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«ЗАВОДной Омутнинск – программа активации городских связей»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в рамках Всероссийского конкурса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  <w:r w:rsidRPr="00DF0801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малых городах</w:t>
      </w:r>
    </w:p>
    <w:p w:rsidR="001215B3" w:rsidRPr="00DF0801" w:rsidRDefault="001215B3" w:rsidP="00DF0801">
      <w:pPr>
        <w:spacing w:after="0" w:line="240" w:lineRule="auto"/>
        <w:ind w:left="142" w:right="89"/>
        <w:jc w:val="center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620608">
      <w:pPr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</w:p>
    <w:tbl>
      <w:tblPr>
        <w:tblW w:w="15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84"/>
        <w:gridCol w:w="1296"/>
        <w:gridCol w:w="1800"/>
        <w:gridCol w:w="3123"/>
      </w:tblGrid>
      <w:tr w:rsidR="001215B3">
        <w:tc>
          <w:tcPr>
            <w:tcW w:w="828" w:type="dxa"/>
            <w:vAlign w:val="center"/>
          </w:tcPr>
          <w:p w:rsidR="001215B3" w:rsidRPr="00BF2990" w:rsidRDefault="001215B3" w:rsidP="00BF2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84" w:type="dxa"/>
            <w:vAlign w:val="center"/>
          </w:tcPr>
          <w:p w:rsidR="001215B3" w:rsidRPr="00BF2990" w:rsidRDefault="001215B3" w:rsidP="00BF2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6" w:type="dxa"/>
            <w:gridSpan w:val="2"/>
          </w:tcPr>
          <w:p w:rsidR="001215B3" w:rsidRPr="00BF2990" w:rsidRDefault="001215B3" w:rsidP="00BF2990">
            <w:pPr>
              <w:spacing w:after="0" w:line="240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по разработке проектно – сметной документации по благоустройству набережной Омутнинского пруда в рамках проекта 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Уткин С.Г.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Никулин П.В.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 xml:space="preserve">Шаталов И.В. 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- определение границ земельных участков, подлежащих благоустройству в рамках реализации проекта</w:t>
            </w:r>
          </w:p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- постановка на кадастровый учёт земельных участков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20.07.2020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Солтыс С.М.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Дитятьев Д.Ю.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25.07.2020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15.11.2020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Арасланова Е.В.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10.05.2021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Уткин С.Г.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7" w:history="1">
              <w:r w:rsidRPr="00BF299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BF299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BF299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gorodsreda</w:t>
              </w:r>
              <w:r w:rsidRPr="00BF299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BF299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10.05.2021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Солтыс С.М.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реализации проекта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Уткин С.Г.</w:t>
            </w:r>
          </w:p>
        </w:tc>
      </w:tr>
      <w:tr w:rsidR="001215B3">
        <w:tc>
          <w:tcPr>
            <w:tcW w:w="828" w:type="dxa"/>
          </w:tcPr>
          <w:p w:rsidR="001215B3" w:rsidRPr="00BF2990" w:rsidRDefault="001215B3" w:rsidP="00BF299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1215B3" w:rsidRPr="00BF2990" w:rsidRDefault="001215B3" w:rsidP="00BF2990">
            <w:pPr>
              <w:pStyle w:val="Header"/>
              <w:tabs>
                <w:tab w:val="clear" w:pos="4677"/>
                <w:tab w:val="center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Представление в Минстрой России письма в</w:t>
            </w:r>
            <w:r w:rsidRPr="00BF2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296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800" w:type="dxa"/>
          </w:tcPr>
          <w:p w:rsidR="001215B3" w:rsidRPr="00BF2990" w:rsidRDefault="001215B3" w:rsidP="00BF299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</w:tc>
        <w:tc>
          <w:tcPr>
            <w:tcW w:w="3123" w:type="dxa"/>
          </w:tcPr>
          <w:p w:rsidR="001215B3" w:rsidRPr="00BF2990" w:rsidRDefault="001215B3" w:rsidP="00BF2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90">
              <w:rPr>
                <w:rFonts w:ascii="Times New Roman" w:hAnsi="Times New Roman" w:cs="Times New Roman"/>
                <w:sz w:val="24"/>
                <w:szCs w:val="24"/>
              </w:rPr>
              <w:t>Шаталов И.В.</w:t>
            </w:r>
          </w:p>
        </w:tc>
      </w:tr>
    </w:tbl>
    <w:p w:rsidR="001215B3" w:rsidRPr="00DF0801" w:rsidRDefault="001215B3" w:rsidP="00DF0801">
      <w:pPr>
        <w:spacing w:after="0" w:line="240" w:lineRule="auto"/>
        <w:ind w:left="142" w:right="89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DF0801">
      <w:pPr>
        <w:spacing w:after="0" w:line="240" w:lineRule="auto"/>
        <w:ind w:left="142" w:right="89"/>
        <w:jc w:val="right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1A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B3" w:rsidRPr="00DF0801" w:rsidRDefault="001215B3" w:rsidP="001A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5B3" w:rsidRPr="00DF0801" w:rsidSect="00AB7586">
      <w:headerReference w:type="default" r:id="rId8"/>
      <w:pgSz w:w="16838" w:h="11906" w:orient="landscape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B3" w:rsidRDefault="001215B3" w:rsidP="00490D11">
      <w:pPr>
        <w:spacing w:after="0" w:line="240" w:lineRule="auto"/>
      </w:pPr>
      <w:r>
        <w:separator/>
      </w:r>
    </w:p>
  </w:endnote>
  <w:endnote w:type="continuationSeparator" w:id="0">
    <w:p w:rsidR="001215B3" w:rsidRDefault="001215B3" w:rsidP="0049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B3" w:rsidRDefault="001215B3" w:rsidP="00490D11">
      <w:pPr>
        <w:spacing w:after="0" w:line="240" w:lineRule="auto"/>
      </w:pPr>
      <w:r>
        <w:separator/>
      </w:r>
    </w:p>
  </w:footnote>
  <w:footnote w:type="continuationSeparator" w:id="0">
    <w:p w:rsidR="001215B3" w:rsidRDefault="001215B3" w:rsidP="0049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3" w:rsidRDefault="001215B3" w:rsidP="00253741">
    <w:pPr>
      <w:pStyle w:val="Header"/>
      <w:jc w:val="center"/>
    </w:pPr>
    <w:r w:rsidRPr="00887168">
      <w:rPr>
        <w:rFonts w:ascii="Times New Roman" w:hAnsi="Times New Roman" w:cs="Times New Roman"/>
        <w:sz w:val="20"/>
        <w:szCs w:val="20"/>
      </w:rPr>
      <w:fldChar w:fldCharType="begin"/>
    </w:r>
    <w:r w:rsidRPr="00887168">
      <w:rPr>
        <w:rFonts w:ascii="Times New Roman" w:hAnsi="Times New Roman" w:cs="Times New Roman"/>
        <w:sz w:val="20"/>
        <w:szCs w:val="20"/>
      </w:rPr>
      <w:instrText>PAGE   \* MERGEFORMAT</w:instrText>
    </w:r>
    <w:r w:rsidRPr="0088716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887168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D1"/>
    <w:rsid w:val="000A6ADB"/>
    <w:rsid w:val="000C029E"/>
    <w:rsid w:val="000F3C38"/>
    <w:rsid w:val="00110C9F"/>
    <w:rsid w:val="00116517"/>
    <w:rsid w:val="001215B3"/>
    <w:rsid w:val="00124680"/>
    <w:rsid w:val="00147E97"/>
    <w:rsid w:val="00156DE8"/>
    <w:rsid w:val="0016280E"/>
    <w:rsid w:val="00183681"/>
    <w:rsid w:val="001976D1"/>
    <w:rsid w:val="001A001A"/>
    <w:rsid w:val="001A54CA"/>
    <w:rsid w:val="001B0770"/>
    <w:rsid w:val="001C4F05"/>
    <w:rsid w:val="001D44CF"/>
    <w:rsid w:val="001E343F"/>
    <w:rsid w:val="0021447E"/>
    <w:rsid w:val="00221128"/>
    <w:rsid w:val="00253741"/>
    <w:rsid w:val="00297E81"/>
    <w:rsid w:val="002B560B"/>
    <w:rsid w:val="002B5B30"/>
    <w:rsid w:val="002E02DF"/>
    <w:rsid w:val="003129D1"/>
    <w:rsid w:val="0033450D"/>
    <w:rsid w:val="003518BC"/>
    <w:rsid w:val="00361361"/>
    <w:rsid w:val="00380F99"/>
    <w:rsid w:val="003A4A96"/>
    <w:rsid w:val="003D0C4B"/>
    <w:rsid w:val="003D5FFB"/>
    <w:rsid w:val="00401A97"/>
    <w:rsid w:val="00406834"/>
    <w:rsid w:val="004102C4"/>
    <w:rsid w:val="0041137B"/>
    <w:rsid w:val="00437426"/>
    <w:rsid w:val="00451335"/>
    <w:rsid w:val="0047110A"/>
    <w:rsid w:val="00490D11"/>
    <w:rsid w:val="004E2A2F"/>
    <w:rsid w:val="004E4D3F"/>
    <w:rsid w:val="00502134"/>
    <w:rsid w:val="00506BF0"/>
    <w:rsid w:val="0051207F"/>
    <w:rsid w:val="005160EB"/>
    <w:rsid w:val="00534459"/>
    <w:rsid w:val="00534D57"/>
    <w:rsid w:val="00544777"/>
    <w:rsid w:val="00545770"/>
    <w:rsid w:val="005549D7"/>
    <w:rsid w:val="00597A77"/>
    <w:rsid w:val="005A7671"/>
    <w:rsid w:val="005D0FD8"/>
    <w:rsid w:val="00610D26"/>
    <w:rsid w:val="00620608"/>
    <w:rsid w:val="00650C49"/>
    <w:rsid w:val="006D4695"/>
    <w:rsid w:val="006D49A2"/>
    <w:rsid w:val="0070234B"/>
    <w:rsid w:val="0071689E"/>
    <w:rsid w:val="00744188"/>
    <w:rsid w:val="0077141B"/>
    <w:rsid w:val="007A4CC9"/>
    <w:rsid w:val="007B099B"/>
    <w:rsid w:val="007B1E69"/>
    <w:rsid w:val="007B42E3"/>
    <w:rsid w:val="007C0645"/>
    <w:rsid w:val="007C62D8"/>
    <w:rsid w:val="007E7154"/>
    <w:rsid w:val="007E788E"/>
    <w:rsid w:val="00817685"/>
    <w:rsid w:val="00860000"/>
    <w:rsid w:val="0088629C"/>
    <w:rsid w:val="00887168"/>
    <w:rsid w:val="008C4861"/>
    <w:rsid w:val="008C5B57"/>
    <w:rsid w:val="008D5532"/>
    <w:rsid w:val="008D614A"/>
    <w:rsid w:val="008E3FA8"/>
    <w:rsid w:val="00903E8A"/>
    <w:rsid w:val="0091034D"/>
    <w:rsid w:val="00911998"/>
    <w:rsid w:val="00920E1A"/>
    <w:rsid w:val="0092107A"/>
    <w:rsid w:val="009649AB"/>
    <w:rsid w:val="0097789D"/>
    <w:rsid w:val="00995088"/>
    <w:rsid w:val="00996F2C"/>
    <w:rsid w:val="009A1864"/>
    <w:rsid w:val="009B56D4"/>
    <w:rsid w:val="009C7D7B"/>
    <w:rsid w:val="009D4335"/>
    <w:rsid w:val="009D45CB"/>
    <w:rsid w:val="009F2A37"/>
    <w:rsid w:val="009F482D"/>
    <w:rsid w:val="00A0069F"/>
    <w:rsid w:val="00A079E4"/>
    <w:rsid w:val="00A10C5E"/>
    <w:rsid w:val="00A255D0"/>
    <w:rsid w:val="00A358DC"/>
    <w:rsid w:val="00A80100"/>
    <w:rsid w:val="00A81B71"/>
    <w:rsid w:val="00A87944"/>
    <w:rsid w:val="00A92178"/>
    <w:rsid w:val="00AA6BA1"/>
    <w:rsid w:val="00AB7586"/>
    <w:rsid w:val="00B03947"/>
    <w:rsid w:val="00B22C9C"/>
    <w:rsid w:val="00B26338"/>
    <w:rsid w:val="00B3282A"/>
    <w:rsid w:val="00B34E1B"/>
    <w:rsid w:val="00B3592B"/>
    <w:rsid w:val="00B51B57"/>
    <w:rsid w:val="00B64940"/>
    <w:rsid w:val="00B8202B"/>
    <w:rsid w:val="00B85E21"/>
    <w:rsid w:val="00BA3FED"/>
    <w:rsid w:val="00BC4221"/>
    <w:rsid w:val="00BE5A7F"/>
    <w:rsid w:val="00BF2990"/>
    <w:rsid w:val="00C246DB"/>
    <w:rsid w:val="00C46360"/>
    <w:rsid w:val="00C7221E"/>
    <w:rsid w:val="00C73058"/>
    <w:rsid w:val="00C860D1"/>
    <w:rsid w:val="00C938E2"/>
    <w:rsid w:val="00CB3819"/>
    <w:rsid w:val="00CB626A"/>
    <w:rsid w:val="00CB6333"/>
    <w:rsid w:val="00CC7945"/>
    <w:rsid w:val="00CD27C9"/>
    <w:rsid w:val="00CD4254"/>
    <w:rsid w:val="00CE537A"/>
    <w:rsid w:val="00D660EC"/>
    <w:rsid w:val="00DB3A3F"/>
    <w:rsid w:val="00DB651F"/>
    <w:rsid w:val="00DC007B"/>
    <w:rsid w:val="00DC100C"/>
    <w:rsid w:val="00DC6207"/>
    <w:rsid w:val="00DD2575"/>
    <w:rsid w:val="00DE7711"/>
    <w:rsid w:val="00DF0801"/>
    <w:rsid w:val="00E05A25"/>
    <w:rsid w:val="00E4019A"/>
    <w:rsid w:val="00E60F8A"/>
    <w:rsid w:val="00E96F07"/>
    <w:rsid w:val="00E97AF7"/>
    <w:rsid w:val="00EB5FF3"/>
    <w:rsid w:val="00EE2747"/>
    <w:rsid w:val="00F26149"/>
    <w:rsid w:val="00F46601"/>
    <w:rsid w:val="00F61FD5"/>
    <w:rsid w:val="00F73878"/>
    <w:rsid w:val="00FE66C9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1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D11"/>
  </w:style>
  <w:style w:type="paragraph" w:styleId="Footer">
    <w:name w:val="footer"/>
    <w:basedOn w:val="Normal"/>
    <w:link w:val="FooterChar"/>
    <w:uiPriority w:val="99"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D11"/>
  </w:style>
  <w:style w:type="paragraph" w:styleId="ListParagraph">
    <w:name w:val="List Paragraph"/>
    <w:basedOn w:val="Normal"/>
    <w:uiPriority w:val="99"/>
    <w:qFormat/>
    <w:rsid w:val="007B1E69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BE5A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5A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E5A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E5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5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5A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1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79E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re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435</Words>
  <Characters>2485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Петрова Ирина Вениаминовна</dc:creator>
  <cp:keywords/>
  <dc:description/>
  <cp:lastModifiedBy>Computer</cp:lastModifiedBy>
  <cp:revision>3</cp:revision>
  <cp:lastPrinted>2020-04-08T04:04:00Z</cp:lastPrinted>
  <dcterms:created xsi:type="dcterms:W3CDTF">2020-04-08T04:06:00Z</dcterms:created>
  <dcterms:modified xsi:type="dcterms:W3CDTF">2020-04-15T09:49:00Z</dcterms:modified>
</cp:coreProperties>
</file>