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71" w:rsidRPr="008D1BD9" w:rsidRDefault="007D5571" w:rsidP="00777D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>Форма № 2</w:t>
      </w:r>
    </w:p>
    <w:tbl>
      <w:tblPr>
        <w:tblpPr w:leftFromText="180" w:rightFromText="180" w:vertAnchor="text" w:tblpX="108" w:tblpY="25"/>
        <w:tblW w:w="0" w:type="auto"/>
        <w:tblLayout w:type="fixed"/>
        <w:tblLook w:val="00A0"/>
      </w:tblPr>
      <w:tblGrid>
        <w:gridCol w:w="4962"/>
        <w:gridCol w:w="5244"/>
      </w:tblGrid>
      <w:tr w:rsidR="007D5571" w:rsidRPr="000D4EA1">
        <w:trPr>
          <w:trHeight w:val="2835"/>
        </w:trPr>
        <w:tc>
          <w:tcPr>
            <w:tcW w:w="4962" w:type="dxa"/>
          </w:tcPr>
          <w:p w:rsidR="007D5571" w:rsidRPr="000D4EA1" w:rsidRDefault="007D5571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Заявление поступило:</w:t>
            </w:r>
          </w:p>
          <w:p w:rsidR="007D5571" w:rsidRPr="000D4EA1" w:rsidRDefault="007D5571" w:rsidP="00A45B0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личный прием</w:t>
            </w:r>
          </w:p>
          <w:p w:rsidR="007D5571" w:rsidRPr="000D4EA1" w:rsidRDefault="007D5571" w:rsidP="00A45B0D">
            <w:pPr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 через Единый портал государственных </w: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7D5571" w:rsidRPr="000D4EA1" w:rsidRDefault="007D5571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BC01F8">
            <w:pPr>
              <w:spacing w:after="0"/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принято «____» </w:t>
            </w:r>
            <w:r w:rsidRPr="000D4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 20___ г.,</w:t>
            </w:r>
          </w:p>
          <w:p w:rsidR="007D5571" w:rsidRPr="000D4EA1" w:rsidRDefault="007D5571" w:rsidP="00BC01F8">
            <w:pPr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рег. № ___________________________________</w:t>
            </w:r>
          </w:p>
          <w:p w:rsidR="007D5571" w:rsidRPr="000D4EA1" w:rsidRDefault="007D5571" w:rsidP="004F13A5">
            <w:pPr>
              <w:spacing w:after="0" w:line="240" w:lineRule="auto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D5571" w:rsidRPr="000D4EA1" w:rsidRDefault="007D5571" w:rsidP="00AE59B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088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инициалы и подпись </w:t>
            </w: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должностного лица)</w:t>
            </w:r>
          </w:p>
          <w:p w:rsidR="007D5571" w:rsidRPr="000D4EA1" w:rsidRDefault="007D5571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Запись акта о рождении</w:t>
            </w:r>
          </w:p>
          <w:p w:rsidR="007D5571" w:rsidRPr="000D4EA1" w:rsidRDefault="007D5571" w:rsidP="00AE59B9">
            <w:pPr>
              <w:tabs>
                <w:tab w:val="left" w:pos="4962"/>
              </w:tabs>
              <w:spacing w:after="0"/>
              <w:ind w:right="-2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№ ______________________________________ </w:t>
            </w:r>
          </w:p>
          <w:p w:rsidR="007D5571" w:rsidRPr="000D4EA1" w:rsidRDefault="007D5571" w:rsidP="00AE59B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от «____»</w:t>
            </w:r>
            <w:r w:rsidRPr="000D4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20____ г. </w:t>
            </w:r>
          </w:p>
        </w:tc>
        <w:tc>
          <w:tcPr>
            <w:tcW w:w="5244" w:type="dxa"/>
          </w:tcPr>
          <w:p w:rsidR="007D5571" w:rsidRPr="000D4EA1" w:rsidRDefault="007D5571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D5571" w:rsidRPr="000D4EA1" w:rsidRDefault="007D5571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571" w:rsidRPr="000D4EA1" w:rsidRDefault="007D5571" w:rsidP="004F13A5">
            <w:pPr>
              <w:spacing w:after="0" w:line="204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7D5571" w:rsidRPr="000D4EA1" w:rsidRDefault="007D5571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571" w:rsidRPr="000D4EA1" w:rsidRDefault="007D5571" w:rsidP="004F13A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571" w:rsidRPr="000D4EA1" w:rsidRDefault="007D5571" w:rsidP="00457FD5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571" w:rsidRPr="000D4EA1" w:rsidRDefault="007D5571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D5571" w:rsidRPr="000D4EA1" w:rsidRDefault="007D5571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571" w:rsidRPr="000D4EA1" w:rsidRDefault="007D5571" w:rsidP="00AF5EDB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матери)</w:t>
            </w:r>
          </w:p>
          <w:p w:rsidR="007D5571" w:rsidRPr="000D4EA1" w:rsidRDefault="007D5571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571" w:rsidRPr="000D4EA1" w:rsidRDefault="007D5571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571" w:rsidRPr="000D4EA1" w:rsidRDefault="007D5571" w:rsidP="00AF5EDB">
            <w:pPr>
              <w:spacing w:after="0" w:line="240" w:lineRule="auto"/>
              <w:ind w:right="-21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7D5571" w:rsidRPr="000D4EA1" w:rsidRDefault="007D5571" w:rsidP="00AF5EDB">
            <w:pPr>
              <w:spacing w:after="0" w:line="204" w:lineRule="auto"/>
              <w:ind w:right="-215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</w:tbl>
    <w:p w:rsidR="007D5571" w:rsidRPr="008D1BD9" w:rsidRDefault="007D5571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5571" w:rsidRPr="008D1BD9" w:rsidRDefault="007D5571" w:rsidP="00821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BD9">
        <w:rPr>
          <w:rFonts w:ascii="Times New Roman" w:hAnsi="Times New Roman" w:cs="Times New Roman"/>
          <w:b/>
          <w:bCs/>
          <w:sz w:val="28"/>
          <w:szCs w:val="28"/>
        </w:rPr>
        <w:t>ЗАЯВЛЕНИЕ О РОЖДЕНИИ</w:t>
      </w:r>
    </w:p>
    <w:p w:rsidR="007D5571" w:rsidRPr="008D1BD9" w:rsidRDefault="007D5571" w:rsidP="007276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(заполняется </w:t>
      </w:r>
      <w:r w:rsidRPr="008D1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случае, если</w:t>
      </w:r>
      <w:r w:rsidRPr="008D1BD9">
        <w:rPr>
          <w:rFonts w:ascii="Times New Roman" w:hAnsi="Times New Roman" w:cs="Times New Roman"/>
          <w:b/>
          <w:bCs/>
          <w:sz w:val="24"/>
          <w:szCs w:val="24"/>
        </w:rPr>
        <w:t xml:space="preserve"> мать </w:t>
      </w:r>
      <w:r w:rsidRPr="008D1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не состоит в браке с отцом ребенка и отцовство</w:t>
      </w:r>
      <w:r w:rsidRPr="008D1BD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в отношении ребенка не установлено)</w:t>
      </w:r>
    </w:p>
    <w:p w:rsidR="007D5571" w:rsidRPr="008D1BD9" w:rsidRDefault="007D5571" w:rsidP="004F13A5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24"/>
        </w:rPr>
      </w:pPr>
    </w:p>
    <w:p w:rsidR="007D5571" w:rsidRPr="008D1BD9" w:rsidRDefault="007D5571" w:rsidP="00FB108C">
      <w:pPr>
        <w:spacing w:after="0" w:line="264" w:lineRule="auto"/>
        <w:ind w:firstLine="680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8D1BD9">
        <w:rPr>
          <w:rFonts w:ascii="Times New Roman" w:hAnsi="Times New Roman" w:cs="Times New Roman"/>
          <w:b/>
          <w:bCs/>
          <w:spacing w:val="4"/>
          <w:sz w:val="24"/>
          <w:szCs w:val="24"/>
        </w:rPr>
        <w:t>Прошу:</w:t>
      </w:r>
    </w:p>
    <w:p w:rsidR="007D5571" w:rsidRPr="008D1BD9" w:rsidRDefault="007D5571" w:rsidP="00FB108C">
      <w:pPr>
        <w:spacing w:after="0" w:line="264" w:lineRule="auto"/>
        <w:ind w:firstLine="68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D1BD9">
        <w:rPr>
          <w:rFonts w:ascii="Times New Roman" w:hAnsi="Times New Roman" w:cs="Times New Roman"/>
          <w:spacing w:val="4"/>
          <w:sz w:val="24"/>
          <w:szCs w:val="24"/>
        </w:rPr>
        <w:t>произвести государственную регистрацию рождения ребенка:</w:t>
      </w:r>
    </w:p>
    <w:p w:rsidR="007D5571" w:rsidRPr="008D1BD9" w:rsidRDefault="007D5571" w:rsidP="00FB10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pacing w:val="4"/>
          <w:sz w:val="24"/>
          <w:szCs w:val="24"/>
        </w:rPr>
        <w:t>пол (отметить знаком V):</w:t>
      </w:r>
      <w:r w:rsidRPr="008D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</w:r>
      <w:r w:rsidRPr="004C6B77">
        <w:pict>
          <v:rect id="Rectangle 8" o:sp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D1BD9">
        <w:rPr>
          <w:rFonts w:ascii="Times New Roman" w:hAnsi="Times New Roman" w:cs="Times New Roman"/>
          <w:sz w:val="24"/>
          <w:szCs w:val="24"/>
        </w:rPr>
        <w:t xml:space="preserve"> мужской</w:t>
      </w:r>
    </w:p>
    <w:p w:rsidR="007D5571" w:rsidRPr="008D1BD9" w:rsidRDefault="007D5571" w:rsidP="00FB108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noProof/>
          <w:lang w:eastAsia="ru-RU"/>
        </w:rPr>
      </w:r>
      <w:r w:rsidRPr="004C6B77">
        <w:pict>
          <v:rect id="_x0000_s1029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8D1BD9">
        <w:rPr>
          <w:rFonts w:ascii="Times New Roman" w:hAnsi="Times New Roman" w:cs="Times New Roman"/>
          <w:sz w:val="24"/>
          <w:szCs w:val="24"/>
        </w:rPr>
        <w:t xml:space="preserve"> женский</w:t>
      </w:r>
    </w:p>
    <w:p w:rsidR="007D5571" w:rsidRPr="008D1BD9" w:rsidRDefault="007D5571" w:rsidP="00FB108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>дата рождения «____» _____________ 20____г.;</w:t>
      </w:r>
    </w:p>
    <w:p w:rsidR="007D5571" w:rsidRPr="008D1BD9" w:rsidRDefault="007D5571" w:rsidP="00FB108C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D1BD9">
        <w:rPr>
          <w:rFonts w:ascii="Times New Roman" w:hAnsi="Times New Roman" w:cs="Times New Roman"/>
          <w:sz w:val="24"/>
          <w:szCs w:val="24"/>
        </w:rPr>
        <w:t>присвоить ребенку: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2410"/>
        <w:gridCol w:w="6095"/>
      </w:tblGrid>
      <w:tr w:rsidR="007D5571" w:rsidRPr="000D4EA1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фамилию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71" w:rsidRPr="000D4EA1">
        <w:trPr>
          <w:cantSplit/>
          <w:trHeight w:val="397"/>
        </w:trPr>
        <w:tc>
          <w:tcPr>
            <w:tcW w:w="1134" w:type="dxa"/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71" w:rsidRPr="000D4EA1">
        <w:trPr>
          <w:cantSplit/>
          <w:trHeight w:val="397"/>
        </w:trPr>
        <w:tc>
          <w:tcPr>
            <w:tcW w:w="1701" w:type="dxa"/>
            <w:gridSpan w:val="2"/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______________________________________________________________________;</w:t>
            </w:r>
          </w:p>
        </w:tc>
      </w:tr>
      <w:tr w:rsidR="007D5571" w:rsidRPr="000D4EA1">
        <w:trPr>
          <w:cantSplit/>
          <w:trHeight w:val="56"/>
        </w:trPr>
        <w:tc>
          <w:tcPr>
            <w:tcW w:w="1701" w:type="dxa"/>
            <w:gridSpan w:val="2"/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5" w:type="dxa"/>
            <w:gridSpan w:val="2"/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7D5571" w:rsidRPr="000D4EA1">
        <w:trPr>
          <w:cantSplit/>
        </w:trPr>
        <w:tc>
          <w:tcPr>
            <w:tcW w:w="4111" w:type="dxa"/>
            <w:gridSpan w:val="3"/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680" w:right="-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BD9">
              <w:rPr>
                <w:rFonts w:ascii="Times New Roman" w:hAnsi="Times New Roman" w:cs="Times New Roman"/>
                <w:sz w:val="24"/>
                <w:szCs w:val="24"/>
              </w:rPr>
              <w:t>указать место рождения ребенка</w:t>
            </w:r>
            <w:r w:rsidRPr="008D1BD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71" w:rsidRPr="000D4EA1">
        <w:trPr>
          <w:cantSplit/>
          <w:trHeight w:val="31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5571" w:rsidRPr="008D1BD9" w:rsidRDefault="007D5571" w:rsidP="00FB108C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7D5571" w:rsidRPr="008D1BD9" w:rsidRDefault="007D5571" w:rsidP="00FB108C">
      <w:pPr>
        <w:spacing w:before="50" w:after="6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1BD9">
        <w:rPr>
          <w:rFonts w:ascii="Times New Roman" w:hAnsi="Times New Roman" w:cs="Times New Roman"/>
          <w:b/>
          <w:bCs/>
          <w:sz w:val="24"/>
          <w:szCs w:val="24"/>
        </w:rPr>
        <w:t>Сообщаю о себе следующие сведения: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284"/>
        <w:gridCol w:w="3118"/>
        <w:gridCol w:w="284"/>
        <w:gridCol w:w="3118"/>
      </w:tblGrid>
      <w:tr w:rsidR="007D5571" w:rsidRPr="000D4EA1">
        <w:trPr>
          <w:cantSplit/>
          <w:trHeight w:val="369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val="369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val="369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BF4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val="265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AF204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 «_____» _______________ ______ г.</w:t>
            </w:r>
          </w:p>
        </w:tc>
      </w:tr>
      <w:tr w:rsidR="007D5571" w:rsidRPr="000D4EA1">
        <w:trPr>
          <w:cantSplit/>
          <w:trHeight w:hRule="exact" w:val="934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рождения</w:t>
            </w: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BF490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hRule="exact" w:val="369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hRule="exact" w:val="369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val="1403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Внесение сведений о</w:t>
            </w: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национальности матери в</w:t>
            </w: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свидетельство о рождении ребенка</w:t>
            </w: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77602A">
            <w:pPr>
              <w:spacing w:line="204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rect 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внести в свидетельство   </w:t>
            </w: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pict>
                <v:rect 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 вносить в свидетельство</w:t>
            </w: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hRule="exact" w:val="1295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жительства</w:t>
            </w: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571" w:rsidRPr="000D4EA1" w:rsidRDefault="007D5571" w:rsidP="005476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hRule="exact" w:val="1994"/>
        </w:trPr>
        <w:tc>
          <w:tcPr>
            <w:tcW w:w="3119" w:type="dxa"/>
          </w:tcPr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Документ, удостоверяющий </w:t>
            </w:r>
          </w:p>
          <w:p w:rsidR="007D5571" w:rsidRPr="000D4EA1" w:rsidRDefault="007D5571" w:rsidP="00FB108C">
            <w:pPr>
              <w:tabs>
                <w:tab w:val="left" w:pos="1701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личность</w:t>
            </w:r>
          </w:p>
          <w:p w:rsidR="007D5571" w:rsidRPr="000D4EA1" w:rsidRDefault="007D5571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5571" w:rsidRPr="000D4EA1" w:rsidRDefault="007D5571" w:rsidP="00F944A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5"/>
            <w:vAlign w:val="center"/>
          </w:tcPr>
          <w:p w:rsidR="007D5571" w:rsidRPr="000D4EA1" w:rsidRDefault="007D5571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7D5571" w:rsidRPr="000D4EA1" w:rsidRDefault="007D5571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:rsidR="007D5571" w:rsidRPr="000D4EA1" w:rsidRDefault="007D5571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серия________ №___________,  _____________________________</w:t>
            </w:r>
          </w:p>
          <w:p w:rsidR="007D5571" w:rsidRPr="000D4EA1" w:rsidRDefault="007D5571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7D5571" w:rsidRPr="000D4EA1" w:rsidRDefault="007D5571" w:rsidP="00FB108C">
            <w:pPr>
              <w:spacing w:after="0" w:line="204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7D5571" w:rsidRPr="000D4EA1" w:rsidRDefault="007D5571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  <w:p w:rsidR="007D5571" w:rsidRPr="000D4EA1" w:rsidRDefault="007D5571" w:rsidP="00FB10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________________________________,  _______________________</w:t>
            </w:r>
          </w:p>
          <w:p w:rsidR="007D5571" w:rsidRPr="000D4EA1" w:rsidRDefault="007D5571" w:rsidP="00794CE0">
            <w:pPr>
              <w:spacing w:after="0" w:line="240" w:lineRule="auto"/>
              <w:ind w:left="4111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7D5571" w:rsidRPr="000D4EA1" w:rsidRDefault="007D5571" w:rsidP="00B24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rPr>
          <w:cantSplit/>
          <w:trHeight w:hRule="exact" w:val="8331"/>
        </w:trPr>
        <w:tc>
          <w:tcPr>
            <w:tcW w:w="10206" w:type="dxa"/>
            <w:gridSpan w:val="6"/>
            <w:tcBorders>
              <w:left w:val="nil"/>
              <w:bottom w:val="nil"/>
              <w:right w:val="nil"/>
            </w:tcBorders>
          </w:tcPr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об отце ребенка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(отметить знаком V):</w:t>
            </w:r>
          </w:p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внести</w:t>
            </w:r>
          </w:p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Сведения об отце: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571" w:rsidRPr="000D4EA1" w:rsidRDefault="007D5571" w:rsidP="00545327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фамилия (указывается по фамилии матери)</w:t>
            </w: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________________________________________________________________________________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____________________________________________________________________________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7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 не вносить</w:t>
            </w:r>
          </w:p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D4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Основание для государственной регистрации рождения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(отметить знаком V и указать реквизиты документа):</w:t>
            </w:r>
          </w:p>
          <w:p w:rsidR="007D5571" w:rsidRPr="000D4EA1" w:rsidRDefault="007D5571" w:rsidP="00FB108C">
            <w:pPr>
              <w:spacing w:before="60" w:after="0" w:line="204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медицинское свидетельство о рождении________________________________________________</w:t>
            </w:r>
          </w:p>
          <w:p w:rsidR="007D5571" w:rsidRPr="000D4EA1" w:rsidRDefault="007D5571" w:rsidP="00FB108C">
            <w:pPr>
              <w:spacing w:after="0" w:line="192" w:lineRule="auto"/>
              <w:ind w:left="45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7D5571" w:rsidRPr="000D4EA1" w:rsidRDefault="007D5571" w:rsidP="00FB108C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Pr="000D4E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_____________,</w:t>
            </w:r>
          </w:p>
          <w:p w:rsidR="007D5571" w:rsidRPr="000D4EA1" w:rsidRDefault="007D5571" w:rsidP="00777D46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серия _______________ № ______________________  от «______» _______________ _______ г.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40" w:lineRule="auto"/>
              <w:ind w:right="-58"/>
              <w:rPr>
                <w:rFonts w:ascii="Times New Roman" w:hAnsi="Times New Roman" w:cs="Times New Roman"/>
                <w:noProof/>
                <w:sz w:val="8"/>
                <w:szCs w:val="8"/>
                <w:lang w:eastAsia="ru-RU"/>
              </w:rPr>
            </w:pPr>
          </w:p>
          <w:p w:rsidR="007D5571" w:rsidRPr="000D4EA1" w:rsidRDefault="007D557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заявление лица, присутствовавшего во время родов, о рождении ребенка вне медицинской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без оказания медицинской помощи от «_____» ______________ ______ г.,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7D5571" w:rsidRPr="000D4EA1" w:rsidRDefault="007D5571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в именительном падеже)</w:t>
            </w:r>
          </w:p>
          <w:p w:rsidR="007D5571" w:rsidRPr="000D4EA1" w:rsidRDefault="007D5571" w:rsidP="00545327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noProof/>
                <w:lang w:eastAsia="ru-RU"/>
              </w:rPr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решение су</w:t>
            </w:r>
            <w:r w:rsidRPr="000D4EA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 об установлении факта рождения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 xml:space="preserve">от «_____» ______________ ______ г.,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192" w:lineRule="auto"/>
              <w:ind w:right="-58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  <w:r w:rsidRPr="000D4E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____________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 суда)</w:t>
            </w:r>
          </w:p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D5571" w:rsidRPr="000D4EA1" w:rsidRDefault="007D5571" w:rsidP="000B0EA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С заявлением о рождении моего ребенка уполномочен обратиться</w:t>
            </w:r>
            <w:r w:rsidRPr="000D4EA1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D5571" w:rsidRPr="000D4EA1" w:rsidRDefault="007D5571" w:rsidP="00545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D5571" w:rsidRPr="000D4EA1" w:rsidRDefault="007D5571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____________________________________________________________________________________,</w:t>
            </w:r>
          </w:p>
          <w:p w:rsidR="007D5571" w:rsidRPr="000D4EA1" w:rsidRDefault="007D5571" w:rsidP="00057DE2">
            <w:pPr>
              <w:spacing w:after="0" w:line="192" w:lineRule="auto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D5571" w:rsidRPr="000D4EA1" w:rsidRDefault="007D5571" w:rsidP="00545327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уполномоченного лица)</w:t>
            </w:r>
          </w:p>
          <w:p w:rsidR="007D5571" w:rsidRPr="000D4EA1" w:rsidRDefault="007D5571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____________________________________________________________________________________,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 уполномоченного лица)</w:t>
            </w:r>
          </w:p>
          <w:p w:rsidR="007D5571" w:rsidRPr="000D4EA1" w:rsidRDefault="007D5571" w:rsidP="00057DE2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  серия _________ № __________,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545327">
            <w:pPr>
              <w:spacing w:after="0" w:line="192" w:lineRule="auto"/>
              <w:ind w:right="348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  <w:p w:rsidR="007D5571" w:rsidRPr="000D4EA1" w:rsidRDefault="007D5571" w:rsidP="00057DE2">
            <w:pPr>
              <w:spacing w:after="0" w:line="192" w:lineRule="auto"/>
              <w:ind w:right="-142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D5571" w:rsidRPr="000D4EA1" w:rsidRDefault="007D5571" w:rsidP="00B20EE5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7D5571" w:rsidRPr="000D4EA1" w:rsidRDefault="007D5571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_________________________________________________________,</w:t>
            </w:r>
            <w:r w:rsidRPr="000D4EA1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__________________________.</w:t>
            </w:r>
          </w:p>
          <w:p w:rsidR="007D5571" w:rsidRPr="000D4EA1" w:rsidRDefault="007D5571" w:rsidP="00CC6262">
            <w:pPr>
              <w:spacing w:after="0" w:line="204" w:lineRule="auto"/>
              <w:ind w:left="6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A1">
              <w:rPr>
                <w:rFonts w:ascii="Times New Roman" w:hAnsi="Times New Roman" w:cs="Times New Roman"/>
                <w:sz w:val="18"/>
                <w:szCs w:val="18"/>
              </w:rPr>
              <w:t>(дата выдачи)</w:t>
            </w:r>
          </w:p>
          <w:p w:rsidR="007D5571" w:rsidRPr="000D4EA1" w:rsidRDefault="007D5571" w:rsidP="00057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571" w:rsidRPr="000D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"/>
        </w:trPr>
        <w:tc>
          <w:tcPr>
            <w:tcW w:w="3402" w:type="dxa"/>
            <w:gridSpan w:val="2"/>
            <w:vAlign w:val="bottom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4EA1">
              <w:rPr>
                <w:rFonts w:ascii="Times New Roman" w:hAnsi="Times New Roman" w:cs="Times New Roman"/>
                <w:sz w:val="24"/>
                <w:szCs w:val="24"/>
              </w:rPr>
              <w:t>«_____» ____________ 20_____г.</w:t>
            </w:r>
          </w:p>
        </w:tc>
        <w:tc>
          <w:tcPr>
            <w:tcW w:w="284" w:type="dxa"/>
            <w:vAlign w:val="bottom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571" w:rsidRPr="000D4E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"/>
        </w:trPr>
        <w:tc>
          <w:tcPr>
            <w:tcW w:w="3402" w:type="dxa"/>
            <w:gridSpan w:val="2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76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матери)</w:t>
            </w:r>
          </w:p>
        </w:tc>
        <w:tc>
          <w:tcPr>
            <w:tcW w:w="284" w:type="dxa"/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D5571" w:rsidRPr="00637601" w:rsidRDefault="007D5571" w:rsidP="0063760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760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(подпись уполномоченного лица)</w:t>
            </w:r>
          </w:p>
        </w:tc>
      </w:tr>
    </w:tbl>
    <w:p w:rsidR="007D5571" w:rsidRPr="00022F00" w:rsidRDefault="007D5571" w:rsidP="006376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D5571" w:rsidRPr="00022F00" w:rsidSect="00637601">
      <w:headerReference w:type="default" r:id="rId6"/>
      <w:type w:val="continuous"/>
      <w:pgSz w:w="11906" w:h="16838"/>
      <w:pgMar w:top="1134" w:right="566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71" w:rsidRDefault="007D5571" w:rsidP="00503B19">
      <w:pPr>
        <w:spacing w:after="0" w:line="240" w:lineRule="auto"/>
      </w:pPr>
      <w:r>
        <w:separator/>
      </w:r>
    </w:p>
  </w:endnote>
  <w:endnote w:type="continuationSeparator" w:id="0">
    <w:p w:rsidR="007D5571" w:rsidRDefault="007D5571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71" w:rsidRDefault="007D5571" w:rsidP="00503B19">
      <w:pPr>
        <w:spacing w:after="0" w:line="240" w:lineRule="auto"/>
      </w:pPr>
      <w:r>
        <w:separator/>
      </w:r>
    </w:p>
  </w:footnote>
  <w:footnote w:type="continuationSeparator" w:id="0">
    <w:p w:rsidR="007D5571" w:rsidRDefault="007D5571" w:rsidP="00503B19">
      <w:pPr>
        <w:spacing w:after="0" w:line="240" w:lineRule="auto"/>
      </w:pPr>
      <w:r>
        <w:continuationSeparator/>
      </w:r>
    </w:p>
  </w:footnote>
  <w:footnote w:id="1">
    <w:p w:rsidR="007D5571" w:rsidRDefault="007D5571" w:rsidP="00FB108C">
      <w:pPr>
        <w:pStyle w:val="FootnoteText"/>
        <w:jc w:val="both"/>
      </w:pPr>
      <w:r w:rsidRPr="00182AC8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Заполняется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338BC">
        <w:rPr>
          <w:rFonts w:ascii="Times New Roman" w:hAnsi="Times New Roman" w:cs="Times New Roman"/>
          <w:sz w:val="18"/>
          <w:szCs w:val="18"/>
        </w:rPr>
        <w:t>в случае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7338BC">
        <w:rPr>
          <w:rFonts w:ascii="Times New Roman" w:hAnsi="Times New Roman" w:cs="Times New Roman"/>
          <w:sz w:val="18"/>
          <w:szCs w:val="18"/>
        </w:rPr>
        <w:t xml:space="preserve"> если родители (один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проживают в сельском поселении и по их желанию</w:t>
      </w:r>
      <w:r>
        <w:rPr>
          <w:rFonts w:ascii="Times New Roman" w:hAnsi="Times New Roman" w:cs="Times New Roman"/>
          <w:sz w:val="18"/>
          <w:szCs w:val="18"/>
        </w:rPr>
        <w:br/>
      </w:r>
      <w:r w:rsidRPr="007338BC">
        <w:rPr>
          <w:rFonts w:ascii="Times New Roman" w:hAnsi="Times New Roman" w:cs="Times New Roman"/>
          <w:sz w:val="18"/>
          <w:szCs w:val="18"/>
        </w:rPr>
        <w:t>вместо фактического места рождения ребенка указ</w:t>
      </w:r>
      <w:r>
        <w:rPr>
          <w:rFonts w:ascii="Times New Roman" w:hAnsi="Times New Roman" w:cs="Times New Roman"/>
          <w:sz w:val="18"/>
          <w:szCs w:val="18"/>
        </w:rPr>
        <w:t>ывается</w:t>
      </w:r>
      <w:r w:rsidRPr="007338BC">
        <w:rPr>
          <w:rFonts w:ascii="Times New Roman" w:hAnsi="Times New Roman" w:cs="Times New Roman"/>
          <w:sz w:val="18"/>
          <w:szCs w:val="18"/>
        </w:rPr>
        <w:t xml:space="preserve"> место жительств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7338BC">
        <w:rPr>
          <w:rFonts w:ascii="Times New Roman" w:hAnsi="Times New Roman" w:cs="Times New Roman"/>
          <w:sz w:val="18"/>
          <w:szCs w:val="18"/>
        </w:rPr>
        <w:t xml:space="preserve"> родителей (одного из родителей)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br/>
        <w:t>с пунктом 2 статьи</w:t>
      </w:r>
      <w:r w:rsidRPr="007338BC">
        <w:rPr>
          <w:rFonts w:ascii="Times New Roman" w:hAnsi="Times New Roman" w:cs="Times New Roman"/>
          <w:sz w:val="18"/>
          <w:szCs w:val="18"/>
        </w:rPr>
        <w:t xml:space="preserve"> 15 Федерального закона от 15.11.1997 </w:t>
      </w:r>
      <w:r>
        <w:rPr>
          <w:rFonts w:ascii="Times New Roman" w:hAnsi="Times New Roman" w:cs="Times New Roman"/>
          <w:sz w:val="18"/>
          <w:szCs w:val="18"/>
        </w:rPr>
        <w:t xml:space="preserve">№ </w:t>
      </w:r>
      <w:r w:rsidRPr="007338BC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7D5571" w:rsidRDefault="007D5571" w:rsidP="000B0EAB">
      <w:pPr>
        <w:pStyle w:val="FootnoteText"/>
        <w:jc w:val="both"/>
      </w:pPr>
      <w:r w:rsidRPr="0044486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З</w:t>
      </w:r>
      <w:r w:rsidRPr="00E5451A">
        <w:rPr>
          <w:rFonts w:ascii="Times New Roman" w:hAnsi="Times New Roman" w:cs="Times New Roman"/>
          <w:sz w:val="18"/>
          <w:szCs w:val="18"/>
        </w:rPr>
        <w:t>аполняется в случаях, когда регистрация рождения осуществляется уполномоченным лицом в соответствии с пунктом 2</w:t>
      </w:r>
      <w:r>
        <w:rPr>
          <w:rFonts w:ascii="Times New Roman" w:hAnsi="Times New Roman" w:cs="Times New Roman"/>
          <w:sz w:val="18"/>
          <w:szCs w:val="18"/>
        </w:rPr>
        <w:br/>
      </w:r>
      <w:r w:rsidRPr="00E5451A">
        <w:rPr>
          <w:rFonts w:ascii="Times New Roman" w:hAnsi="Times New Roman" w:cs="Times New Roman"/>
          <w:sz w:val="18"/>
          <w:szCs w:val="18"/>
        </w:rPr>
        <w:t>статьи 16 Федерального закона от 15.11.1997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5451A">
        <w:rPr>
          <w:rFonts w:ascii="Times New Roman" w:hAnsi="Times New Roman" w:cs="Times New Roman"/>
          <w:sz w:val="18"/>
          <w:szCs w:val="18"/>
        </w:rPr>
        <w:t>143-ФЗ «Об актах гражданского состояния»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571" w:rsidRPr="00960839" w:rsidRDefault="007D5571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7D5571" w:rsidRDefault="007D55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67"/>
    <w:rsid w:val="00012675"/>
    <w:rsid w:val="00015934"/>
    <w:rsid w:val="00022F00"/>
    <w:rsid w:val="00025FB8"/>
    <w:rsid w:val="000378F9"/>
    <w:rsid w:val="00043821"/>
    <w:rsid w:val="000461BC"/>
    <w:rsid w:val="00057DE2"/>
    <w:rsid w:val="000A451A"/>
    <w:rsid w:val="000B0EAB"/>
    <w:rsid w:val="000D197D"/>
    <w:rsid w:val="000D4EA1"/>
    <w:rsid w:val="000D79CE"/>
    <w:rsid w:val="000F0AB1"/>
    <w:rsid w:val="001127A0"/>
    <w:rsid w:val="001133C9"/>
    <w:rsid w:val="001227C7"/>
    <w:rsid w:val="00124DB1"/>
    <w:rsid w:val="001358AC"/>
    <w:rsid w:val="0014589E"/>
    <w:rsid w:val="00147FED"/>
    <w:rsid w:val="00150483"/>
    <w:rsid w:val="00154815"/>
    <w:rsid w:val="00155366"/>
    <w:rsid w:val="001629A7"/>
    <w:rsid w:val="0017069D"/>
    <w:rsid w:val="00173703"/>
    <w:rsid w:val="00182AC8"/>
    <w:rsid w:val="00182B0C"/>
    <w:rsid w:val="00182B49"/>
    <w:rsid w:val="001841C2"/>
    <w:rsid w:val="001D2395"/>
    <w:rsid w:val="001E6FBD"/>
    <w:rsid w:val="00230B88"/>
    <w:rsid w:val="002371B4"/>
    <w:rsid w:val="00280A52"/>
    <w:rsid w:val="00281A74"/>
    <w:rsid w:val="00291060"/>
    <w:rsid w:val="002A0CE4"/>
    <w:rsid w:val="002A37B0"/>
    <w:rsid w:val="002C1500"/>
    <w:rsid w:val="002C1F60"/>
    <w:rsid w:val="002E5A3D"/>
    <w:rsid w:val="002F4E31"/>
    <w:rsid w:val="00300A3D"/>
    <w:rsid w:val="00324B7A"/>
    <w:rsid w:val="0033627B"/>
    <w:rsid w:val="003445B3"/>
    <w:rsid w:val="003723B5"/>
    <w:rsid w:val="003770B6"/>
    <w:rsid w:val="003818E9"/>
    <w:rsid w:val="00383F02"/>
    <w:rsid w:val="003877CD"/>
    <w:rsid w:val="00396DDD"/>
    <w:rsid w:val="003A315E"/>
    <w:rsid w:val="003B5171"/>
    <w:rsid w:val="003B7AAC"/>
    <w:rsid w:val="003D523F"/>
    <w:rsid w:val="003D58B3"/>
    <w:rsid w:val="003F0187"/>
    <w:rsid w:val="003F3994"/>
    <w:rsid w:val="003F7AEF"/>
    <w:rsid w:val="0040338D"/>
    <w:rsid w:val="004067CD"/>
    <w:rsid w:val="00420773"/>
    <w:rsid w:val="00423FD8"/>
    <w:rsid w:val="004373BE"/>
    <w:rsid w:val="00437967"/>
    <w:rsid w:val="00444865"/>
    <w:rsid w:val="00457FD5"/>
    <w:rsid w:val="00481016"/>
    <w:rsid w:val="00484B67"/>
    <w:rsid w:val="004921C2"/>
    <w:rsid w:val="004A1936"/>
    <w:rsid w:val="004B01DA"/>
    <w:rsid w:val="004B30E5"/>
    <w:rsid w:val="004C6B77"/>
    <w:rsid w:val="004E7783"/>
    <w:rsid w:val="004F13A5"/>
    <w:rsid w:val="004F15FF"/>
    <w:rsid w:val="00503B19"/>
    <w:rsid w:val="005168E9"/>
    <w:rsid w:val="005249CB"/>
    <w:rsid w:val="00533CE6"/>
    <w:rsid w:val="00542E53"/>
    <w:rsid w:val="00545327"/>
    <w:rsid w:val="005476FF"/>
    <w:rsid w:val="00554858"/>
    <w:rsid w:val="00571A81"/>
    <w:rsid w:val="005722C5"/>
    <w:rsid w:val="00597EC9"/>
    <w:rsid w:val="005A1DF3"/>
    <w:rsid w:val="005E335D"/>
    <w:rsid w:val="005E5DE9"/>
    <w:rsid w:val="005E6FEB"/>
    <w:rsid w:val="005F4EA3"/>
    <w:rsid w:val="0061392E"/>
    <w:rsid w:val="00614EE7"/>
    <w:rsid w:val="00617D65"/>
    <w:rsid w:val="006234D2"/>
    <w:rsid w:val="00637601"/>
    <w:rsid w:val="0066368C"/>
    <w:rsid w:val="006B039F"/>
    <w:rsid w:val="006D03D9"/>
    <w:rsid w:val="006E2A9A"/>
    <w:rsid w:val="006F0D71"/>
    <w:rsid w:val="00700047"/>
    <w:rsid w:val="007069F7"/>
    <w:rsid w:val="00724EE8"/>
    <w:rsid w:val="0072764C"/>
    <w:rsid w:val="007338BC"/>
    <w:rsid w:val="0077602A"/>
    <w:rsid w:val="00777D46"/>
    <w:rsid w:val="00794CE0"/>
    <w:rsid w:val="007B437F"/>
    <w:rsid w:val="007D04A4"/>
    <w:rsid w:val="007D5571"/>
    <w:rsid w:val="00804088"/>
    <w:rsid w:val="008219A8"/>
    <w:rsid w:val="00847882"/>
    <w:rsid w:val="008B531E"/>
    <w:rsid w:val="008D1BD9"/>
    <w:rsid w:val="008E4290"/>
    <w:rsid w:val="008E514D"/>
    <w:rsid w:val="00907FE7"/>
    <w:rsid w:val="0091078B"/>
    <w:rsid w:val="00917BF7"/>
    <w:rsid w:val="00924F0A"/>
    <w:rsid w:val="00925CA1"/>
    <w:rsid w:val="0095199E"/>
    <w:rsid w:val="00955AEE"/>
    <w:rsid w:val="009564F6"/>
    <w:rsid w:val="00960839"/>
    <w:rsid w:val="00980597"/>
    <w:rsid w:val="009920C2"/>
    <w:rsid w:val="0099379D"/>
    <w:rsid w:val="009A6F7F"/>
    <w:rsid w:val="009B0103"/>
    <w:rsid w:val="009C20D1"/>
    <w:rsid w:val="009C7DE4"/>
    <w:rsid w:val="00A14BFF"/>
    <w:rsid w:val="00A21C38"/>
    <w:rsid w:val="00A22253"/>
    <w:rsid w:val="00A27877"/>
    <w:rsid w:val="00A30FAA"/>
    <w:rsid w:val="00A439C0"/>
    <w:rsid w:val="00A45B0D"/>
    <w:rsid w:val="00A53E58"/>
    <w:rsid w:val="00A54532"/>
    <w:rsid w:val="00A55A08"/>
    <w:rsid w:val="00A60FBD"/>
    <w:rsid w:val="00A76FD2"/>
    <w:rsid w:val="00A80AC9"/>
    <w:rsid w:val="00AB2517"/>
    <w:rsid w:val="00AB317C"/>
    <w:rsid w:val="00AE59B9"/>
    <w:rsid w:val="00AF204C"/>
    <w:rsid w:val="00AF27F0"/>
    <w:rsid w:val="00AF5EDB"/>
    <w:rsid w:val="00B1698D"/>
    <w:rsid w:val="00B20266"/>
    <w:rsid w:val="00B20EE5"/>
    <w:rsid w:val="00B225C4"/>
    <w:rsid w:val="00B24F08"/>
    <w:rsid w:val="00B300C2"/>
    <w:rsid w:val="00B608FF"/>
    <w:rsid w:val="00B64E7D"/>
    <w:rsid w:val="00B653C2"/>
    <w:rsid w:val="00B70140"/>
    <w:rsid w:val="00B91243"/>
    <w:rsid w:val="00BA7E1B"/>
    <w:rsid w:val="00BB5C15"/>
    <w:rsid w:val="00BC01F8"/>
    <w:rsid w:val="00BF161A"/>
    <w:rsid w:val="00BF4901"/>
    <w:rsid w:val="00C05DAD"/>
    <w:rsid w:val="00C16672"/>
    <w:rsid w:val="00C24204"/>
    <w:rsid w:val="00C25D78"/>
    <w:rsid w:val="00C44AEF"/>
    <w:rsid w:val="00C71484"/>
    <w:rsid w:val="00C9354D"/>
    <w:rsid w:val="00C95A2E"/>
    <w:rsid w:val="00CB0F2F"/>
    <w:rsid w:val="00CC6262"/>
    <w:rsid w:val="00D055FD"/>
    <w:rsid w:val="00D06C34"/>
    <w:rsid w:val="00D15A7C"/>
    <w:rsid w:val="00D22DD6"/>
    <w:rsid w:val="00D2680C"/>
    <w:rsid w:val="00D26BD5"/>
    <w:rsid w:val="00D445F3"/>
    <w:rsid w:val="00D86D78"/>
    <w:rsid w:val="00D96171"/>
    <w:rsid w:val="00DD4B50"/>
    <w:rsid w:val="00E02449"/>
    <w:rsid w:val="00E02F60"/>
    <w:rsid w:val="00E20D05"/>
    <w:rsid w:val="00E301C2"/>
    <w:rsid w:val="00E34567"/>
    <w:rsid w:val="00E35EB2"/>
    <w:rsid w:val="00E45D5B"/>
    <w:rsid w:val="00E46538"/>
    <w:rsid w:val="00E46973"/>
    <w:rsid w:val="00E46CE6"/>
    <w:rsid w:val="00E5451A"/>
    <w:rsid w:val="00E66565"/>
    <w:rsid w:val="00E850A0"/>
    <w:rsid w:val="00E86C0F"/>
    <w:rsid w:val="00E92DD8"/>
    <w:rsid w:val="00E94CE4"/>
    <w:rsid w:val="00EA70E8"/>
    <w:rsid w:val="00EC4773"/>
    <w:rsid w:val="00ED26EB"/>
    <w:rsid w:val="00ED4F01"/>
    <w:rsid w:val="00ED6E79"/>
    <w:rsid w:val="00EF7D0A"/>
    <w:rsid w:val="00F07399"/>
    <w:rsid w:val="00F226FE"/>
    <w:rsid w:val="00F23FD9"/>
    <w:rsid w:val="00F2457A"/>
    <w:rsid w:val="00F41EFC"/>
    <w:rsid w:val="00F44ACF"/>
    <w:rsid w:val="00F57A5F"/>
    <w:rsid w:val="00F57E96"/>
    <w:rsid w:val="00F60658"/>
    <w:rsid w:val="00F676BE"/>
    <w:rsid w:val="00F71DF2"/>
    <w:rsid w:val="00F755C0"/>
    <w:rsid w:val="00F76CA8"/>
    <w:rsid w:val="00F90B78"/>
    <w:rsid w:val="00F944AF"/>
    <w:rsid w:val="00F97CD2"/>
    <w:rsid w:val="00FA2231"/>
    <w:rsid w:val="00FA3F54"/>
    <w:rsid w:val="00FA5833"/>
    <w:rsid w:val="00FB108C"/>
    <w:rsid w:val="00FC4FB5"/>
    <w:rsid w:val="00FD01D5"/>
    <w:rsid w:val="00FF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1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B6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03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3B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3B19"/>
    <w:rPr>
      <w:vertAlign w:val="superscript"/>
    </w:rPr>
  </w:style>
  <w:style w:type="paragraph" w:styleId="ListParagraph">
    <w:name w:val="List Paragraph"/>
    <w:basedOn w:val="Normal"/>
    <w:uiPriority w:val="99"/>
    <w:qFormat/>
    <w:rsid w:val="001E6FBD"/>
    <w:pPr>
      <w:ind w:left="720"/>
    </w:pPr>
  </w:style>
  <w:style w:type="paragraph" w:styleId="Footer">
    <w:name w:val="footer"/>
    <w:basedOn w:val="Normal"/>
    <w:link w:val="FooterChar"/>
    <w:uiPriority w:val="99"/>
    <w:rsid w:val="0012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24DB1"/>
  </w:style>
  <w:style w:type="paragraph" w:styleId="Header">
    <w:name w:val="header"/>
    <w:basedOn w:val="Normal"/>
    <w:link w:val="HeaderChar"/>
    <w:uiPriority w:val="99"/>
    <w:rsid w:val="00960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839"/>
  </w:style>
  <w:style w:type="paragraph" w:styleId="BalloonText">
    <w:name w:val="Balloon Text"/>
    <w:basedOn w:val="Normal"/>
    <w:link w:val="BalloonTextChar"/>
    <w:uiPriority w:val="99"/>
    <w:semiHidden/>
    <w:rsid w:val="00B6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3C2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Normal"/>
    <w:next w:val="Normal"/>
    <w:uiPriority w:val="99"/>
    <w:rsid w:val="0054532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rsid w:val="009A6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6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A6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6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6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5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660</Words>
  <Characters>3764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Ольга1</cp:lastModifiedBy>
  <cp:revision>19</cp:revision>
  <cp:lastPrinted>2018-10-30T12:37:00Z</cp:lastPrinted>
  <dcterms:created xsi:type="dcterms:W3CDTF">2018-05-29T08:34:00Z</dcterms:created>
  <dcterms:modified xsi:type="dcterms:W3CDTF">2018-10-30T12:37:00Z</dcterms:modified>
</cp:coreProperties>
</file>