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E7" w:rsidRDefault="00D13BE7" w:rsidP="001D25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ПРИЛОЖЕНИЕ 1</w:t>
      </w:r>
    </w:p>
    <w:p w:rsidR="00D13BE7" w:rsidRDefault="00D13BE7" w:rsidP="001D25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BE7" w:rsidRDefault="00D13BE7" w:rsidP="001D25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 Положению о</w:t>
      </w:r>
      <w:r w:rsidRPr="007B3608">
        <w:rPr>
          <w:rFonts w:ascii="Times New Roman" w:hAnsi="Times New Roman"/>
          <w:sz w:val="28"/>
          <w:szCs w:val="28"/>
        </w:rPr>
        <w:t xml:space="preserve"> проведении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D13BE7" w:rsidRDefault="00D13BE7" w:rsidP="001D25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/>
          <w:sz w:val="28"/>
          <w:szCs w:val="28"/>
        </w:rPr>
        <w:t xml:space="preserve">независимой оценки качества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D13BE7" w:rsidRDefault="00D13BE7" w:rsidP="00CB78CB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образовательной деятельности   муниципальных образовательных </w:t>
      </w:r>
    </w:p>
    <w:p w:rsidR="00D13BE7" w:rsidRDefault="00D13BE7" w:rsidP="001D25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организаций, расположенных </w:t>
      </w:r>
    </w:p>
    <w:p w:rsidR="00D13BE7" w:rsidRDefault="00D13BE7" w:rsidP="001D25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на территории </w:t>
      </w:r>
      <w:r w:rsidRPr="007B3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608">
        <w:rPr>
          <w:rFonts w:ascii="Times New Roman" w:hAnsi="Times New Roman"/>
          <w:sz w:val="28"/>
          <w:szCs w:val="28"/>
        </w:rPr>
        <w:t>Суровикинского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BE7" w:rsidRDefault="00D13BE7" w:rsidP="001D25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13BE7" w:rsidRPr="007B3608" w:rsidRDefault="00D13BE7" w:rsidP="001D25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/>
          <w:sz w:val="28"/>
          <w:szCs w:val="28"/>
        </w:rPr>
        <w:t>Волгоградской области</w:t>
      </w:r>
    </w:p>
    <w:p w:rsidR="00D13BE7" w:rsidRDefault="00D13BE7" w:rsidP="001D2540">
      <w:pPr>
        <w:widowControl w:val="0"/>
        <w:tabs>
          <w:tab w:val="left" w:pos="65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13BE7" w:rsidRPr="007B3608" w:rsidRDefault="00D13BE7" w:rsidP="001D25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3608">
        <w:rPr>
          <w:rFonts w:ascii="Times New Roman" w:hAnsi="Times New Roman"/>
          <w:sz w:val="28"/>
          <w:szCs w:val="28"/>
        </w:rPr>
        <w:t>Показатели, формируемые на основе анализа информации на официальном сайте организации культуры</w:t>
      </w:r>
    </w:p>
    <w:tbl>
      <w:tblPr>
        <w:tblW w:w="0" w:type="auto"/>
        <w:tblLayout w:type="fixed"/>
        <w:tblLook w:val="0000"/>
      </w:tblPr>
      <w:tblGrid>
        <w:gridCol w:w="1128"/>
        <w:gridCol w:w="4961"/>
        <w:gridCol w:w="1387"/>
        <w:gridCol w:w="1903"/>
      </w:tblGrid>
      <w:tr w:rsidR="00D13BE7" w:rsidRPr="009C3B01" w:rsidTr="00E40886">
        <w:trPr>
          <w:tblHeader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E7" w:rsidRPr="009C3B01" w:rsidRDefault="00D13BE7" w:rsidP="00E40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0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E7" w:rsidRPr="009C3B01" w:rsidRDefault="00D13BE7" w:rsidP="00E40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01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E7" w:rsidRPr="009C3B01" w:rsidRDefault="00D13BE7" w:rsidP="00E40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01"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E7" w:rsidRPr="009C3B01" w:rsidRDefault="00D13BE7" w:rsidP="00E40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01">
              <w:rPr>
                <w:rFonts w:ascii="Times New Roman" w:hAnsi="Times New Roman"/>
                <w:sz w:val="28"/>
                <w:szCs w:val="28"/>
              </w:rPr>
              <w:t>Группа организаций</w:t>
            </w:r>
          </w:p>
        </w:tc>
      </w:tr>
      <w:tr w:rsidR="00D13BE7" w:rsidRPr="009C3B01" w:rsidTr="00E40886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E7" w:rsidRPr="007B3608" w:rsidRDefault="00D13BE7" w:rsidP="00E40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E7" w:rsidRPr="009C3B01" w:rsidRDefault="00D13BE7" w:rsidP="00E40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608">
              <w:rPr>
                <w:rFonts w:ascii="Times New Roman" w:hAnsi="Times New Roman"/>
                <w:sz w:val="28"/>
                <w:szCs w:val="28"/>
              </w:rPr>
              <w:t xml:space="preserve">Открытость и доступность информации об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образовательной </w:t>
            </w:r>
            <w:r w:rsidRPr="007B3608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>осуществляющей образовательную деятельность</w:t>
            </w:r>
            <w:r w:rsidRPr="007B3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E7" w:rsidRPr="009C3B01" w:rsidRDefault="00D13BE7" w:rsidP="00E40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E7" w:rsidRPr="009C3B01" w:rsidRDefault="00D13BE7" w:rsidP="00E40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BE7" w:rsidRPr="009C3B01" w:rsidTr="00E40886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E7" w:rsidRPr="009C3B01" w:rsidRDefault="00D13BE7" w:rsidP="00E408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3B01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E7" w:rsidRPr="00BB7841" w:rsidRDefault="00D13BE7" w:rsidP="00E408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841">
              <w:rPr>
                <w:rFonts w:ascii="Times New Roman" w:hAnsi="Times New Roman"/>
                <w:sz w:val="28"/>
                <w:szCs w:val="28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E7" w:rsidRPr="009C3B01" w:rsidRDefault="00D13BE7" w:rsidP="00E408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3B01">
              <w:rPr>
                <w:rFonts w:ascii="Times New Roman" w:hAnsi="Times New Roman"/>
                <w:color w:val="000000"/>
                <w:sz w:val="28"/>
                <w:szCs w:val="28"/>
              </w:rPr>
              <w:t>от 0 до 10 баллов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E7" w:rsidRPr="009C3B01" w:rsidRDefault="00D13BE7" w:rsidP="00E40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01">
              <w:rPr>
                <w:rFonts w:ascii="Times New Roman" w:hAnsi="Times New Roman"/>
                <w:color w:val="000000"/>
                <w:sz w:val="28"/>
                <w:szCs w:val="28"/>
              </w:rPr>
              <w:t>все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образовательные</w:t>
            </w:r>
            <w:r w:rsidRPr="009C3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осуществляющие образовательную деятельность</w:t>
            </w:r>
          </w:p>
        </w:tc>
      </w:tr>
      <w:tr w:rsidR="00D13BE7" w:rsidRPr="009C3B01" w:rsidTr="00E40886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E7" w:rsidRPr="007B3608" w:rsidRDefault="00D13BE7" w:rsidP="00E40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E7" w:rsidRPr="00724C81" w:rsidRDefault="00D13BE7" w:rsidP="00E40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81">
              <w:rPr>
                <w:rFonts w:ascii="Times New Roman" w:hAnsi="Times New Roman"/>
                <w:sz w:val="28"/>
                <w:szCs w:val="28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E7" w:rsidRPr="009C3B01" w:rsidRDefault="00D13BE7" w:rsidP="00E40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E7" w:rsidRPr="007B3608" w:rsidRDefault="00D13BE7" w:rsidP="00E40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BE7" w:rsidRPr="009C3B01" w:rsidTr="00E40886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E7" w:rsidRPr="009C3B01" w:rsidRDefault="00D13BE7" w:rsidP="00E408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3B01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E7" w:rsidRPr="009C3B01" w:rsidRDefault="00D13BE7" w:rsidP="00E408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C81">
              <w:rPr>
                <w:rFonts w:ascii="Times New Roman" w:hAnsi="Times New Roman"/>
                <w:sz w:val="28"/>
                <w:szCs w:val="28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</w:t>
            </w:r>
            <w:r>
              <w:rPr>
                <w:sz w:val="24"/>
              </w:rPr>
              <w:t xml:space="preserve"> </w:t>
            </w:r>
            <w:r w:rsidRPr="00724C81">
              <w:rPr>
                <w:rFonts w:ascii="Times New Roman" w:hAnsi="Times New Roman"/>
                <w:sz w:val="28"/>
                <w:szCs w:val="28"/>
              </w:rPr>
              <w:t>организации)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E7" w:rsidRPr="009C3B01" w:rsidRDefault="00D13BE7" w:rsidP="00E408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3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0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9C3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баллов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E7" w:rsidRPr="009C3B01" w:rsidRDefault="00D13BE7" w:rsidP="00E40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01">
              <w:rPr>
                <w:rFonts w:ascii="Times New Roman" w:hAnsi="Times New Roman"/>
                <w:color w:val="000000"/>
                <w:sz w:val="28"/>
                <w:szCs w:val="28"/>
              </w:rPr>
              <w:t>все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образовательные</w:t>
            </w:r>
            <w:r w:rsidRPr="009C3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осуществляющие образовательную деятельность</w:t>
            </w:r>
          </w:p>
        </w:tc>
      </w:tr>
      <w:tr w:rsidR="00D13BE7" w:rsidRPr="009C3B01" w:rsidTr="00E40886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E7" w:rsidRPr="007B3608" w:rsidRDefault="00D13BE7" w:rsidP="00E40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E7" w:rsidRPr="0068733A" w:rsidRDefault="00D13BE7" w:rsidP="00E40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33A">
              <w:rPr>
                <w:rFonts w:ascii="Times New Roman" w:hAnsi="Times New Roman"/>
                <w:sz w:val="28"/>
                <w:szCs w:val="28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E7" w:rsidRPr="009C3B01" w:rsidRDefault="00D13BE7" w:rsidP="00E40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100 процентов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E7" w:rsidRPr="009C3B01" w:rsidRDefault="00D13BE7" w:rsidP="00E40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01">
              <w:rPr>
                <w:rFonts w:ascii="Times New Roman" w:hAnsi="Times New Roman"/>
                <w:color w:val="000000"/>
                <w:sz w:val="28"/>
                <w:szCs w:val="28"/>
              </w:rPr>
              <w:t>все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образовательные</w:t>
            </w:r>
            <w:r w:rsidRPr="009C3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осуществляющие образовательную деятельность</w:t>
            </w:r>
          </w:p>
        </w:tc>
      </w:tr>
    </w:tbl>
    <w:p w:rsidR="00D13BE7" w:rsidRPr="007B3608" w:rsidRDefault="00D13BE7" w:rsidP="001D2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608">
        <w:rPr>
          <w:rFonts w:ascii="Times New Roman" w:hAnsi="Times New Roman"/>
          <w:sz w:val="28"/>
          <w:szCs w:val="28"/>
        </w:rPr>
        <w:t xml:space="preserve">        </w:t>
      </w:r>
    </w:p>
    <w:p w:rsidR="00D13BE7" w:rsidRPr="007B3608" w:rsidRDefault="00D13BE7" w:rsidP="001D25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3BE7" w:rsidRDefault="00D13BE7"/>
    <w:sectPr w:rsidR="00D13BE7" w:rsidSect="00216B6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BE7" w:rsidRDefault="00D13BE7" w:rsidP="008751D1">
      <w:pPr>
        <w:spacing w:after="0" w:line="240" w:lineRule="auto"/>
      </w:pPr>
      <w:r>
        <w:separator/>
      </w:r>
    </w:p>
  </w:endnote>
  <w:endnote w:type="continuationSeparator" w:id="0">
    <w:p w:rsidR="00D13BE7" w:rsidRDefault="00D13BE7" w:rsidP="0087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BE7" w:rsidRDefault="00D13BE7" w:rsidP="008751D1">
      <w:pPr>
        <w:spacing w:after="0" w:line="240" w:lineRule="auto"/>
      </w:pPr>
      <w:r>
        <w:separator/>
      </w:r>
    </w:p>
  </w:footnote>
  <w:footnote w:type="continuationSeparator" w:id="0">
    <w:p w:rsidR="00D13BE7" w:rsidRDefault="00D13BE7" w:rsidP="0087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E7" w:rsidRDefault="00D13BE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13BE7" w:rsidRDefault="00D13B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540"/>
    <w:rsid w:val="00192C61"/>
    <w:rsid w:val="001D2540"/>
    <w:rsid w:val="00216B68"/>
    <w:rsid w:val="002200E5"/>
    <w:rsid w:val="00343021"/>
    <w:rsid w:val="0036453E"/>
    <w:rsid w:val="00510EB9"/>
    <w:rsid w:val="0068733A"/>
    <w:rsid w:val="00724C81"/>
    <w:rsid w:val="007B3608"/>
    <w:rsid w:val="008751D1"/>
    <w:rsid w:val="009C3B01"/>
    <w:rsid w:val="00A5263C"/>
    <w:rsid w:val="00BB7841"/>
    <w:rsid w:val="00CB78CB"/>
    <w:rsid w:val="00D13BE7"/>
    <w:rsid w:val="00E40886"/>
    <w:rsid w:val="00FC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2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D2540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SimSun" w:cs="Calibri"/>
      <w:kern w:val="1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2540"/>
    <w:rPr>
      <w:rFonts w:ascii="Calibri" w:eastAsia="SimSun" w:hAnsi="Calibri" w:cs="Calibri"/>
      <w:kern w:val="1"/>
      <w:lang w:eastAsia="ar-SA" w:bidi="ar-SA"/>
    </w:r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locked/>
    <w:rsid w:val="001D25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331</Words>
  <Characters>1887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Пользователь Windows</cp:lastModifiedBy>
  <cp:revision>7</cp:revision>
  <dcterms:created xsi:type="dcterms:W3CDTF">2016-09-01T11:50:00Z</dcterms:created>
  <dcterms:modified xsi:type="dcterms:W3CDTF">2017-03-09T12:41:00Z</dcterms:modified>
</cp:coreProperties>
</file>