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52" w:rsidRPr="00830FE0" w:rsidRDefault="001B1C52" w:rsidP="000B656F">
      <w:pPr>
        <w:jc w:val="both"/>
        <w:rPr>
          <w:b/>
        </w:rPr>
      </w:pPr>
      <w:r w:rsidRPr="00830FE0">
        <w:rPr>
          <w:b/>
        </w:rPr>
        <w:t>Перечень документов, необходимых для предоставления государственной услуги, и порядок их представления</w:t>
      </w:r>
    </w:p>
    <w:p w:rsidR="001B1C52" w:rsidRDefault="001B1C52" w:rsidP="000B656F">
      <w:pPr>
        <w:tabs>
          <w:tab w:val="left" w:pos="2385"/>
        </w:tabs>
        <w:jc w:val="both"/>
      </w:pPr>
      <w:r>
        <w:tab/>
      </w:r>
    </w:p>
    <w:p w:rsidR="001B1C52" w:rsidRDefault="001B1C52" w:rsidP="000B656F">
      <w:pPr>
        <w:jc w:val="both"/>
      </w:pPr>
    </w:p>
    <w:p w:rsidR="001B1C52" w:rsidRDefault="001B1C52" w:rsidP="000B656F">
      <w:pPr>
        <w:jc w:val="both"/>
      </w:pPr>
      <w:r>
        <w:t>16. Для предоставления государственной услуги заявителем лично представляются 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данные документы могут быть предоставлены уполномоченным лицом.</w:t>
      </w:r>
    </w:p>
    <w:p w:rsidR="001B1C52" w:rsidRDefault="001B1C52" w:rsidP="000B656F">
      <w:pPr>
        <w:jc w:val="both"/>
      </w:pPr>
    </w:p>
    <w:p w:rsidR="001B1C52" w:rsidRDefault="001B1C52" w:rsidP="000B656F">
      <w:pPr>
        <w:jc w:val="both"/>
      </w:pPr>
      <w:r>
        <w:t>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1B1C52" w:rsidRDefault="001B1C52" w:rsidP="000B656F">
      <w:pPr>
        <w:jc w:val="both"/>
      </w:pPr>
    </w:p>
    <w:p w:rsidR="001B1C52" w:rsidRDefault="001B1C52" w:rsidP="000B656F">
      <w:pPr>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1B1C52" w:rsidRDefault="001B1C52" w:rsidP="000B656F">
      <w:pPr>
        <w:jc w:val="both"/>
      </w:pPr>
    </w:p>
    <w:p w:rsidR="001B1C52" w:rsidRDefault="001B1C52" w:rsidP="000B656F">
      <w:pPr>
        <w:jc w:val="both"/>
      </w:pPr>
      <w:r>
        <w:t>17. Для государственной регистрации актов гражданского состояния и совершения иных юридически значимых действий должны быть представлены:</w:t>
      </w:r>
    </w:p>
    <w:p w:rsidR="001B1C52" w:rsidRDefault="001B1C52" w:rsidP="000B656F">
      <w:pPr>
        <w:jc w:val="both"/>
      </w:pPr>
    </w:p>
    <w:p w:rsidR="001B1C52" w:rsidRDefault="001B1C52" w:rsidP="000B656F">
      <w:pPr>
        <w:jc w:val="both"/>
      </w:pPr>
      <w:r>
        <w:t>заявление установленной формы (в случае обязательной подачи заявления в письменной форме). Формы бланков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1B1C52" w:rsidRDefault="001B1C52" w:rsidP="000B656F">
      <w:pPr>
        <w:jc w:val="both"/>
      </w:pPr>
    </w:p>
    <w:p w:rsidR="001B1C52" w:rsidRDefault="001B1C52" w:rsidP="000B656F">
      <w:pPr>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законом;</w:t>
      </w:r>
    </w:p>
    <w:p w:rsidR="001B1C52" w:rsidRDefault="001B1C52" w:rsidP="000B656F">
      <w:pPr>
        <w:jc w:val="both"/>
      </w:pPr>
    </w:p>
    <w:p w:rsidR="001B1C52" w:rsidRDefault="001B1C52" w:rsidP="000B656F">
      <w:pPr>
        <w:jc w:val="both"/>
      </w:pPr>
      <w:r>
        <w:t>документ, удостоверяющий личность заявителя;</w:t>
      </w:r>
    </w:p>
    <w:p w:rsidR="001B1C52" w:rsidRDefault="001B1C52" w:rsidP="000B656F">
      <w:pPr>
        <w:jc w:val="both"/>
      </w:pPr>
    </w:p>
    <w:p w:rsidR="001B1C52" w:rsidRDefault="001B1C52" w:rsidP="000B656F">
      <w:pPr>
        <w:jc w:val="both"/>
      </w:pPr>
      <w:r>
        <w:t>документ, подтверждающий полномочия заявителя;</w:t>
      </w:r>
    </w:p>
    <w:p w:rsidR="001B1C52" w:rsidRDefault="001B1C52" w:rsidP="000B656F">
      <w:pPr>
        <w:jc w:val="both"/>
      </w:pPr>
    </w:p>
    <w:p w:rsidR="001B1C52" w:rsidRDefault="001B1C52" w:rsidP="000B656F">
      <w:pPr>
        <w:jc w:val="both"/>
      </w:pPr>
      <w:r>
        <w:t>документ, подтверждающий полномочия представителя заявителя;</w:t>
      </w:r>
    </w:p>
    <w:p w:rsidR="001B1C52" w:rsidRDefault="001B1C52" w:rsidP="000B656F">
      <w:pPr>
        <w:jc w:val="both"/>
      </w:pPr>
    </w:p>
    <w:p w:rsidR="001B1C52" w:rsidRDefault="001B1C52" w:rsidP="000B656F">
      <w:pPr>
        <w:jc w:val="both"/>
      </w:pPr>
      <w:r>
        <w:t>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кодексом Российской Федерации);</w:t>
      </w:r>
    </w:p>
    <w:p w:rsidR="001B1C52" w:rsidRDefault="001B1C52" w:rsidP="000B656F">
      <w:pPr>
        <w:jc w:val="both"/>
      </w:pPr>
    </w:p>
    <w:p w:rsidR="001B1C52" w:rsidRDefault="001B1C52" w:rsidP="000B656F">
      <w:pPr>
        <w:jc w:val="both"/>
      </w:pPr>
      <w:r>
        <w:t>иные документы, перечень которых установлен Федеральным законом. Запрещается истребование документов и информации, не предусмотренных Семейным кодексом Российской Федерации и Федеральным законом.</w:t>
      </w:r>
    </w:p>
    <w:p w:rsidR="001B1C52" w:rsidRDefault="001B1C52" w:rsidP="000B656F">
      <w:pPr>
        <w:jc w:val="both"/>
      </w:pPr>
    </w:p>
    <w:p w:rsidR="001B1C52" w:rsidRDefault="001B1C52" w:rsidP="000B656F">
      <w:pPr>
        <w:jc w:val="both"/>
      </w:pPr>
      <w:r>
        <w:t>18. В качестве документа, удостоверяющего личность, заявителем может представляться:</w:t>
      </w:r>
    </w:p>
    <w:p w:rsidR="001B1C52" w:rsidRDefault="001B1C52" w:rsidP="000B656F">
      <w:pPr>
        <w:jc w:val="both"/>
      </w:pPr>
    </w:p>
    <w:p w:rsidR="001B1C52" w:rsidRDefault="001B1C52" w:rsidP="000B656F">
      <w:pPr>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1B1C52" w:rsidRDefault="001B1C52" w:rsidP="000B656F">
      <w:pPr>
        <w:jc w:val="both"/>
      </w:pPr>
    </w:p>
    <w:p w:rsidR="001B1C52" w:rsidRDefault="001B1C52" w:rsidP="000B656F">
      <w:pPr>
        <w:jc w:val="both"/>
      </w:pPr>
      <w: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1B1C52" w:rsidRDefault="001B1C52" w:rsidP="000B656F">
      <w:pPr>
        <w:jc w:val="both"/>
      </w:pPr>
    </w:p>
    <w:p w:rsidR="001B1C52" w:rsidRDefault="001B1C52" w:rsidP="000B656F">
      <w:pPr>
        <w:jc w:val="both"/>
      </w:pPr>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1B1C52" w:rsidRDefault="001B1C52" w:rsidP="000B656F">
      <w:pPr>
        <w:jc w:val="both"/>
      </w:pPr>
    </w:p>
    <w:p w:rsidR="001B1C52" w:rsidRDefault="001B1C52" w:rsidP="000B656F">
      <w:pPr>
        <w:jc w:val="both"/>
      </w:pPr>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B1C52" w:rsidRDefault="001B1C52" w:rsidP="000B656F">
      <w:pPr>
        <w:jc w:val="both"/>
      </w:pPr>
    </w:p>
    <w:p w:rsidR="001B1C52" w:rsidRDefault="001B1C52" w:rsidP="000B656F">
      <w:pPr>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B1C52" w:rsidRDefault="001B1C52" w:rsidP="000B656F">
      <w:pPr>
        <w:jc w:val="both"/>
      </w:pPr>
    </w:p>
    <w:p w:rsidR="001B1C52" w:rsidRDefault="001B1C52" w:rsidP="000B656F">
      <w:pPr>
        <w:jc w:val="both"/>
      </w:pPr>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1B1C52" w:rsidRDefault="001B1C52" w:rsidP="000B656F">
      <w:pPr>
        <w:jc w:val="both"/>
      </w:pPr>
    </w:p>
    <w:p w:rsidR="001B1C52" w:rsidRDefault="001B1C52" w:rsidP="000B656F">
      <w:pPr>
        <w:jc w:val="both"/>
      </w:pPr>
      <w:r>
        <w:t>вид на жительство (в отношении лица без гражданства);</w:t>
      </w:r>
    </w:p>
    <w:p w:rsidR="001B1C52" w:rsidRDefault="001B1C52" w:rsidP="000B656F">
      <w:pPr>
        <w:jc w:val="both"/>
      </w:pPr>
    </w:p>
    <w:p w:rsidR="001B1C52" w:rsidRDefault="001B1C52" w:rsidP="000B656F">
      <w:pPr>
        <w:jc w:val="both"/>
      </w:pPr>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B1C52" w:rsidRDefault="001B1C52" w:rsidP="000B656F">
      <w:pPr>
        <w:jc w:val="both"/>
      </w:pPr>
    </w:p>
    <w:p w:rsidR="001B1C52" w:rsidRDefault="001B1C52" w:rsidP="000B656F">
      <w:pPr>
        <w:jc w:val="both"/>
      </w:pPr>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1B1C52" w:rsidRDefault="001B1C52" w:rsidP="000B656F">
      <w:pPr>
        <w:jc w:val="both"/>
      </w:pPr>
    </w:p>
    <w:p w:rsidR="001B1C52" w:rsidRDefault="001B1C52" w:rsidP="000B656F">
      <w:pPr>
        <w:jc w:val="both"/>
      </w:pPr>
      <w:r>
        <w:t>20. Органы, предоставляющие государственные услуги, не вправе требовать от заявителя:</w:t>
      </w:r>
    </w:p>
    <w:p w:rsidR="001B1C52" w:rsidRDefault="001B1C52" w:rsidP="000B656F">
      <w:pPr>
        <w:jc w:val="both"/>
      </w:pPr>
    </w:p>
    <w:p w:rsidR="001B1C52" w:rsidRDefault="001B1C52" w:rsidP="000B656F">
      <w:pPr>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1C52" w:rsidRDefault="001B1C52" w:rsidP="000B656F">
      <w:pPr>
        <w:jc w:val="both"/>
      </w:pPr>
    </w:p>
    <w:p w:rsidR="001B1C52" w:rsidRDefault="001B1C52" w:rsidP="000B656F">
      <w:pPr>
        <w:jc w:val="both"/>
      </w:pPr>
      <w: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1C52" w:rsidRDefault="001B1C52" w:rsidP="000B656F">
      <w:pPr>
        <w:jc w:val="both"/>
      </w:pPr>
    </w:p>
    <w:p w:rsidR="001B1C52" w:rsidRDefault="001B1C52" w:rsidP="000B656F">
      <w:pPr>
        <w:jc w:val="both"/>
      </w:pPr>
    </w:p>
    <w:p w:rsidR="001B1C52" w:rsidRDefault="001B1C52" w:rsidP="000B656F">
      <w:pPr>
        <w:jc w:val="both"/>
      </w:pPr>
      <w:r>
        <w:t>Государственная регистрация рождения</w:t>
      </w:r>
    </w:p>
    <w:p w:rsidR="001B1C52" w:rsidRDefault="001B1C52" w:rsidP="000B656F">
      <w:pPr>
        <w:jc w:val="both"/>
      </w:pPr>
    </w:p>
    <w:p w:rsidR="001B1C52" w:rsidRDefault="001B1C52" w:rsidP="000B656F">
      <w:pPr>
        <w:jc w:val="both"/>
      </w:pPr>
    </w:p>
    <w:p w:rsidR="001B1C52" w:rsidRDefault="001B1C52" w:rsidP="000B656F">
      <w:pPr>
        <w:jc w:val="both"/>
      </w:pPr>
      <w:r>
        <w:t>21. Для государственной регистрации рождения заявители представляют:</w:t>
      </w:r>
    </w:p>
    <w:p w:rsidR="001B1C52" w:rsidRDefault="001B1C52" w:rsidP="000B656F">
      <w:pPr>
        <w:jc w:val="both"/>
      </w:pPr>
    </w:p>
    <w:p w:rsidR="001B1C52" w:rsidRDefault="001B1C52" w:rsidP="000B656F">
      <w:pPr>
        <w:jc w:val="both"/>
      </w:pPr>
      <w:r>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1B1C52" w:rsidRDefault="001B1C52" w:rsidP="000B656F">
      <w:pPr>
        <w:jc w:val="both"/>
      </w:pPr>
    </w:p>
    <w:p w:rsidR="001B1C52" w:rsidRDefault="001B1C52" w:rsidP="000B656F">
      <w:pPr>
        <w:jc w:val="both"/>
      </w:pPr>
      <w:r>
        <w:t>Заявление о рождении ребенка, достигшего совершеннолетия, представляется самим совершеннолетним ребенком.</w:t>
      </w:r>
    </w:p>
    <w:p w:rsidR="001B1C52" w:rsidRDefault="001B1C52" w:rsidP="000B656F">
      <w:pPr>
        <w:jc w:val="both"/>
      </w:pPr>
    </w:p>
    <w:p w:rsidR="001B1C52" w:rsidRDefault="001B1C52" w:rsidP="000B656F">
      <w:pPr>
        <w:jc w:val="both"/>
      </w:pPr>
      <w:r>
        <w:t>Заявление о рождении ребенка должно быть сделано не позднее чем через месяц со дня рождения ребенка;</w:t>
      </w:r>
    </w:p>
    <w:p w:rsidR="001B1C52" w:rsidRDefault="001B1C52" w:rsidP="000B656F">
      <w:pPr>
        <w:jc w:val="both"/>
      </w:pPr>
    </w:p>
    <w:p w:rsidR="001B1C52" w:rsidRDefault="001B1C52" w:rsidP="000B656F">
      <w:pPr>
        <w:jc w:val="both"/>
      </w:pPr>
      <w:r>
        <w:t>2) один из следующих документов, являющихся основанием для государственной регистрации рождения:</w:t>
      </w:r>
    </w:p>
    <w:p w:rsidR="001B1C52" w:rsidRDefault="001B1C52" w:rsidP="000B656F">
      <w:pPr>
        <w:jc w:val="both"/>
      </w:pPr>
    </w:p>
    <w:p w:rsidR="001B1C52" w:rsidRDefault="001B1C52" w:rsidP="000B656F">
      <w:pPr>
        <w:jc w:val="both"/>
      </w:pPr>
      <w: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1B1C52" w:rsidRDefault="001B1C52" w:rsidP="000B656F">
      <w:pPr>
        <w:jc w:val="both"/>
      </w:pPr>
    </w:p>
    <w:p w:rsidR="001B1C52" w:rsidRDefault="001B1C52" w:rsidP="000B656F">
      <w:pPr>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1B1C52" w:rsidRDefault="001B1C52" w:rsidP="000B656F">
      <w:pPr>
        <w:jc w:val="both"/>
      </w:pPr>
    </w:p>
    <w:p w:rsidR="001B1C52" w:rsidRDefault="001B1C52" w:rsidP="000B656F">
      <w:pPr>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1B1C52" w:rsidRDefault="001B1C52" w:rsidP="000B656F">
      <w:pPr>
        <w:jc w:val="both"/>
      </w:pPr>
    </w:p>
    <w:p w:rsidR="001B1C52" w:rsidRDefault="001B1C52" w:rsidP="000B656F">
      <w:pPr>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1B1C52" w:rsidRDefault="001B1C52" w:rsidP="000B656F">
      <w:pPr>
        <w:jc w:val="both"/>
      </w:pPr>
    </w:p>
    <w:p w:rsidR="001B1C52" w:rsidRDefault="001B1C52" w:rsidP="000B656F">
      <w:pPr>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1B1C52" w:rsidRDefault="001B1C52" w:rsidP="000B656F">
      <w:pPr>
        <w:jc w:val="both"/>
      </w:pPr>
    </w:p>
    <w:p w:rsidR="001B1C52" w:rsidRDefault="001B1C52" w:rsidP="000B656F">
      <w:pPr>
        <w:jc w:val="both"/>
      </w:pPr>
      <w: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1B1C52" w:rsidRDefault="001B1C52" w:rsidP="000B656F">
      <w:pPr>
        <w:jc w:val="both"/>
      </w:pPr>
    </w:p>
    <w:p w:rsidR="001B1C52" w:rsidRDefault="001B1C52" w:rsidP="000B656F">
      <w:pPr>
        <w:jc w:val="both"/>
      </w:pPr>
      <w: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1B1C52" w:rsidRDefault="001B1C52" w:rsidP="000B656F">
      <w:pPr>
        <w:jc w:val="both"/>
      </w:pPr>
    </w:p>
    <w:p w:rsidR="001B1C52" w:rsidRDefault="001B1C52" w:rsidP="000B656F">
      <w:pPr>
        <w:jc w:val="both"/>
      </w:pPr>
      <w:r>
        <w:t>4) документы, удостоверяющие личности родителей (одного из родителей);</w:t>
      </w:r>
    </w:p>
    <w:p w:rsidR="001B1C52" w:rsidRDefault="001B1C52" w:rsidP="000B656F">
      <w:pPr>
        <w:jc w:val="both"/>
      </w:pPr>
    </w:p>
    <w:p w:rsidR="001B1C52" w:rsidRDefault="001B1C52" w:rsidP="000B656F">
      <w:pPr>
        <w:jc w:val="both"/>
      </w:pPr>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1B1C52" w:rsidRDefault="001B1C52" w:rsidP="000B656F">
      <w:pPr>
        <w:jc w:val="both"/>
      </w:pPr>
    </w:p>
    <w:p w:rsidR="001B1C52" w:rsidRDefault="001B1C52" w:rsidP="000B656F">
      <w:pPr>
        <w:jc w:val="both"/>
      </w:pPr>
      <w:r>
        <w:t>6) документы, являющиеся основанием для внесения сведений об отце в запись акта о рождении ребенка:</w:t>
      </w:r>
    </w:p>
    <w:p w:rsidR="001B1C52" w:rsidRDefault="001B1C52" w:rsidP="000B656F">
      <w:pPr>
        <w:jc w:val="both"/>
      </w:pPr>
    </w:p>
    <w:p w:rsidR="001B1C52" w:rsidRDefault="001B1C52" w:rsidP="000B656F">
      <w:pPr>
        <w:jc w:val="both"/>
      </w:pPr>
      <w:r>
        <w:t>- свидетельство о заключении брака родителей либо свидетельство об установлении отцовства;</w:t>
      </w:r>
    </w:p>
    <w:p w:rsidR="001B1C52" w:rsidRDefault="001B1C52" w:rsidP="000B656F">
      <w:pPr>
        <w:jc w:val="both"/>
      </w:pPr>
    </w:p>
    <w:p w:rsidR="001B1C52" w:rsidRDefault="001B1C52" w:rsidP="000B656F">
      <w:pPr>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1B1C52" w:rsidRDefault="001B1C52" w:rsidP="000B656F">
      <w:pPr>
        <w:jc w:val="both"/>
      </w:pPr>
    </w:p>
    <w:p w:rsidR="001B1C52" w:rsidRDefault="001B1C52" w:rsidP="000B656F">
      <w:pPr>
        <w:jc w:val="both"/>
      </w:pPr>
      <w: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1B1C52" w:rsidRDefault="001B1C52" w:rsidP="000B656F">
      <w:pPr>
        <w:jc w:val="both"/>
      </w:pPr>
    </w:p>
    <w:p w:rsidR="001B1C52" w:rsidRDefault="001B1C52" w:rsidP="000B656F">
      <w:pPr>
        <w:jc w:val="both"/>
      </w:pPr>
      <w:r>
        <w:t>22. При государственной регистрации рождения найденного (подкинутого) ребенка должны быть представлены:</w:t>
      </w:r>
    </w:p>
    <w:p w:rsidR="001B1C52" w:rsidRDefault="001B1C52" w:rsidP="000B656F">
      <w:pPr>
        <w:jc w:val="both"/>
      </w:pPr>
    </w:p>
    <w:p w:rsidR="001B1C52" w:rsidRDefault="001B1C52" w:rsidP="000B656F">
      <w:pPr>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1B1C52" w:rsidRDefault="001B1C52" w:rsidP="000B656F">
      <w:pPr>
        <w:jc w:val="both"/>
      </w:pPr>
    </w:p>
    <w:p w:rsidR="001B1C52" w:rsidRDefault="001B1C52" w:rsidP="000B656F">
      <w:pPr>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1B1C52" w:rsidRDefault="001B1C52" w:rsidP="000B656F">
      <w:pPr>
        <w:jc w:val="both"/>
      </w:pPr>
    </w:p>
    <w:p w:rsidR="001B1C52" w:rsidRDefault="001B1C52" w:rsidP="000B656F">
      <w:pPr>
        <w:jc w:val="both"/>
      </w:pPr>
      <w:r>
        <w:t>документ, выданный медицинской организацией и подтверждающий возраст и пол найденного (подкинутого) ребенка.</w:t>
      </w:r>
    </w:p>
    <w:p w:rsidR="001B1C52" w:rsidRDefault="001B1C52" w:rsidP="000B656F">
      <w:pPr>
        <w:jc w:val="both"/>
      </w:pPr>
    </w:p>
    <w:p w:rsidR="001B1C52" w:rsidRDefault="001B1C52" w:rsidP="000B656F">
      <w:pPr>
        <w:jc w:val="both"/>
      </w:pPr>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1B1C52" w:rsidRDefault="001B1C52" w:rsidP="000B656F">
      <w:pPr>
        <w:jc w:val="both"/>
      </w:pPr>
    </w:p>
    <w:p w:rsidR="001B1C52" w:rsidRDefault="001B1C52" w:rsidP="000B656F">
      <w:pPr>
        <w:jc w:val="both"/>
      </w:pPr>
      <w:r>
        <w:t>- заявление медицинской организации, в которой находится ребенок, либо органа опеки и попечительства по месту нахождения ребенка;</w:t>
      </w:r>
    </w:p>
    <w:p w:rsidR="001B1C52" w:rsidRDefault="001B1C52" w:rsidP="000B656F">
      <w:pPr>
        <w:jc w:val="both"/>
      </w:pPr>
    </w:p>
    <w:p w:rsidR="001B1C52" w:rsidRDefault="001B1C52" w:rsidP="000B656F">
      <w:pPr>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1B1C52" w:rsidRDefault="001B1C52" w:rsidP="000B656F">
      <w:pPr>
        <w:jc w:val="both"/>
      </w:pPr>
    </w:p>
    <w:p w:rsidR="001B1C52" w:rsidRDefault="001B1C52" w:rsidP="000B656F">
      <w:pPr>
        <w:jc w:val="both"/>
      </w:pPr>
      <w:r>
        <w:t>- акт об оставлении ребенка, выданный медицинской организацией, в которой находится этот ребенок.</w:t>
      </w:r>
    </w:p>
    <w:p w:rsidR="001B1C52" w:rsidRDefault="001B1C52" w:rsidP="000B656F">
      <w:pPr>
        <w:jc w:val="both"/>
      </w:pPr>
    </w:p>
    <w:p w:rsidR="001B1C52" w:rsidRDefault="001B1C52" w:rsidP="000B656F">
      <w:pPr>
        <w:jc w:val="both"/>
      </w:pPr>
    </w:p>
    <w:p w:rsidR="001B1C52" w:rsidRDefault="001B1C52" w:rsidP="000B656F">
      <w:pPr>
        <w:jc w:val="both"/>
      </w:pPr>
      <w:r>
        <w:t>Государственная регистрация заключения брака</w:t>
      </w:r>
    </w:p>
    <w:p w:rsidR="001B1C52" w:rsidRDefault="001B1C52" w:rsidP="000B656F">
      <w:pPr>
        <w:jc w:val="both"/>
      </w:pPr>
    </w:p>
    <w:p w:rsidR="001B1C52" w:rsidRDefault="001B1C52" w:rsidP="000B656F">
      <w:pPr>
        <w:jc w:val="both"/>
      </w:pPr>
    </w:p>
    <w:p w:rsidR="001B1C52" w:rsidRDefault="001B1C52" w:rsidP="000B656F">
      <w:pPr>
        <w:jc w:val="both"/>
      </w:pPr>
      <w:r>
        <w:t>24. Для государственной регистрации заключения брака заявители представляют:</w:t>
      </w:r>
    </w:p>
    <w:p w:rsidR="001B1C52" w:rsidRDefault="001B1C52" w:rsidP="000B656F">
      <w:pPr>
        <w:jc w:val="both"/>
      </w:pPr>
    </w:p>
    <w:p w:rsidR="001B1C52" w:rsidRDefault="001B1C52" w:rsidP="000B656F">
      <w:pPr>
        <w:jc w:val="both"/>
      </w:pPr>
      <w: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1B1C52" w:rsidRDefault="001B1C52" w:rsidP="000B656F">
      <w:pPr>
        <w:jc w:val="both"/>
      </w:pPr>
    </w:p>
    <w:p w:rsidR="001B1C52" w:rsidRDefault="001B1C52" w:rsidP="000B656F">
      <w:pPr>
        <w:jc w:val="both"/>
      </w:pPr>
      <w:r>
        <w:t>2) документы, удостоверяющие личности вступающих в брак;</w:t>
      </w:r>
    </w:p>
    <w:p w:rsidR="001B1C52" w:rsidRDefault="001B1C52" w:rsidP="000B656F">
      <w:pPr>
        <w:jc w:val="both"/>
      </w:pPr>
    </w:p>
    <w:p w:rsidR="001B1C52" w:rsidRDefault="001B1C52" w:rsidP="000B656F">
      <w:pPr>
        <w:jc w:val="both"/>
      </w:pPr>
      <w:r>
        <w:t>3) документ, подтверждающий прекращение предыдущего брака (в случае если лицо (лица) состояло в браке ранее);</w:t>
      </w:r>
    </w:p>
    <w:p w:rsidR="001B1C52" w:rsidRDefault="001B1C52" w:rsidP="000B656F">
      <w:pPr>
        <w:jc w:val="both"/>
      </w:pPr>
    </w:p>
    <w:p w:rsidR="001B1C52" w:rsidRDefault="001B1C52" w:rsidP="000B656F">
      <w:pPr>
        <w:jc w:val="both"/>
      </w:pPr>
      <w:r>
        <w:t>4) разрешение на вступление в брак до достижения брачного возраста в случае если лицо (лица), вступающее в брак, является несовершеннолетним;</w:t>
      </w:r>
    </w:p>
    <w:p w:rsidR="001B1C52" w:rsidRDefault="001B1C52" w:rsidP="000B656F">
      <w:pPr>
        <w:jc w:val="both"/>
      </w:pPr>
    </w:p>
    <w:p w:rsidR="001B1C52" w:rsidRDefault="001B1C52" w:rsidP="000B656F">
      <w:pPr>
        <w:jc w:val="both"/>
      </w:pPr>
      <w: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1B1C52" w:rsidRDefault="001B1C52" w:rsidP="000B656F">
      <w:pPr>
        <w:jc w:val="both"/>
      </w:pPr>
    </w:p>
    <w:p w:rsidR="001B1C52" w:rsidRDefault="001B1C52" w:rsidP="000B656F">
      <w:pPr>
        <w:jc w:val="both"/>
      </w:pPr>
    </w:p>
    <w:p w:rsidR="001B1C52" w:rsidRDefault="001B1C52" w:rsidP="000B656F">
      <w:pPr>
        <w:jc w:val="both"/>
      </w:pPr>
      <w:r>
        <w:t>Государственная регистрация расторжения брака</w:t>
      </w:r>
    </w:p>
    <w:p w:rsidR="001B1C52" w:rsidRDefault="001B1C52" w:rsidP="000B656F">
      <w:pPr>
        <w:jc w:val="both"/>
      </w:pPr>
    </w:p>
    <w:p w:rsidR="001B1C52" w:rsidRDefault="001B1C52" w:rsidP="000B656F">
      <w:pPr>
        <w:jc w:val="both"/>
      </w:pPr>
    </w:p>
    <w:p w:rsidR="001B1C52" w:rsidRDefault="001B1C52" w:rsidP="000B656F">
      <w:pPr>
        <w:jc w:val="both"/>
      </w:pPr>
      <w:r>
        <w:t>25. Для государственной регистрации расторжения брака заявители представляют:</w:t>
      </w:r>
    </w:p>
    <w:p w:rsidR="001B1C52" w:rsidRDefault="001B1C52" w:rsidP="000B656F">
      <w:pPr>
        <w:jc w:val="both"/>
      </w:pPr>
    </w:p>
    <w:p w:rsidR="001B1C52" w:rsidRDefault="001B1C52" w:rsidP="000B656F">
      <w:pPr>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1B1C52" w:rsidRDefault="001B1C52" w:rsidP="000B656F">
      <w:pPr>
        <w:jc w:val="both"/>
      </w:pPr>
    </w:p>
    <w:p w:rsidR="001B1C52" w:rsidRDefault="001B1C52" w:rsidP="000B656F">
      <w:pPr>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1B1C52" w:rsidRDefault="001B1C52" w:rsidP="000B656F">
      <w:pPr>
        <w:jc w:val="both"/>
      </w:pPr>
    </w:p>
    <w:p w:rsidR="001B1C52" w:rsidRDefault="001B1C52" w:rsidP="000B656F">
      <w:pPr>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1B1C52" w:rsidRDefault="001B1C52" w:rsidP="000B656F">
      <w:pPr>
        <w:jc w:val="both"/>
      </w:pPr>
    </w:p>
    <w:p w:rsidR="001B1C52" w:rsidRDefault="001B1C52" w:rsidP="000B656F">
      <w:pPr>
        <w:jc w:val="both"/>
      </w:pPr>
      <w: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1B1C52" w:rsidRDefault="001B1C52" w:rsidP="000B656F">
      <w:pPr>
        <w:jc w:val="both"/>
      </w:pPr>
    </w:p>
    <w:p w:rsidR="001B1C52" w:rsidRDefault="001B1C52" w:rsidP="000B656F">
      <w:pPr>
        <w:jc w:val="both"/>
      </w:pPr>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1B1C52" w:rsidRDefault="001B1C52" w:rsidP="000B656F">
      <w:pPr>
        <w:jc w:val="both"/>
      </w:pPr>
    </w:p>
    <w:p w:rsidR="001B1C52" w:rsidRDefault="001B1C52" w:rsidP="000B656F">
      <w:pPr>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1B1C52" w:rsidRDefault="001B1C52" w:rsidP="000B656F">
      <w:pPr>
        <w:jc w:val="both"/>
      </w:pPr>
    </w:p>
    <w:p w:rsidR="001B1C52" w:rsidRDefault="001B1C52" w:rsidP="000B656F">
      <w:pPr>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1B1C52" w:rsidRDefault="001B1C52" w:rsidP="000B656F">
      <w:pPr>
        <w:jc w:val="both"/>
      </w:pPr>
    </w:p>
    <w:p w:rsidR="001B1C52" w:rsidRDefault="001B1C52" w:rsidP="000B656F">
      <w:pPr>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1B1C52" w:rsidRDefault="001B1C52" w:rsidP="000B656F">
      <w:pPr>
        <w:jc w:val="both"/>
      </w:pPr>
    </w:p>
    <w:p w:rsidR="001B1C52" w:rsidRDefault="001B1C52" w:rsidP="000B656F">
      <w:pPr>
        <w:jc w:val="both"/>
      </w:pPr>
      <w:r>
        <w:t>4) решение суда о расторжении брака, вступившее в законную силу (в случае расторжения брака на основании решения суда);</w:t>
      </w:r>
    </w:p>
    <w:p w:rsidR="001B1C52" w:rsidRDefault="001B1C52" w:rsidP="000B656F">
      <w:pPr>
        <w:jc w:val="both"/>
      </w:pPr>
    </w:p>
    <w:p w:rsidR="001B1C52" w:rsidRDefault="001B1C52" w:rsidP="000B656F">
      <w:pPr>
        <w:jc w:val="both"/>
      </w:pPr>
      <w:r>
        <w:t>5) документы, удостоверяющие личности супругов (бывших супругов);</w:t>
      </w:r>
    </w:p>
    <w:p w:rsidR="001B1C52" w:rsidRDefault="001B1C52" w:rsidP="000B656F">
      <w:pPr>
        <w:jc w:val="both"/>
      </w:pPr>
    </w:p>
    <w:p w:rsidR="001B1C52" w:rsidRDefault="001B1C52" w:rsidP="000B656F">
      <w:pPr>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1B1C52" w:rsidRDefault="001B1C52" w:rsidP="000B656F">
      <w:pPr>
        <w:jc w:val="both"/>
      </w:pPr>
    </w:p>
    <w:p w:rsidR="001B1C52" w:rsidRDefault="001B1C52" w:rsidP="000B656F">
      <w:pPr>
        <w:jc w:val="both"/>
      </w:pPr>
      <w: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1B1C52" w:rsidRDefault="001B1C52" w:rsidP="000B656F">
      <w:pPr>
        <w:jc w:val="both"/>
      </w:pPr>
    </w:p>
    <w:p w:rsidR="001B1C52" w:rsidRDefault="001B1C52" w:rsidP="000B656F">
      <w:pPr>
        <w:jc w:val="both"/>
      </w:pPr>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1B1C52" w:rsidRDefault="001B1C52" w:rsidP="000B656F">
      <w:pPr>
        <w:jc w:val="both"/>
      </w:pPr>
    </w:p>
    <w:p w:rsidR="001B1C52" w:rsidRDefault="001B1C52" w:rsidP="000B656F">
      <w:pPr>
        <w:jc w:val="both"/>
      </w:pPr>
    </w:p>
    <w:p w:rsidR="001B1C52" w:rsidRDefault="001B1C52" w:rsidP="000B656F">
      <w:pPr>
        <w:jc w:val="both"/>
      </w:pPr>
      <w:r>
        <w:t>Государственная регистрация усыновления (удочерения)</w:t>
      </w:r>
    </w:p>
    <w:p w:rsidR="001B1C52" w:rsidRDefault="001B1C52" w:rsidP="000B656F">
      <w:pPr>
        <w:jc w:val="both"/>
      </w:pPr>
    </w:p>
    <w:p w:rsidR="001B1C52" w:rsidRDefault="001B1C52" w:rsidP="000B656F">
      <w:pPr>
        <w:jc w:val="both"/>
      </w:pPr>
    </w:p>
    <w:p w:rsidR="001B1C52" w:rsidRDefault="001B1C52" w:rsidP="000B656F">
      <w:pPr>
        <w:jc w:val="both"/>
      </w:pPr>
      <w:r>
        <w:t>26. Для государственной регистрации усыновления (удочерения) (далее - усыновление) заявители представляют:</w:t>
      </w:r>
    </w:p>
    <w:p w:rsidR="001B1C52" w:rsidRDefault="001B1C52" w:rsidP="000B656F">
      <w:pPr>
        <w:jc w:val="both"/>
      </w:pPr>
    </w:p>
    <w:p w:rsidR="001B1C52" w:rsidRDefault="001B1C52" w:rsidP="000B656F">
      <w:pPr>
        <w:jc w:val="both"/>
      </w:pPr>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1B1C52" w:rsidRDefault="001B1C52" w:rsidP="000B656F">
      <w:pPr>
        <w:jc w:val="both"/>
      </w:pPr>
    </w:p>
    <w:p w:rsidR="001B1C52" w:rsidRDefault="001B1C52" w:rsidP="000B656F">
      <w:pPr>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1B1C52" w:rsidRDefault="001B1C52" w:rsidP="000B656F">
      <w:pPr>
        <w:jc w:val="both"/>
      </w:pPr>
    </w:p>
    <w:p w:rsidR="001B1C52" w:rsidRDefault="001B1C52" w:rsidP="000B656F">
      <w:pPr>
        <w:jc w:val="both"/>
      </w:pPr>
      <w:r>
        <w:t>3) документы, удостоверяющие личности усыновителей (усыновителя);</w:t>
      </w:r>
    </w:p>
    <w:p w:rsidR="001B1C52" w:rsidRDefault="001B1C52" w:rsidP="000B656F">
      <w:pPr>
        <w:jc w:val="both"/>
      </w:pPr>
    </w:p>
    <w:p w:rsidR="001B1C52" w:rsidRDefault="001B1C52" w:rsidP="000B656F">
      <w:pPr>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1B1C52" w:rsidRDefault="001B1C52" w:rsidP="000B656F">
      <w:pPr>
        <w:jc w:val="both"/>
      </w:pPr>
    </w:p>
    <w:p w:rsidR="001B1C52" w:rsidRDefault="001B1C52" w:rsidP="000B656F">
      <w:pPr>
        <w:jc w:val="both"/>
      </w:pPr>
      <w:r>
        <w:t>5) свидетельство о рождении усыновляемого ребенка.</w:t>
      </w:r>
    </w:p>
    <w:p w:rsidR="001B1C52" w:rsidRDefault="001B1C52" w:rsidP="000B656F">
      <w:pPr>
        <w:jc w:val="both"/>
      </w:pPr>
    </w:p>
    <w:p w:rsidR="001B1C52" w:rsidRDefault="001B1C52" w:rsidP="000B656F">
      <w:pPr>
        <w:jc w:val="both"/>
      </w:pPr>
    </w:p>
    <w:p w:rsidR="001B1C52" w:rsidRDefault="001B1C52" w:rsidP="000B656F">
      <w:pPr>
        <w:jc w:val="both"/>
      </w:pPr>
      <w:r>
        <w:t>Государственная регистрация установления отцовства</w:t>
      </w:r>
    </w:p>
    <w:p w:rsidR="001B1C52" w:rsidRDefault="001B1C52" w:rsidP="000B656F">
      <w:pPr>
        <w:jc w:val="both"/>
      </w:pPr>
    </w:p>
    <w:p w:rsidR="001B1C52" w:rsidRDefault="001B1C52" w:rsidP="000B656F">
      <w:pPr>
        <w:jc w:val="both"/>
      </w:pPr>
    </w:p>
    <w:p w:rsidR="001B1C52" w:rsidRDefault="001B1C52" w:rsidP="000B656F">
      <w:pPr>
        <w:jc w:val="both"/>
      </w:pPr>
      <w:r>
        <w:t>27. Для государственной регистрации установления отцовства заявители представляют:</w:t>
      </w:r>
    </w:p>
    <w:p w:rsidR="001B1C52" w:rsidRDefault="001B1C52" w:rsidP="000B656F">
      <w:pPr>
        <w:jc w:val="both"/>
      </w:pPr>
    </w:p>
    <w:p w:rsidR="001B1C52" w:rsidRDefault="001B1C52" w:rsidP="000B656F">
      <w:pPr>
        <w:jc w:val="both"/>
      </w:pPr>
      <w:r>
        <w:t>1) совместное заявление об установлении отцовства отца и матери ребенка, не состоящих между собой в браке на момент рождения ребенка, в письменной форме. Совместное заявление об установлении отцовства может быть подано:</w:t>
      </w:r>
    </w:p>
    <w:p w:rsidR="001B1C52" w:rsidRDefault="001B1C52" w:rsidP="000B656F">
      <w:pPr>
        <w:jc w:val="both"/>
      </w:pPr>
    </w:p>
    <w:p w:rsidR="001B1C52" w:rsidRDefault="001B1C52" w:rsidP="000B656F">
      <w:pPr>
        <w:jc w:val="both"/>
      </w:pPr>
      <w:r>
        <w:t>- при государственной регистрации рождения ребенка;</w:t>
      </w:r>
    </w:p>
    <w:p w:rsidR="001B1C52" w:rsidRDefault="001B1C52" w:rsidP="000B656F">
      <w:pPr>
        <w:jc w:val="both"/>
      </w:pPr>
    </w:p>
    <w:p w:rsidR="001B1C52" w:rsidRDefault="001B1C52" w:rsidP="000B656F">
      <w:pPr>
        <w:jc w:val="both"/>
      </w:pPr>
      <w:r>
        <w:t>- после государственной регистрации рождения ребенка;</w:t>
      </w:r>
    </w:p>
    <w:p w:rsidR="001B1C52" w:rsidRDefault="001B1C52" w:rsidP="000B656F">
      <w:pPr>
        <w:jc w:val="both"/>
      </w:pPr>
    </w:p>
    <w:p w:rsidR="001B1C52" w:rsidRDefault="001B1C52" w:rsidP="000B656F">
      <w:pPr>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1B1C52" w:rsidRDefault="001B1C52" w:rsidP="000B656F">
      <w:pPr>
        <w:jc w:val="both"/>
      </w:pPr>
    </w:p>
    <w:p w:rsidR="001B1C52" w:rsidRDefault="001B1C52" w:rsidP="000B656F">
      <w:pPr>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1B1C52" w:rsidRDefault="001B1C52" w:rsidP="000B656F">
      <w:pPr>
        <w:jc w:val="both"/>
      </w:pPr>
    </w:p>
    <w:p w:rsidR="001B1C52" w:rsidRDefault="001B1C52" w:rsidP="000B656F">
      <w:pPr>
        <w:jc w:val="both"/>
      </w:pPr>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1B1C52" w:rsidRDefault="001B1C52" w:rsidP="000B656F">
      <w:pPr>
        <w:jc w:val="both"/>
      </w:pPr>
    </w:p>
    <w:p w:rsidR="001B1C52" w:rsidRDefault="001B1C52" w:rsidP="000B656F">
      <w:pPr>
        <w:jc w:val="both"/>
      </w:pPr>
      <w:r>
        <w:t>- смерти матери;</w:t>
      </w:r>
    </w:p>
    <w:p w:rsidR="001B1C52" w:rsidRDefault="001B1C52" w:rsidP="000B656F">
      <w:pPr>
        <w:jc w:val="both"/>
      </w:pPr>
    </w:p>
    <w:p w:rsidR="001B1C52" w:rsidRDefault="001B1C52" w:rsidP="000B656F">
      <w:pPr>
        <w:jc w:val="both"/>
      </w:pPr>
      <w:r>
        <w:t>- признания матери недееспособной;</w:t>
      </w:r>
    </w:p>
    <w:p w:rsidR="001B1C52" w:rsidRDefault="001B1C52" w:rsidP="000B656F">
      <w:pPr>
        <w:jc w:val="center"/>
      </w:pPr>
    </w:p>
    <w:p w:rsidR="001B1C52" w:rsidRDefault="001B1C52" w:rsidP="000B656F">
      <w:pPr>
        <w:jc w:val="both"/>
      </w:pPr>
      <w:r>
        <w:t>- отсутствия сведений о месте пребывания матери;</w:t>
      </w:r>
    </w:p>
    <w:p w:rsidR="001B1C52" w:rsidRDefault="001B1C52" w:rsidP="000B656F">
      <w:pPr>
        <w:jc w:val="both"/>
      </w:pPr>
    </w:p>
    <w:p w:rsidR="001B1C52" w:rsidRDefault="001B1C52" w:rsidP="000B656F">
      <w:pPr>
        <w:jc w:val="both"/>
      </w:pPr>
      <w:r>
        <w:t>- лишения матери родительских прав.</w:t>
      </w:r>
    </w:p>
    <w:p w:rsidR="001B1C52" w:rsidRDefault="001B1C52" w:rsidP="000B656F">
      <w:pPr>
        <w:jc w:val="both"/>
      </w:pPr>
    </w:p>
    <w:p w:rsidR="001B1C52" w:rsidRDefault="001B1C52" w:rsidP="000B656F">
      <w:pPr>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1B1C52" w:rsidRDefault="001B1C52" w:rsidP="000B656F">
      <w:pPr>
        <w:jc w:val="both"/>
      </w:pPr>
    </w:p>
    <w:p w:rsidR="001B1C52" w:rsidRDefault="001B1C52" w:rsidP="000B656F">
      <w:pPr>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1B1C52" w:rsidRDefault="001B1C52" w:rsidP="000B656F">
      <w:pPr>
        <w:jc w:val="both"/>
      </w:pPr>
    </w:p>
    <w:p w:rsidR="001B1C52" w:rsidRDefault="001B1C52" w:rsidP="000B656F">
      <w:pPr>
        <w:jc w:val="both"/>
      </w:pPr>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1B1C52" w:rsidRDefault="001B1C52" w:rsidP="000B656F">
      <w:pPr>
        <w:jc w:val="both"/>
      </w:pPr>
    </w:p>
    <w:p w:rsidR="001B1C52" w:rsidRDefault="001B1C52" w:rsidP="000B656F">
      <w:pPr>
        <w:jc w:val="both"/>
      </w:pPr>
      <w: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1B1C52" w:rsidRDefault="001B1C52" w:rsidP="000B656F">
      <w:pPr>
        <w:jc w:val="both"/>
      </w:pPr>
    </w:p>
    <w:p w:rsidR="001B1C52" w:rsidRDefault="001B1C52" w:rsidP="000B656F">
      <w:pPr>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1B1C52" w:rsidRDefault="001B1C52" w:rsidP="000B656F">
      <w:pPr>
        <w:jc w:val="both"/>
      </w:pPr>
    </w:p>
    <w:p w:rsidR="001B1C52" w:rsidRDefault="001B1C52" w:rsidP="000B656F">
      <w:pPr>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1B1C52" w:rsidRDefault="001B1C52" w:rsidP="000B656F">
      <w:pPr>
        <w:jc w:val="both"/>
      </w:pPr>
    </w:p>
    <w:p w:rsidR="001B1C52" w:rsidRDefault="001B1C52" w:rsidP="000B656F">
      <w:pPr>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1B1C52" w:rsidRDefault="001B1C52" w:rsidP="000B656F">
      <w:pPr>
        <w:jc w:val="both"/>
      </w:pPr>
    </w:p>
    <w:p w:rsidR="001B1C52" w:rsidRDefault="001B1C52" w:rsidP="000B656F">
      <w:pPr>
        <w:jc w:val="both"/>
      </w:pPr>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1B1C52" w:rsidRDefault="001B1C52" w:rsidP="000B656F">
      <w:pPr>
        <w:jc w:val="both"/>
      </w:pPr>
    </w:p>
    <w:p w:rsidR="001B1C52" w:rsidRDefault="001B1C52" w:rsidP="000B656F">
      <w:pPr>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1B1C52" w:rsidRDefault="001B1C52" w:rsidP="000B656F">
      <w:pPr>
        <w:jc w:val="both"/>
      </w:pPr>
    </w:p>
    <w:p w:rsidR="001B1C52" w:rsidRDefault="001B1C52" w:rsidP="000B656F">
      <w:pPr>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1B1C52" w:rsidRDefault="001B1C52" w:rsidP="000B656F">
      <w:pPr>
        <w:jc w:val="both"/>
      </w:pPr>
    </w:p>
    <w:p w:rsidR="001B1C52" w:rsidRDefault="001B1C52" w:rsidP="000B656F">
      <w:pPr>
        <w:jc w:val="both"/>
      </w:pPr>
      <w:r>
        <w:t>10) документы, удостоверяющие личности родителей ребенка;</w:t>
      </w:r>
    </w:p>
    <w:p w:rsidR="001B1C52" w:rsidRDefault="001B1C52" w:rsidP="000B656F">
      <w:pPr>
        <w:jc w:val="both"/>
      </w:pPr>
    </w:p>
    <w:p w:rsidR="001B1C52" w:rsidRDefault="001B1C52" w:rsidP="000B656F">
      <w:pPr>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1B1C52" w:rsidRDefault="001B1C52" w:rsidP="000B656F">
      <w:pPr>
        <w:jc w:val="both"/>
      </w:pPr>
    </w:p>
    <w:p w:rsidR="001B1C52" w:rsidRDefault="001B1C52" w:rsidP="000B656F">
      <w:pPr>
        <w:jc w:val="both"/>
      </w:pPr>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1B1C52" w:rsidRDefault="001B1C52" w:rsidP="000B656F">
      <w:pPr>
        <w:jc w:val="both"/>
      </w:pPr>
    </w:p>
    <w:p w:rsidR="001B1C52" w:rsidRDefault="001B1C52" w:rsidP="000B656F">
      <w:pPr>
        <w:jc w:val="both"/>
      </w:pPr>
    </w:p>
    <w:p w:rsidR="001B1C52" w:rsidRDefault="001B1C52" w:rsidP="000B656F">
      <w:pPr>
        <w:jc w:val="both"/>
      </w:pPr>
      <w:r>
        <w:t>Государственная регистрация перемены имени</w:t>
      </w:r>
    </w:p>
    <w:p w:rsidR="001B1C52" w:rsidRDefault="001B1C52" w:rsidP="000B656F">
      <w:pPr>
        <w:jc w:val="both"/>
      </w:pPr>
    </w:p>
    <w:p w:rsidR="001B1C52" w:rsidRDefault="001B1C52" w:rsidP="000B656F">
      <w:pPr>
        <w:jc w:val="both"/>
      </w:pPr>
    </w:p>
    <w:p w:rsidR="001B1C52" w:rsidRDefault="001B1C52" w:rsidP="000B656F">
      <w:pPr>
        <w:jc w:val="both"/>
      </w:pPr>
      <w:r>
        <w:t>28. Для государственной регистрации перемены имени заявитель представляет:</w:t>
      </w:r>
    </w:p>
    <w:p w:rsidR="001B1C52" w:rsidRDefault="001B1C52" w:rsidP="000B656F">
      <w:pPr>
        <w:jc w:val="both"/>
      </w:pPr>
    </w:p>
    <w:p w:rsidR="001B1C52" w:rsidRDefault="001B1C52" w:rsidP="000B656F">
      <w:pPr>
        <w:jc w:val="both"/>
      </w:pPr>
      <w: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2) свидетельство о рождении лица, желающего переменить имя;</w:t>
      </w:r>
    </w:p>
    <w:p w:rsidR="001B1C52" w:rsidRDefault="001B1C52" w:rsidP="000B656F">
      <w:pPr>
        <w:jc w:val="both"/>
      </w:pPr>
    </w:p>
    <w:p w:rsidR="001B1C52" w:rsidRDefault="001B1C52" w:rsidP="000B656F">
      <w:pPr>
        <w:jc w:val="both"/>
      </w:pPr>
      <w: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1B1C52" w:rsidRDefault="001B1C52" w:rsidP="000B656F">
      <w:pPr>
        <w:jc w:val="both"/>
      </w:pPr>
    </w:p>
    <w:p w:rsidR="001B1C52" w:rsidRDefault="001B1C52" w:rsidP="000B656F">
      <w:pPr>
        <w:jc w:val="both"/>
      </w:pPr>
      <w: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1B1C52" w:rsidRDefault="001B1C52" w:rsidP="000B656F">
      <w:pPr>
        <w:jc w:val="both"/>
      </w:pPr>
    </w:p>
    <w:p w:rsidR="001B1C52" w:rsidRDefault="001B1C52" w:rsidP="000B656F">
      <w:pPr>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1B1C52" w:rsidRDefault="001B1C52" w:rsidP="000B656F">
      <w:pPr>
        <w:jc w:val="both"/>
      </w:pPr>
    </w:p>
    <w:p w:rsidR="001B1C52" w:rsidRDefault="001B1C52" w:rsidP="000B656F">
      <w:pPr>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1B1C52" w:rsidRDefault="001B1C52" w:rsidP="000B656F">
      <w:pPr>
        <w:jc w:val="both"/>
      </w:pPr>
    </w:p>
    <w:p w:rsidR="001B1C52" w:rsidRDefault="001B1C52" w:rsidP="000B656F">
      <w:pPr>
        <w:jc w:val="both"/>
      </w:pPr>
      <w: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кодексом Российской Федерации.</w:t>
      </w:r>
    </w:p>
    <w:p w:rsidR="001B1C52" w:rsidRDefault="001B1C52" w:rsidP="000B656F">
      <w:pPr>
        <w:jc w:val="both"/>
      </w:pPr>
    </w:p>
    <w:p w:rsidR="001B1C52" w:rsidRDefault="001B1C52" w:rsidP="000B656F">
      <w:pPr>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1B1C52" w:rsidRDefault="001B1C52" w:rsidP="000B656F">
      <w:pPr>
        <w:jc w:val="both"/>
      </w:pPr>
    </w:p>
    <w:p w:rsidR="001B1C52" w:rsidRDefault="001B1C52" w:rsidP="000B656F">
      <w:pPr>
        <w:jc w:val="both"/>
      </w:pPr>
      <w:r>
        <w:t>В указанных выше случаях заявителем представляются документы, подтверждающие соответствующие факты;</w:t>
      </w:r>
    </w:p>
    <w:p w:rsidR="001B1C52" w:rsidRDefault="001B1C52" w:rsidP="000B656F">
      <w:pPr>
        <w:jc w:val="both"/>
      </w:pPr>
    </w:p>
    <w:p w:rsidR="001B1C52" w:rsidRDefault="001B1C52" w:rsidP="000B656F">
      <w:pPr>
        <w:jc w:val="both"/>
      </w:pPr>
      <w:r>
        <w:t>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кодексом Российской Федерации);</w:t>
      </w:r>
    </w:p>
    <w:p w:rsidR="001B1C52" w:rsidRDefault="001B1C52" w:rsidP="000B656F">
      <w:pPr>
        <w:jc w:val="both"/>
      </w:pPr>
    </w:p>
    <w:p w:rsidR="001B1C52" w:rsidRDefault="001B1C52" w:rsidP="000B656F">
      <w:pPr>
        <w:jc w:val="both"/>
      </w:pPr>
      <w:r>
        <w:t>8) документ, удостоверяющий личность заявителя;</w:t>
      </w:r>
    </w:p>
    <w:p w:rsidR="001B1C52" w:rsidRDefault="001B1C52" w:rsidP="000B656F">
      <w:pPr>
        <w:jc w:val="both"/>
      </w:pPr>
    </w:p>
    <w:p w:rsidR="001B1C52" w:rsidRDefault="001B1C52" w:rsidP="000B656F">
      <w:pPr>
        <w:jc w:val="both"/>
      </w:pPr>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1B1C52" w:rsidRDefault="001B1C52" w:rsidP="000B656F">
      <w:pPr>
        <w:jc w:val="both"/>
      </w:pPr>
    </w:p>
    <w:p w:rsidR="001B1C52" w:rsidRDefault="001B1C52" w:rsidP="000B656F">
      <w:pPr>
        <w:jc w:val="both"/>
      </w:pPr>
    </w:p>
    <w:p w:rsidR="001B1C52" w:rsidRDefault="001B1C52" w:rsidP="000B656F">
      <w:pPr>
        <w:jc w:val="both"/>
      </w:pPr>
      <w:r>
        <w:t>Государственная регистрация смерти</w:t>
      </w:r>
    </w:p>
    <w:p w:rsidR="001B1C52" w:rsidRDefault="001B1C52" w:rsidP="000B656F">
      <w:pPr>
        <w:jc w:val="both"/>
      </w:pPr>
    </w:p>
    <w:p w:rsidR="001B1C52" w:rsidRDefault="001B1C52" w:rsidP="000B656F">
      <w:pPr>
        <w:jc w:val="both"/>
      </w:pPr>
    </w:p>
    <w:p w:rsidR="001B1C52" w:rsidRDefault="001B1C52" w:rsidP="000B656F">
      <w:pPr>
        <w:jc w:val="both"/>
      </w:pPr>
      <w:r>
        <w:t>29. Для государственной регистрации смерти заявитель представляет:</w:t>
      </w:r>
    </w:p>
    <w:p w:rsidR="001B1C52" w:rsidRDefault="001B1C52" w:rsidP="000B656F">
      <w:pPr>
        <w:jc w:val="both"/>
      </w:pPr>
    </w:p>
    <w:p w:rsidR="001B1C52" w:rsidRDefault="001B1C52" w:rsidP="000B656F">
      <w:pPr>
        <w:jc w:val="both"/>
      </w:pPr>
      <w: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Заявить о смерти устно или в письменной форме обязаны:</w:t>
      </w:r>
    </w:p>
    <w:p w:rsidR="001B1C52" w:rsidRDefault="001B1C52" w:rsidP="000B656F">
      <w:pPr>
        <w:jc w:val="both"/>
      </w:pPr>
    </w:p>
    <w:p w:rsidR="001B1C52" w:rsidRDefault="001B1C52" w:rsidP="000B656F">
      <w:pPr>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1B1C52" w:rsidRDefault="001B1C52" w:rsidP="000B656F">
      <w:pPr>
        <w:jc w:val="both"/>
      </w:pPr>
    </w:p>
    <w:p w:rsidR="001B1C52" w:rsidRDefault="001B1C52" w:rsidP="000B656F">
      <w:pPr>
        <w:jc w:val="both"/>
      </w:pPr>
      <w: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1B1C52" w:rsidRDefault="001B1C52" w:rsidP="000B656F">
      <w:pPr>
        <w:jc w:val="both"/>
      </w:pPr>
    </w:p>
    <w:p w:rsidR="001B1C52" w:rsidRDefault="001B1C52" w:rsidP="000B656F">
      <w:pPr>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1B1C52" w:rsidRDefault="001B1C52" w:rsidP="000B656F">
      <w:pPr>
        <w:jc w:val="both"/>
      </w:pPr>
    </w:p>
    <w:p w:rsidR="001B1C52" w:rsidRDefault="001B1C52" w:rsidP="000B656F">
      <w:pPr>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1B1C52" w:rsidRDefault="001B1C52" w:rsidP="000B656F">
      <w:pPr>
        <w:jc w:val="both"/>
      </w:pPr>
    </w:p>
    <w:p w:rsidR="001B1C52" w:rsidRDefault="001B1C52" w:rsidP="000B656F">
      <w:pPr>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1B1C52" w:rsidRDefault="001B1C52" w:rsidP="000B656F">
      <w:pPr>
        <w:jc w:val="both"/>
      </w:pPr>
    </w:p>
    <w:p w:rsidR="001B1C52" w:rsidRDefault="001B1C52" w:rsidP="000B656F">
      <w:pPr>
        <w:jc w:val="both"/>
      </w:pPr>
      <w:r>
        <w:t>- командир воинской части в случае если смерть наступила в период прохождения лицом военной службы.</w:t>
      </w:r>
    </w:p>
    <w:p w:rsidR="001B1C52" w:rsidRDefault="001B1C52" w:rsidP="000B656F">
      <w:pPr>
        <w:jc w:val="both"/>
      </w:pPr>
    </w:p>
    <w:p w:rsidR="001B1C52" w:rsidRDefault="001B1C52" w:rsidP="000B656F">
      <w:pPr>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1B1C52" w:rsidRDefault="001B1C52" w:rsidP="000B656F">
      <w:pPr>
        <w:jc w:val="both"/>
      </w:pPr>
    </w:p>
    <w:p w:rsidR="001B1C52" w:rsidRDefault="001B1C52" w:rsidP="000B656F">
      <w:pPr>
        <w:jc w:val="both"/>
      </w:pPr>
      <w:r>
        <w:t>2) один из следующих документов:</w:t>
      </w:r>
    </w:p>
    <w:p w:rsidR="001B1C52" w:rsidRDefault="001B1C52" w:rsidP="000B656F">
      <w:pPr>
        <w:jc w:val="both"/>
      </w:pPr>
    </w:p>
    <w:p w:rsidR="001B1C52" w:rsidRDefault="001B1C52" w:rsidP="000B656F">
      <w:pPr>
        <w:jc w:val="both"/>
      </w:pPr>
      <w:r>
        <w:t>- документ установленной формы о смерти, выданный медицинской организацией или частнопрактикующим врачом;</w:t>
      </w:r>
    </w:p>
    <w:p w:rsidR="001B1C52" w:rsidRDefault="001B1C52" w:rsidP="000B656F">
      <w:pPr>
        <w:jc w:val="both"/>
      </w:pPr>
    </w:p>
    <w:p w:rsidR="001B1C52" w:rsidRDefault="001B1C52" w:rsidP="000B656F">
      <w:pPr>
        <w:jc w:val="both"/>
      </w:pPr>
      <w:r>
        <w:t>- решение суда об установлении факта смерти или об объявлении лица умершим, вступившее в законную силу;</w:t>
      </w:r>
    </w:p>
    <w:p w:rsidR="001B1C52" w:rsidRDefault="001B1C52" w:rsidP="000B656F">
      <w:pPr>
        <w:jc w:val="both"/>
      </w:pPr>
    </w:p>
    <w:p w:rsidR="001B1C52" w:rsidRDefault="001B1C52" w:rsidP="000B656F">
      <w:pPr>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1B1C52" w:rsidRDefault="001B1C52" w:rsidP="000B656F">
      <w:pPr>
        <w:jc w:val="both"/>
      </w:pPr>
    </w:p>
    <w:p w:rsidR="001B1C52" w:rsidRDefault="001B1C52" w:rsidP="000B656F">
      <w:pPr>
        <w:jc w:val="both"/>
      </w:pPr>
      <w:r>
        <w:t>3) документ, удостоверяющий личность заявителя;</w:t>
      </w:r>
    </w:p>
    <w:p w:rsidR="001B1C52" w:rsidRDefault="001B1C52" w:rsidP="000B656F">
      <w:pPr>
        <w:jc w:val="both"/>
      </w:pPr>
    </w:p>
    <w:p w:rsidR="001B1C52" w:rsidRDefault="001B1C52" w:rsidP="000B656F">
      <w:pPr>
        <w:jc w:val="both"/>
      </w:pPr>
      <w:r>
        <w:t>4) документ, удостоверяющий личность умершего (при его наличии).</w:t>
      </w:r>
    </w:p>
    <w:p w:rsidR="001B1C52" w:rsidRDefault="001B1C52" w:rsidP="000B656F">
      <w:pPr>
        <w:jc w:val="both"/>
      </w:pPr>
    </w:p>
    <w:p w:rsidR="001B1C52" w:rsidRDefault="001B1C52" w:rsidP="000B656F">
      <w:pPr>
        <w:jc w:val="both"/>
      </w:pPr>
    </w:p>
    <w:p w:rsidR="001B1C52" w:rsidRDefault="001B1C52" w:rsidP="000B656F">
      <w:pPr>
        <w:jc w:val="both"/>
      </w:pPr>
      <w:r>
        <w:t>Внесение исправлений или изменений в запись акта гражданского состояния</w:t>
      </w:r>
    </w:p>
    <w:p w:rsidR="001B1C52" w:rsidRDefault="001B1C52" w:rsidP="000B656F">
      <w:pPr>
        <w:jc w:val="both"/>
      </w:pPr>
    </w:p>
    <w:p w:rsidR="001B1C52" w:rsidRDefault="001B1C52" w:rsidP="000B656F">
      <w:pPr>
        <w:jc w:val="both"/>
      </w:pPr>
    </w:p>
    <w:p w:rsidR="001B1C52" w:rsidRDefault="001B1C52" w:rsidP="000B656F">
      <w:pPr>
        <w:jc w:val="both"/>
      </w:pPr>
      <w:r>
        <w:t>30. Для внесения исправлений или изменений в запись акта гражданского состояния заявитель представляет:</w:t>
      </w:r>
    </w:p>
    <w:p w:rsidR="001B1C52" w:rsidRDefault="001B1C52" w:rsidP="000B656F">
      <w:pPr>
        <w:jc w:val="both"/>
      </w:pPr>
    </w:p>
    <w:p w:rsidR="001B1C52" w:rsidRDefault="001B1C52" w:rsidP="000B656F">
      <w:pPr>
        <w:jc w:val="both"/>
      </w:pPr>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1B1C52" w:rsidRDefault="001B1C52" w:rsidP="000B656F">
      <w:pPr>
        <w:jc w:val="both"/>
      </w:pPr>
    </w:p>
    <w:p w:rsidR="001B1C52" w:rsidRDefault="001B1C52" w:rsidP="000B656F">
      <w:pPr>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1B1C52" w:rsidRDefault="001B1C52" w:rsidP="000B656F">
      <w:pPr>
        <w:jc w:val="both"/>
      </w:pPr>
    </w:p>
    <w:p w:rsidR="001B1C52" w:rsidRDefault="001B1C52" w:rsidP="000B656F">
      <w:pPr>
        <w:jc w:val="both"/>
      </w:pPr>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1B1C52" w:rsidRDefault="001B1C52" w:rsidP="000B656F">
      <w:pPr>
        <w:jc w:val="both"/>
      </w:pPr>
    </w:p>
    <w:p w:rsidR="001B1C52" w:rsidRDefault="001B1C52" w:rsidP="000B656F">
      <w:pPr>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1B1C52" w:rsidRDefault="001B1C52" w:rsidP="000B656F">
      <w:pPr>
        <w:jc w:val="both"/>
      </w:pPr>
    </w:p>
    <w:p w:rsidR="001B1C52" w:rsidRDefault="001B1C52" w:rsidP="000B656F">
      <w:pPr>
        <w:jc w:val="both"/>
      </w:pPr>
      <w:r>
        <w:t>- решение суда;</w:t>
      </w:r>
    </w:p>
    <w:p w:rsidR="001B1C52" w:rsidRDefault="001B1C52" w:rsidP="000B656F">
      <w:pPr>
        <w:jc w:val="both"/>
      </w:pPr>
    </w:p>
    <w:p w:rsidR="001B1C52" w:rsidRDefault="001B1C52" w:rsidP="000B656F">
      <w:pPr>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1B1C52" w:rsidRDefault="001B1C52" w:rsidP="000B656F">
      <w:pPr>
        <w:jc w:val="both"/>
      </w:pPr>
    </w:p>
    <w:p w:rsidR="001B1C52" w:rsidRDefault="001B1C52" w:rsidP="000B656F">
      <w:pPr>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1B1C52" w:rsidRDefault="001B1C52" w:rsidP="000B656F">
      <w:pPr>
        <w:jc w:val="both"/>
      </w:pPr>
    </w:p>
    <w:p w:rsidR="001B1C52" w:rsidRDefault="001B1C52" w:rsidP="000B656F">
      <w:pPr>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1B1C52" w:rsidRDefault="001B1C52" w:rsidP="000B656F">
      <w:pPr>
        <w:jc w:val="both"/>
      </w:pPr>
    </w:p>
    <w:p w:rsidR="001B1C52" w:rsidRDefault="001B1C52" w:rsidP="000B656F">
      <w:pPr>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1B1C52" w:rsidRDefault="001B1C52" w:rsidP="000B656F">
      <w:pPr>
        <w:jc w:val="both"/>
      </w:pPr>
    </w:p>
    <w:p w:rsidR="001B1C52" w:rsidRDefault="001B1C52" w:rsidP="000B656F">
      <w:pPr>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1B1C52" w:rsidRDefault="001B1C52" w:rsidP="000B656F">
      <w:pPr>
        <w:jc w:val="both"/>
      </w:pPr>
    </w:p>
    <w:p w:rsidR="001B1C52" w:rsidRDefault="001B1C52" w:rsidP="000B656F">
      <w:pPr>
        <w:jc w:val="both"/>
      </w:pPr>
      <w:r>
        <w:t>- документ установленной формы об изменении пола, выданный медицинской организацией;</w:t>
      </w:r>
    </w:p>
    <w:p w:rsidR="001B1C52" w:rsidRDefault="001B1C52" w:rsidP="000B656F">
      <w:pPr>
        <w:jc w:val="both"/>
      </w:pPr>
    </w:p>
    <w:p w:rsidR="001B1C52" w:rsidRDefault="001B1C52" w:rsidP="000B656F">
      <w:pPr>
        <w:jc w:val="both"/>
      </w:pPr>
      <w:r>
        <w:t>- иные документы, подтверждающие наличие основания для внесения исправления или изменения в запись акта гражданского состояния;</w:t>
      </w:r>
    </w:p>
    <w:p w:rsidR="001B1C52" w:rsidRDefault="001B1C52" w:rsidP="000B656F">
      <w:pPr>
        <w:jc w:val="both"/>
      </w:pPr>
    </w:p>
    <w:p w:rsidR="001B1C52" w:rsidRDefault="001B1C52" w:rsidP="000B656F">
      <w:pPr>
        <w:jc w:val="both"/>
      </w:pPr>
      <w:r>
        <w:t>4) документ, удостоверяющий личность заявителя;</w:t>
      </w:r>
    </w:p>
    <w:p w:rsidR="001B1C52" w:rsidRDefault="001B1C52" w:rsidP="000B656F">
      <w:pPr>
        <w:jc w:val="both"/>
      </w:pPr>
    </w:p>
    <w:p w:rsidR="001B1C52" w:rsidRDefault="001B1C52" w:rsidP="000B656F">
      <w:pPr>
        <w:jc w:val="both"/>
      </w:pPr>
      <w: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1B1C52" w:rsidRDefault="001B1C52" w:rsidP="000B656F">
      <w:pPr>
        <w:jc w:val="both"/>
      </w:pPr>
    </w:p>
    <w:p w:rsidR="001B1C52" w:rsidRDefault="001B1C52" w:rsidP="000B656F">
      <w:pPr>
        <w:jc w:val="both"/>
      </w:pPr>
    </w:p>
    <w:p w:rsidR="001B1C52" w:rsidRDefault="001B1C52" w:rsidP="000B656F">
      <w:pPr>
        <w:jc w:val="both"/>
      </w:pPr>
    </w:p>
    <w:p w:rsidR="001B1C52" w:rsidRDefault="001B1C52" w:rsidP="000B656F">
      <w:pPr>
        <w:jc w:val="both"/>
      </w:pPr>
    </w:p>
    <w:p w:rsidR="001B1C52" w:rsidRDefault="001B1C52" w:rsidP="000B656F">
      <w:pPr>
        <w:jc w:val="both"/>
      </w:pPr>
    </w:p>
    <w:p w:rsidR="001B1C52" w:rsidRDefault="001B1C52">
      <w:bookmarkStart w:id="0" w:name="_GoBack"/>
      <w:bookmarkEnd w:id="0"/>
    </w:p>
    <w:sectPr w:rsidR="001B1C52" w:rsidSect="0017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7E"/>
    <w:rsid w:val="000B656F"/>
    <w:rsid w:val="00176570"/>
    <w:rsid w:val="001B1C52"/>
    <w:rsid w:val="003B3FA9"/>
    <w:rsid w:val="003B7366"/>
    <w:rsid w:val="007E467E"/>
    <w:rsid w:val="00830FE0"/>
    <w:rsid w:val="00C91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6F"/>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12</Pages>
  <Words>4354</Words>
  <Characters>24821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olya</cp:lastModifiedBy>
  <cp:revision>3</cp:revision>
  <dcterms:created xsi:type="dcterms:W3CDTF">2014-11-14T06:11:00Z</dcterms:created>
  <dcterms:modified xsi:type="dcterms:W3CDTF">2014-11-19T10:52:00Z</dcterms:modified>
</cp:coreProperties>
</file>