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106" w:type="dxa"/>
        <w:tblLayout w:type="fixed"/>
        <w:tblLook w:val="00A0"/>
      </w:tblPr>
      <w:tblGrid>
        <w:gridCol w:w="5103"/>
        <w:gridCol w:w="5103"/>
      </w:tblGrid>
      <w:tr w:rsidR="009151FE" w:rsidRPr="00BC6EBA">
        <w:trPr>
          <w:trHeight w:val="1249"/>
        </w:trPr>
        <w:tc>
          <w:tcPr>
            <w:tcW w:w="5103" w:type="dxa"/>
          </w:tcPr>
          <w:p w:rsidR="009151FE" w:rsidRPr="00BC6EBA" w:rsidRDefault="009151FE" w:rsidP="00BC6EBA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C6E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</w:t>
            </w:r>
          </w:p>
          <w:p w:rsidR="009151FE" w:rsidRPr="00BC6EBA" w:rsidRDefault="009151FE" w:rsidP="00BC6EBA">
            <w:pPr>
              <w:spacing w:after="0" w:line="216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9151FE" w:rsidRPr="00BC6EBA" w:rsidRDefault="009151FE" w:rsidP="00BC6EBA">
            <w:pPr>
              <w:spacing w:after="0" w:line="240" w:lineRule="auto"/>
              <w:ind w:left="-108" w:right="-39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</w:t>
            </w:r>
          </w:p>
          <w:p w:rsidR="009151FE" w:rsidRPr="00BC6EBA" w:rsidRDefault="009151FE" w:rsidP="00BC6EBA">
            <w:pPr>
              <w:spacing w:after="0" w:line="240" w:lineRule="auto"/>
              <w:ind w:left="-108" w:right="-3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E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9151FE" w:rsidRPr="00BC6EBA" w:rsidRDefault="009151FE" w:rsidP="00BC6EBA">
            <w:pPr>
              <w:spacing w:after="0" w:line="240" w:lineRule="auto"/>
              <w:ind w:left="-108"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151FE" w:rsidRPr="00BC6EBA" w:rsidRDefault="009151FE" w:rsidP="00BC6EBA">
            <w:pPr>
              <w:tabs>
                <w:tab w:val="left" w:pos="5312"/>
              </w:tabs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Форма № 12</w:t>
            </w:r>
          </w:p>
          <w:p w:rsidR="009151FE" w:rsidRPr="00BC6EBA" w:rsidRDefault="009151FE" w:rsidP="00BC6EBA">
            <w:pPr>
              <w:tabs>
                <w:tab w:val="left" w:pos="5312"/>
              </w:tabs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9151FE" w:rsidRPr="00BC6EBA" w:rsidRDefault="009151FE" w:rsidP="00BC6EBA">
            <w:pPr>
              <w:tabs>
                <w:tab w:val="left" w:pos="5312"/>
              </w:tabs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9151FE" w:rsidRPr="00BC6EBA" w:rsidRDefault="009151FE" w:rsidP="00BC6EBA">
            <w:pPr>
              <w:tabs>
                <w:tab w:val="left" w:pos="531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9151FE" w:rsidRPr="00BC6EBA" w:rsidRDefault="009151FE" w:rsidP="00BC6EBA">
            <w:pPr>
              <w:tabs>
                <w:tab w:val="left" w:pos="5312"/>
              </w:tabs>
              <w:spacing w:after="0" w:line="240" w:lineRule="auto"/>
              <w:ind w:right="4287"/>
              <w:jc w:val="right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  <w:p w:rsidR="009151FE" w:rsidRPr="00BC6EBA" w:rsidRDefault="009151FE" w:rsidP="00BC6EBA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151FE" w:rsidRDefault="009151FE" w:rsidP="00600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FE" w:rsidRDefault="009151FE" w:rsidP="00D4527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803">
        <w:rPr>
          <w:rFonts w:ascii="Times New Roman" w:hAnsi="Times New Roman" w:cs="Times New Roman"/>
          <w:b/>
          <w:bCs/>
          <w:sz w:val="28"/>
          <w:szCs w:val="28"/>
        </w:rPr>
        <w:t xml:space="preserve">СПРАВКА О </w:t>
      </w:r>
      <w:r>
        <w:rPr>
          <w:rFonts w:ascii="Times New Roman" w:hAnsi="Times New Roman" w:cs="Times New Roman"/>
          <w:b/>
          <w:bCs/>
          <w:sz w:val="28"/>
          <w:szCs w:val="28"/>
        </w:rPr>
        <w:t>СМЕРТИ</w:t>
      </w:r>
      <w:r w:rsidRPr="002F3803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</w:p>
    <w:tbl>
      <w:tblPr>
        <w:tblW w:w="0" w:type="auto"/>
        <w:tblInd w:w="-106" w:type="dxa"/>
        <w:tblLayout w:type="fixed"/>
        <w:tblLook w:val="00A0"/>
      </w:tblPr>
      <w:tblGrid>
        <w:gridCol w:w="10314"/>
      </w:tblGrid>
      <w:tr w:rsidR="009151FE" w:rsidRPr="00BC6EBA">
        <w:trPr>
          <w:trHeight w:val="8285"/>
        </w:trPr>
        <w:tc>
          <w:tcPr>
            <w:tcW w:w="10314" w:type="dxa"/>
          </w:tcPr>
          <w:p w:rsidR="009151FE" w:rsidRPr="00BC6EBA" w:rsidRDefault="009151FE" w:rsidP="00BC6EBA">
            <w:pPr>
              <w:spacing w:after="0" w:line="204" w:lineRule="auto"/>
              <w:ind w:right="-2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9151FE" w:rsidRPr="00BC6EBA" w:rsidRDefault="009151FE" w:rsidP="00BC6EBA">
            <w:pPr>
              <w:spacing w:after="0" w:line="204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(фамилия)</w:t>
            </w:r>
          </w:p>
          <w:p w:rsidR="009151FE" w:rsidRPr="00BC6EBA" w:rsidRDefault="009151FE" w:rsidP="00BC6EBA">
            <w:pPr>
              <w:spacing w:after="0" w:line="204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9151FE" w:rsidRPr="00BC6EBA" w:rsidRDefault="009151FE" w:rsidP="00BC6EBA">
            <w:pPr>
              <w:spacing w:after="0" w:line="204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(имя)</w:t>
            </w:r>
          </w:p>
          <w:p w:rsidR="009151FE" w:rsidRPr="00BC6EBA" w:rsidRDefault="009151FE" w:rsidP="00BC6EBA">
            <w:pPr>
              <w:spacing w:after="0" w:line="204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9151FE" w:rsidRPr="00BC6EBA" w:rsidRDefault="009151FE" w:rsidP="00BC6EBA">
            <w:pPr>
              <w:spacing w:after="0" w:line="204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(отчество (при наличии)</w:t>
            </w:r>
          </w:p>
          <w:p w:rsidR="009151FE" w:rsidRPr="00BC6EBA" w:rsidRDefault="009151FE" w:rsidP="00BC6EBA">
            <w:pPr>
              <w:spacing w:after="0" w:line="204" w:lineRule="auto"/>
              <w:ind w:right="-2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 _____________ ______ г.    _________________________</w:t>
            </w:r>
            <w:r w:rsidRPr="00BC6EB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BC6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C6EB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151FE" w:rsidRPr="00BC6EBA" w:rsidRDefault="009151FE" w:rsidP="00BC6EBA">
            <w:pPr>
              <w:spacing w:after="0" w:line="204" w:lineRule="auto"/>
              <w:ind w:right="-249" w:firstLine="993"/>
              <w:rPr>
                <w:rFonts w:ascii="Times New Roman" w:hAnsi="Times New Roman" w:cs="Times New Roman"/>
                <w:sz w:val="18"/>
                <w:szCs w:val="18"/>
              </w:rPr>
            </w:pPr>
            <w:r w:rsidRPr="00BC6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(дата рождения)</w:t>
            </w:r>
            <w:r w:rsidRPr="00BC6EB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(место рождения)</w:t>
            </w:r>
          </w:p>
          <w:p w:rsidR="009151FE" w:rsidRPr="00BC6EBA" w:rsidRDefault="009151FE" w:rsidP="00BC6EBA">
            <w:pPr>
              <w:spacing w:after="0" w:line="204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9151FE" w:rsidRPr="00BC6EBA" w:rsidRDefault="009151FE" w:rsidP="00BC6EBA">
            <w:pPr>
              <w:spacing w:after="0" w:line="204" w:lineRule="auto"/>
              <w:ind w:right="-25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151FE" w:rsidRPr="00BC6EBA" w:rsidRDefault="009151FE" w:rsidP="00BC6EBA">
            <w:pPr>
              <w:spacing w:after="0" w:line="204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          _________________________________________</w:t>
            </w:r>
          </w:p>
          <w:p w:rsidR="009151FE" w:rsidRPr="00BC6EBA" w:rsidRDefault="009151FE" w:rsidP="00BC6EBA">
            <w:pPr>
              <w:spacing w:after="0" w:line="204" w:lineRule="auto"/>
              <w:ind w:right="-249" w:firstLine="170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(гражданство)                                                                                            </w:t>
            </w:r>
            <w:r w:rsidRPr="00BC6EBA">
              <w:rPr>
                <w:rFonts w:ascii="Times New Roman" w:hAnsi="Times New Roman" w:cs="Times New Roman"/>
                <w:sz w:val="18"/>
                <w:szCs w:val="18"/>
              </w:rPr>
              <w:t xml:space="preserve"> (национальность)</w:t>
            </w:r>
          </w:p>
          <w:p w:rsidR="009151FE" w:rsidRPr="00BC6EBA" w:rsidRDefault="009151FE" w:rsidP="00BC6EB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1FE" w:rsidRPr="00BC6EBA" w:rsidRDefault="009151FE" w:rsidP="00BC6EBA">
            <w:pPr>
              <w:spacing w:before="100" w:after="0" w:line="264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A">
              <w:rPr>
                <w:rFonts w:ascii="Times New Roman" w:hAnsi="Times New Roman" w:cs="Times New Roman"/>
                <w:sz w:val="24"/>
                <w:szCs w:val="24"/>
              </w:rPr>
              <w:t>Дата и время (если оно установлено) смерти  «______» ________</w:t>
            </w:r>
            <w:bookmarkStart w:id="0" w:name="_GoBack"/>
            <w:bookmarkEnd w:id="0"/>
            <w:r w:rsidRPr="00BC6EBA">
              <w:rPr>
                <w:rFonts w:ascii="Times New Roman" w:hAnsi="Times New Roman" w:cs="Times New Roman"/>
                <w:sz w:val="24"/>
                <w:szCs w:val="24"/>
              </w:rPr>
              <w:t>___ _____ г. в _____ ч. _____ мин.</w:t>
            </w:r>
          </w:p>
          <w:p w:rsidR="009151FE" w:rsidRPr="00BC6EBA" w:rsidRDefault="009151FE" w:rsidP="00BC6EBA">
            <w:pPr>
              <w:spacing w:after="0" w:line="264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A">
              <w:rPr>
                <w:rFonts w:ascii="Times New Roman" w:hAnsi="Times New Roman" w:cs="Times New Roman"/>
                <w:sz w:val="24"/>
                <w:szCs w:val="24"/>
              </w:rPr>
              <w:t>Место смерти  ________________________________________________________________________</w:t>
            </w:r>
          </w:p>
          <w:p w:rsidR="009151FE" w:rsidRPr="00BC6EBA" w:rsidRDefault="009151FE" w:rsidP="00BC6EBA">
            <w:pPr>
              <w:spacing w:after="0" w:line="264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9151FE" w:rsidRPr="00BC6EBA" w:rsidRDefault="009151FE" w:rsidP="00BC6EBA">
            <w:pPr>
              <w:spacing w:after="0" w:line="264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9151FE" w:rsidRPr="00BC6EBA" w:rsidRDefault="009151FE" w:rsidP="00BC6EB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1FE" w:rsidRPr="00BC6EBA" w:rsidRDefault="009151FE" w:rsidP="00BC6EBA">
            <w:pPr>
              <w:spacing w:after="0" w:line="264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A">
              <w:rPr>
                <w:rFonts w:ascii="Times New Roman" w:hAnsi="Times New Roman" w:cs="Times New Roman"/>
                <w:sz w:val="24"/>
                <w:szCs w:val="24"/>
              </w:rPr>
              <w:t>Причина смерти  ______________________________________________________________________</w:t>
            </w:r>
          </w:p>
          <w:p w:rsidR="009151FE" w:rsidRPr="00BC6EBA" w:rsidRDefault="009151FE" w:rsidP="00BC6EBA">
            <w:pPr>
              <w:spacing w:after="0" w:line="264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9151FE" w:rsidRPr="00BC6EBA" w:rsidRDefault="009151FE" w:rsidP="00BC6EBA">
            <w:pPr>
              <w:spacing w:after="0" w:line="264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9151FE" w:rsidRPr="00BC6EBA" w:rsidRDefault="009151FE" w:rsidP="00BC6EBA">
            <w:pPr>
              <w:spacing w:after="0" w:line="264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9151FE" w:rsidRPr="00BC6EBA" w:rsidRDefault="009151FE" w:rsidP="00BC6EBA">
            <w:pPr>
              <w:spacing w:after="0" w:line="264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  <w:r w:rsidRPr="00BC6EB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151FE" w:rsidRPr="00BC6EBA" w:rsidRDefault="009151FE" w:rsidP="00BC6EBA">
            <w:pPr>
              <w:spacing w:after="0" w:line="264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9151FE" w:rsidRPr="00BC6EBA" w:rsidRDefault="009151FE" w:rsidP="00BC6EB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1FE" w:rsidRPr="00BC6EBA" w:rsidRDefault="009151FE" w:rsidP="00BC6EBA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A">
              <w:rPr>
                <w:rFonts w:ascii="Times New Roman" w:hAnsi="Times New Roman" w:cs="Times New Roman"/>
                <w:sz w:val="24"/>
                <w:szCs w:val="24"/>
              </w:rPr>
              <w:t>Запись акта №  __________________________________________ от «____» ____________ _____ г.,</w:t>
            </w:r>
          </w:p>
          <w:p w:rsidR="009151FE" w:rsidRPr="00BC6EBA" w:rsidRDefault="009151FE" w:rsidP="00BC6EBA">
            <w:pPr>
              <w:spacing w:before="30"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A">
              <w:rPr>
                <w:rFonts w:ascii="Times New Roman" w:hAnsi="Times New Roman" w:cs="Times New Roman"/>
                <w:sz w:val="24"/>
                <w:szCs w:val="24"/>
              </w:rPr>
              <w:t>которую составил _____________________________________________________________________</w:t>
            </w:r>
          </w:p>
          <w:p w:rsidR="009151FE" w:rsidRPr="00BC6EBA" w:rsidRDefault="009151FE" w:rsidP="00BC6EBA">
            <w:pPr>
              <w:spacing w:after="0" w:line="204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B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(наименование органа, которым была произведена государственная регистрация смерти)</w:t>
            </w:r>
          </w:p>
          <w:p w:rsidR="009151FE" w:rsidRPr="00BC6EBA" w:rsidRDefault="009151FE" w:rsidP="00BC6EBA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</w:rPr>
            </w:pPr>
            <w:r w:rsidRPr="00BC6EBA"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</w:p>
          <w:p w:rsidR="009151FE" w:rsidRPr="00BC6EBA" w:rsidRDefault="009151FE" w:rsidP="00BC6EBA">
            <w:pPr>
              <w:spacing w:after="0"/>
              <w:ind w:right="-25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151FE" w:rsidRPr="00BC6EBA" w:rsidRDefault="009151FE" w:rsidP="00BC6EBA">
            <w:pPr>
              <w:spacing w:after="0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сведения*:</w:t>
            </w:r>
          </w:p>
          <w:p w:rsidR="009151FE" w:rsidRPr="00BC6EBA" w:rsidRDefault="009151FE" w:rsidP="00BC6EBA">
            <w:pPr>
              <w:spacing w:after="0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9151FE" w:rsidRPr="00BC6EBA" w:rsidRDefault="009151FE" w:rsidP="00BC6EBA">
            <w:pPr>
              <w:spacing w:after="0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9151FE" w:rsidRPr="00BC6EBA" w:rsidRDefault="009151FE" w:rsidP="00BC6EBA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1FE" w:rsidRPr="00BC6EBA" w:rsidRDefault="009151FE" w:rsidP="00BC6EBA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1FE" w:rsidRDefault="009151FE" w:rsidP="006D72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5466">
        <w:rPr>
          <w:rFonts w:ascii="Times New Roman" w:hAnsi="Times New Roman" w:cs="Times New Roman"/>
          <w:sz w:val="24"/>
          <w:szCs w:val="24"/>
          <w:lang w:eastAsia="ru-RU"/>
        </w:rPr>
        <w:t xml:space="preserve">Дата выдачи «____» ___________ 20____ г.   </w:t>
      </w:r>
    </w:p>
    <w:p w:rsidR="009151FE" w:rsidRDefault="009151FE" w:rsidP="00600DD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51FE" w:rsidRPr="008A5B96" w:rsidRDefault="009151FE" w:rsidP="008A5B96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A5B96"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органа, осуществляющего</w:t>
      </w:r>
    </w:p>
    <w:p w:rsidR="009151FE" w:rsidRPr="008A5B96" w:rsidRDefault="009151FE" w:rsidP="008A5B96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A5B96">
        <w:rPr>
          <w:rFonts w:ascii="Times New Roman" w:hAnsi="Times New Roman" w:cs="Times New Roman"/>
          <w:sz w:val="24"/>
          <w:szCs w:val="24"/>
          <w:lang w:eastAsia="ru-RU"/>
        </w:rPr>
        <w:t>государственную регистрацию</w:t>
      </w:r>
    </w:p>
    <w:p w:rsidR="009151FE" w:rsidRPr="008A5B96" w:rsidRDefault="009151FE" w:rsidP="008A5B96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A5B96">
        <w:rPr>
          <w:rFonts w:ascii="Times New Roman" w:hAnsi="Times New Roman" w:cs="Times New Roman"/>
          <w:sz w:val="24"/>
          <w:szCs w:val="24"/>
          <w:lang w:eastAsia="ru-RU"/>
        </w:rPr>
        <w:t>актов гражданского состояния</w:t>
      </w:r>
    </w:p>
    <w:p w:rsidR="009151FE" w:rsidRPr="008A5B96" w:rsidRDefault="009151FE" w:rsidP="00AA1C62">
      <w:pPr>
        <w:spacing w:after="0" w:line="216" w:lineRule="auto"/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(уполномоченный работник) </w:t>
      </w:r>
      <w:r w:rsidRPr="007A20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A5B96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  </w:t>
      </w:r>
      <w:r w:rsidRPr="008A5B9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A5B96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8A5B96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8A5B96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8A5B96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8A5B96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8A5B96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8A5B96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8A5B96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8A5B96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(подпись)</w:t>
      </w:r>
      <w:r w:rsidRPr="008A5B96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8A5B96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8A5B96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(расшифровка подписи) </w:t>
      </w:r>
    </w:p>
    <w:p w:rsidR="009151FE" w:rsidRDefault="009151FE" w:rsidP="008A5B96">
      <w:pPr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51FE" w:rsidRDefault="009151FE" w:rsidP="008A5B96">
      <w:pPr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A5B96">
        <w:rPr>
          <w:rFonts w:ascii="Times New Roman" w:hAnsi="Times New Roman" w:cs="Times New Roman"/>
          <w:sz w:val="24"/>
          <w:szCs w:val="24"/>
          <w:lang w:eastAsia="ru-RU"/>
        </w:rPr>
        <w:t>МП</w:t>
      </w:r>
    </w:p>
    <w:p w:rsidR="009151FE" w:rsidRPr="003C27E6" w:rsidRDefault="009151FE" w:rsidP="00607DB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151FE" w:rsidRPr="008A5B96" w:rsidRDefault="009151FE" w:rsidP="008A5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B96">
        <w:rPr>
          <w:rFonts w:ascii="Times New Roman" w:hAnsi="Times New Roman" w:cs="Times New Roman"/>
          <w:sz w:val="24"/>
          <w:szCs w:val="24"/>
        </w:rPr>
        <w:t>_____________________</w:t>
      </w:r>
    </w:p>
    <w:p w:rsidR="009151FE" w:rsidRPr="00600DD2" w:rsidRDefault="009151FE" w:rsidP="00600DD2">
      <w:pPr>
        <w:spacing w:before="60" w:after="0" w:line="204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5B9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93FB4">
        <w:rPr>
          <w:rFonts w:ascii="Times New Roman" w:hAnsi="Times New Roman" w:cs="Times New Roman"/>
          <w:sz w:val="20"/>
          <w:szCs w:val="20"/>
        </w:rPr>
        <w:t xml:space="preserve">Указываются запрашиваемые сведения, содержащиеся в записи акта о </w:t>
      </w:r>
      <w:r>
        <w:rPr>
          <w:rFonts w:ascii="Times New Roman" w:hAnsi="Times New Roman" w:cs="Times New Roman"/>
          <w:sz w:val="20"/>
          <w:szCs w:val="20"/>
        </w:rPr>
        <w:t>смерти</w:t>
      </w:r>
      <w:r w:rsidRPr="00793FB4">
        <w:rPr>
          <w:rFonts w:ascii="Times New Roman" w:hAnsi="Times New Roman" w:cs="Times New Roman"/>
          <w:sz w:val="20"/>
          <w:szCs w:val="20"/>
        </w:rPr>
        <w:t>.</w:t>
      </w:r>
    </w:p>
    <w:sectPr w:rsidR="009151FE" w:rsidRPr="00600DD2" w:rsidSect="002C15DE">
      <w:headerReference w:type="default" r:id="rId7"/>
      <w:pgSz w:w="11906" w:h="16838"/>
      <w:pgMar w:top="1134" w:right="567" w:bottom="426" w:left="113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FE" w:rsidRDefault="009151FE" w:rsidP="00C15674">
      <w:pPr>
        <w:spacing w:after="0" w:line="240" w:lineRule="auto"/>
      </w:pPr>
      <w:r>
        <w:separator/>
      </w:r>
    </w:p>
  </w:endnote>
  <w:endnote w:type="continuationSeparator" w:id="0">
    <w:p w:rsidR="009151FE" w:rsidRDefault="009151FE" w:rsidP="00C1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FE" w:rsidRDefault="009151FE" w:rsidP="00C15674">
      <w:pPr>
        <w:spacing w:after="0" w:line="240" w:lineRule="auto"/>
      </w:pPr>
      <w:r>
        <w:separator/>
      </w:r>
    </w:p>
  </w:footnote>
  <w:footnote w:type="continuationSeparator" w:id="0">
    <w:p w:rsidR="009151FE" w:rsidRDefault="009151FE" w:rsidP="00C1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FE" w:rsidRPr="00600DD2" w:rsidRDefault="009151FE" w:rsidP="00600DD2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4857"/>
    <w:multiLevelType w:val="hybridMultilevel"/>
    <w:tmpl w:val="DFEA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23D"/>
    <w:rsid w:val="000820C3"/>
    <w:rsid w:val="000C608D"/>
    <w:rsid w:val="000E2D19"/>
    <w:rsid w:val="00107ABC"/>
    <w:rsid w:val="00186896"/>
    <w:rsid w:val="001F5466"/>
    <w:rsid w:val="00207E20"/>
    <w:rsid w:val="0023228D"/>
    <w:rsid w:val="00257E2D"/>
    <w:rsid w:val="002746A6"/>
    <w:rsid w:val="0027672B"/>
    <w:rsid w:val="002B5AEB"/>
    <w:rsid w:val="002C0B3B"/>
    <w:rsid w:val="002C15DE"/>
    <w:rsid w:val="002E2EAE"/>
    <w:rsid w:val="002F1005"/>
    <w:rsid w:val="002F3803"/>
    <w:rsid w:val="002F3AF8"/>
    <w:rsid w:val="00323C45"/>
    <w:rsid w:val="003841F4"/>
    <w:rsid w:val="00393F8A"/>
    <w:rsid w:val="003B39F3"/>
    <w:rsid w:val="003C1BDF"/>
    <w:rsid w:val="003C27E6"/>
    <w:rsid w:val="003D6DE3"/>
    <w:rsid w:val="004252A1"/>
    <w:rsid w:val="00443DFC"/>
    <w:rsid w:val="004B0E96"/>
    <w:rsid w:val="004C52C5"/>
    <w:rsid w:val="00524BB4"/>
    <w:rsid w:val="00591F97"/>
    <w:rsid w:val="005B1B5D"/>
    <w:rsid w:val="005E1877"/>
    <w:rsid w:val="00600DD2"/>
    <w:rsid w:val="00607DB6"/>
    <w:rsid w:val="00630AB9"/>
    <w:rsid w:val="00630D21"/>
    <w:rsid w:val="0064533C"/>
    <w:rsid w:val="00657091"/>
    <w:rsid w:val="006966CE"/>
    <w:rsid w:val="006B4741"/>
    <w:rsid w:val="006B5124"/>
    <w:rsid w:val="006D330E"/>
    <w:rsid w:val="006D380C"/>
    <w:rsid w:val="006D72DB"/>
    <w:rsid w:val="006E2C84"/>
    <w:rsid w:val="006E6F08"/>
    <w:rsid w:val="006F1D3C"/>
    <w:rsid w:val="007052ED"/>
    <w:rsid w:val="0070686F"/>
    <w:rsid w:val="00793FB4"/>
    <w:rsid w:val="007A20BC"/>
    <w:rsid w:val="007F575F"/>
    <w:rsid w:val="0085623D"/>
    <w:rsid w:val="00875160"/>
    <w:rsid w:val="008A5B96"/>
    <w:rsid w:val="00914A69"/>
    <w:rsid w:val="009151FE"/>
    <w:rsid w:val="00941BA6"/>
    <w:rsid w:val="00974877"/>
    <w:rsid w:val="009F3A62"/>
    <w:rsid w:val="00A07375"/>
    <w:rsid w:val="00A36DB7"/>
    <w:rsid w:val="00A46525"/>
    <w:rsid w:val="00A85D0E"/>
    <w:rsid w:val="00A87E79"/>
    <w:rsid w:val="00AA1C62"/>
    <w:rsid w:val="00AC3E0E"/>
    <w:rsid w:val="00AC3E3B"/>
    <w:rsid w:val="00AC554D"/>
    <w:rsid w:val="00AD4F9A"/>
    <w:rsid w:val="00AE14EE"/>
    <w:rsid w:val="00AE196B"/>
    <w:rsid w:val="00B17716"/>
    <w:rsid w:val="00B41AF5"/>
    <w:rsid w:val="00B561A9"/>
    <w:rsid w:val="00B6618D"/>
    <w:rsid w:val="00B93D89"/>
    <w:rsid w:val="00B97E1B"/>
    <w:rsid w:val="00BC6EBA"/>
    <w:rsid w:val="00C15674"/>
    <w:rsid w:val="00C1698E"/>
    <w:rsid w:val="00C3030B"/>
    <w:rsid w:val="00CA6CF6"/>
    <w:rsid w:val="00CE38F1"/>
    <w:rsid w:val="00CF57DA"/>
    <w:rsid w:val="00D0619E"/>
    <w:rsid w:val="00D36A43"/>
    <w:rsid w:val="00D45275"/>
    <w:rsid w:val="00D930E6"/>
    <w:rsid w:val="00DA6FA6"/>
    <w:rsid w:val="00DB637C"/>
    <w:rsid w:val="00DC2929"/>
    <w:rsid w:val="00DD64DA"/>
    <w:rsid w:val="00E12B90"/>
    <w:rsid w:val="00EB1C0D"/>
    <w:rsid w:val="00EB32FA"/>
    <w:rsid w:val="00EB6133"/>
    <w:rsid w:val="00F07B8B"/>
    <w:rsid w:val="00F260DC"/>
    <w:rsid w:val="00F36BCC"/>
    <w:rsid w:val="00F743D4"/>
    <w:rsid w:val="00F95E94"/>
    <w:rsid w:val="00FB3471"/>
    <w:rsid w:val="00FE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85623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7E1B"/>
    <w:pPr>
      <w:ind w:left="720"/>
    </w:pPr>
  </w:style>
  <w:style w:type="paragraph" w:styleId="Header">
    <w:name w:val="header"/>
    <w:basedOn w:val="Normal"/>
    <w:link w:val="HeaderChar"/>
    <w:uiPriority w:val="99"/>
    <w:rsid w:val="00C15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5674"/>
  </w:style>
  <w:style w:type="paragraph" w:styleId="Footer">
    <w:name w:val="footer"/>
    <w:basedOn w:val="Normal"/>
    <w:link w:val="FooterChar"/>
    <w:uiPriority w:val="99"/>
    <w:rsid w:val="00C15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5674"/>
  </w:style>
  <w:style w:type="table" w:styleId="TableGrid">
    <w:name w:val="Table Grid"/>
    <w:basedOn w:val="TableNormal"/>
    <w:uiPriority w:val="99"/>
    <w:rsid w:val="00B6618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469</Words>
  <Characters>2674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Ольга1</cp:lastModifiedBy>
  <cp:revision>24</cp:revision>
  <cp:lastPrinted>2018-11-06T05:44:00Z</cp:lastPrinted>
  <dcterms:created xsi:type="dcterms:W3CDTF">2017-07-04T20:03:00Z</dcterms:created>
  <dcterms:modified xsi:type="dcterms:W3CDTF">2018-11-06T05:44:00Z</dcterms:modified>
</cp:coreProperties>
</file>