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6" w:rsidRDefault="00973306" w:rsidP="00B756C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ПРИЛОЖЕНИЕ 2</w:t>
      </w:r>
    </w:p>
    <w:p w:rsidR="00973306" w:rsidRDefault="00973306" w:rsidP="00B756C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306" w:rsidRDefault="00973306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Положению о</w:t>
      </w:r>
      <w:r w:rsidRPr="007B3608">
        <w:rPr>
          <w:rFonts w:ascii="Times New Roman" w:hAnsi="Times New Roman"/>
          <w:sz w:val="28"/>
          <w:szCs w:val="28"/>
        </w:rPr>
        <w:t xml:space="preserve"> проведении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73306" w:rsidRDefault="00973306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973306" w:rsidRDefault="00973306" w:rsidP="00D65EE0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образовательной деятельности       муниципальных образовательных </w:t>
      </w:r>
    </w:p>
    <w:p w:rsidR="00973306" w:rsidRDefault="00973306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организаций, расположенных </w:t>
      </w:r>
    </w:p>
    <w:p w:rsidR="00973306" w:rsidRDefault="00973306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на территории </w:t>
      </w:r>
      <w:r w:rsidRPr="007B3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608">
        <w:rPr>
          <w:rFonts w:ascii="Times New Roman" w:hAnsi="Times New Roman"/>
          <w:sz w:val="28"/>
          <w:szCs w:val="28"/>
        </w:rPr>
        <w:t>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306" w:rsidRDefault="00973306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73306" w:rsidRPr="007B3608" w:rsidRDefault="00973306" w:rsidP="00B756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/>
          <w:sz w:val="28"/>
          <w:szCs w:val="28"/>
        </w:rPr>
        <w:t>Волгоградской области</w:t>
      </w:r>
    </w:p>
    <w:p w:rsidR="00973306" w:rsidRDefault="00973306" w:rsidP="00B756CE">
      <w:pPr>
        <w:widowControl w:val="0"/>
        <w:tabs>
          <w:tab w:val="left" w:pos="65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73306" w:rsidRPr="007B3608" w:rsidRDefault="00973306" w:rsidP="00B756CE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73306" w:rsidRPr="007B3608" w:rsidRDefault="00973306" w:rsidP="00B756C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608">
        <w:rPr>
          <w:rFonts w:ascii="Times New Roman" w:hAnsi="Times New Roman"/>
          <w:sz w:val="28"/>
          <w:szCs w:val="28"/>
        </w:rPr>
        <w:t xml:space="preserve">Показатели, формируемые на основе анализа информации на сайте </w:t>
      </w:r>
      <w:r w:rsidRPr="007B3608">
        <w:rPr>
          <w:rFonts w:ascii="Times New Roman" w:hAnsi="Times New Roman"/>
          <w:sz w:val="28"/>
          <w:szCs w:val="28"/>
          <w:lang w:val="en-US"/>
        </w:rPr>
        <w:t>www</w:t>
      </w:r>
      <w:r w:rsidRPr="007B3608">
        <w:rPr>
          <w:rFonts w:ascii="Times New Roman" w:hAnsi="Times New Roman"/>
          <w:sz w:val="28"/>
          <w:szCs w:val="28"/>
        </w:rPr>
        <w:t>.</w:t>
      </w:r>
      <w:r w:rsidRPr="007B3608">
        <w:rPr>
          <w:rFonts w:ascii="Times New Roman" w:hAnsi="Times New Roman"/>
          <w:sz w:val="28"/>
          <w:szCs w:val="28"/>
          <w:lang w:val="en-US"/>
        </w:rPr>
        <w:t>bus</w:t>
      </w:r>
      <w:r w:rsidRPr="007B3608">
        <w:rPr>
          <w:rFonts w:ascii="Times New Roman" w:hAnsi="Times New Roman"/>
          <w:sz w:val="28"/>
          <w:szCs w:val="28"/>
        </w:rPr>
        <w:t>.</w:t>
      </w:r>
      <w:r w:rsidRPr="007B3608">
        <w:rPr>
          <w:rFonts w:ascii="Times New Roman" w:hAnsi="Times New Roman"/>
          <w:sz w:val="28"/>
          <w:szCs w:val="28"/>
          <w:lang w:val="en-US"/>
        </w:rPr>
        <w:t>gov</w:t>
      </w:r>
      <w:r w:rsidRPr="007B3608">
        <w:rPr>
          <w:rFonts w:ascii="Times New Roman" w:hAnsi="Times New Roman"/>
          <w:sz w:val="28"/>
          <w:szCs w:val="28"/>
        </w:rPr>
        <w:t>.</w:t>
      </w:r>
      <w:r w:rsidRPr="007B3608">
        <w:rPr>
          <w:rFonts w:ascii="Times New Roman" w:hAnsi="Times New Roman"/>
          <w:sz w:val="28"/>
          <w:szCs w:val="28"/>
          <w:lang w:val="en-US"/>
        </w:rPr>
        <w:t>ru</w:t>
      </w:r>
    </w:p>
    <w:tbl>
      <w:tblPr>
        <w:tblW w:w="0" w:type="auto"/>
        <w:tblLayout w:type="fixed"/>
        <w:tblLook w:val="0000"/>
      </w:tblPr>
      <w:tblGrid>
        <w:gridCol w:w="1128"/>
        <w:gridCol w:w="5074"/>
        <w:gridCol w:w="1275"/>
        <w:gridCol w:w="1902"/>
      </w:tblGrid>
      <w:tr w:rsidR="00973306" w:rsidRPr="001752AC" w:rsidTr="00E40886">
        <w:trPr>
          <w:tblHeader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306" w:rsidRPr="001752AC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2AC">
              <w:rPr>
                <w:rFonts w:ascii="Times New Roman" w:hAnsi="Times New Roman"/>
                <w:sz w:val="28"/>
                <w:szCs w:val="28"/>
              </w:rPr>
              <w:t>Пункт приказа №</w:t>
            </w:r>
            <w:r>
              <w:rPr>
                <w:rFonts w:ascii="Times New Roman" w:hAnsi="Times New Roman"/>
                <w:sz w:val="28"/>
                <w:szCs w:val="28"/>
              </w:rPr>
              <w:t>1547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306" w:rsidRPr="001752AC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2A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306" w:rsidRPr="001752AC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2AC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306" w:rsidRPr="001752AC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2AC">
              <w:rPr>
                <w:rFonts w:ascii="Times New Roman" w:hAnsi="Times New Roman"/>
                <w:sz w:val="28"/>
                <w:szCs w:val="28"/>
              </w:rPr>
              <w:t>Группа организаций</w:t>
            </w:r>
          </w:p>
        </w:tc>
      </w:tr>
      <w:tr w:rsidR="00973306" w:rsidRPr="001752AC" w:rsidTr="00E4088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306" w:rsidRPr="007B3608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2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306" w:rsidRPr="001752AC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608">
              <w:rPr>
                <w:rFonts w:ascii="Times New Roman" w:hAnsi="Times New Roman"/>
                <w:sz w:val="28"/>
                <w:szCs w:val="28"/>
              </w:rPr>
              <w:t xml:space="preserve">Открытость и доступность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деятельности организаций, осуществляющих</w:t>
            </w:r>
            <w:r w:rsidRPr="007B3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образовательную деятельность</w:t>
            </w:r>
            <w:r w:rsidRPr="007B3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1752AC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1752AC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306" w:rsidRPr="001752AC" w:rsidTr="00E40886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1752AC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2A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1752AC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 выполнении государственного/ муниципального задания, отчет о результатах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организаций, осуществляющих</w:t>
            </w:r>
            <w:r w:rsidRPr="007B3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образовательную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1752AC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752AC">
              <w:rPr>
                <w:rFonts w:ascii="Times New Roman" w:hAnsi="Times New Roman"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6" w:rsidRPr="001752AC" w:rsidRDefault="00973306" w:rsidP="00E40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образовательные </w:t>
            </w:r>
            <w:r w:rsidRPr="00175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осуществляющие образовательную деятельность</w:t>
            </w:r>
          </w:p>
        </w:tc>
      </w:tr>
    </w:tbl>
    <w:p w:rsidR="00973306" w:rsidRPr="007B3608" w:rsidRDefault="00973306" w:rsidP="00B756C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306" w:rsidRDefault="00973306" w:rsidP="00B756C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973306" w:rsidRDefault="00973306" w:rsidP="00B756C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306" w:rsidRDefault="00973306"/>
    <w:sectPr w:rsidR="00973306" w:rsidSect="00D3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6CE"/>
    <w:rsid w:val="001752AC"/>
    <w:rsid w:val="004D30DC"/>
    <w:rsid w:val="0062414C"/>
    <w:rsid w:val="007B3608"/>
    <w:rsid w:val="00827A9F"/>
    <w:rsid w:val="00893C6C"/>
    <w:rsid w:val="008E525F"/>
    <w:rsid w:val="00973306"/>
    <w:rsid w:val="00B44FDD"/>
    <w:rsid w:val="00B756CE"/>
    <w:rsid w:val="00D32DBE"/>
    <w:rsid w:val="00D65EE0"/>
    <w:rsid w:val="00E4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212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Пользователь Windows</cp:lastModifiedBy>
  <cp:revision>4</cp:revision>
  <dcterms:created xsi:type="dcterms:W3CDTF">2016-09-01T11:49:00Z</dcterms:created>
  <dcterms:modified xsi:type="dcterms:W3CDTF">2017-03-09T12:41:00Z</dcterms:modified>
</cp:coreProperties>
</file>