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33236A" w:rsidRPr="008861F6" w:rsidRDefault="00881D8E" w:rsidP="00EA4DA6">
      <w:pPr>
        <w:pStyle w:val="ConsPlusTitle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1543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proofErr w:type="spellStart"/>
      <w:r w:rsidR="00C81543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>Суровикинского</w:t>
      </w:r>
      <w:proofErr w:type="spellEnd"/>
      <w:r w:rsidR="00C81543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EA4DA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C81543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олгоградской области </w:t>
      </w:r>
      <w:r w:rsidR="00CF7502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сообщает о проведении независимой антикоррупционной экспертизы </w:t>
      </w:r>
      <w:r w:rsidR="00CB0660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</w:t>
      </w:r>
      <w:r w:rsidR="006A2399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B0660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остановления администрации </w:t>
      </w:r>
      <w:proofErr w:type="spellStart"/>
      <w:r w:rsidR="00CB0660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>Суровикинского</w:t>
      </w:r>
      <w:proofErr w:type="spellEnd"/>
      <w:r w:rsidR="00CB0660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Волгоградской области</w:t>
      </w:r>
      <w:r w:rsidR="00C81543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61F6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EA4DA6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DA6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проведения анализа осуществления главными администраторами</w:t>
      </w:r>
      <w:r w:rsidR="00EA4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DA6" w:rsidRPr="00EA4DA6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средств бюджетных полномочий по внутреннему финансовому контролю и внутреннему финансовому аудиту</w:t>
      </w:r>
      <w:r w:rsidR="00320E78" w:rsidRPr="00320E78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CF7502" w:rsidRPr="00CB0660" w:rsidRDefault="00C81543" w:rsidP="00CB0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0">
        <w:rPr>
          <w:rFonts w:ascii="Times New Roman" w:hAnsi="Times New Roman" w:cs="Times New Roman"/>
          <w:sz w:val="28"/>
          <w:szCs w:val="28"/>
        </w:rPr>
        <w:t xml:space="preserve">   </w:t>
      </w:r>
      <w:r w:rsidR="00CF7502" w:rsidRPr="00CB0660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CF7502" w:rsidRPr="00CB0660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CF7502" w:rsidRPr="00CB0660">
        <w:rPr>
          <w:rFonts w:ascii="Times New Roman" w:hAnsi="Times New Roman" w:cs="Times New Roman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4A18CF" w:rsidRDefault="0061164F" w:rsidP="004A18CF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>
        <w:rPr>
          <w:rFonts w:ascii="TimesNewRomanPSMT" w:hAnsi="TimesNewRomanPSMT" w:cs="TimesNewRomanPSMT"/>
          <w:sz w:val="28"/>
          <w:szCs w:val="28"/>
        </w:rPr>
        <w:t>адрес разработчика проекта</w:t>
      </w:r>
      <w:r w:rsidR="004A18CF" w:rsidRPr="004A18CF">
        <w:rPr>
          <w:rFonts w:ascii="TimesNewRomanPSMT" w:hAnsi="TimesNewRomanPSMT" w:cs="TimesNewRomanPSMT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 Волгоградской области по  почте (по адресу</w:t>
      </w:r>
      <w:r w:rsidRPr="00130037">
        <w:rPr>
          <w:rFonts w:ascii="TimesNewRomanPSMT" w:hAnsi="TimesNewRomanPSMT" w:cs="TimesNewRomanPSMT"/>
          <w:sz w:val="28"/>
          <w:szCs w:val="28"/>
        </w:rPr>
        <w:t>: 404415</w:t>
      </w:r>
      <w:r>
        <w:rPr>
          <w:rFonts w:ascii="TimesNewRomanPSMT" w:hAnsi="TimesNewRomanPSMT" w:cs="TimesNewRomanPSMT"/>
          <w:sz w:val="28"/>
          <w:szCs w:val="28"/>
        </w:rPr>
        <w:t>, Волгоградская область, г. Суровикино, ул. Ленина, 64)</w:t>
      </w:r>
      <w:r w:rsidR="00442116">
        <w:rPr>
          <w:rFonts w:ascii="TimesNewRomanPSMT" w:hAnsi="TimesNewRomanPSMT" w:cs="TimesNewRomanPSMT"/>
          <w:sz w:val="28"/>
          <w:szCs w:val="28"/>
        </w:rPr>
        <w:t>, курьерским способом либо в виде электронного документа</w:t>
      </w:r>
      <w:r>
        <w:rPr>
          <w:rFonts w:ascii="TimesNewRomanPSMT" w:hAnsi="TimesNewRomanPSMT" w:cs="TimesNewRomanPSMT"/>
          <w:sz w:val="28"/>
          <w:szCs w:val="28"/>
        </w:rPr>
        <w:t xml:space="preserve"> на адрес электронной почты</w:t>
      </w:r>
      <w:r w:rsidR="00F64800">
        <w:rPr>
          <w:rFonts w:ascii="TimesNewRomanPSMT" w:hAnsi="TimesNewRomanPSMT" w:cs="TimesNewRomanPSMT"/>
          <w:sz w:val="28"/>
          <w:szCs w:val="28"/>
        </w:rPr>
        <w:t xml:space="preserve"> </w:t>
      </w:r>
      <w:r w:rsidR="00F64800" w:rsidRPr="00F6480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="00F64800" w:rsidRPr="00AE29A0">
        <w:rPr>
          <w:rFonts w:ascii="TimesNewRomanPSMT" w:hAnsi="TimesNewRomanPSMT" w:cs="TimesNewRomanPSMT"/>
          <w:sz w:val="28"/>
          <w:szCs w:val="28"/>
          <w:u w:val="single"/>
          <w:lang w:val="en-US"/>
        </w:rPr>
        <w:t>tu</w:t>
      </w:r>
      <w:proofErr w:type="spellEnd"/>
      <w:r w:rsidR="00F64800" w:rsidRPr="00AE29A0">
        <w:rPr>
          <w:rFonts w:ascii="TimesNewRomanPSMT" w:hAnsi="TimesNewRomanPSMT" w:cs="TimesNewRomanPSMT"/>
          <w:sz w:val="28"/>
          <w:szCs w:val="28"/>
          <w:u w:val="single"/>
        </w:rPr>
        <w:t>30@</w:t>
      </w:r>
      <w:proofErr w:type="spellStart"/>
      <w:r w:rsidR="00F64800" w:rsidRPr="00AE29A0">
        <w:rPr>
          <w:rFonts w:ascii="TimesNewRomanPSMT" w:hAnsi="TimesNewRomanPSMT" w:cs="TimesNewRomanPSMT"/>
          <w:sz w:val="28"/>
          <w:szCs w:val="28"/>
          <w:u w:val="single"/>
          <w:lang w:val="en-US"/>
        </w:rPr>
        <w:t>volgafin</w:t>
      </w:r>
      <w:proofErr w:type="spellEnd"/>
      <w:r w:rsidR="00F64800" w:rsidRPr="00AE29A0">
        <w:rPr>
          <w:rFonts w:ascii="TimesNewRomanPSMT" w:hAnsi="TimesNewRomanPSMT" w:cs="TimesNewRomanPSMT"/>
          <w:sz w:val="28"/>
          <w:szCs w:val="28"/>
          <w:u w:val="single"/>
        </w:rPr>
        <w:t>.</w:t>
      </w:r>
      <w:proofErr w:type="spellStart"/>
      <w:r w:rsidR="00F64800" w:rsidRPr="00AE29A0">
        <w:rPr>
          <w:rFonts w:ascii="TimesNewRomanPSMT" w:hAnsi="TimesNewRomanPSMT" w:cs="TimesNewRomanPSMT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 тел. (8-84473) 2-12-16, ответственное лицо</w:t>
      </w:r>
      <w:r w:rsidR="004A18CF">
        <w:rPr>
          <w:rFonts w:ascii="TimesNewRomanPSMT" w:hAnsi="TimesNewRomanPSMT" w:cs="TimesNewRomanPSMT"/>
          <w:sz w:val="28"/>
          <w:szCs w:val="28"/>
        </w:rPr>
        <w:t xml:space="preserve"> </w:t>
      </w:r>
      <w:r w:rsidR="00320E78">
        <w:rPr>
          <w:rFonts w:ascii="TimesNewRomanPSMT" w:hAnsi="TimesNewRomanPSMT" w:cs="TimesNewRomanPSMT"/>
          <w:sz w:val="28"/>
          <w:szCs w:val="28"/>
        </w:rPr>
        <w:t>Чистова Г.А</w:t>
      </w:r>
      <w:r w:rsidR="004A18C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начальник финансового отдела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Волгоградской области</w:t>
      </w:r>
      <w:r w:rsidR="004A18CF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F7502" w:rsidRPr="009258B5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>Срок проведения независимой антикоррупционной экспертизы с</w:t>
      </w:r>
      <w:r>
        <w:rPr>
          <w:color w:val="000000"/>
          <w:spacing w:val="3"/>
          <w:sz w:val="28"/>
          <w:szCs w:val="28"/>
        </w:rPr>
        <w:br/>
      </w:r>
      <w:r w:rsidR="00EA4DA6">
        <w:rPr>
          <w:color w:val="000000"/>
          <w:spacing w:val="3"/>
          <w:sz w:val="28"/>
          <w:szCs w:val="28"/>
        </w:rPr>
        <w:t>03</w:t>
      </w:r>
      <w:r w:rsidR="00F64800">
        <w:rPr>
          <w:color w:val="000000"/>
          <w:spacing w:val="3"/>
          <w:sz w:val="28"/>
          <w:szCs w:val="28"/>
        </w:rPr>
        <w:t xml:space="preserve"> </w:t>
      </w:r>
      <w:r w:rsidR="00EA4DA6">
        <w:rPr>
          <w:color w:val="000000"/>
          <w:spacing w:val="3"/>
          <w:sz w:val="28"/>
          <w:szCs w:val="28"/>
        </w:rPr>
        <w:t>апреля</w:t>
      </w:r>
      <w:r w:rsidRPr="009258B5">
        <w:rPr>
          <w:color w:val="000000"/>
          <w:spacing w:val="3"/>
          <w:sz w:val="28"/>
          <w:szCs w:val="28"/>
        </w:rPr>
        <w:t xml:space="preserve"> 201</w:t>
      </w:r>
      <w:r w:rsidR="00EA4DA6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 </w:t>
      </w:r>
      <w:proofErr w:type="gramStart"/>
      <w:r w:rsidRPr="009258B5">
        <w:rPr>
          <w:color w:val="000000"/>
          <w:spacing w:val="3"/>
          <w:sz w:val="28"/>
          <w:szCs w:val="28"/>
        </w:rPr>
        <w:t xml:space="preserve">по </w:t>
      </w:r>
      <w:r w:rsidR="0000685E">
        <w:rPr>
          <w:color w:val="000000"/>
          <w:spacing w:val="3"/>
          <w:sz w:val="28"/>
          <w:szCs w:val="28"/>
        </w:rPr>
        <w:t xml:space="preserve"> </w:t>
      </w:r>
      <w:r w:rsidR="00EA4DA6">
        <w:rPr>
          <w:color w:val="000000"/>
          <w:spacing w:val="3"/>
          <w:sz w:val="28"/>
          <w:szCs w:val="28"/>
        </w:rPr>
        <w:t>12</w:t>
      </w:r>
      <w:proofErr w:type="gramEnd"/>
      <w:r w:rsidR="0033236A">
        <w:rPr>
          <w:color w:val="000000"/>
          <w:spacing w:val="3"/>
          <w:sz w:val="28"/>
          <w:szCs w:val="28"/>
        </w:rPr>
        <w:t xml:space="preserve"> </w:t>
      </w:r>
      <w:r w:rsidR="00EA4DA6">
        <w:rPr>
          <w:color w:val="000000"/>
          <w:spacing w:val="3"/>
          <w:sz w:val="28"/>
          <w:szCs w:val="28"/>
        </w:rPr>
        <w:t>апреля</w:t>
      </w:r>
      <w:r w:rsidRPr="009258B5">
        <w:rPr>
          <w:color w:val="000000"/>
          <w:spacing w:val="3"/>
          <w:sz w:val="28"/>
          <w:szCs w:val="28"/>
        </w:rPr>
        <w:t xml:space="preserve"> 201</w:t>
      </w:r>
      <w:r w:rsidR="00320E78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EA4DA6">
        <w:rPr>
          <w:color w:val="000000"/>
          <w:spacing w:val="3"/>
          <w:sz w:val="28"/>
          <w:szCs w:val="28"/>
        </w:rPr>
        <w:t>03</w:t>
      </w:r>
      <w:r w:rsidRPr="009258B5">
        <w:rPr>
          <w:color w:val="000000"/>
          <w:spacing w:val="3"/>
          <w:sz w:val="28"/>
          <w:szCs w:val="28"/>
        </w:rPr>
        <w:t xml:space="preserve"> </w:t>
      </w:r>
      <w:r w:rsidR="00EA4DA6">
        <w:rPr>
          <w:color w:val="000000"/>
          <w:spacing w:val="3"/>
          <w:sz w:val="28"/>
          <w:szCs w:val="28"/>
        </w:rPr>
        <w:t>апрел</w:t>
      </w:r>
      <w:r>
        <w:rPr>
          <w:color w:val="000000"/>
          <w:spacing w:val="3"/>
          <w:sz w:val="28"/>
          <w:szCs w:val="28"/>
        </w:rPr>
        <w:t>я</w:t>
      </w:r>
      <w:r w:rsidRPr="009258B5">
        <w:rPr>
          <w:color w:val="000000"/>
          <w:spacing w:val="3"/>
          <w:sz w:val="28"/>
          <w:szCs w:val="28"/>
        </w:rPr>
        <w:t xml:space="preserve"> 201</w:t>
      </w:r>
      <w:r w:rsidR="00EA4DA6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EA4DA6">
        <w:rPr>
          <w:color w:val="000000"/>
          <w:spacing w:val="3"/>
          <w:sz w:val="28"/>
          <w:szCs w:val="28"/>
        </w:rPr>
        <w:t>12</w:t>
      </w:r>
      <w:r w:rsidR="0000685E">
        <w:rPr>
          <w:color w:val="000000"/>
          <w:spacing w:val="3"/>
          <w:sz w:val="28"/>
          <w:szCs w:val="28"/>
        </w:rPr>
        <w:t xml:space="preserve"> </w:t>
      </w:r>
      <w:r w:rsidR="00EA4DA6">
        <w:rPr>
          <w:color w:val="000000"/>
          <w:spacing w:val="3"/>
          <w:sz w:val="28"/>
          <w:szCs w:val="28"/>
        </w:rPr>
        <w:t>апреля</w:t>
      </w:r>
      <w:r w:rsidRPr="009258B5">
        <w:rPr>
          <w:color w:val="000000"/>
          <w:spacing w:val="3"/>
          <w:sz w:val="28"/>
          <w:szCs w:val="28"/>
        </w:rPr>
        <w:t xml:space="preserve"> 201</w:t>
      </w:r>
      <w:r w:rsidR="00320E78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p w:rsidR="00320E78" w:rsidRDefault="00320E78"/>
    <w:p w:rsidR="00320E78" w:rsidRDefault="00320E78"/>
    <w:p w:rsidR="00EA4DA6" w:rsidRDefault="00EA4DA6"/>
    <w:p w:rsidR="00EA4DA6" w:rsidRDefault="00EA4DA6"/>
    <w:p w:rsidR="00EA4DA6" w:rsidRDefault="00EA4DA6"/>
    <w:p w:rsidR="00EA4DA6" w:rsidRDefault="00EA4DA6"/>
    <w:p w:rsidR="00EA4DA6" w:rsidRDefault="00EA4DA6"/>
    <w:p w:rsidR="00EA4DA6" w:rsidRDefault="00EA4DA6"/>
    <w:p w:rsidR="00EA4DA6" w:rsidRDefault="00EA4DA6">
      <w:bookmarkStart w:id="0" w:name="_GoBack"/>
      <w:bookmarkEnd w:id="0"/>
    </w:p>
    <w:p w:rsidR="00320E78" w:rsidRDefault="00320E78"/>
    <w:p w:rsidR="00EA4DA6" w:rsidRPr="002A42C6" w:rsidRDefault="00EA4DA6" w:rsidP="00EA4DA6">
      <w:pPr>
        <w:ind w:right="-142"/>
        <w:jc w:val="center"/>
        <w:rPr>
          <w:b/>
          <w:bCs/>
          <w:sz w:val="28"/>
          <w:szCs w:val="28"/>
        </w:rPr>
      </w:pPr>
      <w:r w:rsidRPr="002A42C6">
        <w:rPr>
          <w:b/>
          <w:bCs/>
          <w:sz w:val="28"/>
          <w:szCs w:val="28"/>
        </w:rPr>
        <w:lastRenderedPageBreak/>
        <w:t xml:space="preserve">АДМИНИСТРАЦИЯ СУРОВИКИНСКОГО </w:t>
      </w:r>
    </w:p>
    <w:p w:rsidR="00EA4DA6" w:rsidRPr="002A42C6" w:rsidRDefault="00EA4DA6" w:rsidP="00EA4DA6">
      <w:pPr>
        <w:ind w:right="-142"/>
        <w:jc w:val="center"/>
        <w:rPr>
          <w:b/>
          <w:bCs/>
          <w:sz w:val="28"/>
          <w:szCs w:val="28"/>
        </w:rPr>
      </w:pPr>
      <w:r w:rsidRPr="002A42C6">
        <w:rPr>
          <w:b/>
          <w:bCs/>
          <w:sz w:val="28"/>
          <w:szCs w:val="28"/>
        </w:rPr>
        <w:t>МУНИЦИПАЛЬНОГО РАЙОНА</w:t>
      </w:r>
    </w:p>
    <w:p w:rsidR="00EA4DA6" w:rsidRPr="002A42C6" w:rsidRDefault="00EA4DA6" w:rsidP="00EA4DA6">
      <w:pPr>
        <w:ind w:right="-142"/>
        <w:jc w:val="center"/>
        <w:rPr>
          <w:bCs/>
          <w:sz w:val="28"/>
          <w:szCs w:val="28"/>
        </w:rPr>
      </w:pPr>
      <w:r w:rsidRPr="002A42C6">
        <w:rPr>
          <w:b/>
          <w:bCs/>
          <w:sz w:val="28"/>
          <w:szCs w:val="28"/>
        </w:rPr>
        <w:t>ВОЛГОГРАДСКОЙ ОБЛАСТИ</w:t>
      </w:r>
    </w:p>
    <w:p w:rsidR="00EA4DA6" w:rsidRPr="002A42C6" w:rsidRDefault="00EA4DA6" w:rsidP="00EA4DA6">
      <w:pPr>
        <w:ind w:right="-142"/>
        <w:jc w:val="center"/>
        <w:rPr>
          <w:sz w:val="28"/>
          <w:szCs w:val="28"/>
        </w:rPr>
      </w:pPr>
      <w:r w:rsidRPr="002A42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B6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2ZA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A4DA6" w:rsidRPr="002A42C6" w:rsidRDefault="00EA4DA6" w:rsidP="00EA4DA6">
      <w:pPr>
        <w:rPr>
          <w:sz w:val="28"/>
          <w:szCs w:val="28"/>
        </w:rPr>
      </w:pPr>
    </w:p>
    <w:p w:rsidR="00EA4DA6" w:rsidRPr="002A42C6" w:rsidRDefault="00EA4DA6" w:rsidP="00EA4DA6">
      <w:pPr>
        <w:jc w:val="center"/>
        <w:rPr>
          <w:b/>
          <w:sz w:val="28"/>
          <w:szCs w:val="28"/>
        </w:rPr>
      </w:pPr>
      <w:r w:rsidRPr="002A42C6">
        <w:rPr>
          <w:b/>
          <w:sz w:val="28"/>
          <w:szCs w:val="28"/>
        </w:rPr>
        <w:t>ПОСТАНОВЛЕНИЕ</w:t>
      </w:r>
    </w:p>
    <w:p w:rsidR="00EA4DA6" w:rsidRPr="002A42C6" w:rsidRDefault="00EA4DA6" w:rsidP="00EA4DA6">
      <w:pPr>
        <w:jc w:val="center"/>
        <w:rPr>
          <w:sz w:val="28"/>
          <w:szCs w:val="28"/>
        </w:rPr>
      </w:pPr>
    </w:p>
    <w:p w:rsidR="00EA4DA6" w:rsidRPr="002A42C6" w:rsidRDefault="00EA4DA6" w:rsidP="00EA4DA6">
      <w:pPr>
        <w:rPr>
          <w:sz w:val="28"/>
          <w:szCs w:val="28"/>
        </w:rPr>
      </w:pPr>
      <w:r w:rsidRPr="002A42C6">
        <w:rPr>
          <w:sz w:val="28"/>
          <w:szCs w:val="28"/>
        </w:rPr>
        <w:t xml:space="preserve">от                                                          № </w:t>
      </w:r>
    </w:p>
    <w:p w:rsidR="00EA4DA6" w:rsidRPr="002A42C6" w:rsidRDefault="00EA4DA6" w:rsidP="00EA4DA6">
      <w:pPr>
        <w:jc w:val="both"/>
        <w:rPr>
          <w:sz w:val="28"/>
          <w:szCs w:val="28"/>
        </w:rPr>
      </w:pPr>
    </w:p>
    <w:p w:rsidR="00EA4DA6" w:rsidRDefault="00EA4DA6" w:rsidP="00EA4D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2A42C6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анализа </w:t>
      </w:r>
    </w:p>
    <w:p w:rsidR="00EA4DA6" w:rsidRDefault="00EA4DA6" w:rsidP="00EA4D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главными администраторами</w:t>
      </w:r>
    </w:p>
    <w:p w:rsidR="00EA4DA6" w:rsidRDefault="00EA4DA6" w:rsidP="00EA4D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бюджетных полномочий </w:t>
      </w:r>
    </w:p>
    <w:p w:rsidR="00EA4DA6" w:rsidRDefault="00EA4DA6" w:rsidP="00EA4D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внутреннему финансовому контролю </w:t>
      </w:r>
    </w:p>
    <w:p w:rsidR="00EA4DA6" w:rsidRPr="002A42C6" w:rsidRDefault="00EA4DA6" w:rsidP="00EA4D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внутреннему финансовому аудиту</w:t>
      </w:r>
    </w:p>
    <w:p w:rsidR="00EA4DA6" w:rsidRDefault="00EA4DA6" w:rsidP="00EA4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исполнения бюджетных полномочий, предусмотренных пунктом 4 статьи 157 Бюджетного кодекса Российской Федерации,  </w:t>
      </w:r>
    </w:p>
    <w:p w:rsidR="00EA4DA6" w:rsidRPr="002A42C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C6">
        <w:rPr>
          <w:rFonts w:ascii="Times New Roman" w:hAnsi="Times New Roman" w:cs="Times New Roman"/>
          <w:sz w:val="28"/>
          <w:szCs w:val="28"/>
        </w:rPr>
        <w:t>пост</w:t>
      </w:r>
      <w:r w:rsidRPr="002A42C6">
        <w:rPr>
          <w:rFonts w:ascii="Times New Roman" w:hAnsi="Times New Roman" w:cs="Times New Roman"/>
          <w:sz w:val="28"/>
          <w:szCs w:val="28"/>
        </w:rPr>
        <w:t>а</w:t>
      </w:r>
      <w:r w:rsidRPr="002A42C6">
        <w:rPr>
          <w:rFonts w:ascii="Times New Roman" w:hAnsi="Times New Roman" w:cs="Times New Roman"/>
          <w:sz w:val="28"/>
          <w:szCs w:val="28"/>
        </w:rPr>
        <w:t>новляю:</w:t>
      </w:r>
    </w:p>
    <w:p w:rsidR="00EA4DA6" w:rsidRDefault="00EA4DA6" w:rsidP="00EA4D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2C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3" w:history="1">
        <w:r w:rsidRPr="002A42C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A4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проведения анализа осуществл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главными администраторами бюджетных средств бюджетных полн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мочий по внутреннему финансовому контролю и внутреннему 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му аудиту.</w:t>
      </w:r>
    </w:p>
    <w:p w:rsidR="00EA4DA6" w:rsidRPr="005B5813" w:rsidRDefault="00EA4DA6" w:rsidP="00EA4D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81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B5813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5B581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 xml:space="preserve">ля главы </w:t>
      </w:r>
      <w:proofErr w:type="spellStart"/>
      <w:r w:rsidRPr="005B581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5B58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экономике и инв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>стиционной политике, начальника отдела по экономике и инв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5813">
        <w:rPr>
          <w:rFonts w:ascii="Times New Roman" w:hAnsi="Times New Roman" w:cs="Times New Roman"/>
          <w:b w:val="0"/>
          <w:sz w:val="28"/>
          <w:szCs w:val="28"/>
        </w:rPr>
        <w:t xml:space="preserve">стиционной политике Т.А. </w:t>
      </w:r>
      <w:proofErr w:type="spellStart"/>
      <w:r w:rsidRPr="005B5813">
        <w:rPr>
          <w:rFonts w:ascii="Times New Roman" w:hAnsi="Times New Roman" w:cs="Times New Roman"/>
          <w:b w:val="0"/>
          <w:sz w:val="28"/>
          <w:szCs w:val="28"/>
        </w:rPr>
        <w:t>Гегину</w:t>
      </w:r>
      <w:proofErr w:type="spellEnd"/>
      <w:r w:rsidRPr="005B58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4DA6" w:rsidRPr="002A42C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42C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путем размещения на информационном стенде в здании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положенном по адресу: Волгоградская область, г. Суровикино, ул. Ленина, д. 64</w:t>
      </w:r>
      <w:r w:rsidRPr="002A42C6">
        <w:rPr>
          <w:rFonts w:ascii="Times New Roman" w:hAnsi="Times New Roman" w:cs="Times New Roman"/>
          <w:sz w:val="28"/>
          <w:szCs w:val="28"/>
        </w:rPr>
        <w:t>.</w:t>
      </w:r>
    </w:p>
    <w:p w:rsidR="00EA4DA6" w:rsidRPr="002A42C6" w:rsidRDefault="00EA4DA6" w:rsidP="00EA4DA6">
      <w:pPr>
        <w:jc w:val="both"/>
        <w:rPr>
          <w:sz w:val="28"/>
          <w:szCs w:val="28"/>
        </w:rPr>
      </w:pPr>
    </w:p>
    <w:p w:rsidR="00EA4DA6" w:rsidRPr="002A42C6" w:rsidRDefault="00EA4DA6" w:rsidP="00EA4DA6">
      <w:pPr>
        <w:rPr>
          <w:sz w:val="28"/>
          <w:szCs w:val="28"/>
        </w:rPr>
      </w:pPr>
      <w:r w:rsidRPr="002A42C6">
        <w:rPr>
          <w:sz w:val="28"/>
          <w:szCs w:val="28"/>
        </w:rPr>
        <w:t xml:space="preserve">Глава </w:t>
      </w:r>
      <w:proofErr w:type="spellStart"/>
      <w:r w:rsidRPr="002A42C6">
        <w:rPr>
          <w:sz w:val="28"/>
          <w:szCs w:val="28"/>
        </w:rPr>
        <w:t>Суровикинского</w:t>
      </w:r>
      <w:proofErr w:type="spellEnd"/>
      <w:r w:rsidRPr="002A42C6">
        <w:rPr>
          <w:sz w:val="28"/>
          <w:szCs w:val="28"/>
        </w:rPr>
        <w:t xml:space="preserve"> </w:t>
      </w:r>
    </w:p>
    <w:p w:rsidR="00EA4DA6" w:rsidRDefault="00EA4DA6" w:rsidP="00EA4DA6">
      <w:pPr>
        <w:rPr>
          <w:sz w:val="28"/>
          <w:szCs w:val="28"/>
        </w:rPr>
      </w:pPr>
      <w:r w:rsidRPr="002A42C6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  <w:lang w:val="en-US"/>
        </w:rPr>
        <w:t xml:space="preserve">                         </w:t>
      </w:r>
      <w:r w:rsidRPr="002A42C6">
        <w:rPr>
          <w:sz w:val="28"/>
          <w:szCs w:val="28"/>
        </w:rPr>
        <w:t xml:space="preserve">               И.В. Дмитриев</w:t>
      </w: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Default="00EA4DA6" w:rsidP="00EA4DA6">
      <w:pPr>
        <w:rPr>
          <w:sz w:val="28"/>
          <w:szCs w:val="28"/>
        </w:rPr>
      </w:pPr>
    </w:p>
    <w:p w:rsidR="00EA4DA6" w:rsidRPr="00EA4DA6" w:rsidRDefault="00EA4DA6" w:rsidP="00EA4DA6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A4DA6" w:rsidRPr="00EA4DA6" w:rsidRDefault="00EA4DA6" w:rsidP="00EA4DA6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EA4DA6" w:rsidRDefault="00EA4DA6" w:rsidP="00EA4DA6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</w:t>
      </w:r>
    </w:p>
    <w:p w:rsidR="00EA4DA6" w:rsidRPr="00EA4DA6" w:rsidRDefault="00EA4DA6" w:rsidP="00EA4DA6">
      <w:pPr>
        <w:pStyle w:val="ConsPlusNormal"/>
        <w:ind w:left="538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</w:p>
    <w:p w:rsidR="00EA4DA6" w:rsidRPr="00EA4DA6" w:rsidRDefault="00EA4DA6" w:rsidP="00EA4DA6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4DA6" w:rsidRPr="00EA4DA6" w:rsidRDefault="00EA4DA6" w:rsidP="00EA4DA6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от            2019 г. №</w:t>
      </w:r>
    </w:p>
    <w:p w:rsidR="00EA4DA6" w:rsidRPr="00EA4DA6" w:rsidRDefault="00EA4DA6" w:rsidP="00EA4DA6">
      <w:pPr>
        <w:pStyle w:val="ConsPlusNormal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33" w:history="1">
        <w:r w:rsidRPr="00EA4DA6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</w:p>
    <w:p w:rsidR="00EA4DA6" w:rsidRPr="00EA4DA6" w:rsidRDefault="00EA4DA6" w:rsidP="00EA4D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проведения анализа осуществления главными администраторами </w:t>
      </w:r>
      <w:proofErr w:type="gramStart"/>
      <w:r w:rsidRPr="00EA4DA6">
        <w:rPr>
          <w:rFonts w:ascii="Times New Roman" w:hAnsi="Times New Roman" w:cs="Times New Roman"/>
          <w:bCs/>
          <w:sz w:val="28"/>
          <w:szCs w:val="28"/>
        </w:rPr>
        <w:t>бюджетных  средств</w:t>
      </w:r>
      <w:proofErr w:type="gram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бюджетных полномочий по внутреннему финансовому контролю и</w:t>
      </w:r>
    </w:p>
    <w:p w:rsidR="00EA4DA6" w:rsidRPr="00EA4DA6" w:rsidRDefault="00EA4DA6" w:rsidP="00EA4DA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внутреннему финансовому аудиту</w:t>
      </w:r>
    </w:p>
    <w:p w:rsidR="00EA4DA6" w:rsidRPr="00EA4DA6" w:rsidRDefault="00EA4DA6" w:rsidP="00EA4D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A4DA6" w:rsidRPr="00EA4DA6" w:rsidRDefault="00EA4DA6" w:rsidP="00EA4D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целях обеспечения реализации должностными лицами органа внутреннего муниципального финансового контроля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осуществляющего  муниципальный финансовый контроль, бюджетных по</w:t>
      </w:r>
      <w:r w:rsidRPr="00EA4DA6">
        <w:rPr>
          <w:rFonts w:ascii="Times New Roman" w:hAnsi="Times New Roman" w:cs="Times New Roman"/>
          <w:bCs/>
          <w:sz w:val="28"/>
          <w:szCs w:val="28"/>
        </w:rPr>
        <w:t>л</w:t>
      </w:r>
      <w:r w:rsidRPr="00EA4DA6">
        <w:rPr>
          <w:rFonts w:ascii="Times New Roman" w:hAnsi="Times New Roman" w:cs="Times New Roman"/>
          <w:bCs/>
          <w:sz w:val="28"/>
          <w:szCs w:val="28"/>
        </w:rPr>
        <w:t>номочий, определенных положениями пункта 4 статьи 157 Бюджетного к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декса российской Федерации, и устанавливает правила проведения анализа ос</w:t>
      </w:r>
      <w:r w:rsidRPr="00EA4DA6">
        <w:rPr>
          <w:rFonts w:ascii="Times New Roman" w:hAnsi="Times New Roman" w:cs="Times New Roman"/>
          <w:bCs/>
          <w:sz w:val="28"/>
          <w:szCs w:val="28"/>
        </w:rPr>
        <w:t>у</w:t>
      </w:r>
      <w:r w:rsidRPr="00EA4DA6">
        <w:rPr>
          <w:rFonts w:ascii="Times New Roman" w:hAnsi="Times New Roman" w:cs="Times New Roman"/>
          <w:bCs/>
          <w:sz w:val="28"/>
          <w:szCs w:val="28"/>
        </w:rPr>
        <w:t>ществления бюджетных полномочий главного распорядителя бюджетных средств, главного администратора доходов бюджета, главного администрат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ра источников финансирования дефицита бюджета  по осуществлению вну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>реннего финансового контроля и внутреннего финансового ауд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та (далее – главные администраторы бюджетных средств), определенных положениями статьи 160.2-1. Бюджетного кодекса Российской Федерации (далее - бюдже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>ные полномочия).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1.2. Проведение анализа осуществления бюджетных полномочий гла</w:t>
      </w:r>
      <w:r w:rsidRPr="00EA4DA6">
        <w:rPr>
          <w:rFonts w:ascii="Times New Roman" w:hAnsi="Times New Roman" w:cs="Times New Roman"/>
          <w:bCs/>
          <w:sz w:val="28"/>
          <w:szCs w:val="28"/>
        </w:rPr>
        <w:t>в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области, а также настоящим Порядком.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1.3. Целью анализа является совершенствование исполнения бюдже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>ных полномочий главных администраторов бюджетных средств.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1.4. Задачами анализа являются: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оценка исполнения бюджетных полномочий главных администрат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ров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выявление недостатков в организации исполнения бюджетных по</w:t>
      </w:r>
      <w:r w:rsidRPr="00EA4DA6">
        <w:rPr>
          <w:rFonts w:ascii="Times New Roman" w:hAnsi="Times New Roman" w:cs="Times New Roman"/>
          <w:bCs/>
          <w:sz w:val="28"/>
          <w:szCs w:val="28"/>
        </w:rPr>
        <w:t>л</w:t>
      </w:r>
      <w:r w:rsidRPr="00EA4DA6">
        <w:rPr>
          <w:rFonts w:ascii="Times New Roman" w:hAnsi="Times New Roman" w:cs="Times New Roman"/>
          <w:bCs/>
          <w:sz w:val="28"/>
          <w:szCs w:val="28"/>
        </w:rPr>
        <w:t>номочий главных администраторов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формирование предложений о совершенствовании бюджетных по</w:t>
      </w:r>
      <w:r w:rsidRPr="00EA4DA6">
        <w:rPr>
          <w:rFonts w:ascii="Times New Roman" w:hAnsi="Times New Roman" w:cs="Times New Roman"/>
          <w:bCs/>
          <w:sz w:val="28"/>
          <w:szCs w:val="28"/>
        </w:rPr>
        <w:t>л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номочий главных администраторов бюджетных средств и методического обеспечения соответствующей деятельности главных администраторов </w:t>
      </w:r>
      <w:r w:rsidRPr="00EA4DA6">
        <w:rPr>
          <w:rFonts w:ascii="Times New Roman" w:hAnsi="Times New Roman" w:cs="Times New Roman"/>
          <w:bCs/>
          <w:sz w:val="28"/>
          <w:szCs w:val="28"/>
        </w:rPr>
        <w:lastRenderedPageBreak/>
        <w:t>бю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>жетных средств.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1.5. Анализу подлежит исполнение главными администраторами бю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>жетных средств бюджетных полномочий, указанных в пункте 1.1. настоящ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го Порядка, в том числе: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по внутреннему финансовому контролю, направленному на соблюд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пальных нужд, составления бюджетной отчетности и ведения бюджетного учета этим главным администратором бюджетных средств и </w:t>
      </w:r>
      <w:proofErr w:type="gramStart"/>
      <w:r w:rsidRPr="00EA4DA6">
        <w:rPr>
          <w:rFonts w:ascii="Times New Roman" w:hAnsi="Times New Roman" w:cs="Times New Roman"/>
          <w:bCs/>
          <w:sz w:val="28"/>
          <w:szCs w:val="28"/>
        </w:rPr>
        <w:t>подведомстве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ными ему администраторами бюджетных средств</w:t>
      </w:r>
      <w:proofErr w:type="gram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учр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ждениями;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EA4DA6">
        <w:rPr>
          <w:rFonts w:ascii="Times New Roman" w:hAnsi="Times New Roman" w:cs="Times New Roman"/>
          <w:bCs/>
          <w:sz w:val="28"/>
          <w:szCs w:val="28"/>
        </w:rPr>
        <w:t>р</w:t>
      </w:r>
      <w:r w:rsidRPr="00EA4DA6">
        <w:rPr>
          <w:rFonts w:ascii="Times New Roman" w:hAnsi="Times New Roman" w:cs="Times New Roman"/>
          <w:bCs/>
          <w:sz w:val="28"/>
          <w:szCs w:val="28"/>
        </w:rPr>
        <w:t>ством финансов Российской Федерации;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по подготовке и организации мер по повышению экономности и р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зультативности использования бюджетных средств.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 xml:space="preserve">2. Организация и планирование проведения анализа исполнения 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бю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>жетных полномочий главных администраторов бюджетных средств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2.1. Планирование проведения Анализа внутреннего финансового ко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троля и внутреннего финансового аудита осуществляет Финансовый отдел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</w:t>
      </w:r>
      <w:r w:rsidRPr="00EA4DA6">
        <w:rPr>
          <w:rFonts w:ascii="Times New Roman" w:hAnsi="Times New Roman" w:cs="Times New Roman"/>
          <w:bCs/>
          <w:sz w:val="28"/>
          <w:szCs w:val="28"/>
        </w:rPr>
        <w:t>б</w:t>
      </w:r>
      <w:r w:rsidRPr="00EA4DA6">
        <w:rPr>
          <w:rFonts w:ascii="Times New Roman" w:hAnsi="Times New Roman" w:cs="Times New Roman"/>
          <w:bCs/>
          <w:sz w:val="28"/>
          <w:szCs w:val="28"/>
        </w:rPr>
        <w:t>ласти.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2.2. Анализ внутреннего финансового контроля и внутреннего фина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сового аудита проводится на основании Плана проведения Анализа внутре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него финансового контроля и внутреннего финансового аудита на соотве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ствующий год (далее – План), подготавливаемого должностными лицами Финансового отдела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на Волгоградской области и утверждаемого руководителем Финансового о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дела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как в части главных администраторов бюджетных средств, в отн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шении которых предусмотрено проведение контрольных мероприятий вну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>реннего муниципального финансового контроля Планом проведения пров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рок Финансовым отделом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</w:t>
      </w:r>
      <w:r w:rsidRPr="00EA4DA6">
        <w:rPr>
          <w:rFonts w:ascii="Times New Roman" w:hAnsi="Times New Roman" w:cs="Times New Roman"/>
          <w:bCs/>
          <w:sz w:val="28"/>
          <w:szCs w:val="28"/>
        </w:rPr>
        <w:t>й</w:t>
      </w:r>
      <w:r w:rsidRPr="00EA4DA6">
        <w:rPr>
          <w:rFonts w:ascii="Times New Roman" w:hAnsi="Times New Roman" w:cs="Times New Roman"/>
          <w:bCs/>
          <w:sz w:val="28"/>
          <w:szCs w:val="28"/>
        </w:rPr>
        <w:t>она Волгоградской области, так и в отношении главных администраторов бюджетных средств, в части которых не запланировано указанных меропри</w:t>
      </w:r>
      <w:r w:rsidRPr="00EA4DA6">
        <w:rPr>
          <w:rFonts w:ascii="Times New Roman" w:hAnsi="Times New Roman" w:cs="Times New Roman"/>
          <w:bCs/>
          <w:sz w:val="28"/>
          <w:szCs w:val="28"/>
        </w:rPr>
        <w:t>я</w:t>
      </w:r>
      <w:r w:rsidRPr="00EA4DA6">
        <w:rPr>
          <w:rFonts w:ascii="Times New Roman" w:hAnsi="Times New Roman" w:cs="Times New Roman"/>
          <w:bCs/>
          <w:sz w:val="28"/>
          <w:szCs w:val="28"/>
        </w:rPr>
        <w:t>тий на соответству</w:t>
      </w:r>
      <w:r w:rsidRPr="00EA4DA6">
        <w:rPr>
          <w:rFonts w:ascii="Times New Roman" w:hAnsi="Times New Roman" w:cs="Times New Roman"/>
          <w:bCs/>
          <w:sz w:val="28"/>
          <w:szCs w:val="28"/>
        </w:rPr>
        <w:t>ю</w:t>
      </w:r>
      <w:r w:rsidRPr="00EA4DA6">
        <w:rPr>
          <w:rFonts w:ascii="Times New Roman" w:hAnsi="Times New Roman" w:cs="Times New Roman"/>
          <w:bCs/>
          <w:sz w:val="28"/>
          <w:szCs w:val="28"/>
        </w:rPr>
        <w:t>щий год.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Проведения анализа исполнения бюджетных полномочий главных а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министраторов бюджетных средств, не предусмотренного в Плане, </w:t>
      </w:r>
      <w:r w:rsidRPr="00EA4DA6">
        <w:rPr>
          <w:rFonts w:ascii="Times New Roman" w:hAnsi="Times New Roman" w:cs="Times New Roman"/>
          <w:bCs/>
          <w:sz w:val="28"/>
          <w:szCs w:val="28"/>
        </w:rPr>
        <w:lastRenderedPageBreak/>
        <w:t>допуск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ется по решению руководителя Финансового отдела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2.3. Анализ исполнения бюджетных полномочий главных администр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торов бюджетных средств проводится ежегодно.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Планирование проведения анализа осуществляется с применением риск – ориентированного подхода.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2.4. Срок проведения анализа исполнения бюджетных полномочий о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>ного главного администратора бюджетных средств не может превышать 30 календарных дней.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 Проведение анализа исполнения бюджетных полномочий главных админ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страторов бюджетных средств</w:t>
      </w:r>
    </w:p>
    <w:p w:rsidR="00EA4DA6" w:rsidRPr="00EA4DA6" w:rsidRDefault="00EA4DA6" w:rsidP="00EA4D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3.1. Анализ исполнения бюджетных полномочий главных администр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торов бюджетных средств проводится в соответствии с Планом, утвержде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ным начальником Финансового отдела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EA4DA6">
        <w:rPr>
          <w:rFonts w:ascii="Times New Roman" w:hAnsi="Times New Roman" w:cs="Times New Roman"/>
          <w:bCs/>
          <w:sz w:val="28"/>
          <w:szCs w:val="28"/>
        </w:rPr>
        <w:t>у</w:t>
      </w:r>
      <w:r w:rsidRPr="00EA4DA6">
        <w:rPr>
          <w:rFonts w:ascii="Times New Roman" w:hAnsi="Times New Roman" w:cs="Times New Roman"/>
          <w:bCs/>
          <w:sz w:val="28"/>
          <w:szCs w:val="28"/>
        </w:rPr>
        <w:t>ниципального района Волгоградской области и подготовленным должнос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>ными лицами, осуществляющими муниципальный финансовый контроль.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В Плане указываются: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наименование главного администратора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анализируемый период исполнения бюджетных полномочий главного администратора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основание для проведения анализа исполнения бюджетных полном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чий главного администратора бюджетных средств (пункт Плана);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дата начала анализа исполнения бюджетных полномочий главного администратора бюджетных средств и срок его проведения;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должность, фамилия, имя, отчество должностного лица, ответстве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ного за проведение анализа исполнения бюджетных полномочий главного администратора бюджетных средств.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3.2. Анализ исполнения бюджетных полномочий главного администр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тора бюджетных средств осуществляется путем проведения выездной или камеральной проверки на основании информации и документов, предста</w:t>
      </w:r>
      <w:r w:rsidRPr="00EA4DA6">
        <w:rPr>
          <w:rFonts w:ascii="Times New Roman" w:hAnsi="Times New Roman" w:cs="Times New Roman"/>
          <w:bCs/>
          <w:sz w:val="28"/>
          <w:szCs w:val="28"/>
        </w:rPr>
        <w:t>в</w:t>
      </w:r>
      <w:r w:rsidRPr="00EA4DA6">
        <w:rPr>
          <w:rFonts w:ascii="Times New Roman" w:hAnsi="Times New Roman" w:cs="Times New Roman"/>
          <w:bCs/>
          <w:sz w:val="28"/>
          <w:szCs w:val="28"/>
        </w:rPr>
        <w:t>ленных главными администраторами бюджетных средств по запросу упо</w:t>
      </w:r>
      <w:r w:rsidRPr="00EA4DA6">
        <w:rPr>
          <w:rFonts w:ascii="Times New Roman" w:hAnsi="Times New Roman" w:cs="Times New Roman"/>
          <w:bCs/>
          <w:sz w:val="28"/>
          <w:szCs w:val="28"/>
        </w:rPr>
        <w:t>л</w:t>
      </w:r>
      <w:r w:rsidRPr="00EA4DA6">
        <w:rPr>
          <w:rFonts w:ascii="Times New Roman" w:hAnsi="Times New Roman" w:cs="Times New Roman"/>
          <w:bCs/>
          <w:sz w:val="28"/>
          <w:szCs w:val="28"/>
        </w:rPr>
        <w:t>номоченным на проведение контрольных мероприятий лица.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3.3. Запрос о представлении документов и информации направляется в адрес главного администратора бюджетных средств одновременно с Пл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ном, в течение 3 рабочих дней со дня утверждения Плана.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В Запросе указываются: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наименование главного администратора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реквизиты Плана, на основании которого проводится анализ исполн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ния бюджетных полномочий главного администратора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срок представления документов и информации;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перечень документов и информации, которые необходимо предст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вить.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lastRenderedPageBreak/>
        <w:t>3.4. При анализе исполнения бюджетных полномочий главного адм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нистратора бюджетных средств обязательному изучению подлежат: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деятельность главного администратора бюджетных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порядок осуществления полномочий главного администратора бю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>жетных средств, регламентирующий деятельность по осуществлению вну</w:t>
      </w:r>
      <w:r w:rsidRPr="00EA4DA6">
        <w:rPr>
          <w:rFonts w:ascii="Times New Roman" w:hAnsi="Times New Roman" w:cs="Times New Roman"/>
          <w:bCs/>
          <w:sz w:val="28"/>
          <w:szCs w:val="28"/>
        </w:rPr>
        <w:t>т</w:t>
      </w:r>
      <w:r w:rsidRPr="00EA4DA6">
        <w:rPr>
          <w:rFonts w:ascii="Times New Roman" w:hAnsi="Times New Roman" w:cs="Times New Roman"/>
          <w:bCs/>
          <w:sz w:val="28"/>
          <w:szCs w:val="28"/>
        </w:rPr>
        <w:t>реннего финансового контроля и внутреннего финансового аудита (далее – Порядок осуществления полномочий), на предмет соответствия Бюджетному кодексу Российской Федерации, указаниям Министерства финансов Росси</w:t>
      </w:r>
      <w:r w:rsidRPr="00EA4DA6">
        <w:rPr>
          <w:rFonts w:ascii="Times New Roman" w:hAnsi="Times New Roman" w:cs="Times New Roman"/>
          <w:bCs/>
          <w:sz w:val="28"/>
          <w:szCs w:val="28"/>
        </w:rPr>
        <w:t>й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ской Федерации, нормативным правовым актам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Суровики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а также его соблюд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ние при: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а) проведении проверок, ревизий и обследований по внутреннему ф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нансовому контролю и внутреннему финансовому аудиту, реализации р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зультатов контрольных мероприятий;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в) подготовке предложений по повышению экономности и результ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тивности использования средств районного бюджета;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г)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3.5. При изучении деятельности главного администратора бюджетных средств анализируются: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функции и полномочия главного администратора бюджетных средств, в частности на предмет функциональной независимости;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организационно – штатная структура главного администратора бю</w:t>
      </w:r>
      <w:r w:rsidRPr="00EA4DA6">
        <w:rPr>
          <w:rFonts w:ascii="Times New Roman" w:hAnsi="Times New Roman" w:cs="Times New Roman"/>
          <w:bCs/>
          <w:sz w:val="28"/>
          <w:szCs w:val="28"/>
        </w:rPr>
        <w:t>д</w:t>
      </w:r>
      <w:r w:rsidRPr="00EA4DA6">
        <w:rPr>
          <w:rFonts w:ascii="Times New Roman" w:hAnsi="Times New Roman" w:cs="Times New Roman"/>
          <w:bCs/>
          <w:sz w:val="28"/>
          <w:szCs w:val="28"/>
        </w:rPr>
        <w:t>жетных средств;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количество подведомственных ему администраторов бюджетных средств и муниципальных учреждений;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процедуры внутреннего информационного обмена и координации д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ятельности с другими структурными подразделениями администрации </w:t>
      </w:r>
      <w:proofErr w:type="spellStart"/>
      <w:r w:rsidRPr="00EA4DA6">
        <w:rPr>
          <w:rFonts w:ascii="Times New Roman" w:hAnsi="Times New Roman" w:cs="Times New Roman"/>
          <w:bCs/>
          <w:sz w:val="28"/>
          <w:szCs w:val="28"/>
        </w:rPr>
        <w:t>Сур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викинского</w:t>
      </w:r>
      <w:proofErr w:type="spell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правоохран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тельными органами и органами прокуратуры на предмет координации де</w:t>
      </w:r>
      <w:r w:rsidRPr="00EA4DA6">
        <w:rPr>
          <w:rFonts w:ascii="Times New Roman" w:hAnsi="Times New Roman" w:cs="Times New Roman"/>
          <w:bCs/>
          <w:sz w:val="28"/>
          <w:szCs w:val="28"/>
        </w:rPr>
        <w:t>я</w:t>
      </w:r>
      <w:r w:rsidRPr="00EA4DA6">
        <w:rPr>
          <w:rFonts w:ascii="Times New Roman" w:hAnsi="Times New Roman" w:cs="Times New Roman"/>
          <w:bCs/>
          <w:sz w:val="28"/>
          <w:szCs w:val="28"/>
        </w:rPr>
        <w:t>тельности, содействия при проведении контрольных мероприятий и своевр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менности информирования об установленных фактах нарушений.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3.6. При изучении Порядка осуществления полномочий и его исполн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ния анализируются: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вопросы планирования проведения проверок, ревизий, обследований, а также их проведения на внеплановой основе, в частности на предмет пр</w:t>
      </w:r>
      <w:r w:rsidRPr="00EA4DA6">
        <w:rPr>
          <w:rFonts w:ascii="Times New Roman" w:hAnsi="Times New Roman" w:cs="Times New Roman"/>
          <w:bCs/>
          <w:sz w:val="28"/>
          <w:szCs w:val="28"/>
        </w:rPr>
        <w:t>и</w:t>
      </w:r>
      <w:r w:rsidRPr="00EA4DA6">
        <w:rPr>
          <w:rFonts w:ascii="Times New Roman" w:hAnsi="Times New Roman" w:cs="Times New Roman"/>
          <w:bCs/>
          <w:sz w:val="28"/>
          <w:szCs w:val="28"/>
        </w:rPr>
        <w:t>менения при определении объектов контроля риск-ориентированного подх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да (наличия соответствующей методики), наличия и выполнения плана пр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ведения контрольных мероприятий;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соответствие процедур назначения, проведения и оформления резул</w:t>
      </w:r>
      <w:r w:rsidRPr="00EA4DA6">
        <w:rPr>
          <w:rFonts w:ascii="Times New Roman" w:hAnsi="Times New Roman" w:cs="Times New Roman"/>
          <w:bCs/>
          <w:sz w:val="28"/>
          <w:szCs w:val="28"/>
        </w:rPr>
        <w:t>ь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татов проверок, ревизий, обследований утвержденному Порядку </w:t>
      </w:r>
      <w:r w:rsidRPr="00EA4DA6">
        <w:rPr>
          <w:rFonts w:ascii="Times New Roman" w:hAnsi="Times New Roman" w:cs="Times New Roman"/>
          <w:bCs/>
          <w:sz w:val="28"/>
          <w:szCs w:val="28"/>
        </w:rPr>
        <w:lastRenderedPageBreak/>
        <w:t>осущест</w:t>
      </w:r>
      <w:r w:rsidRPr="00EA4DA6">
        <w:rPr>
          <w:rFonts w:ascii="Times New Roman" w:hAnsi="Times New Roman" w:cs="Times New Roman"/>
          <w:bCs/>
          <w:sz w:val="28"/>
          <w:szCs w:val="28"/>
        </w:rPr>
        <w:t>в</w:t>
      </w:r>
      <w:r w:rsidRPr="00EA4DA6">
        <w:rPr>
          <w:rFonts w:ascii="Times New Roman" w:hAnsi="Times New Roman" w:cs="Times New Roman"/>
          <w:bCs/>
          <w:sz w:val="28"/>
          <w:szCs w:val="28"/>
        </w:rPr>
        <w:t>ления полномочий, в том числе на предмет последовательности и своевр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менности процедур: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ведение мониторинга устранения выявленных нарушений и исполн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ния направленных в адрес проверяемого объекта контроля предложений по устранению выявленных нарушений, а также наличие указаний, рекоменд</w:t>
      </w:r>
      <w:r w:rsidRPr="00EA4DA6">
        <w:rPr>
          <w:rFonts w:ascii="Times New Roman" w:hAnsi="Times New Roman" w:cs="Times New Roman"/>
          <w:bCs/>
          <w:sz w:val="28"/>
          <w:szCs w:val="28"/>
        </w:rPr>
        <w:t>а</w:t>
      </w:r>
      <w:r w:rsidRPr="00EA4DA6">
        <w:rPr>
          <w:rFonts w:ascii="Times New Roman" w:hAnsi="Times New Roman" w:cs="Times New Roman"/>
          <w:bCs/>
          <w:sz w:val="28"/>
          <w:szCs w:val="28"/>
        </w:rPr>
        <w:t>ций и форм по учету, реестра выявленных нарушений, их устранения, направленных предложений;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- результативность проведения ревизий, проверок и обследований, а также последовательность и своевременность направления объектам ко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троля актов, заключений, предложений по устранению выявленных наруш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ний, в том числе на предмет их оформления и представления докладов (и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>формации) руководителю главного администратора бюджетных средств и органу (должностному лицу), осуществляющему муниципальный финанс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вый контроль.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3.7. При изучении процедуры направления информации и документов должностным лицам, осуществляющим муниципальный финансовый ко</w:t>
      </w:r>
      <w:r w:rsidRPr="00EA4DA6">
        <w:rPr>
          <w:rFonts w:ascii="Times New Roman" w:hAnsi="Times New Roman" w:cs="Times New Roman"/>
          <w:bCs/>
          <w:sz w:val="28"/>
          <w:szCs w:val="28"/>
        </w:rPr>
        <w:t>н</w:t>
      </w:r>
      <w:r w:rsidRPr="00EA4DA6">
        <w:rPr>
          <w:rFonts w:ascii="Times New Roman" w:hAnsi="Times New Roman" w:cs="Times New Roman"/>
          <w:bCs/>
          <w:sz w:val="28"/>
          <w:szCs w:val="28"/>
        </w:rPr>
        <w:t xml:space="preserve">троль и в правоохранительные </w:t>
      </w:r>
      <w:proofErr w:type="gramStart"/>
      <w:r w:rsidRPr="00EA4DA6">
        <w:rPr>
          <w:rFonts w:ascii="Times New Roman" w:hAnsi="Times New Roman" w:cs="Times New Roman"/>
          <w:bCs/>
          <w:sz w:val="28"/>
          <w:szCs w:val="28"/>
        </w:rPr>
        <w:t>органы  анализируется</w:t>
      </w:r>
      <w:proofErr w:type="gramEnd"/>
      <w:r w:rsidRPr="00EA4DA6">
        <w:rPr>
          <w:rFonts w:ascii="Times New Roman" w:hAnsi="Times New Roman" w:cs="Times New Roman"/>
          <w:bCs/>
          <w:sz w:val="28"/>
          <w:szCs w:val="28"/>
        </w:rPr>
        <w:t xml:space="preserve"> своевременность направления информации и документов в указанные органы при установл</w:t>
      </w:r>
      <w:r w:rsidRPr="00EA4DA6">
        <w:rPr>
          <w:rFonts w:ascii="Times New Roman" w:hAnsi="Times New Roman" w:cs="Times New Roman"/>
          <w:bCs/>
          <w:sz w:val="28"/>
          <w:szCs w:val="28"/>
        </w:rPr>
        <w:t>е</w:t>
      </w:r>
      <w:r w:rsidRPr="00EA4DA6">
        <w:rPr>
          <w:rFonts w:ascii="Times New Roman" w:hAnsi="Times New Roman" w:cs="Times New Roman"/>
          <w:bCs/>
          <w:sz w:val="28"/>
          <w:szCs w:val="28"/>
        </w:rPr>
        <w:t>нии фактов совершения действия (бездействия), содержащих признаки с</w:t>
      </w:r>
      <w:r w:rsidRPr="00EA4DA6">
        <w:rPr>
          <w:rFonts w:ascii="Times New Roman" w:hAnsi="Times New Roman" w:cs="Times New Roman"/>
          <w:bCs/>
          <w:sz w:val="28"/>
          <w:szCs w:val="28"/>
        </w:rPr>
        <w:t>о</w:t>
      </w:r>
      <w:r w:rsidRPr="00EA4DA6">
        <w:rPr>
          <w:rFonts w:ascii="Times New Roman" w:hAnsi="Times New Roman" w:cs="Times New Roman"/>
          <w:bCs/>
          <w:sz w:val="28"/>
          <w:szCs w:val="28"/>
        </w:rPr>
        <w:t>става преступления при установлении фактов совершения действия (безде</w:t>
      </w:r>
      <w:r w:rsidRPr="00EA4DA6">
        <w:rPr>
          <w:rFonts w:ascii="Times New Roman" w:hAnsi="Times New Roman" w:cs="Times New Roman"/>
          <w:bCs/>
          <w:sz w:val="28"/>
          <w:szCs w:val="28"/>
        </w:rPr>
        <w:t>й</w:t>
      </w:r>
      <w:r w:rsidRPr="00EA4DA6">
        <w:rPr>
          <w:rFonts w:ascii="Times New Roman" w:hAnsi="Times New Roman" w:cs="Times New Roman"/>
          <w:bCs/>
          <w:sz w:val="28"/>
          <w:szCs w:val="28"/>
        </w:rPr>
        <w:t>ствия), содержащих признаки состава преступления при использовании бюджетных средств.</w:t>
      </w:r>
    </w:p>
    <w:p w:rsidR="00EA4DA6" w:rsidRPr="00EA4DA6" w:rsidRDefault="00EA4DA6" w:rsidP="00EA4D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DA6" w:rsidRPr="00EA4DA6" w:rsidRDefault="00EA4DA6" w:rsidP="00EA4D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A6">
        <w:rPr>
          <w:rFonts w:ascii="Times New Roman" w:hAnsi="Times New Roman" w:cs="Times New Roman"/>
          <w:bCs/>
          <w:sz w:val="28"/>
          <w:szCs w:val="28"/>
        </w:rPr>
        <w:t>4. Оформление результатов анализа исполнения бюджетных полномочий главных администраторов бюджетных средств</w:t>
      </w:r>
    </w:p>
    <w:p w:rsidR="00EA4DA6" w:rsidRPr="00EA4DA6" w:rsidRDefault="00EA4DA6" w:rsidP="00EA4DA6">
      <w:pPr>
        <w:jc w:val="both"/>
        <w:rPr>
          <w:bCs/>
          <w:sz w:val="28"/>
          <w:szCs w:val="28"/>
        </w:rPr>
      </w:pP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4.1. По результатам анализа исполнения бюджетных полномочий гла</w:t>
      </w:r>
      <w:r w:rsidRPr="00EA4DA6">
        <w:rPr>
          <w:bCs/>
          <w:sz w:val="28"/>
          <w:szCs w:val="28"/>
        </w:rPr>
        <w:t>в</w:t>
      </w:r>
      <w:r w:rsidRPr="00EA4DA6">
        <w:rPr>
          <w:bCs/>
          <w:sz w:val="28"/>
          <w:szCs w:val="28"/>
        </w:rPr>
        <w:t>ных администраторов бюджетных средств должностными лицами, осущест</w:t>
      </w:r>
      <w:r w:rsidRPr="00EA4DA6">
        <w:rPr>
          <w:bCs/>
          <w:sz w:val="28"/>
          <w:szCs w:val="28"/>
        </w:rPr>
        <w:t>в</w:t>
      </w:r>
      <w:r w:rsidRPr="00EA4DA6">
        <w:rPr>
          <w:bCs/>
          <w:sz w:val="28"/>
          <w:szCs w:val="28"/>
        </w:rPr>
        <w:t>ляющими муниципальный финансовый контроль, подготавливается закл</w:t>
      </w:r>
      <w:r w:rsidRPr="00EA4DA6">
        <w:rPr>
          <w:bCs/>
          <w:sz w:val="28"/>
          <w:szCs w:val="28"/>
        </w:rPr>
        <w:t>ю</w:t>
      </w:r>
      <w:r w:rsidRPr="00EA4DA6">
        <w:rPr>
          <w:bCs/>
          <w:sz w:val="28"/>
          <w:szCs w:val="28"/>
        </w:rPr>
        <w:t>чение о соответствии исполнения бюджетных полномочий главного админ</w:t>
      </w:r>
      <w:r w:rsidRPr="00EA4DA6">
        <w:rPr>
          <w:bCs/>
          <w:sz w:val="28"/>
          <w:szCs w:val="28"/>
        </w:rPr>
        <w:t>и</w:t>
      </w:r>
      <w:r w:rsidRPr="00EA4DA6">
        <w:rPr>
          <w:bCs/>
          <w:sz w:val="28"/>
          <w:szCs w:val="28"/>
        </w:rPr>
        <w:t>стратора бюджетных средств бюджетному законодательству Российской Ф</w:t>
      </w:r>
      <w:r w:rsidRPr="00EA4DA6">
        <w:rPr>
          <w:bCs/>
          <w:sz w:val="28"/>
          <w:szCs w:val="28"/>
        </w:rPr>
        <w:t>е</w:t>
      </w:r>
      <w:r w:rsidRPr="00EA4DA6">
        <w:rPr>
          <w:bCs/>
          <w:sz w:val="28"/>
          <w:szCs w:val="28"/>
        </w:rPr>
        <w:t>дерации (далее – Заключение).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4.2. Заключение должно содержать: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а) наименование главного администратора бюджетных средств, испо</w:t>
      </w:r>
      <w:r w:rsidRPr="00EA4DA6">
        <w:rPr>
          <w:bCs/>
          <w:sz w:val="28"/>
          <w:szCs w:val="28"/>
        </w:rPr>
        <w:t>л</w:t>
      </w:r>
      <w:r w:rsidRPr="00EA4DA6">
        <w:rPr>
          <w:bCs/>
          <w:sz w:val="28"/>
          <w:szCs w:val="28"/>
        </w:rPr>
        <w:t>нение бюджетных полномочий которого анализировалось;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б) реквизиты Плана, на основании которого проводился анализ испо</w:t>
      </w:r>
      <w:r w:rsidRPr="00EA4DA6">
        <w:rPr>
          <w:bCs/>
          <w:sz w:val="28"/>
          <w:szCs w:val="28"/>
        </w:rPr>
        <w:t>л</w:t>
      </w:r>
      <w:r w:rsidRPr="00EA4DA6">
        <w:rPr>
          <w:bCs/>
          <w:sz w:val="28"/>
          <w:szCs w:val="28"/>
        </w:rPr>
        <w:t>нения бюджетных полномочий главного администратора бюджетных средств;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в) анализируемый период исполнения бюджетных полномочий главн</w:t>
      </w:r>
      <w:r w:rsidRPr="00EA4DA6">
        <w:rPr>
          <w:bCs/>
          <w:sz w:val="28"/>
          <w:szCs w:val="28"/>
        </w:rPr>
        <w:t>о</w:t>
      </w:r>
      <w:r w:rsidRPr="00EA4DA6">
        <w:rPr>
          <w:bCs/>
          <w:sz w:val="28"/>
          <w:szCs w:val="28"/>
        </w:rPr>
        <w:t>го администратора бюджетных средств;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г) описание проведенного анализа исполнения бюджетных полномочий главного администратора бюджетных средств;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д) информацию о текущем состоянии исполнения бюджетных полн</w:t>
      </w:r>
      <w:r w:rsidRPr="00EA4DA6">
        <w:rPr>
          <w:bCs/>
          <w:sz w:val="28"/>
          <w:szCs w:val="28"/>
        </w:rPr>
        <w:t>о</w:t>
      </w:r>
      <w:r w:rsidRPr="00EA4DA6">
        <w:rPr>
          <w:bCs/>
          <w:sz w:val="28"/>
          <w:szCs w:val="28"/>
        </w:rPr>
        <w:t xml:space="preserve">мочий главного администратора бюджетных средств в </w:t>
      </w:r>
      <w:proofErr w:type="spellStart"/>
      <w:r w:rsidRPr="00EA4DA6">
        <w:rPr>
          <w:bCs/>
          <w:sz w:val="28"/>
          <w:szCs w:val="28"/>
        </w:rPr>
        <w:t>Суровикинском</w:t>
      </w:r>
      <w:proofErr w:type="spellEnd"/>
      <w:r w:rsidRPr="00EA4DA6">
        <w:rPr>
          <w:bCs/>
          <w:sz w:val="28"/>
          <w:szCs w:val="28"/>
        </w:rPr>
        <w:t xml:space="preserve"> м</w:t>
      </w:r>
      <w:r w:rsidRPr="00EA4DA6">
        <w:rPr>
          <w:bCs/>
          <w:sz w:val="28"/>
          <w:szCs w:val="28"/>
        </w:rPr>
        <w:t>у</w:t>
      </w:r>
      <w:r w:rsidRPr="00EA4DA6">
        <w:rPr>
          <w:bCs/>
          <w:sz w:val="28"/>
          <w:szCs w:val="28"/>
        </w:rPr>
        <w:t xml:space="preserve">ниципальном районе Волгоградской области, в том числе оценку </w:t>
      </w:r>
      <w:r w:rsidRPr="00EA4DA6">
        <w:rPr>
          <w:bCs/>
          <w:sz w:val="28"/>
          <w:szCs w:val="28"/>
        </w:rPr>
        <w:lastRenderedPageBreak/>
        <w:t>результ</w:t>
      </w:r>
      <w:r w:rsidRPr="00EA4DA6">
        <w:rPr>
          <w:bCs/>
          <w:sz w:val="28"/>
          <w:szCs w:val="28"/>
        </w:rPr>
        <w:t>а</w:t>
      </w:r>
      <w:r w:rsidRPr="00EA4DA6">
        <w:rPr>
          <w:bCs/>
          <w:sz w:val="28"/>
          <w:szCs w:val="28"/>
        </w:rPr>
        <w:t>тивности и качества осуществляемого контроля;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е) информацию о выявленных недостатках исполнения бюджетных полномочий главного администратора бюджетных средств;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ж) информацию о непредставлении главным администратором бю</w:t>
      </w:r>
      <w:r w:rsidRPr="00EA4DA6">
        <w:rPr>
          <w:bCs/>
          <w:sz w:val="28"/>
          <w:szCs w:val="28"/>
        </w:rPr>
        <w:t>д</w:t>
      </w:r>
      <w:r w:rsidRPr="00EA4DA6">
        <w:rPr>
          <w:bCs/>
          <w:sz w:val="28"/>
          <w:szCs w:val="28"/>
        </w:rPr>
        <w:t xml:space="preserve">жетных средств </w:t>
      </w:r>
      <w:proofErr w:type="gramStart"/>
      <w:r w:rsidRPr="00EA4DA6">
        <w:rPr>
          <w:bCs/>
          <w:sz w:val="28"/>
          <w:szCs w:val="28"/>
        </w:rPr>
        <w:t>информации  и</w:t>
      </w:r>
      <w:proofErr w:type="gramEnd"/>
      <w:r w:rsidRPr="00EA4DA6">
        <w:rPr>
          <w:bCs/>
          <w:sz w:val="28"/>
          <w:szCs w:val="28"/>
        </w:rPr>
        <w:t xml:space="preserve"> (или) документов либо представлении док</w:t>
      </w:r>
      <w:r w:rsidRPr="00EA4DA6">
        <w:rPr>
          <w:bCs/>
          <w:sz w:val="28"/>
          <w:szCs w:val="28"/>
        </w:rPr>
        <w:t>у</w:t>
      </w:r>
      <w:r w:rsidRPr="00EA4DA6">
        <w:rPr>
          <w:bCs/>
          <w:sz w:val="28"/>
          <w:szCs w:val="28"/>
        </w:rPr>
        <w:t>ментов, содержащих неполную или недостоверную информацию;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з) 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4.3. Заключение подписывается должностными лицами, осуществля</w:t>
      </w:r>
      <w:r w:rsidRPr="00EA4DA6">
        <w:rPr>
          <w:bCs/>
          <w:sz w:val="28"/>
          <w:szCs w:val="28"/>
        </w:rPr>
        <w:t>ю</w:t>
      </w:r>
      <w:r w:rsidRPr="00EA4DA6">
        <w:rPr>
          <w:bCs/>
          <w:sz w:val="28"/>
          <w:szCs w:val="28"/>
        </w:rPr>
        <w:t>щими муниципальный финансовый контроль, уполномоченным на провед</w:t>
      </w:r>
      <w:r w:rsidRPr="00EA4DA6">
        <w:rPr>
          <w:bCs/>
          <w:sz w:val="28"/>
          <w:szCs w:val="28"/>
        </w:rPr>
        <w:t>е</w:t>
      </w:r>
      <w:r w:rsidRPr="00EA4DA6">
        <w:rPr>
          <w:bCs/>
          <w:sz w:val="28"/>
          <w:szCs w:val="28"/>
        </w:rPr>
        <w:t>ние анализа исполнения бюджетных полномочий главного администратора бюджетных средств, и в течение 3 рабочих дней направляется главному а</w:t>
      </w:r>
      <w:r w:rsidRPr="00EA4DA6">
        <w:rPr>
          <w:bCs/>
          <w:sz w:val="28"/>
          <w:szCs w:val="28"/>
        </w:rPr>
        <w:t>д</w:t>
      </w:r>
      <w:r w:rsidRPr="00EA4DA6">
        <w:rPr>
          <w:bCs/>
          <w:sz w:val="28"/>
          <w:szCs w:val="28"/>
        </w:rPr>
        <w:t>министратору бюджетных средств, в котором проводился указанный анализ.</w:t>
      </w:r>
    </w:p>
    <w:p w:rsidR="00EA4DA6" w:rsidRPr="00EA4DA6" w:rsidRDefault="00EA4DA6" w:rsidP="00EA4DA6">
      <w:pPr>
        <w:jc w:val="both"/>
        <w:rPr>
          <w:bCs/>
          <w:sz w:val="28"/>
          <w:szCs w:val="28"/>
        </w:rPr>
      </w:pPr>
    </w:p>
    <w:p w:rsidR="00EA4DA6" w:rsidRDefault="00EA4DA6" w:rsidP="00EA4DA6">
      <w:pPr>
        <w:jc w:val="both"/>
        <w:outlineLvl w:val="0"/>
        <w:rPr>
          <w:bCs/>
          <w:sz w:val="28"/>
          <w:szCs w:val="28"/>
        </w:rPr>
      </w:pPr>
      <w:r w:rsidRPr="00206BE8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Подготовка отчетности по результатам проведения анализа исполнения бюджетных полномочий главных администраторов бюджетных средств</w:t>
      </w:r>
    </w:p>
    <w:p w:rsidR="00EA4DA6" w:rsidRPr="00EA4DA6" w:rsidRDefault="00EA4DA6" w:rsidP="00EA4DA6">
      <w:pPr>
        <w:jc w:val="both"/>
        <w:rPr>
          <w:bCs/>
          <w:sz w:val="28"/>
          <w:szCs w:val="28"/>
        </w:rPr>
      </w:pP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 xml:space="preserve">5.1. Должностное лицо Финансового отдела администрации </w:t>
      </w:r>
      <w:proofErr w:type="spellStart"/>
      <w:r w:rsidRPr="00EA4DA6">
        <w:rPr>
          <w:bCs/>
          <w:sz w:val="28"/>
          <w:szCs w:val="28"/>
        </w:rPr>
        <w:t>Суров</w:t>
      </w:r>
      <w:r w:rsidRPr="00EA4DA6">
        <w:rPr>
          <w:bCs/>
          <w:sz w:val="28"/>
          <w:szCs w:val="28"/>
        </w:rPr>
        <w:t>и</w:t>
      </w:r>
      <w:r w:rsidRPr="00EA4DA6">
        <w:rPr>
          <w:bCs/>
          <w:sz w:val="28"/>
          <w:szCs w:val="28"/>
        </w:rPr>
        <w:t>кинского</w:t>
      </w:r>
      <w:proofErr w:type="spellEnd"/>
      <w:r w:rsidRPr="00EA4DA6">
        <w:rPr>
          <w:bCs/>
          <w:sz w:val="28"/>
          <w:szCs w:val="28"/>
        </w:rPr>
        <w:t xml:space="preserve"> муниципального района Волгоградской области, ежегодно, при с</w:t>
      </w:r>
      <w:r w:rsidRPr="00EA4DA6">
        <w:rPr>
          <w:bCs/>
          <w:sz w:val="28"/>
          <w:szCs w:val="28"/>
        </w:rPr>
        <w:t>о</w:t>
      </w:r>
      <w:r w:rsidRPr="00EA4DA6">
        <w:rPr>
          <w:bCs/>
          <w:sz w:val="28"/>
          <w:szCs w:val="28"/>
        </w:rPr>
        <w:t>ставлении о</w:t>
      </w:r>
      <w:r w:rsidRPr="00EA4DA6">
        <w:rPr>
          <w:bCs/>
          <w:sz w:val="28"/>
          <w:szCs w:val="28"/>
        </w:rPr>
        <w:t>т</w:t>
      </w:r>
      <w:r w:rsidRPr="00EA4DA6">
        <w:rPr>
          <w:bCs/>
          <w:sz w:val="28"/>
          <w:szCs w:val="28"/>
        </w:rPr>
        <w:t xml:space="preserve">чета по осуществлению муниципального финансового контроля отражает в нем результаты проведенного анализа исполнения бюджетных полномочий главных администраторов бюджетных средств </w:t>
      </w:r>
      <w:proofErr w:type="spellStart"/>
      <w:r w:rsidRPr="00EA4DA6">
        <w:rPr>
          <w:bCs/>
          <w:sz w:val="28"/>
          <w:szCs w:val="28"/>
        </w:rPr>
        <w:t>Суровикинского</w:t>
      </w:r>
      <w:proofErr w:type="spellEnd"/>
      <w:r w:rsidRPr="00EA4DA6">
        <w:rPr>
          <w:bCs/>
          <w:sz w:val="28"/>
          <w:szCs w:val="28"/>
        </w:rPr>
        <w:t xml:space="preserve"> муниципального района Волгоградской области в отчетном году и в срок до 01 марта года, следующего за отчетным, направляет его главе </w:t>
      </w:r>
      <w:proofErr w:type="spellStart"/>
      <w:r w:rsidRPr="00EA4DA6">
        <w:rPr>
          <w:bCs/>
          <w:sz w:val="28"/>
          <w:szCs w:val="28"/>
        </w:rPr>
        <w:t>Суровикинск</w:t>
      </w:r>
      <w:r w:rsidRPr="00EA4DA6">
        <w:rPr>
          <w:bCs/>
          <w:sz w:val="28"/>
          <w:szCs w:val="28"/>
        </w:rPr>
        <w:t>о</w:t>
      </w:r>
      <w:r w:rsidRPr="00EA4DA6">
        <w:rPr>
          <w:bCs/>
          <w:sz w:val="28"/>
          <w:szCs w:val="28"/>
        </w:rPr>
        <w:t>го</w:t>
      </w:r>
      <w:proofErr w:type="spellEnd"/>
      <w:r w:rsidRPr="00EA4DA6">
        <w:rPr>
          <w:bCs/>
          <w:sz w:val="28"/>
          <w:szCs w:val="28"/>
        </w:rPr>
        <w:t xml:space="preserve"> муниципального района Волгоградской области (далее – аналитический отчет). 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5.2. Аналитический отчет должен содержать: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 xml:space="preserve">5.2.1. информацию об общем количестве главных администраторов бюджетных средств в </w:t>
      </w:r>
      <w:proofErr w:type="spellStart"/>
      <w:r w:rsidRPr="00EA4DA6">
        <w:rPr>
          <w:bCs/>
          <w:sz w:val="28"/>
          <w:szCs w:val="28"/>
        </w:rPr>
        <w:t>Суровикинском</w:t>
      </w:r>
      <w:proofErr w:type="spellEnd"/>
      <w:r w:rsidRPr="00EA4DA6">
        <w:rPr>
          <w:bCs/>
          <w:sz w:val="28"/>
          <w:szCs w:val="28"/>
        </w:rPr>
        <w:t xml:space="preserve"> муниц</w:t>
      </w:r>
      <w:r w:rsidRPr="00EA4DA6">
        <w:rPr>
          <w:bCs/>
          <w:sz w:val="28"/>
          <w:szCs w:val="28"/>
        </w:rPr>
        <w:t>и</w:t>
      </w:r>
      <w:r w:rsidRPr="00EA4DA6">
        <w:rPr>
          <w:bCs/>
          <w:sz w:val="28"/>
          <w:szCs w:val="28"/>
        </w:rPr>
        <w:t>пальном районе Волгоградской области и о количестве главных администраторов бюджетных средств, в о</w:t>
      </w:r>
      <w:r w:rsidRPr="00EA4DA6">
        <w:rPr>
          <w:bCs/>
          <w:sz w:val="28"/>
          <w:szCs w:val="28"/>
        </w:rPr>
        <w:t>т</w:t>
      </w:r>
      <w:r w:rsidRPr="00EA4DA6">
        <w:rPr>
          <w:bCs/>
          <w:sz w:val="28"/>
          <w:szCs w:val="28"/>
        </w:rPr>
        <w:t>ношении которых проведен анализ исполнения бюджетных по</w:t>
      </w:r>
      <w:r w:rsidRPr="00EA4DA6">
        <w:rPr>
          <w:bCs/>
          <w:sz w:val="28"/>
          <w:szCs w:val="28"/>
        </w:rPr>
        <w:t>л</w:t>
      </w:r>
      <w:r w:rsidRPr="00EA4DA6">
        <w:rPr>
          <w:bCs/>
          <w:sz w:val="28"/>
          <w:szCs w:val="28"/>
        </w:rPr>
        <w:t>номочий;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5.2.2. перечень главных администраторов бюджетных средств, в отн</w:t>
      </w:r>
      <w:r w:rsidRPr="00EA4DA6">
        <w:rPr>
          <w:bCs/>
          <w:sz w:val="28"/>
          <w:szCs w:val="28"/>
        </w:rPr>
        <w:t>о</w:t>
      </w:r>
      <w:r w:rsidRPr="00EA4DA6">
        <w:rPr>
          <w:bCs/>
          <w:sz w:val="28"/>
          <w:szCs w:val="28"/>
        </w:rPr>
        <w:t>шении которых в отчетном году осуществлен анализ исполнения бюджетных полномочий;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5.2.3. обобщенную информацию о наиболее типичных недостатках, в</w:t>
      </w:r>
      <w:r w:rsidRPr="00EA4DA6">
        <w:rPr>
          <w:bCs/>
          <w:sz w:val="28"/>
          <w:szCs w:val="28"/>
        </w:rPr>
        <w:t>ы</w:t>
      </w:r>
      <w:r w:rsidRPr="00EA4DA6">
        <w:rPr>
          <w:bCs/>
          <w:sz w:val="28"/>
          <w:szCs w:val="28"/>
        </w:rPr>
        <w:t>явленных по результатам проведенного анализа исполнения бюджетных по</w:t>
      </w:r>
      <w:r w:rsidRPr="00EA4DA6">
        <w:rPr>
          <w:bCs/>
          <w:sz w:val="28"/>
          <w:szCs w:val="28"/>
        </w:rPr>
        <w:t>л</w:t>
      </w:r>
      <w:r w:rsidRPr="00EA4DA6">
        <w:rPr>
          <w:bCs/>
          <w:sz w:val="28"/>
          <w:szCs w:val="28"/>
        </w:rPr>
        <w:t>номочий главных администраторов бюджетных средств, и отраженных в З</w:t>
      </w:r>
      <w:r w:rsidRPr="00EA4DA6">
        <w:rPr>
          <w:bCs/>
          <w:sz w:val="28"/>
          <w:szCs w:val="28"/>
        </w:rPr>
        <w:t>а</w:t>
      </w:r>
      <w:r w:rsidRPr="00EA4DA6">
        <w:rPr>
          <w:bCs/>
          <w:sz w:val="28"/>
          <w:szCs w:val="28"/>
        </w:rPr>
        <w:t>ключениях;</w:t>
      </w:r>
    </w:p>
    <w:p w:rsidR="00EA4DA6" w:rsidRPr="00EA4DA6" w:rsidRDefault="00EA4DA6" w:rsidP="00EA4DA6">
      <w:pPr>
        <w:ind w:firstLine="709"/>
        <w:jc w:val="both"/>
        <w:rPr>
          <w:bCs/>
          <w:sz w:val="28"/>
          <w:szCs w:val="28"/>
        </w:rPr>
      </w:pPr>
      <w:r w:rsidRPr="00EA4DA6">
        <w:rPr>
          <w:bCs/>
          <w:sz w:val="28"/>
          <w:szCs w:val="28"/>
        </w:rPr>
        <w:t>5.2.4. сводные предложения по совершенствованию исполнения бю</w:t>
      </w:r>
      <w:r w:rsidRPr="00EA4DA6">
        <w:rPr>
          <w:bCs/>
          <w:sz w:val="28"/>
          <w:szCs w:val="28"/>
        </w:rPr>
        <w:t>д</w:t>
      </w:r>
      <w:r w:rsidRPr="00EA4DA6">
        <w:rPr>
          <w:bCs/>
          <w:sz w:val="28"/>
          <w:szCs w:val="28"/>
        </w:rPr>
        <w:t>жетных полномочий главных администраторов бюджетных средств, соде</w:t>
      </w:r>
      <w:r w:rsidRPr="00EA4DA6">
        <w:rPr>
          <w:bCs/>
          <w:sz w:val="28"/>
          <w:szCs w:val="28"/>
        </w:rPr>
        <w:t>р</w:t>
      </w:r>
      <w:r w:rsidRPr="00EA4DA6">
        <w:rPr>
          <w:bCs/>
          <w:sz w:val="28"/>
          <w:szCs w:val="28"/>
        </w:rPr>
        <w:t>жащиеся в заключениях.</w:t>
      </w:r>
    </w:p>
    <w:p w:rsidR="00EA4DA6" w:rsidRDefault="00EA4DA6" w:rsidP="00EA4DA6">
      <w:pPr>
        <w:jc w:val="both"/>
      </w:pPr>
      <w:r w:rsidRPr="00EA4DA6">
        <w:rPr>
          <w:bCs/>
          <w:sz w:val="28"/>
          <w:szCs w:val="28"/>
        </w:rPr>
        <w:t>5.3. С целью совершенствования осуществления бюджетных полном</w:t>
      </w:r>
      <w:r w:rsidRPr="00EA4DA6">
        <w:rPr>
          <w:bCs/>
          <w:sz w:val="28"/>
          <w:szCs w:val="28"/>
        </w:rPr>
        <w:t>о</w:t>
      </w:r>
      <w:r w:rsidRPr="00EA4DA6">
        <w:rPr>
          <w:bCs/>
          <w:sz w:val="28"/>
          <w:szCs w:val="28"/>
        </w:rPr>
        <w:t>чий главными администраторами бюджетных средств по результатам ко</w:t>
      </w:r>
      <w:r w:rsidRPr="00EA4DA6">
        <w:rPr>
          <w:bCs/>
          <w:sz w:val="28"/>
          <w:szCs w:val="28"/>
        </w:rPr>
        <w:t>н</w:t>
      </w:r>
      <w:r w:rsidRPr="00EA4DA6">
        <w:rPr>
          <w:bCs/>
          <w:sz w:val="28"/>
          <w:szCs w:val="28"/>
        </w:rPr>
        <w:t xml:space="preserve">трольных мероприятий могут вноситься предложения о принятии, отмене </w:t>
      </w:r>
      <w:r w:rsidRPr="00EA4DA6">
        <w:rPr>
          <w:bCs/>
          <w:sz w:val="28"/>
          <w:szCs w:val="28"/>
        </w:rPr>
        <w:lastRenderedPageBreak/>
        <w:t xml:space="preserve">или внесении изменений в нормативные правовые акты </w:t>
      </w:r>
      <w:proofErr w:type="spellStart"/>
      <w:r w:rsidRPr="00EA4DA6">
        <w:rPr>
          <w:bCs/>
          <w:sz w:val="28"/>
          <w:szCs w:val="28"/>
        </w:rPr>
        <w:t>Суровикинского</w:t>
      </w:r>
      <w:proofErr w:type="spellEnd"/>
      <w:r w:rsidRPr="00EA4DA6">
        <w:rPr>
          <w:bCs/>
          <w:sz w:val="28"/>
          <w:szCs w:val="28"/>
        </w:rPr>
        <w:t xml:space="preserve"> м</w:t>
      </w:r>
      <w:r w:rsidRPr="00EA4DA6">
        <w:rPr>
          <w:bCs/>
          <w:sz w:val="28"/>
          <w:szCs w:val="28"/>
        </w:rPr>
        <w:t>у</w:t>
      </w:r>
      <w:r w:rsidRPr="00EA4DA6">
        <w:rPr>
          <w:bCs/>
          <w:sz w:val="28"/>
          <w:szCs w:val="28"/>
        </w:rPr>
        <w:t>ниципального района Волгоградской области, регламентирующие порядок осуществления главными администраторами бюджетных средств внутренн</w:t>
      </w:r>
      <w:r w:rsidRPr="00EA4DA6">
        <w:rPr>
          <w:bCs/>
          <w:sz w:val="28"/>
          <w:szCs w:val="28"/>
        </w:rPr>
        <w:t>е</w:t>
      </w:r>
      <w:r w:rsidRPr="00EA4DA6">
        <w:rPr>
          <w:bCs/>
          <w:sz w:val="28"/>
          <w:szCs w:val="28"/>
        </w:rPr>
        <w:t>го финансового контроля и внутреннего финансового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</w:t>
      </w:r>
      <w:proofErr w:type="spellEnd"/>
    </w:p>
    <w:sectPr w:rsidR="00EA4DA6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F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120D96"/>
    <w:rsid w:val="001325C3"/>
    <w:rsid w:val="00141DF8"/>
    <w:rsid w:val="00150B46"/>
    <w:rsid w:val="00151443"/>
    <w:rsid w:val="00166051"/>
    <w:rsid w:val="00186CA4"/>
    <w:rsid w:val="001B7098"/>
    <w:rsid w:val="001C47D8"/>
    <w:rsid w:val="001E0593"/>
    <w:rsid w:val="00204EFE"/>
    <w:rsid w:val="00220B86"/>
    <w:rsid w:val="00221154"/>
    <w:rsid w:val="002763C3"/>
    <w:rsid w:val="00292674"/>
    <w:rsid w:val="002929F8"/>
    <w:rsid w:val="002B083C"/>
    <w:rsid w:val="002B2EBC"/>
    <w:rsid w:val="002C28B8"/>
    <w:rsid w:val="002C3895"/>
    <w:rsid w:val="002C3DDC"/>
    <w:rsid w:val="0030631F"/>
    <w:rsid w:val="00310DA8"/>
    <w:rsid w:val="00320E78"/>
    <w:rsid w:val="0033236A"/>
    <w:rsid w:val="003657BE"/>
    <w:rsid w:val="0037484B"/>
    <w:rsid w:val="00382608"/>
    <w:rsid w:val="00385242"/>
    <w:rsid w:val="00393AC4"/>
    <w:rsid w:val="003B3549"/>
    <w:rsid w:val="003C38A3"/>
    <w:rsid w:val="00410ABE"/>
    <w:rsid w:val="00416EF9"/>
    <w:rsid w:val="00430B0E"/>
    <w:rsid w:val="004355D5"/>
    <w:rsid w:val="00442116"/>
    <w:rsid w:val="00452A1A"/>
    <w:rsid w:val="004721A8"/>
    <w:rsid w:val="004A18CF"/>
    <w:rsid w:val="004A1A1F"/>
    <w:rsid w:val="004B4558"/>
    <w:rsid w:val="004D4215"/>
    <w:rsid w:val="004E3148"/>
    <w:rsid w:val="004E74FD"/>
    <w:rsid w:val="004F2BF7"/>
    <w:rsid w:val="005077D8"/>
    <w:rsid w:val="005159CA"/>
    <w:rsid w:val="00544B17"/>
    <w:rsid w:val="00545A90"/>
    <w:rsid w:val="005538BB"/>
    <w:rsid w:val="0056524B"/>
    <w:rsid w:val="00571C26"/>
    <w:rsid w:val="005A20C9"/>
    <w:rsid w:val="005C161E"/>
    <w:rsid w:val="005C3C48"/>
    <w:rsid w:val="005C5E33"/>
    <w:rsid w:val="005F13E4"/>
    <w:rsid w:val="0061164F"/>
    <w:rsid w:val="00643B0F"/>
    <w:rsid w:val="006458C0"/>
    <w:rsid w:val="00670B89"/>
    <w:rsid w:val="00672B0D"/>
    <w:rsid w:val="006A2399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81D8E"/>
    <w:rsid w:val="008861F6"/>
    <w:rsid w:val="008A7547"/>
    <w:rsid w:val="008C2250"/>
    <w:rsid w:val="008C7A10"/>
    <w:rsid w:val="008F553B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A02BC1"/>
    <w:rsid w:val="00A318C5"/>
    <w:rsid w:val="00A37E0E"/>
    <w:rsid w:val="00A814E6"/>
    <w:rsid w:val="00AB119C"/>
    <w:rsid w:val="00AC1DFD"/>
    <w:rsid w:val="00AE3EE7"/>
    <w:rsid w:val="00B04510"/>
    <w:rsid w:val="00B341D6"/>
    <w:rsid w:val="00B4616D"/>
    <w:rsid w:val="00B6645C"/>
    <w:rsid w:val="00BA36A5"/>
    <w:rsid w:val="00BA75A6"/>
    <w:rsid w:val="00BE5A6B"/>
    <w:rsid w:val="00BF3D92"/>
    <w:rsid w:val="00C41D37"/>
    <w:rsid w:val="00C47C8F"/>
    <w:rsid w:val="00C61CAD"/>
    <w:rsid w:val="00C66DCA"/>
    <w:rsid w:val="00C81543"/>
    <w:rsid w:val="00C843CD"/>
    <w:rsid w:val="00C87AEF"/>
    <w:rsid w:val="00C91B23"/>
    <w:rsid w:val="00C927CC"/>
    <w:rsid w:val="00C9711E"/>
    <w:rsid w:val="00CA59AD"/>
    <w:rsid w:val="00CA7400"/>
    <w:rsid w:val="00CB066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92050"/>
    <w:rsid w:val="00D92760"/>
    <w:rsid w:val="00D9359B"/>
    <w:rsid w:val="00DA3F00"/>
    <w:rsid w:val="00DB66EB"/>
    <w:rsid w:val="00DC2D97"/>
    <w:rsid w:val="00DC7A21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A4DA6"/>
    <w:rsid w:val="00EC0787"/>
    <w:rsid w:val="00EC76BE"/>
    <w:rsid w:val="00ED7ECC"/>
    <w:rsid w:val="00EF3605"/>
    <w:rsid w:val="00F40FF3"/>
    <w:rsid w:val="00F64800"/>
    <w:rsid w:val="00F85467"/>
    <w:rsid w:val="00F87BF6"/>
    <w:rsid w:val="00FC2DFE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A645-6E3A-421A-996B-2885714B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Normal">
    <w:name w:val="ConsPlusNormal"/>
    <w:rsid w:val="005C16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B0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semiHidden/>
    <w:rsid w:val="00545A9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320E78"/>
    <w:pPr>
      <w:widowControl/>
      <w:autoSpaceDE/>
      <w:autoSpaceDN/>
      <w:adjustRightInd/>
      <w:ind w:right="-709"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320E7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4;&#1072;&#1085;&#1086;&#1074;\&#1056;&#1072;&#1073;&#1086;&#1095;&#1080;&#1081;%20&#1089;&#1090;&#1086;&#1083;\&#1057;&#1054;&#1054;&#1041;&#1065;&#1045;&#1053;&#1048;&#1045;%20&#1040;&#1053;&#1058;&#1048;&#1050;&#1054;&#1056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 АНТИКОРР</Template>
  <TotalTime>1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Иванов</dc:creator>
  <cp:keywords/>
  <dc:description/>
  <cp:lastModifiedBy>Andrey</cp:lastModifiedBy>
  <cp:revision>2</cp:revision>
  <cp:lastPrinted>2011-11-18T12:19:00Z</cp:lastPrinted>
  <dcterms:created xsi:type="dcterms:W3CDTF">2019-04-02T06:31:00Z</dcterms:created>
  <dcterms:modified xsi:type="dcterms:W3CDTF">2019-04-02T06:31:00Z</dcterms:modified>
</cp:coreProperties>
</file>