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спорта»;</w:t>
            </w:r>
          </w:p>
          <w:p w:rsidR="00EF07F9" w:rsidRPr="00672FB6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A41CC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524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609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66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125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66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125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A41CCB">
              <w:rPr>
                <w:rFonts w:ascii="Times New Roman" w:hAnsi="Times New Roman"/>
                <w:sz w:val="26"/>
                <w:szCs w:val="26"/>
              </w:rPr>
              <w:t>4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46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59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980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9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8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27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06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291D2C">
              <w:rPr>
                <w:rFonts w:ascii="Times New Roman" w:hAnsi="Times New Roman"/>
                <w:sz w:val="26"/>
                <w:szCs w:val="26"/>
              </w:rPr>
              <w:t>1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6 275,3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6 275,3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3D3E9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6 275,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средств бюджета Дальнегорского городского округа в соответствии с </w:t>
      </w:r>
      <w:r w:rsidRPr="009A62B3">
        <w:rPr>
          <w:rFonts w:ascii="Times New Roman" w:hAnsi="Times New Roman"/>
          <w:sz w:val="26"/>
          <w:szCs w:val="26"/>
        </w:rPr>
        <w:lastRenderedPageBreak/>
        <w:t>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AF2419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AF2419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404F39" w:rsidRPr="00887AEB" w:rsidRDefault="00404F39" w:rsidP="00404F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355 524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73 609,3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66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125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125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404F39" w:rsidRPr="00887AEB" w:rsidRDefault="00404F39" w:rsidP="00404F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2</w:t>
      </w:r>
      <w:r>
        <w:rPr>
          <w:rFonts w:ascii="Times New Roman" w:hAnsi="Times New Roman"/>
          <w:sz w:val="26"/>
          <w:szCs w:val="26"/>
        </w:rPr>
        <w:t>94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446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59 980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 5</w:t>
      </w:r>
      <w:r>
        <w:rPr>
          <w:rFonts w:ascii="Times New Roman" w:hAnsi="Times New Roman"/>
          <w:sz w:val="26"/>
          <w:szCs w:val="26"/>
        </w:rPr>
        <w:t>9</w:t>
      </w:r>
      <w:r w:rsidRPr="00887AEB">
        <w:rPr>
          <w:rFonts w:ascii="Times New Roman" w:hAnsi="Times New Roman"/>
          <w:sz w:val="26"/>
          <w:szCs w:val="26"/>
        </w:rPr>
        <w:t> 8</w:t>
      </w:r>
      <w:r>
        <w:rPr>
          <w:rFonts w:ascii="Times New Roman" w:hAnsi="Times New Roman"/>
          <w:sz w:val="26"/>
          <w:szCs w:val="26"/>
        </w:rPr>
        <w:t>50</w:t>
      </w:r>
      <w:r w:rsidRPr="00887AEB">
        <w:rPr>
          <w:rFonts w:ascii="Times New Roman" w:hAnsi="Times New Roman"/>
          <w:sz w:val="26"/>
          <w:szCs w:val="26"/>
        </w:rPr>
        <w:t>,0 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538</w:t>
      </w:r>
      <w:r w:rsidRPr="00887AEB">
        <w:rPr>
          <w:rFonts w:ascii="Times New Roman" w:hAnsi="Times New Roman"/>
          <w:sz w:val="26"/>
          <w:szCs w:val="26"/>
        </w:rPr>
        <w:t>,0 тыс. руб.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27 060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404F39" w:rsidRPr="00887AEB" w:rsidRDefault="00404F39" w:rsidP="00404F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6 275,3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404F39" w:rsidRPr="00887AEB" w:rsidRDefault="00404F39" w:rsidP="00404F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6 275,3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404F39" w:rsidRDefault="00404F39" w:rsidP="00404F39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6 275,2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404F39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19" w:rsidRDefault="00AF2419">
      <w:pPr>
        <w:spacing w:after="0" w:line="240" w:lineRule="auto"/>
      </w:pPr>
      <w:r>
        <w:separator/>
      </w:r>
    </w:p>
  </w:endnote>
  <w:endnote w:type="continuationSeparator" w:id="0">
    <w:p w:rsidR="00AF2419" w:rsidRDefault="00AF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19" w:rsidRDefault="00AF2419">
      <w:pPr>
        <w:spacing w:after="0" w:line="240" w:lineRule="auto"/>
      </w:pPr>
      <w:r>
        <w:separator/>
      </w:r>
    </w:p>
  </w:footnote>
  <w:footnote w:type="continuationSeparator" w:id="0">
    <w:p w:rsidR="00AF2419" w:rsidRDefault="00AF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B8FA-48B4-4A52-9306-2EB31DB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40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9</cp:revision>
  <cp:lastPrinted>2019-05-22T07:31:00Z</cp:lastPrinted>
  <dcterms:created xsi:type="dcterms:W3CDTF">2019-08-05T07:10:00Z</dcterms:created>
  <dcterms:modified xsi:type="dcterms:W3CDTF">2019-12-25T04:14:00Z</dcterms:modified>
</cp:coreProperties>
</file>