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28" w:rsidRDefault="00BD2C28" w:rsidP="00DE3E4D">
      <w:pPr>
        <w:pStyle w:val="NoSpacing"/>
        <w:jc w:val="both"/>
        <w:rPr>
          <w:rFonts w:ascii="Times New Roman" w:hAnsi="Times New Roman"/>
          <w:b/>
        </w:rPr>
      </w:pPr>
    </w:p>
    <w:p w:rsidR="00BD2C28" w:rsidRDefault="00BD2C28" w:rsidP="00DE3E4D">
      <w:pPr>
        <w:pStyle w:val="NoSpacing"/>
        <w:jc w:val="both"/>
        <w:rPr>
          <w:rFonts w:ascii="Times New Roman" w:hAnsi="Times New Roman"/>
          <w:b/>
        </w:rPr>
      </w:pPr>
    </w:p>
    <w:p w:rsidR="00BD2C28" w:rsidRPr="00596ABC" w:rsidRDefault="00BD2C28" w:rsidP="00DE3E4D">
      <w:pPr>
        <w:pStyle w:val="NoSpacing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                                                          </w:t>
      </w:r>
      <w:r>
        <w:rPr>
          <w:rFonts w:ascii="Times New Roman" w:hAnsi="Times New Roman"/>
          <w:b/>
          <w:color w:val="FF0000"/>
        </w:rPr>
        <w:t>Опубликовать 20  декабря 2017</w:t>
      </w:r>
    </w:p>
    <w:p w:rsidR="00BD2C28" w:rsidRDefault="00BD2C28" w:rsidP="00DE3E4D">
      <w:pPr>
        <w:pStyle w:val="NoSpacing"/>
        <w:jc w:val="both"/>
        <w:rPr>
          <w:rFonts w:ascii="Times New Roman" w:hAnsi="Times New Roman"/>
          <w:b/>
        </w:rPr>
      </w:pPr>
    </w:p>
    <w:p w:rsidR="00BD2C28" w:rsidRDefault="00BD2C28" w:rsidP="00596ABC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t xml:space="preserve">                                  </w:t>
      </w:r>
      <w:r w:rsidRPr="00596ABC">
        <w:rPr>
          <w:rFonts w:ascii="Times New Roman" w:hAnsi="Times New Roman"/>
          <w:b/>
          <w:sz w:val="20"/>
          <w:szCs w:val="20"/>
        </w:rPr>
        <w:t xml:space="preserve">Заключение </w:t>
      </w:r>
      <w:r w:rsidRPr="00596ABC">
        <w:rPr>
          <w:rFonts w:ascii="Times New Roman" w:hAnsi="Times New Roman"/>
          <w:sz w:val="20"/>
          <w:szCs w:val="20"/>
        </w:rPr>
        <w:t>о результата</w:t>
      </w:r>
      <w:r>
        <w:rPr>
          <w:rFonts w:ascii="Times New Roman" w:hAnsi="Times New Roman"/>
          <w:sz w:val="20"/>
          <w:szCs w:val="20"/>
        </w:rPr>
        <w:t>х публичных слушаний по вопросам</w:t>
      </w:r>
    </w:p>
    <w:p w:rsidR="00BD2C28" w:rsidRDefault="00BD2C28" w:rsidP="00596ABC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BD2C28" w:rsidRDefault="00BD2C28" w:rsidP="001A16E8">
      <w:pPr>
        <w:pStyle w:val="NoSpacing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«Предоставление разрешения на  условно разрешённый вид использования  земельного  участка, расположенного в кадастровом квартале 25:03:080001,  площадью  2358,0 кв.м «для индивидуального жилищного строительства».  Местоположение земельного участка установлено относительно ориентира, расположенного в границах    участка, ориентир  дом,  почтовый    адрес    ориентира:     Приморский   край, г. Дальнегорск, с. Каменка, ул. Пушкинская, д.29».</w:t>
      </w:r>
    </w:p>
    <w:p w:rsidR="00BD2C28" w:rsidRDefault="00BD2C28" w:rsidP="004C7744">
      <w:pPr>
        <w:pStyle w:val="NoSpacing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25:03:010207:2 площадью 700 кв.м -  «для жилой застройки» на условно разрешённый вид использования –  «жилая застройка». Местоположение земельного участка установлено относительно ориентира, расположенного в границах  участка, ориентир дом, почтовый адрес    ориентира:   Приморский край,   г. Дальнегорск, ул. Арсеньева, д.30».</w:t>
      </w:r>
    </w:p>
    <w:p w:rsidR="00BD2C28" w:rsidRDefault="00BD2C28" w:rsidP="00596ABC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BD2C28" w:rsidRPr="00F9661C" w:rsidRDefault="00BD2C28" w:rsidP="00596ABC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BD2C28" w:rsidRPr="00596ABC" w:rsidRDefault="00BD2C28" w:rsidP="00596ABC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04  декабря</w:t>
      </w:r>
      <w:r w:rsidRPr="00596ABC">
        <w:rPr>
          <w:rFonts w:ascii="Times New Roman" w:hAnsi="Times New Roman"/>
          <w:sz w:val="20"/>
          <w:szCs w:val="20"/>
        </w:rPr>
        <w:t xml:space="preserve"> 2017 года                                                                                                          г. Дальнегорск</w:t>
      </w:r>
    </w:p>
    <w:p w:rsidR="00BD2C28" w:rsidRPr="00596ABC" w:rsidRDefault="00BD2C28" w:rsidP="00596ABC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BD2C28" w:rsidRPr="00596ABC" w:rsidRDefault="00BD2C28" w:rsidP="00596ABC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Публичн</w:t>
      </w:r>
      <w:r>
        <w:rPr>
          <w:rFonts w:ascii="Times New Roman" w:hAnsi="Times New Roman"/>
          <w:sz w:val="20"/>
          <w:szCs w:val="20"/>
        </w:rPr>
        <w:t>ые слушания по  рассматриваемым  вопросам</w:t>
      </w:r>
      <w:r w:rsidRPr="00596ABC">
        <w:rPr>
          <w:rFonts w:ascii="Times New Roman" w:hAnsi="Times New Roman"/>
          <w:sz w:val="20"/>
          <w:szCs w:val="20"/>
        </w:rPr>
        <w:t xml:space="preserve">  сос</w:t>
      </w:r>
      <w:r>
        <w:rPr>
          <w:rFonts w:ascii="Times New Roman" w:hAnsi="Times New Roman"/>
          <w:sz w:val="20"/>
          <w:szCs w:val="20"/>
        </w:rPr>
        <w:t xml:space="preserve">тоялись  04 декабря </w:t>
      </w:r>
      <w:r w:rsidRPr="00596ABC">
        <w:rPr>
          <w:rFonts w:ascii="Times New Roman" w:hAnsi="Times New Roman"/>
          <w:sz w:val="20"/>
          <w:szCs w:val="20"/>
        </w:rPr>
        <w:t xml:space="preserve">2017 года в 17-00 часов по адресу: г. Дальнегорск,  </w:t>
      </w:r>
      <w:r>
        <w:rPr>
          <w:rFonts w:ascii="Times New Roman" w:hAnsi="Times New Roman"/>
          <w:sz w:val="20"/>
          <w:szCs w:val="20"/>
        </w:rPr>
        <w:t>проспект 50 лет Октября,д.129, кабинет № 7.</w:t>
      </w:r>
    </w:p>
    <w:p w:rsidR="00BD2C28" w:rsidRPr="00596ABC" w:rsidRDefault="00BD2C28" w:rsidP="00596ABC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Основанием для про</w:t>
      </w:r>
      <w:r>
        <w:rPr>
          <w:rFonts w:ascii="Times New Roman" w:hAnsi="Times New Roman"/>
          <w:sz w:val="20"/>
          <w:szCs w:val="20"/>
        </w:rPr>
        <w:t>ведения публичных слушаний является заявление, поступивши</w:t>
      </w:r>
      <w:r w:rsidRPr="00596ABC">
        <w:rPr>
          <w:rFonts w:ascii="Times New Roman" w:hAnsi="Times New Roman"/>
          <w:sz w:val="20"/>
          <w:szCs w:val="20"/>
        </w:rPr>
        <w:t>е на комиссию по  Правилам землепользования и застройки на территории Дальнегорского городского округа, объявление, размещенное на сайте Дальнегорског</w:t>
      </w:r>
      <w:r>
        <w:rPr>
          <w:rFonts w:ascii="Times New Roman" w:hAnsi="Times New Roman"/>
          <w:sz w:val="20"/>
          <w:szCs w:val="20"/>
        </w:rPr>
        <w:t>о городского округа</w:t>
      </w:r>
      <w:r w:rsidRPr="00596ABC">
        <w:rPr>
          <w:rFonts w:ascii="Times New Roman" w:hAnsi="Times New Roman"/>
          <w:sz w:val="20"/>
          <w:szCs w:val="20"/>
        </w:rPr>
        <w:t>, опубликован</w:t>
      </w:r>
      <w:r>
        <w:rPr>
          <w:rFonts w:ascii="Times New Roman" w:hAnsi="Times New Roman"/>
          <w:sz w:val="20"/>
          <w:szCs w:val="20"/>
        </w:rPr>
        <w:t>н</w:t>
      </w:r>
      <w:r w:rsidRPr="00596ABC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е</w:t>
      </w:r>
      <w:r w:rsidRPr="00596ABC">
        <w:rPr>
          <w:rFonts w:ascii="Times New Roman" w:hAnsi="Times New Roman"/>
          <w:sz w:val="20"/>
          <w:szCs w:val="20"/>
        </w:rPr>
        <w:t xml:space="preserve"> в газете «Тру</w:t>
      </w:r>
      <w:r>
        <w:rPr>
          <w:rFonts w:ascii="Times New Roman" w:hAnsi="Times New Roman"/>
          <w:sz w:val="20"/>
          <w:szCs w:val="20"/>
        </w:rPr>
        <w:t>довое слово» от 29.11.2017 № 48.</w:t>
      </w:r>
    </w:p>
    <w:p w:rsidR="00BD2C28" w:rsidRPr="00596ABC" w:rsidRDefault="00BD2C28" w:rsidP="00596ABC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Участники слушаний ознакомлены с предоставленными на слушания документами и материалами. На слушания представлены согласия  смежных земле</w:t>
      </w:r>
      <w:r>
        <w:rPr>
          <w:rFonts w:ascii="Times New Roman" w:hAnsi="Times New Roman"/>
          <w:sz w:val="20"/>
          <w:szCs w:val="20"/>
        </w:rPr>
        <w:t>пользователей по рассматриваемым</w:t>
      </w:r>
      <w:r w:rsidRPr="00596ABC">
        <w:rPr>
          <w:rFonts w:ascii="Times New Roman" w:hAnsi="Times New Roman"/>
          <w:sz w:val="20"/>
          <w:szCs w:val="20"/>
        </w:rPr>
        <w:t xml:space="preserve"> вопро</w:t>
      </w:r>
      <w:r>
        <w:rPr>
          <w:rFonts w:ascii="Times New Roman" w:hAnsi="Times New Roman"/>
          <w:sz w:val="20"/>
          <w:szCs w:val="20"/>
        </w:rPr>
        <w:t>сам</w:t>
      </w:r>
      <w:r w:rsidRPr="00596ABC">
        <w:rPr>
          <w:rFonts w:ascii="Times New Roman" w:hAnsi="Times New Roman"/>
          <w:sz w:val="20"/>
          <w:szCs w:val="20"/>
        </w:rPr>
        <w:t>.</w:t>
      </w:r>
    </w:p>
    <w:p w:rsidR="00BD2C28" w:rsidRPr="00596ABC" w:rsidRDefault="00BD2C28" w:rsidP="00596ABC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В ходе проведения слушаний были высказаны следующие предложения:</w:t>
      </w:r>
    </w:p>
    <w:p w:rsidR="00BD2C28" w:rsidRPr="00677C73" w:rsidRDefault="00BD2C28" w:rsidP="00596ABC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77C73">
        <w:rPr>
          <w:rFonts w:ascii="Times New Roman" w:hAnsi="Times New Roman"/>
          <w:sz w:val="20"/>
          <w:szCs w:val="20"/>
        </w:rPr>
        <w:t>-    Уч</w:t>
      </w:r>
      <w:r>
        <w:rPr>
          <w:rFonts w:ascii="Times New Roman" w:hAnsi="Times New Roman"/>
          <w:sz w:val="20"/>
          <w:szCs w:val="20"/>
        </w:rPr>
        <w:t>итывая тот факт, что запрашиваемые предоставления разрешений соответствую</w:t>
      </w:r>
      <w:r w:rsidRPr="00677C73">
        <w:rPr>
          <w:rFonts w:ascii="Times New Roman" w:hAnsi="Times New Roman"/>
          <w:sz w:val="20"/>
          <w:szCs w:val="20"/>
        </w:rPr>
        <w:t>т действующим регламентам использования территорий, местным нормативам градостроитель</w:t>
      </w:r>
      <w:r>
        <w:rPr>
          <w:rFonts w:ascii="Times New Roman" w:hAnsi="Times New Roman"/>
          <w:sz w:val="20"/>
          <w:szCs w:val="20"/>
        </w:rPr>
        <w:t>ного проектирования,  не нарушаю</w:t>
      </w:r>
      <w:r w:rsidRPr="00677C73">
        <w:rPr>
          <w:rFonts w:ascii="Times New Roman" w:hAnsi="Times New Roman"/>
          <w:sz w:val="20"/>
          <w:szCs w:val="20"/>
        </w:rPr>
        <w:t xml:space="preserve">т права и законные интересы граждан </w:t>
      </w:r>
      <w:r w:rsidRPr="00677C73">
        <w:rPr>
          <w:rFonts w:ascii="Times New Roman" w:hAnsi="Times New Roman"/>
          <w:b/>
          <w:sz w:val="20"/>
          <w:szCs w:val="20"/>
        </w:rPr>
        <w:t xml:space="preserve">рекомендовать </w:t>
      </w:r>
      <w:r w:rsidRPr="00677C73">
        <w:rPr>
          <w:rFonts w:ascii="Times New Roman" w:hAnsi="Times New Roman"/>
          <w:sz w:val="20"/>
          <w:szCs w:val="20"/>
        </w:rPr>
        <w:t xml:space="preserve"> Главе Дальнегорского ГО предоставит</w:t>
      </w:r>
      <w:r>
        <w:rPr>
          <w:rFonts w:ascii="Times New Roman" w:hAnsi="Times New Roman"/>
          <w:sz w:val="20"/>
          <w:szCs w:val="20"/>
        </w:rPr>
        <w:t>ь разрешения по рассматриваемым</w:t>
      </w:r>
      <w:r w:rsidRPr="00677C73">
        <w:rPr>
          <w:rFonts w:ascii="Times New Roman" w:hAnsi="Times New Roman"/>
          <w:sz w:val="20"/>
          <w:szCs w:val="20"/>
        </w:rPr>
        <w:t xml:space="preserve"> вопрос</w:t>
      </w:r>
      <w:r>
        <w:rPr>
          <w:rFonts w:ascii="Times New Roman" w:hAnsi="Times New Roman"/>
          <w:sz w:val="20"/>
          <w:szCs w:val="20"/>
        </w:rPr>
        <w:t>ам.</w:t>
      </w:r>
    </w:p>
    <w:p w:rsidR="00BD2C28" w:rsidRPr="00596ABC" w:rsidRDefault="00BD2C28" w:rsidP="00596ABC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Результаты публичных слушаний были занесены в протокол.</w:t>
      </w:r>
    </w:p>
    <w:p w:rsidR="00BD2C28" w:rsidRPr="00596ABC" w:rsidRDefault="00BD2C28" w:rsidP="00596ABC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Таким образом, публичные слушания по  рассматри</w:t>
      </w:r>
      <w:r>
        <w:rPr>
          <w:rFonts w:ascii="Times New Roman" w:hAnsi="Times New Roman"/>
          <w:sz w:val="20"/>
          <w:szCs w:val="20"/>
        </w:rPr>
        <w:t>ваемым вопросам</w:t>
      </w:r>
      <w:r w:rsidRPr="00596ABC">
        <w:rPr>
          <w:rFonts w:ascii="Times New Roman" w:hAnsi="Times New Roman"/>
          <w:sz w:val="20"/>
          <w:szCs w:val="20"/>
        </w:rPr>
        <w:t xml:space="preserve"> были проведены в полном соответствии требованиями положений Градостроительного кодекса РФ, Положения «О публичных слушаниях в Дальнегорском городском округе», Правил землепользования и застройки на территории Дальнегорского городского округа.</w:t>
      </w:r>
    </w:p>
    <w:p w:rsidR="00BD2C28" w:rsidRPr="00596ABC" w:rsidRDefault="00BD2C28" w:rsidP="00596ABC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По результатам публичных слушаний комиссия приняла решение:</w:t>
      </w:r>
    </w:p>
    <w:p w:rsidR="00BD2C28" w:rsidRDefault="00BD2C28" w:rsidP="00596ABC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96ABC">
        <w:rPr>
          <w:rFonts w:ascii="Times New Roman" w:hAnsi="Times New Roman"/>
          <w:sz w:val="20"/>
          <w:szCs w:val="20"/>
        </w:rPr>
        <w:t xml:space="preserve">Слушания признать состоявшимися.  </w:t>
      </w:r>
    </w:p>
    <w:p w:rsidR="00BD2C28" w:rsidRPr="00596ABC" w:rsidRDefault="00BD2C28" w:rsidP="00596ABC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96ABC">
        <w:rPr>
          <w:rFonts w:ascii="Times New Roman" w:hAnsi="Times New Roman"/>
          <w:sz w:val="20"/>
          <w:szCs w:val="20"/>
        </w:rPr>
        <w:t>Учесть принятые на слушаниях замечания и предложения при подготовке рекомендации Главе Дальнегорского ГО о предоставлени</w:t>
      </w:r>
      <w:r>
        <w:rPr>
          <w:rFonts w:ascii="Times New Roman" w:hAnsi="Times New Roman"/>
          <w:sz w:val="20"/>
          <w:szCs w:val="20"/>
        </w:rPr>
        <w:t xml:space="preserve">и разрешения  по рассматриваемым </w:t>
      </w:r>
      <w:r w:rsidRPr="00596ABC">
        <w:rPr>
          <w:rFonts w:ascii="Times New Roman" w:hAnsi="Times New Roman"/>
          <w:sz w:val="20"/>
          <w:szCs w:val="20"/>
        </w:rPr>
        <w:t>вопр</w:t>
      </w:r>
      <w:r>
        <w:rPr>
          <w:rFonts w:ascii="Times New Roman" w:hAnsi="Times New Roman"/>
          <w:sz w:val="20"/>
          <w:szCs w:val="20"/>
        </w:rPr>
        <w:t>осам</w:t>
      </w:r>
      <w:r w:rsidRPr="00596ABC">
        <w:rPr>
          <w:rFonts w:ascii="Times New Roman" w:hAnsi="Times New Roman"/>
          <w:sz w:val="20"/>
          <w:szCs w:val="20"/>
        </w:rPr>
        <w:t>.</w:t>
      </w:r>
    </w:p>
    <w:p w:rsidR="00BD2C28" w:rsidRPr="00596ABC" w:rsidRDefault="00BD2C28" w:rsidP="00596ABC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96ABC">
        <w:rPr>
          <w:rFonts w:ascii="Times New Roman" w:hAnsi="Times New Roman"/>
          <w:sz w:val="20"/>
          <w:szCs w:val="20"/>
        </w:rPr>
        <w:t>Заключение о результатах публичных слушаниях  опубликовать в газете «Трудовое слово» и разместить на официальном интернет-сайте  Дальнегорского городского округа.</w:t>
      </w:r>
    </w:p>
    <w:p w:rsidR="00BD2C28" w:rsidRDefault="00BD2C28" w:rsidP="00596ABC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</w:p>
    <w:p w:rsidR="00BD2C28" w:rsidRPr="00596ABC" w:rsidRDefault="00BD2C28" w:rsidP="00596ABC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Pr="00596A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96ABC">
        <w:rPr>
          <w:rFonts w:ascii="Times New Roman" w:hAnsi="Times New Roman"/>
          <w:sz w:val="20"/>
          <w:szCs w:val="20"/>
        </w:rPr>
        <w:t>Комиссия  по Правилам землепользования</w:t>
      </w:r>
    </w:p>
    <w:p w:rsidR="00BD2C28" w:rsidRPr="00596ABC" w:rsidRDefault="00BD2C28" w:rsidP="00596A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и застройки на территории</w:t>
      </w:r>
    </w:p>
    <w:p w:rsidR="00BD2C28" w:rsidRPr="00596ABC" w:rsidRDefault="00BD2C28" w:rsidP="00596A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Дальнегорского городского округа</w:t>
      </w:r>
    </w:p>
    <w:p w:rsidR="00BD2C28" w:rsidRPr="00596ABC" w:rsidRDefault="00BD2C28" w:rsidP="00596A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C28" w:rsidRPr="009C4286" w:rsidRDefault="00BD2C28" w:rsidP="00596ABC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BD2C28" w:rsidRDefault="00BD2C28" w:rsidP="00596ABC">
      <w:pPr>
        <w:pStyle w:val="NoSpacing"/>
        <w:jc w:val="both"/>
        <w:rPr>
          <w:rFonts w:ascii="Times New Roman" w:hAnsi="Times New Roman"/>
          <w:b/>
        </w:rPr>
      </w:pPr>
    </w:p>
    <w:p w:rsidR="00BD2C28" w:rsidRDefault="00BD2C28" w:rsidP="00596ABC">
      <w:pPr>
        <w:pStyle w:val="NoSpacing"/>
        <w:jc w:val="both"/>
        <w:rPr>
          <w:rFonts w:ascii="Times New Roman" w:hAnsi="Times New Roman"/>
          <w:b/>
        </w:rPr>
      </w:pPr>
    </w:p>
    <w:p w:rsidR="00BD2C28" w:rsidRDefault="00BD2C28" w:rsidP="00596ABC">
      <w:pPr>
        <w:pStyle w:val="NoSpacing"/>
        <w:jc w:val="both"/>
        <w:rPr>
          <w:rFonts w:ascii="Times New Roman" w:hAnsi="Times New Roman"/>
          <w:b/>
        </w:rPr>
      </w:pPr>
    </w:p>
    <w:p w:rsidR="00BD2C28" w:rsidRDefault="00BD2C28" w:rsidP="00596ABC">
      <w:pPr>
        <w:spacing w:after="0" w:line="240" w:lineRule="auto"/>
      </w:pPr>
      <w:r>
        <w:t xml:space="preserve">     </w:t>
      </w:r>
    </w:p>
    <w:p w:rsidR="00BD2C28" w:rsidRDefault="00BD2C28" w:rsidP="00596ABC">
      <w:pPr>
        <w:spacing w:after="0" w:line="240" w:lineRule="auto"/>
      </w:pPr>
    </w:p>
    <w:p w:rsidR="00BD2C28" w:rsidRDefault="00BD2C28" w:rsidP="00596ABC">
      <w:pPr>
        <w:spacing w:after="0" w:line="240" w:lineRule="auto"/>
      </w:pPr>
    </w:p>
    <w:p w:rsidR="00BD2C28" w:rsidRDefault="00BD2C28" w:rsidP="00596ABC">
      <w:pPr>
        <w:spacing w:after="0" w:line="240" w:lineRule="auto"/>
      </w:pPr>
    </w:p>
    <w:p w:rsidR="00BD2C28" w:rsidRDefault="00BD2C28" w:rsidP="00596AB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D2C28" w:rsidRDefault="00BD2C28" w:rsidP="00596AB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D2C28" w:rsidRDefault="00BD2C28" w:rsidP="00596AB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D2C28" w:rsidRDefault="00BD2C28" w:rsidP="00DC73A5">
      <w:pPr>
        <w:spacing w:after="0" w:line="240" w:lineRule="auto"/>
      </w:pPr>
    </w:p>
    <w:sectPr w:rsidR="00BD2C28" w:rsidSect="00E373BB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E7A"/>
    <w:rsid w:val="00007139"/>
    <w:rsid w:val="00013D18"/>
    <w:rsid w:val="00020B2F"/>
    <w:rsid w:val="00030C8A"/>
    <w:rsid w:val="000323CD"/>
    <w:rsid w:val="000344EF"/>
    <w:rsid w:val="00041DB9"/>
    <w:rsid w:val="0005007E"/>
    <w:rsid w:val="000515F3"/>
    <w:rsid w:val="00051AC7"/>
    <w:rsid w:val="00070F59"/>
    <w:rsid w:val="0007190C"/>
    <w:rsid w:val="00085C54"/>
    <w:rsid w:val="0008624F"/>
    <w:rsid w:val="00086FF2"/>
    <w:rsid w:val="000910D4"/>
    <w:rsid w:val="00094039"/>
    <w:rsid w:val="00095C52"/>
    <w:rsid w:val="00097DA5"/>
    <w:rsid w:val="000A30D6"/>
    <w:rsid w:val="000A3959"/>
    <w:rsid w:val="000A53F1"/>
    <w:rsid w:val="000B0553"/>
    <w:rsid w:val="000B7A1D"/>
    <w:rsid w:val="000E5440"/>
    <w:rsid w:val="000E5BF4"/>
    <w:rsid w:val="000F0810"/>
    <w:rsid w:val="000F1098"/>
    <w:rsid w:val="000F2036"/>
    <w:rsid w:val="000F31CC"/>
    <w:rsid w:val="000F5E3A"/>
    <w:rsid w:val="000F6FD4"/>
    <w:rsid w:val="001027CB"/>
    <w:rsid w:val="00104AB7"/>
    <w:rsid w:val="00113032"/>
    <w:rsid w:val="00115940"/>
    <w:rsid w:val="00117353"/>
    <w:rsid w:val="00117694"/>
    <w:rsid w:val="001224F4"/>
    <w:rsid w:val="001245D0"/>
    <w:rsid w:val="00125635"/>
    <w:rsid w:val="001268B3"/>
    <w:rsid w:val="00137F5A"/>
    <w:rsid w:val="00143782"/>
    <w:rsid w:val="00147B06"/>
    <w:rsid w:val="00152A19"/>
    <w:rsid w:val="00154F17"/>
    <w:rsid w:val="00157163"/>
    <w:rsid w:val="00162657"/>
    <w:rsid w:val="0016350D"/>
    <w:rsid w:val="00167820"/>
    <w:rsid w:val="00167EAA"/>
    <w:rsid w:val="00172883"/>
    <w:rsid w:val="001738BD"/>
    <w:rsid w:val="001738D1"/>
    <w:rsid w:val="00173974"/>
    <w:rsid w:val="00173ED6"/>
    <w:rsid w:val="00186FA0"/>
    <w:rsid w:val="001940F1"/>
    <w:rsid w:val="001948BA"/>
    <w:rsid w:val="0019603E"/>
    <w:rsid w:val="001A0B6A"/>
    <w:rsid w:val="001A0EA4"/>
    <w:rsid w:val="001A16E8"/>
    <w:rsid w:val="001A3656"/>
    <w:rsid w:val="001B2BBF"/>
    <w:rsid w:val="001B57BF"/>
    <w:rsid w:val="001B5FD9"/>
    <w:rsid w:val="001B7BFF"/>
    <w:rsid w:val="001C31F3"/>
    <w:rsid w:val="001D2B75"/>
    <w:rsid w:val="001D374C"/>
    <w:rsid w:val="001D433B"/>
    <w:rsid w:val="001E1AA9"/>
    <w:rsid w:val="001E366A"/>
    <w:rsid w:val="001E7C32"/>
    <w:rsid w:val="001E7CB5"/>
    <w:rsid w:val="001F0C2C"/>
    <w:rsid w:val="001F5546"/>
    <w:rsid w:val="0020304F"/>
    <w:rsid w:val="00206F14"/>
    <w:rsid w:val="002077F7"/>
    <w:rsid w:val="00212504"/>
    <w:rsid w:val="00223C6F"/>
    <w:rsid w:val="00235F2D"/>
    <w:rsid w:val="00243866"/>
    <w:rsid w:val="0024524E"/>
    <w:rsid w:val="00252AA3"/>
    <w:rsid w:val="00273372"/>
    <w:rsid w:val="002924ED"/>
    <w:rsid w:val="002A2432"/>
    <w:rsid w:val="002C4B90"/>
    <w:rsid w:val="002D4715"/>
    <w:rsid w:val="002D65B2"/>
    <w:rsid w:val="002D66E3"/>
    <w:rsid w:val="002E29DE"/>
    <w:rsid w:val="002E5F94"/>
    <w:rsid w:val="002F0915"/>
    <w:rsid w:val="002F0CC9"/>
    <w:rsid w:val="002F3670"/>
    <w:rsid w:val="002F7C0B"/>
    <w:rsid w:val="00305F98"/>
    <w:rsid w:val="0031018A"/>
    <w:rsid w:val="00310FDF"/>
    <w:rsid w:val="00317782"/>
    <w:rsid w:val="00322271"/>
    <w:rsid w:val="00322CFB"/>
    <w:rsid w:val="00323D93"/>
    <w:rsid w:val="00340EB6"/>
    <w:rsid w:val="003452D0"/>
    <w:rsid w:val="00347168"/>
    <w:rsid w:val="00351CCA"/>
    <w:rsid w:val="0035555E"/>
    <w:rsid w:val="00371D30"/>
    <w:rsid w:val="00377949"/>
    <w:rsid w:val="0038117A"/>
    <w:rsid w:val="003845B1"/>
    <w:rsid w:val="00384EBF"/>
    <w:rsid w:val="0039360D"/>
    <w:rsid w:val="003938D6"/>
    <w:rsid w:val="003A1869"/>
    <w:rsid w:val="003A47AB"/>
    <w:rsid w:val="003A702C"/>
    <w:rsid w:val="003A7FB6"/>
    <w:rsid w:val="003B0AD6"/>
    <w:rsid w:val="003C1633"/>
    <w:rsid w:val="003C50A6"/>
    <w:rsid w:val="003C5663"/>
    <w:rsid w:val="003C63BA"/>
    <w:rsid w:val="003E464E"/>
    <w:rsid w:val="003F250F"/>
    <w:rsid w:val="003F3C26"/>
    <w:rsid w:val="003F56A8"/>
    <w:rsid w:val="003F573A"/>
    <w:rsid w:val="00402AAE"/>
    <w:rsid w:val="00414253"/>
    <w:rsid w:val="00421896"/>
    <w:rsid w:val="00421C2F"/>
    <w:rsid w:val="0042694B"/>
    <w:rsid w:val="00427949"/>
    <w:rsid w:val="00436135"/>
    <w:rsid w:val="00436859"/>
    <w:rsid w:val="00441A6E"/>
    <w:rsid w:val="004457CB"/>
    <w:rsid w:val="00453623"/>
    <w:rsid w:val="004549DF"/>
    <w:rsid w:val="00454D17"/>
    <w:rsid w:val="00456E7A"/>
    <w:rsid w:val="004642D6"/>
    <w:rsid w:val="00473E6D"/>
    <w:rsid w:val="00475CA7"/>
    <w:rsid w:val="00475D0A"/>
    <w:rsid w:val="00487146"/>
    <w:rsid w:val="00491DB9"/>
    <w:rsid w:val="00494870"/>
    <w:rsid w:val="00495255"/>
    <w:rsid w:val="004A0679"/>
    <w:rsid w:val="004A4FB6"/>
    <w:rsid w:val="004B5AF4"/>
    <w:rsid w:val="004B61B5"/>
    <w:rsid w:val="004C1155"/>
    <w:rsid w:val="004C2A00"/>
    <w:rsid w:val="004C5373"/>
    <w:rsid w:val="004C7744"/>
    <w:rsid w:val="004C7D29"/>
    <w:rsid w:val="004D0E7B"/>
    <w:rsid w:val="004D1780"/>
    <w:rsid w:val="004D3274"/>
    <w:rsid w:val="005057A4"/>
    <w:rsid w:val="00513757"/>
    <w:rsid w:val="005149DA"/>
    <w:rsid w:val="005174A8"/>
    <w:rsid w:val="0052055A"/>
    <w:rsid w:val="00523B8C"/>
    <w:rsid w:val="00524613"/>
    <w:rsid w:val="0052572E"/>
    <w:rsid w:val="00526BF1"/>
    <w:rsid w:val="00530435"/>
    <w:rsid w:val="00534F47"/>
    <w:rsid w:val="00535633"/>
    <w:rsid w:val="005416C7"/>
    <w:rsid w:val="00541E07"/>
    <w:rsid w:val="00546365"/>
    <w:rsid w:val="0055612F"/>
    <w:rsid w:val="005603C2"/>
    <w:rsid w:val="00566ECA"/>
    <w:rsid w:val="00566FE4"/>
    <w:rsid w:val="00576E8A"/>
    <w:rsid w:val="00585144"/>
    <w:rsid w:val="0058693A"/>
    <w:rsid w:val="00592364"/>
    <w:rsid w:val="005952A4"/>
    <w:rsid w:val="00596ABC"/>
    <w:rsid w:val="005A0CEF"/>
    <w:rsid w:val="005A1EAA"/>
    <w:rsid w:val="005A5D1D"/>
    <w:rsid w:val="005B3BD9"/>
    <w:rsid w:val="005B468B"/>
    <w:rsid w:val="005B7417"/>
    <w:rsid w:val="005C2B3A"/>
    <w:rsid w:val="005E4DFB"/>
    <w:rsid w:val="005F5950"/>
    <w:rsid w:val="006026E8"/>
    <w:rsid w:val="0060798B"/>
    <w:rsid w:val="00625C44"/>
    <w:rsid w:val="00633909"/>
    <w:rsid w:val="006378FA"/>
    <w:rsid w:val="0064428B"/>
    <w:rsid w:val="00644876"/>
    <w:rsid w:val="006535C6"/>
    <w:rsid w:val="00654E7F"/>
    <w:rsid w:val="00655229"/>
    <w:rsid w:val="0065533B"/>
    <w:rsid w:val="00656CBF"/>
    <w:rsid w:val="00660AC1"/>
    <w:rsid w:val="006611F7"/>
    <w:rsid w:val="0066268B"/>
    <w:rsid w:val="00663F5A"/>
    <w:rsid w:val="00665DCC"/>
    <w:rsid w:val="0066763F"/>
    <w:rsid w:val="00675D8E"/>
    <w:rsid w:val="00677C73"/>
    <w:rsid w:val="006A13EB"/>
    <w:rsid w:val="006B09B8"/>
    <w:rsid w:val="006C1E2A"/>
    <w:rsid w:val="006C46BA"/>
    <w:rsid w:val="006C55AB"/>
    <w:rsid w:val="006C7EFC"/>
    <w:rsid w:val="006D4830"/>
    <w:rsid w:val="006E0524"/>
    <w:rsid w:val="006E0853"/>
    <w:rsid w:val="006F215F"/>
    <w:rsid w:val="0070293F"/>
    <w:rsid w:val="007037EF"/>
    <w:rsid w:val="0070570A"/>
    <w:rsid w:val="00706018"/>
    <w:rsid w:val="00707D53"/>
    <w:rsid w:val="00710ECF"/>
    <w:rsid w:val="007112F8"/>
    <w:rsid w:val="007122BB"/>
    <w:rsid w:val="007146CB"/>
    <w:rsid w:val="00717497"/>
    <w:rsid w:val="00717926"/>
    <w:rsid w:val="00723524"/>
    <w:rsid w:val="00724990"/>
    <w:rsid w:val="00727460"/>
    <w:rsid w:val="0073196A"/>
    <w:rsid w:val="00734E3B"/>
    <w:rsid w:val="00736C12"/>
    <w:rsid w:val="00737714"/>
    <w:rsid w:val="00737F29"/>
    <w:rsid w:val="00740C7F"/>
    <w:rsid w:val="00741E3E"/>
    <w:rsid w:val="00744984"/>
    <w:rsid w:val="00745CFB"/>
    <w:rsid w:val="007467D6"/>
    <w:rsid w:val="0075173E"/>
    <w:rsid w:val="00757345"/>
    <w:rsid w:val="00760CB4"/>
    <w:rsid w:val="007627D8"/>
    <w:rsid w:val="00763FA1"/>
    <w:rsid w:val="00774961"/>
    <w:rsid w:val="007804E2"/>
    <w:rsid w:val="007816CB"/>
    <w:rsid w:val="00787826"/>
    <w:rsid w:val="00791436"/>
    <w:rsid w:val="00796FE2"/>
    <w:rsid w:val="007A07EA"/>
    <w:rsid w:val="007A2E75"/>
    <w:rsid w:val="007B10E5"/>
    <w:rsid w:val="007C0BDB"/>
    <w:rsid w:val="007C210A"/>
    <w:rsid w:val="007C28E3"/>
    <w:rsid w:val="007C3811"/>
    <w:rsid w:val="007C534D"/>
    <w:rsid w:val="007D3EA8"/>
    <w:rsid w:val="007E1770"/>
    <w:rsid w:val="007E607F"/>
    <w:rsid w:val="007F5059"/>
    <w:rsid w:val="007F7FDC"/>
    <w:rsid w:val="008032CA"/>
    <w:rsid w:val="0080438C"/>
    <w:rsid w:val="008077E8"/>
    <w:rsid w:val="00810CB9"/>
    <w:rsid w:val="00811DED"/>
    <w:rsid w:val="00813C13"/>
    <w:rsid w:val="00815BEC"/>
    <w:rsid w:val="00822DF5"/>
    <w:rsid w:val="008246A8"/>
    <w:rsid w:val="00826155"/>
    <w:rsid w:val="00832A13"/>
    <w:rsid w:val="0083677F"/>
    <w:rsid w:val="00851E3E"/>
    <w:rsid w:val="00854A7E"/>
    <w:rsid w:val="00855D73"/>
    <w:rsid w:val="00860E69"/>
    <w:rsid w:val="00861E63"/>
    <w:rsid w:val="008630E3"/>
    <w:rsid w:val="0086330E"/>
    <w:rsid w:val="00863A9C"/>
    <w:rsid w:val="008675B1"/>
    <w:rsid w:val="00872F4E"/>
    <w:rsid w:val="00874C34"/>
    <w:rsid w:val="008A592F"/>
    <w:rsid w:val="008B0B5B"/>
    <w:rsid w:val="008B1582"/>
    <w:rsid w:val="008B1D36"/>
    <w:rsid w:val="008C30AF"/>
    <w:rsid w:val="008C4A79"/>
    <w:rsid w:val="008D21B3"/>
    <w:rsid w:val="008D4191"/>
    <w:rsid w:val="008D631A"/>
    <w:rsid w:val="008E1B1E"/>
    <w:rsid w:val="008E1BF2"/>
    <w:rsid w:val="008E2B92"/>
    <w:rsid w:val="008E2BDC"/>
    <w:rsid w:val="008E6C11"/>
    <w:rsid w:val="008E6D9F"/>
    <w:rsid w:val="00902A70"/>
    <w:rsid w:val="00903CDE"/>
    <w:rsid w:val="00905C5C"/>
    <w:rsid w:val="0091176E"/>
    <w:rsid w:val="0091657E"/>
    <w:rsid w:val="00922B33"/>
    <w:rsid w:val="009333BB"/>
    <w:rsid w:val="00941CCF"/>
    <w:rsid w:val="00943B80"/>
    <w:rsid w:val="0094714D"/>
    <w:rsid w:val="0095554F"/>
    <w:rsid w:val="009679A7"/>
    <w:rsid w:val="009843BB"/>
    <w:rsid w:val="00985FB0"/>
    <w:rsid w:val="009A3F05"/>
    <w:rsid w:val="009A55D0"/>
    <w:rsid w:val="009B6DD8"/>
    <w:rsid w:val="009B79DB"/>
    <w:rsid w:val="009C4286"/>
    <w:rsid w:val="009D3AF4"/>
    <w:rsid w:val="009E090D"/>
    <w:rsid w:val="009E66AB"/>
    <w:rsid w:val="009F2035"/>
    <w:rsid w:val="009F26E0"/>
    <w:rsid w:val="009F3335"/>
    <w:rsid w:val="009F4769"/>
    <w:rsid w:val="00A02E4C"/>
    <w:rsid w:val="00A045CE"/>
    <w:rsid w:val="00A0770B"/>
    <w:rsid w:val="00A20495"/>
    <w:rsid w:val="00A26539"/>
    <w:rsid w:val="00A26B46"/>
    <w:rsid w:val="00A277BF"/>
    <w:rsid w:val="00A32055"/>
    <w:rsid w:val="00A36B9D"/>
    <w:rsid w:val="00A4361C"/>
    <w:rsid w:val="00A54021"/>
    <w:rsid w:val="00A565A0"/>
    <w:rsid w:val="00A57AA6"/>
    <w:rsid w:val="00A67583"/>
    <w:rsid w:val="00A91917"/>
    <w:rsid w:val="00A9366D"/>
    <w:rsid w:val="00AA6998"/>
    <w:rsid w:val="00AA6E49"/>
    <w:rsid w:val="00AA7CFE"/>
    <w:rsid w:val="00AB39B0"/>
    <w:rsid w:val="00AB4D9B"/>
    <w:rsid w:val="00AC5749"/>
    <w:rsid w:val="00AD6CDD"/>
    <w:rsid w:val="00AD7E58"/>
    <w:rsid w:val="00AE1389"/>
    <w:rsid w:val="00AE5ADA"/>
    <w:rsid w:val="00AF2487"/>
    <w:rsid w:val="00AF50A4"/>
    <w:rsid w:val="00AF7736"/>
    <w:rsid w:val="00B0179E"/>
    <w:rsid w:val="00B01C72"/>
    <w:rsid w:val="00B02FFE"/>
    <w:rsid w:val="00B03E5F"/>
    <w:rsid w:val="00B04B46"/>
    <w:rsid w:val="00B070B5"/>
    <w:rsid w:val="00B17977"/>
    <w:rsid w:val="00B26EAA"/>
    <w:rsid w:val="00B27FAE"/>
    <w:rsid w:val="00B309F6"/>
    <w:rsid w:val="00B44859"/>
    <w:rsid w:val="00B47090"/>
    <w:rsid w:val="00B517DC"/>
    <w:rsid w:val="00B5660C"/>
    <w:rsid w:val="00B605DE"/>
    <w:rsid w:val="00B6375C"/>
    <w:rsid w:val="00B63BAC"/>
    <w:rsid w:val="00B71E22"/>
    <w:rsid w:val="00B74472"/>
    <w:rsid w:val="00B75CD3"/>
    <w:rsid w:val="00B90C1A"/>
    <w:rsid w:val="00B93466"/>
    <w:rsid w:val="00B96049"/>
    <w:rsid w:val="00BA2303"/>
    <w:rsid w:val="00BB13CA"/>
    <w:rsid w:val="00BB1EE9"/>
    <w:rsid w:val="00BC6B5C"/>
    <w:rsid w:val="00BD2806"/>
    <w:rsid w:val="00BD2B81"/>
    <w:rsid w:val="00BD2C28"/>
    <w:rsid w:val="00BD2EB5"/>
    <w:rsid w:val="00BE0A56"/>
    <w:rsid w:val="00BE15FE"/>
    <w:rsid w:val="00BE6A73"/>
    <w:rsid w:val="00BF005F"/>
    <w:rsid w:val="00BF62E1"/>
    <w:rsid w:val="00C027F8"/>
    <w:rsid w:val="00C12F39"/>
    <w:rsid w:val="00C14B10"/>
    <w:rsid w:val="00C154D7"/>
    <w:rsid w:val="00C207FC"/>
    <w:rsid w:val="00C2090C"/>
    <w:rsid w:val="00C2363E"/>
    <w:rsid w:val="00C2644D"/>
    <w:rsid w:val="00C2699D"/>
    <w:rsid w:val="00C27EA4"/>
    <w:rsid w:val="00C31585"/>
    <w:rsid w:val="00C37956"/>
    <w:rsid w:val="00C45A02"/>
    <w:rsid w:val="00C45E3C"/>
    <w:rsid w:val="00C460DD"/>
    <w:rsid w:val="00C50770"/>
    <w:rsid w:val="00C51CBE"/>
    <w:rsid w:val="00C56380"/>
    <w:rsid w:val="00C57F42"/>
    <w:rsid w:val="00C600EA"/>
    <w:rsid w:val="00C65E37"/>
    <w:rsid w:val="00C70701"/>
    <w:rsid w:val="00C74D11"/>
    <w:rsid w:val="00C82841"/>
    <w:rsid w:val="00C8662C"/>
    <w:rsid w:val="00C873D9"/>
    <w:rsid w:val="00C87FDA"/>
    <w:rsid w:val="00C90987"/>
    <w:rsid w:val="00C927D5"/>
    <w:rsid w:val="00C96DA9"/>
    <w:rsid w:val="00CA7383"/>
    <w:rsid w:val="00CB6471"/>
    <w:rsid w:val="00CB72B7"/>
    <w:rsid w:val="00CB74B9"/>
    <w:rsid w:val="00CD5775"/>
    <w:rsid w:val="00CE5D4F"/>
    <w:rsid w:val="00CE78C0"/>
    <w:rsid w:val="00D01EAA"/>
    <w:rsid w:val="00D025F0"/>
    <w:rsid w:val="00D026C7"/>
    <w:rsid w:val="00D074F7"/>
    <w:rsid w:val="00D11ACF"/>
    <w:rsid w:val="00D1634E"/>
    <w:rsid w:val="00D21632"/>
    <w:rsid w:val="00D250AE"/>
    <w:rsid w:val="00D35730"/>
    <w:rsid w:val="00D42BD6"/>
    <w:rsid w:val="00D4300F"/>
    <w:rsid w:val="00D47A5E"/>
    <w:rsid w:val="00D51D18"/>
    <w:rsid w:val="00D56B01"/>
    <w:rsid w:val="00D60BE4"/>
    <w:rsid w:val="00D64283"/>
    <w:rsid w:val="00D73230"/>
    <w:rsid w:val="00D765CF"/>
    <w:rsid w:val="00D81A60"/>
    <w:rsid w:val="00D82AFA"/>
    <w:rsid w:val="00D87BAF"/>
    <w:rsid w:val="00D95BA8"/>
    <w:rsid w:val="00DA09C6"/>
    <w:rsid w:val="00DA37B1"/>
    <w:rsid w:val="00DA7BA3"/>
    <w:rsid w:val="00DB7B84"/>
    <w:rsid w:val="00DC0B5F"/>
    <w:rsid w:val="00DC21D5"/>
    <w:rsid w:val="00DC600E"/>
    <w:rsid w:val="00DC73A5"/>
    <w:rsid w:val="00DD059E"/>
    <w:rsid w:val="00DD522B"/>
    <w:rsid w:val="00DD76C8"/>
    <w:rsid w:val="00DE3E4D"/>
    <w:rsid w:val="00DE5248"/>
    <w:rsid w:val="00DE6908"/>
    <w:rsid w:val="00DE7234"/>
    <w:rsid w:val="00DE7552"/>
    <w:rsid w:val="00DF3566"/>
    <w:rsid w:val="00E01822"/>
    <w:rsid w:val="00E0450B"/>
    <w:rsid w:val="00E17014"/>
    <w:rsid w:val="00E23785"/>
    <w:rsid w:val="00E2397D"/>
    <w:rsid w:val="00E2682D"/>
    <w:rsid w:val="00E303F9"/>
    <w:rsid w:val="00E370B2"/>
    <w:rsid w:val="00E373BB"/>
    <w:rsid w:val="00E4135A"/>
    <w:rsid w:val="00E42E8B"/>
    <w:rsid w:val="00E50044"/>
    <w:rsid w:val="00E5105E"/>
    <w:rsid w:val="00E51D8B"/>
    <w:rsid w:val="00E573D7"/>
    <w:rsid w:val="00E62AE2"/>
    <w:rsid w:val="00E63C43"/>
    <w:rsid w:val="00E72734"/>
    <w:rsid w:val="00E729C5"/>
    <w:rsid w:val="00E72C44"/>
    <w:rsid w:val="00E72D89"/>
    <w:rsid w:val="00E73726"/>
    <w:rsid w:val="00E76EB0"/>
    <w:rsid w:val="00E82973"/>
    <w:rsid w:val="00E87592"/>
    <w:rsid w:val="00E93FB3"/>
    <w:rsid w:val="00E95B6D"/>
    <w:rsid w:val="00EA2031"/>
    <w:rsid w:val="00EA3332"/>
    <w:rsid w:val="00EA6FC4"/>
    <w:rsid w:val="00EB162A"/>
    <w:rsid w:val="00EB39E5"/>
    <w:rsid w:val="00EB79DA"/>
    <w:rsid w:val="00EC1875"/>
    <w:rsid w:val="00EC5444"/>
    <w:rsid w:val="00ED17CE"/>
    <w:rsid w:val="00ED31FF"/>
    <w:rsid w:val="00ED7B45"/>
    <w:rsid w:val="00EE0DBD"/>
    <w:rsid w:val="00F00625"/>
    <w:rsid w:val="00F059B6"/>
    <w:rsid w:val="00F109AC"/>
    <w:rsid w:val="00F178FF"/>
    <w:rsid w:val="00F32504"/>
    <w:rsid w:val="00F4600E"/>
    <w:rsid w:val="00F51809"/>
    <w:rsid w:val="00F52F95"/>
    <w:rsid w:val="00F5627A"/>
    <w:rsid w:val="00F61023"/>
    <w:rsid w:val="00F6279A"/>
    <w:rsid w:val="00F70AF4"/>
    <w:rsid w:val="00F736EE"/>
    <w:rsid w:val="00F84AE8"/>
    <w:rsid w:val="00F91FAE"/>
    <w:rsid w:val="00F92860"/>
    <w:rsid w:val="00F9661C"/>
    <w:rsid w:val="00FA222C"/>
    <w:rsid w:val="00FA360F"/>
    <w:rsid w:val="00FA4A62"/>
    <w:rsid w:val="00FA4D08"/>
    <w:rsid w:val="00FB1F2E"/>
    <w:rsid w:val="00FB3478"/>
    <w:rsid w:val="00FB3827"/>
    <w:rsid w:val="00FC172D"/>
    <w:rsid w:val="00FC1F4A"/>
    <w:rsid w:val="00FD5344"/>
    <w:rsid w:val="00FE1A7B"/>
    <w:rsid w:val="00FE30FA"/>
    <w:rsid w:val="00FE65DB"/>
    <w:rsid w:val="00FF593E"/>
    <w:rsid w:val="00FF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B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56E7A"/>
  </w:style>
  <w:style w:type="character" w:styleId="Hyperlink">
    <w:name w:val="Hyperlink"/>
    <w:basedOn w:val="DefaultParagraphFont"/>
    <w:uiPriority w:val="99"/>
    <w:semiHidden/>
    <w:rsid w:val="00E370B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02AAE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C1F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7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508</TotalTime>
  <Pages>1</Pages>
  <Words>535</Words>
  <Characters>3054</Characters>
  <Application>Microsoft Office Outlook</Application>
  <DocSecurity>0</DocSecurity>
  <Lines>0</Lines>
  <Paragraphs>0</Paragraphs>
  <ScaleCrop>false</ScaleCrop>
  <Company>Diei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369</cp:revision>
  <cp:lastPrinted>2017-04-01T05:42:00Z</cp:lastPrinted>
  <dcterms:created xsi:type="dcterms:W3CDTF">2014-02-21T03:43:00Z</dcterms:created>
  <dcterms:modified xsi:type="dcterms:W3CDTF">2017-12-08T04:25:00Z</dcterms:modified>
</cp:coreProperties>
</file>