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249" w:rsidRPr="00876249" w:rsidRDefault="00876249" w:rsidP="00876249">
      <w:pPr>
        <w:rPr>
          <w:vanish/>
        </w:rPr>
      </w:pPr>
    </w:p>
    <w:p w:rsidR="003B1BA2" w:rsidRDefault="003B1BA2" w:rsidP="00735DD0"/>
    <w:p w:rsidR="003B1BA2" w:rsidRPr="007B33ED" w:rsidRDefault="00B82896" w:rsidP="00B82896">
      <w:pPr>
        <w:ind w:left="284"/>
        <w:jc w:val="center"/>
      </w:pPr>
      <w:r w:rsidRPr="007B33ED">
        <w:t>Анализ действующих ставок земельного налога, а также получения экономическ</w:t>
      </w:r>
      <w:r w:rsidRPr="007B33ED">
        <w:t>о</w:t>
      </w:r>
      <w:r w:rsidRPr="007B33ED">
        <w:t>го и финансового эффекта от применения корректирующих коэффициентов для приоритетных категорий плательщиков</w:t>
      </w:r>
    </w:p>
    <w:p w:rsidR="00735DD0" w:rsidRPr="007B33ED" w:rsidRDefault="00735DD0" w:rsidP="00735DD0">
      <w:pPr>
        <w:jc w:val="both"/>
      </w:pPr>
    </w:p>
    <w:p w:rsidR="00B82896" w:rsidRDefault="00B82896" w:rsidP="00735DD0">
      <w:pPr>
        <w:jc w:val="both"/>
      </w:pPr>
    </w:p>
    <w:p w:rsidR="00776A6D" w:rsidRDefault="00893BAE" w:rsidP="007B33ED">
      <w:pPr>
        <w:pStyle w:val="10"/>
        <w:spacing w:line="360" w:lineRule="auto"/>
        <w:ind w:firstLine="708"/>
        <w:jc w:val="both"/>
        <w:rPr>
          <w:szCs w:val="26"/>
        </w:rPr>
      </w:pPr>
      <w:r w:rsidRPr="00583689">
        <w:rPr>
          <w:szCs w:val="26"/>
        </w:rPr>
        <w:t>Ф</w:t>
      </w:r>
      <w:r w:rsidR="00735DD0" w:rsidRPr="00583689">
        <w:rPr>
          <w:szCs w:val="26"/>
        </w:rPr>
        <w:t>инансов</w:t>
      </w:r>
      <w:r w:rsidR="007B33ED">
        <w:rPr>
          <w:szCs w:val="26"/>
        </w:rPr>
        <w:t>ым</w:t>
      </w:r>
      <w:r w:rsidR="00735DD0" w:rsidRPr="00583689">
        <w:rPr>
          <w:szCs w:val="26"/>
        </w:rPr>
        <w:t xml:space="preserve"> управление</w:t>
      </w:r>
      <w:r w:rsidR="007B33ED">
        <w:rPr>
          <w:szCs w:val="26"/>
        </w:rPr>
        <w:t>м</w:t>
      </w:r>
      <w:r w:rsidR="00735DD0" w:rsidRPr="00583689">
        <w:rPr>
          <w:szCs w:val="26"/>
        </w:rPr>
        <w:t xml:space="preserve"> администрации Дальнегорского городского округа</w:t>
      </w:r>
      <w:r w:rsidR="00776A6D">
        <w:rPr>
          <w:szCs w:val="26"/>
        </w:rPr>
        <w:t xml:space="preserve"> </w:t>
      </w:r>
      <w:r w:rsidR="007B33ED">
        <w:rPr>
          <w:szCs w:val="26"/>
        </w:rPr>
        <w:t>п</w:t>
      </w:r>
      <w:r w:rsidR="00776A6D">
        <w:rPr>
          <w:szCs w:val="26"/>
        </w:rPr>
        <w:t xml:space="preserve">роведен анализ действующих ставок земельного налога. </w:t>
      </w:r>
    </w:p>
    <w:p w:rsidR="001E2215" w:rsidRDefault="0073428A" w:rsidP="00776A6D">
      <w:pPr>
        <w:pStyle w:val="10"/>
        <w:spacing w:line="360" w:lineRule="auto"/>
        <w:ind w:firstLine="708"/>
        <w:jc w:val="both"/>
        <w:rPr>
          <w:szCs w:val="26"/>
        </w:rPr>
      </w:pPr>
      <w:r>
        <w:rPr>
          <w:szCs w:val="26"/>
        </w:rPr>
        <w:t>У</w:t>
      </w:r>
      <w:r w:rsidR="001E2215">
        <w:rPr>
          <w:szCs w:val="26"/>
        </w:rPr>
        <w:t xml:space="preserve">становлена льгота в виде полного освобождения </w:t>
      </w:r>
      <w:r w:rsidR="00BF7E4E">
        <w:rPr>
          <w:szCs w:val="26"/>
        </w:rPr>
        <w:t>от уплаты земельного нал</w:t>
      </w:r>
      <w:r w:rsidR="00BF7E4E">
        <w:rPr>
          <w:szCs w:val="26"/>
        </w:rPr>
        <w:t>о</w:t>
      </w:r>
      <w:r w:rsidR="00BF7E4E">
        <w:rPr>
          <w:szCs w:val="26"/>
        </w:rPr>
        <w:t xml:space="preserve">га </w:t>
      </w:r>
      <w:r w:rsidR="001E2215">
        <w:rPr>
          <w:szCs w:val="26"/>
        </w:rPr>
        <w:t>организаци</w:t>
      </w:r>
      <w:r>
        <w:rPr>
          <w:szCs w:val="26"/>
        </w:rPr>
        <w:t>й</w:t>
      </w:r>
      <w:r w:rsidR="001E2215">
        <w:rPr>
          <w:szCs w:val="26"/>
        </w:rPr>
        <w:t xml:space="preserve"> – инвестор</w:t>
      </w:r>
      <w:r>
        <w:rPr>
          <w:szCs w:val="26"/>
        </w:rPr>
        <w:t>ов</w:t>
      </w:r>
      <w:r w:rsidR="001E2215">
        <w:rPr>
          <w:szCs w:val="26"/>
        </w:rPr>
        <w:t>, являющихся субъектами малого и среднего предпр</w:t>
      </w:r>
      <w:r w:rsidR="001E2215">
        <w:rPr>
          <w:szCs w:val="26"/>
        </w:rPr>
        <w:t>и</w:t>
      </w:r>
      <w:r w:rsidR="001E2215">
        <w:rPr>
          <w:szCs w:val="26"/>
        </w:rPr>
        <w:t>нимательства, инвестиционные проекты которых включены в реестр инвестицио</w:t>
      </w:r>
      <w:r w:rsidR="001E2215">
        <w:rPr>
          <w:szCs w:val="26"/>
        </w:rPr>
        <w:t>н</w:t>
      </w:r>
      <w:r w:rsidR="001E2215">
        <w:rPr>
          <w:szCs w:val="26"/>
        </w:rPr>
        <w:t>ных проектов. Данная льгота является стимулирующей. В настоящее время за пр</w:t>
      </w:r>
      <w:r w:rsidR="001E2215">
        <w:rPr>
          <w:szCs w:val="26"/>
        </w:rPr>
        <w:t>е</w:t>
      </w:r>
      <w:r w:rsidR="001E2215">
        <w:rPr>
          <w:szCs w:val="26"/>
        </w:rPr>
        <w:t>доставлением льготы организ</w:t>
      </w:r>
      <w:r w:rsidR="001E2215">
        <w:rPr>
          <w:szCs w:val="26"/>
        </w:rPr>
        <w:t>а</w:t>
      </w:r>
      <w:r w:rsidR="001E2215">
        <w:rPr>
          <w:szCs w:val="26"/>
        </w:rPr>
        <w:t>ции-инвесторы не обращались.</w:t>
      </w:r>
    </w:p>
    <w:p w:rsidR="00C84FA6" w:rsidRDefault="008F1B4D" w:rsidP="00776A6D">
      <w:pPr>
        <w:pStyle w:val="10"/>
        <w:spacing w:line="360" w:lineRule="auto"/>
        <w:ind w:firstLine="708"/>
        <w:jc w:val="both"/>
        <w:rPr>
          <w:szCs w:val="26"/>
        </w:rPr>
      </w:pPr>
      <w:r>
        <w:rPr>
          <w:szCs w:val="26"/>
        </w:rPr>
        <w:t>У</w:t>
      </w:r>
      <w:r w:rsidR="00C84FA6">
        <w:rPr>
          <w:szCs w:val="26"/>
        </w:rPr>
        <w:t>становление дополнительных льгот по земельному налогу нец</w:t>
      </w:r>
      <w:r w:rsidR="00C84FA6">
        <w:rPr>
          <w:szCs w:val="26"/>
        </w:rPr>
        <w:t>е</w:t>
      </w:r>
      <w:r w:rsidR="00C84FA6">
        <w:rPr>
          <w:szCs w:val="26"/>
        </w:rPr>
        <w:t>лесообразно.</w:t>
      </w:r>
    </w:p>
    <w:sectPr w:rsidR="00C84FA6" w:rsidSect="00C41DC2">
      <w:pgSz w:w="11907" w:h="16840"/>
      <w:pgMar w:top="284" w:right="794" w:bottom="567" w:left="1560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808" w:rsidRDefault="00281808">
      <w:r>
        <w:separator/>
      </w:r>
    </w:p>
  </w:endnote>
  <w:endnote w:type="continuationSeparator" w:id="0">
    <w:p w:rsidR="00281808" w:rsidRDefault="00281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808" w:rsidRDefault="00281808">
      <w:r>
        <w:separator/>
      </w:r>
    </w:p>
  </w:footnote>
  <w:footnote w:type="continuationSeparator" w:id="0">
    <w:p w:rsidR="00281808" w:rsidRDefault="002818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F6475"/>
    <w:multiLevelType w:val="hybridMultilevel"/>
    <w:tmpl w:val="49CEE5C0"/>
    <w:lvl w:ilvl="0" w:tplc="0419000F">
      <w:start w:val="1"/>
      <w:numFmt w:val="decimal"/>
      <w:lvlText w:val="%1."/>
      <w:lvlJc w:val="left"/>
      <w:pPr>
        <w:ind w:left="3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C951B6"/>
    <w:multiLevelType w:val="singleLevel"/>
    <w:tmpl w:val="05305FFA"/>
    <w:lvl w:ilvl="0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</w:abstractNum>
  <w:abstractNum w:abstractNumId="2">
    <w:nsid w:val="3D581B4A"/>
    <w:multiLevelType w:val="hybridMultilevel"/>
    <w:tmpl w:val="E0FCE2B4"/>
    <w:lvl w:ilvl="0" w:tplc="EEAA85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8672B6"/>
    <w:multiLevelType w:val="hybridMultilevel"/>
    <w:tmpl w:val="D488E9DE"/>
    <w:lvl w:ilvl="0" w:tplc="B9C8A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E35309"/>
    <w:multiLevelType w:val="hybridMultilevel"/>
    <w:tmpl w:val="6282A32C"/>
    <w:lvl w:ilvl="0" w:tplc="F0B620EC">
      <w:start w:val="1"/>
      <w:numFmt w:val="decimal"/>
      <w:lvlText w:val="%1)"/>
      <w:lvlJc w:val="left"/>
      <w:pPr>
        <w:tabs>
          <w:tab w:val="num" w:pos="2559"/>
        </w:tabs>
        <w:ind w:left="2559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>
    <w:nsid w:val="7CD13639"/>
    <w:multiLevelType w:val="multilevel"/>
    <w:tmpl w:val="0DE2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08"/>
  <w:autoHyphenation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035DB"/>
    <w:rsid w:val="0001171A"/>
    <w:rsid w:val="00014FEF"/>
    <w:rsid w:val="000433FE"/>
    <w:rsid w:val="00043E32"/>
    <w:rsid w:val="00050940"/>
    <w:rsid w:val="00055D5D"/>
    <w:rsid w:val="00066DC3"/>
    <w:rsid w:val="0009315C"/>
    <w:rsid w:val="00097890"/>
    <w:rsid w:val="000979A9"/>
    <w:rsid w:val="000B1F69"/>
    <w:rsid w:val="000C6105"/>
    <w:rsid w:val="000D09B8"/>
    <w:rsid w:val="000D2920"/>
    <w:rsid w:val="000D501C"/>
    <w:rsid w:val="000E0E8E"/>
    <w:rsid w:val="00105B26"/>
    <w:rsid w:val="001360BD"/>
    <w:rsid w:val="001403C6"/>
    <w:rsid w:val="00142F9E"/>
    <w:rsid w:val="00143782"/>
    <w:rsid w:val="001512CB"/>
    <w:rsid w:val="0015389B"/>
    <w:rsid w:val="00153D7C"/>
    <w:rsid w:val="00154BF8"/>
    <w:rsid w:val="0016079F"/>
    <w:rsid w:val="00161781"/>
    <w:rsid w:val="001B2387"/>
    <w:rsid w:val="001C2D0C"/>
    <w:rsid w:val="001D1670"/>
    <w:rsid w:val="001D32A1"/>
    <w:rsid w:val="001D5ABC"/>
    <w:rsid w:val="001D7DCF"/>
    <w:rsid w:val="001E2215"/>
    <w:rsid w:val="001E298F"/>
    <w:rsid w:val="00207B06"/>
    <w:rsid w:val="00213870"/>
    <w:rsid w:val="00223FE4"/>
    <w:rsid w:val="002347EF"/>
    <w:rsid w:val="00234F4C"/>
    <w:rsid w:val="00251EFF"/>
    <w:rsid w:val="0026470B"/>
    <w:rsid w:val="002806D4"/>
    <w:rsid w:val="00281808"/>
    <w:rsid w:val="00291DA9"/>
    <w:rsid w:val="002A096E"/>
    <w:rsid w:val="002C013A"/>
    <w:rsid w:val="002D3FB7"/>
    <w:rsid w:val="002F6CBC"/>
    <w:rsid w:val="003052EE"/>
    <w:rsid w:val="003118DB"/>
    <w:rsid w:val="0031336C"/>
    <w:rsid w:val="00316FAB"/>
    <w:rsid w:val="0034138B"/>
    <w:rsid w:val="003452D6"/>
    <w:rsid w:val="00351AC3"/>
    <w:rsid w:val="00360217"/>
    <w:rsid w:val="0037174A"/>
    <w:rsid w:val="0038504F"/>
    <w:rsid w:val="00386649"/>
    <w:rsid w:val="003A60FB"/>
    <w:rsid w:val="003B1BA2"/>
    <w:rsid w:val="003D5C60"/>
    <w:rsid w:val="003E6E78"/>
    <w:rsid w:val="003F5F8D"/>
    <w:rsid w:val="004035DB"/>
    <w:rsid w:val="00403D97"/>
    <w:rsid w:val="0042347F"/>
    <w:rsid w:val="00467717"/>
    <w:rsid w:val="004C1645"/>
    <w:rsid w:val="004C53F3"/>
    <w:rsid w:val="00504DE1"/>
    <w:rsid w:val="00511E08"/>
    <w:rsid w:val="00513299"/>
    <w:rsid w:val="00533BAD"/>
    <w:rsid w:val="00534BEC"/>
    <w:rsid w:val="00541A56"/>
    <w:rsid w:val="005425FA"/>
    <w:rsid w:val="00562343"/>
    <w:rsid w:val="00583689"/>
    <w:rsid w:val="00596870"/>
    <w:rsid w:val="005A48E2"/>
    <w:rsid w:val="005C3CBA"/>
    <w:rsid w:val="005E008E"/>
    <w:rsid w:val="005E0CCA"/>
    <w:rsid w:val="005E6BDA"/>
    <w:rsid w:val="005E747D"/>
    <w:rsid w:val="0061506B"/>
    <w:rsid w:val="006255A1"/>
    <w:rsid w:val="006644B1"/>
    <w:rsid w:val="006771D3"/>
    <w:rsid w:val="006804A4"/>
    <w:rsid w:val="00684EE7"/>
    <w:rsid w:val="006A1D29"/>
    <w:rsid w:val="006A4DF5"/>
    <w:rsid w:val="006D57DD"/>
    <w:rsid w:val="006E5EB0"/>
    <w:rsid w:val="00703303"/>
    <w:rsid w:val="00707771"/>
    <w:rsid w:val="00715D3D"/>
    <w:rsid w:val="00721BB1"/>
    <w:rsid w:val="0072618A"/>
    <w:rsid w:val="0073428A"/>
    <w:rsid w:val="00735DD0"/>
    <w:rsid w:val="007418E0"/>
    <w:rsid w:val="00741CA4"/>
    <w:rsid w:val="007467BD"/>
    <w:rsid w:val="0077225C"/>
    <w:rsid w:val="00776A6D"/>
    <w:rsid w:val="007822A3"/>
    <w:rsid w:val="007910C0"/>
    <w:rsid w:val="007A377B"/>
    <w:rsid w:val="007A3987"/>
    <w:rsid w:val="007A6B51"/>
    <w:rsid w:val="007A72E2"/>
    <w:rsid w:val="007B33ED"/>
    <w:rsid w:val="007C2AE1"/>
    <w:rsid w:val="007D1646"/>
    <w:rsid w:val="007E435B"/>
    <w:rsid w:val="007F4CA4"/>
    <w:rsid w:val="00800E24"/>
    <w:rsid w:val="008078CA"/>
    <w:rsid w:val="00835F27"/>
    <w:rsid w:val="00835F7C"/>
    <w:rsid w:val="00843D27"/>
    <w:rsid w:val="00851AC9"/>
    <w:rsid w:val="00853BB6"/>
    <w:rsid w:val="008678F3"/>
    <w:rsid w:val="0087348D"/>
    <w:rsid w:val="00875394"/>
    <w:rsid w:val="00876249"/>
    <w:rsid w:val="00893BAE"/>
    <w:rsid w:val="008A4BD5"/>
    <w:rsid w:val="008B0575"/>
    <w:rsid w:val="008B7DF7"/>
    <w:rsid w:val="008C7686"/>
    <w:rsid w:val="008E2125"/>
    <w:rsid w:val="008E2362"/>
    <w:rsid w:val="008E4288"/>
    <w:rsid w:val="008F1B4D"/>
    <w:rsid w:val="008F6C07"/>
    <w:rsid w:val="00922DD7"/>
    <w:rsid w:val="00934ADF"/>
    <w:rsid w:val="00964FF0"/>
    <w:rsid w:val="00970A96"/>
    <w:rsid w:val="00972245"/>
    <w:rsid w:val="00975E01"/>
    <w:rsid w:val="009760B5"/>
    <w:rsid w:val="00992E17"/>
    <w:rsid w:val="009A3164"/>
    <w:rsid w:val="009A6FD2"/>
    <w:rsid w:val="009D077F"/>
    <w:rsid w:val="009E381B"/>
    <w:rsid w:val="009E5058"/>
    <w:rsid w:val="009F6E1A"/>
    <w:rsid w:val="00A01665"/>
    <w:rsid w:val="00A05661"/>
    <w:rsid w:val="00A111C4"/>
    <w:rsid w:val="00A12078"/>
    <w:rsid w:val="00A21A9E"/>
    <w:rsid w:val="00A50A5E"/>
    <w:rsid w:val="00A57333"/>
    <w:rsid w:val="00A60F12"/>
    <w:rsid w:val="00A71BE1"/>
    <w:rsid w:val="00A73BF7"/>
    <w:rsid w:val="00A764FA"/>
    <w:rsid w:val="00A87680"/>
    <w:rsid w:val="00AC0D93"/>
    <w:rsid w:val="00AE6C14"/>
    <w:rsid w:val="00AF2205"/>
    <w:rsid w:val="00AF376D"/>
    <w:rsid w:val="00AF5B35"/>
    <w:rsid w:val="00B0587E"/>
    <w:rsid w:val="00B07ED6"/>
    <w:rsid w:val="00B13173"/>
    <w:rsid w:val="00B218E3"/>
    <w:rsid w:val="00B24500"/>
    <w:rsid w:val="00B32208"/>
    <w:rsid w:val="00B3524A"/>
    <w:rsid w:val="00B53DB2"/>
    <w:rsid w:val="00B634A8"/>
    <w:rsid w:val="00B77DC1"/>
    <w:rsid w:val="00B82896"/>
    <w:rsid w:val="00B82B8A"/>
    <w:rsid w:val="00B86B9D"/>
    <w:rsid w:val="00B874CD"/>
    <w:rsid w:val="00B92355"/>
    <w:rsid w:val="00BA2B3A"/>
    <w:rsid w:val="00BA2E85"/>
    <w:rsid w:val="00BB6CAE"/>
    <w:rsid w:val="00BC4C40"/>
    <w:rsid w:val="00BC7BB9"/>
    <w:rsid w:val="00BD0BCA"/>
    <w:rsid w:val="00BE10D3"/>
    <w:rsid w:val="00BF4A81"/>
    <w:rsid w:val="00BF4C5A"/>
    <w:rsid w:val="00BF7E4E"/>
    <w:rsid w:val="00C0100B"/>
    <w:rsid w:val="00C16599"/>
    <w:rsid w:val="00C22B69"/>
    <w:rsid w:val="00C262CA"/>
    <w:rsid w:val="00C41DC2"/>
    <w:rsid w:val="00C42B76"/>
    <w:rsid w:val="00C47D61"/>
    <w:rsid w:val="00C51171"/>
    <w:rsid w:val="00C54816"/>
    <w:rsid w:val="00C659E7"/>
    <w:rsid w:val="00C83681"/>
    <w:rsid w:val="00C84FA6"/>
    <w:rsid w:val="00C8628C"/>
    <w:rsid w:val="00C879BE"/>
    <w:rsid w:val="00C93D2D"/>
    <w:rsid w:val="00C95B05"/>
    <w:rsid w:val="00CB3AE0"/>
    <w:rsid w:val="00CD314A"/>
    <w:rsid w:val="00CD7722"/>
    <w:rsid w:val="00CE0468"/>
    <w:rsid w:val="00CE160F"/>
    <w:rsid w:val="00CE1C39"/>
    <w:rsid w:val="00CE33A2"/>
    <w:rsid w:val="00CE6588"/>
    <w:rsid w:val="00CF3B30"/>
    <w:rsid w:val="00D0428E"/>
    <w:rsid w:val="00D04365"/>
    <w:rsid w:val="00D10D2A"/>
    <w:rsid w:val="00D134D4"/>
    <w:rsid w:val="00D370F5"/>
    <w:rsid w:val="00D42BF7"/>
    <w:rsid w:val="00D77379"/>
    <w:rsid w:val="00D8777E"/>
    <w:rsid w:val="00D9127B"/>
    <w:rsid w:val="00D9133C"/>
    <w:rsid w:val="00E02D04"/>
    <w:rsid w:val="00E31C67"/>
    <w:rsid w:val="00E33399"/>
    <w:rsid w:val="00E41AD7"/>
    <w:rsid w:val="00E61370"/>
    <w:rsid w:val="00E70E8B"/>
    <w:rsid w:val="00E71716"/>
    <w:rsid w:val="00E83E71"/>
    <w:rsid w:val="00EA3F1B"/>
    <w:rsid w:val="00EC0C8E"/>
    <w:rsid w:val="00EC4D28"/>
    <w:rsid w:val="00EE3AB8"/>
    <w:rsid w:val="00EF33F3"/>
    <w:rsid w:val="00F07A8F"/>
    <w:rsid w:val="00F162AD"/>
    <w:rsid w:val="00F20F05"/>
    <w:rsid w:val="00F5783A"/>
    <w:rsid w:val="00F61154"/>
    <w:rsid w:val="00F62CBB"/>
    <w:rsid w:val="00F666FF"/>
    <w:rsid w:val="00F67F4E"/>
    <w:rsid w:val="00F7390F"/>
    <w:rsid w:val="00F833A7"/>
    <w:rsid w:val="00F834AD"/>
    <w:rsid w:val="00F8569F"/>
    <w:rsid w:val="00FA2DC0"/>
    <w:rsid w:val="00FA360F"/>
    <w:rsid w:val="00FE6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qFormat/>
    <w:pPr>
      <w:keepNext/>
      <w:framePr w:w="4492" w:h="4925" w:hRule="exact" w:wrap="auto" w:vAnchor="page" w:hAnchor="page" w:x="1462" w:y="785"/>
      <w:spacing w:before="120" w:after="120"/>
      <w:ind w:hanging="284"/>
      <w:jc w:val="center"/>
      <w:outlineLvl w:val="0"/>
    </w:pPr>
    <w:rPr>
      <w:b/>
      <w:bCs/>
      <w:spacing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3"/>
  </w:style>
  <w:style w:type="paragraph" w:styleId="2">
    <w:name w:val="Body Text 2"/>
    <w:basedOn w:val="a"/>
    <w:pPr>
      <w:spacing w:line="360" w:lineRule="auto"/>
      <w:ind w:firstLine="624"/>
      <w:jc w:val="both"/>
    </w:pPr>
  </w:style>
  <w:style w:type="paragraph" w:styleId="a7">
    <w:name w:val="Body Text Indent"/>
    <w:basedOn w:val="a"/>
    <w:pPr>
      <w:framePr w:w="4492" w:h="4925" w:hRule="exact" w:wrap="auto" w:vAnchor="page" w:hAnchor="page" w:x="1462" w:y="785"/>
      <w:spacing w:after="120" w:line="240" w:lineRule="exact"/>
      <w:ind w:hanging="284"/>
      <w:jc w:val="center"/>
    </w:pPr>
    <w:rPr>
      <w:spacing w:val="24"/>
      <w:sz w:val="24"/>
      <w:szCs w:val="24"/>
    </w:rPr>
  </w:style>
  <w:style w:type="paragraph" w:customStyle="1" w:styleId="10">
    <w:name w:val="Обычный1"/>
    <w:link w:val="11"/>
    <w:rsid w:val="00541A56"/>
    <w:rPr>
      <w:sz w:val="26"/>
    </w:rPr>
  </w:style>
  <w:style w:type="character" w:customStyle="1" w:styleId="11">
    <w:name w:val="Обычный1 Знак"/>
    <w:link w:val="10"/>
    <w:locked/>
    <w:rsid w:val="00541A56"/>
    <w:rPr>
      <w:sz w:val="26"/>
      <w:lang w:bidi="ar-SA"/>
    </w:rPr>
  </w:style>
  <w:style w:type="table" w:styleId="a8">
    <w:name w:val="Table Grid"/>
    <w:basedOn w:val="a1"/>
    <w:rsid w:val="00066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styleId="a9">
    <w:name w:val="FollowedHyperlink"/>
    <w:rsid w:val="00735DD0"/>
    <w:rPr>
      <w:color w:val="800080"/>
      <w:u w:val="single"/>
    </w:rPr>
  </w:style>
  <w:style w:type="paragraph" w:styleId="aa">
    <w:name w:val="Balloon Text"/>
    <w:basedOn w:val="a"/>
    <w:link w:val="ab"/>
    <w:rsid w:val="00504DE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504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BERT\&#1056;&#1072;&#1073;&#1086;&#1095;&#1080;&#1081;%20&#1089;&#1090;&#1086;&#1083;\&#1060;&#1080;&#1085;&#1072;&#1085;&#1089;&#1086;&#1074;&#1086;&#1077;%20&#1091;&#1087;&#1088;&#1072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Финансовое управление</Template>
  <TotalTime>56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Финансовое управление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SLOTA</dc:creator>
  <cp:lastModifiedBy>RePack by SPecialiST</cp:lastModifiedBy>
  <cp:revision>13</cp:revision>
  <cp:lastPrinted>2020-03-09T23:44:00Z</cp:lastPrinted>
  <dcterms:created xsi:type="dcterms:W3CDTF">2020-03-09T22:57:00Z</dcterms:created>
  <dcterms:modified xsi:type="dcterms:W3CDTF">2020-03-09T23:53:00Z</dcterms:modified>
</cp:coreProperties>
</file>