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13" w:rsidRDefault="00AB5513" w:rsidP="00622EFD">
      <w:pPr>
        <w:ind w:left="2750" w:right="2698"/>
      </w:pPr>
      <w:r>
        <w:t xml:space="preserve">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5pt;height:72.75pt;visibility:visible">
            <v:imagedata r:id="rId7" o:title="" gain="234057f"/>
          </v:shape>
        </w:pict>
      </w:r>
    </w:p>
    <w:p w:rsidR="00AB5513" w:rsidRDefault="00AB5513" w:rsidP="00622EFD">
      <w:pPr>
        <w:jc w:val="center"/>
        <w:rPr>
          <w:b/>
          <w:sz w:val="28"/>
          <w:szCs w:val="28"/>
        </w:rPr>
      </w:pPr>
    </w:p>
    <w:p w:rsidR="00AB5513" w:rsidRDefault="00AB5513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AB5513" w:rsidRDefault="00AB5513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B5513" w:rsidRPr="00CC4058" w:rsidRDefault="00AB5513" w:rsidP="00622EFD">
      <w:pPr>
        <w:jc w:val="center"/>
        <w:rPr>
          <w:b/>
          <w:sz w:val="16"/>
          <w:szCs w:val="16"/>
        </w:rPr>
      </w:pPr>
    </w:p>
    <w:p w:rsidR="00AB5513" w:rsidRPr="00CC4058" w:rsidRDefault="00AB5513" w:rsidP="00622EFD">
      <w:pPr>
        <w:jc w:val="center"/>
        <w:rPr>
          <w:sz w:val="16"/>
          <w:szCs w:val="16"/>
        </w:rPr>
      </w:pPr>
    </w:p>
    <w:p w:rsidR="00AB5513" w:rsidRDefault="00AB5513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AB5513" w:rsidRDefault="00AB5513" w:rsidP="00622EFD">
      <w:pPr>
        <w:jc w:val="center"/>
        <w:rPr>
          <w:sz w:val="16"/>
          <w:szCs w:val="16"/>
        </w:rPr>
      </w:pPr>
    </w:p>
    <w:p w:rsidR="00AB5513" w:rsidRPr="00F27826" w:rsidRDefault="00AB5513" w:rsidP="00622EFD">
      <w:pPr>
        <w:jc w:val="center"/>
        <w:rPr>
          <w:sz w:val="16"/>
          <w:szCs w:val="16"/>
        </w:rPr>
      </w:pPr>
    </w:p>
    <w:p w:rsidR="00AB5513" w:rsidRDefault="00AB5513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 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_______</w:t>
      </w:r>
    </w:p>
    <w:p w:rsidR="00AB5513" w:rsidRPr="00FE46A9" w:rsidRDefault="00AB5513" w:rsidP="00622EFD">
      <w:pPr>
        <w:rPr>
          <w:sz w:val="20"/>
          <w:szCs w:val="20"/>
        </w:rPr>
      </w:pPr>
    </w:p>
    <w:p w:rsidR="00AB5513" w:rsidRPr="00FE46A9" w:rsidRDefault="00AB5513" w:rsidP="00622EFD">
      <w:pPr>
        <w:rPr>
          <w:sz w:val="20"/>
          <w:szCs w:val="20"/>
        </w:rPr>
      </w:pPr>
    </w:p>
    <w:p w:rsidR="00AB5513" w:rsidRPr="00DE53F6" w:rsidRDefault="00AB5513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AB5513" w:rsidRPr="00DE53F6" w:rsidRDefault="00AB5513" w:rsidP="008A5CAA">
      <w:pPr>
        <w:jc w:val="center"/>
        <w:rPr>
          <w:b/>
          <w:sz w:val="20"/>
          <w:szCs w:val="20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  <w:r>
        <w:rPr>
          <w:b/>
          <w:sz w:val="26"/>
          <w:szCs w:val="22"/>
        </w:rPr>
        <w:t xml:space="preserve"> </w:t>
      </w:r>
      <w:r w:rsidRPr="008A5CAA">
        <w:rPr>
          <w:b/>
          <w:sz w:val="26"/>
          <w:szCs w:val="22"/>
        </w:rPr>
        <w:t xml:space="preserve">«Выдача </w:t>
      </w:r>
      <w:r>
        <w:rPr>
          <w:b/>
          <w:sz w:val="26"/>
          <w:szCs w:val="22"/>
        </w:rPr>
        <w:br/>
      </w:r>
      <w:r w:rsidRPr="008A5CAA">
        <w:rPr>
          <w:b/>
          <w:sz w:val="26"/>
          <w:szCs w:val="22"/>
        </w:rPr>
        <w:t>разрешений на ввод объектов  в эксплуатацию»</w:t>
      </w:r>
    </w:p>
    <w:p w:rsidR="00AB5513" w:rsidRDefault="00AB5513" w:rsidP="00DE53F6">
      <w:pPr>
        <w:jc w:val="center"/>
        <w:rPr>
          <w:b/>
          <w:sz w:val="20"/>
          <w:szCs w:val="20"/>
        </w:rPr>
      </w:pPr>
    </w:p>
    <w:p w:rsidR="00AB5513" w:rsidRPr="00DE53F6" w:rsidRDefault="00AB5513" w:rsidP="00DE53F6">
      <w:pPr>
        <w:jc w:val="center"/>
        <w:rPr>
          <w:b/>
          <w:sz w:val="20"/>
          <w:szCs w:val="20"/>
        </w:rPr>
      </w:pPr>
    </w:p>
    <w:p w:rsidR="00AB5513" w:rsidRPr="00DE53F6" w:rsidRDefault="00AB5513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>№ 210-ФЗ «Об организации предоставления государственных и муниципальных услуг», администрация Дальнегорского городского округа</w:t>
      </w:r>
    </w:p>
    <w:p w:rsidR="00AB5513" w:rsidRPr="00DE53F6" w:rsidRDefault="00AB5513" w:rsidP="00DE53F6">
      <w:pPr>
        <w:spacing w:line="276" w:lineRule="auto"/>
        <w:jc w:val="both"/>
        <w:rPr>
          <w:b/>
          <w:sz w:val="26"/>
          <w:szCs w:val="22"/>
        </w:rPr>
      </w:pPr>
    </w:p>
    <w:p w:rsidR="00AB5513" w:rsidRPr="00DE53F6" w:rsidRDefault="00AB5513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AB5513" w:rsidRPr="00DE53F6" w:rsidRDefault="00AB5513" w:rsidP="00DE53F6">
      <w:pPr>
        <w:jc w:val="both"/>
        <w:rPr>
          <w:sz w:val="20"/>
          <w:szCs w:val="20"/>
        </w:rPr>
      </w:pPr>
    </w:p>
    <w:p w:rsidR="00AB5513" w:rsidRPr="00DE53F6" w:rsidRDefault="00AB5513" w:rsidP="00DE53F6">
      <w:pPr>
        <w:jc w:val="both"/>
        <w:rPr>
          <w:sz w:val="20"/>
          <w:szCs w:val="20"/>
        </w:rPr>
      </w:pPr>
    </w:p>
    <w:p w:rsidR="00AB5513" w:rsidRPr="00DE53F6" w:rsidRDefault="00AB5513" w:rsidP="00DE53F6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1. Утвердить прилагаемый административный регламент предоставления муниципальной услуги «</w:t>
      </w:r>
      <w:r w:rsidRPr="008A5CAA">
        <w:rPr>
          <w:sz w:val="26"/>
          <w:szCs w:val="22"/>
        </w:rPr>
        <w:t>Выдача разрешений на ввод объектов в эксплуатацию</w:t>
      </w:r>
      <w:r w:rsidRPr="00DE53F6">
        <w:rPr>
          <w:sz w:val="26"/>
          <w:szCs w:val="22"/>
        </w:rPr>
        <w:t>».</w:t>
      </w:r>
    </w:p>
    <w:p w:rsidR="00AB5513" w:rsidRPr="00DE53F6" w:rsidRDefault="00AB5513" w:rsidP="00DE53F6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2. Признать утратившими силу следующие постановления администрации Дальнегорского городского округа:</w:t>
      </w:r>
    </w:p>
    <w:p w:rsidR="00AB5513" w:rsidRDefault="00AB5513" w:rsidP="007E7347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от 18.11.2015   № 668-па «</w:t>
      </w:r>
      <w:r w:rsidRPr="007E7347">
        <w:rPr>
          <w:sz w:val="26"/>
          <w:szCs w:val="22"/>
        </w:rPr>
        <w:t>Об утверждении административного регламента</w:t>
      </w:r>
      <w:r>
        <w:rPr>
          <w:sz w:val="26"/>
          <w:szCs w:val="22"/>
        </w:rPr>
        <w:t xml:space="preserve"> </w:t>
      </w:r>
      <w:r w:rsidRPr="007E7347">
        <w:rPr>
          <w:sz w:val="26"/>
          <w:szCs w:val="22"/>
        </w:rPr>
        <w:t>по предоставлению муниципальной услуги</w:t>
      </w:r>
      <w:r>
        <w:rPr>
          <w:sz w:val="26"/>
          <w:szCs w:val="22"/>
        </w:rPr>
        <w:t xml:space="preserve"> </w:t>
      </w:r>
      <w:r w:rsidRPr="007E7347">
        <w:rPr>
          <w:sz w:val="26"/>
          <w:szCs w:val="22"/>
        </w:rPr>
        <w:t>«Выдача разрешений на ввод объектов  в эксплуатацию»</w:t>
      </w:r>
      <w:r>
        <w:rPr>
          <w:sz w:val="26"/>
          <w:szCs w:val="22"/>
        </w:rPr>
        <w:t>;</w:t>
      </w:r>
    </w:p>
    <w:p w:rsidR="00AB5513" w:rsidRDefault="00AB5513" w:rsidP="007E7347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от 28.06.2016 № 359-па </w:t>
      </w:r>
      <w:r w:rsidRPr="007E7347">
        <w:rPr>
          <w:sz w:val="26"/>
          <w:szCs w:val="22"/>
        </w:rPr>
        <w:t>«О внесении изменений в административный регламент</w:t>
      </w:r>
      <w:r>
        <w:rPr>
          <w:sz w:val="26"/>
          <w:szCs w:val="22"/>
        </w:rPr>
        <w:t xml:space="preserve"> </w:t>
      </w:r>
      <w:r w:rsidRPr="007E7347">
        <w:rPr>
          <w:sz w:val="26"/>
          <w:szCs w:val="22"/>
        </w:rPr>
        <w:t xml:space="preserve">предоставления администрацией Дальнегорского городского округа муниципальной услуги «Выдача разрешений на ввод объектов в эксплуатацию», утвержденный постановлением администрации Дальнегорского городского округа </w:t>
      </w:r>
      <w:r w:rsidRPr="007E7347">
        <w:rPr>
          <w:sz w:val="26"/>
          <w:szCs w:val="22"/>
        </w:rPr>
        <w:br/>
        <w:t>от 18.11.2015 № 668-па</w:t>
      </w:r>
      <w:r>
        <w:rPr>
          <w:sz w:val="26"/>
          <w:szCs w:val="22"/>
        </w:rPr>
        <w:t>»;</w:t>
      </w:r>
    </w:p>
    <w:p w:rsidR="00AB5513" w:rsidRDefault="00AB5513" w:rsidP="007E7347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</w:p>
    <w:p w:rsidR="00AB5513" w:rsidRDefault="00AB5513" w:rsidP="00AB7EDB">
      <w:pPr>
        <w:pStyle w:val="NoSpacing"/>
        <w:spacing w:line="360" w:lineRule="auto"/>
        <w:ind w:firstLine="709"/>
        <w:jc w:val="both"/>
        <w:rPr>
          <w:rFonts w:eastAsia="Times New Roman" w:cs="Times New Roman"/>
          <w:color w:val="auto"/>
          <w:sz w:val="26"/>
          <w:szCs w:val="22"/>
          <w:lang w:val="ru-RU" w:eastAsia="ru-RU"/>
        </w:rPr>
      </w:pPr>
      <w:bookmarkStart w:id="0" w:name="_GoBack"/>
      <w:bookmarkEnd w:id="0"/>
    </w:p>
    <w:p w:rsidR="00AB5513" w:rsidRDefault="00AB5513" w:rsidP="00F01BA6">
      <w:pPr>
        <w:pStyle w:val="NoSpacing"/>
        <w:spacing w:line="360" w:lineRule="auto"/>
        <w:jc w:val="both"/>
        <w:rPr>
          <w:sz w:val="26"/>
          <w:szCs w:val="22"/>
          <w:lang w:val="ru-RU"/>
        </w:rPr>
      </w:pPr>
      <w:r>
        <w:rPr>
          <w:rFonts w:eastAsia="Times New Roman" w:cs="Times New Roman"/>
          <w:color w:val="auto"/>
          <w:sz w:val="26"/>
          <w:szCs w:val="22"/>
          <w:lang w:val="ru-RU" w:eastAsia="ru-RU"/>
        </w:rPr>
        <w:tab/>
      </w:r>
      <w:r w:rsidRPr="00AB7EDB">
        <w:rPr>
          <w:sz w:val="26"/>
          <w:szCs w:val="22"/>
          <w:lang w:val="ru-RU"/>
        </w:rPr>
        <w:t>от 30.09.2016 № 542-па «О внесении изменений в административный регламент</w:t>
      </w:r>
      <w:r>
        <w:rPr>
          <w:sz w:val="26"/>
          <w:szCs w:val="22"/>
          <w:lang w:val="ru-RU"/>
        </w:rPr>
        <w:t xml:space="preserve"> </w:t>
      </w:r>
      <w:r w:rsidRPr="007E7347">
        <w:rPr>
          <w:sz w:val="26"/>
          <w:szCs w:val="22"/>
          <w:lang w:val="ru-RU"/>
        </w:rPr>
        <w:t>предоставления администрацией Дальнегорского городского округа муниципальной услуги «Выдача</w:t>
      </w:r>
      <w:r>
        <w:rPr>
          <w:sz w:val="26"/>
          <w:szCs w:val="22"/>
          <w:lang w:val="ru-RU"/>
        </w:rPr>
        <w:t xml:space="preserve"> </w:t>
      </w:r>
      <w:r w:rsidRPr="007E7347">
        <w:rPr>
          <w:sz w:val="26"/>
          <w:szCs w:val="22"/>
          <w:lang w:val="ru-RU"/>
        </w:rPr>
        <w:t>разрешений на ввод объекта в эксплуатацию»,</w:t>
      </w:r>
      <w:r>
        <w:rPr>
          <w:sz w:val="26"/>
          <w:szCs w:val="22"/>
          <w:lang w:val="ru-RU"/>
        </w:rPr>
        <w:t xml:space="preserve"> </w:t>
      </w:r>
      <w:r w:rsidRPr="007E7347">
        <w:rPr>
          <w:sz w:val="26"/>
          <w:szCs w:val="22"/>
          <w:lang w:val="ru-RU"/>
        </w:rPr>
        <w:t>утверждённый постановлением администрации Дальнегорского городского округа</w:t>
      </w:r>
      <w:r>
        <w:rPr>
          <w:sz w:val="26"/>
          <w:szCs w:val="22"/>
          <w:lang w:val="ru-RU"/>
        </w:rPr>
        <w:t xml:space="preserve"> </w:t>
      </w:r>
      <w:r w:rsidRPr="00AB7EDB">
        <w:rPr>
          <w:sz w:val="26"/>
          <w:szCs w:val="22"/>
          <w:lang w:val="ru-RU"/>
        </w:rPr>
        <w:t>18 ноября 2015 года № 668-па</w:t>
      </w:r>
      <w:r>
        <w:rPr>
          <w:sz w:val="26"/>
          <w:szCs w:val="22"/>
          <w:lang w:val="ru-RU"/>
        </w:rPr>
        <w:t>»;</w:t>
      </w:r>
    </w:p>
    <w:p w:rsidR="00AB5513" w:rsidRPr="00AB7EDB" w:rsidRDefault="00AB5513" w:rsidP="00AB7EDB">
      <w:pPr>
        <w:pStyle w:val="NoSpacing"/>
        <w:spacing w:line="360" w:lineRule="auto"/>
        <w:ind w:firstLine="709"/>
        <w:jc w:val="both"/>
        <w:rPr>
          <w:sz w:val="26"/>
          <w:szCs w:val="22"/>
          <w:lang w:val="ru-RU"/>
        </w:rPr>
      </w:pPr>
      <w:r>
        <w:rPr>
          <w:sz w:val="26"/>
          <w:szCs w:val="22"/>
          <w:lang w:val="ru-RU"/>
        </w:rPr>
        <w:t>от 27.01.2017 № 40-па «</w:t>
      </w:r>
      <w:r w:rsidRPr="00AB7EDB">
        <w:rPr>
          <w:bCs/>
          <w:sz w:val="26"/>
          <w:szCs w:val="22"/>
          <w:lang w:val="ru-RU"/>
        </w:rPr>
        <w:t>О внесении изменений в административный регламент предоставления администрацией Дальнегорского городского округа муниципальной услуги «Выдача разрешений на ввод объектов в эксплуатацию», утверждённый постановлением администрации Даль</w:t>
      </w:r>
      <w:r>
        <w:rPr>
          <w:bCs/>
          <w:sz w:val="26"/>
          <w:szCs w:val="22"/>
          <w:lang w:val="ru-RU"/>
        </w:rPr>
        <w:t xml:space="preserve">негорского городского округа от </w:t>
      </w:r>
      <w:r w:rsidRPr="00AB7EDB">
        <w:rPr>
          <w:bCs/>
          <w:sz w:val="26"/>
          <w:szCs w:val="22"/>
          <w:lang w:val="ru-RU"/>
        </w:rPr>
        <w:t>18</w:t>
      </w:r>
      <w:r>
        <w:rPr>
          <w:bCs/>
          <w:sz w:val="26"/>
          <w:szCs w:val="22"/>
          <w:lang w:val="ru-RU"/>
        </w:rPr>
        <w:t>.1</w:t>
      </w:r>
      <w:r w:rsidRPr="00AB7EDB">
        <w:rPr>
          <w:bCs/>
          <w:sz w:val="26"/>
          <w:szCs w:val="22"/>
          <w:lang w:val="ru-RU"/>
        </w:rPr>
        <w:t>1.2015 № 668-па</w:t>
      </w:r>
      <w:r>
        <w:rPr>
          <w:bCs/>
          <w:sz w:val="26"/>
          <w:szCs w:val="22"/>
          <w:lang w:val="ru-RU"/>
        </w:rPr>
        <w:t xml:space="preserve">». </w:t>
      </w:r>
    </w:p>
    <w:p w:rsidR="00AB5513" w:rsidRPr="00DE53F6" w:rsidRDefault="00AB5513" w:rsidP="00DE53F6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3.   Контроль </w:t>
      </w:r>
      <w:r>
        <w:rPr>
          <w:sz w:val="26"/>
          <w:szCs w:val="22"/>
        </w:rPr>
        <w:t xml:space="preserve">за </w:t>
      </w:r>
      <w:r w:rsidRPr="00DE53F6">
        <w:rPr>
          <w:sz w:val="26"/>
          <w:szCs w:val="22"/>
        </w:rPr>
        <w:t>исполнени</w:t>
      </w:r>
      <w:r>
        <w:rPr>
          <w:sz w:val="26"/>
          <w:szCs w:val="22"/>
        </w:rPr>
        <w:t>ем</w:t>
      </w:r>
      <w:r w:rsidRPr="00DE53F6">
        <w:rPr>
          <w:sz w:val="26"/>
          <w:szCs w:val="22"/>
        </w:rPr>
        <w:t xml:space="preserve"> </w:t>
      </w:r>
      <w:r>
        <w:rPr>
          <w:sz w:val="26"/>
          <w:szCs w:val="22"/>
        </w:rPr>
        <w:t>настоящего</w:t>
      </w:r>
      <w:r w:rsidRPr="00DE53F6">
        <w:rPr>
          <w:sz w:val="26"/>
          <w:szCs w:val="22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AB5513" w:rsidRPr="00DE53F6" w:rsidRDefault="00AB5513" w:rsidP="00DE53F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4.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AB5513" w:rsidRPr="00DE53F6" w:rsidRDefault="00AB5513" w:rsidP="00DE53F6">
      <w:pPr>
        <w:spacing w:line="360" w:lineRule="auto"/>
        <w:jc w:val="both"/>
        <w:rPr>
          <w:sz w:val="26"/>
          <w:szCs w:val="22"/>
        </w:rPr>
      </w:pPr>
    </w:p>
    <w:p w:rsidR="00AB5513" w:rsidRPr="00DE53F6" w:rsidRDefault="00AB5513" w:rsidP="00DE53F6">
      <w:pPr>
        <w:spacing w:line="360" w:lineRule="auto"/>
        <w:jc w:val="both"/>
        <w:rPr>
          <w:sz w:val="26"/>
          <w:szCs w:val="22"/>
        </w:rPr>
      </w:pPr>
    </w:p>
    <w:p w:rsidR="00AB5513" w:rsidRPr="00DE53F6" w:rsidRDefault="00AB5513" w:rsidP="00DE53F6">
      <w:pPr>
        <w:spacing w:line="276" w:lineRule="auto"/>
        <w:jc w:val="both"/>
        <w:rPr>
          <w:sz w:val="26"/>
          <w:szCs w:val="22"/>
        </w:rPr>
      </w:pPr>
    </w:p>
    <w:p w:rsidR="00AB5513" w:rsidRPr="00DE53F6" w:rsidRDefault="00AB5513" w:rsidP="00DE53F6">
      <w:pPr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И.о. Главы Дальнегорского          </w:t>
      </w:r>
    </w:p>
    <w:p w:rsidR="00AB5513" w:rsidRDefault="00AB5513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>
        <w:rPr>
          <w:sz w:val="26"/>
          <w:szCs w:val="22"/>
        </w:rPr>
        <w:tab/>
        <w:t xml:space="preserve">       </w:t>
      </w:r>
      <w:r w:rsidRPr="00DE53F6">
        <w:rPr>
          <w:sz w:val="26"/>
          <w:szCs w:val="22"/>
        </w:rPr>
        <w:t xml:space="preserve">В.Н. Колосков                                                                            </w:t>
      </w:r>
    </w:p>
    <w:p w:rsidR="00AB5513" w:rsidRPr="008A5CAA" w:rsidRDefault="00AB5513" w:rsidP="008A5CAA">
      <w:pPr>
        <w:rPr>
          <w:sz w:val="26"/>
          <w:szCs w:val="26"/>
        </w:rPr>
      </w:pPr>
    </w:p>
    <w:p w:rsidR="00AB5513" w:rsidRPr="008A5CAA" w:rsidRDefault="00AB5513" w:rsidP="008A5CAA">
      <w:pPr>
        <w:rPr>
          <w:sz w:val="26"/>
          <w:szCs w:val="26"/>
        </w:rPr>
      </w:pPr>
    </w:p>
    <w:p w:rsidR="00AB5513" w:rsidRPr="008A5CAA" w:rsidRDefault="00AB5513" w:rsidP="008A5CAA">
      <w:pPr>
        <w:rPr>
          <w:sz w:val="26"/>
          <w:szCs w:val="26"/>
        </w:rPr>
      </w:pPr>
    </w:p>
    <w:p w:rsidR="00AB5513" w:rsidRPr="008A5CAA" w:rsidRDefault="00AB5513" w:rsidP="008A5CAA">
      <w:pPr>
        <w:rPr>
          <w:sz w:val="26"/>
          <w:szCs w:val="26"/>
        </w:rPr>
      </w:pPr>
    </w:p>
    <w:p w:rsidR="00AB5513" w:rsidRPr="008A5CAA" w:rsidRDefault="00AB5513" w:rsidP="008A5CAA">
      <w:pPr>
        <w:rPr>
          <w:sz w:val="26"/>
          <w:szCs w:val="26"/>
        </w:rPr>
      </w:pPr>
    </w:p>
    <w:p w:rsidR="00AB5513" w:rsidRPr="008A5CAA" w:rsidRDefault="00AB5513" w:rsidP="008A5CAA">
      <w:pPr>
        <w:rPr>
          <w:sz w:val="26"/>
          <w:szCs w:val="26"/>
        </w:rPr>
      </w:pPr>
    </w:p>
    <w:p w:rsidR="00AB5513" w:rsidRPr="008A5CAA" w:rsidRDefault="00AB5513" w:rsidP="008A5CAA">
      <w:pPr>
        <w:rPr>
          <w:sz w:val="26"/>
          <w:szCs w:val="26"/>
        </w:rPr>
      </w:pPr>
    </w:p>
    <w:p w:rsidR="00AB5513" w:rsidRDefault="00AB5513" w:rsidP="008A5CAA">
      <w:pPr>
        <w:rPr>
          <w:sz w:val="26"/>
          <w:szCs w:val="26"/>
        </w:rPr>
      </w:pPr>
    </w:p>
    <w:p w:rsidR="00AB5513" w:rsidRDefault="00AB5513" w:rsidP="008A5CAA">
      <w:pPr>
        <w:rPr>
          <w:sz w:val="26"/>
          <w:szCs w:val="26"/>
        </w:rPr>
      </w:pPr>
    </w:p>
    <w:p w:rsidR="00AB5513" w:rsidRPr="008A5CAA" w:rsidRDefault="00AB5513" w:rsidP="008A5CAA">
      <w:pPr>
        <w:rPr>
          <w:sz w:val="26"/>
          <w:szCs w:val="26"/>
        </w:rPr>
      </w:pPr>
    </w:p>
    <w:sectPr w:rsidR="00AB5513" w:rsidRPr="008A5CAA" w:rsidSect="00DE53F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13" w:rsidRDefault="00AB5513" w:rsidP="00DE53F6">
      <w:r>
        <w:separator/>
      </w:r>
    </w:p>
  </w:endnote>
  <w:endnote w:type="continuationSeparator" w:id="0">
    <w:p w:rsidR="00AB5513" w:rsidRDefault="00AB5513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13" w:rsidRDefault="00AB5513" w:rsidP="00DE53F6">
      <w:r>
        <w:separator/>
      </w:r>
    </w:p>
  </w:footnote>
  <w:footnote w:type="continuationSeparator" w:id="0">
    <w:p w:rsidR="00AB5513" w:rsidRDefault="00AB5513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13" w:rsidRDefault="00AB551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B5513" w:rsidRDefault="00AB55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FD"/>
    <w:rsid w:val="00015BB0"/>
    <w:rsid w:val="00026A1D"/>
    <w:rsid w:val="00031D28"/>
    <w:rsid w:val="0008308D"/>
    <w:rsid w:val="000924A6"/>
    <w:rsid w:val="000C793C"/>
    <w:rsid w:val="000D4E90"/>
    <w:rsid w:val="000F5641"/>
    <w:rsid w:val="00140A85"/>
    <w:rsid w:val="00150055"/>
    <w:rsid w:val="00155FFD"/>
    <w:rsid w:val="001C1DDA"/>
    <w:rsid w:val="002409EA"/>
    <w:rsid w:val="0024384D"/>
    <w:rsid w:val="0025084D"/>
    <w:rsid w:val="0029540A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5B10C1"/>
    <w:rsid w:val="005C15EC"/>
    <w:rsid w:val="00622EFD"/>
    <w:rsid w:val="00662E40"/>
    <w:rsid w:val="006E3106"/>
    <w:rsid w:val="006F0035"/>
    <w:rsid w:val="006F745C"/>
    <w:rsid w:val="00737F47"/>
    <w:rsid w:val="00784A45"/>
    <w:rsid w:val="007D7018"/>
    <w:rsid w:val="007E37E3"/>
    <w:rsid w:val="007E59CD"/>
    <w:rsid w:val="007E7347"/>
    <w:rsid w:val="00893DB0"/>
    <w:rsid w:val="008A5CAA"/>
    <w:rsid w:val="008A61FF"/>
    <w:rsid w:val="00932C56"/>
    <w:rsid w:val="009655DE"/>
    <w:rsid w:val="009663DB"/>
    <w:rsid w:val="009843C1"/>
    <w:rsid w:val="00A11CA9"/>
    <w:rsid w:val="00AB5513"/>
    <w:rsid w:val="00AB7EDB"/>
    <w:rsid w:val="00B748FD"/>
    <w:rsid w:val="00BC2AEB"/>
    <w:rsid w:val="00BD1FA6"/>
    <w:rsid w:val="00C03086"/>
    <w:rsid w:val="00C2393A"/>
    <w:rsid w:val="00CC4058"/>
    <w:rsid w:val="00CE6E54"/>
    <w:rsid w:val="00D17477"/>
    <w:rsid w:val="00D44823"/>
    <w:rsid w:val="00DE53F6"/>
    <w:rsid w:val="00E56E61"/>
    <w:rsid w:val="00E707D8"/>
    <w:rsid w:val="00E91B3C"/>
    <w:rsid w:val="00EC42F2"/>
    <w:rsid w:val="00F01BA6"/>
    <w:rsid w:val="00F27826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6A9"/>
    <w:rPr>
      <w:rFonts w:ascii="Cambria" w:hAnsi="Cambria" w:cs="Times New Roman"/>
      <w:color w:val="365F91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622E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22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EFD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EC42F2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FE46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E31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E3106"/>
    <w:pPr>
      <w:widowControl w:val="0"/>
      <w:shd w:val="clear" w:color="auto" w:fill="FFFFFF"/>
      <w:spacing w:before="840" w:after="480" w:line="240" w:lineRule="atLeast"/>
      <w:jc w:val="center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384</Words>
  <Characters>2194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2017-09-28T04:33:00Z</cp:lastPrinted>
  <dcterms:created xsi:type="dcterms:W3CDTF">2017-11-13T01:15:00Z</dcterms:created>
  <dcterms:modified xsi:type="dcterms:W3CDTF">2017-11-15T08:25:00Z</dcterms:modified>
</cp:coreProperties>
</file>