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3E" w:rsidRPr="00E10102" w:rsidRDefault="00F0603E" w:rsidP="00992FB5">
      <w:pPr>
        <w:jc w:val="center"/>
      </w:pPr>
      <w:r w:rsidRPr="00E10102">
        <w:t xml:space="preserve">ПРОТОКОЛ № </w:t>
      </w:r>
      <w:r>
        <w:t>3</w:t>
      </w:r>
    </w:p>
    <w:p w:rsidR="00F0603E" w:rsidRPr="00E10102" w:rsidRDefault="00F0603E" w:rsidP="00992FB5"/>
    <w:p w:rsidR="00F0603E" w:rsidRPr="00364860" w:rsidRDefault="00F0603E" w:rsidP="00992FB5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 xml:space="preserve">заседания  рабочей группы по выявлению неформальной занятости, </w:t>
      </w:r>
    </w:p>
    <w:p w:rsidR="00F0603E" w:rsidRPr="00364860" w:rsidRDefault="00F0603E" w:rsidP="00992FB5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легализации трудовых отношений и повышению собираемости</w:t>
      </w:r>
    </w:p>
    <w:p w:rsidR="00F0603E" w:rsidRPr="00364860" w:rsidRDefault="00F0603E" w:rsidP="00992FB5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страховых взносов во внебюджетные фонды на территории</w:t>
      </w:r>
    </w:p>
    <w:p w:rsidR="00F0603E" w:rsidRPr="00364860" w:rsidRDefault="00F0603E" w:rsidP="00992FB5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Дальнегорского городского округа</w:t>
      </w:r>
    </w:p>
    <w:p w:rsidR="00F0603E" w:rsidRPr="00364860" w:rsidRDefault="00F0603E" w:rsidP="00992FB5">
      <w:pPr>
        <w:jc w:val="center"/>
        <w:rPr>
          <w:sz w:val="26"/>
          <w:szCs w:val="26"/>
        </w:rPr>
      </w:pPr>
    </w:p>
    <w:p w:rsidR="00F0603E" w:rsidRPr="00364860" w:rsidRDefault="00F0603E" w:rsidP="00992FB5">
      <w:pPr>
        <w:rPr>
          <w:sz w:val="26"/>
          <w:szCs w:val="26"/>
        </w:rPr>
      </w:pPr>
    </w:p>
    <w:p w:rsidR="00F0603E" w:rsidRPr="00364860" w:rsidRDefault="00F0603E" w:rsidP="00992FB5">
      <w:pPr>
        <w:rPr>
          <w:sz w:val="26"/>
          <w:szCs w:val="26"/>
        </w:rPr>
      </w:pPr>
      <w:r>
        <w:rPr>
          <w:sz w:val="26"/>
          <w:szCs w:val="26"/>
        </w:rPr>
        <w:t>04 июня</w:t>
      </w:r>
      <w:r w:rsidRPr="00364860">
        <w:rPr>
          <w:sz w:val="26"/>
          <w:szCs w:val="26"/>
        </w:rPr>
        <w:t xml:space="preserve">  2015г                                                                                                г.Дальнегорск</w:t>
      </w:r>
    </w:p>
    <w:p w:rsidR="00F0603E" w:rsidRPr="00364860" w:rsidRDefault="00F0603E" w:rsidP="00992FB5">
      <w:pPr>
        <w:rPr>
          <w:sz w:val="26"/>
          <w:szCs w:val="26"/>
        </w:rPr>
      </w:pPr>
    </w:p>
    <w:p w:rsidR="00F0603E" w:rsidRPr="00364860" w:rsidRDefault="00F0603E" w:rsidP="00992FB5">
      <w:pPr>
        <w:rPr>
          <w:sz w:val="26"/>
          <w:szCs w:val="26"/>
          <w:u w:val="single"/>
        </w:rPr>
      </w:pPr>
      <w:r w:rsidRPr="00364860">
        <w:rPr>
          <w:sz w:val="26"/>
          <w:szCs w:val="26"/>
          <w:u w:val="single"/>
        </w:rPr>
        <w:t>Присутствовали:</w:t>
      </w:r>
    </w:p>
    <w:p w:rsidR="00F0603E" w:rsidRDefault="00F0603E" w:rsidP="00992FB5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448"/>
        <w:gridCol w:w="7548"/>
      </w:tblGrid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Сахута И.В.</w:t>
            </w:r>
          </w:p>
        </w:tc>
        <w:tc>
          <w:tcPr>
            <w:tcW w:w="75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Глава Дальнегорского городского округа, руководитель рабочей группы;</w:t>
            </w:r>
          </w:p>
          <w:p w:rsidR="00F0603E" w:rsidRPr="00754401" w:rsidRDefault="00F0603E" w:rsidP="00992FB5">
            <w:pPr>
              <w:rPr>
                <w:sz w:val="26"/>
                <w:szCs w:val="26"/>
              </w:rPr>
            </w:pPr>
          </w:p>
        </w:tc>
      </w:tr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Колосков В.Н.</w:t>
            </w:r>
          </w:p>
        </w:tc>
        <w:tc>
          <w:tcPr>
            <w:tcW w:w="75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первый заместитель главы администрации Дальнегорского городского округа, зам.руководителя рабочей группы;</w:t>
            </w:r>
          </w:p>
          <w:p w:rsidR="00F0603E" w:rsidRPr="00754401" w:rsidRDefault="00F0603E" w:rsidP="00992FB5">
            <w:pPr>
              <w:rPr>
                <w:sz w:val="26"/>
                <w:szCs w:val="26"/>
              </w:rPr>
            </w:pPr>
          </w:p>
        </w:tc>
      </w:tr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Зорина Т.В.</w:t>
            </w:r>
          </w:p>
        </w:tc>
        <w:tc>
          <w:tcPr>
            <w:tcW w:w="75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главный специалист отдела экономики и поддержки предпринимательства администрации ДГО, секретарь;</w:t>
            </w:r>
          </w:p>
          <w:p w:rsidR="00F0603E" w:rsidRPr="00754401" w:rsidRDefault="00F0603E" w:rsidP="00992FB5">
            <w:pPr>
              <w:rPr>
                <w:sz w:val="26"/>
                <w:szCs w:val="26"/>
              </w:rPr>
            </w:pPr>
          </w:p>
        </w:tc>
      </w:tr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Непрокин А.</w:t>
            </w:r>
            <w:r w:rsidRPr="00754401">
              <w:rPr>
                <w:sz w:val="26"/>
                <w:szCs w:val="26"/>
              </w:rPr>
              <w:t>П.</w:t>
            </w:r>
          </w:p>
        </w:tc>
        <w:tc>
          <w:tcPr>
            <w:tcW w:w="7548" w:type="dxa"/>
          </w:tcPr>
          <w:p w:rsidR="00F0603E" w:rsidRPr="00754401" w:rsidRDefault="00F0603E" w:rsidP="00754401">
            <w:pPr>
              <w:jc w:val="both"/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прокурор г.Дальнегорска, младший советник юстиции;</w:t>
            </w:r>
          </w:p>
          <w:p w:rsidR="00F0603E" w:rsidRPr="00754401" w:rsidRDefault="00F0603E" w:rsidP="00754401">
            <w:pPr>
              <w:jc w:val="both"/>
              <w:rPr>
                <w:sz w:val="26"/>
                <w:szCs w:val="26"/>
              </w:rPr>
            </w:pPr>
          </w:p>
        </w:tc>
      </w:tr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Башкирёва С.Н.</w:t>
            </w:r>
          </w:p>
        </w:tc>
        <w:tc>
          <w:tcPr>
            <w:tcW w:w="7548" w:type="dxa"/>
          </w:tcPr>
          <w:p w:rsidR="00F0603E" w:rsidRPr="00754401" w:rsidRDefault="00F0603E" w:rsidP="00754401">
            <w:pPr>
              <w:jc w:val="both"/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начальник отдела экономики и поддержки предпринимательства администрации ДГО, член рабочей группы;</w:t>
            </w:r>
          </w:p>
          <w:p w:rsidR="00F0603E" w:rsidRPr="00754401" w:rsidRDefault="00F0603E" w:rsidP="00754401">
            <w:pPr>
              <w:jc w:val="both"/>
              <w:rPr>
                <w:sz w:val="26"/>
                <w:szCs w:val="26"/>
              </w:rPr>
            </w:pPr>
          </w:p>
        </w:tc>
      </w:tr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Козырева Р.Р.</w:t>
            </w:r>
          </w:p>
        </w:tc>
        <w:tc>
          <w:tcPr>
            <w:tcW w:w="7548" w:type="dxa"/>
          </w:tcPr>
          <w:p w:rsidR="00F0603E" w:rsidRPr="00754401" w:rsidRDefault="00F0603E" w:rsidP="00754401">
            <w:pPr>
              <w:tabs>
                <w:tab w:val="left" w:pos="1843"/>
              </w:tabs>
              <w:jc w:val="both"/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директор КГБУ «Центр занятости населения города Дальнего-ска»;</w:t>
            </w:r>
          </w:p>
          <w:p w:rsidR="00F0603E" w:rsidRPr="00754401" w:rsidRDefault="00F0603E" w:rsidP="00754401">
            <w:pPr>
              <w:jc w:val="both"/>
              <w:rPr>
                <w:sz w:val="26"/>
                <w:szCs w:val="26"/>
              </w:rPr>
            </w:pPr>
          </w:p>
        </w:tc>
      </w:tr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 xml:space="preserve">Кудрявцева С.Н. </w:t>
            </w:r>
          </w:p>
        </w:tc>
        <w:tc>
          <w:tcPr>
            <w:tcW w:w="7548" w:type="dxa"/>
          </w:tcPr>
          <w:p w:rsidR="00F0603E" w:rsidRPr="00754401" w:rsidRDefault="00F0603E" w:rsidP="00754401">
            <w:pPr>
              <w:tabs>
                <w:tab w:val="left" w:pos="1843"/>
              </w:tabs>
              <w:jc w:val="both"/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начальника Межрайонной инспекции ФНС России № 6 по Приморскому краю;</w:t>
            </w:r>
          </w:p>
          <w:p w:rsidR="00F0603E" w:rsidRPr="00754401" w:rsidRDefault="00F0603E" w:rsidP="00754401">
            <w:pPr>
              <w:tabs>
                <w:tab w:val="left" w:pos="1843"/>
              </w:tabs>
              <w:jc w:val="both"/>
              <w:rPr>
                <w:sz w:val="26"/>
                <w:szCs w:val="26"/>
              </w:rPr>
            </w:pPr>
          </w:p>
        </w:tc>
      </w:tr>
      <w:tr w:rsidR="00F0603E" w:rsidTr="00754401">
        <w:tc>
          <w:tcPr>
            <w:tcW w:w="2448" w:type="dxa"/>
          </w:tcPr>
          <w:p w:rsidR="00F0603E" w:rsidRPr="00754401" w:rsidRDefault="00F0603E" w:rsidP="00992FB5">
            <w:pPr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 xml:space="preserve">Фоменко И.Ю. </w:t>
            </w:r>
          </w:p>
        </w:tc>
        <w:tc>
          <w:tcPr>
            <w:tcW w:w="7548" w:type="dxa"/>
          </w:tcPr>
          <w:p w:rsidR="00F0603E" w:rsidRPr="00754401" w:rsidRDefault="00F0603E" w:rsidP="00754401">
            <w:pPr>
              <w:tabs>
                <w:tab w:val="left" w:pos="1843"/>
              </w:tabs>
              <w:jc w:val="both"/>
              <w:rPr>
                <w:sz w:val="26"/>
                <w:szCs w:val="26"/>
              </w:rPr>
            </w:pPr>
            <w:r w:rsidRPr="00754401">
              <w:rPr>
                <w:sz w:val="26"/>
                <w:szCs w:val="26"/>
              </w:rPr>
              <w:t>начальник ГУ Управления Пенсионного фонда Ф по  г.Дальне-горску Приморского края.</w:t>
            </w:r>
          </w:p>
          <w:p w:rsidR="00F0603E" w:rsidRPr="00754401" w:rsidRDefault="00F0603E" w:rsidP="00754401">
            <w:pPr>
              <w:tabs>
                <w:tab w:val="left" w:pos="184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0603E" w:rsidRPr="00364860" w:rsidRDefault="00F0603E" w:rsidP="00992F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F0603E" w:rsidRPr="00971DEC" w:rsidRDefault="00F0603E" w:rsidP="0090713D">
      <w:pPr>
        <w:jc w:val="center"/>
        <w:rPr>
          <w:sz w:val="16"/>
          <w:szCs w:val="16"/>
        </w:rPr>
      </w:pPr>
      <w:r w:rsidRPr="009539AC">
        <w:rPr>
          <w:b/>
          <w:sz w:val="26"/>
          <w:lang w:val="en-US"/>
        </w:rPr>
        <w:t>I</w:t>
      </w:r>
      <w:r w:rsidRPr="009539AC">
        <w:rPr>
          <w:b/>
          <w:sz w:val="26"/>
        </w:rPr>
        <w:t>. О ходе работы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</w:t>
      </w:r>
      <w:r w:rsidRPr="0090713D">
        <w:rPr>
          <w:sz w:val="26"/>
        </w:rPr>
        <w:t xml:space="preserve"> </w:t>
      </w:r>
      <w:r w:rsidRPr="00971DEC">
        <w:rPr>
          <w:sz w:val="16"/>
          <w:szCs w:val="16"/>
        </w:rPr>
        <w:t>_____________________________________________________________________________________________________</w:t>
      </w:r>
      <w:r w:rsidRPr="00971DEC">
        <w:rPr>
          <w:sz w:val="6"/>
          <w:szCs w:val="16"/>
        </w:rPr>
        <w:t>_</w:t>
      </w:r>
    </w:p>
    <w:p w:rsidR="00F0603E" w:rsidRPr="00971DEC" w:rsidRDefault="00F0603E" w:rsidP="0090713D">
      <w:pPr>
        <w:pStyle w:val="ListParagraph"/>
        <w:spacing w:before="108" w:after="108"/>
        <w:ind w:left="0" w:firstLine="720"/>
        <w:jc w:val="center"/>
        <w:outlineLvl w:val="0"/>
        <w:rPr>
          <w:sz w:val="16"/>
          <w:szCs w:val="16"/>
        </w:rPr>
      </w:pPr>
      <w:r>
        <w:rPr>
          <w:sz w:val="26"/>
          <w:szCs w:val="26"/>
        </w:rPr>
        <w:t>(Непрокин А.П.,. Сахута И.В., Кудрявцева С.Н., Фоменко И.Ю.)</w:t>
      </w:r>
    </w:p>
    <w:p w:rsidR="00F0603E" w:rsidRPr="00364860" w:rsidRDefault="00F0603E" w:rsidP="00992FB5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Pr="00364860">
        <w:rPr>
          <w:sz w:val="26"/>
          <w:szCs w:val="26"/>
        </w:rPr>
        <w:t>:</w:t>
      </w:r>
    </w:p>
    <w:p w:rsidR="00F0603E" w:rsidRDefault="00F0603E" w:rsidP="006900C7">
      <w:pPr>
        <w:pStyle w:val="ListParagraph"/>
        <w:ind w:left="0"/>
        <w:jc w:val="both"/>
        <w:rPr>
          <w:sz w:val="26"/>
        </w:rPr>
      </w:pPr>
      <w:r w:rsidRPr="006900C7">
        <w:rPr>
          <w:sz w:val="26"/>
        </w:rPr>
        <w:t xml:space="preserve">    1. Информацию о работе по снижению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</w:t>
      </w:r>
      <w:r>
        <w:rPr>
          <w:sz w:val="26"/>
        </w:rPr>
        <w:t xml:space="preserve">  принять к сведению</w:t>
      </w:r>
      <w:r w:rsidRPr="006900C7">
        <w:rPr>
          <w:sz w:val="26"/>
        </w:rPr>
        <w:t>.</w:t>
      </w:r>
    </w:p>
    <w:p w:rsidR="00F0603E" w:rsidRPr="006900C7" w:rsidRDefault="00F0603E" w:rsidP="006900C7">
      <w:pPr>
        <w:pStyle w:val="ListParagraph"/>
        <w:ind w:left="0"/>
        <w:jc w:val="both"/>
        <w:rPr>
          <w:sz w:val="26"/>
        </w:rPr>
      </w:pPr>
      <w:r>
        <w:rPr>
          <w:sz w:val="26"/>
        </w:rPr>
        <w:t xml:space="preserve">    2. В целях активизации работы по </w:t>
      </w:r>
      <w:r w:rsidRPr="006900C7">
        <w:rPr>
          <w:sz w:val="26"/>
        </w:rPr>
        <w:t>снижению неформальной занятости, легализации трудовых отношений</w:t>
      </w:r>
      <w:r>
        <w:rPr>
          <w:sz w:val="26"/>
        </w:rPr>
        <w:t xml:space="preserve"> рабочей группе совместно с представителями прокуратуры г.Дальнегорска еженедельно проводить проверки   организаций Дальнегорского городского округа по соблюдению требований ТК РФ по заключению трудовых договоров.</w:t>
      </w:r>
    </w:p>
    <w:p w:rsidR="00F0603E" w:rsidRPr="00364860" w:rsidRDefault="00F0603E" w:rsidP="006900C7">
      <w:pPr>
        <w:tabs>
          <w:tab w:val="left" w:pos="184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В целях эффективности проводимых проверок,</w:t>
      </w:r>
      <w:r w:rsidRPr="006900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Межрайонной </w:t>
      </w:r>
      <w:r w:rsidRPr="00364860">
        <w:rPr>
          <w:sz w:val="26"/>
          <w:szCs w:val="26"/>
        </w:rPr>
        <w:t>инспекции ФНС России № 6 по Приморскому краю</w:t>
      </w:r>
      <w:r>
        <w:rPr>
          <w:sz w:val="26"/>
          <w:szCs w:val="26"/>
        </w:rPr>
        <w:t xml:space="preserve"> (Кудрявцева С.Н.) представить рабочей группе перечень организаций, с численностью работающих менее 4 человек.</w:t>
      </w:r>
    </w:p>
    <w:p w:rsidR="00F0603E" w:rsidRPr="00364860" w:rsidRDefault="00F0603E" w:rsidP="00992FB5">
      <w:pPr>
        <w:pStyle w:val="ListParagraph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0603E" w:rsidRPr="00364860" w:rsidRDefault="00F0603E" w:rsidP="00992FB5">
      <w:pPr>
        <w:tabs>
          <w:tab w:val="left" w:pos="284"/>
        </w:tabs>
        <w:jc w:val="both"/>
        <w:rPr>
          <w:sz w:val="26"/>
          <w:szCs w:val="26"/>
        </w:rPr>
      </w:pPr>
    </w:p>
    <w:p w:rsidR="00F0603E" w:rsidRPr="00364860" w:rsidRDefault="00F0603E" w:rsidP="00992FB5">
      <w:pPr>
        <w:tabs>
          <w:tab w:val="left" w:pos="284"/>
        </w:tabs>
        <w:jc w:val="both"/>
        <w:rPr>
          <w:sz w:val="26"/>
          <w:szCs w:val="26"/>
        </w:rPr>
      </w:pPr>
    </w:p>
    <w:p w:rsidR="00F0603E" w:rsidRPr="00364860" w:rsidRDefault="00F0603E" w:rsidP="00992FB5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Глава Дальнегорского городского округа, </w:t>
      </w:r>
    </w:p>
    <w:p w:rsidR="00F0603E" w:rsidRPr="00364860" w:rsidRDefault="00F0603E" w:rsidP="00992FB5">
      <w:pPr>
        <w:tabs>
          <w:tab w:val="left" w:pos="7938"/>
          <w:tab w:val="left" w:pos="8080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рабочей группы</w:t>
      </w:r>
      <w:r w:rsidRPr="00364860">
        <w:rPr>
          <w:sz w:val="26"/>
          <w:szCs w:val="26"/>
        </w:rPr>
        <w:t xml:space="preserve">                                                                         И.В.Сахута</w:t>
      </w:r>
    </w:p>
    <w:p w:rsidR="00F0603E" w:rsidRPr="00364860" w:rsidRDefault="00F0603E" w:rsidP="00992FB5">
      <w:pPr>
        <w:jc w:val="both"/>
        <w:rPr>
          <w:sz w:val="26"/>
          <w:szCs w:val="26"/>
        </w:rPr>
      </w:pPr>
    </w:p>
    <w:p w:rsidR="00F0603E" w:rsidRPr="00364860" w:rsidRDefault="00F0603E" w:rsidP="00992FB5">
      <w:pPr>
        <w:jc w:val="both"/>
        <w:rPr>
          <w:sz w:val="26"/>
          <w:szCs w:val="26"/>
        </w:rPr>
      </w:pPr>
    </w:p>
    <w:p w:rsidR="00F0603E" w:rsidRPr="00364860" w:rsidRDefault="00F0603E" w:rsidP="00992FB5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Секретарь                                                                                                            </w:t>
      </w:r>
      <w:r>
        <w:rPr>
          <w:sz w:val="26"/>
          <w:szCs w:val="26"/>
        </w:rPr>
        <w:t>Т.В.Зорина</w:t>
      </w:r>
    </w:p>
    <w:p w:rsidR="00F0603E" w:rsidRPr="00364860" w:rsidRDefault="00F0603E" w:rsidP="00992FB5">
      <w:pPr>
        <w:rPr>
          <w:sz w:val="26"/>
          <w:szCs w:val="26"/>
        </w:rPr>
      </w:pPr>
    </w:p>
    <w:p w:rsidR="00F0603E" w:rsidRDefault="00F0603E"/>
    <w:sectPr w:rsidR="00F0603E" w:rsidSect="00D97ED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293"/>
    <w:multiLevelType w:val="hybridMultilevel"/>
    <w:tmpl w:val="CC30F040"/>
    <w:lvl w:ilvl="0" w:tplc="43BE4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DB21918"/>
    <w:multiLevelType w:val="hybridMultilevel"/>
    <w:tmpl w:val="EA5A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776EB"/>
    <w:multiLevelType w:val="hybridMultilevel"/>
    <w:tmpl w:val="0696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934EFB"/>
    <w:multiLevelType w:val="hybridMultilevel"/>
    <w:tmpl w:val="ED2A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669DA"/>
    <w:multiLevelType w:val="hybridMultilevel"/>
    <w:tmpl w:val="8C5C4CFA"/>
    <w:lvl w:ilvl="0" w:tplc="E22A0A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8F81384"/>
    <w:multiLevelType w:val="hybridMultilevel"/>
    <w:tmpl w:val="9CFAD2D0"/>
    <w:lvl w:ilvl="0" w:tplc="479ED52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FB5"/>
    <w:rsid w:val="00085220"/>
    <w:rsid w:val="00364860"/>
    <w:rsid w:val="00454CB7"/>
    <w:rsid w:val="004D6591"/>
    <w:rsid w:val="004F6DD9"/>
    <w:rsid w:val="00553376"/>
    <w:rsid w:val="005641D7"/>
    <w:rsid w:val="006045AC"/>
    <w:rsid w:val="006900C7"/>
    <w:rsid w:val="006D4480"/>
    <w:rsid w:val="00754401"/>
    <w:rsid w:val="007628F6"/>
    <w:rsid w:val="007A687B"/>
    <w:rsid w:val="007D41D6"/>
    <w:rsid w:val="00831324"/>
    <w:rsid w:val="0090713D"/>
    <w:rsid w:val="009539AC"/>
    <w:rsid w:val="00971DEC"/>
    <w:rsid w:val="009754D0"/>
    <w:rsid w:val="00992FB5"/>
    <w:rsid w:val="00AB48BD"/>
    <w:rsid w:val="00BA7768"/>
    <w:rsid w:val="00BD059C"/>
    <w:rsid w:val="00BD3FDA"/>
    <w:rsid w:val="00C14B3A"/>
    <w:rsid w:val="00C81213"/>
    <w:rsid w:val="00D432E3"/>
    <w:rsid w:val="00D97ED1"/>
    <w:rsid w:val="00E10102"/>
    <w:rsid w:val="00EB3B84"/>
    <w:rsid w:val="00F0603E"/>
    <w:rsid w:val="00F7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2FB5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D659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2</Pages>
  <Words>391</Words>
  <Characters>2231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Администрация</cp:lastModifiedBy>
  <cp:revision>12</cp:revision>
  <cp:lastPrinted>2015-07-15T23:14:00Z</cp:lastPrinted>
  <dcterms:created xsi:type="dcterms:W3CDTF">2015-03-10T04:55:00Z</dcterms:created>
  <dcterms:modified xsi:type="dcterms:W3CDTF">2015-12-03T06:03:00Z</dcterms:modified>
</cp:coreProperties>
</file>