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33" w:rsidRPr="0074589B" w:rsidRDefault="00F53533" w:rsidP="00EE59C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0" w:name="Par149"/>
      <w:bookmarkEnd w:id="0"/>
      <w:r w:rsidRPr="0074589B">
        <w:rPr>
          <w:rFonts w:ascii="Times New Roman" w:hAnsi="Times New Roman"/>
          <w:sz w:val="24"/>
          <w:szCs w:val="24"/>
        </w:rPr>
        <w:t>АДМИНИСТРАЦИЯ МУНИЦИПАЛЬНОГО ОБРАЗОВАНИЯ ГОРОДЕЦКОЕ</w:t>
      </w:r>
    </w:p>
    <w:p w:rsidR="00F53533" w:rsidRPr="0074589B" w:rsidRDefault="00F53533" w:rsidP="00EE59C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74589B">
        <w:rPr>
          <w:rFonts w:ascii="Times New Roman" w:hAnsi="Times New Roman"/>
          <w:sz w:val="24"/>
          <w:szCs w:val="24"/>
        </w:rPr>
        <w:t xml:space="preserve">КИЧМЕНГСКО-ГОРОДЕЦКОГО МУНИЦИПАЛЬНОГО РАЙОНА </w:t>
      </w:r>
    </w:p>
    <w:p w:rsidR="00F53533" w:rsidRPr="0074589B" w:rsidRDefault="00F53533" w:rsidP="00EE59C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4589B">
        <w:rPr>
          <w:rFonts w:ascii="Times New Roman" w:hAnsi="Times New Roman"/>
          <w:sz w:val="24"/>
          <w:szCs w:val="24"/>
        </w:rPr>
        <w:t>ВОЛОГОДСКОЙ ОБЛАСТИ</w:t>
      </w:r>
    </w:p>
    <w:p w:rsidR="00F53533" w:rsidRPr="0074589B" w:rsidRDefault="00F53533" w:rsidP="00BC229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F53533" w:rsidRPr="0074589B" w:rsidRDefault="00F53533" w:rsidP="00174C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589B">
        <w:rPr>
          <w:rFonts w:ascii="Times New Roman" w:hAnsi="Times New Roman"/>
          <w:sz w:val="28"/>
          <w:szCs w:val="28"/>
        </w:rPr>
        <w:t>ПОСТАНОВЛЕНИЕ</w:t>
      </w:r>
    </w:p>
    <w:p w:rsidR="00F53533" w:rsidRPr="0074589B" w:rsidRDefault="00F53533" w:rsidP="00174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3533" w:rsidRPr="0074589B" w:rsidRDefault="00F53533" w:rsidP="00EE59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74589B">
        <w:rPr>
          <w:rFonts w:ascii="Times New Roman" w:hAnsi="Times New Roman"/>
          <w:sz w:val="28"/>
          <w:szCs w:val="28"/>
        </w:rPr>
        <w:t xml:space="preserve">05.2018  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66</w:t>
      </w:r>
    </w:p>
    <w:p w:rsidR="00F53533" w:rsidRPr="0074589B" w:rsidRDefault="00F53533" w:rsidP="00174CB8">
      <w:pPr>
        <w:spacing w:after="0" w:line="240" w:lineRule="auto"/>
        <w:jc w:val="center"/>
        <w:rPr>
          <w:rFonts w:ascii="Times New Roman" w:hAnsi="Times New Roman"/>
        </w:rPr>
      </w:pPr>
    </w:p>
    <w:p w:rsidR="00F53533" w:rsidRPr="0074589B" w:rsidRDefault="00F53533" w:rsidP="00EE59C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589B">
        <w:rPr>
          <w:rFonts w:ascii="Times New Roman" w:hAnsi="Times New Roman"/>
          <w:b/>
          <w:color w:val="00000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 сайте администрации муниципального образования Городецкое</w:t>
      </w:r>
      <w:r w:rsidRPr="0074589B">
        <w:rPr>
          <w:rFonts w:ascii="Times New Roman" w:hAnsi="Times New Roman"/>
          <w:b/>
          <w:color w:val="000000"/>
        </w:rPr>
        <w:t xml:space="preserve"> </w:t>
      </w:r>
    </w:p>
    <w:p w:rsidR="00F53533" w:rsidRDefault="00F53533" w:rsidP="00FD58C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589B">
        <w:rPr>
          <w:rFonts w:ascii="Times New Roman" w:hAnsi="Times New Roman"/>
          <w:b/>
          <w:color w:val="000000"/>
          <w:sz w:val="28"/>
          <w:szCs w:val="28"/>
        </w:rPr>
        <w:t>и предоставления этих сведений средствам  массовой информации для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опубликования</w:t>
      </w:r>
    </w:p>
    <w:p w:rsidR="00F53533" w:rsidRPr="00B40D97" w:rsidRDefault="00F53533" w:rsidP="00FD58C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F53533" w:rsidRPr="00EE59CD" w:rsidRDefault="00F53533" w:rsidP="00EE59CD">
      <w:p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40D97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 xml:space="preserve">от 2 марта 2007 года № 25-ФЗ   «О муниципальной службе в Российской Федерации», </w:t>
      </w:r>
      <w:r w:rsidRPr="00B40D97">
        <w:rPr>
          <w:rFonts w:ascii="Times New Roman" w:hAnsi="Times New Roman"/>
          <w:sz w:val="28"/>
          <w:szCs w:val="28"/>
        </w:rPr>
        <w:t xml:space="preserve">от 25 декабря 2008 года </w:t>
      </w:r>
      <w:hyperlink r:id="rId7" w:history="1">
        <w:r w:rsidRPr="00B40D97">
          <w:rPr>
            <w:rFonts w:ascii="Times New Roman" w:hAnsi="Times New Roman"/>
            <w:sz w:val="28"/>
            <w:szCs w:val="28"/>
          </w:rPr>
          <w:t>№ 273-ФЗ</w:t>
        </w:r>
      </w:hyperlink>
      <w:r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 w:rsidRPr="00B40D97">
        <w:rPr>
          <w:rFonts w:ascii="Times New Roman" w:hAnsi="Times New Roman"/>
          <w:sz w:val="28"/>
          <w:szCs w:val="28"/>
        </w:rPr>
        <w:t xml:space="preserve">, от 3 декабря 2012 года </w:t>
      </w:r>
      <w:hyperlink r:id="rId8" w:history="1">
        <w:r w:rsidRPr="00B40D97">
          <w:rPr>
            <w:rFonts w:ascii="Times New Roman" w:hAnsi="Times New Roman"/>
            <w:sz w:val="28"/>
            <w:szCs w:val="28"/>
          </w:rPr>
          <w:t>№ 230-ФЗ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B40D97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B40D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40D97">
          <w:rPr>
            <w:rFonts w:ascii="Times New Roman" w:hAnsi="Times New Roman"/>
            <w:sz w:val="28"/>
            <w:szCs w:val="28"/>
          </w:rPr>
          <w:t>Указом</w:t>
        </w:r>
      </w:hyperlink>
      <w:r w:rsidRPr="00B40D97">
        <w:rPr>
          <w:rFonts w:ascii="Times New Roman" w:hAnsi="Times New Roman"/>
          <w:sz w:val="28"/>
          <w:szCs w:val="28"/>
        </w:rPr>
        <w:t xml:space="preserve"> Президента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8 июля 2013 года № 613 «</w:t>
      </w:r>
      <w:r w:rsidRPr="00B40D97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просы противодействия коррупции», </w:t>
      </w:r>
      <w:r w:rsidRPr="00B40D97">
        <w:rPr>
          <w:rFonts w:ascii="Times New Roman" w:hAnsi="Times New Roman"/>
          <w:sz w:val="28"/>
          <w:szCs w:val="28"/>
        </w:rPr>
        <w:t xml:space="preserve"> </w:t>
      </w:r>
      <w:r w:rsidRPr="00B40D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Городецкое, </w:t>
      </w:r>
      <w:r w:rsidRPr="00B40D97">
        <w:rPr>
          <w:rFonts w:ascii="Times New Roman" w:hAnsi="Times New Roman"/>
          <w:bCs/>
          <w:sz w:val="28"/>
          <w:szCs w:val="28"/>
        </w:rPr>
        <w:t>постановляет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53533" w:rsidRPr="00FD58C3" w:rsidRDefault="00F53533" w:rsidP="00FD58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прилагаемый п</w:t>
      </w:r>
      <w:r w:rsidRPr="003904C5">
        <w:rPr>
          <w:rFonts w:ascii="Times New Roman" w:hAnsi="Times New Roman"/>
          <w:bCs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размещения сведений о доходах, </w:t>
      </w:r>
      <w:r w:rsidRPr="00BC5F95">
        <w:rPr>
          <w:rFonts w:ascii="Times New Roman" w:hAnsi="Times New Roman"/>
          <w:sz w:val="28"/>
          <w:szCs w:val="28"/>
        </w:rPr>
        <w:t>расходах, об имуществе и обязательс</w:t>
      </w:r>
      <w:r>
        <w:rPr>
          <w:rFonts w:ascii="Times New Roman" w:hAnsi="Times New Roman"/>
          <w:sz w:val="28"/>
          <w:szCs w:val="28"/>
        </w:rPr>
        <w:t xml:space="preserve">твах имущественного характера </w:t>
      </w:r>
      <w:r w:rsidRPr="00BC5F95">
        <w:rPr>
          <w:rFonts w:ascii="Times New Roman" w:hAnsi="Times New Roman"/>
          <w:sz w:val="28"/>
          <w:szCs w:val="28"/>
        </w:rPr>
        <w:t xml:space="preserve">лиц,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B82">
        <w:rPr>
          <w:rFonts w:ascii="Times New Roman" w:hAnsi="Times New Roman"/>
          <w:sz w:val="28"/>
          <w:szCs w:val="28"/>
        </w:rPr>
        <w:t xml:space="preserve">и членов их семей,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Городецкое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58C3">
        <w:rPr>
          <w:rFonts w:ascii="Times New Roman" w:hAnsi="Times New Roman"/>
          <w:sz w:val="28"/>
          <w:szCs w:val="28"/>
        </w:rPr>
        <w:t xml:space="preserve">                                                   и предоставления этих сведений официальным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;</w:t>
      </w:r>
      <w:r w:rsidRPr="00FD58C3">
        <w:rPr>
          <w:rFonts w:ascii="Times New Roman" w:hAnsi="Times New Roman"/>
          <w:sz w:val="28"/>
          <w:szCs w:val="28"/>
        </w:rPr>
        <w:t xml:space="preserve"> </w:t>
      </w:r>
    </w:p>
    <w:p w:rsidR="00F53533" w:rsidRPr="00F91B1C" w:rsidRDefault="00F53533" w:rsidP="00A001A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1B1C">
        <w:rPr>
          <w:rFonts w:ascii="Times New Roman" w:hAnsi="Times New Roman"/>
          <w:sz w:val="28"/>
          <w:szCs w:val="28"/>
        </w:rPr>
        <w:t>.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по истечении десяти дней после дня</w:t>
      </w:r>
      <w:r w:rsidRPr="00F91B1C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53533" w:rsidRDefault="00F53533" w:rsidP="00EE59C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53533" w:rsidRDefault="00F53533" w:rsidP="00EE59C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53533" w:rsidRDefault="00F53533" w:rsidP="00EE59C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53533" w:rsidRDefault="00F53533" w:rsidP="00EE59C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-                                        И.В. Некипелова</w:t>
      </w:r>
    </w:p>
    <w:p w:rsidR="00F53533" w:rsidRDefault="00F53533">
      <w:pPr>
        <w:spacing w:after="0" w:line="240" w:lineRule="auto"/>
        <w:rPr>
          <w:sz w:val="26"/>
          <w:szCs w:val="26"/>
        </w:rPr>
      </w:pPr>
    </w:p>
    <w:p w:rsidR="00F53533" w:rsidRDefault="00F53533">
      <w:pPr>
        <w:spacing w:after="0" w:line="240" w:lineRule="auto"/>
        <w:rPr>
          <w:sz w:val="26"/>
          <w:szCs w:val="26"/>
        </w:rPr>
      </w:pPr>
    </w:p>
    <w:p w:rsidR="00F53533" w:rsidRDefault="00F53533">
      <w:pPr>
        <w:spacing w:after="0" w:line="240" w:lineRule="auto"/>
        <w:rPr>
          <w:sz w:val="26"/>
          <w:szCs w:val="26"/>
        </w:rPr>
      </w:pPr>
    </w:p>
    <w:p w:rsidR="00F53533" w:rsidRDefault="00F53533">
      <w:pPr>
        <w:spacing w:after="0" w:line="240" w:lineRule="auto"/>
        <w:rPr>
          <w:sz w:val="26"/>
          <w:szCs w:val="26"/>
        </w:rPr>
      </w:pPr>
    </w:p>
    <w:p w:rsidR="00F53533" w:rsidRDefault="00F53533" w:rsidP="00CB327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F53533" w:rsidRDefault="00F53533" w:rsidP="00CB327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F53533" w:rsidRPr="00272169" w:rsidRDefault="00F53533" w:rsidP="00CB327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272169">
        <w:rPr>
          <w:rFonts w:ascii="Times New Roman" w:hAnsi="Times New Roman"/>
          <w:sz w:val="24"/>
          <w:szCs w:val="24"/>
        </w:rPr>
        <w:t>УТВЕРЖДЕН</w:t>
      </w:r>
    </w:p>
    <w:p w:rsidR="00F53533" w:rsidRPr="00272169" w:rsidRDefault="00F53533" w:rsidP="00CB3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2169">
        <w:rPr>
          <w:rFonts w:ascii="Times New Roman" w:hAnsi="Times New Roman"/>
          <w:sz w:val="24"/>
          <w:szCs w:val="24"/>
        </w:rPr>
        <w:t>Постановлением</w:t>
      </w:r>
    </w:p>
    <w:p w:rsidR="00F53533" w:rsidRPr="00EE59CD" w:rsidRDefault="00F53533" w:rsidP="00CB3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2169">
        <w:rPr>
          <w:rFonts w:ascii="Times New Roman" w:hAnsi="Times New Roman"/>
          <w:sz w:val="24"/>
          <w:szCs w:val="24"/>
        </w:rPr>
        <w:t xml:space="preserve"> </w:t>
      </w:r>
      <w:r w:rsidRPr="00EE59CD">
        <w:rPr>
          <w:rFonts w:ascii="Times New Roman" w:hAnsi="Times New Roman"/>
          <w:sz w:val="24"/>
          <w:szCs w:val="24"/>
        </w:rPr>
        <w:t>Администрации муниципального образования Городецкое</w:t>
      </w:r>
    </w:p>
    <w:p w:rsidR="00F53533" w:rsidRPr="00272169" w:rsidRDefault="00F53533" w:rsidP="00CB3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«24»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272169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 №  66</w:t>
      </w:r>
    </w:p>
    <w:p w:rsidR="00F53533" w:rsidRDefault="00F53533" w:rsidP="007C5F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3533" w:rsidRDefault="00F53533" w:rsidP="007C5FB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53533" w:rsidRDefault="00F53533" w:rsidP="00FD58C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53533" w:rsidRDefault="00F53533" w:rsidP="00EE5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C229D">
        <w:rPr>
          <w:rFonts w:ascii="Times New Roman" w:hAnsi="Times New Roman"/>
          <w:b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лиц, замещающих должности муниципальной службы, и членов их семей на официальном  сайте </w:t>
      </w:r>
      <w:r>
        <w:rPr>
          <w:rFonts w:ascii="Times New Roman" w:hAnsi="Times New Roman"/>
          <w:b/>
          <w:sz w:val="28"/>
          <w:szCs w:val="28"/>
        </w:rPr>
        <w:t>а</w:t>
      </w:r>
      <w:r w:rsidRPr="00EE59CD">
        <w:rPr>
          <w:rFonts w:ascii="Times New Roman" w:hAnsi="Times New Roman"/>
          <w:b/>
          <w:sz w:val="28"/>
          <w:szCs w:val="28"/>
        </w:rPr>
        <w:t>дминистрации муниципального образования Городецкое</w:t>
      </w:r>
      <w:r w:rsidRPr="00EE59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предоставления этих сведений средствам </w:t>
      </w:r>
      <w:r w:rsidRPr="00BC22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массовой информации для опубликования  (далее – Порядок)</w:t>
      </w:r>
    </w:p>
    <w:p w:rsidR="00F53533" w:rsidRPr="00EE59CD" w:rsidRDefault="00F53533" w:rsidP="00CB3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533" w:rsidRDefault="00F53533" w:rsidP="00BD482E">
      <w:pPr>
        <w:tabs>
          <w:tab w:val="left" w:pos="0"/>
        </w:tabs>
        <w:spacing w:line="240" w:lineRule="exact"/>
        <w:rPr>
          <w:rFonts w:ascii="Times New Roman" w:hAnsi="Times New Roman"/>
          <w:bCs/>
          <w:kern w:val="28"/>
          <w:sz w:val="28"/>
          <w:szCs w:val="28"/>
        </w:rPr>
      </w:pPr>
      <w:r w:rsidRPr="00EE59CD">
        <w:tab/>
      </w:r>
      <w:r w:rsidRPr="00BD482E">
        <w:rPr>
          <w:rFonts w:ascii="Times New Roman" w:hAnsi="Times New Roman"/>
          <w:sz w:val="28"/>
          <w:szCs w:val="28"/>
        </w:rPr>
        <w:t>1. Настоящий Порядок устанавливает обязанность администрации муниципального образования Городецкое по размещению сведений о доходах, расходах, об имуществе и обязательствах имущественного характера лиц, замещающих должности муниципальной службы   включенные в  перечень должностей муниципальной службы, утвержденные решением Совета муниципального образования Городецкое от 09.08.2017 № 37 «</w:t>
      </w:r>
      <w:r w:rsidRPr="00BD482E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Перечней должностей муниципальной службы, предусмотренных ст.ст. 8, 8.1, 12 Федерального закона от </w:t>
      </w:r>
      <w:r w:rsidRPr="00BD482E">
        <w:rPr>
          <w:rFonts w:ascii="Times New Roman" w:hAnsi="Times New Roman"/>
          <w:bCs/>
          <w:sz w:val="28"/>
          <w:szCs w:val="28"/>
        </w:rPr>
        <w:t>25.12.2008 № 273-ФЗ «О противодействии коррупции»</w:t>
      </w:r>
      <w:r w:rsidRPr="00BD482E">
        <w:t xml:space="preserve"> </w:t>
      </w:r>
      <w:r>
        <w:t xml:space="preserve">   </w:t>
      </w:r>
      <w:r w:rsidRPr="00AF1521">
        <w:rPr>
          <w:rFonts w:ascii="Times New Roman" w:hAnsi="Times New Roman"/>
          <w:sz w:val="28"/>
          <w:szCs w:val="28"/>
        </w:rPr>
        <w:t>их супруг</w:t>
      </w:r>
      <w:r>
        <w:rPr>
          <w:rFonts w:ascii="Times New Roman" w:hAnsi="Times New Roman"/>
          <w:sz w:val="28"/>
          <w:szCs w:val="28"/>
        </w:rPr>
        <w:t>и (супруга)</w:t>
      </w:r>
      <w:r w:rsidRPr="00AF1521">
        <w:rPr>
          <w:rFonts w:ascii="Times New Roman" w:hAnsi="Times New Roman"/>
          <w:sz w:val="28"/>
          <w:szCs w:val="28"/>
        </w:rPr>
        <w:t xml:space="preserve"> и несовершеннолетних детей в информационно – телеком</w:t>
      </w:r>
      <w:r>
        <w:rPr>
          <w:rFonts w:ascii="Times New Roman" w:hAnsi="Times New Roman"/>
          <w:sz w:val="28"/>
          <w:szCs w:val="28"/>
        </w:rPr>
        <w:t>м</w:t>
      </w:r>
      <w:r w:rsidRPr="00AF1521">
        <w:rPr>
          <w:rFonts w:ascii="Times New Roman" w:hAnsi="Times New Roman"/>
          <w:sz w:val="28"/>
          <w:szCs w:val="28"/>
        </w:rPr>
        <w:t>уникационной сети «Интернет»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AF1521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D482E">
        <w:rPr>
          <w:rFonts w:ascii="Times New Roman" w:hAnsi="Times New Roman"/>
          <w:sz w:val="28"/>
          <w:szCs w:val="28"/>
        </w:rPr>
        <w:t>администрации муниципального образования Городецкое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521">
        <w:rPr>
          <w:rFonts w:ascii="Times New Roman" w:hAnsi="Times New Roman"/>
          <w:sz w:val="28"/>
          <w:szCs w:val="28"/>
        </w:rPr>
        <w:t>и предоставлению этих сведений средствам массовой информации для опубликования в связи с их запросами, если иное не предусмотрено федеральными законами.</w:t>
      </w:r>
    </w:p>
    <w:p w:rsidR="00F53533" w:rsidRDefault="00F53533" w:rsidP="00FB0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в связи с их запросами следующие сведения о доходах, расходах, имуществе и обязательствах имущественного характера:</w:t>
      </w:r>
    </w:p>
    <w:p w:rsidR="00F53533" w:rsidRPr="0020177E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одну из должностей, указанных в пункте 1 настоящего Порядка, его супруге (супругу) и несовершеннолетним детям на праве собственности или находящихся </w:t>
      </w:r>
      <w:r w:rsidRPr="0020177E">
        <w:rPr>
          <w:rFonts w:ascii="Times New Roman" w:hAnsi="Times New Roman" w:cs="Times New Roman"/>
          <w:sz w:val="28"/>
          <w:szCs w:val="28"/>
        </w:rPr>
        <w:t>в их пользовании, с указанием вида, площади и страны расположения каждого из таких объектов;</w:t>
      </w:r>
    </w:p>
    <w:p w:rsidR="00F53533" w:rsidRPr="0020177E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77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одну из должностей, указанных в пункте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0177E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F53533" w:rsidRPr="0020177E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77E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одну из должностей, указанных в </w:t>
      </w:r>
      <w:hyperlink w:anchor="Par46" w:history="1">
        <w:r w:rsidRPr="0020177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0177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F53533" w:rsidRPr="00F73BE1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77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F73BE1">
        <w:rPr>
          <w:rFonts w:ascii="Times New Roman" w:hAnsi="Times New Roman" w:cs="Times New Roman"/>
          <w:sz w:val="28"/>
          <w:szCs w:val="28"/>
        </w:rPr>
        <w:t>если общая сумма таких сделок превышает общий доход лица,</w:t>
      </w:r>
      <w:r>
        <w:rPr>
          <w:rFonts w:ascii="Times New Roman" w:hAnsi="Times New Roman" w:cs="Times New Roman"/>
          <w:sz w:val="28"/>
          <w:szCs w:val="28"/>
        </w:rPr>
        <w:t xml:space="preserve"> замещающему одну и должностей,  указанных</w:t>
      </w:r>
      <w:r w:rsidRPr="00F73BE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46" w:history="1">
        <w:r w:rsidRPr="00F73BE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F73BE1">
        <w:rPr>
          <w:rFonts w:ascii="Times New Roman" w:hAnsi="Times New Roman" w:cs="Times New Roman"/>
          <w:sz w:val="28"/>
          <w:szCs w:val="28"/>
        </w:rPr>
        <w:t>, его супруги (супруга) за три последних года, предшествующих отчетному периоду.</w:t>
      </w:r>
    </w:p>
    <w:p w:rsidR="00F53533" w:rsidRPr="0020177E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177E">
        <w:rPr>
          <w:rFonts w:ascii="Times New Roman" w:hAnsi="Times New Roman" w:cs="Times New Roman"/>
          <w:sz w:val="28"/>
          <w:szCs w:val="28"/>
        </w:rPr>
        <w:t>. В размещаемых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177E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77E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в связи с их запросами сведениях о доходах, расходах, об имуществе и обязательствах имущественного характера запрещается указывать:</w:t>
      </w:r>
    </w:p>
    <w:p w:rsidR="00F53533" w:rsidRPr="0020177E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77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0" w:history="1">
        <w:r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0177E">
        <w:rPr>
          <w:rFonts w:ascii="Times New Roman" w:hAnsi="Times New Roman" w:cs="Times New Roman"/>
          <w:sz w:val="28"/>
          <w:szCs w:val="28"/>
        </w:rPr>
        <w:t>) о доходах лица</w:t>
      </w:r>
      <w:r>
        <w:rPr>
          <w:rFonts w:ascii="Times New Roman" w:hAnsi="Times New Roman" w:cs="Times New Roman"/>
          <w:sz w:val="28"/>
          <w:szCs w:val="28"/>
        </w:rPr>
        <w:t xml:space="preserve">, замещающего должностей, </w:t>
      </w:r>
      <w:r w:rsidRPr="0020177E">
        <w:rPr>
          <w:rFonts w:ascii="Times New Roman" w:hAnsi="Times New Roman" w:cs="Times New Roman"/>
          <w:sz w:val="28"/>
          <w:szCs w:val="28"/>
        </w:rPr>
        <w:t xml:space="preserve">замещающего одну из должностей, указанных в </w:t>
      </w:r>
      <w:hyperlink w:anchor="Par46" w:history="1">
        <w:r w:rsidRPr="0020177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20177E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53533" w:rsidRPr="002B6A88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77E">
        <w:rPr>
          <w:rFonts w:ascii="Times New Roman" w:hAnsi="Times New Roman" w:cs="Times New Roman"/>
          <w:sz w:val="28"/>
          <w:szCs w:val="28"/>
        </w:rPr>
        <w:t xml:space="preserve">б) </w:t>
      </w:r>
      <w:r w:rsidRPr="002B6A88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лиц,</w:t>
      </w:r>
      <w:r w:rsidRPr="008A1712">
        <w:rPr>
          <w:rFonts w:ascii="Times New Roman" w:hAnsi="Times New Roman" w:cs="Times New Roman"/>
          <w:sz w:val="28"/>
          <w:szCs w:val="28"/>
        </w:rPr>
        <w:t xml:space="preserve"> </w:t>
      </w:r>
      <w:r w:rsidRPr="0020177E">
        <w:rPr>
          <w:rFonts w:ascii="Times New Roman" w:hAnsi="Times New Roman" w:cs="Times New Roman"/>
          <w:sz w:val="28"/>
          <w:szCs w:val="28"/>
        </w:rPr>
        <w:t xml:space="preserve">замещающего одну из должностей, указанных </w:t>
      </w:r>
      <w:r w:rsidRPr="002B6A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6" w:history="1">
        <w:r w:rsidRPr="002B6A8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B6A88">
        <w:rPr>
          <w:rFonts w:ascii="Times New Roman" w:hAnsi="Times New Roman" w:cs="Times New Roman"/>
          <w:sz w:val="28"/>
          <w:szCs w:val="28"/>
        </w:rPr>
        <w:t>;</w:t>
      </w:r>
    </w:p>
    <w:p w:rsidR="00F53533" w:rsidRPr="0020177E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77E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лица,</w:t>
      </w:r>
      <w:r w:rsidRPr="0020177E">
        <w:rPr>
          <w:rFonts w:ascii="Times New Roman" w:hAnsi="Times New Roman" w:cs="Times New Roman"/>
          <w:sz w:val="28"/>
          <w:szCs w:val="28"/>
        </w:rPr>
        <w:t xml:space="preserve"> замещающего одну из должностей, указанных в </w:t>
      </w:r>
      <w:hyperlink w:anchor="Par46" w:history="1">
        <w:r w:rsidRPr="0020177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20177E">
        <w:rPr>
          <w:rFonts w:ascii="Times New Roman" w:hAnsi="Times New Roman" w:cs="Times New Roman"/>
          <w:sz w:val="28"/>
          <w:szCs w:val="28"/>
        </w:rPr>
        <w:t>орядка, его супруги (супруга), детей и иных членов семьи;</w:t>
      </w:r>
    </w:p>
    <w:p w:rsidR="00F53533" w:rsidRPr="0020177E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77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замещающего одну из должностей, указанных в </w:t>
      </w:r>
      <w:hyperlink w:anchor="Par46" w:history="1">
        <w:r w:rsidRPr="0020177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20177E">
        <w:rPr>
          <w:rFonts w:ascii="Times New Roman" w:hAnsi="Times New Roman" w:cs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F53533" w:rsidRPr="0020177E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77E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53533" w:rsidRPr="0020177E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177E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50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87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0177E">
        <w:rPr>
          <w:rFonts w:ascii="Times New Roman" w:hAnsi="Times New Roman" w:cs="Times New Roman"/>
          <w:sz w:val="28"/>
          <w:szCs w:val="28"/>
        </w:rPr>
        <w:t>, за весь период замещения лицом, 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0177E">
        <w:rPr>
          <w:rFonts w:ascii="Times New Roman" w:hAnsi="Times New Roman" w:cs="Times New Roman"/>
          <w:sz w:val="28"/>
          <w:szCs w:val="28"/>
        </w:rPr>
        <w:t xml:space="preserve"> одну из должностей, указанных в </w:t>
      </w:r>
      <w:hyperlink w:anchor="Par46" w:history="1">
        <w:r w:rsidRPr="0020177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0177E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177E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77E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F53533" w:rsidRPr="0020177E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77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Городецкое:</w:t>
      </w:r>
    </w:p>
    <w:p w:rsidR="00F53533" w:rsidRPr="0020177E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77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одну из должностей, указанных в </w:t>
      </w:r>
      <w:hyperlink w:anchor="Par46" w:history="1">
        <w:r w:rsidRPr="007871A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017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177E">
        <w:rPr>
          <w:rFonts w:ascii="Times New Roman" w:hAnsi="Times New Roman" w:cs="Times New Roman"/>
          <w:sz w:val="28"/>
          <w:szCs w:val="28"/>
        </w:rPr>
        <w:t>орядка, в отношении которого поступил запрос;</w:t>
      </w:r>
    </w:p>
    <w:p w:rsidR="00F53533" w:rsidRPr="0020177E" w:rsidRDefault="00F53533" w:rsidP="0020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77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0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20177E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F53533" w:rsidRDefault="00F53533" w:rsidP="0020177E">
      <w:pPr>
        <w:pStyle w:val="ConsPlusNormal"/>
        <w:jc w:val="both"/>
      </w:pPr>
    </w:p>
    <w:p w:rsidR="00F53533" w:rsidRDefault="00F53533" w:rsidP="00FB0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53533" w:rsidRDefault="00F53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53533" w:rsidSect="00D117EA">
      <w:pgSz w:w="11905" w:h="16838"/>
      <w:pgMar w:top="709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33" w:rsidRDefault="00F53533" w:rsidP="00B40D97">
      <w:pPr>
        <w:spacing w:after="0" w:line="240" w:lineRule="auto"/>
      </w:pPr>
      <w:r>
        <w:separator/>
      </w:r>
    </w:p>
  </w:endnote>
  <w:endnote w:type="continuationSeparator" w:id="1">
    <w:p w:rsidR="00F53533" w:rsidRDefault="00F53533" w:rsidP="00B4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33" w:rsidRDefault="00F53533" w:rsidP="00B40D97">
      <w:pPr>
        <w:spacing w:after="0" w:line="240" w:lineRule="auto"/>
      </w:pPr>
      <w:r>
        <w:separator/>
      </w:r>
    </w:p>
  </w:footnote>
  <w:footnote w:type="continuationSeparator" w:id="1">
    <w:p w:rsidR="00F53533" w:rsidRDefault="00F53533" w:rsidP="00B4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6175"/>
    <w:multiLevelType w:val="hybridMultilevel"/>
    <w:tmpl w:val="545E2252"/>
    <w:lvl w:ilvl="0" w:tplc="4EAC7CC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FE50B9"/>
    <w:multiLevelType w:val="hybridMultilevel"/>
    <w:tmpl w:val="8CC292D8"/>
    <w:lvl w:ilvl="0" w:tplc="B66CF49C">
      <w:start w:val="1"/>
      <w:numFmt w:val="decimal"/>
      <w:lvlText w:val="%1."/>
      <w:lvlJc w:val="left"/>
      <w:pPr>
        <w:ind w:left="2601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5F0"/>
    <w:rsid w:val="00012E5D"/>
    <w:rsid w:val="0003467F"/>
    <w:rsid w:val="00040FDC"/>
    <w:rsid w:val="00051486"/>
    <w:rsid w:val="00071529"/>
    <w:rsid w:val="00072F58"/>
    <w:rsid w:val="00077AEF"/>
    <w:rsid w:val="000B2F36"/>
    <w:rsid w:val="000E02FE"/>
    <w:rsid w:val="0012637A"/>
    <w:rsid w:val="00163A9C"/>
    <w:rsid w:val="00164CAC"/>
    <w:rsid w:val="00174CB8"/>
    <w:rsid w:val="001A1E13"/>
    <w:rsid w:val="001C0DCB"/>
    <w:rsid w:val="001F6D1C"/>
    <w:rsid w:val="0020177E"/>
    <w:rsid w:val="00204E78"/>
    <w:rsid w:val="002176D0"/>
    <w:rsid w:val="00221937"/>
    <w:rsid w:val="00255018"/>
    <w:rsid w:val="00272169"/>
    <w:rsid w:val="002778BA"/>
    <w:rsid w:val="002859E2"/>
    <w:rsid w:val="00294384"/>
    <w:rsid w:val="002B6A88"/>
    <w:rsid w:val="002D0725"/>
    <w:rsid w:val="002F7068"/>
    <w:rsid w:val="003173CF"/>
    <w:rsid w:val="00323509"/>
    <w:rsid w:val="00334EDF"/>
    <w:rsid w:val="003616C0"/>
    <w:rsid w:val="00365882"/>
    <w:rsid w:val="00370416"/>
    <w:rsid w:val="003904C5"/>
    <w:rsid w:val="003A4E4E"/>
    <w:rsid w:val="003B7F4B"/>
    <w:rsid w:val="003C0903"/>
    <w:rsid w:val="0040468D"/>
    <w:rsid w:val="00407173"/>
    <w:rsid w:val="004125F0"/>
    <w:rsid w:val="00413887"/>
    <w:rsid w:val="0045523D"/>
    <w:rsid w:val="0047424D"/>
    <w:rsid w:val="00476BB0"/>
    <w:rsid w:val="00496A5A"/>
    <w:rsid w:val="004D08BB"/>
    <w:rsid w:val="004D18F0"/>
    <w:rsid w:val="004D6766"/>
    <w:rsid w:val="004F1B67"/>
    <w:rsid w:val="004F253C"/>
    <w:rsid w:val="005037F3"/>
    <w:rsid w:val="00506BD6"/>
    <w:rsid w:val="00507FE8"/>
    <w:rsid w:val="00534BCD"/>
    <w:rsid w:val="00553960"/>
    <w:rsid w:val="00567D8E"/>
    <w:rsid w:val="005A6121"/>
    <w:rsid w:val="005B58E3"/>
    <w:rsid w:val="00600554"/>
    <w:rsid w:val="00617333"/>
    <w:rsid w:val="00624B51"/>
    <w:rsid w:val="006555BC"/>
    <w:rsid w:val="006572B0"/>
    <w:rsid w:val="006577FF"/>
    <w:rsid w:val="006925DE"/>
    <w:rsid w:val="006A6C3E"/>
    <w:rsid w:val="00714622"/>
    <w:rsid w:val="00715AC7"/>
    <w:rsid w:val="0073089C"/>
    <w:rsid w:val="00742BA6"/>
    <w:rsid w:val="0074589B"/>
    <w:rsid w:val="007530C0"/>
    <w:rsid w:val="007871A0"/>
    <w:rsid w:val="007C5FB7"/>
    <w:rsid w:val="007D4F1B"/>
    <w:rsid w:val="008003F2"/>
    <w:rsid w:val="008012EE"/>
    <w:rsid w:val="00865FAE"/>
    <w:rsid w:val="00880426"/>
    <w:rsid w:val="00887AC2"/>
    <w:rsid w:val="00891D94"/>
    <w:rsid w:val="008A1712"/>
    <w:rsid w:val="008B063E"/>
    <w:rsid w:val="009006E1"/>
    <w:rsid w:val="0090700E"/>
    <w:rsid w:val="00937355"/>
    <w:rsid w:val="00940214"/>
    <w:rsid w:val="00954CDF"/>
    <w:rsid w:val="00962B82"/>
    <w:rsid w:val="00981CBC"/>
    <w:rsid w:val="0098659B"/>
    <w:rsid w:val="00986CF4"/>
    <w:rsid w:val="00A001AD"/>
    <w:rsid w:val="00A04B34"/>
    <w:rsid w:val="00A138CE"/>
    <w:rsid w:val="00A22418"/>
    <w:rsid w:val="00AC54F0"/>
    <w:rsid w:val="00AC5D7D"/>
    <w:rsid w:val="00AD0F01"/>
    <w:rsid w:val="00AE4DD7"/>
    <w:rsid w:val="00AF1521"/>
    <w:rsid w:val="00B170EB"/>
    <w:rsid w:val="00B30BFF"/>
    <w:rsid w:val="00B32464"/>
    <w:rsid w:val="00B32813"/>
    <w:rsid w:val="00B359DA"/>
    <w:rsid w:val="00B40D97"/>
    <w:rsid w:val="00B53DD7"/>
    <w:rsid w:val="00BC229D"/>
    <w:rsid w:val="00BC5F95"/>
    <w:rsid w:val="00BD482E"/>
    <w:rsid w:val="00C402F9"/>
    <w:rsid w:val="00C40FB9"/>
    <w:rsid w:val="00C4755E"/>
    <w:rsid w:val="00C713DA"/>
    <w:rsid w:val="00C97BE6"/>
    <w:rsid w:val="00CB327D"/>
    <w:rsid w:val="00CC05AB"/>
    <w:rsid w:val="00CC1721"/>
    <w:rsid w:val="00CD125D"/>
    <w:rsid w:val="00CD6B26"/>
    <w:rsid w:val="00D117EA"/>
    <w:rsid w:val="00D3624D"/>
    <w:rsid w:val="00D37325"/>
    <w:rsid w:val="00DA23BC"/>
    <w:rsid w:val="00DE08B3"/>
    <w:rsid w:val="00DF08D1"/>
    <w:rsid w:val="00DF0D1C"/>
    <w:rsid w:val="00E103FC"/>
    <w:rsid w:val="00E87D75"/>
    <w:rsid w:val="00E96B2D"/>
    <w:rsid w:val="00EC1DD7"/>
    <w:rsid w:val="00EC7B80"/>
    <w:rsid w:val="00ED1C26"/>
    <w:rsid w:val="00EE59CD"/>
    <w:rsid w:val="00F25561"/>
    <w:rsid w:val="00F324CA"/>
    <w:rsid w:val="00F36263"/>
    <w:rsid w:val="00F4673D"/>
    <w:rsid w:val="00F53533"/>
    <w:rsid w:val="00F53B06"/>
    <w:rsid w:val="00F73BE1"/>
    <w:rsid w:val="00F76B77"/>
    <w:rsid w:val="00F91B1C"/>
    <w:rsid w:val="00FB04A4"/>
    <w:rsid w:val="00FB2B79"/>
    <w:rsid w:val="00FC2212"/>
    <w:rsid w:val="00FD1AD8"/>
    <w:rsid w:val="00FD4A63"/>
    <w:rsid w:val="00FD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F0"/>
    <w:pPr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328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904C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B40D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0D97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B40D9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40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0D9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40D9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5BFD0CEE2293F0E97FA4E0AFE8D58812B5177C2407B16A799DB4A5C4813077F8FB415EBEDCEE157N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C5BFD0CEE2293F0E97FA4E0AFE8D58812A5D74C3427B16A799DB4A5C4813077F8FB4135EN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C5BFD0CEE2293F0E97FA4E0AFE8D58812B5A74C6457B16A799DB4A5C4813077F8FB415EBEDCEE357N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1114</Words>
  <Characters>6351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cp:lastPrinted>2018-05-25T05:56:00Z</cp:lastPrinted>
  <dcterms:created xsi:type="dcterms:W3CDTF">2016-11-30T07:03:00Z</dcterms:created>
  <dcterms:modified xsi:type="dcterms:W3CDTF">2018-05-25T05:56:00Z</dcterms:modified>
</cp:coreProperties>
</file>