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78" w:rsidRDefault="00133978" w:rsidP="00A7783C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3978" w:rsidRDefault="00133978" w:rsidP="008C0A2D">
      <w:pPr>
        <w:pStyle w:val="Normal1"/>
        <w:jc w:val="center"/>
        <w:rPr>
          <w:b/>
          <w:sz w:val="28"/>
          <w:szCs w:val="28"/>
        </w:rPr>
      </w:pPr>
    </w:p>
    <w:p w:rsidR="00133978" w:rsidRPr="00083AD2" w:rsidRDefault="00133978" w:rsidP="008C0A2D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>ЕТ МУНИЦИПАЛЬНОГО ОБРАЗОВАНИЯ ГОРОДЕЦКОЕ</w:t>
      </w:r>
    </w:p>
    <w:p w:rsidR="00133978" w:rsidRPr="00083AD2" w:rsidRDefault="00133978" w:rsidP="002A047C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КИЧМЕНГСКО-ГОРОДЕЦКОГО РАЙОНА</w:t>
      </w:r>
    </w:p>
    <w:p w:rsidR="00133978" w:rsidRPr="00083AD2" w:rsidRDefault="00133978" w:rsidP="002A047C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ВОЛОГОДСКОЙ ОБЛАСТИ</w:t>
      </w:r>
    </w:p>
    <w:p w:rsidR="00133978" w:rsidRPr="00083AD2" w:rsidRDefault="00133978" w:rsidP="008C0A2D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978" w:rsidRPr="00461E04" w:rsidRDefault="00133978" w:rsidP="00917670">
      <w:pPr>
        <w:pStyle w:val="Normal1"/>
        <w:jc w:val="center"/>
        <w:rPr>
          <w:sz w:val="28"/>
          <w:szCs w:val="28"/>
        </w:rPr>
      </w:pPr>
      <w:r w:rsidRPr="00083AD2">
        <w:rPr>
          <w:sz w:val="28"/>
          <w:szCs w:val="28"/>
        </w:rPr>
        <w:t>РЕШЕНИЕ</w:t>
      </w:r>
    </w:p>
    <w:p w:rsidR="00133978" w:rsidRPr="00083AD2" w:rsidRDefault="00133978" w:rsidP="00A7783C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12.07. 2019                                                                                                     № 20  </w:t>
      </w:r>
      <w:r w:rsidRPr="00CC6C1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</w:p>
    <w:p w:rsidR="00133978" w:rsidRDefault="00133978" w:rsidP="008C0A2D">
      <w:pPr>
        <w:pStyle w:val="Normal1"/>
        <w:rPr>
          <w:sz w:val="28"/>
          <w:szCs w:val="28"/>
        </w:rPr>
      </w:pPr>
      <w:r>
        <w:rPr>
          <w:sz w:val="28"/>
          <w:szCs w:val="28"/>
        </w:rPr>
        <w:t>с. Кичменгский Городок</w:t>
      </w:r>
    </w:p>
    <w:p w:rsidR="00133978" w:rsidRPr="00083AD2" w:rsidRDefault="00133978" w:rsidP="008C0A2D">
      <w:pPr>
        <w:pStyle w:val="Normal1"/>
        <w:rPr>
          <w:sz w:val="28"/>
          <w:szCs w:val="28"/>
        </w:rPr>
      </w:pPr>
    </w:p>
    <w:p w:rsidR="00133978" w:rsidRDefault="00133978" w:rsidP="00F9299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133978" w:rsidRDefault="00133978" w:rsidP="00F92995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133978" w:rsidRDefault="00133978" w:rsidP="00F9299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3978" w:rsidRDefault="00133978" w:rsidP="00F92995">
      <w:pPr>
        <w:rPr>
          <w:sz w:val="28"/>
          <w:szCs w:val="28"/>
        </w:rPr>
      </w:pPr>
      <w:r>
        <w:rPr>
          <w:sz w:val="28"/>
          <w:szCs w:val="28"/>
        </w:rPr>
        <w:t>Городецкое за 2018 год</w:t>
      </w:r>
    </w:p>
    <w:p w:rsidR="00133978" w:rsidRPr="00E12A3F" w:rsidRDefault="00133978" w:rsidP="00F92995">
      <w:pPr>
        <w:rPr>
          <w:sz w:val="28"/>
          <w:szCs w:val="28"/>
        </w:rPr>
      </w:pPr>
    </w:p>
    <w:p w:rsidR="00133978" w:rsidRDefault="00133978" w:rsidP="00CE0C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Городецкое  р е ш и л:</w:t>
      </w:r>
    </w:p>
    <w:p w:rsidR="00133978" w:rsidRPr="00302FB6" w:rsidRDefault="00133978" w:rsidP="00CE0C77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образования за 2018 год по доходам в сумме 24 318 941,87 рублей, по расходам  в сумме 24 </w:t>
      </w:r>
      <w:r w:rsidRPr="00302FB6">
        <w:rPr>
          <w:sz w:val="28"/>
          <w:szCs w:val="28"/>
        </w:rPr>
        <w:t xml:space="preserve">348 083,58 рублей, с дефицитом бюджета в сумме 29 141 ,71 рублей. </w:t>
      </w:r>
    </w:p>
    <w:p w:rsidR="00133978" w:rsidRPr="00302FB6" w:rsidRDefault="00133978" w:rsidP="00A7783C">
      <w:pPr>
        <w:ind w:firstLine="567"/>
        <w:jc w:val="both"/>
        <w:rPr>
          <w:sz w:val="28"/>
          <w:szCs w:val="28"/>
        </w:rPr>
      </w:pPr>
      <w:r w:rsidRPr="00302FB6">
        <w:rPr>
          <w:sz w:val="28"/>
          <w:szCs w:val="28"/>
        </w:rPr>
        <w:t>2. Утвердить показатели:</w:t>
      </w:r>
    </w:p>
    <w:p w:rsidR="00133978" w:rsidRPr="00302FB6" w:rsidRDefault="00133978" w:rsidP="00302FB6">
      <w:pPr>
        <w:pStyle w:val="Title"/>
        <w:ind w:right="-1" w:firstLine="567"/>
        <w:jc w:val="both"/>
        <w:rPr>
          <w:b w:val="0"/>
        </w:rPr>
      </w:pPr>
      <w:r w:rsidRPr="00302FB6">
        <w:rPr>
          <w:b w:val="0"/>
        </w:rPr>
        <w:t>объема  доходов  бюджета муниципального  образования, формируем</w:t>
      </w:r>
      <w:r>
        <w:rPr>
          <w:b w:val="0"/>
        </w:rPr>
        <w:t>ого</w:t>
      </w:r>
      <w:r w:rsidRPr="00302FB6">
        <w:rPr>
          <w:b w:val="0"/>
        </w:rPr>
        <w:t xml:space="preserve"> за счет налоговых и неналоговых доходов, а также безвозмездных поступлений за  2018 год  по кодам классификации доходов бюджета согласно приложени</w:t>
      </w:r>
      <w:r>
        <w:rPr>
          <w:b w:val="0"/>
        </w:rPr>
        <w:t>я</w:t>
      </w:r>
      <w:r w:rsidRPr="00302FB6">
        <w:rPr>
          <w:b w:val="0"/>
        </w:rPr>
        <w:t xml:space="preserve"> 1 к настоящему решению;</w:t>
      </w:r>
    </w:p>
    <w:p w:rsidR="00133978" w:rsidRDefault="00133978" w:rsidP="00F47F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муниципального образования Городецкое по разделам и  подразделам классификации расходов бюджета за 2018 год согласно приложения 2 к настоящему решению;</w:t>
      </w:r>
    </w:p>
    <w:p w:rsidR="00133978" w:rsidRDefault="00133978" w:rsidP="00CE0C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</w:t>
      </w:r>
      <w:r w:rsidRPr="00302FB6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302FB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302FB6">
        <w:rPr>
          <w:sz w:val="28"/>
          <w:szCs w:val="28"/>
        </w:rPr>
        <w:t xml:space="preserve"> расходов муниципального образования  по главным распорядителям бюджетных средств, разделам, подразделам и (или) целевым статьям (муниципальным  программам и непрограммным направлениям деятельности), группам (группам и подгруппам)</w:t>
      </w:r>
      <w:r>
        <w:rPr>
          <w:sz w:val="28"/>
          <w:szCs w:val="28"/>
        </w:rPr>
        <w:t xml:space="preserve"> видов расходов классификации расходов бюджета</w:t>
      </w:r>
      <w:r w:rsidRPr="00302FB6">
        <w:rPr>
          <w:sz w:val="28"/>
          <w:szCs w:val="28"/>
        </w:rPr>
        <w:t xml:space="preserve"> за 2018 год </w:t>
      </w:r>
      <w:r>
        <w:rPr>
          <w:sz w:val="28"/>
          <w:szCs w:val="28"/>
        </w:rPr>
        <w:t>согласно приложения 3 к настоящему решению;</w:t>
      </w:r>
    </w:p>
    <w:p w:rsidR="00133978" w:rsidRPr="00B950B7" w:rsidRDefault="00133978" w:rsidP="00A7783C">
      <w:pPr>
        <w:ind w:firstLine="567"/>
        <w:jc w:val="both"/>
        <w:rPr>
          <w:strike/>
          <w:sz w:val="28"/>
          <w:szCs w:val="28"/>
        </w:rPr>
      </w:pPr>
      <w:r w:rsidRPr="00B950B7">
        <w:rPr>
          <w:sz w:val="28"/>
          <w:szCs w:val="28"/>
        </w:rPr>
        <w:t>источников финансирования дефицита бюджета муниципального образования Городецкое за 201</w:t>
      </w:r>
      <w:r>
        <w:rPr>
          <w:sz w:val="28"/>
          <w:szCs w:val="28"/>
        </w:rPr>
        <w:t>8</w:t>
      </w:r>
      <w:r w:rsidRPr="00B950B7">
        <w:rPr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приложению 4 к настоящему решению.</w:t>
      </w:r>
    </w:p>
    <w:p w:rsidR="00133978" w:rsidRPr="00EF418D" w:rsidRDefault="00133978" w:rsidP="004B05A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Pr="00EF418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опубликовать в районной газете «Заря </w:t>
      </w:r>
      <w:r w:rsidRPr="00EF418D">
        <w:rPr>
          <w:sz w:val="28"/>
          <w:szCs w:val="28"/>
        </w:rPr>
        <w:t>Севера»</w:t>
      </w:r>
      <w:r>
        <w:rPr>
          <w:sz w:val="28"/>
          <w:szCs w:val="28"/>
        </w:rPr>
        <w:t xml:space="preserve"> и размещении  на официальном сайте администрации муниципального образования Городецкое в информационно-телекоммуникационной сети «Интернет».</w:t>
      </w:r>
    </w:p>
    <w:p w:rsidR="00133978" w:rsidRDefault="00133978" w:rsidP="000E51BE">
      <w:pPr>
        <w:rPr>
          <w:sz w:val="28"/>
          <w:szCs w:val="28"/>
        </w:rPr>
      </w:pPr>
    </w:p>
    <w:p w:rsidR="00133978" w:rsidRDefault="00133978" w:rsidP="000E51BE">
      <w:pPr>
        <w:rPr>
          <w:sz w:val="28"/>
          <w:szCs w:val="28"/>
        </w:rPr>
      </w:pPr>
    </w:p>
    <w:p w:rsidR="00133978" w:rsidRDefault="00133978" w:rsidP="000E51BE">
      <w:pPr>
        <w:rPr>
          <w:sz w:val="28"/>
          <w:szCs w:val="28"/>
        </w:rPr>
      </w:pPr>
    </w:p>
    <w:p w:rsidR="00133978" w:rsidRDefault="00133978" w:rsidP="000E51B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Городецкое              </w:t>
      </w:r>
      <w:r>
        <w:rPr>
          <w:sz w:val="28"/>
          <w:szCs w:val="28"/>
        </w:rPr>
        <w:tab/>
        <w:t>Некипелова</w:t>
      </w:r>
      <w:r w:rsidRPr="00A827C4">
        <w:rPr>
          <w:sz w:val="28"/>
          <w:szCs w:val="28"/>
        </w:rPr>
        <w:t xml:space="preserve"> </w:t>
      </w:r>
      <w:r>
        <w:rPr>
          <w:sz w:val="28"/>
          <w:szCs w:val="28"/>
        </w:rPr>
        <w:t>И.В.</w:t>
      </w:r>
    </w:p>
    <w:p w:rsidR="00133978" w:rsidRDefault="00133978" w:rsidP="000E51BE">
      <w:pPr>
        <w:rPr>
          <w:sz w:val="28"/>
          <w:szCs w:val="28"/>
        </w:rPr>
      </w:pPr>
    </w:p>
    <w:p w:rsidR="00133978" w:rsidRDefault="00133978" w:rsidP="00EF3E80">
      <w:pPr>
        <w:pStyle w:val="Title"/>
        <w:ind w:left="3969" w:right="-1"/>
        <w:jc w:val="right"/>
        <w:rPr>
          <w:b w:val="0"/>
          <w:sz w:val="24"/>
          <w:szCs w:val="24"/>
        </w:rPr>
      </w:pPr>
    </w:p>
    <w:p w:rsidR="00133978" w:rsidRDefault="00133978" w:rsidP="00EF3E80">
      <w:pPr>
        <w:pStyle w:val="Title"/>
        <w:ind w:left="3969" w:right="-1"/>
        <w:jc w:val="right"/>
        <w:rPr>
          <w:b w:val="0"/>
          <w:sz w:val="24"/>
          <w:szCs w:val="24"/>
        </w:rPr>
      </w:pPr>
    </w:p>
    <w:p w:rsidR="00133978" w:rsidRDefault="00133978" w:rsidP="00EF3E80">
      <w:pPr>
        <w:pStyle w:val="Title"/>
        <w:ind w:left="3969" w:right="-1"/>
        <w:jc w:val="right"/>
        <w:rPr>
          <w:b w:val="0"/>
          <w:sz w:val="24"/>
          <w:szCs w:val="24"/>
        </w:rPr>
      </w:pPr>
    </w:p>
    <w:p w:rsidR="00133978" w:rsidRPr="00B3790C" w:rsidRDefault="00133978" w:rsidP="00EF3E80">
      <w:pPr>
        <w:pStyle w:val="Title"/>
        <w:ind w:left="3969" w:right="-1"/>
        <w:jc w:val="right"/>
        <w:rPr>
          <w:b w:val="0"/>
          <w:sz w:val="24"/>
          <w:szCs w:val="24"/>
        </w:rPr>
      </w:pPr>
      <w:r w:rsidRPr="00B3790C">
        <w:rPr>
          <w:b w:val="0"/>
          <w:sz w:val="24"/>
          <w:szCs w:val="24"/>
        </w:rPr>
        <w:t xml:space="preserve">Приложение 1 </w:t>
      </w:r>
    </w:p>
    <w:p w:rsidR="00133978" w:rsidRDefault="00133978" w:rsidP="00EF3E80">
      <w:pPr>
        <w:pStyle w:val="Title"/>
        <w:ind w:left="3969" w:right="-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B3790C">
        <w:rPr>
          <w:b w:val="0"/>
          <w:sz w:val="24"/>
          <w:szCs w:val="24"/>
        </w:rPr>
        <w:t xml:space="preserve">решению </w:t>
      </w:r>
      <w:r>
        <w:rPr>
          <w:b w:val="0"/>
          <w:sz w:val="24"/>
          <w:szCs w:val="24"/>
        </w:rPr>
        <w:t xml:space="preserve">Совета  муниципального </w:t>
      </w:r>
    </w:p>
    <w:p w:rsidR="00133978" w:rsidRPr="00021F1E" w:rsidRDefault="00133978" w:rsidP="00EF3E80">
      <w:pPr>
        <w:pStyle w:val="Title"/>
        <w:ind w:left="3969" w:right="-1"/>
        <w:jc w:val="right"/>
        <w:rPr>
          <w:b w:val="0"/>
          <w:sz w:val="24"/>
          <w:szCs w:val="24"/>
        </w:rPr>
      </w:pPr>
      <w:r w:rsidRPr="00021F1E">
        <w:rPr>
          <w:b w:val="0"/>
          <w:sz w:val="24"/>
          <w:szCs w:val="24"/>
        </w:rPr>
        <w:t>образования Городецкое «</w:t>
      </w:r>
      <w:r>
        <w:rPr>
          <w:b w:val="0"/>
          <w:sz w:val="24"/>
          <w:szCs w:val="24"/>
        </w:rPr>
        <w:t>Об утверждении отчета об исполнении бюджета муниципального образования Городецкое за 2018 год</w:t>
      </w:r>
      <w:r w:rsidRPr="00021F1E">
        <w:rPr>
          <w:b w:val="0"/>
          <w:sz w:val="24"/>
          <w:szCs w:val="24"/>
        </w:rPr>
        <w:t>»</w:t>
      </w:r>
    </w:p>
    <w:p w:rsidR="00133978" w:rsidRPr="00673519" w:rsidRDefault="00133978" w:rsidP="00EF3E80">
      <w:pPr>
        <w:pStyle w:val="Title"/>
        <w:ind w:left="3969" w:right="-1"/>
        <w:rPr>
          <w:b w:val="0"/>
          <w:sz w:val="24"/>
          <w:szCs w:val="24"/>
        </w:rPr>
      </w:pPr>
      <w:r w:rsidRPr="00673519">
        <w:rPr>
          <w:b w:val="0"/>
          <w:sz w:val="24"/>
          <w:szCs w:val="24"/>
        </w:rPr>
        <w:t xml:space="preserve">                               от </w:t>
      </w:r>
      <w:r>
        <w:rPr>
          <w:b w:val="0"/>
          <w:sz w:val="24"/>
          <w:szCs w:val="24"/>
        </w:rPr>
        <w:t xml:space="preserve">              12.07.  </w:t>
      </w:r>
      <w:r w:rsidRPr="00673519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Pr="00673519">
        <w:rPr>
          <w:b w:val="0"/>
          <w:sz w:val="24"/>
          <w:szCs w:val="24"/>
        </w:rPr>
        <w:t xml:space="preserve">   г.   № </w:t>
      </w:r>
      <w:r>
        <w:rPr>
          <w:b w:val="0"/>
          <w:sz w:val="24"/>
          <w:szCs w:val="24"/>
        </w:rPr>
        <w:t>20</w:t>
      </w:r>
    </w:p>
    <w:p w:rsidR="00133978" w:rsidRPr="003758E0" w:rsidRDefault="00133978" w:rsidP="00EF3E80">
      <w:pPr>
        <w:pStyle w:val="Title"/>
        <w:ind w:right="-1"/>
        <w:rPr>
          <w:b w:val="0"/>
          <w:bCs/>
          <w:sz w:val="24"/>
          <w:szCs w:val="24"/>
        </w:rPr>
      </w:pPr>
      <w:r w:rsidRPr="003758E0">
        <w:rPr>
          <w:b w:val="0"/>
          <w:bCs/>
          <w:sz w:val="24"/>
          <w:szCs w:val="24"/>
        </w:rPr>
        <w:t xml:space="preserve">Объем  доходов  бюджета муниципального  образования, </w:t>
      </w:r>
    </w:p>
    <w:p w:rsidR="00133978" w:rsidRPr="003758E0" w:rsidRDefault="00133978" w:rsidP="00EF3E80">
      <w:pPr>
        <w:pStyle w:val="Title"/>
        <w:ind w:right="-1"/>
        <w:rPr>
          <w:b w:val="0"/>
          <w:bCs/>
          <w:sz w:val="24"/>
          <w:szCs w:val="24"/>
        </w:rPr>
      </w:pPr>
      <w:r w:rsidRPr="003758E0">
        <w:rPr>
          <w:b w:val="0"/>
          <w:bCs/>
          <w:sz w:val="24"/>
          <w:szCs w:val="24"/>
        </w:rPr>
        <w:t xml:space="preserve">формируемый за счет налоговых и неналоговых доходов, </w:t>
      </w:r>
    </w:p>
    <w:p w:rsidR="00133978" w:rsidRPr="003758E0" w:rsidRDefault="00133978" w:rsidP="00EF3E80">
      <w:pPr>
        <w:pStyle w:val="Title"/>
        <w:ind w:right="-1"/>
        <w:rPr>
          <w:b w:val="0"/>
          <w:bCs/>
          <w:sz w:val="24"/>
          <w:szCs w:val="24"/>
        </w:rPr>
      </w:pPr>
      <w:r w:rsidRPr="003758E0">
        <w:rPr>
          <w:b w:val="0"/>
          <w:bCs/>
          <w:sz w:val="24"/>
          <w:szCs w:val="24"/>
        </w:rPr>
        <w:t>а также безвозмездных поступлений за  2018 год</w:t>
      </w:r>
    </w:p>
    <w:p w:rsidR="00133978" w:rsidRPr="000F213B" w:rsidRDefault="00133978" w:rsidP="00EF3E80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0F213B">
        <w:rPr>
          <w:sz w:val="22"/>
          <w:szCs w:val="22"/>
        </w:rPr>
        <w:t>( руб</w:t>
      </w:r>
      <w:r>
        <w:rPr>
          <w:sz w:val="22"/>
          <w:szCs w:val="22"/>
        </w:rPr>
        <w:t>лей</w:t>
      </w:r>
      <w:r w:rsidRPr="000F213B">
        <w:rPr>
          <w:sz w:val="22"/>
          <w:szCs w:val="22"/>
        </w:rPr>
        <w:t>)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364"/>
        <w:gridCol w:w="2160"/>
        <w:gridCol w:w="1920"/>
      </w:tblGrid>
      <w:tr w:rsidR="00133978" w:rsidRPr="00021F1E" w:rsidTr="001D2CB3">
        <w:trPr>
          <w:trHeight w:val="1158"/>
        </w:trPr>
        <w:tc>
          <w:tcPr>
            <w:tcW w:w="2269" w:type="dxa"/>
          </w:tcPr>
          <w:p w:rsidR="00133978" w:rsidRPr="00A674F4" w:rsidRDefault="00133978" w:rsidP="001D2CB3">
            <w:pPr>
              <w:jc w:val="center"/>
              <w:rPr>
                <w:b/>
                <w:sz w:val="22"/>
                <w:szCs w:val="22"/>
              </w:rPr>
            </w:pPr>
            <w:r w:rsidRPr="00A674F4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364" w:type="dxa"/>
          </w:tcPr>
          <w:p w:rsidR="00133978" w:rsidRPr="00A674F4" w:rsidRDefault="00133978" w:rsidP="001D2CB3">
            <w:pPr>
              <w:jc w:val="center"/>
              <w:rPr>
                <w:b/>
                <w:sz w:val="22"/>
                <w:szCs w:val="22"/>
              </w:rPr>
            </w:pPr>
          </w:p>
          <w:p w:rsidR="00133978" w:rsidRPr="00A674F4" w:rsidRDefault="00133978" w:rsidP="001D2CB3">
            <w:pPr>
              <w:jc w:val="center"/>
              <w:rPr>
                <w:b/>
                <w:sz w:val="22"/>
                <w:szCs w:val="22"/>
              </w:rPr>
            </w:pPr>
            <w:r w:rsidRPr="00A674F4">
              <w:rPr>
                <w:b/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2160" w:type="dxa"/>
          </w:tcPr>
          <w:p w:rsidR="00133978" w:rsidRPr="00A674F4" w:rsidRDefault="00133978" w:rsidP="001D2CB3">
            <w:pPr>
              <w:ind w:right="360"/>
              <w:jc w:val="center"/>
              <w:rPr>
                <w:b/>
                <w:sz w:val="22"/>
                <w:szCs w:val="22"/>
              </w:rPr>
            </w:pPr>
            <w:r w:rsidRPr="00A674F4">
              <w:rPr>
                <w:b/>
                <w:sz w:val="22"/>
                <w:szCs w:val="22"/>
              </w:rPr>
              <w:t>Утвержденные бюджетные отношения</w:t>
            </w:r>
          </w:p>
        </w:tc>
        <w:tc>
          <w:tcPr>
            <w:tcW w:w="1920" w:type="dxa"/>
          </w:tcPr>
          <w:p w:rsidR="00133978" w:rsidRPr="00A674F4" w:rsidRDefault="00133978" w:rsidP="001D2CB3">
            <w:pPr>
              <w:jc w:val="center"/>
              <w:rPr>
                <w:b/>
                <w:sz w:val="22"/>
                <w:szCs w:val="22"/>
              </w:rPr>
            </w:pPr>
            <w:r w:rsidRPr="00A674F4">
              <w:rPr>
                <w:b/>
                <w:sz w:val="22"/>
                <w:szCs w:val="22"/>
              </w:rPr>
              <w:t>Исполнение</w:t>
            </w:r>
          </w:p>
          <w:p w:rsidR="00133978" w:rsidRPr="00A674F4" w:rsidRDefault="00133978" w:rsidP="001D2CB3">
            <w:pPr>
              <w:ind w:right="360"/>
              <w:jc w:val="center"/>
              <w:rPr>
                <w:b/>
                <w:sz w:val="22"/>
                <w:szCs w:val="22"/>
              </w:rPr>
            </w:pPr>
          </w:p>
          <w:p w:rsidR="00133978" w:rsidRPr="00A674F4" w:rsidRDefault="00133978" w:rsidP="001D2CB3">
            <w:pPr>
              <w:ind w:right="360"/>
              <w:jc w:val="center"/>
              <w:rPr>
                <w:b/>
                <w:sz w:val="22"/>
                <w:szCs w:val="22"/>
              </w:rPr>
            </w:pPr>
          </w:p>
          <w:p w:rsidR="00133978" w:rsidRPr="00A674F4" w:rsidRDefault="00133978" w:rsidP="001D2CB3">
            <w:pPr>
              <w:ind w:right="360"/>
              <w:jc w:val="center"/>
              <w:rPr>
                <w:b/>
                <w:sz w:val="22"/>
                <w:szCs w:val="22"/>
              </w:rPr>
            </w:pPr>
          </w:p>
        </w:tc>
      </w:tr>
      <w:tr w:rsidR="00133978" w:rsidRPr="00021F1E" w:rsidTr="001D2CB3">
        <w:tc>
          <w:tcPr>
            <w:tcW w:w="2269" w:type="dxa"/>
          </w:tcPr>
          <w:p w:rsidR="00133978" w:rsidRPr="00021F1E" w:rsidRDefault="00133978" w:rsidP="001D2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4" w:type="dxa"/>
          </w:tcPr>
          <w:p w:rsidR="00133978" w:rsidRPr="00021F1E" w:rsidRDefault="00133978" w:rsidP="001D2C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vAlign w:val="bottom"/>
          </w:tcPr>
          <w:p w:rsidR="00133978" w:rsidRDefault="00133978" w:rsidP="001D2CB3">
            <w:pPr>
              <w:ind w:righ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0" w:type="dxa"/>
          </w:tcPr>
          <w:p w:rsidR="00133978" w:rsidRDefault="00133978" w:rsidP="001D2CB3">
            <w:pPr>
              <w:ind w:righ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978" w:rsidRPr="00021F1E" w:rsidTr="001D2CB3">
        <w:tc>
          <w:tcPr>
            <w:tcW w:w="2269" w:type="dxa"/>
          </w:tcPr>
          <w:p w:rsidR="00133978" w:rsidRPr="000B203D" w:rsidRDefault="00133978" w:rsidP="001D2CB3">
            <w:pPr>
              <w:jc w:val="right"/>
              <w:rPr>
                <w:b/>
              </w:rPr>
            </w:pPr>
            <w:r w:rsidRPr="000B203D">
              <w:rPr>
                <w:b/>
              </w:rPr>
              <w:t>1 00 00000 00 0000 000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b/>
              </w:rPr>
            </w:pPr>
            <w:r w:rsidRPr="000B203D">
              <w:rPr>
                <w:b/>
              </w:rPr>
              <w:t>НАЛОГОВЫЕ И НЕНАЛОГОВЫЕ ДОХОДЫ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7 329 246,87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7 329 246,87</w:t>
            </w:r>
          </w:p>
        </w:tc>
      </w:tr>
      <w:tr w:rsidR="00133978" w:rsidRPr="00021F1E" w:rsidTr="001D2CB3">
        <w:tc>
          <w:tcPr>
            <w:tcW w:w="2269" w:type="dxa"/>
          </w:tcPr>
          <w:p w:rsidR="00133978" w:rsidRPr="000B203D" w:rsidRDefault="00133978" w:rsidP="001D2CB3">
            <w:pPr>
              <w:jc w:val="right"/>
              <w:rPr>
                <w:b/>
              </w:rPr>
            </w:pPr>
            <w:r w:rsidRPr="000B203D">
              <w:rPr>
                <w:b/>
              </w:rPr>
              <w:t>1 01 0000 00 0000 000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b/>
              </w:rPr>
            </w:pPr>
            <w:r w:rsidRPr="000B203D">
              <w:rPr>
                <w:b/>
              </w:rPr>
              <w:t>НАЛОГИ НА ПРИБЫЛЬ, ДОХОДЫ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1 787 508,56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1 787 508,56</w:t>
            </w:r>
          </w:p>
        </w:tc>
      </w:tr>
      <w:tr w:rsidR="00133978" w:rsidRPr="00021F1E" w:rsidTr="001D2CB3">
        <w:tc>
          <w:tcPr>
            <w:tcW w:w="2269" w:type="dxa"/>
          </w:tcPr>
          <w:p w:rsidR="00133978" w:rsidRPr="000B203D" w:rsidRDefault="00133978" w:rsidP="001D2CB3">
            <w:pPr>
              <w:jc w:val="right"/>
            </w:pPr>
            <w:r w:rsidRPr="000B203D">
              <w:t>1 01 02000 01 0000 110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</w:pPr>
            <w:r w:rsidRPr="000B203D">
              <w:t>Налог на доходы физических лиц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1 787 508,56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1 787 508,56</w:t>
            </w:r>
          </w:p>
        </w:tc>
      </w:tr>
      <w:tr w:rsidR="00133978" w:rsidRPr="009B180A" w:rsidTr="001D2CB3">
        <w:tc>
          <w:tcPr>
            <w:tcW w:w="2269" w:type="dxa"/>
          </w:tcPr>
          <w:p w:rsidR="00133978" w:rsidRPr="000B203D" w:rsidRDefault="00133978" w:rsidP="001D2CB3">
            <w:pPr>
              <w:jc w:val="right"/>
              <w:rPr>
                <w:b/>
              </w:rPr>
            </w:pPr>
            <w:r w:rsidRPr="000B203D">
              <w:rPr>
                <w:b/>
              </w:rPr>
              <w:t>1 05 00000 00 0000 000</w:t>
            </w:r>
          </w:p>
        </w:tc>
        <w:tc>
          <w:tcPr>
            <w:tcW w:w="4364" w:type="dxa"/>
            <w:vAlign w:val="center"/>
          </w:tcPr>
          <w:p w:rsidR="00133978" w:rsidRPr="000B203D" w:rsidRDefault="00133978" w:rsidP="001D2CB3">
            <w:pPr>
              <w:jc w:val="both"/>
              <w:rPr>
                <w:b/>
              </w:rPr>
            </w:pPr>
            <w:r w:rsidRPr="000B203D">
              <w:rPr>
                <w:b/>
              </w:rPr>
              <w:t>НАЛОГИ НА СОВОКУПНЫЙ ДОХОД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left="-288" w:right="360" w:firstLine="180"/>
              <w:jc w:val="right"/>
              <w:rPr>
                <w:b/>
              </w:rPr>
            </w:pPr>
            <w:r w:rsidRPr="00660BFD">
              <w:rPr>
                <w:b/>
              </w:rPr>
              <w:t>18 000,00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left="-288" w:right="360" w:firstLine="180"/>
              <w:jc w:val="right"/>
              <w:rPr>
                <w:b/>
              </w:rPr>
            </w:pPr>
            <w:r w:rsidRPr="00660BFD">
              <w:rPr>
                <w:b/>
              </w:rPr>
              <w:t>18 000,00</w:t>
            </w:r>
          </w:p>
        </w:tc>
      </w:tr>
      <w:tr w:rsidR="00133978" w:rsidRPr="009B180A" w:rsidTr="001D2CB3">
        <w:tc>
          <w:tcPr>
            <w:tcW w:w="2269" w:type="dxa"/>
            <w:vAlign w:val="center"/>
          </w:tcPr>
          <w:p w:rsidR="00133978" w:rsidRPr="000B203D" w:rsidRDefault="00133978" w:rsidP="001D2CB3">
            <w:pPr>
              <w:jc w:val="right"/>
              <w:rPr>
                <w:color w:val="000000"/>
              </w:rPr>
            </w:pPr>
            <w:r w:rsidRPr="000B203D">
              <w:rPr>
                <w:color w:val="000000"/>
              </w:rPr>
              <w:t>1 05 03010 00 0000 110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color w:val="000000"/>
              </w:rPr>
            </w:pPr>
            <w:r w:rsidRPr="000B203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left="-288" w:right="360" w:firstLine="180"/>
              <w:jc w:val="right"/>
            </w:pPr>
            <w:r w:rsidRPr="00660BFD">
              <w:t>18 000,00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left="-288" w:right="360" w:firstLine="180"/>
              <w:jc w:val="right"/>
            </w:pPr>
            <w:r w:rsidRPr="00660BFD">
              <w:t>18 000,00</w:t>
            </w:r>
          </w:p>
        </w:tc>
      </w:tr>
      <w:tr w:rsidR="00133978" w:rsidRPr="00021F1E" w:rsidTr="001D2CB3">
        <w:tc>
          <w:tcPr>
            <w:tcW w:w="2269" w:type="dxa"/>
          </w:tcPr>
          <w:p w:rsidR="00133978" w:rsidRPr="000B203D" w:rsidRDefault="00133978" w:rsidP="001D2CB3">
            <w:pPr>
              <w:jc w:val="right"/>
              <w:rPr>
                <w:b/>
              </w:rPr>
            </w:pPr>
            <w:r w:rsidRPr="000B203D">
              <w:rPr>
                <w:b/>
              </w:rPr>
              <w:t>1 06 00000 00 0000 000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b/>
              </w:rPr>
            </w:pPr>
            <w:r w:rsidRPr="000B203D">
              <w:rPr>
                <w:b/>
              </w:rPr>
              <w:t>НАЛОГИ НА ИМУЩЕСТВО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left="-288" w:right="360" w:firstLine="180"/>
              <w:jc w:val="right"/>
              <w:rPr>
                <w:b/>
              </w:rPr>
            </w:pPr>
            <w:r w:rsidRPr="00660BFD">
              <w:rPr>
                <w:b/>
              </w:rPr>
              <w:t>5 324 179,64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left="-288" w:right="360" w:firstLine="180"/>
              <w:jc w:val="right"/>
              <w:rPr>
                <w:b/>
              </w:rPr>
            </w:pPr>
            <w:r w:rsidRPr="00660BFD">
              <w:rPr>
                <w:b/>
              </w:rPr>
              <w:t>5 324 179,64</w:t>
            </w:r>
          </w:p>
        </w:tc>
      </w:tr>
      <w:tr w:rsidR="00133978" w:rsidRPr="00021F1E" w:rsidTr="001D2CB3">
        <w:tc>
          <w:tcPr>
            <w:tcW w:w="2269" w:type="dxa"/>
          </w:tcPr>
          <w:p w:rsidR="00133978" w:rsidRPr="000B203D" w:rsidRDefault="00133978" w:rsidP="001D2CB3">
            <w:pPr>
              <w:jc w:val="right"/>
            </w:pPr>
            <w:r w:rsidRPr="000B203D">
              <w:t>1 06 01030 10 0000 110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</w:pPr>
            <w:r w:rsidRPr="000B203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left="-288" w:right="360" w:firstLine="180"/>
              <w:jc w:val="right"/>
            </w:pPr>
            <w:r w:rsidRPr="00660BFD">
              <w:t>1 472 949,78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left="-288" w:right="360" w:firstLine="180"/>
              <w:jc w:val="right"/>
            </w:pPr>
            <w:r w:rsidRPr="00660BFD">
              <w:t>1 472 949,78</w:t>
            </w:r>
          </w:p>
        </w:tc>
      </w:tr>
      <w:tr w:rsidR="00133978" w:rsidRPr="00021F1E" w:rsidTr="001D2CB3">
        <w:tc>
          <w:tcPr>
            <w:tcW w:w="2269" w:type="dxa"/>
          </w:tcPr>
          <w:p w:rsidR="00133978" w:rsidRPr="000B203D" w:rsidRDefault="00133978" w:rsidP="001D2CB3">
            <w:pPr>
              <w:jc w:val="right"/>
            </w:pPr>
            <w:r w:rsidRPr="000B203D">
              <w:t>1 06 06033 10 0000 110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</w:pPr>
            <w:r w:rsidRPr="000B203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1  988</w:t>
            </w:r>
            <w:r>
              <w:t xml:space="preserve"> </w:t>
            </w:r>
            <w:r w:rsidRPr="00660BFD">
              <w:t>769,37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1  988</w:t>
            </w:r>
            <w:r>
              <w:t xml:space="preserve"> </w:t>
            </w:r>
            <w:r w:rsidRPr="00660BFD">
              <w:t>769,37</w:t>
            </w:r>
          </w:p>
        </w:tc>
      </w:tr>
      <w:tr w:rsidR="00133978" w:rsidRPr="00021F1E" w:rsidTr="001D2CB3">
        <w:tc>
          <w:tcPr>
            <w:tcW w:w="2269" w:type="dxa"/>
          </w:tcPr>
          <w:p w:rsidR="00133978" w:rsidRPr="000B203D" w:rsidRDefault="00133978" w:rsidP="001D2CB3">
            <w:pPr>
              <w:jc w:val="right"/>
            </w:pPr>
            <w:r w:rsidRPr="000B203D">
              <w:t>1 06 06043 10 0000 110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</w:pPr>
            <w:r w:rsidRPr="000B203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1 862 460,49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1 862 460,49</w:t>
            </w:r>
          </w:p>
        </w:tc>
      </w:tr>
      <w:tr w:rsidR="00133978" w:rsidRPr="00021F1E" w:rsidTr="001D2CB3">
        <w:tc>
          <w:tcPr>
            <w:tcW w:w="2269" w:type="dxa"/>
          </w:tcPr>
          <w:p w:rsidR="00133978" w:rsidRPr="000B203D" w:rsidRDefault="00133978" w:rsidP="001D2CB3">
            <w:pPr>
              <w:jc w:val="right"/>
              <w:rPr>
                <w:b/>
              </w:rPr>
            </w:pPr>
            <w:r w:rsidRPr="000B203D">
              <w:rPr>
                <w:b/>
              </w:rPr>
              <w:t>1 11 00000 00 0000 000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b/>
              </w:rPr>
            </w:pPr>
            <w:r w:rsidRPr="000B203D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</w:p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</w:p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79 995,77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</w:p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</w:p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79 995,77</w:t>
            </w:r>
          </w:p>
        </w:tc>
      </w:tr>
      <w:tr w:rsidR="00133978" w:rsidRPr="00021F1E" w:rsidTr="001D2CB3">
        <w:trPr>
          <w:trHeight w:val="629"/>
        </w:trPr>
        <w:tc>
          <w:tcPr>
            <w:tcW w:w="2269" w:type="dxa"/>
          </w:tcPr>
          <w:p w:rsidR="00133978" w:rsidRPr="000B203D" w:rsidRDefault="00133978" w:rsidP="001D2CB3">
            <w:pPr>
              <w:jc w:val="right"/>
            </w:pPr>
            <w:r w:rsidRPr="000B203D">
              <w:t>1 11 05035 10 0000 120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</w:pPr>
            <w:r w:rsidRPr="000B203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79 995,77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79 995,77</w:t>
            </w:r>
          </w:p>
        </w:tc>
      </w:tr>
      <w:tr w:rsidR="00133978" w:rsidRPr="00021F1E" w:rsidTr="001D2CB3">
        <w:tc>
          <w:tcPr>
            <w:tcW w:w="2269" w:type="dxa"/>
            <w:vAlign w:val="center"/>
          </w:tcPr>
          <w:p w:rsidR="00133978" w:rsidRPr="000B203D" w:rsidRDefault="00133978" w:rsidP="001D2CB3">
            <w:pPr>
              <w:jc w:val="right"/>
              <w:rPr>
                <w:b/>
                <w:color w:val="000000"/>
              </w:rPr>
            </w:pPr>
            <w:r w:rsidRPr="000B203D">
              <w:rPr>
                <w:b/>
                <w:color w:val="000000"/>
              </w:rPr>
              <w:t>1 14 00000 00 0000 000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b/>
                <w:color w:val="000000"/>
              </w:rPr>
            </w:pPr>
            <w:r w:rsidRPr="000B203D">
              <w:rPr>
                <w:b/>
                <w:color w:val="000000"/>
                <w:shd w:val="clear" w:color="auto" w:fill="FFFFFF"/>
              </w:rPr>
              <w:t xml:space="preserve">ДОХОДЫ ОТ ПРОДАЖИ МАТЕРИАЛЬНЫХ И НЕМАТЕРИАЛЬНЫХ  АКТИВОВ 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99 000,00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99 000,00</w:t>
            </w:r>
          </w:p>
        </w:tc>
      </w:tr>
      <w:tr w:rsidR="00133978" w:rsidRPr="00021F1E" w:rsidTr="001D2CB3">
        <w:tc>
          <w:tcPr>
            <w:tcW w:w="2269" w:type="dxa"/>
            <w:vAlign w:val="center"/>
          </w:tcPr>
          <w:p w:rsidR="00133978" w:rsidRPr="000B203D" w:rsidRDefault="00133978" w:rsidP="001D2CB3">
            <w:pPr>
              <w:jc w:val="right"/>
              <w:rPr>
                <w:color w:val="000000"/>
              </w:rPr>
            </w:pPr>
            <w:r w:rsidRPr="000B203D">
              <w:rPr>
                <w:color w:val="000000"/>
              </w:rPr>
              <w:t>1 14 02053 10 0000 410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color w:val="000000"/>
              </w:rPr>
            </w:pPr>
            <w:r w:rsidRPr="000B203D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99 000,00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99 000,00</w:t>
            </w:r>
          </w:p>
        </w:tc>
      </w:tr>
      <w:tr w:rsidR="00133978" w:rsidRPr="00021F1E" w:rsidTr="001D2CB3">
        <w:tc>
          <w:tcPr>
            <w:tcW w:w="2269" w:type="dxa"/>
            <w:vAlign w:val="center"/>
          </w:tcPr>
          <w:p w:rsidR="00133978" w:rsidRPr="000B203D" w:rsidRDefault="00133978" w:rsidP="001D2CB3">
            <w:pPr>
              <w:jc w:val="right"/>
              <w:rPr>
                <w:b/>
                <w:color w:val="000000"/>
              </w:rPr>
            </w:pPr>
            <w:r w:rsidRPr="000B203D">
              <w:rPr>
                <w:b/>
              </w:rPr>
              <w:t>1 16 00000 00 0000 000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b/>
                <w:color w:val="000000"/>
              </w:rPr>
            </w:pPr>
            <w:r w:rsidRPr="000B203D">
              <w:rPr>
                <w:b/>
              </w:rPr>
              <w:t>ШТРАФЫ, САНКЦИИ, ВОЗМЕЩЕНИЕ УЩЕРБА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20 562,90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20 562,90</w:t>
            </w:r>
          </w:p>
        </w:tc>
      </w:tr>
      <w:tr w:rsidR="00133978" w:rsidRPr="00021F1E" w:rsidTr="001D2CB3">
        <w:trPr>
          <w:trHeight w:val="1078"/>
        </w:trPr>
        <w:tc>
          <w:tcPr>
            <w:tcW w:w="2269" w:type="dxa"/>
          </w:tcPr>
          <w:p w:rsidR="00133978" w:rsidRPr="000B203D" w:rsidRDefault="00133978" w:rsidP="001D2CB3">
            <w:pPr>
              <w:jc w:val="right"/>
            </w:pPr>
            <w:r w:rsidRPr="000B203D">
              <w:t>1 16 90050 10 0000 140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</w:pPr>
            <w:r w:rsidRPr="000B203D">
              <w:rPr>
                <w:bCs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</w:p>
          <w:p w:rsidR="00133978" w:rsidRPr="00660BFD" w:rsidRDefault="00133978" w:rsidP="001D2CB3">
            <w:pPr>
              <w:ind w:right="360"/>
              <w:jc w:val="right"/>
            </w:pPr>
            <w:r w:rsidRPr="00660BFD">
              <w:t>20 562,90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</w:p>
          <w:p w:rsidR="00133978" w:rsidRPr="00660BFD" w:rsidRDefault="00133978" w:rsidP="001D2CB3">
            <w:pPr>
              <w:ind w:right="360"/>
              <w:jc w:val="right"/>
            </w:pPr>
            <w:r w:rsidRPr="00660BFD">
              <w:t>20 562,90</w:t>
            </w:r>
          </w:p>
        </w:tc>
      </w:tr>
      <w:tr w:rsidR="00133978" w:rsidRPr="00021F1E" w:rsidTr="001D2CB3">
        <w:tc>
          <w:tcPr>
            <w:tcW w:w="2269" w:type="dxa"/>
          </w:tcPr>
          <w:p w:rsidR="00133978" w:rsidRPr="000B203D" w:rsidRDefault="00133978" w:rsidP="001D2CB3">
            <w:pPr>
              <w:jc w:val="right"/>
              <w:rPr>
                <w:b/>
              </w:rPr>
            </w:pPr>
            <w:r w:rsidRPr="000B203D">
              <w:rPr>
                <w:b/>
              </w:rPr>
              <w:t>2 00 00000 00 0000 000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b/>
              </w:rPr>
            </w:pPr>
            <w:r w:rsidRPr="000B203D">
              <w:rPr>
                <w:b/>
              </w:rPr>
              <w:t>БЕЗВОЗМЕЗДНЫЕ ПОСТУПЛЕНИЯ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16 989 697,50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16 989 695,050</w:t>
            </w:r>
          </w:p>
        </w:tc>
      </w:tr>
      <w:tr w:rsidR="00133978" w:rsidRPr="00021F1E" w:rsidTr="001D2CB3">
        <w:trPr>
          <w:trHeight w:val="1417"/>
        </w:trPr>
        <w:tc>
          <w:tcPr>
            <w:tcW w:w="2269" w:type="dxa"/>
          </w:tcPr>
          <w:p w:rsidR="00133978" w:rsidRPr="000B203D" w:rsidRDefault="00133978" w:rsidP="001D2CB3">
            <w:pPr>
              <w:jc w:val="right"/>
              <w:rPr>
                <w:b/>
              </w:rPr>
            </w:pPr>
            <w:r w:rsidRPr="000B203D">
              <w:rPr>
                <w:b/>
              </w:rPr>
              <w:t xml:space="preserve"> 2 02 00000 00 0000 000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b/>
              </w:rPr>
            </w:pPr>
            <w:r w:rsidRPr="000B203D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16 924 761,50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16 924 759,00</w:t>
            </w:r>
          </w:p>
        </w:tc>
      </w:tr>
      <w:tr w:rsidR="00133978" w:rsidRPr="00021F1E" w:rsidTr="001D2CB3">
        <w:tc>
          <w:tcPr>
            <w:tcW w:w="2269" w:type="dxa"/>
          </w:tcPr>
          <w:p w:rsidR="00133978" w:rsidRPr="000B203D" w:rsidRDefault="00133978" w:rsidP="001D2CB3">
            <w:pPr>
              <w:jc w:val="right"/>
              <w:rPr>
                <w:b/>
              </w:rPr>
            </w:pPr>
            <w:r w:rsidRPr="000B203D">
              <w:rPr>
                <w:b/>
              </w:rPr>
              <w:t>2 02 10000 00 0000 151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b/>
              </w:rPr>
            </w:pPr>
            <w:r w:rsidRPr="000B203D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14 528 568,00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14 528 568,00</w:t>
            </w:r>
          </w:p>
        </w:tc>
      </w:tr>
      <w:tr w:rsidR="00133978" w:rsidRPr="00021F1E" w:rsidTr="001D2CB3">
        <w:tc>
          <w:tcPr>
            <w:tcW w:w="2269" w:type="dxa"/>
          </w:tcPr>
          <w:p w:rsidR="00133978" w:rsidRPr="000B203D" w:rsidRDefault="00133978" w:rsidP="001D2CB3">
            <w:pPr>
              <w:jc w:val="right"/>
            </w:pPr>
            <w:r w:rsidRPr="000B203D">
              <w:t>2 02 15001 10 0000 151</w:t>
            </w:r>
          </w:p>
        </w:tc>
        <w:tc>
          <w:tcPr>
            <w:tcW w:w="4364" w:type="dxa"/>
            <w:vAlign w:val="center"/>
          </w:tcPr>
          <w:p w:rsidR="00133978" w:rsidRPr="000B203D" w:rsidRDefault="00133978" w:rsidP="001D2CB3">
            <w:pPr>
              <w:jc w:val="both"/>
            </w:pPr>
            <w:r w:rsidRPr="000B203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1</w:t>
            </w:r>
            <w:r>
              <w:t> </w:t>
            </w:r>
            <w:r w:rsidRPr="00660BFD">
              <w:t>202</w:t>
            </w:r>
            <w:r>
              <w:t> </w:t>
            </w:r>
            <w:r w:rsidRPr="00660BFD">
              <w:t>9</w:t>
            </w:r>
            <w:r>
              <w:t>00,00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1</w:t>
            </w:r>
            <w:r>
              <w:t> </w:t>
            </w:r>
            <w:r w:rsidRPr="00660BFD">
              <w:t>202</w:t>
            </w:r>
            <w:r>
              <w:t> </w:t>
            </w:r>
            <w:r w:rsidRPr="00660BFD">
              <w:t>9</w:t>
            </w:r>
            <w:r>
              <w:t>00,00</w:t>
            </w:r>
          </w:p>
        </w:tc>
      </w:tr>
      <w:tr w:rsidR="00133978" w:rsidRPr="00021F1E" w:rsidTr="001D2CB3">
        <w:tc>
          <w:tcPr>
            <w:tcW w:w="2269" w:type="dxa"/>
          </w:tcPr>
          <w:p w:rsidR="00133978" w:rsidRPr="000B203D" w:rsidRDefault="00133978" w:rsidP="001D2CB3">
            <w:pPr>
              <w:jc w:val="right"/>
            </w:pPr>
            <w:r w:rsidRPr="000B203D">
              <w:t>2 02 15002 10 0000 151</w:t>
            </w:r>
          </w:p>
          <w:p w:rsidR="00133978" w:rsidRPr="000B203D" w:rsidRDefault="00133978" w:rsidP="001D2CB3">
            <w:pPr>
              <w:jc w:val="right"/>
            </w:pPr>
          </w:p>
        </w:tc>
        <w:tc>
          <w:tcPr>
            <w:tcW w:w="4364" w:type="dxa"/>
            <w:vAlign w:val="center"/>
          </w:tcPr>
          <w:p w:rsidR="00133978" w:rsidRPr="000B203D" w:rsidRDefault="00133978" w:rsidP="001D2CB3">
            <w:pPr>
              <w:jc w:val="both"/>
            </w:pPr>
            <w:r w:rsidRPr="000B203D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>
              <w:t>13 325 668,00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>
              <w:t>13 325 668,00</w:t>
            </w:r>
          </w:p>
        </w:tc>
      </w:tr>
      <w:tr w:rsidR="00133978" w:rsidRPr="00021F1E" w:rsidTr="001D2CB3">
        <w:trPr>
          <w:trHeight w:val="728"/>
        </w:trPr>
        <w:tc>
          <w:tcPr>
            <w:tcW w:w="2269" w:type="dxa"/>
          </w:tcPr>
          <w:p w:rsidR="00133978" w:rsidRPr="000B203D" w:rsidRDefault="00133978" w:rsidP="001D2CB3">
            <w:pPr>
              <w:jc w:val="right"/>
              <w:rPr>
                <w:b/>
              </w:rPr>
            </w:pPr>
            <w:r w:rsidRPr="000B203D">
              <w:rPr>
                <w:b/>
              </w:rPr>
              <w:t>2 02 20000 00 0000 151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b/>
              </w:rPr>
            </w:pPr>
            <w:r w:rsidRPr="000B203D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</w:p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1 859 093,50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</w:p>
          <w:p w:rsidR="00133978" w:rsidRDefault="00133978" w:rsidP="001D2CB3">
            <w:pPr>
              <w:ind w:right="360"/>
              <w:jc w:val="right"/>
              <w:rPr>
                <w:b/>
              </w:rPr>
            </w:pPr>
          </w:p>
          <w:p w:rsidR="00133978" w:rsidRDefault="00133978" w:rsidP="001D2CB3">
            <w:pPr>
              <w:ind w:right="360"/>
              <w:jc w:val="right"/>
              <w:rPr>
                <w:b/>
              </w:rPr>
            </w:pPr>
          </w:p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1 859 091,00</w:t>
            </w:r>
          </w:p>
        </w:tc>
      </w:tr>
      <w:tr w:rsidR="00133978" w:rsidRPr="00021F1E" w:rsidTr="001D2CB3">
        <w:tc>
          <w:tcPr>
            <w:tcW w:w="2269" w:type="dxa"/>
            <w:vAlign w:val="bottom"/>
          </w:tcPr>
          <w:p w:rsidR="00133978" w:rsidRPr="000B203D" w:rsidRDefault="00133978" w:rsidP="001D2CB3">
            <w:pPr>
              <w:jc w:val="right"/>
            </w:pPr>
            <w:r w:rsidRPr="000B203D">
              <w:t>202 25567 10 0000 151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</w:pPr>
            <w:r w:rsidRPr="000B203D">
              <w:t>Субсидии 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597</w:t>
            </w:r>
            <w:r>
              <w:t> </w:t>
            </w:r>
            <w:r w:rsidRPr="00660BFD">
              <w:t>6</w:t>
            </w:r>
            <w:r>
              <w:t>00,00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597</w:t>
            </w:r>
            <w:r>
              <w:t> </w:t>
            </w:r>
            <w:r w:rsidRPr="00660BFD">
              <w:t>6</w:t>
            </w:r>
            <w:r>
              <w:t>00,00</w:t>
            </w:r>
          </w:p>
        </w:tc>
      </w:tr>
      <w:tr w:rsidR="00133978" w:rsidRPr="00021F1E" w:rsidTr="001D2CB3">
        <w:trPr>
          <w:trHeight w:val="1623"/>
        </w:trPr>
        <w:tc>
          <w:tcPr>
            <w:tcW w:w="2269" w:type="dxa"/>
            <w:vAlign w:val="bottom"/>
          </w:tcPr>
          <w:p w:rsidR="00133978" w:rsidRPr="000B203D" w:rsidRDefault="00133978" w:rsidP="001D2CB3">
            <w:pPr>
              <w:jc w:val="right"/>
            </w:pPr>
            <w:r w:rsidRPr="000B203D">
              <w:t>202 25467 10 0000 151</w:t>
            </w:r>
          </w:p>
        </w:tc>
        <w:tc>
          <w:tcPr>
            <w:tcW w:w="4364" w:type="dxa"/>
          </w:tcPr>
          <w:tbl>
            <w:tblPr>
              <w:tblW w:w="3368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050"/>
              <w:gridCol w:w="318"/>
            </w:tblGrid>
            <w:tr w:rsidR="00133978" w:rsidRPr="000B203D" w:rsidTr="001D2CB3">
              <w:tc>
                <w:tcPr>
                  <w:tcW w:w="3050" w:type="dxa"/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133978" w:rsidRPr="000B203D" w:rsidRDefault="00133978" w:rsidP="001D2CB3">
                  <w:pPr>
                    <w:jc w:val="both"/>
                  </w:pPr>
                  <w:r w:rsidRPr="000B203D">
                    <w:t>Субсидии  бюджетам   сельских поселений  на  обеспечение развития и укрепление материально 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318" w:type="dxa"/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133978" w:rsidRPr="000B203D" w:rsidRDefault="00133978" w:rsidP="001D2CB3">
                  <w:pPr>
                    <w:jc w:val="both"/>
                    <w:rPr>
                      <w:rFonts w:ascii="Arial" w:hAnsi="Arial" w:cs="Arial"/>
                      <w:color w:val="242424"/>
                      <w:spacing w:val="2"/>
                    </w:rPr>
                  </w:pPr>
                </w:p>
              </w:tc>
            </w:tr>
          </w:tbl>
          <w:p w:rsidR="00133978" w:rsidRPr="000B203D" w:rsidRDefault="00133978" w:rsidP="001D2CB3">
            <w:pPr>
              <w:jc w:val="both"/>
            </w:pP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509</w:t>
            </w:r>
            <w:r>
              <w:t> </w:t>
            </w:r>
            <w:r w:rsidRPr="00660BFD">
              <w:t>9</w:t>
            </w:r>
            <w:r>
              <w:t>07,00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 w:rsidRPr="00660BFD">
              <w:t>509</w:t>
            </w:r>
            <w:r>
              <w:t> </w:t>
            </w:r>
            <w:r w:rsidRPr="00660BFD">
              <w:t>9</w:t>
            </w:r>
            <w:r>
              <w:t>07,00</w:t>
            </w:r>
          </w:p>
        </w:tc>
      </w:tr>
      <w:tr w:rsidR="00133978" w:rsidRPr="00021F1E" w:rsidTr="001D2CB3">
        <w:trPr>
          <w:trHeight w:val="527"/>
        </w:trPr>
        <w:tc>
          <w:tcPr>
            <w:tcW w:w="2269" w:type="dxa"/>
            <w:vAlign w:val="bottom"/>
          </w:tcPr>
          <w:p w:rsidR="00133978" w:rsidRPr="000B203D" w:rsidRDefault="00133978" w:rsidP="001D2CB3">
            <w:pPr>
              <w:jc w:val="right"/>
            </w:pPr>
            <w:r w:rsidRPr="000B203D">
              <w:t xml:space="preserve"> 202 29999 10 0000 151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</w:pPr>
            <w:r w:rsidRPr="000B203D">
              <w:t>Прочие субсидии бюджетам сельских поселений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>
              <w:t>751 586,50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>
              <w:t>751 584,00</w:t>
            </w:r>
          </w:p>
        </w:tc>
      </w:tr>
      <w:tr w:rsidR="00133978" w:rsidRPr="00021F1E" w:rsidTr="001D2CB3">
        <w:tc>
          <w:tcPr>
            <w:tcW w:w="2269" w:type="dxa"/>
            <w:vAlign w:val="bottom"/>
          </w:tcPr>
          <w:p w:rsidR="00133978" w:rsidRPr="000B203D" w:rsidRDefault="00133978" w:rsidP="001D2CB3">
            <w:pPr>
              <w:jc w:val="right"/>
              <w:rPr>
                <w:b/>
              </w:rPr>
            </w:pPr>
            <w:r w:rsidRPr="000B203D">
              <w:rPr>
                <w:b/>
              </w:rPr>
              <w:t xml:space="preserve">2 02 30000 00 0000 151 </w:t>
            </w:r>
          </w:p>
        </w:tc>
        <w:tc>
          <w:tcPr>
            <w:tcW w:w="4364" w:type="dxa"/>
            <w:vAlign w:val="bottom"/>
          </w:tcPr>
          <w:p w:rsidR="00133978" w:rsidRPr="000B203D" w:rsidRDefault="00133978" w:rsidP="001D2CB3">
            <w:pPr>
              <w:jc w:val="both"/>
              <w:rPr>
                <w:b/>
              </w:rPr>
            </w:pPr>
            <w:r w:rsidRPr="000B203D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436 600,00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436 600,00</w:t>
            </w:r>
          </w:p>
        </w:tc>
      </w:tr>
      <w:tr w:rsidR="00133978" w:rsidRPr="00021F1E" w:rsidTr="001D2CB3">
        <w:tc>
          <w:tcPr>
            <w:tcW w:w="2269" w:type="dxa"/>
            <w:vAlign w:val="bottom"/>
          </w:tcPr>
          <w:p w:rsidR="00133978" w:rsidRPr="000B203D" w:rsidRDefault="00133978" w:rsidP="001D2CB3">
            <w:pPr>
              <w:jc w:val="right"/>
            </w:pPr>
            <w:r w:rsidRPr="000B203D">
              <w:t>2 02 35118 10 0000 151</w:t>
            </w:r>
          </w:p>
        </w:tc>
        <w:tc>
          <w:tcPr>
            <w:tcW w:w="4364" w:type="dxa"/>
            <w:vAlign w:val="center"/>
          </w:tcPr>
          <w:p w:rsidR="00133978" w:rsidRPr="000B203D" w:rsidRDefault="00133978" w:rsidP="001D2CB3">
            <w:pPr>
              <w:jc w:val="both"/>
            </w:pPr>
            <w:r w:rsidRPr="000B203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>
              <w:t>436 200,00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>
              <w:t>436 200,00</w:t>
            </w:r>
          </w:p>
        </w:tc>
      </w:tr>
      <w:tr w:rsidR="00133978" w:rsidRPr="00021F1E" w:rsidTr="001D2CB3">
        <w:tc>
          <w:tcPr>
            <w:tcW w:w="2269" w:type="dxa"/>
            <w:vAlign w:val="bottom"/>
          </w:tcPr>
          <w:p w:rsidR="00133978" w:rsidRPr="000B203D" w:rsidRDefault="00133978" w:rsidP="001D2CB3">
            <w:pPr>
              <w:jc w:val="right"/>
            </w:pPr>
            <w:r w:rsidRPr="000B203D">
              <w:t>2 02 30024 10 0000 151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</w:pPr>
            <w:r w:rsidRPr="000B203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>
              <w:t>400,00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>
              <w:t>400,00</w:t>
            </w:r>
          </w:p>
        </w:tc>
      </w:tr>
      <w:tr w:rsidR="00133978" w:rsidRPr="00021F1E" w:rsidTr="001D2CB3">
        <w:trPr>
          <w:trHeight w:val="83"/>
        </w:trPr>
        <w:tc>
          <w:tcPr>
            <w:tcW w:w="2269" w:type="dxa"/>
            <w:vAlign w:val="bottom"/>
          </w:tcPr>
          <w:p w:rsidR="00133978" w:rsidRPr="000B203D" w:rsidRDefault="00133978" w:rsidP="001D2CB3">
            <w:pPr>
              <w:jc w:val="right"/>
            </w:pPr>
            <w:r w:rsidRPr="000B203D">
              <w:t>202 40000 00  0000 151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b/>
              </w:rPr>
            </w:pPr>
            <w:r w:rsidRPr="000B203D">
              <w:t>Иные межбюджетные трансферты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100 500,00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rPr>
                <w:b/>
              </w:rPr>
            </w:pPr>
            <w:r>
              <w:rPr>
                <w:b/>
              </w:rPr>
              <w:t xml:space="preserve">         100 500,00</w:t>
            </w:r>
          </w:p>
        </w:tc>
      </w:tr>
      <w:tr w:rsidR="00133978" w:rsidRPr="00021F1E" w:rsidTr="001D2CB3">
        <w:trPr>
          <w:trHeight w:val="522"/>
        </w:trPr>
        <w:tc>
          <w:tcPr>
            <w:tcW w:w="2269" w:type="dxa"/>
            <w:vAlign w:val="bottom"/>
          </w:tcPr>
          <w:p w:rsidR="00133978" w:rsidRPr="000B203D" w:rsidRDefault="00133978" w:rsidP="001D2CB3">
            <w:pPr>
              <w:jc w:val="right"/>
            </w:pPr>
            <w:r w:rsidRPr="000B203D">
              <w:t>2 02 49999 10 0000 151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</w:pPr>
            <w:r w:rsidRPr="000B203D">
              <w:t>Прочие межбюджетные трансферты, передаваемые в бюджеты сельских поселений.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jc w:val="center"/>
            </w:pPr>
            <w:r>
              <w:t xml:space="preserve">     100 000,00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r>
              <w:t xml:space="preserve">         100 000,00</w:t>
            </w:r>
          </w:p>
        </w:tc>
      </w:tr>
      <w:tr w:rsidR="00133978" w:rsidRPr="00021F1E" w:rsidTr="001D2CB3">
        <w:trPr>
          <w:trHeight w:val="1356"/>
        </w:trPr>
        <w:tc>
          <w:tcPr>
            <w:tcW w:w="2269" w:type="dxa"/>
          </w:tcPr>
          <w:p w:rsidR="00133978" w:rsidRPr="000B203D" w:rsidRDefault="00133978" w:rsidP="001D2CB3">
            <w:pPr>
              <w:jc w:val="right"/>
            </w:pPr>
          </w:p>
          <w:p w:rsidR="00133978" w:rsidRPr="000B203D" w:rsidRDefault="00133978" w:rsidP="001D2CB3">
            <w:pPr>
              <w:jc w:val="right"/>
            </w:pPr>
          </w:p>
          <w:p w:rsidR="00133978" w:rsidRPr="000B203D" w:rsidRDefault="00133978" w:rsidP="001D2CB3">
            <w:pPr>
              <w:jc w:val="right"/>
            </w:pPr>
          </w:p>
          <w:p w:rsidR="00133978" w:rsidRPr="000B203D" w:rsidRDefault="00133978" w:rsidP="001D2CB3">
            <w:pPr>
              <w:jc w:val="right"/>
            </w:pPr>
          </w:p>
          <w:p w:rsidR="00133978" w:rsidRPr="000B203D" w:rsidRDefault="00133978" w:rsidP="001D2CB3">
            <w:pPr>
              <w:jc w:val="right"/>
            </w:pPr>
          </w:p>
          <w:p w:rsidR="00133978" w:rsidRPr="000B203D" w:rsidRDefault="00133978" w:rsidP="001D2CB3">
            <w:pPr>
              <w:jc w:val="right"/>
              <w:rPr>
                <w:b/>
              </w:rPr>
            </w:pPr>
            <w:r w:rsidRPr="000B203D">
              <w:t>2 02 40014 10 0000 151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b/>
              </w:rPr>
            </w:pPr>
            <w:r w:rsidRPr="000B203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>
              <w:t>500,00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</w:pPr>
            <w:r>
              <w:t>500,00</w:t>
            </w:r>
          </w:p>
        </w:tc>
      </w:tr>
      <w:tr w:rsidR="00133978" w:rsidRPr="00021F1E" w:rsidTr="001D2CB3">
        <w:trPr>
          <w:trHeight w:val="83"/>
        </w:trPr>
        <w:tc>
          <w:tcPr>
            <w:tcW w:w="2269" w:type="dxa"/>
          </w:tcPr>
          <w:p w:rsidR="00133978" w:rsidRPr="000B203D" w:rsidRDefault="00133978" w:rsidP="001D2CB3">
            <w:pPr>
              <w:jc w:val="right"/>
              <w:rPr>
                <w:b/>
              </w:rPr>
            </w:pPr>
            <w:r w:rsidRPr="000B203D">
              <w:rPr>
                <w:b/>
              </w:rPr>
              <w:t>2 07 00000 00 0000 000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b/>
              </w:rPr>
            </w:pPr>
            <w:r w:rsidRPr="000B203D">
              <w:rPr>
                <w:b/>
              </w:rPr>
              <w:t>ПРОЧИЕ БЕЗВОЗМЕЗДНЫЕ  ПОСТУПЛЕНИЯ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64 936,00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64 936,00</w:t>
            </w:r>
          </w:p>
        </w:tc>
      </w:tr>
      <w:tr w:rsidR="00133978" w:rsidRPr="00021F1E" w:rsidTr="001D2CB3">
        <w:trPr>
          <w:trHeight w:val="83"/>
        </w:trPr>
        <w:tc>
          <w:tcPr>
            <w:tcW w:w="2269" w:type="dxa"/>
          </w:tcPr>
          <w:p w:rsidR="00133978" w:rsidRPr="000B203D" w:rsidRDefault="00133978" w:rsidP="001D2CB3">
            <w:pPr>
              <w:jc w:val="right"/>
            </w:pPr>
            <w:r w:rsidRPr="000B203D">
              <w:t>2 07 05030 10 0000 180</w:t>
            </w: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both"/>
              <w:rPr>
                <w:b/>
              </w:rPr>
            </w:pPr>
            <w:r w:rsidRPr="000B203D">
              <w:t>Прочие безвозмездные поступления в бюджеты сельских поселений</w:t>
            </w:r>
          </w:p>
        </w:tc>
        <w:tc>
          <w:tcPr>
            <w:tcW w:w="2160" w:type="dxa"/>
            <w:vAlign w:val="bottom"/>
          </w:tcPr>
          <w:p w:rsidR="00133978" w:rsidRPr="0049201B" w:rsidRDefault="00133978" w:rsidP="001D2CB3">
            <w:pPr>
              <w:ind w:right="360"/>
              <w:jc w:val="right"/>
            </w:pPr>
            <w:r w:rsidRPr="0049201B">
              <w:t>64 936,00</w:t>
            </w:r>
          </w:p>
        </w:tc>
        <w:tc>
          <w:tcPr>
            <w:tcW w:w="1920" w:type="dxa"/>
            <w:vAlign w:val="bottom"/>
          </w:tcPr>
          <w:p w:rsidR="00133978" w:rsidRPr="0049201B" w:rsidRDefault="00133978" w:rsidP="001D2CB3">
            <w:pPr>
              <w:ind w:right="360"/>
              <w:jc w:val="right"/>
            </w:pPr>
            <w:r w:rsidRPr="0049201B">
              <w:t>64 936,00</w:t>
            </w:r>
          </w:p>
        </w:tc>
      </w:tr>
      <w:tr w:rsidR="00133978" w:rsidRPr="00021F1E" w:rsidTr="001D2CB3">
        <w:trPr>
          <w:trHeight w:val="293"/>
        </w:trPr>
        <w:tc>
          <w:tcPr>
            <w:tcW w:w="2269" w:type="dxa"/>
          </w:tcPr>
          <w:p w:rsidR="00133978" w:rsidRPr="000B203D" w:rsidRDefault="00133978" w:rsidP="001D2CB3">
            <w:pPr>
              <w:jc w:val="right"/>
            </w:pPr>
          </w:p>
        </w:tc>
        <w:tc>
          <w:tcPr>
            <w:tcW w:w="4364" w:type="dxa"/>
          </w:tcPr>
          <w:p w:rsidR="00133978" w:rsidRPr="000B203D" w:rsidRDefault="00133978" w:rsidP="001D2CB3">
            <w:pPr>
              <w:jc w:val="right"/>
              <w:rPr>
                <w:b/>
              </w:rPr>
            </w:pPr>
            <w:r w:rsidRPr="000B203D">
              <w:rPr>
                <w:b/>
              </w:rPr>
              <w:t>ВСЕГО ДОХОДОВ</w:t>
            </w:r>
          </w:p>
        </w:tc>
        <w:tc>
          <w:tcPr>
            <w:tcW w:w="216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24 318 944,37</w:t>
            </w:r>
          </w:p>
        </w:tc>
        <w:tc>
          <w:tcPr>
            <w:tcW w:w="1920" w:type="dxa"/>
            <w:vAlign w:val="bottom"/>
          </w:tcPr>
          <w:p w:rsidR="00133978" w:rsidRPr="00660BFD" w:rsidRDefault="00133978" w:rsidP="001D2CB3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24 318 941,87</w:t>
            </w:r>
          </w:p>
        </w:tc>
      </w:tr>
    </w:tbl>
    <w:p w:rsidR="00133978" w:rsidRPr="00021F1E" w:rsidRDefault="00133978" w:rsidP="00EF3E80">
      <w:pPr>
        <w:ind w:left="-360"/>
        <w:jc w:val="right"/>
        <w:rPr>
          <w:b/>
        </w:rPr>
      </w:pPr>
    </w:p>
    <w:p w:rsidR="00133978" w:rsidRDefault="00133978" w:rsidP="00486066">
      <w:pPr>
        <w:jc w:val="both"/>
      </w:pPr>
    </w:p>
    <w:tbl>
      <w:tblPr>
        <w:tblW w:w="11057" w:type="dxa"/>
        <w:tblInd w:w="-432" w:type="dxa"/>
        <w:tblLook w:val="0000"/>
      </w:tblPr>
      <w:tblGrid>
        <w:gridCol w:w="2100"/>
        <w:gridCol w:w="707"/>
        <w:gridCol w:w="1029"/>
        <w:gridCol w:w="561"/>
        <w:gridCol w:w="430"/>
        <w:gridCol w:w="167"/>
        <w:gridCol w:w="142"/>
        <w:gridCol w:w="244"/>
        <w:gridCol w:w="421"/>
        <w:gridCol w:w="376"/>
        <w:gridCol w:w="70"/>
        <w:gridCol w:w="226"/>
        <w:gridCol w:w="259"/>
        <w:gridCol w:w="118"/>
        <w:gridCol w:w="634"/>
        <w:gridCol w:w="183"/>
        <w:gridCol w:w="387"/>
        <w:gridCol w:w="1030"/>
        <w:gridCol w:w="273"/>
        <w:gridCol w:w="139"/>
        <w:gridCol w:w="1240"/>
        <w:gridCol w:w="321"/>
      </w:tblGrid>
      <w:tr w:rsidR="00133978" w:rsidTr="005006B2">
        <w:trPr>
          <w:trHeight w:val="374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978" w:rsidRPr="00EF3E80" w:rsidRDefault="00133978" w:rsidP="00EF3E80">
            <w:pPr>
              <w:rPr>
                <w:sz w:val="28"/>
                <w:szCs w:val="28"/>
              </w:rPr>
            </w:pPr>
            <w:bookmarkStart w:id="0" w:name="RANGE!A1:E38"/>
            <w:bookmarkEnd w:id="0"/>
          </w:p>
        </w:tc>
        <w:tc>
          <w:tcPr>
            <w:tcW w:w="28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133978" w:rsidRDefault="00133978" w:rsidP="00EF3E80">
            <w:pPr>
              <w:rPr>
                <w:sz w:val="22"/>
                <w:szCs w:val="22"/>
              </w:rPr>
            </w:pPr>
          </w:p>
          <w:p w:rsidR="00133978" w:rsidRDefault="00133978" w:rsidP="00EF3E80">
            <w:pPr>
              <w:rPr>
                <w:sz w:val="22"/>
                <w:szCs w:val="22"/>
              </w:rPr>
            </w:pPr>
          </w:p>
          <w:p w:rsidR="00133978" w:rsidRDefault="00133978" w:rsidP="00EF3E80">
            <w:pPr>
              <w:rPr>
                <w:sz w:val="22"/>
                <w:szCs w:val="22"/>
              </w:rPr>
            </w:pPr>
          </w:p>
          <w:p w:rsidR="00133978" w:rsidRDefault="00133978" w:rsidP="00EF3E80">
            <w:pPr>
              <w:rPr>
                <w:sz w:val="22"/>
                <w:szCs w:val="22"/>
              </w:rPr>
            </w:pPr>
          </w:p>
          <w:p w:rsidR="00133978" w:rsidRDefault="00133978" w:rsidP="00EF3E80">
            <w:pPr>
              <w:rPr>
                <w:sz w:val="22"/>
                <w:szCs w:val="22"/>
              </w:rPr>
            </w:pPr>
          </w:p>
          <w:p w:rsidR="00133978" w:rsidRDefault="00133978" w:rsidP="00EF3E80">
            <w:pPr>
              <w:rPr>
                <w:sz w:val="22"/>
                <w:szCs w:val="22"/>
              </w:rPr>
            </w:pPr>
          </w:p>
          <w:p w:rsidR="00133978" w:rsidRDefault="00133978" w:rsidP="00EF3E80">
            <w:pPr>
              <w:rPr>
                <w:sz w:val="22"/>
                <w:szCs w:val="22"/>
              </w:rPr>
            </w:pPr>
          </w:p>
          <w:p w:rsidR="00133978" w:rsidRDefault="00133978" w:rsidP="00EF3E80">
            <w:pPr>
              <w:rPr>
                <w:sz w:val="22"/>
                <w:szCs w:val="22"/>
              </w:rPr>
            </w:pPr>
          </w:p>
          <w:p w:rsidR="00133978" w:rsidRDefault="00133978" w:rsidP="00EF3E80">
            <w:pPr>
              <w:rPr>
                <w:sz w:val="22"/>
                <w:szCs w:val="22"/>
              </w:rPr>
            </w:pPr>
          </w:p>
          <w:p w:rsidR="00133978" w:rsidRDefault="00133978" w:rsidP="00EF3E80">
            <w:pPr>
              <w:rPr>
                <w:sz w:val="22"/>
                <w:szCs w:val="22"/>
              </w:rPr>
            </w:pPr>
          </w:p>
          <w:p w:rsidR="00133978" w:rsidRDefault="00133978" w:rsidP="00EF3E80">
            <w:pPr>
              <w:rPr>
                <w:sz w:val="22"/>
                <w:szCs w:val="22"/>
              </w:rPr>
            </w:pPr>
          </w:p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Приложение 2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33978" w:rsidTr="005006B2">
        <w:trPr>
          <w:trHeight w:val="374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978" w:rsidRPr="00EF3E80" w:rsidRDefault="00133978" w:rsidP="00EF3E80">
            <w:pPr>
              <w:rPr>
                <w:sz w:val="28"/>
                <w:szCs w:val="28"/>
              </w:rPr>
            </w:pPr>
          </w:p>
        </w:tc>
        <w:tc>
          <w:tcPr>
            <w:tcW w:w="552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к решению Совета муниципального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33978" w:rsidTr="005006B2">
        <w:trPr>
          <w:trHeight w:val="374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978" w:rsidRPr="00EF3E80" w:rsidRDefault="00133978" w:rsidP="00EF3E80">
            <w:pPr>
              <w:rPr>
                <w:sz w:val="28"/>
                <w:szCs w:val="28"/>
              </w:rPr>
            </w:pPr>
          </w:p>
        </w:tc>
        <w:tc>
          <w:tcPr>
            <w:tcW w:w="552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образования Городецкое " Об утверждении отчета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33978" w:rsidTr="005006B2">
        <w:trPr>
          <w:trHeight w:val="374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978" w:rsidRPr="00EF3E80" w:rsidRDefault="00133978" w:rsidP="00EF3E80">
            <w:pPr>
              <w:rPr>
                <w:sz w:val="28"/>
                <w:szCs w:val="28"/>
              </w:rPr>
            </w:pPr>
          </w:p>
        </w:tc>
        <w:tc>
          <w:tcPr>
            <w:tcW w:w="552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об исполнении бюджета муниципального образования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33978" w:rsidTr="005006B2">
        <w:trPr>
          <w:trHeight w:val="464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978" w:rsidRPr="00EF3E80" w:rsidRDefault="00133978" w:rsidP="00EF3E80">
            <w:pPr>
              <w:rPr>
                <w:sz w:val="28"/>
                <w:szCs w:val="28"/>
              </w:rPr>
            </w:pPr>
          </w:p>
        </w:tc>
        <w:tc>
          <w:tcPr>
            <w:tcW w:w="7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Городецкое за 2018 год"</w:t>
            </w:r>
          </w:p>
        </w:tc>
      </w:tr>
      <w:tr w:rsidR="00133978" w:rsidTr="005006B2">
        <w:trPr>
          <w:trHeight w:val="180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978" w:rsidRPr="00EF3E80" w:rsidRDefault="00133978" w:rsidP="00EF3E80">
            <w:pPr>
              <w:rPr>
                <w:sz w:val="28"/>
                <w:szCs w:val="28"/>
              </w:rPr>
            </w:pPr>
          </w:p>
        </w:tc>
        <w:tc>
          <w:tcPr>
            <w:tcW w:w="7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</w:p>
        </w:tc>
      </w:tr>
      <w:tr w:rsidR="00133978" w:rsidTr="005006B2">
        <w:trPr>
          <w:trHeight w:val="299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978" w:rsidRPr="00EF3E80" w:rsidRDefault="00133978" w:rsidP="00EF3E80">
            <w:pPr>
              <w:rPr>
                <w:sz w:val="28"/>
                <w:szCs w:val="28"/>
              </w:rPr>
            </w:pPr>
          </w:p>
        </w:tc>
        <w:tc>
          <w:tcPr>
            <w:tcW w:w="722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jc w:val="center"/>
              <w:rPr>
                <w:rFonts w:ascii="Arial CYR" w:hAnsi="Arial CYR" w:cs="Arial CYR"/>
              </w:rPr>
            </w:pPr>
            <w:r w:rsidRPr="00EF3E80">
              <w:rPr>
                <w:rFonts w:ascii="Arial CYR" w:hAnsi="Arial CYR" w:cs="Arial CYR"/>
              </w:rPr>
              <w:t xml:space="preserve">от        </w:t>
            </w:r>
            <w:r>
              <w:rPr>
                <w:rFonts w:ascii="Arial CYR" w:hAnsi="Arial CYR" w:cs="Arial CYR"/>
              </w:rPr>
              <w:t>12.07.</w:t>
            </w:r>
            <w:r w:rsidRPr="00EF3E80">
              <w:rPr>
                <w:rFonts w:ascii="Arial CYR" w:hAnsi="Arial CYR" w:cs="Arial CYR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F3E80">
                <w:rPr>
                  <w:rFonts w:ascii="Arial CYR" w:hAnsi="Arial CYR" w:cs="Arial CYR"/>
                </w:rPr>
                <w:t>2019 г</w:t>
              </w:r>
            </w:smartTag>
            <w:r w:rsidRPr="00EF3E80">
              <w:rPr>
                <w:rFonts w:ascii="Arial CYR" w:hAnsi="Arial CYR" w:cs="Arial CYR"/>
              </w:rPr>
              <w:t xml:space="preserve">.  № </w:t>
            </w:r>
            <w:r>
              <w:rPr>
                <w:rFonts w:ascii="Arial CYR" w:hAnsi="Arial CYR" w:cs="Arial CYR"/>
              </w:rPr>
              <w:t>20</w:t>
            </w:r>
          </w:p>
        </w:tc>
      </w:tr>
      <w:tr w:rsidR="00133978" w:rsidTr="005006B2">
        <w:trPr>
          <w:trHeight w:val="1018"/>
        </w:trPr>
        <w:tc>
          <w:tcPr>
            <w:tcW w:w="1105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3E80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бюджетовна  за 2018 год</w:t>
            </w:r>
          </w:p>
        </w:tc>
      </w:tr>
      <w:tr w:rsidR="00133978" w:rsidTr="005006B2">
        <w:trPr>
          <w:trHeight w:val="224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24"/>
                <w:szCs w:val="24"/>
              </w:rPr>
            </w:pPr>
          </w:p>
        </w:tc>
      </w:tr>
      <w:tr w:rsidR="00133978" w:rsidTr="005006B2">
        <w:trPr>
          <w:trHeight w:val="239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4"/>
                <w:szCs w:val="24"/>
              </w:rPr>
            </w:pPr>
          </w:p>
        </w:tc>
      </w:tr>
      <w:tr w:rsidR="00133978" w:rsidTr="005006B2">
        <w:trPr>
          <w:trHeight w:val="389"/>
        </w:trPr>
        <w:tc>
          <w:tcPr>
            <w:tcW w:w="3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8"/>
                <w:szCs w:val="28"/>
              </w:rPr>
            </w:pPr>
            <w:r w:rsidRPr="00EF3E80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15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Под-раз-дел</w:t>
            </w:r>
          </w:p>
        </w:tc>
        <w:tc>
          <w:tcPr>
            <w:tcW w:w="4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3978" w:rsidTr="005006B2">
        <w:trPr>
          <w:trHeight w:val="973"/>
        </w:trPr>
        <w:tc>
          <w:tcPr>
            <w:tcW w:w="3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978" w:rsidRPr="00EF3E80" w:rsidRDefault="00133978" w:rsidP="00EF3E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Утвержденные бюджетные отношения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Исполнение</w:t>
            </w:r>
          </w:p>
        </w:tc>
      </w:tr>
      <w:tr w:rsidR="00133978" w:rsidTr="005006B2">
        <w:trPr>
          <w:trHeight w:val="344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978" w:rsidRPr="00EF3E80" w:rsidRDefault="00133978" w:rsidP="00EF3E80">
            <w:pPr>
              <w:jc w:val="center"/>
              <w:rPr>
                <w:sz w:val="28"/>
                <w:szCs w:val="28"/>
              </w:rPr>
            </w:pPr>
            <w:r w:rsidRPr="00EF3E80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978" w:rsidRPr="00EF3E80" w:rsidRDefault="00133978" w:rsidP="00EF3E80">
            <w:pPr>
              <w:jc w:val="center"/>
              <w:rPr>
                <w:sz w:val="28"/>
                <w:szCs w:val="28"/>
              </w:rPr>
            </w:pPr>
            <w:r w:rsidRPr="00EF3E80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8" w:rsidRPr="00EF3E80" w:rsidRDefault="00133978" w:rsidP="00EF3E80">
            <w:pPr>
              <w:jc w:val="center"/>
              <w:rPr>
                <w:sz w:val="28"/>
                <w:szCs w:val="28"/>
              </w:rPr>
            </w:pPr>
            <w:r w:rsidRPr="00EF3E80">
              <w:rPr>
                <w:sz w:val="28"/>
                <w:szCs w:val="28"/>
              </w:rPr>
              <w:t>3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8" w:rsidRPr="00EF3E80" w:rsidRDefault="00133978" w:rsidP="00EF3E80">
            <w:pPr>
              <w:jc w:val="center"/>
              <w:rPr>
                <w:sz w:val="28"/>
                <w:szCs w:val="28"/>
              </w:rPr>
            </w:pPr>
            <w:r w:rsidRPr="00EF3E80"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78" w:rsidRPr="00EF3E80" w:rsidRDefault="00133978" w:rsidP="00EF3E80">
            <w:pPr>
              <w:jc w:val="center"/>
              <w:rPr>
                <w:sz w:val="28"/>
                <w:szCs w:val="28"/>
              </w:rPr>
            </w:pPr>
            <w:r w:rsidRPr="00EF3E80">
              <w:rPr>
                <w:sz w:val="28"/>
                <w:szCs w:val="28"/>
              </w:rPr>
              <w:t>5</w:t>
            </w:r>
          </w:p>
        </w:tc>
      </w:tr>
      <w:tr w:rsidR="00133978" w:rsidTr="005006B2">
        <w:trPr>
          <w:trHeight w:val="329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8 849 495,60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8 849 495,60  </w:t>
            </w:r>
          </w:p>
        </w:tc>
      </w:tr>
      <w:tr w:rsidR="00133978" w:rsidTr="005006B2">
        <w:trPr>
          <w:trHeight w:val="599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02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780 084,02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780 084,02  </w:t>
            </w:r>
          </w:p>
        </w:tc>
      </w:tr>
      <w:tr w:rsidR="00133978" w:rsidTr="005006B2">
        <w:trPr>
          <w:trHeight w:val="1167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04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4 810 789,23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4 810 789,23  </w:t>
            </w:r>
          </w:p>
        </w:tc>
      </w:tr>
      <w:tr w:rsidR="00133978" w:rsidTr="005006B2">
        <w:trPr>
          <w:trHeight w:val="449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13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3 258 622,35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3 258 622,35  </w:t>
            </w:r>
          </w:p>
        </w:tc>
      </w:tr>
      <w:tr w:rsidR="00133978" w:rsidTr="005006B2">
        <w:trPr>
          <w:trHeight w:val="494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436 200,00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436 200,00  </w:t>
            </w:r>
          </w:p>
        </w:tc>
      </w:tr>
      <w:tr w:rsidR="00133978" w:rsidTr="005006B2">
        <w:trPr>
          <w:trHeight w:val="494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Мобилизационная   и вневойсковая  подготовка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03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436 200,00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436 200,00  </w:t>
            </w:r>
          </w:p>
        </w:tc>
      </w:tr>
      <w:tr w:rsidR="00133978" w:rsidTr="005006B2">
        <w:trPr>
          <w:trHeight w:val="658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8" w:rsidRPr="00EF3E80" w:rsidRDefault="00133978" w:rsidP="00EF3E80">
            <w:pPr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НАЦИОНАЛЬНАЯ БЕЗОПАСНОСТЬ И ПРАВАООХРАНИТЕЛЬНАЯ ДЕЯТЕЛЬНОСТЬ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350 360,43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350 360,43  </w:t>
            </w:r>
          </w:p>
        </w:tc>
      </w:tr>
      <w:tr w:rsidR="00133978" w:rsidTr="005006B2">
        <w:trPr>
          <w:trHeight w:val="494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10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160 810,43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160 810,43  </w:t>
            </w:r>
          </w:p>
        </w:tc>
      </w:tr>
      <w:tr w:rsidR="00133978" w:rsidTr="005006B2">
        <w:trPr>
          <w:trHeight w:val="629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14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189 550,00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189 550,00  </w:t>
            </w:r>
          </w:p>
        </w:tc>
      </w:tr>
      <w:tr w:rsidR="00133978" w:rsidTr="005006B2">
        <w:trPr>
          <w:trHeight w:val="479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6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50 691,38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50 691,38  </w:t>
            </w:r>
          </w:p>
        </w:tc>
      </w:tr>
      <w:tr w:rsidR="00133978" w:rsidTr="005006B2">
        <w:trPr>
          <w:trHeight w:val="539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04</w:t>
            </w:r>
          </w:p>
        </w:tc>
        <w:tc>
          <w:tcPr>
            <w:tcW w:w="15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01</w:t>
            </w:r>
          </w:p>
        </w:tc>
        <w:tc>
          <w:tcPr>
            <w:tcW w:w="26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50 691,38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50 691,38  </w:t>
            </w:r>
          </w:p>
        </w:tc>
      </w:tr>
      <w:tr w:rsidR="00133978" w:rsidTr="005006B2">
        <w:trPr>
          <w:trHeight w:val="329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5 752 335,08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5 752 332,58  </w:t>
            </w:r>
          </w:p>
        </w:tc>
      </w:tr>
      <w:tr w:rsidR="00133978" w:rsidTr="005006B2">
        <w:trPr>
          <w:trHeight w:val="494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05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03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5 752 335,08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5 752 332,58  </w:t>
            </w:r>
          </w:p>
        </w:tc>
      </w:tr>
      <w:tr w:rsidR="00133978" w:rsidTr="005006B2">
        <w:trPr>
          <w:trHeight w:val="419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16 944,50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16 944,50  </w:t>
            </w:r>
          </w:p>
        </w:tc>
      </w:tr>
      <w:tr w:rsidR="00133978" w:rsidTr="005006B2">
        <w:trPr>
          <w:trHeight w:val="434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07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07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16 944,50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16 944,50  </w:t>
            </w:r>
          </w:p>
        </w:tc>
      </w:tr>
      <w:tr w:rsidR="00133978" w:rsidTr="005006B2">
        <w:trPr>
          <w:trHeight w:val="479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8 395 012,47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8 395 012,47  </w:t>
            </w:r>
          </w:p>
        </w:tc>
      </w:tr>
      <w:tr w:rsidR="00133978" w:rsidTr="005006B2">
        <w:trPr>
          <w:trHeight w:val="389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Культура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08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01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8 383 488,47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8 383 488,47  </w:t>
            </w:r>
          </w:p>
        </w:tc>
      </w:tr>
      <w:tr w:rsidR="00133978" w:rsidTr="005006B2">
        <w:trPr>
          <w:trHeight w:val="404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08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04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11 524,00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11 524,00  </w:t>
            </w:r>
          </w:p>
        </w:tc>
      </w:tr>
      <w:tr w:rsidR="00133978" w:rsidTr="005006B2">
        <w:trPr>
          <w:trHeight w:val="524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978" w:rsidRPr="00EF3E80" w:rsidRDefault="00133978" w:rsidP="00EF3E80">
            <w:pPr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243 797,31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243 797,31  </w:t>
            </w:r>
          </w:p>
        </w:tc>
      </w:tr>
      <w:tr w:rsidR="00133978" w:rsidTr="005006B2">
        <w:trPr>
          <w:trHeight w:val="464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01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211 739,71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211 739,71  </w:t>
            </w:r>
          </w:p>
        </w:tc>
      </w:tr>
      <w:tr w:rsidR="00133978" w:rsidTr="005006B2">
        <w:trPr>
          <w:trHeight w:val="524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06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32 057,60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32 057,60  </w:t>
            </w:r>
          </w:p>
        </w:tc>
      </w:tr>
      <w:tr w:rsidR="00133978" w:rsidTr="005006B2">
        <w:trPr>
          <w:trHeight w:val="329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253 249,31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253 249,31  </w:t>
            </w:r>
          </w:p>
        </w:tc>
      </w:tr>
      <w:tr w:rsidR="00133978" w:rsidTr="005006B2">
        <w:trPr>
          <w:trHeight w:val="449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78" w:rsidRPr="00EF3E80" w:rsidRDefault="00133978" w:rsidP="00EF3E80">
            <w:pPr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11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>02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253 249,31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22"/>
                <w:szCs w:val="22"/>
              </w:rPr>
            </w:pPr>
            <w:r w:rsidRPr="00EF3E80">
              <w:rPr>
                <w:sz w:val="22"/>
                <w:szCs w:val="22"/>
              </w:rPr>
              <w:t xml:space="preserve">253 249,31  </w:t>
            </w:r>
          </w:p>
        </w:tc>
      </w:tr>
      <w:tr w:rsidR="00133978" w:rsidTr="005006B2">
        <w:trPr>
          <w:trHeight w:val="524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ВСЕГО  РАСХОДОВ: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24 348 086,08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22"/>
                <w:szCs w:val="22"/>
              </w:rPr>
            </w:pPr>
            <w:r w:rsidRPr="00EF3E80">
              <w:rPr>
                <w:b/>
                <w:bCs/>
                <w:sz w:val="22"/>
                <w:szCs w:val="22"/>
              </w:rPr>
              <w:t xml:space="preserve">24 348 083,58  </w:t>
            </w:r>
          </w:p>
        </w:tc>
      </w:tr>
      <w:tr w:rsidR="00133978" w:rsidTr="005006B2">
        <w:trPr>
          <w:gridAfter w:val="1"/>
          <w:wAfter w:w="321" w:type="dxa"/>
          <w:trHeight w:val="300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Приложение  3</w:t>
            </w:r>
          </w:p>
        </w:tc>
      </w:tr>
      <w:tr w:rsidR="00133978" w:rsidTr="005006B2">
        <w:trPr>
          <w:gridAfter w:val="1"/>
          <w:wAfter w:w="321" w:type="dxa"/>
          <w:trHeight w:val="285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к решению Совета </w:t>
            </w:r>
          </w:p>
        </w:tc>
      </w:tr>
      <w:tr w:rsidR="00133978" w:rsidTr="005006B2">
        <w:trPr>
          <w:gridAfter w:val="1"/>
          <w:wAfter w:w="321" w:type="dxa"/>
          <w:trHeight w:val="285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муниципального  образования  Городецкое</w:t>
            </w:r>
          </w:p>
        </w:tc>
      </w:tr>
      <w:tr w:rsidR="00133978" w:rsidTr="005006B2">
        <w:trPr>
          <w:gridAfter w:val="1"/>
          <w:wAfter w:w="321" w:type="dxa"/>
          <w:trHeight w:val="330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"Об утверждении отчета об исполнении</w:t>
            </w:r>
          </w:p>
        </w:tc>
      </w:tr>
      <w:tr w:rsidR="00133978" w:rsidTr="005006B2">
        <w:trPr>
          <w:gridAfter w:val="1"/>
          <w:wAfter w:w="321" w:type="dxa"/>
          <w:trHeight w:val="630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 бюджета муниципального  образования Городецкое  за 2018 год</w:t>
            </w:r>
          </w:p>
        </w:tc>
      </w:tr>
      <w:tr w:rsidR="00133978" w:rsidTr="005006B2">
        <w:trPr>
          <w:gridAfter w:val="1"/>
          <w:wAfter w:w="321" w:type="dxa"/>
          <w:trHeight w:val="315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от         </w:t>
            </w:r>
            <w:r>
              <w:rPr>
                <w:sz w:val="16"/>
                <w:szCs w:val="16"/>
              </w:rPr>
              <w:t xml:space="preserve">12.07.   </w:t>
            </w:r>
            <w:r w:rsidRPr="00EF3E80">
              <w:rPr>
                <w:sz w:val="16"/>
                <w:szCs w:val="16"/>
              </w:rPr>
              <w:t xml:space="preserve">  2019 г.       № </w:t>
            </w:r>
            <w:r>
              <w:rPr>
                <w:sz w:val="16"/>
                <w:szCs w:val="16"/>
              </w:rPr>
              <w:t>20</w:t>
            </w:r>
          </w:p>
        </w:tc>
      </w:tr>
      <w:tr w:rsidR="00133978" w:rsidTr="005006B2">
        <w:trPr>
          <w:gridAfter w:val="1"/>
          <w:wAfter w:w="321" w:type="dxa"/>
          <w:trHeight w:val="30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</w:p>
        </w:tc>
      </w:tr>
      <w:tr w:rsidR="00133978" w:rsidTr="005006B2">
        <w:trPr>
          <w:gridAfter w:val="1"/>
          <w:wAfter w:w="321" w:type="dxa"/>
          <w:trHeight w:val="900"/>
        </w:trPr>
        <w:tc>
          <w:tcPr>
            <w:tcW w:w="1073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Ведомственная структура расходов муниципального образования  по главным распорядителям бюджетных средств, разделам, подразделам и (или)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бюджета за 2018 год </w:t>
            </w:r>
          </w:p>
        </w:tc>
      </w:tr>
      <w:tr w:rsidR="00133978" w:rsidTr="005006B2">
        <w:trPr>
          <w:gridAfter w:val="1"/>
          <w:wAfter w:w="321" w:type="dxa"/>
          <w:trHeight w:val="225"/>
        </w:trPr>
        <w:tc>
          <w:tcPr>
            <w:tcW w:w="4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</w:tr>
      <w:tr w:rsidR="00133978" w:rsidTr="005006B2">
        <w:trPr>
          <w:gridAfter w:val="1"/>
          <w:wAfter w:w="321" w:type="dxa"/>
          <w:trHeight w:val="94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ГРБС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РЗ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ПР</w:t>
            </w: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КЦСР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КВР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Утвержденные бюджетные отношения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Исполнение</w:t>
            </w:r>
          </w:p>
        </w:tc>
      </w:tr>
      <w:tr w:rsidR="00133978" w:rsidTr="005006B2">
        <w:trPr>
          <w:gridAfter w:val="1"/>
          <w:wAfter w:w="321" w:type="dxa"/>
          <w:trHeight w:val="22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4</w:t>
            </w: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6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8</w:t>
            </w:r>
          </w:p>
        </w:tc>
      </w:tr>
      <w:tr w:rsidR="00133978" w:rsidTr="005006B2">
        <w:trPr>
          <w:gridAfter w:val="1"/>
          <w:wAfter w:w="321" w:type="dxa"/>
          <w:trHeight w:val="33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Администрация муниципального  образования Городецкое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24 348 086,08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24 348 083,58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8 849 495,60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8 849 495,60  </w:t>
            </w:r>
          </w:p>
        </w:tc>
      </w:tr>
      <w:tr w:rsidR="00133978" w:rsidTr="005006B2">
        <w:trPr>
          <w:gridAfter w:val="1"/>
          <w:wAfter w:w="321" w:type="dxa"/>
          <w:trHeight w:val="45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780 084,02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780 084,02  </w:t>
            </w:r>
          </w:p>
        </w:tc>
      </w:tr>
      <w:tr w:rsidR="00133978" w:rsidTr="005006B2">
        <w:trPr>
          <w:gridAfter w:val="1"/>
          <w:wAfter w:w="321" w:type="dxa"/>
          <w:trHeight w:val="510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color w:val="000000"/>
                <w:sz w:val="16"/>
                <w:szCs w:val="16"/>
              </w:rPr>
            </w:pPr>
            <w:r w:rsidRPr="00EF3E80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91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780 084,02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780 084,02  </w:t>
            </w:r>
          </w:p>
        </w:tc>
      </w:tr>
      <w:tr w:rsidR="00133978" w:rsidTr="005006B2">
        <w:trPr>
          <w:gridAfter w:val="1"/>
          <w:wAfter w:w="321" w:type="dxa"/>
          <w:trHeight w:val="480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91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00190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780 084,02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780 084,02  </w:t>
            </w:r>
          </w:p>
        </w:tc>
      </w:tr>
      <w:tr w:rsidR="00133978" w:rsidTr="005006B2">
        <w:trPr>
          <w:gridAfter w:val="1"/>
          <w:wAfter w:w="321" w:type="dxa"/>
          <w:trHeight w:val="49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91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00190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120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780 084,02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780 084,02  </w:t>
            </w:r>
          </w:p>
        </w:tc>
      </w:tr>
      <w:tr w:rsidR="00133978" w:rsidTr="005006B2">
        <w:trPr>
          <w:gridAfter w:val="1"/>
          <w:wAfter w:w="321" w:type="dxa"/>
          <w:trHeight w:val="78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4 810 789,23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4 810 789,23  </w:t>
            </w:r>
          </w:p>
        </w:tc>
      </w:tr>
      <w:tr w:rsidR="00133978" w:rsidTr="005006B2">
        <w:trPr>
          <w:gridAfter w:val="1"/>
          <w:wAfter w:w="321" w:type="dxa"/>
          <w:trHeight w:val="36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20 165,00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20 165,00  </w:t>
            </w:r>
          </w:p>
        </w:tc>
      </w:tr>
      <w:tr w:rsidR="00133978" w:rsidTr="005006B2">
        <w:trPr>
          <w:gridAfter w:val="1"/>
          <w:wAfter w:w="321" w:type="dxa"/>
          <w:trHeight w:val="43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20 165,00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20 165,00  </w:t>
            </w:r>
          </w:p>
        </w:tc>
      </w:tr>
      <w:tr w:rsidR="00133978" w:rsidTr="005006B2">
        <w:trPr>
          <w:gridAfter w:val="1"/>
          <w:wAfter w:w="321" w:type="dxa"/>
          <w:trHeight w:val="52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20 165,00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20 165,00  </w:t>
            </w:r>
          </w:p>
        </w:tc>
      </w:tr>
      <w:tr w:rsidR="00133978" w:rsidTr="005006B2">
        <w:trPr>
          <w:gridAfter w:val="1"/>
          <w:wAfter w:w="321" w:type="dxa"/>
          <w:trHeight w:val="405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color w:val="000000"/>
                <w:sz w:val="16"/>
                <w:szCs w:val="16"/>
              </w:rPr>
            </w:pPr>
            <w:r w:rsidRPr="00EF3E80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91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4 790 624,23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4 790 624,23  </w:t>
            </w:r>
          </w:p>
        </w:tc>
      </w:tr>
      <w:tr w:rsidR="00133978" w:rsidTr="005006B2">
        <w:trPr>
          <w:gridAfter w:val="1"/>
          <w:wAfter w:w="321" w:type="dxa"/>
          <w:trHeight w:val="480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91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00190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4 790 224,23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4 790 224,23  </w:t>
            </w:r>
          </w:p>
        </w:tc>
      </w:tr>
      <w:tr w:rsidR="00133978" w:rsidTr="005006B2">
        <w:trPr>
          <w:gridAfter w:val="1"/>
          <w:wAfter w:w="321" w:type="dxa"/>
          <w:trHeight w:val="45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91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00190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120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3 039 800,84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3 039 800,84  </w:t>
            </w:r>
          </w:p>
        </w:tc>
      </w:tr>
      <w:tr w:rsidR="00133978" w:rsidTr="005006B2">
        <w:trPr>
          <w:gridAfter w:val="1"/>
          <w:wAfter w:w="321" w:type="dxa"/>
          <w:trHeight w:val="45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91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00190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1 450 669,29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1 450 669,29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91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00190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850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299 754,10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299 754,10  </w:t>
            </w:r>
          </w:p>
        </w:tc>
      </w:tr>
      <w:tr w:rsidR="00133978" w:rsidTr="005006B2">
        <w:trPr>
          <w:gridAfter w:val="1"/>
          <w:wAfter w:w="321" w:type="dxa"/>
          <w:trHeight w:val="91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Осуществление отдельных государственных полномочий по 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91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72140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400,00  </w:t>
            </w:r>
          </w:p>
        </w:tc>
      </w:tr>
      <w:tr w:rsidR="00133978" w:rsidTr="005006B2">
        <w:trPr>
          <w:gridAfter w:val="1"/>
          <w:wAfter w:w="321" w:type="dxa"/>
          <w:trHeight w:val="45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91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72140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400,00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0,00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0,00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0,00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870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0,00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3 258 622,35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3 258 622,35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64 124,70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64 124,70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64 124,70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64 124,70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64 124,70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64 124,70  </w:t>
            </w:r>
          </w:p>
        </w:tc>
      </w:tr>
      <w:tr w:rsidR="00133978" w:rsidTr="005006B2">
        <w:trPr>
          <w:gridAfter w:val="1"/>
          <w:wAfter w:w="321" w:type="dxa"/>
          <w:trHeight w:val="450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color w:val="000000"/>
                <w:sz w:val="16"/>
                <w:szCs w:val="16"/>
              </w:rPr>
            </w:pPr>
            <w:r w:rsidRPr="00EF3E80">
              <w:rPr>
                <w:color w:val="000000"/>
                <w:sz w:val="16"/>
                <w:szCs w:val="16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3 194 497,65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3 194 497,65  </w:t>
            </w:r>
          </w:p>
        </w:tc>
      </w:tr>
      <w:tr w:rsidR="00133978" w:rsidTr="005006B2">
        <w:trPr>
          <w:gridAfter w:val="1"/>
          <w:wAfter w:w="321" w:type="dxa"/>
          <w:trHeight w:val="465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Муниципальное казенное учреждение "Центр обслуживания учреждений"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01590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3 023 824,30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3 023 824,30  </w:t>
            </w:r>
          </w:p>
        </w:tc>
      </w:tr>
      <w:tr w:rsidR="00133978" w:rsidTr="005006B2">
        <w:trPr>
          <w:gridAfter w:val="1"/>
          <w:wAfter w:w="321" w:type="dxa"/>
          <w:trHeight w:val="39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01590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110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2 830 815,98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2 830 815,98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01590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167 049,00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167 049,00  </w:t>
            </w:r>
          </w:p>
        </w:tc>
      </w:tr>
      <w:tr w:rsidR="00133978" w:rsidTr="005006B2">
        <w:trPr>
          <w:gridAfter w:val="1"/>
          <w:wAfter w:w="321" w:type="dxa"/>
          <w:trHeight w:val="57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Социальные выплаты гражданам, кроме публичных</w:t>
            </w:r>
            <w:r w:rsidRPr="00EF3E80">
              <w:rPr>
                <w:sz w:val="16"/>
                <w:szCs w:val="16"/>
              </w:rPr>
              <w:br/>
              <w:t>нормативных социальных выплат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01590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320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23 126,04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23 126,04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01590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850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2 833,28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2 833,28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color w:val="000000"/>
                <w:sz w:val="16"/>
                <w:szCs w:val="16"/>
              </w:rPr>
            </w:pPr>
            <w:r w:rsidRPr="00EF3E80">
              <w:rPr>
                <w:color w:val="000000"/>
                <w:sz w:val="16"/>
                <w:szCs w:val="16"/>
              </w:rPr>
              <w:t>Поддержка общественных организаций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21020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50 673,35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50 673,35  </w:t>
            </w:r>
          </w:p>
        </w:tc>
      </w:tr>
      <w:tr w:rsidR="00133978" w:rsidTr="005006B2">
        <w:trPr>
          <w:gridAfter w:val="1"/>
          <w:wAfter w:w="321" w:type="dxa"/>
          <w:trHeight w:val="49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21020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50 673,35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50 673,35  </w:t>
            </w:r>
          </w:p>
        </w:tc>
      </w:tr>
      <w:tr w:rsidR="00133978" w:rsidTr="005006B2">
        <w:trPr>
          <w:gridAfter w:val="1"/>
          <w:wAfter w:w="321" w:type="dxa"/>
          <w:trHeight w:val="54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Межбюджетные трансферты  по передаваемым полномочиям по внешнему финансовому контролю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21030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120 000,00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120 000,00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21030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540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120 000,00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120 000,00  </w:t>
            </w:r>
          </w:p>
        </w:tc>
      </w:tr>
      <w:tr w:rsidR="00133978" w:rsidTr="005006B2">
        <w:trPr>
          <w:gridAfter w:val="1"/>
          <w:wAfter w:w="321" w:type="dxa"/>
          <w:trHeight w:val="405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436 200,00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436 200,00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436 200,00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436 200,00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color w:val="000000"/>
                <w:sz w:val="16"/>
                <w:szCs w:val="16"/>
              </w:rPr>
            </w:pPr>
            <w:r w:rsidRPr="00EF3E80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91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436 200,00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436 200,00  </w:t>
            </w:r>
          </w:p>
        </w:tc>
      </w:tr>
      <w:tr w:rsidR="00133978" w:rsidTr="005006B2">
        <w:trPr>
          <w:gridAfter w:val="1"/>
          <w:wAfter w:w="321" w:type="dxa"/>
          <w:trHeight w:val="465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91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51180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436 200,00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436 200,00  </w:t>
            </w:r>
          </w:p>
        </w:tc>
      </w:tr>
      <w:tr w:rsidR="00133978" w:rsidTr="005006B2">
        <w:trPr>
          <w:gridAfter w:val="1"/>
          <w:wAfter w:w="321" w:type="dxa"/>
          <w:trHeight w:val="49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91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120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436 200,00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436 200,00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350 360,43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350 360,43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160 810,43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160 810,43  </w:t>
            </w:r>
          </w:p>
        </w:tc>
      </w:tr>
      <w:tr w:rsidR="00133978" w:rsidTr="005006B2">
        <w:trPr>
          <w:gridAfter w:val="1"/>
          <w:wAfter w:w="321" w:type="dxa"/>
          <w:trHeight w:val="495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Муниципальная  программа "Благоустройство территории МО Городецкое"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160 810,43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160 810,43  </w:t>
            </w:r>
          </w:p>
        </w:tc>
      </w:tr>
      <w:tr w:rsidR="00133978" w:rsidTr="005006B2">
        <w:trPr>
          <w:gridAfter w:val="1"/>
          <w:wAfter w:w="321" w:type="dxa"/>
          <w:trHeight w:val="570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Подпрограмма "Обеспечение первичных мер пожарной безопасности на территории МО Городецкое"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160 810,43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160 810,43  </w:t>
            </w:r>
          </w:p>
        </w:tc>
      </w:tr>
      <w:tr w:rsidR="00133978" w:rsidTr="005006B2">
        <w:trPr>
          <w:gridAfter w:val="1"/>
          <w:wAfter w:w="321" w:type="dxa"/>
          <w:trHeight w:val="43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Основное мероприятие "Обеспечение мер по пожарной безопасности"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160 810,43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160 810,43  </w:t>
            </w:r>
          </w:p>
        </w:tc>
      </w:tr>
      <w:tr w:rsidR="00133978" w:rsidTr="005006B2">
        <w:trPr>
          <w:gridAfter w:val="1"/>
          <w:wAfter w:w="321" w:type="dxa"/>
          <w:trHeight w:val="31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Текущее содержание и ремонт пожарных водоемов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160 810,43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160 810,43  </w:t>
            </w:r>
          </w:p>
        </w:tc>
      </w:tr>
      <w:tr w:rsidR="00133978" w:rsidTr="005006B2">
        <w:trPr>
          <w:gridAfter w:val="1"/>
          <w:wAfter w:w="321" w:type="dxa"/>
          <w:trHeight w:val="45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160 810,43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160 810,43  </w:t>
            </w:r>
          </w:p>
        </w:tc>
      </w:tr>
      <w:tr w:rsidR="00133978" w:rsidTr="005006B2">
        <w:trPr>
          <w:gridAfter w:val="1"/>
          <w:wAfter w:w="321" w:type="dxa"/>
          <w:trHeight w:val="45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189 550,00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189 550,00  </w:t>
            </w:r>
          </w:p>
        </w:tc>
      </w:tr>
      <w:tr w:rsidR="00133978" w:rsidTr="005006B2">
        <w:trPr>
          <w:gridAfter w:val="1"/>
          <w:wAfter w:w="321" w:type="dxa"/>
          <w:trHeight w:val="450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Муниципальная  программа "Благоустройство территории МО Городецкое"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189 550,00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189 550,00  </w:t>
            </w:r>
          </w:p>
        </w:tc>
      </w:tr>
      <w:tr w:rsidR="00133978" w:rsidTr="005006B2">
        <w:trPr>
          <w:gridAfter w:val="1"/>
          <w:wAfter w:w="321" w:type="dxa"/>
          <w:trHeight w:val="405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Подпрограмма "Профилактика преступлений и  иных правонарушений"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181 750,00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181 750,00  </w:t>
            </w:r>
          </w:p>
        </w:tc>
      </w:tr>
      <w:tr w:rsidR="00133978" w:rsidTr="005006B2">
        <w:trPr>
          <w:gridAfter w:val="1"/>
          <w:wAfter w:w="321" w:type="dxa"/>
          <w:trHeight w:val="82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Основное мероприятия "Внедрение современных технических средств,напрвленных на предупреждение правонарушений и преступлений в  общественных  местах и на улицах"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181 750,00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181 750,00  </w:t>
            </w:r>
          </w:p>
        </w:tc>
      </w:tr>
      <w:tr w:rsidR="00133978" w:rsidTr="005006B2">
        <w:trPr>
          <w:gridAfter w:val="1"/>
          <w:wAfter w:w="321" w:type="dxa"/>
          <w:trHeight w:val="46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Мероприятия по общественной безопасности и  правопорядку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20080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33 750,00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33 750,00  </w:t>
            </w:r>
          </w:p>
        </w:tc>
      </w:tr>
      <w:tr w:rsidR="00133978" w:rsidTr="005006B2">
        <w:trPr>
          <w:gridAfter w:val="1"/>
          <w:wAfter w:w="321" w:type="dxa"/>
          <w:trHeight w:val="40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20080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850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33 750,00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33 750,00  </w:t>
            </w:r>
          </w:p>
        </w:tc>
      </w:tr>
      <w:tr w:rsidR="00133978" w:rsidTr="005006B2">
        <w:trPr>
          <w:gridAfter w:val="1"/>
          <w:wAfter w:w="321" w:type="dxa"/>
          <w:trHeight w:val="45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Внедрение и (или) эксплуатация аппаратно-програмного комплекса "Безопасный город"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71060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148 000,00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148 000,00  </w:t>
            </w:r>
          </w:p>
        </w:tc>
      </w:tr>
      <w:tr w:rsidR="00133978" w:rsidTr="005006B2">
        <w:trPr>
          <w:gridAfter w:val="1"/>
          <w:wAfter w:w="321" w:type="dxa"/>
          <w:trHeight w:val="45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71060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148 000,00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148 000,00  </w:t>
            </w:r>
          </w:p>
        </w:tc>
      </w:tr>
      <w:tr w:rsidR="00133978" w:rsidTr="005006B2">
        <w:trPr>
          <w:gridAfter w:val="1"/>
          <w:wAfter w:w="321" w:type="dxa"/>
          <w:trHeight w:val="58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Содержание и текущий ремонт камер видеонаблюдения по программе «Безопасный город» за счет средст местного бюджета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S1060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7 800,00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7 800,00  </w:t>
            </w:r>
          </w:p>
        </w:tc>
      </w:tr>
      <w:tr w:rsidR="00133978" w:rsidTr="005006B2">
        <w:trPr>
          <w:gridAfter w:val="1"/>
          <w:wAfter w:w="321" w:type="dxa"/>
          <w:trHeight w:val="49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S1060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7 800,00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7 800,00  </w:t>
            </w:r>
          </w:p>
        </w:tc>
      </w:tr>
      <w:tr w:rsidR="00133978" w:rsidTr="005006B2">
        <w:trPr>
          <w:gridAfter w:val="1"/>
          <w:wAfter w:w="321" w:type="dxa"/>
          <w:trHeight w:val="46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50 691,38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50 691,38  </w:t>
            </w:r>
          </w:p>
        </w:tc>
      </w:tr>
      <w:tr w:rsidR="00133978" w:rsidTr="005006B2">
        <w:trPr>
          <w:gridAfter w:val="1"/>
          <w:wAfter w:w="321" w:type="dxa"/>
          <w:trHeight w:val="39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50 691,38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50 691,38  </w:t>
            </w:r>
          </w:p>
        </w:tc>
      </w:tr>
      <w:tr w:rsidR="00133978" w:rsidTr="005006B2">
        <w:trPr>
          <w:gridAfter w:val="1"/>
          <w:wAfter w:w="321" w:type="dxa"/>
          <w:trHeight w:val="615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color w:val="000000"/>
                <w:sz w:val="16"/>
                <w:szCs w:val="16"/>
              </w:rPr>
            </w:pPr>
            <w:r w:rsidRPr="00EF3E80">
              <w:rPr>
                <w:color w:val="000000"/>
                <w:sz w:val="16"/>
                <w:szCs w:val="16"/>
              </w:rPr>
              <w:t>Муниципальная  программа" Содействие занятости населения на 2015-2020 годы"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50 691,38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50 691,38  </w:t>
            </w:r>
          </w:p>
        </w:tc>
      </w:tr>
      <w:tr w:rsidR="00133978" w:rsidTr="005006B2">
        <w:trPr>
          <w:gridAfter w:val="1"/>
          <w:wAfter w:w="321" w:type="dxa"/>
          <w:trHeight w:val="420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color w:val="000000"/>
                <w:sz w:val="16"/>
                <w:szCs w:val="16"/>
              </w:rPr>
            </w:pPr>
            <w:r w:rsidRPr="00EF3E80">
              <w:rPr>
                <w:color w:val="000000"/>
                <w:sz w:val="16"/>
                <w:szCs w:val="16"/>
              </w:rPr>
              <w:t>Организация  проведения оплачиваемых  общественных работ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5 108,36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5 108,36  </w:t>
            </w:r>
          </w:p>
        </w:tc>
      </w:tr>
      <w:tr w:rsidR="00133978" w:rsidTr="005006B2">
        <w:trPr>
          <w:gridAfter w:val="1"/>
          <w:wAfter w:w="321" w:type="dxa"/>
          <w:trHeight w:val="58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120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5 108,36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5 108,36  </w:t>
            </w:r>
          </w:p>
        </w:tc>
      </w:tr>
      <w:tr w:rsidR="00133978" w:rsidTr="005006B2">
        <w:trPr>
          <w:gridAfter w:val="1"/>
          <w:wAfter w:w="321" w:type="dxa"/>
          <w:trHeight w:val="76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color w:val="000000"/>
                <w:sz w:val="16"/>
                <w:szCs w:val="16"/>
              </w:rPr>
            </w:pPr>
            <w:r w:rsidRPr="00EF3E80">
              <w:rPr>
                <w:color w:val="000000"/>
                <w:sz w:val="16"/>
                <w:szCs w:val="16"/>
              </w:rPr>
              <w:t>Организация временного трудоустройства несовершеннолетних граждан в  возрасте от 14-18 лет в  свободное от учебы время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24020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45 583,02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45 583,02  </w:t>
            </w:r>
          </w:p>
        </w:tc>
      </w:tr>
      <w:tr w:rsidR="00133978" w:rsidTr="005006B2">
        <w:trPr>
          <w:gridAfter w:val="1"/>
          <w:wAfter w:w="321" w:type="dxa"/>
          <w:trHeight w:val="42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24020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120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45 583,02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45 583,02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5 752 335,08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5 752 332,58  </w:t>
            </w:r>
          </w:p>
        </w:tc>
      </w:tr>
      <w:tr w:rsidR="00133978" w:rsidTr="005006B2">
        <w:trPr>
          <w:gridAfter w:val="1"/>
          <w:wAfter w:w="321" w:type="dxa"/>
          <w:trHeight w:val="33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5 752 335,08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5 752 332,58  </w:t>
            </w:r>
          </w:p>
        </w:tc>
      </w:tr>
      <w:tr w:rsidR="00133978" w:rsidTr="005006B2">
        <w:trPr>
          <w:gridAfter w:val="1"/>
          <w:wAfter w:w="321" w:type="dxa"/>
          <w:trHeight w:val="405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Муниципальная  программа "Благоустройство территории МО Городецкое"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5 565 499,57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5 565 497,07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Подпрограмма «Организация освещения населённых пунктов"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3 291 442,15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3 291 442,15  </w:t>
            </w:r>
          </w:p>
        </w:tc>
      </w:tr>
      <w:tr w:rsidR="00133978" w:rsidTr="005006B2">
        <w:trPr>
          <w:gridAfter w:val="1"/>
          <w:wAfter w:w="321" w:type="dxa"/>
          <w:trHeight w:val="33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Основное мероприятие "Организация уличного освещения"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2 647 442,15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2 647 442,15  </w:t>
            </w:r>
          </w:p>
        </w:tc>
      </w:tr>
      <w:tr w:rsidR="00133978" w:rsidTr="005006B2">
        <w:trPr>
          <w:gridAfter w:val="1"/>
          <w:wAfter w:w="321" w:type="dxa"/>
          <w:trHeight w:val="36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20020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2 647 442,15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2 647 442,15  </w:t>
            </w:r>
          </w:p>
        </w:tc>
      </w:tr>
      <w:tr w:rsidR="00133978" w:rsidTr="005006B2">
        <w:trPr>
          <w:gridAfter w:val="1"/>
          <w:wAfter w:w="321" w:type="dxa"/>
          <w:trHeight w:val="51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20020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2 645 905,02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2 645 905,02  </w:t>
            </w:r>
          </w:p>
        </w:tc>
      </w:tr>
      <w:tr w:rsidR="00133978" w:rsidTr="005006B2">
        <w:trPr>
          <w:gridAfter w:val="1"/>
          <w:wAfter w:w="321" w:type="dxa"/>
          <w:trHeight w:val="36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20020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850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1 537,13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1 537,13  </w:t>
            </w:r>
          </w:p>
        </w:tc>
      </w:tr>
      <w:tr w:rsidR="00133978" w:rsidTr="005006B2">
        <w:trPr>
          <w:gridAfter w:val="1"/>
          <w:wAfter w:w="321" w:type="dxa"/>
          <w:trHeight w:val="33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Субсидии на организацию уличного освещения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71090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483 000,00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483 000,00  </w:t>
            </w:r>
          </w:p>
        </w:tc>
      </w:tr>
      <w:tr w:rsidR="00133978" w:rsidTr="005006B2">
        <w:trPr>
          <w:gridAfter w:val="1"/>
          <w:wAfter w:w="321" w:type="dxa"/>
          <w:trHeight w:val="48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71090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483 000,00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483 000,00  </w:t>
            </w:r>
          </w:p>
        </w:tc>
      </w:tr>
      <w:tr w:rsidR="00133978" w:rsidTr="005006B2">
        <w:trPr>
          <w:gridAfter w:val="1"/>
          <w:wAfter w:w="321" w:type="dxa"/>
          <w:trHeight w:val="510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Мероприятия  по  организации уличного  освещения (софинансирование  субсидии)за счет  средств местного  бюджета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S1090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161 000,00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161 000,00  </w:t>
            </w:r>
          </w:p>
        </w:tc>
      </w:tr>
      <w:tr w:rsidR="00133978" w:rsidTr="005006B2">
        <w:trPr>
          <w:gridAfter w:val="1"/>
          <w:wAfter w:w="321" w:type="dxa"/>
          <w:trHeight w:val="495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S1090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161 000,00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161 000,00  </w:t>
            </w:r>
          </w:p>
        </w:tc>
      </w:tr>
      <w:tr w:rsidR="00133978" w:rsidTr="005006B2">
        <w:trPr>
          <w:gridAfter w:val="1"/>
          <w:wAfter w:w="321" w:type="dxa"/>
          <w:trHeight w:val="40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Подпрограмма «Благоустройство населённых пунктов МО Городецкое»                                                                                                  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2 274 057,42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2 274 054,92  </w:t>
            </w:r>
          </w:p>
        </w:tc>
      </w:tr>
      <w:tr w:rsidR="00133978" w:rsidTr="005006B2">
        <w:trPr>
          <w:gridAfter w:val="1"/>
          <w:wAfter w:w="321" w:type="dxa"/>
          <w:trHeight w:val="300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Основное мероприятие "Озеленение"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145 066,00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145 066,00  </w:t>
            </w:r>
          </w:p>
        </w:tc>
      </w:tr>
      <w:tr w:rsidR="00133978" w:rsidTr="005006B2">
        <w:trPr>
          <w:gridAfter w:val="1"/>
          <w:wAfter w:w="321" w:type="dxa"/>
          <w:trHeight w:val="330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Озеленение населенных пунктов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20030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145 066,00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145 066,00  </w:t>
            </w:r>
          </w:p>
        </w:tc>
      </w:tr>
      <w:tr w:rsidR="00133978" w:rsidTr="005006B2">
        <w:trPr>
          <w:gridAfter w:val="1"/>
          <w:wAfter w:w="321" w:type="dxa"/>
          <w:trHeight w:val="52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20030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145 066,00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145 066,00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156 601,78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156 601,78  </w:t>
            </w:r>
          </w:p>
        </w:tc>
      </w:tr>
      <w:tr w:rsidR="00133978" w:rsidTr="005006B2">
        <w:trPr>
          <w:gridAfter w:val="1"/>
          <w:wAfter w:w="321" w:type="dxa"/>
          <w:trHeight w:val="345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20040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156 601,78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156 601,78  </w:t>
            </w:r>
          </w:p>
        </w:tc>
      </w:tr>
      <w:tr w:rsidR="00133978" w:rsidTr="005006B2">
        <w:trPr>
          <w:gridAfter w:val="1"/>
          <w:wAfter w:w="321" w:type="dxa"/>
          <w:trHeight w:val="55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20040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156 601,78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156 601,78  </w:t>
            </w:r>
          </w:p>
        </w:tc>
      </w:tr>
      <w:tr w:rsidR="00133978" w:rsidTr="005006B2">
        <w:trPr>
          <w:gridAfter w:val="1"/>
          <w:wAfter w:w="321" w:type="dxa"/>
          <w:trHeight w:val="510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Основное мероприятие "Проведение работ по благоустройству мест массового отдыха"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1 972 389,64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1 972 387,14  </w:t>
            </w:r>
          </w:p>
        </w:tc>
      </w:tr>
      <w:tr w:rsidR="00133978" w:rsidTr="005006B2">
        <w:trPr>
          <w:gridAfter w:val="1"/>
          <w:wAfter w:w="321" w:type="dxa"/>
          <w:trHeight w:val="36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Благоустройство  и содержание мест массового отдыха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20050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815 219,14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815 219,14  </w:t>
            </w:r>
          </w:p>
        </w:tc>
      </w:tr>
      <w:tr w:rsidR="00133978" w:rsidTr="005006B2">
        <w:trPr>
          <w:gridAfter w:val="1"/>
          <w:wAfter w:w="321" w:type="dxa"/>
          <w:trHeight w:val="52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20050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815 219,14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815 219,14  </w:t>
            </w:r>
          </w:p>
        </w:tc>
      </w:tr>
      <w:tr w:rsidR="00133978" w:rsidTr="005006B2">
        <w:trPr>
          <w:gridAfter w:val="1"/>
          <w:wAfter w:w="321" w:type="dxa"/>
          <w:trHeight w:val="39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Мероприятия в рамках реализация проекта "Народный бюджет"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72270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120 586,50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120 584,00  </w:t>
            </w:r>
          </w:p>
        </w:tc>
      </w:tr>
      <w:tr w:rsidR="00133978" w:rsidTr="005006B2">
        <w:trPr>
          <w:gridAfter w:val="1"/>
          <w:wAfter w:w="321" w:type="dxa"/>
          <w:trHeight w:val="49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72270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120 586,50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120 584,00  </w:t>
            </w:r>
          </w:p>
        </w:tc>
      </w:tr>
      <w:tr w:rsidR="00133978" w:rsidTr="005006B2">
        <w:trPr>
          <w:gridAfter w:val="1"/>
          <w:wAfter w:w="321" w:type="dxa"/>
          <w:trHeight w:val="52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Осуществление  мероприятий в  рамках  реализации  проекта "Народный  бюджет" за счет средств местного  бюджета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S2270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55 691,43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55 691,43  </w:t>
            </w:r>
          </w:p>
        </w:tc>
      </w:tr>
      <w:tr w:rsidR="00133978" w:rsidTr="005006B2">
        <w:trPr>
          <w:gridAfter w:val="1"/>
          <w:wAfter w:w="321" w:type="dxa"/>
          <w:trHeight w:val="48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S2270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55 691,43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55 691,43  </w:t>
            </w:r>
          </w:p>
        </w:tc>
      </w:tr>
      <w:tr w:rsidR="00133978" w:rsidTr="005006B2">
        <w:trPr>
          <w:gridAfter w:val="1"/>
          <w:wAfter w:w="321" w:type="dxa"/>
          <w:trHeight w:val="54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Осуществление  мероприятий в  рамках  реализации  проекта "Народный  бюджет"за счет добровольных пожертвований  физических лиц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S2271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64 892,57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64 892,57  </w:t>
            </w:r>
          </w:p>
        </w:tc>
      </w:tr>
      <w:tr w:rsidR="00133978" w:rsidTr="005006B2">
        <w:trPr>
          <w:gridAfter w:val="1"/>
          <w:wAfter w:w="321" w:type="dxa"/>
          <w:trHeight w:val="48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S2271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64 892,57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64 892,57  </w:t>
            </w:r>
          </w:p>
        </w:tc>
      </w:tr>
      <w:tr w:rsidR="00133978" w:rsidTr="005006B2">
        <w:trPr>
          <w:gridAfter w:val="1"/>
          <w:wAfter w:w="321" w:type="dxa"/>
          <w:trHeight w:val="109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Осуществление  мероприятий по  грантовой поддержке  местных инициатив  граждан, проживающих в сельской местности  в рамках  реализации  программы "Устойчивое развитие сельских территорий"  за счет средств  областного  бюджета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L5673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916 000,00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916 000,00  </w:t>
            </w:r>
          </w:p>
        </w:tc>
      </w:tr>
      <w:tr w:rsidR="00133978" w:rsidTr="005006B2">
        <w:trPr>
          <w:gridAfter w:val="1"/>
          <w:wAfter w:w="321" w:type="dxa"/>
          <w:trHeight w:val="51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L5673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916 000,00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916 000,00  </w:t>
            </w:r>
          </w:p>
        </w:tc>
      </w:tr>
      <w:tr w:rsidR="00133978" w:rsidTr="005006B2">
        <w:trPr>
          <w:gridAfter w:val="1"/>
          <w:wAfter w:w="321" w:type="dxa"/>
          <w:trHeight w:val="81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Городецкое «село Кичменгский Городок» на 2018-2022 годы» </w:t>
            </w:r>
            <w:r w:rsidRPr="00EF3E80">
              <w:rPr>
                <w:sz w:val="16"/>
                <w:szCs w:val="16"/>
              </w:rPr>
              <w:br w:type="page"/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186 835,51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186 835,51  </w:t>
            </w:r>
          </w:p>
        </w:tc>
      </w:tr>
      <w:tr w:rsidR="00133978" w:rsidTr="005006B2">
        <w:trPr>
          <w:gridAfter w:val="1"/>
          <w:wAfter w:w="321" w:type="dxa"/>
          <w:trHeight w:val="525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color w:val="000000"/>
                <w:sz w:val="16"/>
                <w:szCs w:val="16"/>
              </w:rPr>
            </w:pPr>
            <w:r w:rsidRPr="00EF3E80">
              <w:rPr>
                <w:color w:val="000000"/>
                <w:sz w:val="16"/>
                <w:szCs w:val="16"/>
              </w:rPr>
              <w:t>Основное мероприятие"Выполнение  ремонтных работ на придомовых территориях многоквартирных домов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114 276,21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114 276,21  </w:t>
            </w:r>
          </w:p>
        </w:tc>
      </w:tr>
      <w:tr w:rsidR="00133978" w:rsidTr="005006B2">
        <w:trPr>
          <w:gridAfter w:val="1"/>
          <w:wAfter w:w="321" w:type="dxa"/>
          <w:trHeight w:val="555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Осуществление мероприятий по  благоустройству  дворовых территорий муниципального образования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L5552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114 276,21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114 276,21  </w:t>
            </w:r>
          </w:p>
        </w:tc>
      </w:tr>
      <w:tr w:rsidR="00133978" w:rsidTr="005006B2">
        <w:trPr>
          <w:gridAfter w:val="1"/>
          <w:wAfter w:w="321" w:type="dxa"/>
          <w:trHeight w:val="360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L5552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540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114 276,21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114 276,21  </w:t>
            </w:r>
          </w:p>
        </w:tc>
      </w:tr>
      <w:tr w:rsidR="00133978" w:rsidTr="005006B2">
        <w:trPr>
          <w:gridAfter w:val="1"/>
          <w:wAfter w:w="321" w:type="dxa"/>
          <w:trHeight w:val="780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Основное мероприятие "Выполнение комплекса работ по благоустройству территорий общего пользования:</w:t>
            </w:r>
            <w:r w:rsidRPr="00EF3E80">
              <w:rPr>
                <w:sz w:val="16"/>
                <w:szCs w:val="16"/>
              </w:rPr>
              <w:br/>
              <w:t>1.Сквер Победы  (устройство ограждения)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72 559,30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72 559,30  </w:t>
            </w:r>
          </w:p>
        </w:tc>
      </w:tr>
      <w:tr w:rsidR="00133978" w:rsidTr="005006B2">
        <w:trPr>
          <w:gridAfter w:val="1"/>
          <w:wAfter w:w="321" w:type="dxa"/>
          <w:trHeight w:val="54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Осуществление мероприятий по  благоустройству территорий общего пользования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L5551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72 559,30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72 559,30  </w:t>
            </w:r>
          </w:p>
        </w:tc>
      </w:tr>
      <w:tr w:rsidR="00133978" w:rsidTr="005006B2">
        <w:trPr>
          <w:gridAfter w:val="1"/>
          <w:wAfter w:w="321" w:type="dxa"/>
          <w:trHeight w:val="315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L5551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540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72 559,30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72 559,30  </w:t>
            </w:r>
          </w:p>
        </w:tc>
      </w:tr>
      <w:tr w:rsidR="00133978" w:rsidTr="005006B2">
        <w:trPr>
          <w:gridAfter w:val="1"/>
          <w:wAfter w:w="321" w:type="dxa"/>
          <w:trHeight w:val="300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16 944,50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16 944,50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16 944,50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16 944,50  </w:t>
            </w:r>
          </w:p>
        </w:tc>
      </w:tr>
      <w:tr w:rsidR="00133978" w:rsidTr="005006B2">
        <w:trPr>
          <w:gridAfter w:val="1"/>
          <w:wAfter w:w="321" w:type="dxa"/>
          <w:trHeight w:val="112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Муниципальная программа  «Основные направления реализации государственной молодежной политики в муниципальном образовании Городецкое Кичменгско-Городецкого муниципального района на 2018-2020 годы»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16 944,50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16 944,50  </w:t>
            </w:r>
          </w:p>
        </w:tc>
      </w:tr>
      <w:tr w:rsidR="00133978" w:rsidTr="005006B2">
        <w:trPr>
          <w:gridAfter w:val="1"/>
          <w:wAfter w:w="321" w:type="dxa"/>
          <w:trHeight w:val="54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Организация и осуществление  мероприятий по  работе с детьми и  молодежью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20060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16 944,50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16 944,50  </w:t>
            </w:r>
          </w:p>
        </w:tc>
      </w:tr>
      <w:tr w:rsidR="00133978" w:rsidTr="005006B2">
        <w:trPr>
          <w:gridAfter w:val="1"/>
          <w:wAfter w:w="321" w:type="dxa"/>
          <w:trHeight w:val="45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20060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16 944,50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16 944,50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8 395 012,47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8 395 012,47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8 383 488,47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8 383 488,47  </w:t>
            </w:r>
          </w:p>
        </w:tc>
      </w:tr>
      <w:tr w:rsidR="00133978" w:rsidTr="005006B2">
        <w:trPr>
          <w:gridAfter w:val="1"/>
          <w:wAfter w:w="321" w:type="dxa"/>
          <w:trHeight w:val="52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Муниципальная программа «Развитие сферы «Культура» в муниципальном образовании Городецкое  на 2018 – 2020 гг.»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7 768 431,47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7 768 431,47  </w:t>
            </w:r>
          </w:p>
        </w:tc>
      </w:tr>
      <w:tr w:rsidR="00133978" w:rsidTr="005006B2">
        <w:trPr>
          <w:gridAfter w:val="1"/>
          <w:wAfter w:w="321" w:type="dxa"/>
          <w:trHeight w:val="51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Подпрограмма "Дополнительное образование, поддержка творческих инициатив"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7 768 431,47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7 768 431,47  </w:t>
            </w:r>
          </w:p>
        </w:tc>
      </w:tr>
      <w:tr w:rsidR="00133978" w:rsidTr="005006B2">
        <w:trPr>
          <w:gridAfter w:val="1"/>
          <w:wAfter w:w="321" w:type="dxa"/>
          <w:trHeight w:val="52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Основное мероприятие ««Предоставление услуг населению в области культурно-досуговой деятельности».»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7 768 431,47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7 768 431,47  </w:t>
            </w:r>
          </w:p>
        </w:tc>
      </w:tr>
      <w:tr w:rsidR="00133978" w:rsidTr="005006B2">
        <w:trPr>
          <w:gridAfter w:val="1"/>
          <w:wAfter w:w="321" w:type="dxa"/>
          <w:trHeight w:val="52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Создание условий для организации досуга и обеспечения жителей муниципального образования услугами организаций культуры  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02590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7 768 431,47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7 768 431,47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02590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610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7 768 431,47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7 768 431,47  </w:t>
            </w:r>
          </w:p>
        </w:tc>
      </w:tr>
      <w:tr w:rsidR="00133978" w:rsidTr="005006B2">
        <w:trPr>
          <w:gridAfter w:val="1"/>
          <w:wAfter w:w="321" w:type="dxa"/>
          <w:trHeight w:val="645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color w:val="000000"/>
                <w:sz w:val="16"/>
                <w:szCs w:val="16"/>
              </w:rPr>
            </w:pPr>
            <w:r w:rsidRPr="00EF3E80">
              <w:rPr>
                <w:color w:val="000000"/>
                <w:sz w:val="16"/>
                <w:szCs w:val="16"/>
              </w:rPr>
              <w:t xml:space="preserve">Обеспечение развития и укрепление материально- 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L4670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515 057,00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515 057,00  </w:t>
            </w:r>
          </w:p>
        </w:tc>
      </w:tr>
      <w:tr w:rsidR="00133978" w:rsidTr="005006B2">
        <w:trPr>
          <w:gridAfter w:val="1"/>
          <w:wAfter w:w="321" w:type="dxa"/>
          <w:trHeight w:val="390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L4670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610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515 057,00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515 057,00  </w:t>
            </w:r>
          </w:p>
        </w:tc>
      </w:tr>
      <w:tr w:rsidR="00133978" w:rsidTr="005006B2">
        <w:trPr>
          <w:gridAfter w:val="1"/>
          <w:wAfter w:w="321" w:type="dxa"/>
          <w:trHeight w:val="34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Государственная  поддержка лучших учреждений культуры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L5191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100 000,00  </w:t>
            </w:r>
          </w:p>
        </w:tc>
      </w:tr>
      <w:tr w:rsidR="00133978" w:rsidTr="005006B2">
        <w:trPr>
          <w:gridAfter w:val="1"/>
          <w:wAfter w:w="321" w:type="dxa"/>
          <w:trHeight w:val="33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L5191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610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100 000,00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color w:val="000000"/>
                <w:sz w:val="16"/>
                <w:szCs w:val="16"/>
              </w:rPr>
            </w:pPr>
            <w:r w:rsidRPr="00EF3E80">
              <w:rPr>
                <w:color w:val="000000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11 524,00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11 524,00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11 524,00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11 524,00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11 524,00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11 524,00  </w:t>
            </w:r>
          </w:p>
        </w:tc>
      </w:tr>
      <w:tr w:rsidR="00133978" w:rsidTr="005006B2">
        <w:trPr>
          <w:gridAfter w:val="1"/>
          <w:wAfter w:w="321" w:type="dxa"/>
          <w:trHeight w:val="51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11 524,00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11 524,00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243 797,31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243 797,31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211 739,71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211 739,71  </w:t>
            </w:r>
          </w:p>
        </w:tc>
      </w:tr>
      <w:tr w:rsidR="00133978" w:rsidTr="005006B2">
        <w:trPr>
          <w:gridAfter w:val="1"/>
          <w:wAfter w:w="321" w:type="dxa"/>
          <w:trHeight w:val="330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color w:val="000000"/>
                <w:sz w:val="16"/>
                <w:szCs w:val="16"/>
              </w:rPr>
            </w:pPr>
            <w:r w:rsidRPr="00EF3E80">
              <w:rPr>
                <w:color w:val="000000"/>
                <w:sz w:val="16"/>
                <w:szCs w:val="16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211 739,71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211 739,71  </w:t>
            </w:r>
          </w:p>
        </w:tc>
      </w:tr>
      <w:tr w:rsidR="00133978" w:rsidTr="005006B2">
        <w:trPr>
          <w:gridAfter w:val="1"/>
          <w:wAfter w:w="321" w:type="dxa"/>
          <w:trHeight w:val="450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Доплаты к пенсиям по гарантиям осуществления полномочий главы муниципального  образования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21040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211 739,71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211 739,71  </w:t>
            </w:r>
          </w:p>
        </w:tc>
      </w:tr>
      <w:tr w:rsidR="00133978" w:rsidTr="005006B2">
        <w:trPr>
          <w:gridAfter w:val="1"/>
          <w:wAfter w:w="321" w:type="dxa"/>
          <w:trHeight w:val="33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21040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310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211 739,71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211 739,71  </w:t>
            </w:r>
          </w:p>
        </w:tc>
      </w:tr>
      <w:tr w:rsidR="00133978" w:rsidTr="005006B2">
        <w:trPr>
          <w:gridAfter w:val="1"/>
          <w:wAfter w:w="321" w:type="dxa"/>
          <w:trHeight w:val="33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32 057,60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32 057,60  </w:t>
            </w:r>
          </w:p>
        </w:tc>
      </w:tr>
      <w:tr w:rsidR="00133978" w:rsidTr="005006B2">
        <w:trPr>
          <w:gridAfter w:val="1"/>
          <w:wAfter w:w="321" w:type="dxa"/>
          <w:trHeight w:val="30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32 057,60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32 057,60  </w:t>
            </w:r>
          </w:p>
        </w:tc>
      </w:tr>
      <w:tr w:rsidR="00133978" w:rsidTr="005006B2">
        <w:trPr>
          <w:gridAfter w:val="1"/>
          <w:wAfter w:w="321" w:type="dxa"/>
          <w:trHeight w:val="34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32 057,60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32 057,60  </w:t>
            </w:r>
          </w:p>
        </w:tc>
      </w:tr>
      <w:tr w:rsidR="00133978" w:rsidTr="005006B2">
        <w:trPr>
          <w:gridAfter w:val="1"/>
          <w:wAfter w:w="321" w:type="dxa"/>
          <w:trHeight w:val="52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17 057,60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17 057,60  </w:t>
            </w:r>
          </w:p>
        </w:tc>
      </w:tr>
      <w:tr w:rsidR="00133978" w:rsidTr="005006B2">
        <w:trPr>
          <w:gridAfter w:val="1"/>
          <w:wAfter w:w="321" w:type="dxa"/>
          <w:trHeight w:val="51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70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21010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320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15 000,00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253 249,31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253 249,31  </w:t>
            </w:r>
          </w:p>
        </w:tc>
      </w:tr>
      <w:tr w:rsidR="00133978" w:rsidTr="005006B2">
        <w:trPr>
          <w:gridAfter w:val="1"/>
          <w:wAfter w:w="321" w:type="dxa"/>
          <w:trHeight w:val="40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253 249,31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253 249,31  </w:t>
            </w:r>
          </w:p>
        </w:tc>
      </w:tr>
      <w:tr w:rsidR="00133978" w:rsidTr="005006B2">
        <w:trPr>
          <w:gridAfter w:val="1"/>
          <w:wAfter w:w="321" w:type="dxa"/>
          <w:trHeight w:val="1035"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Муниципальная программа </w:t>
            </w:r>
            <w:r w:rsidRPr="00EF3E80">
              <w:rPr>
                <w:sz w:val="16"/>
                <w:szCs w:val="16"/>
              </w:rPr>
              <w:br/>
              <w:t xml:space="preserve"> «Развитие физической культуры и спорта в муниципальном образовании Городецкое Кичменгско - Городецкого муниципальногорайона на 2018 – 2020гг.»</w:t>
            </w:r>
            <w:r w:rsidRPr="00EF3E80">
              <w:rPr>
                <w:sz w:val="16"/>
                <w:szCs w:val="16"/>
              </w:rPr>
              <w:br/>
            </w:r>
            <w:r w:rsidRPr="00EF3E80">
              <w:rPr>
                <w:sz w:val="16"/>
                <w:szCs w:val="16"/>
              </w:rPr>
              <w:br/>
              <w:t xml:space="preserve"> «Развитие физической культуры и спорта </w:t>
            </w:r>
            <w:r w:rsidRPr="00EF3E80">
              <w:rPr>
                <w:sz w:val="16"/>
                <w:szCs w:val="16"/>
              </w:rPr>
              <w:br/>
              <w:t xml:space="preserve">в муниципальном образовании Городецкое </w:t>
            </w:r>
            <w:r w:rsidRPr="00EF3E80">
              <w:rPr>
                <w:sz w:val="16"/>
                <w:szCs w:val="16"/>
              </w:rPr>
              <w:br/>
              <w:t>Кичменгско - Городецкого муниципального</w:t>
            </w:r>
            <w:r w:rsidRPr="00EF3E80">
              <w:rPr>
                <w:sz w:val="16"/>
                <w:szCs w:val="16"/>
              </w:rPr>
              <w:br/>
              <w:t>района на 2018 – 2020гг.»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253 249,31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253 249,31  </w:t>
            </w:r>
          </w:p>
        </w:tc>
      </w:tr>
      <w:tr w:rsidR="00133978" w:rsidTr="005006B2">
        <w:trPr>
          <w:gridAfter w:val="1"/>
          <w:wAfter w:w="321" w:type="dxa"/>
          <w:trHeight w:val="495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Основное мероприятие «Организация и проведение спортивных мероприятий».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233 949,31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233 949,31  </w:t>
            </w:r>
          </w:p>
        </w:tc>
      </w:tr>
      <w:tr w:rsidR="00133978" w:rsidTr="005006B2">
        <w:trPr>
          <w:gridAfter w:val="1"/>
          <w:wAfter w:w="321" w:type="dxa"/>
          <w:trHeight w:val="51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20070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233 949,31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233 949,31  </w:t>
            </w:r>
          </w:p>
        </w:tc>
      </w:tr>
      <w:tr w:rsidR="00133978" w:rsidTr="005006B2">
        <w:trPr>
          <w:gridAfter w:val="1"/>
          <w:wAfter w:w="321" w:type="dxa"/>
          <w:trHeight w:val="52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20070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233 949,31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233 949,31  </w:t>
            </w:r>
          </w:p>
        </w:tc>
      </w:tr>
      <w:tr w:rsidR="00133978" w:rsidTr="005006B2">
        <w:trPr>
          <w:gridAfter w:val="1"/>
          <w:wAfter w:w="321" w:type="dxa"/>
          <w:trHeight w:val="39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color w:val="000000"/>
                <w:sz w:val="16"/>
                <w:szCs w:val="16"/>
              </w:rPr>
            </w:pPr>
            <w:r w:rsidRPr="00EF3E80">
              <w:rPr>
                <w:color w:val="000000"/>
                <w:sz w:val="16"/>
                <w:szCs w:val="16"/>
              </w:rPr>
              <w:t>Основное мероприятие «Приобретение спортивного инвентаря»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00000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19 300,00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19 300,00  </w:t>
            </w:r>
          </w:p>
        </w:tc>
      </w:tr>
      <w:tr w:rsidR="00133978" w:rsidTr="005006B2">
        <w:trPr>
          <w:gridAfter w:val="1"/>
          <w:wAfter w:w="321" w:type="dxa"/>
          <w:trHeight w:val="57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20070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19 300,00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19 300,00  </w:t>
            </w:r>
          </w:p>
        </w:tc>
      </w:tr>
      <w:tr w:rsidR="00133978" w:rsidTr="005006B2">
        <w:trPr>
          <w:gridAfter w:val="1"/>
          <w:wAfter w:w="321" w:type="dxa"/>
          <w:trHeight w:val="510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208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20070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center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>240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19 300,00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sz w:val="16"/>
                <w:szCs w:val="16"/>
              </w:rPr>
            </w:pPr>
            <w:r w:rsidRPr="00EF3E80">
              <w:rPr>
                <w:sz w:val="16"/>
                <w:szCs w:val="16"/>
              </w:rPr>
              <w:t xml:space="preserve">19 300,00  </w:t>
            </w:r>
          </w:p>
        </w:tc>
      </w:tr>
      <w:tr w:rsidR="00133978" w:rsidTr="005006B2">
        <w:trPr>
          <w:gridAfter w:val="1"/>
          <w:wAfter w:w="321" w:type="dxa"/>
          <w:trHeight w:val="375"/>
        </w:trPr>
        <w:tc>
          <w:tcPr>
            <w:tcW w:w="4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978" w:rsidRPr="00EF3E80" w:rsidRDefault="00133978" w:rsidP="00EF3E80">
            <w:pPr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24 348 086,08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978" w:rsidRPr="00EF3E80" w:rsidRDefault="00133978" w:rsidP="00EF3E80">
            <w:pPr>
              <w:jc w:val="right"/>
              <w:rPr>
                <w:b/>
                <w:bCs/>
                <w:sz w:val="16"/>
                <w:szCs w:val="16"/>
              </w:rPr>
            </w:pPr>
            <w:r w:rsidRPr="00EF3E80">
              <w:rPr>
                <w:b/>
                <w:bCs/>
                <w:sz w:val="16"/>
                <w:szCs w:val="16"/>
              </w:rPr>
              <w:t xml:space="preserve">24 348 083,58  </w:t>
            </w:r>
          </w:p>
        </w:tc>
      </w:tr>
      <w:tr w:rsidR="00133978" w:rsidTr="005006B2">
        <w:trPr>
          <w:gridAfter w:val="4"/>
          <w:wAfter w:w="1973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5006B2" w:rsidRDefault="00133978" w:rsidP="005006B2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5006B2" w:rsidRDefault="00133978" w:rsidP="005006B2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5006B2" w:rsidRDefault="00133978" w:rsidP="005006B2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Default="00133978" w:rsidP="005006B2">
            <w:pPr>
              <w:rPr>
                <w:rFonts w:ascii="Arial" w:hAnsi="Arial" w:cs="Arial"/>
              </w:rPr>
            </w:pPr>
          </w:p>
          <w:p w:rsidR="00133978" w:rsidRDefault="00133978" w:rsidP="005006B2">
            <w:pPr>
              <w:rPr>
                <w:rFonts w:ascii="Arial" w:hAnsi="Arial" w:cs="Arial"/>
              </w:rPr>
            </w:pPr>
          </w:p>
          <w:p w:rsidR="00133978" w:rsidRDefault="00133978" w:rsidP="005006B2">
            <w:pPr>
              <w:rPr>
                <w:rFonts w:ascii="Arial" w:hAnsi="Arial" w:cs="Arial"/>
              </w:rPr>
            </w:pPr>
          </w:p>
          <w:p w:rsidR="00133978" w:rsidRDefault="00133978" w:rsidP="005006B2">
            <w:pPr>
              <w:rPr>
                <w:rFonts w:ascii="Arial" w:hAnsi="Arial" w:cs="Arial"/>
              </w:rPr>
            </w:pPr>
          </w:p>
          <w:p w:rsidR="00133978" w:rsidRDefault="00133978" w:rsidP="005006B2">
            <w:pPr>
              <w:rPr>
                <w:rFonts w:ascii="Arial" w:hAnsi="Arial" w:cs="Arial"/>
              </w:rPr>
            </w:pPr>
          </w:p>
          <w:p w:rsidR="00133978" w:rsidRPr="005006B2" w:rsidRDefault="00133978" w:rsidP="005006B2">
            <w:pPr>
              <w:rPr>
                <w:rFonts w:ascii="Arial" w:hAnsi="Arial" w:cs="Arial"/>
              </w:rPr>
            </w:pPr>
            <w:r w:rsidRPr="005006B2">
              <w:rPr>
                <w:rFonts w:ascii="Arial" w:hAnsi="Arial" w:cs="Arial"/>
              </w:rPr>
              <w:t xml:space="preserve">Приложение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5006B2" w:rsidRDefault="00133978" w:rsidP="005006B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5006B2" w:rsidRDefault="00133978" w:rsidP="005006B2">
            <w:pPr>
              <w:rPr>
                <w:rFonts w:ascii="Arial" w:hAnsi="Arial" w:cs="Arial"/>
              </w:rPr>
            </w:pPr>
          </w:p>
        </w:tc>
      </w:tr>
      <w:tr w:rsidR="00133978" w:rsidTr="005006B2">
        <w:trPr>
          <w:gridAfter w:val="4"/>
          <w:wAfter w:w="1973" w:type="dxa"/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5006B2" w:rsidRDefault="00133978" w:rsidP="005006B2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5006B2" w:rsidRDefault="00133978" w:rsidP="005006B2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 xml:space="preserve"> к  решению Совета  муниципального   образования Городецкое "Об  утверждении отчета об исполнении бюджета муниципального  образования Городецкое за 2018 год"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5006B2" w:rsidRDefault="00133978" w:rsidP="005006B2">
            <w:pPr>
              <w:rPr>
                <w:rFonts w:ascii="Arial" w:hAnsi="Arial" w:cs="Arial"/>
              </w:rPr>
            </w:pPr>
          </w:p>
        </w:tc>
      </w:tr>
      <w:tr w:rsidR="00133978" w:rsidTr="005006B2">
        <w:trPr>
          <w:gridAfter w:val="4"/>
          <w:wAfter w:w="1973" w:type="dxa"/>
          <w:trHeight w:val="63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5006B2" w:rsidRDefault="00133978" w:rsidP="005006B2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B4:E25"/>
            <w:bookmarkEnd w:id="1"/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5006B2" w:rsidRDefault="00133978" w:rsidP="005006B2">
            <w:pPr>
              <w:rPr>
                <w:rFonts w:ascii="Arial" w:hAnsi="Arial" w:cs="Arial"/>
              </w:rPr>
            </w:pPr>
          </w:p>
        </w:tc>
      </w:tr>
      <w:tr w:rsidR="00133978" w:rsidTr="005006B2">
        <w:trPr>
          <w:gridAfter w:val="4"/>
          <w:wAfter w:w="1973" w:type="dxa"/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5006B2" w:rsidRDefault="00133978" w:rsidP="005006B2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</w:rPr>
            </w:pPr>
            <w:r w:rsidRPr="005006B2">
              <w:rPr>
                <w:rFonts w:ascii="Arial" w:hAnsi="Arial" w:cs="Arial"/>
              </w:rPr>
              <w:t xml:space="preserve">   от </w:t>
            </w:r>
            <w:r>
              <w:rPr>
                <w:rFonts w:ascii="Arial" w:hAnsi="Arial" w:cs="Arial"/>
              </w:rPr>
              <w:t>12.07.</w:t>
            </w:r>
            <w:r w:rsidRPr="005006B2">
              <w:rPr>
                <w:rFonts w:ascii="Arial" w:hAnsi="Arial" w:cs="Arial"/>
              </w:rPr>
              <w:t xml:space="preserve">   2019 года            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</w:rPr>
            </w:pPr>
            <w:r w:rsidRPr="005006B2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20</w:t>
            </w:r>
            <w:r w:rsidRPr="005006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978" w:rsidRPr="005006B2" w:rsidRDefault="00133978" w:rsidP="005006B2">
            <w:pPr>
              <w:rPr>
                <w:rFonts w:ascii="Arial" w:hAnsi="Arial" w:cs="Arial"/>
              </w:rPr>
            </w:pPr>
          </w:p>
        </w:tc>
      </w:tr>
      <w:tr w:rsidR="00133978" w:rsidTr="005006B2">
        <w:trPr>
          <w:gridAfter w:val="4"/>
          <w:wAfter w:w="1973" w:type="dxa"/>
          <w:trHeight w:val="750"/>
        </w:trPr>
        <w:tc>
          <w:tcPr>
            <w:tcW w:w="908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0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133978" w:rsidTr="005006B2">
        <w:trPr>
          <w:gridAfter w:val="4"/>
          <w:wAfter w:w="1973" w:type="dxa"/>
          <w:trHeight w:val="255"/>
        </w:trPr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3978" w:rsidTr="005006B2">
        <w:trPr>
          <w:gridAfter w:val="4"/>
          <w:wAfter w:w="1973" w:type="dxa"/>
          <w:trHeight w:val="11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33978" w:rsidTr="005006B2">
        <w:trPr>
          <w:gridAfter w:val="4"/>
          <w:wAfter w:w="1973" w:type="dxa"/>
          <w:trHeight w:val="27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33978" w:rsidTr="005006B2">
        <w:trPr>
          <w:gridAfter w:val="4"/>
          <w:wAfter w:w="1973" w:type="dxa"/>
          <w:trHeight w:val="9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29 141,71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29 141,71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3978" w:rsidTr="005006B2">
        <w:trPr>
          <w:gridAfter w:val="4"/>
          <w:wAfter w:w="1973" w:type="dxa"/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3978" w:rsidTr="005006B2">
        <w:trPr>
          <w:gridAfter w:val="4"/>
          <w:wAfter w:w="1973" w:type="dxa"/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3978" w:rsidTr="005006B2">
        <w:trPr>
          <w:gridAfter w:val="4"/>
          <w:wAfter w:w="1973" w:type="dxa"/>
          <w:trHeight w:val="28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3978" w:rsidTr="005006B2">
        <w:trPr>
          <w:gridAfter w:val="4"/>
          <w:wAfter w:w="1973" w:type="dxa"/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3978" w:rsidTr="005006B2">
        <w:trPr>
          <w:gridAfter w:val="4"/>
          <w:wAfter w:w="1973" w:type="dxa"/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3978" w:rsidTr="005006B2">
        <w:trPr>
          <w:gridAfter w:val="4"/>
          <w:wAfter w:w="1973" w:type="dxa"/>
          <w:trHeight w:val="49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29 141,71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29 141,71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3978" w:rsidTr="005006B2">
        <w:trPr>
          <w:gridAfter w:val="4"/>
          <w:wAfter w:w="1973" w:type="dxa"/>
          <w:trHeight w:val="52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29 141,71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29 141,71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3978" w:rsidTr="005006B2">
        <w:trPr>
          <w:gridAfter w:val="4"/>
          <w:wAfter w:w="1973" w:type="dxa"/>
          <w:trHeight w:val="49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-24 318 944,37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-24 489 612,51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33978" w:rsidTr="005006B2">
        <w:trPr>
          <w:gridAfter w:val="4"/>
          <w:wAfter w:w="1973" w:type="dxa"/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-24 318 944,37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-24 489 612,51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33978" w:rsidTr="005006B2">
        <w:trPr>
          <w:gridAfter w:val="4"/>
          <w:wAfter w:w="1973" w:type="dxa"/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-24 318 944,37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-24 489 612,51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33978" w:rsidTr="005006B2">
        <w:trPr>
          <w:gridAfter w:val="4"/>
          <w:wAfter w:w="1973" w:type="dxa"/>
          <w:trHeight w:val="9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208 01050201100000510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-24 318 944,37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-24 489 612,51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33978" w:rsidTr="005006B2">
        <w:trPr>
          <w:gridAfter w:val="4"/>
          <w:wAfter w:w="1973" w:type="dxa"/>
          <w:trHeight w:val="45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24 348 086,08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24 518 754,22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33978" w:rsidTr="005006B2">
        <w:trPr>
          <w:gridAfter w:val="4"/>
          <w:wAfter w:w="1973" w:type="dxa"/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24 348 086,08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24 518 754,22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33978" w:rsidTr="005006B2">
        <w:trPr>
          <w:gridAfter w:val="4"/>
          <w:wAfter w:w="1973" w:type="dxa"/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24 348 086,08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24 518 754,22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33978" w:rsidTr="005006B2">
        <w:trPr>
          <w:gridAfter w:val="4"/>
          <w:wAfter w:w="1973" w:type="dxa"/>
          <w:trHeight w:val="9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208 01050201100000610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24 348 086,08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24 518 754,22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33978" w:rsidTr="005006B2">
        <w:trPr>
          <w:gridAfter w:val="4"/>
          <w:wAfter w:w="1973" w:type="dxa"/>
          <w:trHeight w:val="3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33978" w:rsidTr="005006B2">
        <w:trPr>
          <w:gridAfter w:val="4"/>
          <w:wAfter w:w="1973" w:type="dxa"/>
          <w:trHeight w:val="3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78" w:rsidRPr="005006B2" w:rsidRDefault="00133978" w:rsidP="00500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3978" w:rsidRPr="005006B2" w:rsidRDefault="00133978" w:rsidP="00500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33978" w:rsidRPr="005006B2" w:rsidRDefault="00133978" w:rsidP="00500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6B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133978" w:rsidRDefault="00133978" w:rsidP="00EF3E80">
      <w:pPr>
        <w:ind w:left="-720"/>
        <w:jc w:val="both"/>
      </w:pPr>
    </w:p>
    <w:sectPr w:rsidR="00133978" w:rsidSect="00CE0C77">
      <w:pgSz w:w="11906" w:h="16838"/>
      <w:pgMar w:top="720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978" w:rsidRDefault="00133978">
      <w:r>
        <w:separator/>
      </w:r>
    </w:p>
  </w:endnote>
  <w:endnote w:type="continuationSeparator" w:id="1">
    <w:p w:rsidR="00133978" w:rsidRDefault="0013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978" w:rsidRDefault="00133978">
      <w:r>
        <w:separator/>
      </w:r>
    </w:p>
  </w:footnote>
  <w:footnote w:type="continuationSeparator" w:id="1">
    <w:p w:rsidR="00133978" w:rsidRDefault="00133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891"/>
    <w:multiLevelType w:val="hybridMultilevel"/>
    <w:tmpl w:val="01F21634"/>
    <w:lvl w:ilvl="0" w:tplc="C50CE89A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1DB445B6"/>
    <w:multiLevelType w:val="multilevel"/>
    <w:tmpl w:val="A4D870F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53" w:hanging="2160"/>
      </w:pPr>
      <w:rPr>
        <w:rFonts w:cs="Times New Roman" w:hint="default"/>
      </w:rPr>
    </w:lvl>
  </w:abstractNum>
  <w:abstractNum w:abstractNumId="2">
    <w:nsid w:val="21B67600"/>
    <w:multiLevelType w:val="hybridMultilevel"/>
    <w:tmpl w:val="736ED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67"/>
    <w:rsid w:val="00003D8D"/>
    <w:rsid w:val="00004539"/>
    <w:rsid w:val="000053FE"/>
    <w:rsid w:val="00005AD4"/>
    <w:rsid w:val="00005CE0"/>
    <w:rsid w:val="00007E15"/>
    <w:rsid w:val="000112E5"/>
    <w:rsid w:val="0001593D"/>
    <w:rsid w:val="00016A59"/>
    <w:rsid w:val="00020781"/>
    <w:rsid w:val="00021C88"/>
    <w:rsid w:val="00021F1E"/>
    <w:rsid w:val="00024FD1"/>
    <w:rsid w:val="000250F3"/>
    <w:rsid w:val="000301EE"/>
    <w:rsid w:val="00033A50"/>
    <w:rsid w:val="000344FE"/>
    <w:rsid w:val="000348F0"/>
    <w:rsid w:val="000350A6"/>
    <w:rsid w:val="00036DD1"/>
    <w:rsid w:val="00037335"/>
    <w:rsid w:val="00050D59"/>
    <w:rsid w:val="000517F0"/>
    <w:rsid w:val="000528D4"/>
    <w:rsid w:val="00053FE6"/>
    <w:rsid w:val="000569D8"/>
    <w:rsid w:val="00063820"/>
    <w:rsid w:val="0006775D"/>
    <w:rsid w:val="00074C77"/>
    <w:rsid w:val="00077554"/>
    <w:rsid w:val="00077DC8"/>
    <w:rsid w:val="0008019B"/>
    <w:rsid w:val="00081857"/>
    <w:rsid w:val="00082409"/>
    <w:rsid w:val="0008350C"/>
    <w:rsid w:val="00083AD2"/>
    <w:rsid w:val="00085437"/>
    <w:rsid w:val="00085B7E"/>
    <w:rsid w:val="000861E4"/>
    <w:rsid w:val="00090CBD"/>
    <w:rsid w:val="00092E1B"/>
    <w:rsid w:val="00094857"/>
    <w:rsid w:val="00094CB3"/>
    <w:rsid w:val="000A08E5"/>
    <w:rsid w:val="000A1BCA"/>
    <w:rsid w:val="000A6E1C"/>
    <w:rsid w:val="000B021B"/>
    <w:rsid w:val="000B203D"/>
    <w:rsid w:val="000B2D53"/>
    <w:rsid w:val="000B4B0C"/>
    <w:rsid w:val="000C1BA7"/>
    <w:rsid w:val="000C210E"/>
    <w:rsid w:val="000C5A37"/>
    <w:rsid w:val="000C5FA5"/>
    <w:rsid w:val="000C6914"/>
    <w:rsid w:val="000C6950"/>
    <w:rsid w:val="000D388E"/>
    <w:rsid w:val="000D4524"/>
    <w:rsid w:val="000D489C"/>
    <w:rsid w:val="000D7923"/>
    <w:rsid w:val="000E0AC4"/>
    <w:rsid w:val="000E16E4"/>
    <w:rsid w:val="000E190B"/>
    <w:rsid w:val="000E2219"/>
    <w:rsid w:val="000E46B7"/>
    <w:rsid w:val="000E51BE"/>
    <w:rsid w:val="000E74EE"/>
    <w:rsid w:val="000E7A63"/>
    <w:rsid w:val="000E7A85"/>
    <w:rsid w:val="000F0C12"/>
    <w:rsid w:val="000F1C0A"/>
    <w:rsid w:val="000F213B"/>
    <w:rsid w:val="000F3EA0"/>
    <w:rsid w:val="000F3FD6"/>
    <w:rsid w:val="000F4CD9"/>
    <w:rsid w:val="000F5CA5"/>
    <w:rsid w:val="000F5F2A"/>
    <w:rsid w:val="000F69C9"/>
    <w:rsid w:val="00100DED"/>
    <w:rsid w:val="001017A8"/>
    <w:rsid w:val="001055A0"/>
    <w:rsid w:val="001077BA"/>
    <w:rsid w:val="00110E6E"/>
    <w:rsid w:val="001133B5"/>
    <w:rsid w:val="00117ABF"/>
    <w:rsid w:val="00123052"/>
    <w:rsid w:val="00126113"/>
    <w:rsid w:val="00127EE4"/>
    <w:rsid w:val="001320BB"/>
    <w:rsid w:val="00132EB4"/>
    <w:rsid w:val="00133978"/>
    <w:rsid w:val="00133F0F"/>
    <w:rsid w:val="00135F61"/>
    <w:rsid w:val="00136B0D"/>
    <w:rsid w:val="001376A2"/>
    <w:rsid w:val="00141D1D"/>
    <w:rsid w:val="0015139C"/>
    <w:rsid w:val="0015195F"/>
    <w:rsid w:val="00151E54"/>
    <w:rsid w:val="0015406B"/>
    <w:rsid w:val="0015558D"/>
    <w:rsid w:val="0016209B"/>
    <w:rsid w:val="00166615"/>
    <w:rsid w:val="00170EC4"/>
    <w:rsid w:val="001719C5"/>
    <w:rsid w:val="00173353"/>
    <w:rsid w:val="00174B95"/>
    <w:rsid w:val="00180A67"/>
    <w:rsid w:val="00183418"/>
    <w:rsid w:val="00183D34"/>
    <w:rsid w:val="00185204"/>
    <w:rsid w:val="0018544A"/>
    <w:rsid w:val="00185693"/>
    <w:rsid w:val="0018656A"/>
    <w:rsid w:val="0018746E"/>
    <w:rsid w:val="00187573"/>
    <w:rsid w:val="001945E6"/>
    <w:rsid w:val="00194D8C"/>
    <w:rsid w:val="0019616F"/>
    <w:rsid w:val="001964AF"/>
    <w:rsid w:val="00197471"/>
    <w:rsid w:val="001A26A8"/>
    <w:rsid w:val="001A2E38"/>
    <w:rsid w:val="001A6068"/>
    <w:rsid w:val="001A742D"/>
    <w:rsid w:val="001A7443"/>
    <w:rsid w:val="001B0CCF"/>
    <w:rsid w:val="001B1DA5"/>
    <w:rsid w:val="001B3DB9"/>
    <w:rsid w:val="001C2A39"/>
    <w:rsid w:val="001C2F0D"/>
    <w:rsid w:val="001C377F"/>
    <w:rsid w:val="001C69B3"/>
    <w:rsid w:val="001C7730"/>
    <w:rsid w:val="001C7EA3"/>
    <w:rsid w:val="001D1CA8"/>
    <w:rsid w:val="001D2419"/>
    <w:rsid w:val="001D2CB3"/>
    <w:rsid w:val="001D360D"/>
    <w:rsid w:val="001D3D05"/>
    <w:rsid w:val="001D5E5C"/>
    <w:rsid w:val="001F3C5C"/>
    <w:rsid w:val="001F4C72"/>
    <w:rsid w:val="001F64B9"/>
    <w:rsid w:val="001F6A52"/>
    <w:rsid w:val="00204575"/>
    <w:rsid w:val="00205462"/>
    <w:rsid w:val="00206AD7"/>
    <w:rsid w:val="00207A2D"/>
    <w:rsid w:val="00207E37"/>
    <w:rsid w:val="00210E23"/>
    <w:rsid w:val="00212E1D"/>
    <w:rsid w:val="002207F2"/>
    <w:rsid w:val="00221398"/>
    <w:rsid w:val="00225031"/>
    <w:rsid w:val="002263BF"/>
    <w:rsid w:val="00227D4B"/>
    <w:rsid w:val="002301E4"/>
    <w:rsid w:val="00231062"/>
    <w:rsid w:val="00233A25"/>
    <w:rsid w:val="00235B0C"/>
    <w:rsid w:val="0024000A"/>
    <w:rsid w:val="002511F3"/>
    <w:rsid w:val="00257AF9"/>
    <w:rsid w:val="00262290"/>
    <w:rsid w:val="00267DC8"/>
    <w:rsid w:val="00271A96"/>
    <w:rsid w:val="00271F0E"/>
    <w:rsid w:val="00271F71"/>
    <w:rsid w:val="00275E4A"/>
    <w:rsid w:val="00277592"/>
    <w:rsid w:val="00277A97"/>
    <w:rsid w:val="00282AFB"/>
    <w:rsid w:val="00284D8E"/>
    <w:rsid w:val="00286DD9"/>
    <w:rsid w:val="00290F04"/>
    <w:rsid w:val="00294300"/>
    <w:rsid w:val="0029676E"/>
    <w:rsid w:val="002A047C"/>
    <w:rsid w:val="002A0487"/>
    <w:rsid w:val="002A29EA"/>
    <w:rsid w:val="002A2AF4"/>
    <w:rsid w:val="002A2B77"/>
    <w:rsid w:val="002A42D5"/>
    <w:rsid w:val="002A6FD8"/>
    <w:rsid w:val="002B0F6E"/>
    <w:rsid w:val="002B21EC"/>
    <w:rsid w:val="002B253D"/>
    <w:rsid w:val="002B27F8"/>
    <w:rsid w:val="002B4DA3"/>
    <w:rsid w:val="002B5757"/>
    <w:rsid w:val="002B62D0"/>
    <w:rsid w:val="002B752A"/>
    <w:rsid w:val="002C0B94"/>
    <w:rsid w:val="002C31F0"/>
    <w:rsid w:val="002D020D"/>
    <w:rsid w:val="002D1BC7"/>
    <w:rsid w:val="002D2237"/>
    <w:rsid w:val="002D3EBD"/>
    <w:rsid w:val="002D4CC5"/>
    <w:rsid w:val="002D5DB3"/>
    <w:rsid w:val="002D76E4"/>
    <w:rsid w:val="002E1AE4"/>
    <w:rsid w:val="002E57AF"/>
    <w:rsid w:val="002E7DEB"/>
    <w:rsid w:val="002F22E9"/>
    <w:rsid w:val="002F3249"/>
    <w:rsid w:val="002F7862"/>
    <w:rsid w:val="0030113F"/>
    <w:rsid w:val="00302FB6"/>
    <w:rsid w:val="0030434D"/>
    <w:rsid w:val="00305D19"/>
    <w:rsid w:val="00306592"/>
    <w:rsid w:val="0031003A"/>
    <w:rsid w:val="00310EA8"/>
    <w:rsid w:val="00313773"/>
    <w:rsid w:val="00313BE5"/>
    <w:rsid w:val="00313DF4"/>
    <w:rsid w:val="0031409E"/>
    <w:rsid w:val="003156FC"/>
    <w:rsid w:val="0031795A"/>
    <w:rsid w:val="00320443"/>
    <w:rsid w:val="0032142F"/>
    <w:rsid w:val="00321660"/>
    <w:rsid w:val="00321991"/>
    <w:rsid w:val="00321C0B"/>
    <w:rsid w:val="00325C1F"/>
    <w:rsid w:val="0032675F"/>
    <w:rsid w:val="003273B2"/>
    <w:rsid w:val="00327C68"/>
    <w:rsid w:val="00330143"/>
    <w:rsid w:val="003301DC"/>
    <w:rsid w:val="00331195"/>
    <w:rsid w:val="0033196B"/>
    <w:rsid w:val="003319A5"/>
    <w:rsid w:val="00331E99"/>
    <w:rsid w:val="003337C9"/>
    <w:rsid w:val="00336F6A"/>
    <w:rsid w:val="003406ED"/>
    <w:rsid w:val="003417E3"/>
    <w:rsid w:val="00344E97"/>
    <w:rsid w:val="003472DD"/>
    <w:rsid w:val="003504E5"/>
    <w:rsid w:val="003536EB"/>
    <w:rsid w:val="003547C9"/>
    <w:rsid w:val="0036021B"/>
    <w:rsid w:val="00361963"/>
    <w:rsid w:val="00362FAB"/>
    <w:rsid w:val="00365C90"/>
    <w:rsid w:val="00366EF7"/>
    <w:rsid w:val="0036712F"/>
    <w:rsid w:val="0036751A"/>
    <w:rsid w:val="0037062C"/>
    <w:rsid w:val="0037291F"/>
    <w:rsid w:val="0037499E"/>
    <w:rsid w:val="00374EE4"/>
    <w:rsid w:val="00374F14"/>
    <w:rsid w:val="0037577B"/>
    <w:rsid w:val="003758E0"/>
    <w:rsid w:val="003759FD"/>
    <w:rsid w:val="0037686D"/>
    <w:rsid w:val="00376911"/>
    <w:rsid w:val="00380412"/>
    <w:rsid w:val="00380F7C"/>
    <w:rsid w:val="00381AA8"/>
    <w:rsid w:val="00382C33"/>
    <w:rsid w:val="00386EC4"/>
    <w:rsid w:val="00386F30"/>
    <w:rsid w:val="00391281"/>
    <w:rsid w:val="0039418E"/>
    <w:rsid w:val="00396EDE"/>
    <w:rsid w:val="0039718A"/>
    <w:rsid w:val="003A15F2"/>
    <w:rsid w:val="003A2A4A"/>
    <w:rsid w:val="003A38CE"/>
    <w:rsid w:val="003A3B68"/>
    <w:rsid w:val="003A3C4A"/>
    <w:rsid w:val="003A6020"/>
    <w:rsid w:val="003A6F27"/>
    <w:rsid w:val="003A7D71"/>
    <w:rsid w:val="003A7E7B"/>
    <w:rsid w:val="003B00E1"/>
    <w:rsid w:val="003B06AC"/>
    <w:rsid w:val="003B28A3"/>
    <w:rsid w:val="003B4615"/>
    <w:rsid w:val="003B6A17"/>
    <w:rsid w:val="003B6F6C"/>
    <w:rsid w:val="003B7E79"/>
    <w:rsid w:val="003C0670"/>
    <w:rsid w:val="003C2278"/>
    <w:rsid w:val="003C339A"/>
    <w:rsid w:val="003C3A2D"/>
    <w:rsid w:val="003C4652"/>
    <w:rsid w:val="003C49CA"/>
    <w:rsid w:val="003C6A0F"/>
    <w:rsid w:val="003D0305"/>
    <w:rsid w:val="003D6A14"/>
    <w:rsid w:val="003D7AB4"/>
    <w:rsid w:val="003D7D40"/>
    <w:rsid w:val="003E2A81"/>
    <w:rsid w:val="003E35DA"/>
    <w:rsid w:val="003E5AC7"/>
    <w:rsid w:val="003E6758"/>
    <w:rsid w:val="003E69F1"/>
    <w:rsid w:val="003E777F"/>
    <w:rsid w:val="003F5835"/>
    <w:rsid w:val="003F589C"/>
    <w:rsid w:val="003F7A67"/>
    <w:rsid w:val="0040323E"/>
    <w:rsid w:val="00406ED2"/>
    <w:rsid w:val="00406FCF"/>
    <w:rsid w:val="004072F6"/>
    <w:rsid w:val="004116DE"/>
    <w:rsid w:val="00412834"/>
    <w:rsid w:val="004208CA"/>
    <w:rsid w:val="004225F7"/>
    <w:rsid w:val="00422C0F"/>
    <w:rsid w:val="00422F42"/>
    <w:rsid w:val="00423659"/>
    <w:rsid w:val="0042433F"/>
    <w:rsid w:val="00427663"/>
    <w:rsid w:val="00427E71"/>
    <w:rsid w:val="00431E49"/>
    <w:rsid w:val="00432456"/>
    <w:rsid w:val="00434172"/>
    <w:rsid w:val="00440ACD"/>
    <w:rsid w:val="00441127"/>
    <w:rsid w:val="004460A6"/>
    <w:rsid w:val="00447E9E"/>
    <w:rsid w:val="0045510B"/>
    <w:rsid w:val="00457219"/>
    <w:rsid w:val="00461E04"/>
    <w:rsid w:val="004623DD"/>
    <w:rsid w:val="004638AB"/>
    <w:rsid w:val="00463F10"/>
    <w:rsid w:val="00464549"/>
    <w:rsid w:val="00467988"/>
    <w:rsid w:val="00467CA1"/>
    <w:rsid w:val="00470EA8"/>
    <w:rsid w:val="00472663"/>
    <w:rsid w:val="00475FB4"/>
    <w:rsid w:val="00476211"/>
    <w:rsid w:val="00480277"/>
    <w:rsid w:val="00484005"/>
    <w:rsid w:val="00486066"/>
    <w:rsid w:val="004878D1"/>
    <w:rsid w:val="0049201B"/>
    <w:rsid w:val="00493CFF"/>
    <w:rsid w:val="00493E59"/>
    <w:rsid w:val="004941F5"/>
    <w:rsid w:val="004A02F0"/>
    <w:rsid w:val="004A2AA2"/>
    <w:rsid w:val="004B05AB"/>
    <w:rsid w:val="004B10F1"/>
    <w:rsid w:val="004B194E"/>
    <w:rsid w:val="004B34FC"/>
    <w:rsid w:val="004B4042"/>
    <w:rsid w:val="004B4100"/>
    <w:rsid w:val="004B4247"/>
    <w:rsid w:val="004B5986"/>
    <w:rsid w:val="004B64C4"/>
    <w:rsid w:val="004B7E2E"/>
    <w:rsid w:val="004B7F1C"/>
    <w:rsid w:val="004C0474"/>
    <w:rsid w:val="004C0A49"/>
    <w:rsid w:val="004C10DD"/>
    <w:rsid w:val="004C2E93"/>
    <w:rsid w:val="004C7BB0"/>
    <w:rsid w:val="004D011B"/>
    <w:rsid w:val="004D0545"/>
    <w:rsid w:val="004D133E"/>
    <w:rsid w:val="004D5267"/>
    <w:rsid w:val="004D5895"/>
    <w:rsid w:val="004D70DB"/>
    <w:rsid w:val="004D7F7E"/>
    <w:rsid w:val="004E2724"/>
    <w:rsid w:val="004E4025"/>
    <w:rsid w:val="004E5753"/>
    <w:rsid w:val="004E66B5"/>
    <w:rsid w:val="004E6E0A"/>
    <w:rsid w:val="004E70E0"/>
    <w:rsid w:val="004F0313"/>
    <w:rsid w:val="004F5150"/>
    <w:rsid w:val="004F56A2"/>
    <w:rsid w:val="004F5B77"/>
    <w:rsid w:val="004F725A"/>
    <w:rsid w:val="004F76D7"/>
    <w:rsid w:val="0050018D"/>
    <w:rsid w:val="005006B2"/>
    <w:rsid w:val="00501019"/>
    <w:rsid w:val="00502DA3"/>
    <w:rsid w:val="00502E4B"/>
    <w:rsid w:val="00506253"/>
    <w:rsid w:val="00507811"/>
    <w:rsid w:val="00511E9E"/>
    <w:rsid w:val="00514772"/>
    <w:rsid w:val="00514F89"/>
    <w:rsid w:val="005155EC"/>
    <w:rsid w:val="005176DD"/>
    <w:rsid w:val="00520653"/>
    <w:rsid w:val="00521C4C"/>
    <w:rsid w:val="005231D1"/>
    <w:rsid w:val="00523F62"/>
    <w:rsid w:val="005248BA"/>
    <w:rsid w:val="005252B2"/>
    <w:rsid w:val="00525749"/>
    <w:rsid w:val="00533626"/>
    <w:rsid w:val="00533A0A"/>
    <w:rsid w:val="0053641D"/>
    <w:rsid w:val="005405C1"/>
    <w:rsid w:val="00544432"/>
    <w:rsid w:val="0054577B"/>
    <w:rsid w:val="00551F45"/>
    <w:rsid w:val="00553281"/>
    <w:rsid w:val="00553B39"/>
    <w:rsid w:val="00554BB2"/>
    <w:rsid w:val="00556393"/>
    <w:rsid w:val="00564B41"/>
    <w:rsid w:val="00565B51"/>
    <w:rsid w:val="00565D5A"/>
    <w:rsid w:val="00573793"/>
    <w:rsid w:val="00573D66"/>
    <w:rsid w:val="00573F9A"/>
    <w:rsid w:val="00575395"/>
    <w:rsid w:val="00582346"/>
    <w:rsid w:val="0058350C"/>
    <w:rsid w:val="00592997"/>
    <w:rsid w:val="00592F06"/>
    <w:rsid w:val="005951B8"/>
    <w:rsid w:val="0059622E"/>
    <w:rsid w:val="005972CA"/>
    <w:rsid w:val="0059732A"/>
    <w:rsid w:val="005A4551"/>
    <w:rsid w:val="005A48F4"/>
    <w:rsid w:val="005B3C38"/>
    <w:rsid w:val="005B76DE"/>
    <w:rsid w:val="005C195F"/>
    <w:rsid w:val="005C4E6C"/>
    <w:rsid w:val="005C5598"/>
    <w:rsid w:val="005C70BC"/>
    <w:rsid w:val="005C765A"/>
    <w:rsid w:val="005D7A90"/>
    <w:rsid w:val="005E0B2F"/>
    <w:rsid w:val="005E111F"/>
    <w:rsid w:val="005E1629"/>
    <w:rsid w:val="005E42C2"/>
    <w:rsid w:val="005E4C82"/>
    <w:rsid w:val="005F0949"/>
    <w:rsid w:val="005F11D7"/>
    <w:rsid w:val="005F1F0F"/>
    <w:rsid w:val="005F1F94"/>
    <w:rsid w:val="005F2125"/>
    <w:rsid w:val="005F25FF"/>
    <w:rsid w:val="005F3562"/>
    <w:rsid w:val="005F724A"/>
    <w:rsid w:val="00600360"/>
    <w:rsid w:val="00600437"/>
    <w:rsid w:val="00601A11"/>
    <w:rsid w:val="00601B0B"/>
    <w:rsid w:val="00604A18"/>
    <w:rsid w:val="0060562B"/>
    <w:rsid w:val="0060756E"/>
    <w:rsid w:val="00607A28"/>
    <w:rsid w:val="00612686"/>
    <w:rsid w:val="00616371"/>
    <w:rsid w:val="00616C8A"/>
    <w:rsid w:val="006208C4"/>
    <w:rsid w:val="006336D8"/>
    <w:rsid w:val="0063482C"/>
    <w:rsid w:val="0063513E"/>
    <w:rsid w:val="00635AC7"/>
    <w:rsid w:val="00641B29"/>
    <w:rsid w:val="00644259"/>
    <w:rsid w:val="00644EA8"/>
    <w:rsid w:val="00646911"/>
    <w:rsid w:val="00646EFF"/>
    <w:rsid w:val="00646FA2"/>
    <w:rsid w:val="00651B9E"/>
    <w:rsid w:val="0065217B"/>
    <w:rsid w:val="00652232"/>
    <w:rsid w:val="0065763E"/>
    <w:rsid w:val="00660BFD"/>
    <w:rsid w:val="00662DA1"/>
    <w:rsid w:val="00664D43"/>
    <w:rsid w:val="00666DE3"/>
    <w:rsid w:val="006703B8"/>
    <w:rsid w:val="006703D9"/>
    <w:rsid w:val="00673519"/>
    <w:rsid w:val="006816FD"/>
    <w:rsid w:val="00681AB5"/>
    <w:rsid w:val="00685CD4"/>
    <w:rsid w:val="00686E71"/>
    <w:rsid w:val="006871A5"/>
    <w:rsid w:val="00687A9D"/>
    <w:rsid w:val="006924BA"/>
    <w:rsid w:val="00692BFB"/>
    <w:rsid w:val="00693540"/>
    <w:rsid w:val="0069525F"/>
    <w:rsid w:val="00696A80"/>
    <w:rsid w:val="006A07EC"/>
    <w:rsid w:val="006A1657"/>
    <w:rsid w:val="006A204E"/>
    <w:rsid w:val="006A3310"/>
    <w:rsid w:val="006A66AC"/>
    <w:rsid w:val="006A67FC"/>
    <w:rsid w:val="006A74F1"/>
    <w:rsid w:val="006B22BF"/>
    <w:rsid w:val="006B50AB"/>
    <w:rsid w:val="006B7626"/>
    <w:rsid w:val="006C2464"/>
    <w:rsid w:val="006C2954"/>
    <w:rsid w:val="006C3891"/>
    <w:rsid w:val="006C3C8E"/>
    <w:rsid w:val="006C3EA1"/>
    <w:rsid w:val="006D3A41"/>
    <w:rsid w:val="006D476D"/>
    <w:rsid w:val="006D65D3"/>
    <w:rsid w:val="006D77F4"/>
    <w:rsid w:val="006E06CC"/>
    <w:rsid w:val="006E0E39"/>
    <w:rsid w:val="006E27C9"/>
    <w:rsid w:val="006E3AEB"/>
    <w:rsid w:val="006E3BD4"/>
    <w:rsid w:val="006E3E1B"/>
    <w:rsid w:val="006E4390"/>
    <w:rsid w:val="006E7753"/>
    <w:rsid w:val="006F09BF"/>
    <w:rsid w:val="006F183A"/>
    <w:rsid w:val="006F3EFD"/>
    <w:rsid w:val="006F64B6"/>
    <w:rsid w:val="006F6DB8"/>
    <w:rsid w:val="006F7053"/>
    <w:rsid w:val="0070285F"/>
    <w:rsid w:val="00704707"/>
    <w:rsid w:val="007101D9"/>
    <w:rsid w:val="00710CD9"/>
    <w:rsid w:val="00712A7E"/>
    <w:rsid w:val="00712C83"/>
    <w:rsid w:val="00714D30"/>
    <w:rsid w:val="00716E38"/>
    <w:rsid w:val="007209A7"/>
    <w:rsid w:val="007262C8"/>
    <w:rsid w:val="007266DC"/>
    <w:rsid w:val="007273D5"/>
    <w:rsid w:val="0073045D"/>
    <w:rsid w:val="0073202E"/>
    <w:rsid w:val="0073264C"/>
    <w:rsid w:val="00732C2F"/>
    <w:rsid w:val="007368C3"/>
    <w:rsid w:val="00737694"/>
    <w:rsid w:val="0073793F"/>
    <w:rsid w:val="00737BED"/>
    <w:rsid w:val="007423DD"/>
    <w:rsid w:val="007431B1"/>
    <w:rsid w:val="0074502D"/>
    <w:rsid w:val="00745511"/>
    <w:rsid w:val="0074625F"/>
    <w:rsid w:val="00750092"/>
    <w:rsid w:val="007502AC"/>
    <w:rsid w:val="00750842"/>
    <w:rsid w:val="00752A5F"/>
    <w:rsid w:val="00754074"/>
    <w:rsid w:val="00754F26"/>
    <w:rsid w:val="00757CF8"/>
    <w:rsid w:val="00760A0E"/>
    <w:rsid w:val="00760AC8"/>
    <w:rsid w:val="00775317"/>
    <w:rsid w:val="007760EA"/>
    <w:rsid w:val="00777504"/>
    <w:rsid w:val="007819DB"/>
    <w:rsid w:val="007825B6"/>
    <w:rsid w:val="00783AF6"/>
    <w:rsid w:val="007858ED"/>
    <w:rsid w:val="00787B40"/>
    <w:rsid w:val="00792B2C"/>
    <w:rsid w:val="0079413B"/>
    <w:rsid w:val="00795C00"/>
    <w:rsid w:val="00797C42"/>
    <w:rsid w:val="007A2EF6"/>
    <w:rsid w:val="007A6059"/>
    <w:rsid w:val="007B1610"/>
    <w:rsid w:val="007B3FAC"/>
    <w:rsid w:val="007C04FE"/>
    <w:rsid w:val="007C2B02"/>
    <w:rsid w:val="007C42B6"/>
    <w:rsid w:val="007D67C7"/>
    <w:rsid w:val="007E12C4"/>
    <w:rsid w:val="007E1DE2"/>
    <w:rsid w:val="007E2E01"/>
    <w:rsid w:val="007E39FC"/>
    <w:rsid w:val="007F2589"/>
    <w:rsid w:val="007F3123"/>
    <w:rsid w:val="007F4837"/>
    <w:rsid w:val="00800413"/>
    <w:rsid w:val="0080049F"/>
    <w:rsid w:val="00801A55"/>
    <w:rsid w:val="00803668"/>
    <w:rsid w:val="0080389C"/>
    <w:rsid w:val="00804813"/>
    <w:rsid w:val="00804E29"/>
    <w:rsid w:val="00805E3E"/>
    <w:rsid w:val="00806B0B"/>
    <w:rsid w:val="00813587"/>
    <w:rsid w:val="00822D02"/>
    <w:rsid w:val="0082571F"/>
    <w:rsid w:val="00833E6D"/>
    <w:rsid w:val="008410E2"/>
    <w:rsid w:val="00841F90"/>
    <w:rsid w:val="00845933"/>
    <w:rsid w:val="0084683C"/>
    <w:rsid w:val="00851216"/>
    <w:rsid w:val="0085155A"/>
    <w:rsid w:val="00851D58"/>
    <w:rsid w:val="008538E7"/>
    <w:rsid w:val="00853E48"/>
    <w:rsid w:val="00855210"/>
    <w:rsid w:val="00855FB9"/>
    <w:rsid w:val="00860BE0"/>
    <w:rsid w:val="00861585"/>
    <w:rsid w:val="00862C63"/>
    <w:rsid w:val="0086340E"/>
    <w:rsid w:val="008644CA"/>
    <w:rsid w:val="008646B9"/>
    <w:rsid w:val="00864D9A"/>
    <w:rsid w:val="0086511D"/>
    <w:rsid w:val="008658FC"/>
    <w:rsid w:val="00866DF2"/>
    <w:rsid w:val="00870FB0"/>
    <w:rsid w:val="0087650D"/>
    <w:rsid w:val="00877508"/>
    <w:rsid w:val="0088134D"/>
    <w:rsid w:val="00883B1F"/>
    <w:rsid w:val="00885EC3"/>
    <w:rsid w:val="00885F36"/>
    <w:rsid w:val="008865A5"/>
    <w:rsid w:val="008866D4"/>
    <w:rsid w:val="00893E11"/>
    <w:rsid w:val="0089511B"/>
    <w:rsid w:val="0089751A"/>
    <w:rsid w:val="008A1F1E"/>
    <w:rsid w:val="008A482B"/>
    <w:rsid w:val="008A5884"/>
    <w:rsid w:val="008A5B59"/>
    <w:rsid w:val="008A7497"/>
    <w:rsid w:val="008A771C"/>
    <w:rsid w:val="008B0D18"/>
    <w:rsid w:val="008B2418"/>
    <w:rsid w:val="008B46A2"/>
    <w:rsid w:val="008B5F32"/>
    <w:rsid w:val="008B6049"/>
    <w:rsid w:val="008B6D76"/>
    <w:rsid w:val="008B7A09"/>
    <w:rsid w:val="008C0A13"/>
    <w:rsid w:val="008C0A2D"/>
    <w:rsid w:val="008C1653"/>
    <w:rsid w:val="008C28EC"/>
    <w:rsid w:val="008C2B61"/>
    <w:rsid w:val="008C65B0"/>
    <w:rsid w:val="008C7D56"/>
    <w:rsid w:val="008D0A9B"/>
    <w:rsid w:val="008D1AA2"/>
    <w:rsid w:val="008D1E80"/>
    <w:rsid w:val="008D2D0F"/>
    <w:rsid w:val="008D7201"/>
    <w:rsid w:val="008D7355"/>
    <w:rsid w:val="008E0685"/>
    <w:rsid w:val="008E1008"/>
    <w:rsid w:val="008E1C2E"/>
    <w:rsid w:val="008E4447"/>
    <w:rsid w:val="008F0016"/>
    <w:rsid w:val="008F7483"/>
    <w:rsid w:val="008F7A84"/>
    <w:rsid w:val="00900179"/>
    <w:rsid w:val="00903006"/>
    <w:rsid w:val="00903B93"/>
    <w:rsid w:val="00910E51"/>
    <w:rsid w:val="009119EC"/>
    <w:rsid w:val="009142A5"/>
    <w:rsid w:val="00917670"/>
    <w:rsid w:val="00920CFB"/>
    <w:rsid w:val="00920E14"/>
    <w:rsid w:val="009223BA"/>
    <w:rsid w:val="009231C2"/>
    <w:rsid w:val="009248DD"/>
    <w:rsid w:val="009258D7"/>
    <w:rsid w:val="0093451E"/>
    <w:rsid w:val="00936171"/>
    <w:rsid w:val="00942301"/>
    <w:rsid w:val="00947A5B"/>
    <w:rsid w:val="009515A1"/>
    <w:rsid w:val="00951B4F"/>
    <w:rsid w:val="00952C47"/>
    <w:rsid w:val="009551A9"/>
    <w:rsid w:val="00955B9D"/>
    <w:rsid w:val="00964838"/>
    <w:rsid w:val="009651B1"/>
    <w:rsid w:val="009711D8"/>
    <w:rsid w:val="00972864"/>
    <w:rsid w:val="00975C09"/>
    <w:rsid w:val="0098053C"/>
    <w:rsid w:val="00980BCD"/>
    <w:rsid w:val="00981EE2"/>
    <w:rsid w:val="00982CCD"/>
    <w:rsid w:val="0098305A"/>
    <w:rsid w:val="00985C7A"/>
    <w:rsid w:val="00987BCF"/>
    <w:rsid w:val="009914EB"/>
    <w:rsid w:val="00992B30"/>
    <w:rsid w:val="00993A00"/>
    <w:rsid w:val="00993E82"/>
    <w:rsid w:val="009949BA"/>
    <w:rsid w:val="00995508"/>
    <w:rsid w:val="009964C5"/>
    <w:rsid w:val="0099676E"/>
    <w:rsid w:val="00997FD2"/>
    <w:rsid w:val="009A1E66"/>
    <w:rsid w:val="009A2D8E"/>
    <w:rsid w:val="009A399E"/>
    <w:rsid w:val="009A6ACD"/>
    <w:rsid w:val="009A6D91"/>
    <w:rsid w:val="009A7D37"/>
    <w:rsid w:val="009B0C5C"/>
    <w:rsid w:val="009B180A"/>
    <w:rsid w:val="009B2A66"/>
    <w:rsid w:val="009B31A8"/>
    <w:rsid w:val="009B3E93"/>
    <w:rsid w:val="009B48C0"/>
    <w:rsid w:val="009B55A3"/>
    <w:rsid w:val="009B56C2"/>
    <w:rsid w:val="009B62E1"/>
    <w:rsid w:val="009B6DB4"/>
    <w:rsid w:val="009C06CC"/>
    <w:rsid w:val="009C0C8D"/>
    <w:rsid w:val="009C3126"/>
    <w:rsid w:val="009C3DAC"/>
    <w:rsid w:val="009C3DD7"/>
    <w:rsid w:val="009C5B42"/>
    <w:rsid w:val="009C5E86"/>
    <w:rsid w:val="009C67C6"/>
    <w:rsid w:val="009C7783"/>
    <w:rsid w:val="009C77AA"/>
    <w:rsid w:val="009D3ADD"/>
    <w:rsid w:val="009D3FBE"/>
    <w:rsid w:val="009D5AE1"/>
    <w:rsid w:val="009D7BCD"/>
    <w:rsid w:val="009E03E5"/>
    <w:rsid w:val="009E21C8"/>
    <w:rsid w:val="009E48D2"/>
    <w:rsid w:val="009E746F"/>
    <w:rsid w:val="009E76DD"/>
    <w:rsid w:val="009F0A8F"/>
    <w:rsid w:val="009F551A"/>
    <w:rsid w:val="009F7020"/>
    <w:rsid w:val="00A01127"/>
    <w:rsid w:val="00A03272"/>
    <w:rsid w:val="00A03B60"/>
    <w:rsid w:val="00A07B18"/>
    <w:rsid w:val="00A103BD"/>
    <w:rsid w:val="00A1078B"/>
    <w:rsid w:val="00A11555"/>
    <w:rsid w:val="00A11E16"/>
    <w:rsid w:val="00A12EAA"/>
    <w:rsid w:val="00A1641C"/>
    <w:rsid w:val="00A172F0"/>
    <w:rsid w:val="00A209A8"/>
    <w:rsid w:val="00A21BA0"/>
    <w:rsid w:val="00A24CAE"/>
    <w:rsid w:val="00A259F3"/>
    <w:rsid w:val="00A3035F"/>
    <w:rsid w:val="00A34FB6"/>
    <w:rsid w:val="00A357A3"/>
    <w:rsid w:val="00A361C8"/>
    <w:rsid w:val="00A373AD"/>
    <w:rsid w:val="00A40315"/>
    <w:rsid w:val="00A43EE4"/>
    <w:rsid w:val="00A46A7B"/>
    <w:rsid w:val="00A47411"/>
    <w:rsid w:val="00A47C3F"/>
    <w:rsid w:val="00A51671"/>
    <w:rsid w:val="00A5211B"/>
    <w:rsid w:val="00A53AF2"/>
    <w:rsid w:val="00A55F7D"/>
    <w:rsid w:val="00A5607B"/>
    <w:rsid w:val="00A5696B"/>
    <w:rsid w:val="00A56B6F"/>
    <w:rsid w:val="00A602E4"/>
    <w:rsid w:val="00A6039A"/>
    <w:rsid w:val="00A60BCE"/>
    <w:rsid w:val="00A6169E"/>
    <w:rsid w:val="00A621AE"/>
    <w:rsid w:val="00A62DA0"/>
    <w:rsid w:val="00A674F4"/>
    <w:rsid w:val="00A67C39"/>
    <w:rsid w:val="00A70570"/>
    <w:rsid w:val="00A769B3"/>
    <w:rsid w:val="00A7775C"/>
    <w:rsid w:val="00A77836"/>
    <w:rsid w:val="00A7783C"/>
    <w:rsid w:val="00A8128D"/>
    <w:rsid w:val="00A81CCA"/>
    <w:rsid w:val="00A827C4"/>
    <w:rsid w:val="00A83F70"/>
    <w:rsid w:val="00A85336"/>
    <w:rsid w:val="00A90EC5"/>
    <w:rsid w:val="00A91945"/>
    <w:rsid w:val="00A91E47"/>
    <w:rsid w:val="00A92BB2"/>
    <w:rsid w:val="00A94EEF"/>
    <w:rsid w:val="00AA1C0F"/>
    <w:rsid w:val="00AA3695"/>
    <w:rsid w:val="00AA3795"/>
    <w:rsid w:val="00AA3F94"/>
    <w:rsid w:val="00AA5243"/>
    <w:rsid w:val="00AA7651"/>
    <w:rsid w:val="00AB154C"/>
    <w:rsid w:val="00AB29C8"/>
    <w:rsid w:val="00AB463E"/>
    <w:rsid w:val="00AB4C33"/>
    <w:rsid w:val="00AB7E86"/>
    <w:rsid w:val="00AC4D95"/>
    <w:rsid w:val="00AC634C"/>
    <w:rsid w:val="00AC7AFC"/>
    <w:rsid w:val="00AD47C2"/>
    <w:rsid w:val="00AD5AFD"/>
    <w:rsid w:val="00AE0832"/>
    <w:rsid w:val="00AE16A1"/>
    <w:rsid w:val="00AE5DB9"/>
    <w:rsid w:val="00AF2C7F"/>
    <w:rsid w:val="00AF58F2"/>
    <w:rsid w:val="00AF6E37"/>
    <w:rsid w:val="00B00D0E"/>
    <w:rsid w:val="00B00D3C"/>
    <w:rsid w:val="00B02958"/>
    <w:rsid w:val="00B07603"/>
    <w:rsid w:val="00B16621"/>
    <w:rsid w:val="00B1717D"/>
    <w:rsid w:val="00B17A2A"/>
    <w:rsid w:val="00B20748"/>
    <w:rsid w:val="00B253EF"/>
    <w:rsid w:val="00B27A75"/>
    <w:rsid w:val="00B319DF"/>
    <w:rsid w:val="00B34345"/>
    <w:rsid w:val="00B369D9"/>
    <w:rsid w:val="00B3790C"/>
    <w:rsid w:val="00B4012C"/>
    <w:rsid w:val="00B41F66"/>
    <w:rsid w:val="00B422F5"/>
    <w:rsid w:val="00B42C3E"/>
    <w:rsid w:val="00B44344"/>
    <w:rsid w:val="00B4521F"/>
    <w:rsid w:val="00B46F54"/>
    <w:rsid w:val="00B47282"/>
    <w:rsid w:val="00B521E2"/>
    <w:rsid w:val="00B54690"/>
    <w:rsid w:val="00B54997"/>
    <w:rsid w:val="00B5551B"/>
    <w:rsid w:val="00B55732"/>
    <w:rsid w:val="00B57040"/>
    <w:rsid w:val="00B607CE"/>
    <w:rsid w:val="00B64452"/>
    <w:rsid w:val="00B65308"/>
    <w:rsid w:val="00B67AB7"/>
    <w:rsid w:val="00B70921"/>
    <w:rsid w:val="00B72687"/>
    <w:rsid w:val="00B73B89"/>
    <w:rsid w:val="00B73CED"/>
    <w:rsid w:val="00B749A4"/>
    <w:rsid w:val="00B76490"/>
    <w:rsid w:val="00B7662C"/>
    <w:rsid w:val="00B84BE2"/>
    <w:rsid w:val="00B872E8"/>
    <w:rsid w:val="00B87DB4"/>
    <w:rsid w:val="00B940D9"/>
    <w:rsid w:val="00B950B7"/>
    <w:rsid w:val="00B960F3"/>
    <w:rsid w:val="00B962DD"/>
    <w:rsid w:val="00B96592"/>
    <w:rsid w:val="00BA204D"/>
    <w:rsid w:val="00BA25D6"/>
    <w:rsid w:val="00BB3C61"/>
    <w:rsid w:val="00BB4FEF"/>
    <w:rsid w:val="00BB51D6"/>
    <w:rsid w:val="00BB7FF4"/>
    <w:rsid w:val="00BC30B8"/>
    <w:rsid w:val="00BC36FC"/>
    <w:rsid w:val="00BC498B"/>
    <w:rsid w:val="00BC64D7"/>
    <w:rsid w:val="00BC6C75"/>
    <w:rsid w:val="00BD2340"/>
    <w:rsid w:val="00BD4BC3"/>
    <w:rsid w:val="00BD5CE7"/>
    <w:rsid w:val="00BE25FD"/>
    <w:rsid w:val="00BE4096"/>
    <w:rsid w:val="00BE696B"/>
    <w:rsid w:val="00BE6AFA"/>
    <w:rsid w:val="00BE6FFB"/>
    <w:rsid w:val="00BE7CF0"/>
    <w:rsid w:val="00BF1E12"/>
    <w:rsid w:val="00BF55B7"/>
    <w:rsid w:val="00BF5E98"/>
    <w:rsid w:val="00BF6EAA"/>
    <w:rsid w:val="00BF75F4"/>
    <w:rsid w:val="00C0369F"/>
    <w:rsid w:val="00C0457E"/>
    <w:rsid w:val="00C049E5"/>
    <w:rsid w:val="00C04E8C"/>
    <w:rsid w:val="00C06963"/>
    <w:rsid w:val="00C10268"/>
    <w:rsid w:val="00C12A6D"/>
    <w:rsid w:val="00C138F0"/>
    <w:rsid w:val="00C13F89"/>
    <w:rsid w:val="00C14F31"/>
    <w:rsid w:val="00C150AF"/>
    <w:rsid w:val="00C179A4"/>
    <w:rsid w:val="00C22499"/>
    <w:rsid w:val="00C23CB0"/>
    <w:rsid w:val="00C26C85"/>
    <w:rsid w:val="00C27A33"/>
    <w:rsid w:val="00C3176E"/>
    <w:rsid w:val="00C36767"/>
    <w:rsid w:val="00C3795B"/>
    <w:rsid w:val="00C43562"/>
    <w:rsid w:val="00C43758"/>
    <w:rsid w:val="00C4512C"/>
    <w:rsid w:val="00C453EA"/>
    <w:rsid w:val="00C51560"/>
    <w:rsid w:val="00C53CB2"/>
    <w:rsid w:val="00C55669"/>
    <w:rsid w:val="00C62DBA"/>
    <w:rsid w:val="00C64B58"/>
    <w:rsid w:val="00C718A8"/>
    <w:rsid w:val="00C76439"/>
    <w:rsid w:val="00C76B3B"/>
    <w:rsid w:val="00C77F8B"/>
    <w:rsid w:val="00C8008B"/>
    <w:rsid w:val="00C804E9"/>
    <w:rsid w:val="00C81F2C"/>
    <w:rsid w:val="00C82B78"/>
    <w:rsid w:val="00C82BA9"/>
    <w:rsid w:val="00C854ED"/>
    <w:rsid w:val="00C8555F"/>
    <w:rsid w:val="00C90E50"/>
    <w:rsid w:val="00C916C9"/>
    <w:rsid w:val="00C92366"/>
    <w:rsid w:val="00C94A68"/>
    <w:rsid w:val="00C951FB"/>
    <w:rsid w:val="00C964A1"/>
    <w:rsid w:val="00C97172"/>
    <w:rsid w:val="00CA0A19"/>
    <w:rsid w:val="00CA0E89"/>
    <w:rsid w:val="00CA29F9"/>
    <w:rsid w:val="00CA2E8A"/>
    <w:rsid w:val="00CA5D15"/>
    <w:rsid w:val="00CA61FF"/>
    <w:rsid w:val="00CA7FF7"/>
    <w:rsid w:val="00CB0371"/>
    <w:rsid w:val="00CB1001"/>
    <w:rsid w:val="00CB22AD"/>
    <w:rsid w:val="00CB413D"/>
    <w:rsid w:val="00CB463F"/>
    <w:rsid w:val="00CB472E"/>
    <w:rsid w:val="00CB742B"/>
    <w:rsid w:val="00CC1D96"/>
    <w:rsid w:val="00CC22D3"/>
    <w:rsid w:val="00CC44BC"/>
    <w:rsid w:val="00CC59AF"/>
    <w:rsid w:val="00CC60A0"/>
    <w:rsid w:val="00CC6A22"/>
    <w:rsid w:val="00CC6C16"/>
    <w:rsid w:val="00CD3216"/>
    <w:rsid w:val="00CD40FA"/>
    <w:rsid w:val="00CD4DB9"/>
    <w:rsid w:val="00CD6BD6"/>
    <w:rsid w:val="00CD713F"/>
    <w:rsid w:val="00CD71C3"/>
    <w:rsid w:val="00CE070E"/>
    <w:rsid w:val="00CE0C77"/>
    <w:rsid w:val="00CE0F69"/>
    <w:rsid w:val="00CE2904"/>
    <w:rsid w:val="00CE2A72"/>
    <w:rsid w:val="00CE73DC"/>
    <w:rsid w:val="00CF0C01"/>
    <w:rsid w:val="00CF4BC1"/>
    <w:rsid w:val="00CF5B41"/>
    <w:rsid w:val="00CF67D7"/>
    <w:rsid w:val="00CF6B6E"/>
    <w:rsid w:val="00CF7581"/>
    <w:rsid w:val="00D05C74"/>
    <w:rsid w:val="00D06D21"/>
    <w:rsid w:val="00D141A8"/>
    <w:rsid w:val="00D1600A"/>
    <w:rsid w:val="00D167D6"/>
    <w:rsid w:val="00D16B1B"/>
    <w:rsid w:val="00D205D5"/>
    <w:rsid w:val="00D208F0"/>
    <w:rsid w:val="00D22D2C"/>
    <w:rsid w:val="00D23430"/>
    <w:rsid w:val="00D248F9"/>
    <w:rsid w:val="00D252F4"/>
    <w:rsid w:val="00D3147D"/>
    <w:rsid w:val="00D3176E"/>
    <w:rsid w:val="00D3196F"/>
    <w:rsid w:val="00D33349"/>
    <w:rsid w:val="00D33E61"/>
    <w:rsid w:val="00D34AA6"/>
    <w:rsid w:val="00D35367"/>
    <w:rsid w:val="00D355A9"/>
    <w:rsid w:val="00D3732E"/>
    <w:rsid w:val="00D44399"/>
    <w:rsid w:val="00D45BCC"/>
    <w:rsid w:val="00D50211"/>
    <w:rsid w:val="00D544C1"/>
    <w:rsid w:val="00D54A90"/>
    <w:rsid w:val="00D55DE9"/>
    <w:rsid w:val="00D61E33"/>
    <w:rsid w:val="00D673C8"/>
    <w:rsid w:val="00D67C8D"/>
    <w:rsid w:val="00D705BB"/>
    <w:rsid w:val="00D734FF"/>
    <w:rsid w:val="00D74C08"/>
    <w:rsid w:val="00D753A3"/>
    <w:rsid w:val="00D76F16"/>
    <w:rsid w:val="00D772A4"/>
    <w:rsid w:val="00D7766F"/>
    <w:rsid w:val="00D777B2"/>
    <w:rsid w:val="00D80CD6"/>
    <w:rsid w:val="00D824A5"/>
    <w:rsid w:val="00D84264"/>
    <w:rsid w:val="00D845C1"/>
    <w:rsid w:val="00D846B1"/>
    <w:rsid w:val="00D84C71"/>
    <w:rsid w:val="00D84EBB"/>
    <w:rsid w:val="00D857E2"/>
    <w:rsid w:val="00D860A3"/>
    <w:rsid w:val="00D9062D"/>
    <w:rsid w:val="00DA091E"/>
    <w:rsid w:val="00DA4E2A"/>
    <w:rsid w:val="00DA5040"/>
    <w:rsid w:val="00DA6C95"/>
    <w:rsid w:val="00DA7F3C"/>
    <w:rsid w:val="00DB44AC"/>
    <w:rsid w:val="00DB5C45"/>
    <w:rsid w:val="00DC19F7"/>
    <w:rsid w:val="00DC1A87"/>
    <w:rsid w:val="00DC2E06"/>
    <w:rsid w:val="00DC38EF"/>
    <w:rsid w:val="00DC54A8"/>
    <w:rsid w:val="00DC7C91"/>
    <w:rsid w:val="00DD17D2"/>
    <w:rsid w:val="00DD3FF7"/>
    <w:rsid w:val="00DD4933"/>
    <w:rsid w:val="00DD7314"/>
    <w:rsid w:val="00DE3409"/>
    <w:rsid w:val="00DE3729"/>
    <w:rsid w:val="00DE4F4B"/>
    <w:rsid w:val="00DE6B8C"/>
    <w:rsid w:val="00DE7347"/>
    <w:rsid w:val="00DF1870"/>
    <w:rsid w:val="00DF43E3"/>
    <w:rsid w:val="00E0446A"/>
    <w:rsid w:val="00E04CF6"/>
    <w:rsid w:val="00E04F1C"/>
    <w:rsid w:val="00E06944"/>
    <w:rsid w:val="00E07C1C"/>
    <w:rsid w:val="00E12A3F"/>
    <w:rsid w:val="00E13320"/>
    <w:rsid w:val="00E14D3C"/>
    <w:rsid w:val="00E16749"/>
    <w:rsid w:val="00E168C3"/>
    <w:rsid w:val="00E16DCA"/>
    <w:rsid w:val="00E1766F"/>
    <w:rsid w:val="00E22178"/>
    <w:rsid w:val="00E22CDF"/>
    <w:rsid w:val="00E22D34"/>
    <w:rsid w:val="00E236A0"/>
    <w:rsid w:val="00E25EC3"/>
    <w:rsid w:val="00E27657"/>
    <w:rsid w:val="00E302C9"/>
    <w:rsid w:val="00E32128"/>
    <w:rsid w:val="00E32890"/>
    <w:rsid w:val="00E33D6D"/>
    <w:rsid w:val="00E3440D"/>
    <w:rsid w:val="00E3442B"/>
    <w:rsid w:val="00E35322"/>
    <w:rsid w:val="00E35B11"/>
    <w:rsid w:val="00E36264"/>
    <w:rsid w:val="00E369ED"/>
    <w:rsid w:val="00E36A8A"/>
    <w:rsid w:val="00E44B13"/>
    <w:rsid w:val="00E55785"/>
    <w:rsid w:val="00E562C5"/>
    <w:rsid w:val="00E57E0E"/>
    <w:rsid w:val="00E62C06"/>
    <w:rsid w:val="00E64028"/>
    <w:rsid w:val="00E658D8"/>
    <w:rsid w:val="00E66E3E"/>
    <w:rsid w:val="00E750A4"/>
    <w:rsid w:val="00E7524B"/>
    <w:rsid w:val="00E7725A"/>
    <w:rsid w:val="00E80DF2"/>
    <w:rsid w:val="00E85B5F"/>
    <w:rsid w:val="00E85D74"/>
    <w:rsid w:val="00E87744"/>
    <w:rsid w:val="00E87DB3"/>
    <w:rsid w:val="00E90167"/>
    <w:rsid w:val="00E9319B"/>
    <w:rsid w:val="00E9629D"/>
    <w:rsid w:val="00EA004E"/>
    <w:rsid w:val="00EA1345"/>
    <w:rsid w:val="00EA19B1"/>
    <w:rsid w:val="00EA78BF"/>
    <w:rsid w:val="00EB0B5B"/>
    <w:rsid w:val="00EB11D7"/>
    <w:rsid w:val="00EB3573"/>
    <w:rsid w:val="00EB3798"/>
    <w:rsid w:val="00EB4657"/>
    <w:rsid w:val="00EB7095"/>
    <w:rsid w:val="00EC1D08"/>
    <w:rsid w:val="00EC2A34"/>
    <w:rsid w:val="00EC3E26"/>
    <w:rsid w:val="00EC57A9"/>
    <w:rsid w:val="00EC7BFE"/>
    <w:rsid w:val="00ED03E4"/>
    <w:rsid w:val="00ED0FDA"/>
    <w:rsid w:val="00ED18EA"/>
    <w:rsid w:val="00ED2954"/>
    <w:rsid w:val="00ED5DE3"/>
    <w:rsid w:val="00ED639E"/>
    <w:rsid w:val="00EE0448"/>
    <w:rsid w:val="00EE0DD2"/>
    <w:rsid w:val="00EE2C58"/>
    <w:rsid w:val="00EE378D"/>
    <w:rsid w:val="00EE3BDA"/>
    <w:rsid w:val="00EE5623"/>
    <w:rsid w:val="00EF30AB"/>
    <w:rsid w:val="00EF39C7"/>
    <w:rsid w:val="00EF3E80"/>
    <w:rsid w:val="00EF418D"/>
    <w:rsid w:val="00EF4A1C"/>
    <w:rsid w:val="00EF783E"/>
    <w:rsid w:val="00F00517"/>
    <w:rsid w:val="00F015AF"/>
    <w:rsid w:val="00F13AEE"/>
    <w:rsid w:val="00F1467D"/>
    <w:rsid w:val="00F17143"/>
    <w:rsid w:val="00F1770E"/>
    <w:rsid w:val="00F22F00"/>
    <w:rsid w:val="00F27C16"/>
    <w:rsid w:val="00F325E0"/>
    <w:rsid w:val="00F35675"/>
    <w:rsid w:val="00F36892"/>
    <w:rsid w:val="00F36D0E"/>
    <w:rsid w:val="00F37299"/>
    <w:rsid w:val="00F405EF"/>
    <w:rsid w:val="00F41A12"/>
    <w:rsid w:val="00F455CC"/>
    <w:rsid w:val="00F46815"/>
    <w:rsid w:val="00F46DC2"/>
    <w:rsid w:val="00F47DC9"/>
    <w:rsid w:val="00F47F7A"/>
    <w:rsid w:val="00F51859"/>
    <w:rsid w:val="00F523A1"/>
    <w:rsid w:val="00F52830"/>
    <w:rsid w:val="00F52DF6"/>
    <w:rsid w:val="00F5518B"/>
    <w:rsid w:val="00F55C1C"/>
    <w:rsid w:val="00F5766D"/>
    <w:rsid w:val="00F57F32"/>
    <w:rsid w:val="00F611BD"/>
    <w:rsid w:val="00F61710"/>
    <w:rsid w:val="00F61E31"/>
    <w:rsid w:val="00F6281E"/>
    <w:rsid w:val="00F62A59"/>
    <w:rsid w:val="00F636FD"/>
    <w:rsid w:val="00F64F7C"/>
    <w:rsid w:val="00F6561F"/>
    <w:rsid w:val="00F70C8C"/>
    <w:rsid w:val="00F71177"/>
    <w:rsid w:val="00F719A2"/>
    <w:rsid w:val="00F71E1B"/>
    <w:rsid w:val="00F722E6"/>
    <w:rsid w:val="00F72A74"/>
    <w:rsid w:val="00F72C76"/>
    <w:rsid w:val="00F7427A"/>
    <w:rsid w:val="00F74B72"/>
    <w:rsid w:val="00F766DE"/>
    <w:rsid w:val="00F80EF2"/>
    <w:rsid w:val="00F811BF"/>
    <w:rsid w:val="00F84E87"/>
    <w:rsid w:val="00F87CDF"/>
    <w:rsid w:val="00F9168D"/>
    <w:rsid w:val="00F92995"/>
    <w:rsid w:val="00F93B18"/>
    <w:rsid w:val="00F93E5E"/>
    <w:rsid w:val="00F945F0"/>
    <w:rsid w:val="00FA1241"/>
    <w:rsid w:val="00FA3750"/>
    <w:rsid w:val="00FA5340"/>
    <w:rsid w:val="00FA7B87"/>
    <w:rsid w:val="00FB2CA6"/>
    <w:rsid w:val="00FB3685"/>
    <w:rsid w:val="00FB3686"/>
    <w:rsid w:val="00FB4EE6"/>
    <w:rsid w:val="00FC1D7B"/>
    <w:rsid w:val="00FC381C"/>
    <w:rsid w:val="00FC52A2"/>
    <w:rsid w:val="00FC637F"/>
    <w:rsid w:val="00FD051B"/>
    <w:rsid w:val="00FD14ED"/>
    <w:rsid w:val="00FD1CEF"/>
    <w:rsid w:val="00FD50FC"/>
    <w:rsid w:val="00FD6098"/>
    <w:rsid w:val="00FD611F"/>
    <w:rsid w:val="00FE003F"/>
    <w:rsid w:val="00FE0D21"/>
    <w:rsid w:val="00FE29FB"/>
    <w:rsid w:val="00FE2C09"/>
    <w:rsid w:val="00FE38CF"/>
    <w:rsid w:val="00FE6D21"/>
    <w:rsid w:val="00FE7F76"/>
    <w:rsid w:val="00FF0A18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67"/>
    <w:rPr>
      <w:sz w:val="2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8C0A2D"/>
    <w:pPr>
      <w:keepNext/>
      <w:ind w:firstLine="851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A2D"/>
    <w:pPr>
      <w:keepNext/>
      <w:spacing w:before="120"/>
      <w:jc w:val="center"/>
      <w:outlineLvl w:val="1"/>
    </w:pPr>
    <w:rPr>
      <w:b/>
      <w:sz w:val="4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1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60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5623"/>
    <w:rPr>
      <w:rFonts w:cs="Times New Roman"/>
      <w:b/>
      <w:sz w:val="4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71A5"/>
    <w:rPr>
      <w:rFonts w:cs="Times New Roman"/>
      <w:b/>
      <w:i/>
      <w:sz w:val="26"/>
    </w:rPr>
  </w:style>
  <w:style w:type="paragraph" w:customStyle="1" w:styleId="Normal1">
    <w:name w:val="Normal1"/>
    <w:uiPriority w:val="99"/>
    <w:rsid w:val="008C0A2D"/>
    <w:pPr>
      <w:widowControl w:val="0"/>
    </w:pPr>
    <w:rPr>
      <w:sz w:val="20"/>
      <w:szCs w:val="20"/>
    </w:rPr>
  </w:style>
  <w:style w:type="paragraph" w:customStyle="1" w:styleId="Web">
    <w:name w:val="Обычный (Web)"/>
    <w:basedOn w:val="Normal"/>
    <w:uiPriority w:val="99"/>
    <w:rsid w:val="004D5267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uiPriority w:val="99"/>
    <w:rsid w:val="004D5267"/>
    <w:rPr>
      <w:b/>
      <w:sz w:val="20"/>
    </w:rPr>
  </w:style>
  <w:style w:type="paragraph" w:customStyle="1" w:styleId="PlainText1">
    <w:name w:val="Plain Text1"/>
    <w:basedOn w:val="Normal1"/>
    <w:uiPriority w:val="99"/>
    <w:rsid w:val="008C0A2D"/>
    <w:rPr>
      <w:rFonts w:ascii="Courier New" w:hAnsi="Courier New"/>
    </w:rPr>
  </w:style>
  <w:style w:type="paragraph" w:customStyle="1" w:styleId="22">
    <w:name w:val="Основной текст 22"/>
    <w:basedOn w:val="Normal1"/>
    <w:uiPriority w:val="99"/>
    <w:rsid w:val="008C0A2D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1"/>
    <w:uiPriority w:val="99"/>
    <w:rsid w:val="008C0A2D"/>
    <w:pPr>
      <w:jc w:val="both"/>
    </w:pPr>
    <w:rPr>
      <w:sz w:val="28"/>
    </w:rPr>
  </w:style>
  <w:style w:type="table" w:styleId="TableGrid">
    <w:name w:val="Table Grid"/>
    <w:basedOn w:val="TableNormal"/>
    <w:uiPriority w:val="99"/>
    <w:rsid w:val="002A04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C3E26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3E2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A74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74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74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74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0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020"/>
    <w:rPr>
      <w:rFonts w:cs="Times New Roman"/>
      <w:sz w:val="2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F93E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uiPriority w:val="99"/>
    <w:rsid w:val="00AE08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">
    <w:name w:val="Основной шрифт"/>
    <w:uiPriority w:val="99"/>
    <w:rsid w:val="003A3C4A"/>
  </w:style>
  <w:style w:type="paragraph" w:customStyle="1" w:styleId="ConsPlusNonformat">
    <w:name w:val="ConsPlusNonformat"/>
    <w:uiPriority w:val="99"/>
    <w:rsid w:val="00B965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F758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A6020"/>
    <w:rPr>
      <w:rFonts w:cs="Times New Roman"/>
      <w:sz w:val="2"/>
    </w:rPr>
  </w:style>
  <w:style w:type="paragraph" w:styleId="Title">
    <w:name w:val="Title"/>
    <w:basedOn w:val="Normal"/>
    <w:link w:val="TitleChar1"/>
    <w:uiPriority w:val="99"/>
    <w:qFormat/>
    <w:locked/>
    <w:rsid w:val="00302FB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B021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302FB6"/>
    <w:rPr>
      <w:rFonts w:cs="Times New Roman"/>
      <w:b/>
      <w:sz w:val="28"/>
      <w:lang w:val="ru-RU" w:eastAsia="ru-RU" w:bidi="ar-SA"/>
    </w:rPr>
  </w:style>
  <w:style w:type="character" w:customStyle="1" w:styleId="a0">
    <w:name w:val="Знак Знак"/>
    <w:basedOn w:val="DefaultParagraphFont"/>
    <w:uiPriority w:val="99"/>
    <w:rsid w:val="00EF3E80"/>
    <w:rPr>
      <w:rFonts w:cs="Times New Roman"/>
      <w:b/>
      <w:sz w:val="28"/>
    </w:rPr>
  </w:style>
  <w:style w:type="character" w:styleId="Hyperlink">
    <w:name w:val="Hyperlink"/>
    <w:basedOn w:val="DefaultParagraphFont"/>
    <w:uiPriority w:val="99"/>
    <w:rsid w:val="00EF3E8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F3E80"/>
    <w:rPr>
      <w:rFonts w:cs="Times New Roman"/>
      <w:color w:val="800080"/>
      <w:u w:val="single"/>
    </w:rPr>
  </w:style>
  <w:style w:type="paragraph" w:customStyle="1" w:styleId="xl67">
    <w:name w:val="xl67"/>
    <w:basedOn w:val="Normal"/>
    <w:uiPriority w:val="99"/>
    <w:rsid w:val="00EF3E80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uiPriority w:val="99"/>
    <w:rsid w:val="00EF3E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EF3E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EF3E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EF3E8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EF3E8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EF3E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EF3E80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EF3E80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EF3E80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EF3E80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uiPriority w:val="99"/>
    <w:rsid w:val="00EF3E8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EF3E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"/>
    <w:uiPriority w:val="99"/>
    <w:rsid w:val="00EF3E8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EF3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EF3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EF3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EF3E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EF3E8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EF3E80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EF3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EF3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Normal"/>
    <w:uiPriority w:val="99"/>
    <w:rsid w:val="00EF3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EF3E80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uiPriority w:val="99"/>
    <w:rsid w:val="00EF3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EF3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Normal"/>
    <w:uiPriority w:val="99"/>
    <w:rsid w:val="00EF3E80"/>
    <w:pP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Normal"/>
    <w:uiPriority w:val="99"/>
    <w:rsid w:val="00EF3E8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Normal"/>
    <w:uiPriority w:val="99"/>
    <w:rsid w:val="00EF3E8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"/>
    <w:uiPriority w:val="99"/>
    <w:rsid w:val="00EF3E8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Normal"/>
    <w:uiPriority w:val="99"/>
    <w:rsid w:val="00EF3E80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Normal"/>
    <w:uiPriority w:val="99"/>
    <w:rsid w:val="00EF3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Normal"/>
    <w:uiPriority w:val="99"/>
    <w:rsid w:val="00EF3E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uiPriority w:val="99"/>
    <w:rsid w:val="00EF3E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uiPriority w:val="99"/>
    <w:rsid w:val="00EF3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1">
    <w:name w:val="xl131"/>
    <w:basedOn w:val="Normal"/>
    <w:uiPriority w:val="99"/>
    <w:rsid w:val="00EF3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Normal"/>
    <w:uiPriority w:val="99"/>
    <w:rsid w:val="00EF3E80"/>
    <w:pP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al"/>
    <w:uiPriority w:val="99"/>
    <w:rsid w:val="00EF3E8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"/>
    <w:uiPriority w:val="99"/>
    <w:rsid w:val="00EF3E80"/>
    <w:pP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al"/>
    <w:uiPriority w:val="99"/>
    <w:rsid w:val="00EF3E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Normal"/>
    <w:uiPriority w:val="99"/>
    <w:rsid w:val="00EF3E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al"/>
    <w:uiPriority w:val="99"/>
    <w:rsid w:val="00EF3E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Normal"/>
    <w:uiPriority w:val="99"/>
    <w:rsid w:val="00EF3E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Normal"/>
    <w:uiPriority w:val="99"/>
    <w:rsid w:val="00EF3E80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uiPriority w:val="99"/>
    <w:rsid w:val="00EF3E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Normal"/>
    <w:uiPriority w:val="99"/>
    <w:rsid w:val="00EF3E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Normal"/>
    <w:uiPriority w:val="99"/>
    <w:rsid w:val="00EF3E8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Normal"/>
    <w:uiPriority w:val="99"/>
    <w:rsid w:val="00EF3E8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Normal"/>
    <w:uiPriority w:val="99"/>
    <w:rsid w:val="00EF3E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Normal"/>
    <w:uiPriority w:val="99"/>
    <w:rsid w:val="00EF3E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Normal"/>
    <w:uiPriority w:val="99"/>
    <w:rsid w:val="00EF3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2">
    <w:name w:val="xl152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3">
    <w:name w:val="xl153"/>
    <w:basedOn w:val="Normal"/>
    <w:uiPriority w:val="99"/>
    <w:rsid w:val="00EF3E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4">
    <w:name w:val="xl154"/>
    <w:basedOn w:val="Normal"/>
    <w:uiPriority w:val="99"/>
    <w:rsid w:val="00EF3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5">
    <w:name w:val="xl155"/>
    <w:basedOn w:val="Normal"/>
    <w:uiPriority w:val="99"/>
    <w:rsid w:val="00EF3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Normal"/>
    <w:uiPriority w:val="99"/>
    <w:rsid w:val="00EF3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7">
    <w:name w:val="xl157"/>
    <w:basedOn w:val="Normal"/>
    <w:uiPriority w:val="99"/>
    <w:rsid w:val="00EF3E80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16"/>
      <w:szCs w:val="16"/>
    </w:rPr>
  </w:style>
  <w:style w:type="paragraph" w:customStyle="1" w:styleId="xl158">
    <w:name w:val="xl158"/>
    <w:basedOn w:val="Normal"/>
    <w:uiPriority w:val="99"/>
    <w:rsid w:val="00EF3E80"/>
    <w:pPr>
      <w:spacing w:before="100" w:beforeAutospacing="1" w:after="100" w:afterAutospacing="1"/>
    </w:pPr>
    <w:rPr>
      <w:rFonts w:ascii="Arial" w:hAnsi="Arial" w:cs="Arial"/>
      <w:color w:val="008000"/>
      <w:sz w:val="16"/>
      <w:szCs w:val="16"/>
    </w:rPr>
  </w:style>
  <w:style w:type="paragraph" w:customStyle="1" w:styleId="xl159">
    <w:name w:val="xl159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uiPriority w:val="99"/>
    <w:rsid w:val="00EF3E80"/>
    <w:pP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uiPriority w:val="99"/>
    <w:rsid w:val="00EF3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10</Pages>
  <Words>4277</Words>
  <Characters>24381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ГОРОДЕЦКОЕ</dc:title>
  <dc:subject/>
  <dc:creator>Владелец</dc:creator>
  <cp:keywords/>
  <dc:description/>
  <cp:lastModifiedBy>Владелец</cp:lastModifiedBy>
  <cp:revision>30</cp:revision>
  <cp:lastPrinted>2019-07-12T07:30:00Z</cp:lastPrinted>
  <dcterms:created xsi:type="dcterms:W3CDTF">2016-04-26T12:29:00Z</dcterms:created>
  <dcterms:modified xsi:type="dcterms:W3CDTF">2019-07-12T07:30:00Z</dcterms:modified>
</cp:coreProperties>
</file>