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C1" w:rsidRDefault="005F15C1" w:rsidP="001D4753">
      <w:pPr>
        <w:jc w:val="center"/>
        <w:rPr>
          <w:b/>
        </w:rPr>
      </w:pPr>
    </w:p>
    <w:p w:rsidR="005F15C1" w:rsidRPr="00551E91" w:rsidRDefault="005F15C1" w:rsidP="001D4753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br/>
        <w:t xml:space="preserve">муниципального </w:t>
      </w:r>
      <w:r w:rsidRPr="00476D51">
        <w:rPr>
          <w:b/>
        </w:rPr>
        <w:t xml:space="preserve">служащего, его </w:t>
      </w:r>
      <w:r>
        <w:rPr>
          <w:b/>
        </w:rPr>
        <w:t>супруга и несовершеннолетнего ребенка</w:t>
      </w:r>
      <w:r w:rsidRPr="00551E91">
        <w:rPr>
          <w:b/>
        </w:rPr>
        <w:br/>
        <w:t>за период с 1 января 20</w:t>
      </w:r>
      <w:r w:rsidRPr="00F679B0">
        <w:rPr>
          <w:b/>
          <w:u w:val="single"/>
        </w:rPr>
        <w:t>1</w:t>
      </w:r>
      <w:r>
        <w:rPr>
          <w:b/>
          <w:u w:val="single"/>
        </w:rPr>
        <w:t xml:space="preserve">9 </w:t>
      </w:r>
      <w:r w:rsidRPr="00551E91">
        <w:rPr>
          <w:b/>
        </w:rPr>
        <w:t xml:space="preserve">года по </w:t>
      </w:r>
      <w:r>
        <w:rPr>
          <w:b/>
        </w:rPr>
        <w:t xml:space="preserve">31декабря </w:t>
      </w:r>
      <w:r w:rsidRPr="00551E91">
        <w:rPr>
          <w:b/>
        </w:rPr>
        <w:t>20</w:t>
      </w:r>
      <w:r>
        <w:rPr>
          <w:b/>
          <w:u w:val="single"/>
        </w:rPr>
        <w:t>19</w:t>
      </w:r>
      <w:r w:rsidRPr="00551E91">
        <w:rPr>
          <w:b/>
        </w:rPr>
        <w:t xml:space="preserve"> года</w:t>
      </w:r>
    </w:p>
    <w:p w:rsidR="005F15C1" w:rsidRPr="001A4B95" w:rsidRDefault="005F15C1" w:rsidP="001D4753">
      <w:pPr>
        <w:jc w:val="center"/>
      </w:pPr>
    </w:p>
    <w:p w:rsidR="005F15C1" w:rsidRPr="0055611B" w:rsidRDefault="005F15C1" w:rsidP="001D4753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8"/>
        <w:gridCol w:w="1276"/>
        <w:gridCol w:w="1559"/>
        <w:gridCol w:w="1465"/>
        <w:gridCol w:w="1370"/>
        <w:gridCol w:w="709"/>
        <w:gridCol w:w="992"/>
        <w:gridCol w:w="1701"/>
        <w:gridCol w:w="851"/>
        <w:gridCol w:w="992"/>
        <w:gridCol w:w="1418"/>
        <w:gridCol w:w="1417"/>
        <w:gridCol w:w="1559"/>
      </w:tblGrid>
      <w:tr w:rsidR="005F15C1" w:rsidRPr="00BE5B05" w:rsidTr="001600E9">
        <w:trPr>
          <w:trHeight w:val="702"/>
        </w:trPr>
        <w:tc>
          <w:tcPr>
            <w:tcW w:w="378" w:type="dxa"/>
            <w:vMerge w:val="restart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Фамилия и инициалы муниципального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 xml:space="preserve">Декларированный годовой доход </w:t>
            </w:r>
            <w:r w:rsidRPr="00BE5B05">
              <w:rPr>
                <w:sz w:val="18"/>
                <w:szCs w:val="18"/>
                <w:lang w:val="en-US"/>
              </w:rPr>
              <w:t>&lt;1&gt;</w:t>
            </w:r>
            <w:r w:rsidRPr="00BE5B05">
              <w:rPr>
                <w:sz w:val="18"/>
                <w:szCs w:val="18"/>
              </w:rPr>
              <w:t>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&lt;2&gt;(вид приобретенного имущества, источники)</w:t>
            </w:r>
          </w:p>
        </w:tc>
      </w:tr>
      <w:tr w:rsidR="005F15C1" w:rsidRPr="00BE5B05" w:rsidTr="001600E9">
        <w:trPr>
          <w:cantSplit/>
          <w:trHeight w:val="1678"/>
        </w:trPr>
        <w:tc>
          <w:tcPr>
            <w:tcW w:w="378" w:type="dxa"/>
            <w:vMerge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5F15C1" w:rsidRPr="00BE5B05" w:rsidRDefault="005F15C1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C1" w:rsidRPr="00BE5B05" w:rsidRDefault="005F15C1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F15C1" w:rsidRPr="00BE5B05" w:rsidTr="0017400B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Чешкова М.А.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D4753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Первый заместитель Главы</w:t>
            </w:r>
          </w:p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1600E9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15C1" w:rsidRPr="00BE5B05" w:rsidRDefault="005F15C1" w:rsidP="001600E9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5C1" w:rsidRPr="00BE5B05" w:rsidRDefault="005F15C1" w:rsidP="00C9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180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2100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F15C1" w:rsidRPr="00BE5B05" w:rsidRDefault="005F15C1" w:rsidP="001D4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Автомобиль</w:t>
            </w:r>
          </w:p>
          <w:p w:rsidR="005F15C1" w:rsidRPr="00BE5B05" w:rsidRDefault="005F15C1" w:rsidP="001D4753">
            <w:pPr>
              <w:spacing w:before="120"/>
              <w:jc w:val="center"/>
            </w:pPr>
            <w:r w:rsidRPr="00BE5B05">
              <w:rPr>
                <w:rFonts w:ascii="Times New Roman" w:hAnsi="Times New Roman"/>
                <w:lang w:val="en-US"/>
              </w:rPr>
              <w:t>LEKSUS-270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3557028,</w:t>
            </w:r>
            <w:r w:rsidRPr="00BE5B0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522116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Здание пилорамы</w:t>
            </w:r>
          </w:p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Здание пилорамы</w:t>
            </w:r>
          </w:p>
          <w:p w:rsidR="005F15C1" w:rsidRPr="00BE5B05" w:rsidRDefault="005F15C1" w:rsidP="00522116">
            <w:pPr>
              <w:jc w:val="center"/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522116">
            <w:pPr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522116">
            <w:pPr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5221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1600E9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72,4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2100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6600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91,2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102,6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522116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846AC"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  <w:r w:rsidRPr="00F846AC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">
                <w:r w:rsidRPr="00F846AC">
                  <w:rPr>
                    <w:rFonts w:ascii="Times New Roman" w:hAnsi="Times New Roman"/>
                    <w:lang w:val="en-US"/>
                  </w:rPr>
                  <w:t>Land</w:t>
                </w:r>
              </w:smartTag>
            </w:smartTag>
            <w:r w:rsidRPr="00F846AC">
              <w:rPr>
                <w:rFonts w:ascii="Times New Roman" w:hAnsi="Times New Roman"/>
                <w:lang w:val="en-US"/>
              </w:rPr>
              <w:t xml:space="preserve"> Cruser-200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46AC">
              <w:rPr>
                <w:rFonts w:ascii="Times New Roman" w:hAnsi="Times New Roman"/>
              </w:rPr>
              <w:t>ВАЗ</w:t>
            </w:r>
            <w:r w:rsidRPr="00F846AC">
              <w:rPr>
                <w:rFonts w:ascii="Times New Roman" w:hAnsi="Times New Roman"/>
                <w:lang w:val="en-US"/>
              </w:rPr>
              <w:t>-21214 LADA 4*4</w:t>
            </w:r>
          </w:p>
          <w:p w:rsidR="005F15C1" w:rsidRPr="002F3376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46AC">
              <w:rPr>
                <w:rFonts w:ascii="Times New Roman" w:hAnsi="Times New Roman"/>
              </w:rPr>
              <w:t>Камаз</w:t>
            </w:r>
            <w:r w:rsidRPr="002F3376">
              <w:rPr>
                <w:rFonts w:ascii="Times New Roman" w:hAnsi="Times New Roman"/>
                <w:lang w:val="en-US"/>
              </w:rPr>
              <w:t xml:space="preserve"> 43118-15</w:t>
            </w:r>
          </w:p>
          <w:p w:rsidR="005F15C1" w:rsidRPr="002F3376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46AC">
              <w:rPr>
                <w:rFonts w:ascii="Times New Roman" w:hAnsi="Times New Roman"/>
              </w:rPr>
              <w:t>Камаз</w:t>
            </w:r>
            <w:r w:rsidRPr="002F3376">
              <w:rPr>
                <w:rFonts w:ascii="Times New Roman" w:hAnsi="Times New Roman"/>
                <w:lang w:val="en-US"/>
              </w:rPr>
              <w:t xml:space="preserve"> 43114</w:t>
            </w:r>
          </w:p>
          <w:p w:rsidR="005F15C1" w:rsidRPr="002F3376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46AC">
              <w:rPr>
                <w:rFonts w:ascii="Times New Roman" w:hAnsi="Times New Roman"/>
              </w:rPr>
              <w:t>СКАНИЯ</w:t>
            </w:r>
            <w:r w:rsidRPr="00F846AC">
              <w:rPr>
                <w:rFonts w:ascii="Times New Roman" w:hAnsi="Times New Roman"/>
                <w:lang w:val="en-US"/>
              </w:rPr>
              <w:t>P</w:t>
            </w:r>
            <w:r w:rsidRPr="002F3376">
              <w:rPr>
                <w:rFonts w:ascii="Times New Roman" w:hAnsi="Times New Roman"/>
                <w:lang w:val="en-US"/>
              </w:rPr>
              <w:t>114</w:t>
            </w:r>
            <w:r w:rsidRPr="00F846AC">
              <w:rPr>
                <w:rFonts w:ascii="Times New Roman" w:hAnsi="Times New Roman"/>
                <w:lang w:val="en-US"/>
              </w:rPr>
              <w:t>GA</w:t>
            </w:r>
            <w:r w:rsidRPr="002F3376">
              <w:rPr>
                <w:rFonts w:ascii="Times New Roman" w:hAnsi="Times New Roman"/>
                <w:lang w:val="en-US"/>
              </w:rPr>
              <w:t>4</w:t>
            </w:r>
            <w:r w:rsidRPr="00F846AC">
              <w:rPr>
                <w:rFonts w:ascii="Times New Roman" w:hAnsi="Times New Roman"/>
                <w:lang w:val="en-US"/>
              </w:rPr>
              <w:t>X</w:t>
            </w:r>
            <w:r w:rsidRPr="002F3376">
              <w:rPr>
                <w:rFonts w:ascii="Times New Roman" w:hAnsi="Times New Roman"/>
                <w:lang w:val="en-US"/>
              </w:rPr>
              <w:t>2</w:t>
            </w:r>
            <w:r w:rsidRPr="00F846AC">
              <w:rPr>
                <w:rFonts w:ascii="Times New Roman" w:hAnsi="Times New Roman"/>
                <w:lang w:val="en-US"/>
              </w:rPr>
              <w:t>NA</w:t>
            </w:r>
            <w:r w:rsidRPr="002F3376">
              <w:rPr>
                <w:rFonts w:ascii="Times New Roman" w:hAnsi="Times New Roman"/>
                <w:lang w:val="en-US"/>
              </w:rPr>
              <w:t>340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46AC">
              <w:rPr>
                <w:rFonts w:ascii="Times New Roman" w:hAnsi="Times New Roman"/>
              </w:rPr>
              <w:t>ФОТОН</w:t>
            </w:r>
            <w:r w:rsidRPr="002F3376">
              <w:rPr>
                <w:rFonts w:ascii="Times New Roman" w:hAnsi="Times New Roman"/>
                <w:lang w:val="en-US"/>
              </w:rPr>
              <w:t xml:space="preserve"> </w:t>
            </w:r>
            <w:r w:rsidRPr="00F846AC">
              <w:rPr>
                <w:rFonts w:ascii="Times New Roman" w:hAnsi="Times New Roman"/>
              </w:rPr>
              <w:t>АФ</w:t>
            </w:r>
            <w:r w:rsidRPr="002F3376">
              <w:rPr>
                <w:rFonts w:ascii="Times New Roman" w:hAnsi="Times New Roman"/>
                <w:lang w:val="en-US"/>
              </w:rPr>
              <w:t>-77</w:t>
            </w:r>
            <w:r w:rsidRPr="00F846AC">
              <w:rPr>
                <w:rFonts w:ascii="Times New Roman" w:hAnsi="Times New Roman"/>
              </w:rPr>
              <w:t>Р</w:t>
            </w:r>
            <w:r w:rsidRPr="002F3376">
              <w:rPr>
                <w:rFonts w:ascii="Times New Roman" w:hAnsi="Times New Roman"/>
                <w:lang w:val="en-US"/>
              </w:rPr>
              <w:t>3</w:t>
            </w:r>
            <w:r w:rsidRPr="00F846AC">
              <w:rPr>
                <w:rFonts w:ascii="Times New Roman" w:hAnsi="Times New Roman"/>
              </w:rPr>
              <w:t>В</w:t>
            </w:r>
            <w:r w:rsidRPr="00F846AC">
              <w:rPr>
                <w:rFonts w:ascii="Times New Roman" w:hAnsi="Times New Roman"/>
                <w:lang w:val="en-US"/>
              </w:rPr>
              <w:t>J</w:t>
            </w:r>
          </w:p>
          <w:p w:rsidR="005F15C1" w:rsidRPr="00F846AC" w:rsidRDefault="005F15C1" w:rsidP="00F8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ФОТОН АФ-77Р3В</w:t>
            </w:r>
            <w:r w:rsidRPr="00F846AC">
              <w:rPr>
                <w:rFonts w:ascii="Times New Roman" w:hAnsi="Times New Roman"/>
                <w:lang w:val="en-US"/>
              </w:rPr>
              <w:t>J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2F3376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Трактор колесный Беларусь-82.1</w:t>
            </w:r>
          </w:p>
          <w:p w:rsidR="005F15C1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трелёвочный ТДТ-55А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Прицеп тракторный 2ПТС-МОД.887Б</w:t>
            </w:r>
          </w:p>
          <w:p w:rsidR="005F15C1" w:rsidRPr="00F846AC" w:rsidRDefault="005F15C1" w:rsidP="00522116">
            <w:pPr>
              <w:spacing w:after="0" w:line="240" w:lineRule="auto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Прицеп к груз. ГКБ-9383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Прицеп роспускГКБ- 9383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Прицеп роспуск ГКБ- 9383</w:t>
            </w:r>
          </w:p>
          <w:p w:rsidR="005F15C1" w:rsidRPr="00F846AC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Форвардер</w:t>
            </w:r>
            <w:r w:rsidRPr="00F846AC">
              <w:rPr>
                <w:rFonts w:ascii="Times New Roman" w:hAnsi="Times New Roman"/>
                <w:lang w:val="en-US"/>
              </w:rPr>
              <w:t>JOHNDEERE</w:t>
            </w:r>
            <w:r w:rsidRPr="00F846AC">
              <w:rPr>
                <w:rFonts w:ascii="Times New Roman" w:hAnsi="Times New Roman"/>
              </w:rPr>
              <w:t>1410</w:t>
            </w:r>
            <w:r w:rsidRPr="00F846AC">
              <w:rPr>
                <w:rFonts w:ascii="Times New Roman" w:hAnsi="Times New Roman"/>
                <w:lang w:val="en-US"/>
              </w:rPr>
              <w:t>D</w:t>
            </w:r>
          </w:p>
          <w:p w:rsidR="005F15C1" w:rsidRPr="00F846AC" w:rsidRDefault="005F15C1" w:rsidP="00A53FB9">
            <w:pPr>
              <w:spacing w:before="120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Полуприцеп- контейнеровоз РК-24</w:t>
            </w:r>
            <w:r w:rsidRPr="00F846AC">
              <w:rPr>
                <w:rFonts w:ascii="Times New Roman" w:hAnsi="Times New Roman"/>
                <w:lang w:val="en-US"/>
              </w:rPr>
              <w:t>N</w:t>
            </w:r>
          </w:p>
          <w:p w:rsidR="005F15C1" w:rsidRPr="00F846AC" w:rsidRDefault="005F15C1" w:rsidP="00A53FB9">
            <w:pPr>
              <w:spacing w:before="120"/>
              <w:jc w:val="center"/>
              <w:rPr>
                <w:rFonts w:ascii="Times New Roman" w:hAnsi="Times New Roman"/>
              </w:rPr>
            </w:pPr>
            <w:r w:rsidRPr="00F846AC">
              <w:rPr>
                <w:rFonts w:ascii="Times New Roman" w:hAnsi="Times New Roman"/>
              </w:rPr>
              <w:t>Прицеп для перевозки грузов и сам.техники М3СА</w:t>
            </w:r>
          </w:p>
          <w:p w:rsidR="005F15C1" w:rsidRPr="00F846AC" w:rsidRDefault="005F15C1" w:rsidP="00A53FB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F846AC">
              <w:rPr>
                <w:rFonts w:ascii="Times New Roman" w:hAnsi="Times New Roman"/>
              </w:rPr>
              <w:t>Прицеп-разбрасыватель РОУ-6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3546662</w:t>
            </w:r>
            <w:r w:rsidRPr="00BE5B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FE7893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Оленева Е.Н.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  <w:r w:rsidRPr="00BE5B05">
              <w:rPr>
                <w:rFonts w:ascii="Times New Roman" w:hAnsi="Times New Roman"/>
              </w:rPr>
              <w:t>Начальник финансового отдела-финансист</w:t>
            </w:r>
          </w:p>
        </w:tc>
        <w:tc>
          <w:tcPr>
            <w:tcW w:w="1465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2F3376" w:rsidRDefault="005F15C1" w:rsidP="00EA6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376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 квартира 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1/2</w:t>
            </w:r>
          </w:p>
          <w:p w:rsidR="005F15C1" w:rsidRPr="002F3376" w:rsidRDefault="005F15C1" w:rsidP="00EA6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3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5C1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766</w:t>
            </w: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1200</w:t>
            </w: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2F3376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376">
              <w:rPr>
                <w:rFonts w:ascii="Times New Roman" w:hAnsi="Times New Roman"/>
              </w:rPr>
              <w:t>700</w:t>
            </w: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48.9</w:t>
            </w: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B05">
              <w:rPr>
                <w:rFonts w:ascii="Times New Roman" w:hAnsi="Times New Roman"/>
                <w:sz w:val="20"/>
                <w:szCs w:val="20"/>
                <w:lang w:val="en-US"/>
              </w:rPr>
              <w:t>CHEVROLET-NIVA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1010554,17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FE7893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775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1/2</w:t>
            </w:r>
          </w:p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E7358C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58C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ВАЗ-21060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77527E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квартира 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5F15C1" w:rsidRPr="00BE5B05" w:rsidRDefault="005F15C1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187914,21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77527E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5F15C1" w:rsidRPr="00BE5B05" w:rsidRDefault="005F15C1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187664,42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AE162B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05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BE5B0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48.9</w:t>
            </w:r>
          </w:p>
          <w:p w:rsidR="005F15C1" w:rsidRPr="00BE5B05" w:rsidRDefault="005F15C1" w:rsidP="007D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766,0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189669,12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AE162B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  <w:r w:rsidRPr="00BE5B0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Митюков С.В.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  <w:r w:rsidRPr="00BE5B05">
              <w:rPr>
                <w:rFonts w:ascii="Times New Roman" w:hAnsi="Times New Roman"/>
              </w:rPr>
              <w:t>Начальник отдела развития территории</w:t>
            </w:r>
          </w:p>
        </w:tc>
        <w:tc>
          <w:tcPr>
            <w:tcW w:w="1465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AE162B">
            <w:pPr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1/4 долевая  1/4</w:t>
            </w: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2000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120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ВАЗ лада веста </w:t>
            </w:r>
            <w:r w:rsidRPr="00BE5B05">
              <w:rPr>
                <w:rFonts w:ascii="Times New Roman" w:hAnsi="Times New Roman"/>
                <w:lang w:val="en-US"/>
              </w:rPr>
              <w:t>GFK110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343929,53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F15C1" w:rsidRPr="00BE5B05" w:rsidTr="00AE162B">
        <w:trPr>
          <w:trHeight w:val="778"/>
        </w:trPr>
        <w:tc>
          <w:tcPr>
            <w:tcW w:w="378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5C1" w:rsidRPr="00BE5B05" w:rsidRDefault="005F15C1" w:rsidP="001600E9">
            <w:pPr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5F15C1" w:rsidRPr="00BE5B05" w:rsidRDefault="005F15C1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Земельный участок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Дом</w:t>
            </w:r>
          </w:p>
          <w:p w:rsidR="005F15C1" w:rsidRPr="00BE5B05" w:rsidRDefault="005F15C1" w:rsidP="00AE1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5F15C1" w:rsidRPr="00BE5B05" w:rsidRDefault="005F15C1" w:rsidP="00522116">
            <w:pPr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 xml:space="preserve">долевая  1/4 </w:t>
            </w:r>
          </w:p>
          <w:p w:rsidR="005F15C1" w:rsidRPr="00BE5B05" w:rsidRDefault="005F15C1" w:rsidP="00522116">
            <w:pPr>
              <w:jc w:val="center"/>
              <w:rPr>
                <w:sz w:val="18"/>
                <w:szCs w:val="18"/>
              </w:rPr>
            </w:pPr>
            <w:r w:rsidRPr="00BE5B05"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2000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120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B05">
              <w:rPr>
                <w:rFonts w:ascii="Times New Roman" w:hAnsi="Times New Roman"/>
              </w:rPr>
              <w:t>Россия</w:t>
            </w:r>
          </w:p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F15C1" w:rsidRPr="00BE5B05" w:rsidRDefault="005F15C1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439176,12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15C1" w:rsidRPr="00BE5B05" w:rsidRDefault="005F15C1" w:rsidP="001600E9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5F15C1" w:rsidRDefault="005F15C1"/>
    <w:sectPr w:rsidR="005F15C1" w:rsidSect="001D4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753"/>
    <w:rsid w:val="001600E9"/>
    <w:rsid w:val="0017400B"/>
    <w:rsid w:val="001A40D0"/>
    <w:rsid w:val="001A4B95"/>
    <w:rsid w:val="001D4753"/>
    <w:rsid w:val="002A647E"/>
    <w:rsid w:val="002F3376"/>
    <w:rsid w:val="0047538C"/>
    <w:rsid w:val="00476D51"/>
    <w:rsid w:val="00522116"/>
    <w:rsid w:val="00525676"/>
    <w:rsid w:val="00551E91"/>
    <w:rsid w:val="00553558"/>
    <w:rsid w:val="0055611B"/>
    <w:rsid w:val="005F15C1"/>
    <w:rsid w:val="007437C5"/>
    <w:rsid w:val="0077527E"/>
    <w:rsid w:val="007D379B"/>
    <w:rsid w:val="007D47E2"/>
    <w:rsid w:val="00827C77"/>
    <w:rsid w:val="00860327"/>
    <w:rsid w:val="008F42CE"/>
    <w:rsid w:val="0093735F"/>
    <w:rsid w:val="00967671"/>
    <w:rsid w:val="009E5D1F"/>
    <w:rsid w:val="00A11F21"/>
    <w:rsid w:val="00A53FB9"/>
    <w:rsid w:val="00AE162B"/>
    <w:rsid w:val="00B62C13"/>
    <w:rsid w:val="00B90249"/>
    <w:rsid w:val="00BE5B05"/>
    <w:rsid w:val="00C9570F"/>
    <w:rsid w:val="00E7358C"/>
    <w:rsid w:val="00EA6E7C"/>
    <w:rsid w:val="00F679B0"/>
    <w:rsid w:val="00F846AC"/>
    <w:rsid w:val="00FE7893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4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dcterms:created xsi:type="dcterms:W3CDTF">2018-05-29T16:22:00Z</dcterms:created>
  <dcterms:modified xsi:type="dcterms:W3CDTF">2020-05-14T11:35:00Z</dcterms:modified>
</cp:coreProperties>
</file>