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C9" w:rsidRDefault="00CE50C9" w:rsidP="00D515C6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7</w:t>
      </w:r>
    </w:p>
    <w:p w:rsidR="00CE50C9" w:rsidRDefault="00CE50C9" w:rsidP="00D515C6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E50C9" w:rsidRDefault="00CE50C9" w:rsidP="00D515C6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МО Городецкое</w:t>
      </w:r>
    </w:p>
    <w:p w:rsidR="00CE50C9" w:rsidRDefault="00CE50C9" w:rsidP="00D515C6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CE50C9" w:rsidRDefault="00CE50C9" w:rsidP="00D515C6">
      <w:pPr>
        <w:ind w:left="5103"/>
        <w:jc w:val="both"/>
        <w:rPr>
          <w:sz w:val="27"/>
          <w:szCs w:val="27"/>
        </w:rPr>
      </w:pPr>
    </w:p>
    <w:p w:rsidR="00CE50C9" w:rsidRDefault="00CE50C9" w:rsidP="00D515C6">
      <w:pPr>
        <w:ind w:left="5103"/>
        <w:jc w:val="both"/>
        <w:rPr>
          <w:sz w:val="27"/>
          <w:szCs w:val="27"/>
        </w:rPr>
      </w:pPr>
    </w:p>
    <w:p w:rsidR="00CE50C9" w:rsidRPr="008F5B02" w:rsidRDefault="00CE50C9" w:rsidP="00D515C6">
      <w:pPr>
        <w:jc w:val="center"/>
        <w:rPr>
          <w:bCs/>
          <w:sz w:val="28"/>
          <w:szCs w:val="28"/>
        </w:rPr>
      </w:pPr>
      <w:r w:rsidRPr="008F5B02">
        <w:rPr>
          <w:bCs/>
          <w:sz w:val="28"/>
          <w:szCs w:val="28"/>
        </w:rPr>
        <w:t xml:space="preserve">Типовое обязательство муниципального служащего </w:t>
      </w:r>
    </w:p>
    <w:p w:rsidR="00CE50C9" w:rsidRPr="008F5B02" w:rsidRDefault="00CE50C9" w:rsidP="00D515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8F5B02">
        <w:rPr>
          <w:bCs/>
          <w:sz w:val="28"/>
          <w:szCs w:val="28"/>
        </w:rPr>
        <w:t xml:space="preserve">дминистрации муниципального </w:t>
      </w:r>
      <w:r>
        <w:rPr>
          <w:bCs/>
          <w:sz w:val="28"/>
          <w:szCs w:val="28"/>
        </w:rPr>
        <w:t>образования Городецкое</w:t>
      </w:r>
      <w:r w:rsidRPr="008F5B02">
        <w:rPr>
          <w:bCs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(муниципального контракта)</w:t>
      </w:r>
      <w:r>
        <w:rPr>
          <w:bCs/>
          <w:sz w:val="28"/>
          <w:szCs w:val="28"/>
        </w:rPr>
        <w:t>,</w:t>
      </w:r>
      <w:r w:rsidRPr="008F5B02">
        <w:rPr>
          <w:bCs/>
          <w:sz w:val="28"/>
          <w:szCs w:val="28"/>
        </w:rPr>
        <w:t xml:space="preserve"> либ</w:t>
      </w:r>
      <w:r>
        <w:rPr>
          <w:bCs/>
          <w:sz w:val="28"/>
          <w:szCs w:val="28"/>
        </w:rPr>
        <w:t>о перевода на иную должность в а</w:t>
      </w:r>
      <w:r w:rsidRPr="008F5B02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Pr="008F5B02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 Городецкое,</w:t>
      </w:r>
      <w:r w:rsidRPr="008F5B02">
        <w:rPr>
          <w:bCs/>
          <w:sz w:val="28"/>
          <w:szCs w:val="28"/>
        </w:rPr>
        <w:t xml:space="preserve"> прекратить обработку персональных данных, ставших известными ему</w:t>
      </w:r>
      <w:r>
        <w:rPr>
          <w:bCs/>
          <w:sz w:val="28"/>
          <w:szCs w:val="28"/>
        </w:rPr>
        <w:t>,</w:t>
      </w:r>
      <w:r w:rsidRPr="008F5B02">
        <w:rPr>
          <w:bCs/>
          <w:sz w:val="28"/>
          <w:szCs w:val="28"/>
        </w:rPr>
        <w:t xml:space="preserve"> в связи с испол</w:t>
      </w:r>
      <w:r>
        <w:rPr>
          <w:bCs/>
          <w:sz w:val="28"/>
          <w:szCs w:val="28"/>
        </w:rPr>
        <w:t>нением должностных обязанностей</w:t>
      </w:r>
    </w:p>
    <w:p w:rsidR="00CE50C9" w:rsidRDefault="00CE50C9" w:rsidP="00D515C6">
      <w:pPr>
        <w:rPr>
          <w:sz w:val="28"/>
          <w:szCs w:val="28"/>
        </w:rPr>
      </w:pPr>
    </w:p>
    <w:p w:rsidR="00CE50C9" w:rsidRDefault="00CE50C9" w:rsidP="00D5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CE50C9" w:rsidRDefault="00CE50C9" w:rsidP="00D515C6">
      <w:pPr>
        <w:tabs>
          <w:tab w:val="left" w:pos="2955"/>
        </w:tabs>
        <w:jc w:val="center"/>
        <w:rPr>
          <w:sz w:val="20"/>
          <w:szCs w:val="20"/>
        </w:rPr>
      </w:pPr>
      <w:r w:rsidRPr="003D4D95">
        <w:rPr>
          <w:sz w:val="20"/>
          <w:szCs w:val="20"/>
        </w:rPr>
        <w:t>(фамилия, имя, отчество)</w:t>
      </w:r>
    </w:p>
    <w:p w:rsidR="00CE50C9" w:rsidRDefault="00CE50C9" w:rsidP="00D515C6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50C9" w:rsidRPr="003D4D95" w:rsidRDefault="00CE50C9" w:rsidP="00D515C6">
      <w:pPr>
        <w:jc w:val="center"/>
        <w:rPr>
          <w:sz w:val="20"/>
          <w:szCs w:val="20"/>
        </w:rPr>
      </w:pPr>
      <w:r w:rsidRPr="003D4D95">
        <w:rPr>
          <w:sz w:val="20"/>
          <w:szCs w:val="20"/>
        </w:rPr>
        <w:t>(должность)</w:t>
      </w:r>
    </w:p>
    <w:p w:rsidR="00CE50C9" w:rsidRDefault="00CE50C9" w:rsidP="00D515C6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после прекращения права на допуск к информации, содержащей персональные данные (в случае перевода на иную должность, не предусматривающую доступ к персональным данным, или прекращения служебного контракта).</w:t>
      </w:r>
    </w:p>
    <w:p w:rsidR="00CE50C9" w:rsidRDefault="00CE50C9" w:rsidP="00D5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Федерального закона от 27.07.2006 № 152-ФЗ «О персональных данных», я уведомлен(а) о том, что персональные данные являются конфиденциальной информацией, и я обязан(а):</w:t>
      </w:r>
    </w:p>
    <w:p w:rsidR="00CE50C9" w:rsidRDefault="00CE50C9" w:rsidP="00D515C6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5C6">
        <w:rPr>
          <w:sz w:val="28"/>
          <w:szCs w:val="28"/>
        </w:rPr>
        <w:t>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обязанностей;</w:t>
      </w:r>
    </w:p>
    <w:p w:rsidR="00CE50C9" w:rsidRDefault="00CE50C9" w:rsidP="00D515C6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5C6">
        <w:rPr>
          <w:sz w:val="28"/>
          <w:szCs w:val="28"/>
        </w:rPr>
        <w:t>не использовать информацию, содержащую персональные данные, с целью получения выгоды;</w:t>
      </w:r>
    </w:p>
    <w:p w:rsidR="00CE50C9" w:rsidRPr="00D515C6" w:rsidRDefault="00CE50C9" w:rsidP="00D515C6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15C6">
        <w:rPr>
          <w:sz w:val="28"/>
          <w:szCs w:val="28"/>
        </w:rPr>
        <w:t>выполнять требования нормативных правовых актов, регламентирующих вопросы защиты персональных данных.</w:t>
      </w:r>
    </w:p>
    <w:p w:rsidR="00CE50C9" w:rsidRDefault="00CE50C9" w:rsidP="00D5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 том, что в случае нарушения данного обязательства буду привлечен(а) к ответственности в соответствии с действующим законодательством Российской Федерации.</w:t>
      </w:r>
    </w:p>
    <w:p w:rsidR="00CE50C9" w:rsidRDefault="00CE50C9" w:rsidP="00D515C6">
      <w:pPr>
        <w:jc w:val="both"/>
        <w:rPr>
          <w:sz w:val="28"/>
          <w:szCs w:val="28"/>
        </w:rPr>
      </w:pPr>
    </w:p>
    <w:p w:rsidR="00CE50C9" w:rsidRDefault="00CE50C9" w:rsidP="00D515C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 г.                                   ____________________</w:t>
      </w:r>
    </w:p>
    <w:p w:rsidR="00CE50C9" w:rsidRPr="00956568" w:rsidRDefault="00CE50C9" w:rsidP="00D515C6">
      <w:pPr>
        <w:tabs>
          <w:tab w:val="left" w:pos="7590"/>
          <w:tab w:val="left" w:pos="774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</w:p>
    <w:p w:rsidR="00CE50C9" w:rsidRPr="003D4D95" w:rsidRDefault="00CE50C9" w:rsidP="00D515C6">
      <w:pPr>
        <w:jc w:val="both"/>
        <w:rPr>
          <w:sz w:val="28"/>
          <w:szCs w:val="28"/>
        </w:rPr>
      </w:pPr>
    </w:p>
    <w:p w:rsidR="00CE50C9" w:rsidRDefault="00CE50C9" w:rsidP="00D515C6">
      <w:pPr>
        <w:ind w:left="5103"/>
        <w:jc w:val="both"/>
        <w:rPr>
          <w:sz w:val="27"/>
          <w:szCs w:val="27"/>
        </w:rPr>
      </w:pPr>
    </w:p>
    <w:p w:rsidR="00CE50C9" w:rsidRDefault="00CE50C9"/>
    <w:sectPr w:rsidR="00CE50C9" w:rsidSect="0037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7107"/>
    <w:multiLevelType w:val="hybridMultilevel"/>
    <w:tmpl w:val="B7665CE8"/>
    <w:lvl w:ilvl="0" w:tplc="E466BFF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C6"/>
    <w:rsid w:val="00373BD1"/>
    <w:rsid w:val="00394153"/>
    <w:rsid w:val="003D4D95"/>
    <w:rsid w:val="003F1704"/>
    <w:rsid w:val="004A676D"/>
    <w:rsid w:val="00604702"/>
    <w:rsid w:val="006E342C"/>
    <w:rsid w:val="008F5B02"/>
    <w:rsid w:val="00956568"/>
    <w:rsid w:val="009732BD"/>
    <w:rsid w:val="00A30247"/>
    <w:rsid w:val="00CE50C9"/>
    <w:rsid w:val="00D515C6"/>
    <w:rsid w:val="00DD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C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277</Words>
  <Characters>1580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4</cp:revision>
  <cp:lastPrinted>2020-03-25T14:08:00Z</cp:lastPrinted>
  <dcterms:created xsi:type="dcterms:W3CDTF">2018-09-04T07:39:00Z</dcterms:created>
  <dcterms:modified xsi:type="dcterms:W3CDTF">2020-03-25T14:08:00Z</dcterms:modified>
</cp:coreProperties>
</file>