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6" w:rsidRDefault="00234B36" w:rsidP="006908C0">
      <w:pPr>
        <w:jc w:val="center"/>
      </w:pPr>
      <w:r>
        <w:t>Вологодская область</w:t>
      </w:r>
    </w:p>
    <w:p w:rsidR="00234B36" w:rsidRDefault="00234B36" w:rsidP="006908C0">
      <w:pPr>
        <w:jc w:val="center"/>
      </w:pPr>
      <w:r>
        <w:t>Кичменгско-Городецкий район</w:t>
      </w:r>
    </w:p>
    <w:p w:rsidR="00234B36" w:rsidRDefault="00234B36" w:rsidP="00987148">
      <w:pPr>
        <w:jc w:val="center"/>
      </w:pPr>
      <w:r>
        <w:t>Муниципальное образование  Городецкое</w:t>
      </w:r>
    </w:p>
    <w:p w:rsidR="00234B36" w:rsidRPr="00987148" w:rsidRDefault="00234B36" w:rsidP="00987148">
      <w:pPr>
        <w:jc w:val="center"/>
        <w:rPr>
          <w:b/>
        </w:rPr>
      </w:pPr>
      <w:r w:rsidRPr="00987148">
        <w:rPr>
          <w:b/>
        </w:rPr>
        <w:t>Список старост населенных пунктов</w:t>
      </w:r>
    </w:p>
    <w:p w:rsidR="00234B36" w:rsidRDefault="00234B36" w:rsidP="00987148">
      <w:pPr>
        <w:jc w:val="center"/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926"/>
        <w:gridCol w:w="2383"/>
        <w:gridCol w:w="1903"/>
        <w:gridCol w:w="1671"/>
      </w:tblGrid>
      <w:tr w:rsidR="00234B36" w:rsidRPr="00987148" w:rsidTr="007A0826">
        <w:tc>
          <w:tcPr>
            <w:tcW w:w="808" w:type="dxa"/>
          </w:tcPr>
          <w:p w:rsidR="00234B36" w:rsidRPr="007A0826" w:rsidRDefault="00234B36" w:rsidP="007A0826">
            <w:pPr>
              <w:jc w:val="center"/>
              <w:rPr>
                <w:b/>
              </w:rPr>
            </w:pPr>
            <w:r w:rsidRPr="007A0826">
              <w:rPr>
                <w:b/>
              </w:rPr>
              <w:t>№ п.п.</w:t>
            </w:r>
          </w:p>
        </w:tc>
        <w:tc>
          <w:tcPr>
            <w:tcW w:w="2926" w:type="dxa"/>
          </w:tcPr>
          <w:p w:rsidR="00234B36" w:rsidRPr="007A0826" w:rsidRDefault="00234B36" w:rsidP="007A0826">
            <w:pPr>
              <w:jc w:val="center"/>
              <w:rPr>
                <w:b/>
              </w:rPr>
            </w:pPr>
            <w:r w:rsidRPr="007A0826">
              <w:rPr>
                <w:b/>
              </w:rPr>
              <w:t>Наименование населенного пункта</w:t>
            </w:r>
          </w:p>
        </w:tc>
        <w:tc>
          <w:tcPr>
            <w:tcW w:w="2383" w:type="dxa"/>
          </w:tcPr>
          <w:p w:rsidR="00234B36" w:rsidRPr="007A0826" w:rsidRDefault="00234B36" w:rsidP="007A0826">
            <w:pPr>
              <w:jc w:val="center"/>
              <w:rPr>
                <w:b/>
              </w:rPr>
            </w:pPr>
            <w:r w:rsidRPr="007A0826">
              <w:rPr>
                <w:b/>
              </w:rPr>
              <w:t>ФИО</w:t>
            </w:r>
          </w:p>
        </w:tc>
        <w:tc>
          <w:tcPr>
            <w:tcW w:w="1903" w:type="dxa"/>
          </w:tcPr>
          <w:p w:rsidR="00234B36" w:rsidRPr="007A0826" w:rsidRDefault="00234B36" w:rsidP="007A0826">
            <w:pPr>
              <w:jc w:val="center"/>
              <w:rPr>
                <w:b/>
              </w:rPr>
            </w:pPr>
            <w:r w:rsidRPr="007A0826">
              <w:rPr>
                <w:b/>
              </w:rPr>
              <w:t>Контактные данные</w:t>
            </w:r>
          </w:p>
        </w:tc>
        <w:tc>
          <w:tcPr>
            <w:tcW w:w="1671" w:type="dxa"/>
          </w:tcPr>
          <w:p w:rsidR="00234B36" w:rsidRPr="007A0826" w:rsidRDefault="00234B36" w:rsidP="007A0826">
            <w:pPr>
              <w:jc w:val="center"/>
              <w:rPr>
                <w:b/>
              </w:rPr>
            </w:pPr>
            <w:r w:rsidRPr="007A0826">
              <w:rPr>
                <w:b/>
              </w:rPr>
              <w:t>Срок полномочий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 Раменье     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Киркина  Любовь  Николаевна 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89210691460</w:t>
            </w:r>
          </w:p>
        </w:tc>
        <w:tc>
          <w:tcPr>
            <w:tcW w:w="1671" w:type="dxa"/>
          </w:tcPr>
          <w:p w:rsidR="00234B36" w:rsidRPr="00987148" w:rsidRDefault="00234B36">
            <w:r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 Решетниково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Тропин Александр Александрович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89210659050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7A0826" w:rsidRDefault="00234B36" w:rsidP="007A082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6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 xml:space="preserve">д.  Торопово  (новая) </w:t>
            </w:r>
          </w:p>
        </w:tc>
        <w:tc>
          <w:tcPr>
            <w:tcW w:w="2383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 xml:space="preserve">Поджарова Светлана Михайловна   </w:t>
            </w:r>
          </w:p>
        </w:tc>
        <w:tc>
          <w:tcPr>
            <w:tcW w:w="1903" w:type="dxa"/>
          </w:tcPr>
          <w:p w:rsidR="00234B36" w:rsidRPr="007A0826" w:rsidRDefault="00234B36" w:rsidP="005A3EFD">
            <w:pPr>
              <w:rPr>
                <w:b/>
              </w:rPr>
            </w:pPr>
            <w:r w:rsidRPr="007A0826">
              <w:rPr>
                <w:b/>
              </w:rPr>
              <w:t>89215356696</w:t>
            </w:r>
          </w:p>
        </w:tc>
        <w:tc>
          <w:tcPr>
            <w:tcW w:w="1671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 Замостовица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Томилова  Галина  Николаевна   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89210664187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 Подол      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Бубнов Александр Серафимович 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89535179652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  Ушаково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Хабарова  Лидия  Александровна 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89215381265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д.Загарье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Бубнов Николай Прокопьевич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89210659030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д.Воронино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Барболина Людмила Николаевна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89212321606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д.Барболино, д.Заберезник,д.Рябево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Барболина Светлана Анатольевна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89517480681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д.Падерино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Шашерин Виталий Валентинович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89210613367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д.Котельново,д.Берликово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Ваулина Глафира Андреевна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89218201958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д.Маслово, д.Заверкино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Брагина Лидия Геннадьевна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89005353642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514381" w:rsidTr="007A0826">
        <w:tc>
          <w:tcPr>
            <w:tcW w:w="808" w:type="dxa"/>
          </w:tcPr>
          <w:p w:rsidR="00234B36" w:rsidRPr="007A0826" w:rsidRDefault="00234B36" w:rsidP="007A082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6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д.Шелыгино (новая)</w:t>
            </w:r>
          </w:p>
        </w:tc>
        <w:tc>
          <w:tcPr>
            <w:tcW w:w="2383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Биба Юлия Аркадьевна</w:t>
            </w:r>
          </w:p>
        </w:tc>
        <w:tc>
          <w:tcPr>
            <w:tcW w:w="1903" w:type="dxa"/>
          </w:tcPr>
          <w:p w:rsidR="00234B36" w:rsidRPr="007A0826" w:rsidRDefault="00234B36" w:rsidP="005A3EFD">
            <w:pPr>
              <w:rPr>
                <w:b/>
              </w:rPr>
            </w:pPr>
          </w:p>
        </w:tc>
        <w:tc>
          <w:tcPr>
            <w:tcW w:w="1671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д.Шилово,д.Савино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Петряшова Елизавета Васильевна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89216819115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д.Емельянов Дор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Лобова Светлана Анатольевна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89216018978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C15EB6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C15EB6" w:rsidRDefault="00234B36">
            <w:r w:rsidRPr="00C15EB6">
              <w:t>д.Долматово, д.Коркин Дор</w:t>
            </w:r>
          </w:p>
        </w:tc>
        <w:tc>
          <w:tcPr>
            <w:tcW w:w="2383" w:type="dxa"/>
          </w:tcPr>
          <w:p w:rsidR="00234B36" w:rsidRPr="00C15EB6" w:rsidRDefault="00234B36">
            <w:r w:rsidRPr="00C15EB6">
              <w:t>Подольский Анатолий Иванович</w:t>
            </w:r>
          </w:p>
        </w:tc>
        <w:tc>
          <w:tcPr>
            <w:tcW w:w="1903" w:type="dxa"/>
          </w:tcPr>
          <w:p w:rsidR="00234B36" w:rsidRPr="00C15EB6" w:rsidRDefault="00234B36" w:rsidP="005A3EFD">
            <w:r w:rsidRPr="00C15EB6">
              <w:t>89210643053</w:t>
            </w:r>
          </w:p>
        </w:tc>
        <w:tc>
          <w:tcPr>
            <w:tcW w:w="1671" w:type="dxa"/>
          </w:tcPr>
          <w:p w:rsidR="00234B36" w:rsidRPr="00C15EB6" w:rsidRDefault="00234B36">
            <w:r w:rsidRPr="00C15EB6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7A0826" w:rsidRDefault="00234B36" w:rsidP="007A082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6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д.Шатенево (новая)</w:t>
            </w:r>
          </w:p>
        </w:tc>
        <w:tc>
          <w:tcPr>
            <w:tcW w:w="2383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Кокшарова Екатерина Аркадьевна</w:t>
            </w:r>
          </w:p>
        </w:tc>
        <w:tc>
          <w:tcPr>
            <w:tcW w:w="1903" w:type="dxa"/>
          </w:tcPr>
          <w:p w:rsidR="00234B36" w:rsidRPr="007A0826" w:rsidRDefault="00234B36" w:rsidP="005A3EFD">
            <w:pPr>
              <w:rPr>
                <w:b/>
              </w:rPr>
            </w:pPr>
            <w:r w:rsidRPr="007A0826">
              <w:rPr>
                <w:b/>
              </w:rPr>
              <w:t>89210635661</w:t>
            </w:r>
          </w:p>
        </w:tc>
        <w:tc>
          <w:tcPr>
            <w:tcW w:w="1671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д.Омут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Попов Анатолий Иванович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89212354769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д.Подол</w:t>
            </w:r>
          </w:p>
        </w:tc>
        <w:tc>
          <w:tcPr>
            <w:tcW w:w="2383" w:type="dxa"/>
          </w:tcPr>
          <w:p w:rsidR="00234B36" w:rsidRPr="00987148" w:rsidRDefault="00234B36">
            <w:r>
              <w:t>Попов И</w:t>
            </w:r>
            <w:r w:rsidRPr="00987148">
              <w:t>ван Николаевич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89211277923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rPr>
          <w:trHeight w:val="577"/>
        </w:trPr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д.Сирино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Маклаков Александр Иванович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3-21-27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Д.Кряж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Некипелова Любовь Ивановна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-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Д.Заречье, д.Гора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Черняева </w:t>
            </w:r>
            <w:r>
              <w:t>А</w:t>
            </w:r>
            <w:r w:rsidRPr="00987148">
              <w:t>нна Егоровна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3-21-24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Д.Обакино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Квашнина Надежда Александровна</w:t>
            </w:r>
          </w:p>
          <w:p w:rsidR="00234B36" w:rsidRPr="00987148" w:rsidRDefault="00234B36"/>
        </w:tc>
        <w:tc>
          <w:tcPr>
            <w:tcW w:w="1903" w:type="dxa"/>
          </w:tcPr>
          <w:p w:rsidR="00234B36" w:rsidRPr="00987148" w:rsidRDefault="00234B36" w:rsidP="005A3EFD">
            <w:r w:rsidRPr="00987148">
              <w:t>3-21-41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д.Петраково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Новгородцев Сергей Николаевич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89218321210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с.Светица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Закусова </w:t>
            </w:r>
            <w:r>
              <w:t>Т</w:t>
            </w:r>
            <w:r w:rsidRPr="00987148">
              <w:t>атьяна Александровна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3-21-28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п.Сармас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Попов </w:t>
            </w:r>
            <w:r>
              <w:t>А</w:t>
            </w:r>
            <w:r w:rsidRPr="00987148">
              <w:t>лександр Александрович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-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>д.Казарино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Новикова Зинаида Ивановна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89218324485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7A0826" w:rsidRDefault="00234B36" w:rsidP="007A082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6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д.Селиваново (новая)</w:t>
            </w:r>
          </w:p>
        </w:tc>
        <w:tc>
          <w:tcPr>
            <w:tcW w:w="2383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Закусова Татьяна Ивановна</w:t>
            </w:r>
          </w:p>
        </w:tc>
        <w:tc>
          <w:tcPr>
            <w:tcW w:w="1903" w:type="dxa"/>
          </w:tcPr>
          <w:p w:rsidR="00234B36" w:rsidRPr="007A0826" w:rsidRDefault="00234B36" w:rsidP="005A3EFD">
            <w:pPr>
              <w:rPr>
                <w:b/>
              </w:rPr>
            </w:pPr>
            <w:r w:rsidRPr="007A0826">
              <w:rPr>
                <w:b/>
              </w:rPr>
              <w:t>-</w:t>
            </w:r>
          </w:p>
        </w:tc>
        <w:tc>
          <w:tcPr>
            <w:tcW w:w="1671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 w:rsidP="00C0175E">
            <w:r w:rsidRPr="00987148">
              <w:t>д.Прилук</w:t>
            </w:r>
          </w:p>
        </w:tc>
        <w:tc>
          <w:tcPr>
            <w:tcW w:w="2383" w:type="dxa"/>
          </w:tcPr>
          <w:p w:rsidR="00234B36" w:rsidRPr="00987148" w:rsidRDefault="00234B36" w:rsidP="007A0826">
            <w:pPr>
              <w:tabs>
                <w:tab w:val="left" w:pos="3405"/>
              </w:tabs>
            </w:pPr>
            <w:r w:rsidRPr="00987148">
              <w:t>Дурягина Елена Васильевна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6-22-62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 w:rsidP="005A3EFD">
            <w:r w:rsidRPr="00987148">
              <w:t>д.Брод</w:t>
            </w:r>
          </w:p>
        </w:tc>
        <w:tc>
          <w:tcPr>
            <w:tcW w:w="2383" w:type="dxa"/>
          </w:tcPr>
          <w:p w:rsidR="00234B36" w:rsidRPr="00987148" w:rsidRDefault="00234B36" w:rsidP="007A0826">
            <w:pPr>
              <w:tabs>
                <w:tab w:val="left" w:pos="3405"/>
              </w:tabs>
            </w:pPr>
            <w:r w:rsidRPr="00987148">
              <w:t>Лыкова Екатерина Егоровна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89211338060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 w:rsidP="005A3EFD">
            <w:r w:rsidRPr="00987148">
              <w:t>д.Овсяниково</w:t>
            </w:r>
          </w:p>
        </w:tc>
        <w:tc>
          <w:tcPr>
            <w:tcW w:w="2383" w:type="dxa"/>
          </w:tcPr>
          <w:p w:rsidR="00234B36" w:rsidRPr="00987148" w:rsidRDefault="00234B36" w:rsidP="007A0826">
            <w:pPr>
              <w:tabs>
                <w:tab w:val="left" w:pos="3405"/>
              </w:tabs>
            </w:pPr>
            <w:r w:rsidRPr="00987148">
              <w:t>Маклаков Иван Михайлович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6-22-25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 w:rsidP="005A3EFD">
            <w:r w:rsidRPr="00987148">
              <w:t>д.Якшинская</w:t>
            </w:r>
          </w:p>
        </w:tc>
        <w:tc>
          <w:tcPr>
            <w:tcW w:w="2383" w:type="dxa"/>
          </w:tcPr>
          <w:p w:rsidR="00234B36" w:rsidRPr="00987148" w:rsidRDefault="00234B36" w:rsidP="007A0826">
            <w:pPr>
              <w:tabs>
                <w:tab w:val="left" w:pos="3405"/>
              </w:tabs>
            </w:pPr>
            <w:r w:rsidRPr="00987148">
              <w:t>Пьянков Василий Михайлович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6-22-66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 w:rsidP="005A3EFD">
            <w:r w:rsidRPr="00987148">
              <w:t>д.Тафтинский Наволок</w:t>
            </w:r>
          </w:p>
        </w:tc>
        <w:tc>
          <w:tcPr>
            <w:tcW w:w="2383" w:type="dxa"/>
          </w:tcPr>
          <w:p w:rsidR="00234B36" w:rsidRPr="00987148" w:rsidRDefault="00234B36" w:rsidP="007A0826">
            <w:pPr>
              <w:tabs>
                <w:tab w:val="left" w:pos="3405"/>
              </w:tabs>
            </w:pPr>
            <w:r w:rsidRPr="00987148">
              <w:t>Дурягина Ольга Ивановна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89211268349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 w:rsidP="005A3EFD">
            <w:r w:rsidRPr="00987148">
              <w:t>д.Павлово</w:t>
            </w:r>
          </w:p>
        </w:tc>
        <w:tc>
          <w:tcPr>
            <w:tcW w:w="2383" w:type="dxa"/>
          </w:tcPr>
          <w:p w:rsidR="00234B36" w:rsidRPr="00987148" w:rsidRDefault="00234B36" w:rsidP="007A0826">
            <w:pPr>
              <w:tabs>
                <w:tab w:val="left" w:pos="3405"/>
              </w:tabs>
            </w:pPr>
            <w:r w:rsidRPr="00987148">
              <w:t>Черняев Виталий Протогенович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89212377335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 w:rsidP="00C0175E">
            <w:r w:rsidRPr="00987148">
              <w:t xml:space="preserve">п.Гаражи   </w:t>
            </w:r>
          </w:p>
        </w:tc>
        <w:tc>
          <w:tcPr>
            <w:tcW w:w="2383" w:type="dxa"/>
          </w:tcPr>
          <w:p w:rsidR="00234B36" w:rsidRPr="00987148" w:rsidRDefault="00234B36" w:rsidP="00C0175E">
            <w:r w:rsidRPr="00987148">
              <w:t xml:space="preserve">Господарик  Ольга Леонидовна   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 xml:space="preserve">  4-11-12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Берсенево, д.Холка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Басалаева  Любовь  Александровна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4-11-30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Клепиково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Беляева  Анна Ильинична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3-11-41     89210696227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Токарево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Полушина  Людмила  Владимировна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3-11-25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Куфтино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Бубнова  Лидия  Павловна 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3-11-23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Некипелово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 xml:space="preserve">Некипелова  Лия Степановна  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89211204785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987148" w:rsidTr="007A0826">
        <w:tc>
          <w:tcPr>
            <w:tcW w:w="808" w:type="dxa"/>
          </w:tcPr>
          <w:p w:rsidR="00234B36" w:rsidRPr="00987148" w:rsidRDefault="00234B36" w:rsidP="007A0826">
            <w:pPr>
              <w:numPr>
                <w:ilvl w:val="0"/>
                <w:numId w:val="1"/>
              </w:numPr>
            </w:pPr>
          </w:p>
        </w:tc>
        <w:tc>
          <w:tcPr>
            <w:tcW w:w="2926" w:type="dxa"/>
          </w:tcPr>
          <w:p w:rsidR="00234B36" w:rsidRPr="00987148" w:rsidRDefault="00234B36">
            <w:r w:rsidRPr="00987148">
              <w:t xml:space="preserve">д. Бяково  </w:t>
            </w:r>
          </w:p>
        </w:tc>
        <w:tc>
          <w:tcPr>
            <w:tcW w:w="2383" w:type="dxa"/>
          </w:tcPr>
          <w:p w:rsidR="00234B36" w:rsidRPr="00987148" w:rsidRDefault="00234B36">
            <w:r w:rsidRPr="00987148">
              <w:t>Коряковский Николай Анатольевич</w:t>
            </w:r>
          </w:p>
        </w:tc>
        <w:tc>
          <w:tcPr>
            <w:tcW w:w="1903" w:type="dxa"/>
          </w:tcPr>
          <w:p w:rsidR="00234B36" w:rsidRPr="00987148" w:rsidRDefault="00234B36" w:rsidP="005A3EFD">
            <w:r w:rsidRPr="00987148">
              <w:t>89215392487</w:t>
            </w:r>
          </w:p>
        </w:tc>
        <w:tc>
          <w:tcPr>
            <w:tcW w:w="1671" w:type="dxa"/>
          </w:tcPr>
          <w:p w:rsidR="00234B36" w:rsidRDefault="00234B36">
            <w:r w:rsidRPr="008B75A1">
              <w:t>4 года</w:t>
            </w:r>
          </w:p>
        </w:tc>
      </w:tr>
      <w:tr w:rsidR="00234B36" w:rsidRPr="00C15EB6" w:rsidTr="007A0826">
        <w:tc>
          <w:tcPr>
            <w:tcW w:w="808" w:type="dxa"/>
          </w:tcPr>
          <w:p w:rsidR="00234B36" w:rsidRPr="007A0826" w:rsidRDefault="00234B36" w:rsidP="007A082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6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с.Кичменьга (новый)</w:t>
            </w:r>
          </w:p>
        </w:tc>
        <w:tc>
          <w:tcPr>
            <w:tcW w:w="2383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Митенев Анатолий Кельсиевич</w:t>
            </w:r>
          </w:p>
        </w:tc>
        <w:tc>
          <w:tcPr>
            <w:tcW w:w="1903" w:type="dxa"/>
          </w:tcPr>
          <w:p w:rsidR="00234B36" w:rsidRPr="007A0826" w:rsidRDefault="00234B36" w:rsidP="005A3EFD">
            <w:pPr>
              <w:rPr>
                <w:b/>
              </w:rPr>
            </w:pPr>
            <w:r w:rsidRPr="007A0826">
              <w:rPr>
                <w:b/>
              </w:rPr>
              <w:t>3-11-16</w:t>
            </w:r>
          </w:p>
        </w:tc>
        <w:tc>
          <w:tcPr>
            <w:tcW w:w="1671" w:type="dxa"/>
          </w:tcPr>
          <w:p w:rsidR="00234B36" w:rsidRPr="007A0826" w:rsidRDefault="00234B36">
            <w:pPr>
              <w:rPr>
                <w:b/>
              </w:rPr>
            </w:pPr>
            <w:r w:rsidRPr="007A0826">
              <w:rPr>
                <w:b/>
              </w:rPr>
              <w:t>4 года</w:t>
            </w:r>
          </w:p>
        </w:tc>
      </w:tr>
    </w:tbl>
    <w:p w:rsidR="00234B36" w:rsidRDefault="00234B36">
      <w:r>
        <w:t xml:space="preserve"> </w:t>
      </w:r>
    </w:p>
    <w:sectPr w:rsidR="00234B36" w:rsidSect="00987148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C75"/>
    <w:multiLevelType w:val="hybridMultilevel"/>
    <w:tmpl w:val="4E90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6F7773"/>
    <w:multiLevelType w:val="hybridMultilevel"/>
    <w:tmpl w:val="4AC256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8C0"/>
    <w:rsid w:val="000121D4"/>
    <w:rsid w:val="00046816"/>
    <w:rsid w:val="000F1086"/>
    <w:rsid w:val="001229A4"/>
    <w:rsid w:val="00171E02"/>
    <w:rsid w:val="001C2FBC"/>
    <w:rsid w:val="001D27D1"/>
    <w:rsid w:val="00234B36"/>
    <w:rsid w:val="002D6819"/>
    <w:rsid w:val="00514381"/>
    <w:rsid w:val="00573F91"/>
    <w:rsid w:val="005A3EFD"/>
    <w:rsid w:val="005C4CC7"/>
    <w:rsid w:val="00663335"/>
    <w:rsid w:val="00682BA0"/>
    <w:rsid w:val="006908C0"/>
    <w:rsid w:val="006C551F"/>
    <w:rsid w:val="007A0826"/>
    <w:rsid w:val="007E09CF"/>
    <w:rsid w:val="007F0ECE"/>
    <w:rsid w:val="00863A17"/>
    <w:rsid w:val="008A4B1A"/>
    <w:rsid w:val="008B75A1"/>
    <w:rsid w:val="00987148"/>
    <w:rsid w:val="00AF387D"/>
    <w:rsid w:val="00B1432E"/>
    <w:rsid w:val="00B45CAC"/>
    <w:rsid w:val="00BC3602"/>
    <w:rsid w:val="00BE2421"/>
    <w:rsid w:val="00C0175E"/>
    <w:rsid w:val="00C15EB6"/>
    <w:rsid w:val="00C52A42"/>
    <w:rsid w:val="00D778EC"/>
    <w:rsid w:val="00DA190C"/>
    <w:rsid w:val="00DC70D6"/>
    <w:rsid w:val="00EF1A83"/>
    <w:rsid w:val="00F07525"/>
    <w:rsid w:val="00F5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8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425</Words>
  <Characters>2429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область</dc:title>
  <dc:subject/>
  <dc:creator>TESTER</dc:creator>
  <cp:keywords/>
  <dc:description/>
  <cp:lastModifiedBy>Владелец</cp:lastModifiedBy>
  <cp:revision>14</cp:revision>
  <cp:lastPrinted>2016-07-07T12:34:00Z</cp:lastPrinted>
  <dcterms:created xsi:type="dcterms:W3CDTF">2016-07-07T12:34:00Z</dcterms:created>
  <dcterms:modified xsi:type="dcterms:W3CDTF">2017-01-17T09:00:00Z</dcterms:modified>
</cp:coreProperties>
</file>