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95" w:rsidRDefault="00234A95" w:rsidP="00A7783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4A95" w:rsidRDefault="00234A95" w:rsidP="008C0A2D">
      <w:pPr>
        <w:pStyle w:val="Normal1"/>
        <w:jc w:val="center"/>
        <w:rPr>
          <w:b/>
          <w:sz w:val="28"/>
          <w:szCs w:val="28"/>
        </w:rPr>
      </w:pPr>
    </w:p>
    <w:p w:rsidR="00234A95" w:rsidRPr="00083AD2" w:rsidRDefault="00234A95" w:rsidP="008C0A2D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ЕТ МУНИЦИПАЛЬНОГО ОБРАЗОВАНИЯ ГОРОДЕЦКОЕ</w:t>
      </w:r>
    </w:p>
    <w:p w:rsidR="00234A95" w:rsidRPr="00083AD2" w:rsidRDefault="00234A95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КИЧМЕНГСКО-ГОРОДЕЦКОГО РАЙОНА</w:t>
      </w:r>
    </w:p>
    <w:p w:rsidR="00234A95" w:rsidRPr="00083AD2" w:rsidRDefault="00234A95" w:rsidP="002A047C">
      <w:pPr>
        <w:pStyle w:val="Normal1"/>
        <w:jc w:val="center"/>
        <w:rPr>
          <w:b/>
          <w:sz w:val="28"/>
          <w:szCs w:val="28"/>
        </w:rPr>
      </w:pPr>
      <w:r w:rsidRPr="00083AD2">
        <w:rPr>
          <w:b/>
          <w:sz w:val="28"/>
          <w:szCs w:val="28"/>
        </w:rPr>
        <w:t>ВОЛОГОДСКОЙ ОБЛАСТИ</w:t>
      </w:r>
    </w:p>
    <w:p w:rsidR="00234A95" w:rsidRPr="00083AD2" w:rsidRDefault="00234A95" w:rsidP="008C0A2D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A95" w:rsidRPr="00461E04" w:rsidRDefault="00234A95" w:rsidP="00917670">
      <w:pPr>
        <w:pStyle w:val="Normal1"/>
        <w:jc w:val="center"/>
        <w:rPr>
          <w:sz w:val="28"/>
          <w:szCs w:val="28"/>
        </w:rPr>
      </w:pPr>
      <w:r w:rsidRPr="00083AD2">
        <w:rPr>
          <w:sz w:val="28"/>
          <w:szCs w:val="28"/>
        </w:rPr>
        <w:t>РЕШЕНИЕ</w:t>
      </w:r>
    </w:p>
    <w:p w:rsidR="00234A95" w:rsidRPr="00083AD2" w:rsidRDefault="00234A95" w:rsidP="00A7783C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19.06.2020                                                                                                      №  </w:t>
      </w:r>
      <w:r w:rsidRPr="00CC6C1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CC6C1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</w:p>
    <w:p w:rsidR="00234A95" w:rsidRDefault="00234A95" w:rsidP="008C0A2D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234A95" w:rsidRPr="00083AD2" w:rsidRDefault="00234A95" w:rsidP="008C0A2D">
      <w:pPr>
        <w:pStyle w:val="Normal1"/>
        <w:rPr>
          <w:sz w:val="28"/>
          <w:szCs w:val="28"/>
        </w:rPr>
      </w:pPr>
    </w:p>
    <w:p w:rsidR="00234A95" w:rsidRDefault="00234A95" w:rsidP="00F929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234A95" w:rsidRDefault="00234A95" w:rsidP="00F929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234A95" w:rsidRDefault="00234A95" w:rsidP="00F929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4A95" w:rsidRDefault="00234A95" w:rsidP="00F92995">
      <w:pPr>
        <w:rPr>
          <w:sz w:val="28"/>
          <w:szCs w:val="28"/>
        </w:rPr>
      </w:pPr>
      <w:r>
        <w:rPr>
          <w:sz w:val="28"/>
          <w:szCs w:val="28"/>
        </w:rPr>
        <w:t>Городецкое за 2019 год</w:t>
      </w:r>
    </w:p>
    <w:p w:rsidR="00234A95" w:rsidRPr="00E12A3F" w:rsidRDefault="00234A95" w:rsidP="00F92995">
      <w:pPr>
        <w:rPr>
          <w:sz w:val="28"/>
          <w:szCs w:val="28"/>
        </w:rPr>
      </w:pPr>
    </w:p>
    <w:p w:rsidR="00234A95" w:rsidRDefault="00234A95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Городецкое  р е ш и л:</w:t>
      </w:r>
    </w:p>
    <w:p w:rsidR="00234A95" w:rsidRPr="00302FB6" w:rsidRDefault="00234A95" w:rsidP="00CE0C7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за 2019 год по доходам в сумме 38 202 065,26 рублей, по расходам  в сумме 38 119 882,50</w:t>
      </w:r>
      <w:r w:rsidRPr="00302FB6">
        <w:rPr>
          <w:sz w:val="28"/>
          <w:szCs w:val="28"/>
        </w:rPr>
        <w:t xml:space="preserve"> рублей, с </w:t>
      </w:r>
      <w:r>
        <w:rPr>
          <w:sz w:val="28"/>
          <w:szCs w:val="28"/>
        </w:rPr>
        <w:t>профи</w:t>
      </w:r>
      <w:r w:rsidRPr="00302FB6">
        <w:rPr>
          <w:sz w:val="28"/>
          <w:szCs w:val="28"/>
        </w:rPr>
        <w:t xml:space="preserve">цитом бюджета в сумме </w:t>
      </w:r>
      <w:r>
        <w:rPr>
          <w:sz w:val="28"/>
          <w:szCs w:val="28"/>
        </w:rPr>
        <w:t>82 182,76</w:t>
      </w:r>
      <w:r w:rsidRPr="00302FB6">
        <w:rPr>
          <w:sz w:val="28"/>
          <w:szCs w:val="28"/>
        </w:rPr>
        <w:t xml:space="preserve"> рублей. </w:t>
      </w:r>
    </w:p>
    <w:p w:rsidR="00234A95" w:rsidRPr="00302FB6" w:rsidRDefault="00234A95" w:rsidP="00A7783C">
      <w:pPr>
        <w:ind w:firstLine="567"/>
        <w:jc w:val="both"/>
        <w:rPr>
          <w:sz w:val="28"/>
          <w:szCs w:val="28"/>
        </w:rPr>
      </w:pPr>
      <w:r w:rsidRPr="00302FB6">
        <w:rPr>
          <w:sz w:val="28"/>
          <w:szCs w:val="28"/>
        </w:rPr>
        <w:t>2. Утвердить показатели:</w:t>
      </w:r>
    </w:p>
    <w:p w:rsidR="00234A95" w:rsidRPr="00302FB6" w:rsidRDefault="00234A95" w:rsidP="00302FB6">
      <w:pPr>
        <w:pStyle w:val="Title"/>
        <w:ind w:right="-1" w:firstLine="567"/>
        <w:jc w:val="both"/>
        <w:rPr>
          <w:b w:val="0"/>
        </w:rPr>
      </w:pPr>
      <w:r w:rsidRPr="00302FB6">
        <w:rPr>
          <w:b w:val="0"/>
        </w:rPr>
        <w:t>объема  доходов  бюджета муниципального  образования, формируем</w:t>
      </w:r>
      <w:r>
        <w:rPr>
          <w:b w:val="0"/>
        </w:rPr>
        <w:t>ого</w:t>
      </w:r>
      <w:r w:rsidRPr="00302FB6">
        <w:rPr>
          <w:b w:val="0"/>
        </w:rPr>
        <w:t xml:space="preserve"> за счет налоговых и неналоговых доходов, а также безвозмездных поступлений за  201</w:t>
      </w:r>
      <w:r>
        <w:rPr>
          <w:b w:val="0"/>
        </w:rPr>
        <w:t>9</w:t>
      </w:r>
      <w:r w:rsidRPr="00302FB6">
        <w:rPr>
          <w:b w:val="0"/>
        </w:rPr>
        <w:t xml:space="preserve"> год  по кодам классификации доходов бюджета согласно приложени</w:t>
      </w:r>
      <w:r>
        <w:rPr>
          <w:b w:val="0"/>
        </w:rPr>
        <w:t>я</w:t>
      </w:r>
      <w:r w:rsidRPr="00302FB6">
        <w:rPr>
          <w:b w:val="0"/>
        </w:rPr>
        <w:t xml:space="preserve"> 1 к настоящему решению;</w:t>
      </w:r>
    </w:p>
    <w:p w:rsidR="00234A95" w:rsidRDefault="00234A95" w:rsidP="00F47F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Городецкое по разделам и  подразделам классификации расходов бюджета за 2019 год согласно приложения 2 к настоящему решению;</w:t>
      </w:r>
    </w:p>
    <w:p w:rsidR="00234A95" w:rsidRDefault="00234A95" w:rsidP="00CE0C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</w:t>
      </w:r>
      <w:r w:rsidRPr="00302FB6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302FB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302FB6">
        <w:rPr>
          <w:sz w:val="28"/>
          <w:szCs w:val="28"/>
        </w:rPr>
        <w:t xml:space="preserve"> расходов муниципального образования  по главным распорядителям бюджетных средств, разделам, подразделам и (или) целевым статьям (муниципальным  программам и непрограммным направлениям деятельности), группам (группам и подгруппам)</w:t>
      </w:r>
      <w:r>
        <w:rPr>
          <w:sz w:val="28"/>
          <w:szCs w:val="28"/>
        </w:rPr>
        <w:t xml:space="preserve"> видов расходов классификации расходов бюджета</w:t>
      </w:r>
      <w:r w:rsidRPr="00302FB6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302FB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приложения 3 к настоящему решению;</w:t>
      </w:r>
    </w:p>
    <w:p w:rsidR="00234A95" w:rsidRPr="00B950B7" w:rsidRDefault="00234A95" w:rsidP="00A7783C">
      <w:pPr>
        <w:ind w:firstLine="567"/>
        <w:jc w:val="both"/>
        <w:rPr>
          <w:strike/>
          <w:sz w:val="28"/>
          <w:szCs w:val="28"/>
        </w:rPr>
      </w:pPr>
      <w:r w:rsidRPr="00B950B7">
        <w:rPr>
          <w:sz w:val="28"/>
          <w:szCs w:val="28"/>
        </w:rPr>
        <w:t>источников финансирования дефицита бюджета муниципального образования  за 201</w:t>
      </w:r>
      <w:r>
        <w:rPr>
          <w:sz w:val="28"/>
          <w:szCs w:val="28"/>
        </w:rPr>
        <w:t>9</w:t>
      </w:r>
      <w:r w:rsidRPr="00B950B7">
        <w:rPr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приложению 4 к настоящему решению.</w:t>
      </w:r>
    </w:p>
    <w:p w:rsidR="00234A95" w:rsidRPr="00EF418D" w:rsidRDefault="00234A95" w:rsidP="004B05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Pr="00EF41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районной газете «Заря </w:t>
      </w:r>
      <w:r w:rsidRPr="00EF418D">
        <w:rPr>
          <w:sz w:val="28"/>
          <w:szCs w:val="28"/>
        </w:rPr>
        <w:t>Севера»</w:t>
      </w:r>
      <w:r>
        <w:rPr>
          <w:sz w:val="28"/>
          <w:szCs w:val="28"/>
        </w:rPr>
        <w:t xml:space="preserve"> и размещении 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Городецкое              </w:t>
      </w:r>
      <w:r>
        <w:rPr>
          <w:sz w:val="28"/>
          <w:szCs w:val="28"/>
        </w:rPr>
        <w:tab/>
        <w:t xml:space="preserve">            Некипелова И.В.</w:t>
      </w: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960"/>
        <w:gridCol w:w="1300"/>
        <w:gridCol w:w="3280"/>
        <w:gridCol w:w="1846"/>
        <w:gridCol w:w="701"/>
        <w:gridCol w:w="960"/>
        <w:gridCol w:w="40"/>
        <w:gridCol w:w="284"/>
      </w:tblGrid>
      <w:tr w:rsidR="00234A95" w:rsidRPr="00972571" w:rsidTr="00972571">
        <w:trPr>
          <w:gridAfter w:val="2"/>
          <w:wAfter w:w="324" w:type="dxa"/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 1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19.06.2020</w:t>
            </w:r>
            <w:r w:rsidRPr="009725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gridAfter w:val="7"/>
          <w:wAfter w:w="8411" w:type="dxa"/>
          <w:trHeight w:val="1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gridAfter w:val="4"/>
          <w:wAfter w:w="1985" w:type="dxa"/>
          <w:trHeight w:val="39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30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Утверждено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7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40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 </w:t>
            </w: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51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8 004 696,85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8 004 696,85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52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101 0000 00 0000 000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1 852 159,26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1 852 159,26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4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101 02000 01 0000 110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1 852 159,26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1 852 159,26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54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105 00000 00 0000 000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46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105 03010 01 0000 110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49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5 041 438,28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5 041 438,28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3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 xml:space="preserve"> 106 01030 10 0000 110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1 612 822,39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1 612 822,39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106 06033 10 0000 110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1 769 232,42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1 769 232,42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6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106 06043 10 0000 110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1 659 383,47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1 659 383,47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2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109 00000 00 0000 000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0,53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0,53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109 04053 10 0000110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Земельный налог( по обязательствам, возникшим до 1 января 2006 года). мобилизуемй на территориях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0,53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0,53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3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18 767,60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18 767,60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9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111 05035 10 0000 120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18 645,00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18 645,00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21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111 05025 10 0000 120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122,60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122,60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113 00000 00 0000 000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231,18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231,18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72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113 02995 10 0000130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231,18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231,18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94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114 00000 00 0000 000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ДОХОДЫ ОТ ПРОДАЖИ МАТЕРИАЛЬНЫХ И НЕМАТЕРИАЛЬНЫХ  АКТИВОВ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1 059 000,00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1 059 000,00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279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1 14 02053 10 0000 410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1 059 000,00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1 059 000,00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116 00000 00 0000 000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33 100,00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33 100,00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116 90050 10 0000 140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33 100,00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33 100,00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30 197 503,95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30 197 368,41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 202 00000 00 0000 000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30 086 557,38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30 086 421,84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202 10000 00 0000 150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13 426 748,00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13 426 748,00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7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202 15001 10 0000 150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1 265 400,00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1 265 400,00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3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202 15002 10 0000 150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12 161 348,00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12 161 348,00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00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202 20000 00 0000 150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11 900 390,24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11 900 254,70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7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202 25519 10 0000 150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2 942 577,01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2 942 441,47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3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 xml:space="preserve"> 202 29999 10 0000 150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8 957 813,23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8 957 813,23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52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202 30000 00 0000 150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461 800,00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461 800,00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135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202 35118 10 0000 150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both"/>
              <w:rPr>
                <w:color w:val="000000"/>
              </w:rPr>
            </w:pPr>
            <w:r w:rsidRPr="0097257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461 400,00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461 400,00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9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202 30024 10 0000 150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49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202 40000 00  0000 150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4 297 619,14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4 297 619,14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207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202 40014 10 0000 150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4 197 619,14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4 197 619,14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76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202 49999 10 0000 150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межбюджетные  трансферты 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100 000,00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0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207 00000 00 0000 000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ПРОЧИЕ БЕЗВОЗМЕЗДНЫЕ 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110 946,57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110 946,57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7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207 05030 10 0000 150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color w:val="000000"/>
              </w:rPr>
            </w:pPr>
            <w:r w:rsidRPr="0097257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110 946,57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color w:val="000000"/>
              </w:rPr>
            </w:pPr>
            <w:r w:rsidRPr="00972571">
              <w:rPr>
                <w:color w:val="000000"/>
              </w:rPr>
              <w:t xml:space="preserve">110 946,57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6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jc w:val="center"/>
              <w:rPr>
                <w:color w:val="000000"/>
              </w:rPr>
            </w:pPr>
            <w:r w:rsidRPr="00972571">
              <w:rPr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38 202 200,80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972571" w:rsidRDefault="00234A95" w:rsidP="00972571">
            <w:pPr>
              <w:jc w:val="right"/>
              <w:rPr>
                <w:b/>
                <w:bCs/>
                <w:color w:val="000000"/>
              </w:rPr>
            </w:pPr>
            <w:r w:rsidRPr="00972571">
              <w:rPr>
                <w:b/>
                <w:bCs/>
                <w:color w:val="000000"/>
              </w:rPr>
              <w:t xml:space="preserve">38 202 065,26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4A95" w:rsidRPr="00972571" w:rsidTr="0097257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b/>
                <w:bCs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972571" w:rsidRDefault="00234A95" w:rsidP="0097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p w:rsidR="00234A95" w:rsidRDefault="00234A95" w:rsidP="000E51BE">
      <w:pPr>
        <w:rPr>
          <w:sz w:val="28"/>
          <w:szCs w:val="28"/>
        </w:rPr>
      </w:pPr>
    </w:p>
    <w:tbl>
      <w:tblPr>
        <w:tblW w:w="10448" w:type="dxa"/>
        <w:tblInd w:w="93" w:type="dxa"/>
        <w:tblLook w:val="00A0"/>
      </w:tblPr>
      <w:tblGrid>
        <w:gridCol w:w="4861"/>
        <w:gridCol w:w="577"/>
        <w:gridCol w:w="191"/>
        <w:gridCol w:w="1472"/>
        <w:gridCol w:w="1684"/>
        <w:gridCol w:w="1663"/>
      </w:tblGrid>
      <w:tr w:rsidR="00234A95" w:rsidRPr="00633895" w:rsidTr="00633895">
        <w:trPr>
          <w:trHeight w:val="3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  <w:bookmarkStart w:id="0" w:name="RANGE!A1:E39"/>
            <w:bookmarkEnd w:id="0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34A95" w:rsidRPr="00633895" w:rsidRDefault="00234A95" w:rsidP="00633895">
            <w:pPr>
              <w:rPr>
                <w:sz w:val="22"/>
                <w:szCs w:val="22"/>
              </w:rPr>
            </w:pPr>
            <w:r w:rsidRPr="00633895">
              <w:rPr>
                <w:sz w:val="22"/>
                <w:szCs w:val="22"/>
              </w:rPr>
              <w:t>Приложение 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4A95" w:rsidRPr="00633895" w:rsidRDefault="00234A95" w:rsidP="00633895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34A95" w:rsidRPr="00633895" w:rsidTr="00633895">
        <w:trPr>
          <w:trHeight w:val="6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2"/>
                <w:szCs w:val="22"/>
              </w:rPr>
            </w:pPr>
            <w:r w:rsidRPr="00633895">
              <w:rPr>
                <w:sz w:val="22"/>
                <w:szCs w:val="22"/>
              </w:rPr>
              <w:t>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234A95" w:rsidRPr="00633895" w:rsidTr="00633895">
        <w:trPr>
          <w:trHeight w:val="376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2"/>
                <w:szCs w:val="22"/>
              </w:rPr>
            </w:pPr>
          </w:p>
        </w:tc>
      </w:tr>
      <w:tr w:rsidR="00234A95" w:rsidRPr="00633895" w:rsidTr="00633895">
        <w:trPr>
          <w:trHeight w:val="271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2"/>
                <w:szCs w:val="22"/>
              </w:rPr>
            </w:pPr>
          </w:p>
        </w:tc>
      </w:tr>
      <w:tr w:rsidR="00234A95" w:rsidRPr="00633895" w:rsidTr="00633895">
        <w:trPr>
          <w:trHeight w:val="301"/>
        </w:trPr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rFonts w:ascii="Arial CYR" w:hAnsi="Arial CYR" w:cs="Arial CYR"/>
              </w:rPr>
            </w:pPr>
            <w:r w:rsidRPr="00633895">
              <w:rPr>
                <w:rFonts w:ascii="Arial CYR" w:hAnsi="Arial CYR" w:cs="Arial CYR"/>
              </w:rPr>
              <w:t xml:space="preserve">от       </w:t>
            </w:r>
            <w:r>
              <w:rPr>
                <w:rFonts w:ascii="Arial CYR" w:hAnsi="Arial CYR" w:cs="Arial CYR"/>
              </w:rPr>
              <w:t>19.06.2020</w:t>
            </w:r>
            <w:r w:rsidRPr="00633895">
              <w:rPr>
                <w:rFonts w:ascii="Arial CYR" w:hAnsi="Arial CYR" w:cs="Arial CYR"/>
              </w:rPr>
              <w:t xml:space="preserve">              №  </w:t>
            </w:r>
            <w:r>
              <w:rPr>
                <w:rFonts w:ascii="Arial CYR" w:hAnsi="Arial CYR" w:cs="Arial CYR"/>
              </w:rPr>
              <w:t>24</w:t>
            </w:r>
          </w:p>
        </w:tc>
      </w:tr>
      <w:tr w:rsidR="00234A95" w:rsidRPr="00633895" w:rsidTr="00633895">
        <w:trPr>
          <w:trHeight w:val="887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 классификации                                           расходов бюджета за 2019 год </w:t>
            </w:r>
          </w:p>
        </w:tc>
      </w:tr>
      <w:tr w:rsidR="00234A95" w:rsidRPr="00633895" w:rsidTr="00633895">
        <w:trPr>
          <w:trHeight w:val="316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(рубли.)</w:t>
            </w:r>
          </w:p>
        </w:tc>
      </w:tr>
      <w:tr w:rsidR="00234A95" w:rsidRPr="00633895" w:rsidTr="00633895">
        <w:trPr>
          <w:trHeight w:val="556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Раз-дел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Подраз-дел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Утверждено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Исполнено</w:t>
            </w:r>
          </w:p>
        </w:tc>
      </w:tr>
      <w:tr w:rsidR="00234A95" w:rsidRPr="00633895" w:rsidTr="00633895">
        <w:trPr>
          <w:trHeight w:val="616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8"/>
                <w:szCs w:val="28"/>
              </w:rPr>
            </w:pPr>
          </w:p>
        </w:tc>
      </w:tr>
      <w:tr w:rsidR="00234A95" w:rsidRPr="00633895" w:rsidTr="00633895">
        <w:trPr>
          <w:trHeight w:val="34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A95" w:rsidRPr="00633895" w:rsidRDefault="00234A95" w:rsidP="00633895">
            <w:pPr>
              <w:jc w:val="center"/>
              <w:rPr>
                <w:sz w:val="28"/>
                <w:szCs w:val="28"/>
              </w:rPr>
            </w:pPr>
            <w:r w:rsidRPr="00633895">
              <w:rPr>
                <w:sz w:val="28"/>
                <w:szCs w:val="28"/>
              </w:rPr>
              <w:t>5</w:t>
            </w:r>
          </w:p>
        </w:tc>
      </w:tr>
      <w:tr w:rsidR="00234A95" w:rsidRPr="00633895" w:rsidTr="00633895">
        <w:trPr>
          <w:trHeight w:val="33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8 197 035,70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8 197 035,70  </w:t>
            </w:r>
          </w:p>
        </w:tc>
      </w:tr>
      <w:tr w:rsidR="00234A95" w:rsidRPr="00633895" w:rsidTr="00633895">
        <w:trPr>
          <w:trHeight w:val="94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839 231,69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839 231,69  </w:t>
            </w:r>
          </w:p>
        </w:tc>
      </w:tr>
      <w:tr w:rsidR="00234A95" w:rsidRPr="00633895" w:rsidTr="00633895">
        <w:trPr>
          <w:trHeight w:val="126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6 714 496,66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6 714 496,66  </w:t>
            </w:r>
          </w:p>
        </w:tc>
      </w:tr>
      <w:tr w:rsidR="00234A95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643 307,35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643 307,35  </w:t>
            </w:r>
          </w:p>
        </w:tc>
      </w:tr>
      <w:tr w:rsidR="00234A95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461 400,00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461 400,00  </w:t>
            </w:r>
          </w:p>
        </w:tc>
      </w:tr>
      <w:tr w:rsidR="00234A95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Мобилизационная   и вневойсковая  подготовка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461 400,00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461 400,00  </w:t>
            </w:r>
          </w:p>
        </w:tc>
      </w:tr>
      <w:tr w:rsidR="00234A95" w:rsidRPr="00633895" w:rsidTr="00633895">
        <w:trPr>
          <w:trHeight w:val="707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БЕЗОПАСНОСТЬ И ПРАВАООХРАНИТЕЛЬНАЯ ДЕЯТЕЛЬНОСТЬ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200 525,87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200 525,87  </w:t>
            </w:r>
          </w:p>
        </w:tc>
      </w:tr>
      <w:tr w:rsidR="00234A95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200 525,87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200 525,87  </w:t>
            </w:r>
          </w:p>
        </w:tc>
      </w:tr>
      <w:tr w:rsidR="00234A95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2 660 047,40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2 660 047,40  </w:t>
            </w:r>
          </w:p>
        </w:tc>
      </w:tr>
      <w:tr w:rsidR="00234A95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60 227,40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60 227,40  </w:t>
            </w:r>
          </w:p>
        </w:tc>
      </w:tr>
      <w:tr w:rsidR="00234A95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22"/>
                <w:szCs w:val="22"/>
              </w:rPr>
            </w:pPr>
            <w:r w:rsidRPr="0063389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2 592 820,00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2 592 820,00  </w:t>
            </w:r>
          </w:p>
        </w:tc>
      </w:tr>
      <w:tr w:rsidR="00234A95" w:rsidRPr="00633895" w:rsidTr="00633895">
        <w:trPr>
          <w:trHeight w:val="48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22"/>
                <w:szCs w:val="22"/>
              </w:rPr>
            </w:pPr>
            <w:r w:rsidRPr="0063389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7 000,00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7 000,00  </w:t>
            </w:r>
          </w:p>
        </w:tc>
      </w:tr>
      <w:tr w:rsidR="00234A95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15 892 631,23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15 892 621,21  </w:t>
            </w:r>
          </w:p>
        </w:tc>
      </w:tr>
      <w:tr w:rsidR="00234A95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15 892 631,23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15 892 621,21  </w:t>
            </w:r>
          </w:p>
        </w:tc>
      </w:tr>
      <w:tr w:rsidR="00234A95" w:rsidRPr="00633895" w:rsidTr="00633895">
        <w:trPr>
          <w:trHeight w:val="42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20 800,00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20 800,00  </w:t>
            </w:r>
          </w:p>
        </w:tc>
      </w:tr>
      <w:tr w:rsidR="00234A95" w:rsidRPr="00633895" w:rsidTr="00633895">
        <w:trPr>
          <w:trHeight w:val="43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20 800,00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20 800,00  </w:t>
            </w:r>
          </w:p>
        </w:tc>
      </w:tr>
      <w:tr w:rsidR="00234A95" w:rsidRPr="00633895" w:rsidTr="00633895">
        <w:trPr>
          <w:trHeight w:val="48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10 338 245,47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10 338 105,75  </w:t>
            </w:r>
          </w:p>
        </w:tc>
      </w:tr>
      <w:tr w:rsidR="00234A95" w:rsidRPr="00633895" w:rsidTr="00633895">
        <w:trPr>
          <w:trHeight w:val="42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Культура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10 302 282,47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10 302 142,75  </w:t>
            </w:r>
          </w:p>
        </w:tc>
      </w:tr>
      <w:tr w:rsidR="00234A95" w:rsidRPr="00633895" w:rsidTr="00633895">
        <w:trPr>
          <w:trHeight w:val="49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35 963,00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35 963,00  </w:t>
            </w:r>
          </w:p>
        </w:tc>
      </w:tr>
      <w:tr w:rsidR="00234A95" w:rsidRPr="00633895" w:rsidTr="00633895">
        <w:trPr>
          <w:trHeight w:val="52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230 837,04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230 837,04  </w:t>
            </w:r>
          </w:p>
        </w:tc>
      </w:tr>
      <w:tr w:rsidR="00234A95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195 452,04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195 452,04  </w:t>
            </w:r>
          </w:p>
        </w:tc>
      </w:tr>
      <w:tr w:rsidR="00234A95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35 385,00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35 385,00  </w:t>
            </w:r>
          </w:p>
        </w:tc>
      </w:tr>
      <w:tr w:rsidR="00234A95" w:rsidRPr="00633895" w:rsidTr="00633895">
        <w:trPr>
          <w:trHeight w:val="466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118 509,53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118 509,53  </w:t>
            </w:r>
          </w:p>
        </w:tc>
      </w:tr>
      <w:tr w:rsidR="00234A95" w:rsidRPr="00633895" w:rsidTr="00633895">
        <w:trPr>
          <w:trHeight w:val="451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118 509,53 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24"/>
                <w:szCs w:val="24"/>
              </w:rPr>
            </w:pPr>
            <w:r w:rsidRPr="00633895">
              <w:rPr>
                <w:sz w:val="24"/>
                <w:szCs w:val="24"/>
              </w:rPr>
              <w:t xml:space="preserve">118 509,53  </w:t>
            </w:r>
          </w:p>
        </w:tc>
      </w:tr>
      <w:tr w:rsidR="00234A95" w:rsidRPr="00633895" w:rsidTr="00633895">
        <w:trPr>
          <w:trHeight w:val="526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38 120 032,24 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24"/>
                <w:szCs w:val="24"/>
              </w:rPr>
            </w:pPr>
            <w:r w:rsidRPr="00633895">
              <w:rPr>
                <w:b/>
                <w:bCs/>
                <w:sz w:val="24"/>
                <w:szCs w:val="24"/>
              </w:rPr>
              <w:t xml:space="preserve">38 119 882,50  </w:t>
            </w:r>
          </w:p>
        </w:tc>
      </w:tr>
    </w:tbl>
    <w:p w:rsidR="00234A95" w:rsidRDefault="00234A95" w:rsidP="000E51BE">
      <w:pPr>
        <w:rPr>
          <w:sz w:val="28"/>
          <w:szCs w:val="28"/>
        </w:rPr>
      </w:pPr>
    </w:p>
    <w:p w:rsidR="00234A95" w:rsidRDefault="00234A95" w:rsidP="00486066">
      <w:pPr>
        <w:jc w:val="both"/>
      </w:pPr>
    </w:p>
    <w:tbl>
      <w:tblPr>
        <w:tblW w:w="11234" w:type="dxa"/>
        <w:tblInd w:w="83" w:type="dxa"/>
        <w:tblLayout w:type="fixed"/>
        <w:tblLook w:val="00A0"/>
      </w:tblPr>
      <w:tblGrid>
        <w:gridCol w:w="4451"/>
        <w:gridCol w:w="710"/>
        <w:gridCol w:w="421"/>
        <w:gridCol w:w="461"/>
        <w:gridCol w:w="409"/>
        <w:gridCol w:w="315"/>
        <w:gridCol w:w="450"/>
        <w:gridCol w:w="708"/>
        <w:gridCol w:w="551"/>
        <w:gridCol w:w="23"/>
        <w:gridCol w:w="1242"/>
        <w:gridCol w:w="23"/>
        <w:gridCol w:w="1470"/>
      </w:tblGrid>
      <w:tr w:rsidR="00234A95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Приложение  3</w:t>
            </w:r>
          </w:p>
        </w:tc>
      </w:tr>
      <w:tr w:rsidR="00234A95" w:rsidRPr="00633895" w:rsidTr="00901982">
        <w:trPr>
          <w:trHeight w:hRule="exact" w:val="20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234A95" w:rsidRPr="00633895" w:rsidTr="00901982">
        <w:trPr>
          <w:trHeight w:hRule="exact" w:val="1076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 xml:space="preserve">19.06.2020   </w:t>
            </w:r>
            <w:r w:rsidRPr="00633895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24</w:t>
            </w:r>
          </w:p>
        </w:tc>
      </w:tr>
      <w:tr w:rsidR="00234A95" w:rsidRPr="00633895" w:rsidTr="00901982">
        <w:trPr>
          <w:trHeight w:hRule="exact" w:val="7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</w:tr>
      <w:tr w:rsidR="00234A95" w:rsidRPr="00633895" w:rsidTr="00901982">
        <w:trPr>
          <w:trHeight w:hRule="exact" w:val="1033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Ведомственная структура расходов муниципального образования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2019 год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рубли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РЗ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ПР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КЦСР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КВР</w:t>
            </w: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Утверждено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Исполнено</w:t>
            </w:r>
          </w:p>
        </w:tc>
      </w:tr>
      <w:tr w:rsidR="00234A95" w:rsidRPr="00633895" w:rsidTr="00901982">
        <w:trPr>
          <w:trHeight w:hRule="exact" w:val="17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</w:t>
            </w:r>
          </w:p>
        </w:tc>
      </w:tr>
      <w:tr w:rsidR="00234A95" w:rsidRPr="00633895" w:rsidTr="00901982">
        <w:trPr>
          <w:trHeight w:hRule="exact" w:val="56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Администрация муниципального  образования Городецкое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38 120 032,24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38 119 882,50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8 197 035,70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8 197 035,70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234A95" w:rsidRPr="00633895" w:rsidTr="00901982">
        <w:trPr>
          <w:trHeight w:hRule="exact"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839 231,69  </w:t>
            </w:r>
          </w:p>
        </w:tc>
      </w:tr>
      <w:tr w:rsidR="00234A95" w:rsidRPr="00633895" w:rsidTr="00901982">
        <w:trPr>
          <w:trHeight w:hRule="exact" w:val="66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6 714 496,66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6 714 496,66  </w:t>
            </w:r>
          </w:p>
        </w:tc>
      </w:tr>
      <w:tr w:rsidR="00234A95" w:rsidRPr="00633895" w:rsidTr="00901982">
        <w:trPr>
          <w:trHeight w:hRule="exact" w:val="662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"Управление муниципальными финансами Кичменгско - Городецкого муниципального района на 2019-2021 годы"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234A95" w:rsidRPr="00633895" w:rsidTr="00901982">
        <w:trPr>
          <w:trHeight w:hRule="exact" w:val="66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Выравнивание бюджетной обеспеченности муниципальных образований по реализации расходных обязательств в части обеспечивания выплаты заработной платы работникам муниципальных 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441 728,15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9 000,00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6 263 768,51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6 263 768,51  </w:t>
            </w:r>
          </w:p>
        </w:tc>
      </w:tr>
      <w:tr w:rsidR="00234A95" w:rsidRPr="00633895" w:rsidTr="00901982">
        <w:trPr>
          <w:trHeight w:hRule="exact" w:val="31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6 263 368,51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6 263 368,51  </w:t>
            </w:r>
          </w:p>
        </w:tc>
      </w:tr>
      <w:tr w:rsidR="00234A95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4 741 647,38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4 741 647,38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1 272 496,76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1 272 496,76  </w:t>
            </w:r>
          </w:p>
        </w:tc>
      </w:tr>
      <w:tr w:rsidR="00234A95" w:rsidRPr="00633895" w:rsidTr="00901982">
        <w:trPr>
          <w:trHeight w:hRule="exact" w:val="2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00190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850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249 224,37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249 224,37  </w:t>
            </w:r>
          </w:p>
        </w:tc>
      </w:tr>
      <w:tr w:rsidR="00234A95" w:rsidRPr="00633895" w:rsidTr="00901982">
        <w:trPr>
          <w:trHeight w:hRule="exact" w:val="9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72140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72140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870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643 307,35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643 307,35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46 161,40  </w:t>
            </w:r>
          </w:p>
        </w:tc>
      </w:tr>
      <w:tr w:rsidR="00234A95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597 145,95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597 145,95  </w:t>
            </w:r>
          </w:p>
        </w:tc>
      </w:tr>
      <w:tr w:rsidR="00234A95" w:rsidRPr="00633895" w:rsidTr="00901982">
        <w:trPr>
          <w:trHeight w:hRule="exact" w:val="37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Поддержка общественных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</w:tr>
      <w:tr w:rsidR="00234A95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46 745,95  </w:t>
            </w:r>
          </w:p>
        </w:tc>
      </w:tr>
      <w:tr w:rsidR="00234A95" w:rsidRPr="00633895" w:rsidTr="00901982">
        <w:trPr>
          <w:trHeight w:hRule="exact" w:val="49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Межбюджетные трансферты  по передаваемым полномочиям по внешнему финансовому контролю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110 400,00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 деятельности бухгалтерского учета и отчетности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15590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15590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440 000,00  </w:t>
            </w:r>
          </w:p>
        </w:tc>
      </w:tr>
      <w:tr w:rsidR="00234A95" w:rsidRPr="00633895" w:rsidTr="00901982">
        <w:trPr>
          <w:trHeight w:hRule="exact" w:val="34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461 400,00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234A95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51180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91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461 400,00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200 525,87  </w:t>
            </w:r>
          </w:p>
        </w:tc>
      </w:tr>
      <w:tr w:rsidR="00234A95" w:rsidRPr="00633895" w:rsidTr="00901982">
        <w:trPr>
          <w:trHeight w:hRule="exact"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"Обеспечение первичных мер пожарной безопасности на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"Обеспечение мер по пожарной безопасности"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200 525,87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Текущее содержание и ремонт пожарных водоемов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185 850,40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10 675,47  </w:t>
            </w:r>
          </w:p>
        </w:tc>
      </w:tr>
      <w:tr w:rsidR="00234A95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389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2 660 047,40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2 660 047,40  </w:t>
            </w:r>
          </w:p>
        </w:tc>
      </w:tr>
      <w:tr w:rsidR="00234A95" w:rsidRPr="00633895" w:rsidTr="00901982">
        <w:trPr>
          <w:trHeight w:hRule="exact" w:val="36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Муниципальная  программа" Содействие занятости населения на 2015-2020 годы"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"Организация оплачиваемых общественных работ"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60 227,40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Организация занятости населения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39 247,00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занятости несовершеннолетних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8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20 980,40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8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20 980,40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20 980,40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20 980,40  </w:t>
            </w:r>
          </w:p>
        </w:tc>
      </w:tr>
      <w:tr w:rsidR="00234A95" w:rsidRPr="00633895" w:rsidTr="00901982">
        <w:trPr>
          <w:trHeight w:hRule="exact"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</w:tr>
      <w:tr w:rsidR="00234A95" w:rsidRPr="00633895" w:rsidTr="00901982">
        <w:trPr>
          <w:trHeight w:hRule="exact" w:val="5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2 592 820,00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«Содержание муниципальных дорог, мостов»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Содержание муниципальных дорог, мостов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2 442 820,00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 "Содержание пешеходных переходов и перекрестков"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Освещение пешеходных переходов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20320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09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20320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150 000,00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234A95" w:rsidRPr="00633895" w:rsidTr="00901982">
        <w:trPr>
          <w:trHeight w:hRule="exact" w:val="3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Кадастровые  работы в  отношении объектов  недвижимости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15 892 631,23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15 892 621,21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15 892 631,23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15 892 621,21  </w:t>
            </w:r>
          </w:p>
        </w:tc>
      </w:tr>
      <w:tr w:rsidR="00234A95" w:rsidRPr="00633895" w:rsidTr="00901982">
        <w:trPr>
          <w:trHeight w:hRule="exact" w:val="42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 программа "Благоустройство территории МО Городецкое"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15 538 995,86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15 538 995,86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«Организация освещения населённых пунктов"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12 321 321,95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1 137 921,95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1 137 921,95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1 061 501,17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1 061 501,17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850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76 420,78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76 420,78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на организацию уличного освещения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</w:tr>
      <w:tr w:rsidR="00234A95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8 720 400,00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 по уличному освещению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</w:tr>
      <w:tr w:rsidR="00234A95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280 500,00  </w:t>
            </w:r>
          </w:p>
        </w:tc>
      </w:tr>
      <w:tr w:rsidR="00234A95" w:rsidRPr="00633895" w:rsidTr="00901982">
        <w:trPr>
          <w:trHeight w:hRule="exact" w:val="69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по уличному освещению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</w:tr>
      <w:tr w:rsidR="00234A95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49 500,00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Обустройство систем уличного освещений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S3350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</w:tr>
      <w:tr w:rsidR="00234A95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S3350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2 133 000,00  </w:t>
            </w:r>
          </w:p>
        </w:tc>
      </w:tr>
      <w:tr w:rsidR="00234A95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Подпрограмма «Благоустройство населённых пунктов МО Городецкое»                                                                                                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3 217 673,91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3 217 673,91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"Озеленение"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Озеленение населенных пунктов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234A95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188 047,00  </w:t>
            </w:r>
          </w:p>
        </w:tc>
      </w:tr>
      <w:tr w:rsidR="00234A95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234A95" w:rsidRPr="00633895" w:rsidTr="00901982">
        <w:trPr>
          <w:trHeight w:hRule="exact" w:val="23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20040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273 611,30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"Проведение работ по благоустройству мест массового отдыха"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2 756 015,61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2 756 015,61  </w:t>
            </w:r>
          </w:p>
        </w:tc>
      </w:tr>
      <w:tr w:rsidR="00234A95" w:rsidRPr="00633895" w:rsidTr="00901982">
        <w:trPr>
          <w:trHeight w:hRule="exact" w:val="26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Благоустройство  и содержание мест массового отдыха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2 403 664,61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 мероприятий в  рамках  реализации  проекта "Народный  бюджет"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</w:tr>
      <w:tr w:rsidR="00234A95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294 861,00  </w:t>
            </w:r>
          </w:p>
        </w:tc>
      </w:tr>
      <w:tr w:rsidR="00234A95" w:rsidRPr="00633895" w:rsidTr="00901982">
        <w:trPr>
          <w:trHeight w:hRule="exact" w:val="4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Осуществление  мероприятий в  рамках  реализации  проекта "Народный  бюджет"за счет добровольных пожертвований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</w:tr>
      <w:tr w:rsidR="00234A95" w:rsidRPr="00633895" w:rsidTr="00901982">
        <w:trPr>
          <w:trHeight w:hRule="exact" w:val="4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S2271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57 490,00  </w:t>
            </w:r>
          </w:p>
        </w:tc>
      </w:tr>
      <w:tr w:rsidR="00234A95" w:rsidRPr="00633895" w:rsidTr="00901982">
        <w:trPr>
          <w:trHeight w:hRule="exact" w:val="8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Городецкое «село Кичменгский Городок» на 2018-2022 годы»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353 635,37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353 625,35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Основное мероприятие"Выполнение  ремонтных работ на придомовых территориях многоквартирных домов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234A95" w:rsidRPr="00633895" w:rsidTr="00901982">
        <w:trPr>
          <w:trHeight w:hRule="exact" w:val="35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мероприятий по  благоустройству  дворовых территорий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234A95" w:rsidRPr="00633895" w:rsidTr="00901982">
        <w:trPr>
          <w:trHeight w:hRule="exact" w:val="248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146 184,80  </w:t>
            </w:r>
          </w:p>
        </w:tc>
      </w:tr>
      <w:tr w:rsidR="00234A95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"Выполнение комплекса работ по благоустройству территорий общего пользования: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234A95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Осуществление мероприятий по  благоустройству территорий общего пользования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234A95" w:rsidRPr="00633895" w:rsidTr="00901982">
        <w:trPr>
          <w:trHeight w:hRule="exact" w:val="290"/>
        </w:trPr>
        <w:tc>
          <w:tcPr>
            <w:tcW w:w="4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L5551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207 450,57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207 440,55  </w:t>
            </w:r>
          </w:p>
        </w:tc>
      </w:tr>
      <w:tr w:rsidR="00234A95" w:rsidRPr="00633895" w:rsidTr="00901982">
        <w:trPr>
          <w:trHeight w:hRule="exact" w:val="31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20 800,00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234A95" w:rsidRPr="00633895" w:rsidTr="00901982">
        <w:trPr>
          <w:trHeight w:hRule="exact" w:val="85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 «Основные направления реализации государственной молодежной политики в муниципальном образовании Городецкое Кичменгско-Городецкого муниципального района на 2018-2020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234A95" w:rsidRPr="00633895" w:rsidTr="00901982">
        <w:trPr>
          <w:trHeight w:hRule="exact" w:val="49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Организация и осуществление  мероприятий по  работе с детьми и  молодежью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07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20060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20 800,00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10 338 245,47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10 338 105,75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10 302 282,47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10 302 142,75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«Развитие сферы «Культура» в муниципальном образовании Городецкое  на 2018 – 2020 гг.»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10 302 282,47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10 302 142,75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Подпрограмма "Дополнительное образование, поддержка творческих инициатив"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9 199 211,48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9 199 071,76  </w:t>
            </w:r>
          </w:p>
        </w:tc>
      </w:tr>
      <w:tr w:rsidR="00234A95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««Предоставление услуг населению в области культурно-досуговой деятельности».»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234A95" w:rsidRPr="00633895" w:rsidTr="00901982">
        <w:trPr>
          <w:trHeight w:hRule="exact" w:val="46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Создание условий для организации досуга и обеспечения жителей муниципального образования услугами организаций культуры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234A95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02590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6 065 847,56  </w:t>
            </w:r>
          </w:p>
        </w:tc>
      </w:tr>
      <w:tr w:rsidR="00234A95" w:rsidRPr="00633895" w:rsidTr="00901982">
        <w:trPr>
          <w:trHeight w:hRule="exact" w:val="64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"Государственная  поддержка муницпальных учреждений культуры, находящихся на территории поселения"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234A95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Государственная  поддержка лучших  учреждений  культуры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L5191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234A95" w:rsidRPr="00633895" w:rsidTr="00901982">
        <w:trPr>
          <w:trHeight w:hRule="exact" w:val="3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L5191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100 000,00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Реализация регионального проекта "Культурная среда"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234A95" w:rsidRPr="00633895" w:rsidTr="00901982">
        <w:trPr>
          <w:trHeight w:hRule="exact" w:val="71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Реализация мероприятий в рамках Национального проекта по созданию и модернизации учреждений культурно-досугового типа в сельской местности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55197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55197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3 033 363,92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3 033 224,20  </w:t>
            </w:r>
          </w:p>
        </w:tc>
      </w:tr>
      <w:tr w:rsidR="00234A95" w:rsidRPr="00633895" w:rsidTr="00901982">
        <w:trPr>
          <w:trHeight w:hRule="exact" w:val="65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Муниципальная программа "Управление муниципальными финансами Кичменгско - Городецкого муниципального района на 2019-2021 годы"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234A95" w:rsidRPr="00633895" w:rsidTr="00901982">
        <w:trPr>
          <w:trHeight w:hRule="exact" w:val="8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Выравнивание бюджетной обеспеченности муниципальных образований по реализации расходных обязательств в части обеспечивания выплаты заработной платы работникам муниципальных 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71650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610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1 103 070,99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both"/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234A95" w:rsidRPr="00633895" w:rsidTr="00901982">
        <w:trPr>
          <w:trHeight w:hRule="exact"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04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870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35 963,00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230 837,04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230 837,04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color w:val="000000"/>
                <w:sz w:val="18"/>
                <w:szCs w:val="18"/>
              </w:rPr>
            </w:pPr>
            <w:r w:rsidRPr="00633895">
              <w:rPr>
                <w:color w:val="000000"/>
                <w:sz w:val="18"/>
                <w:szCs w:val="18"/>
              </w:rPr>
              <w:t>Реализация  функций, связанных с решением вопросов  местного  значения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234A95" w:rsidRPr="00633895" w:rsidTr="00901982">
        <w:trPr>
          <w:trHeight w:hRule="exact" w:val="33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Доплаты к пенсиям по гарантиям осуществления полномочий главы муниципального 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234A95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80010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310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195 452,04  </w:t>
            </w:r>
          </w:p>
        </w:tc>
      </w:tr>
      <w:tr w:rsidR="00234A95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234A95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234A95" w:rsidRPr="00633895" w:rsidTr="00901982">
        <w:trPr>
          <w:trHeight w:hRule="exact" w:val="34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35 385,00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25 385,00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25 385,00  </w:t>
            </w:r>
          </w:p>
        </w:tc>
      </w:tr>
      <w:tr w:rsidR="00234A95" w:rsidRPr="00633895" w:rsidTr="00901982">
        <w:trPr>
          <w:trHeight w:hRule="exact" w:val="41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06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21010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320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10 000,00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25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91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Муниципальная программа </w:t>
            </w:r>
            <w:r w:rsidRPr="00633895">
              <w:rPr>
                <w:sz w:val="18"/>
                <w:szCs w:val="18"/>
              </w:rPr>
              <w:br/>
              <w:t xml:space="preserve"> «Развитие физической культуры и спорта в муниципальном образовании Городецкое Кичменгско - Городецкого муниципальногорайона на 2018 – 2020гг.»</w:t>
            </w:r>
            <w:r w:rsidRPr="00633895">
              <w:rPr>
                <w:sz w:val="18"/>
                <w:szCs w:val="18"/>
              </w:rPr>
              <w:br/>
            </w:r>
            <w:r w:rsidRPr="00633895">
              <w:rPr>
                <w:sz w:val="18"/>
                <w:szCs w:val="18"/>
              </w:rPr>
              <w:br/>
              <w:t xml:space="preserve"> «Развитие физической культуры и спорта </w:t>
            </w:r>
            <w:r w:rsidRPr="00633895">
              <w:rPr>
                <w:sz w:val="18"/>
                <w:szCs w:val="18"/>
              </w:rPr>
              <w:br/>
              <w:t xml:space="preserve">в муниципальном образовании Городецкое </w:t>
            </w:r>
            <w:r w:rsidRPr="00633895">
              <w:rPr>
                <w:sz w:val="18"/>
                <w:szCs w:val="18"/>
              </w:rPr>
              <w:br/>
              <w:t>Кичменгско - Городецкого муниципального</w:t>
            </w:r>
            <w:r w:rsidRPr="00633895">
              <w:rPr>
                <w:sz w:val="18"/>
                <w:szCs w:val="18"/>
              </w:rPr>
              <w:br/>
              <w:t>района на 2018 – 2020гг.»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434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Основное мероприятие «Организация и проведение спортивных мероприятий».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00000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4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4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02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20070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jc w:val="center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>240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Pr="00633895" w:rsidRDefault="00234A95" w:rsidP="00633895">
            <w:pPr>
              <w:jc w:val="right"/>
              <w:rPr>
                <w:sz w:val="18"/>
                <w:szCs w:val="18"/>
              </w:rPr>
            </w:pPr>
            <w:r w:rsidRPr="00633895">
              <w:rPr>
                <w:sz w:val="18"/>
                <w:szCs w:val="18"/>
              </w:rPr>
              <w:t xml:space="preserve">118 509,53  </w:t>
            </w:r>
          </w:p>
        </w:tc>
      </w:tr>
      <w:tr w:rsidR="00234A95" w:rsidRPr="00633895" w:rsidTr="00901982">
        <w:trPr>
          <w:trHeight w:hRule="exact" w:val="58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4A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Итого расходов</w:t>
            </w:r>
          </w:p>
          <w:p w:rsidR="00234A95" w:rsidRDefault="00234A95" w:rsidP="00633895">
            <w:pPr>
              <w:rPr>
                <w:b/>
                <w:bCs/>
                <w:sz w:val="18"/>
                <w:szCs w:val="18"/>
              </w:rPr>
            </w:pPr>
          </w:p>
          <w:p w:rsidR="00234A95" w:rsidRDefault="00234A95" w:rsidP="00633895">
            <w:pPr>
              <w:rPr>
                <w:b/>
                <w:bCs/>
                <w:sz w:val="18"/>
                <w:szCs w:val="18"/>
              </w:rPr>
            </w:pPr>
          </w:p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4A95" w:rsidRPr="00633895" w:rsidRDefault="00234A95" w:rsidP="00633895">
            <w:pPr>
              <w:rPr>
                <w:b/>
                <w:bCs/>
                <w:sz w:val="18"/>
                <w:szCs w:val="18"/>
              </w:rPr>
            </w:pPr>
            <w:r w:rsidRPr="0063389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Default="00234A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38 120 032,24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A95" w:rsidRDefault="00234A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38 119</w:t>
            </w:r>
          </w:p>
          <w:p w:rsidR="00234A95" w:rsidRDefault="00234A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882,50  </w:t>
            </w:r>
          </w:p>
        </w:tc>
      </w:tr>
    </w:tbl>
    <w:p w:rsidR="00234A95" w:rsidRDefault="00234A95" w:rsidP="00486066">
      <w:pPr>
        <w:jc w:val="both"/>
      </w:pPr>
    </w:p>
    <w:tbl>
      <w:tblPr>
        <w:tblW w:w="9372" w:type="dxa"/>
        <w:tblInd w:w="92" w:type="dxa"/>
        <w:tblLook w:val="00A0"/>
      </w:tblPr>
      <w:tblGrid>
        <w:gridCol w:w="3020"/>
        <w:gridCol w:w="2000"/>
        <w:gridCol w:w="1864"/>
        <w:gridCol w:w="503"/>
        <w:gridCol w:w="77"/>
        <w:gridCol w:w="1908"/>
      </w:tblGrid>
      <w:tr w:rsidR="00234A95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/>
        </w:tc>
        <w:tc>
          <w:tcPr>
            <w:tcW w:w="4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  <w:r w:rsidRPr="003E7DBC">
              <w:rPr>
                <w:rFonts w:ascii="Arial" w:hAnsi="Arial" w:cs="Arial"/>
              </w:rPr>
              <w:t>Приложение 4                       к решению Совета муниципального образования Городецкое "Об утверждении отчета об исполнении бюджета муниципального образования Городецкое за 2019 год"</w:t>
            </w:r>
          </w:p>
        </w:tc>
      </w:tr>
      <w:tr w:rsidR="00234A95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4A95" w:rsidRPr="003E7DBC" w:rsidRDefault="00234A95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12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6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A95" w:rsidRPr="003E7DBC" w:rsidRDefault="00234A95" w:rsidP="003E7DBC"/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  <w:r w:rsidRPr="003E7DBC">
              <w:rPr>
                <w:rFonts w:ascii="Arial" w:hAnsi="Arial" w:cs="Arial"/>
              </w:rPr>
              <w:t xml:space="preserve">от    </w:t>
            </w:r>
            <w:r>
              <w:rPr>
                <w:rFonts w:ascii="Arial" w:hAnsi="Arial" w:cs="Arial"/>
              </w:rPr>
              <w:t>19.06.2020</w:t>
            </w:r>
            <w:r w:rsidRPr="003E7DBC">
              <w:rPr>
                <w:rFonts w:ascii="Arial" w:hAnsi="Arial" w:cs="Arial"/>
              </w:rPr>
              <w:t xml:space="preserve">              №</w:t>
            </w: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9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A95" w:rsidRPr="003E7DBC" w:rsidRDefault="00234A95" w:rsidP="003E7DBC">
            <w:pPr>
              <w:rPr>
                <w:rFonts w:ascii="Arial" w:hAnsi="Arial" w:cs="Arial"/>
              </w:rPr>
            </w:pPr>
          </w:p>
        </w:tc>
      </w:tr>
      <w:tr w:rsidR="00234A95" w:rsidRPr="003E7DBC" w:rsidTr="003E7DBC">
        <w:trPr>
          <w:trHeight w:val="63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b/>
                <w:bCs/>
              </w:rPr>
            </w:pPr>
            <w:r w:rsidRPr="003E7DBC">
              <w:rPr>
                <w:b/>
                <w:bCs/>
              </w:rPr>
              <w:t xml:space="preserve">Источники внутреннего финансирования дефицита бюджета                                               муниципального  образования за  2019 год </w:t>
            </w:r>
          </w:p>
        </w:tc>
      </w:tr>
      <w:tr w:rsidR="00234A95" w:rsidRPr="003E7DBC" w:rsidTr="003E7DBC">
        <w:trPr>
          <w:trHeight w:val="1920"/>
        </w:trPr>
        <w:tc>
          <w:tcPr>
            <w:tcW w:w="5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Наименование показателя</w:t>
            </w:r>
          </w:p>
        </w:tc>
        <w:tc>
          <w:tcPr>
            <w:tcW w:w="236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Исполнено</w:t>
            </w:r>
          </w:p>
        </w:tc>
      </w:tr>
      <w:tr w:rsidR="00234A95" w:rsidRPr="003E7DBC" w:rsidTr="003E7DBC">
        <w:trPr>
          <w:trHeight w:val="1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color w:val="000000"/>
              </w:rPr>
            </w:pPr>
            <w:r w:rsidRPr="003E7DBC">
              <w:rPr>
                <w:color w:val="000000"/>
              </w:rPr>
              <w:t>5</w:t>
            </w:r>
          </w:p>
        </w:tc>
      </w:tr>
      <w:tr w:rsidR="00234A95" w:rsidRPr="003E7DBC" w:rsidTr="003E7DBC">
        <w:trPr>
          <w:trHeight w:val="37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-82 168,56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-82 182,76</w:t>
            </w:r>
          </w:p>
        </w:tc>
      </w:tr>
      <w:tr w:rsidR="00234A95" w:rsidRPr="003E7DBC" w:rsidTr="003E7DBC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в том числе: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</w:tr>
      <w:tr w:rsidR="00234A95" w:rsidRPr="003E7DBC" w:rsidTr="003E7DBC">
        <w:trPr>
          <w:trHeight w:val="480"/>
        </w:trPr>
        <w:tc>
          <w:tcPr>
            <w:tcW w:w="5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234A95" w:rsidRPr="003E7DBC" w:rsidTr="003E7DBC">
        <w:trPr>
          <w:trHeight w:val="48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234A95" w:rsidRPr="003E7DBC" w:rsidTr="003E7DBC">
        <w:trPr>
          <w:trHeight w:val="24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</w:t>
            </w:r>
          </w:p>
        </w:tc>
      </w:tr>
      <w:tr w:rsidR="00234A95" w:rsidRPr="003E7DBC" w:rsidTr="003E7DBC">
        <w:trPr>
          <w:trHeight w:val="49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>Изменение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-82 168,56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-82 182,76</w:t>
            </w:r>
          </w:p>
        </w:tc>
      </w:tr>
      <w:tr w:rsidR="00234A95" w:rsidRPr="003E7DBC" w:rsidTr="003E7DBC">
        <w:trPr>
          <w:trHeight w:val="450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-38 202 200,80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-38 298 768,52</w:t>
            </w:r>
          </w:p>
        </w:tc>
      </w:tr>
      <w:tr w:rsidR="00234A95" w:rsidRPr="003E7DBC" w:rsidTr="003E7DBC">
        <w:trPr>
          <w:trHeight w:val="58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rPr>
                <w:color w:val="000000"/>
              </w:rPr>
            </w:pPr>
            <w:r w:rsidRPr="003E7DBC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38 120 032,24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right"/>
              <w:rPr>
                <w:color w:val="000000"/>
              </w:rPr>
            </w:pPr>
            <w:r w:rsidRPr="003E7DBC">
              <w:rPr>
                <w:color w:val="000000"/>
              </w:rPr>
              <w:t>38 216 585,76</w:t>
            </w:r>
          </w:p>
        </w:tc>
      </w:tr>
      <w:tr w:rsidR="00234A95" w:rsidRPr="003E7DBC" w:rsidTr="003E7DBC">
        <w:trPr>
          <w:trHeight w:val="255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34A95" w:rsidRPr="003E7DBC" w:rsidRDefault="00234A95" w:rsidP="003E7DBC">
            <w:pPr>
              <w:jc w:val="center"/>
              <w:rPr>
                <w:rFonts w:ascii="Tahoma" w:hAnsi="Tahoma" w:cs="Tahoma"/>
                <w:color w:val="000000"/>
              </w:rPr>
            </w:pPr>
            <w:r w:rsidRPr="003E7DBC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234A95" w:rsidRDefault="00234A95" w:rsidP="00486066">
      <w:pPr>
        <w:jc w:val="both"/>
      </w:pPr>
    </w:p>
    <w:sectPr w:rsidR="00234A95" w:rsidSect="009019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95" w:rsidRDefault="00234A95">
      <w:r>
        <w:separator/>
      </w:r>
    </w:p>
  </w:endnote>
  <w:endnote w:type="continuationSeparator" w:id="1">
    <w:p w:rsidR="00234A95" w:rsidRDefault="0023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95" w:rsidRDefault="00234A95">
      <w:r>
        <w:separator/>
      </w:r>
    </w:p>
  </w:footnote>
  <w:footnote w:type="continuationSeparator" w:id="1">
    <w:p w:rsidR="00234A95" w:rsidRDefault="0023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91"/>
    <w:multiLevelType w:val="hybridMultilevel"/>
    <w:tmpl w:val="01F21634"/>
    <w:lvl w:ilvl="0" w:tplc="C50CE89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cs="Times New Roman" w:hint="default"/>
      </w:rPr>
    </w:lvl>
  </w:abstractNum>
  <w:abstractNum w:abstractNumId="2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67"/>
    <w:rsid w:val="00003D8D"/>
    <w:rsid w:val="00004539"/>
    <w:rsid w:val="000053FE"/>
    <w:rsid w:val="00005AD4"/>
    <w:rsid w:val="00005CE0"/>
    <w:rsid w:val="00007E15"/>
    <w:rsid w:val="000112E5"/>
    <w:rsid w:val="0001593D"/>
    <w:rsid w:val="00016A59"/>
    <w:rsid w:val="00020781"/>
    <w:rsid w:val="00021C88"/>
    <w:rsid w:val="00021DE6"/>
    <w:rsid w:val="00024FD1"/>
    <w:rsid w:val="000250F3"/>
    <w:rsid w:val="000301EE"/>
    <w:rsid w:val="00033A50"/>
    <w:rsid w:val="000344FE"/>
    <w:rsid w:val="000348F0"/>
    <w:rsid w:val="000350A6"/>
    <w:rsid w:val="00036DD1"/>
    <w:rsid w:val="00037335"/>
    <w:rsid w:val="00050D59"/>
    <w:rsid w:val="000517F0"/>
    <w:rsid w:val="000528D4"/>
    <w:rsid w:val="00053FE6"/>
    <w:rsid w:val="000569D8"/>
    <w:rsid w:val="00063820"/>
    <w:rsid w:val="0006775D"/>
    <w:rsid w:val="00074C77"/>
    <w:rsid w:val="00077554"/>
    <w:rsid w:val="00077DC8"/>
    <w:rsid w:val="0008019B"/>
    <w:rsid w:val="00081857"/>
    <w:rsid w:val="00082409"/>
    <w:rsid w:val="0008350C"/>
    <w:rsid w:val="00083AD2"/>
    <w:rsid w:val="00085437"/>
    <w:rsid w:val="00085B7E"/>
    <w:rsid w:val="000861E4"/>
    <w:rsid w:val="00090CBD"/>
    <w:rsid w:val="00092E1B"/>
    <w:rsid w:val="00094857"/>
    <w:rsid w:val="00094CB3"/>
    <w:rsid w:val="000A08E5"/>
    <w:rsid w:val="000A1BCA"/>
    <w:rsid w:val="000A6E1C"/>
    <w:rsid w:val="000B2D53"/>
    <w:rsid w:val="000B4B0C"/>
    <w:rsid w:val="000C1BA7"/>
    <w:rsid w:val="000C210E"/>
    <w:rsid w:val="000C5A37"/>
    <w:rsid w:val="000C5FA5"/>
    <w:rsid w:val="000C6914"/>
    <w:rsid w:val="000C6950"/>
    <w:rsid w:val="000D388E"/>
    <w:rsid w:val="000D4524"/>
    <w:rsid w:val="000D489C"/>
    <w:rsid w:val="000D7923"/>
    <w:rsid w:val="000E0AC4"/>
    <w:rsid w:val="000E16E4"/>
    <w:rsid w:val="000E190B"/>
    <w:rsid w:val="000E2219"/>
    <w:rsid w:val="000E46B7"/>
    <w:rsid w:val="000E51BE"/>
    <w:rsid w:val="000E74EE"/>
    <w:rsid w:val="000E7A63"/>
    <w:rsid w:val="000E7A85"/>
    <w:rsid w:val="000F0C12"/>
    <w:rsid w:val="000F1C0A"/>
    <w:rsid w:val="000F3EA0"/>
    <w:rsid w:val="000F3FD6"/>
    <w:rsid w:val="000F4CD9"/>
    <w:rsid w:val="000F5CA5"/>
    <w:rsid w:val="000F5F2A"/>
    <w:rsid w:val="000F69C9"/>
    <w:rsid w:val="00100DED"/>
    <w:rsid w:val="001017A8"/>
    <w:rsid w:val="001055A0"/>
    <w:rsid w:val="001077BA"/>
    <w:rsid w:val="00110E6E"/>
    <w:rsid w:val="001133B5"/>
    <w:rsid w:val="00117ABF"/>
    <w:rsid w:val="00123052"/>
    <w:rsid w:val="00126113"/>
    <w:rsid w:val="00127EE4"/>
    <w:rsid w:val="001320BB"/>
    <w:rsid w:val="00132EB4"/>
    <w:rsid w:val="00133F0F"/>
    <w:rsid w:val="00135F61"/>
    <w:rsid w:val="00136B0D"/>
    <w:rsid w:val="001376A2"/>
    <w:rsid w:val="00141D1D"/>
    <w:rsid w:val="0015139C"/>
    <w:rsid w:val="0015195F"/>
    <w:rsid w:val="00151E54"/>
    <w:rsid w:val="0015406B"/>
    <w:rsid w:val="0015558D"/>
    <w:rsid w:val="0016209B"/>
    <w:rsid w:val="00166615"/>
    <w:rsid w:val="00170EC4"/>
    <w:rsid w:val="001719C5"/>
    <w:rsid w:val="00173353"/>
    <w:rsid w:val="00174B95"/>
    <w:rsid w:val="00180A67"/>
    <w:rsid w:val="00183418"/>
    <w:rsid w:val="00183D34"/>
    <w:rsid w:val="00185204"/>
    <w:rsid w:val="0018544A"/>
    <w:rsid w:val="00185693"/>
    <w:rsid w:val="0018656A"/>
    <w:rsid w:val="0018746E"/>
    <w:rsid w:val="00187573"/>
    <w:rsid w:val="001945E6"/>
    <w:rsid w:val="00194D8C"/>
    <w:rsid w:val="0019616F"/>
    <w:rsid w:val="001964AF"/>
    <w:rsid w:val="00197471"/>
    <w:rsid w:val="001A26A8"/>
    <w:rsid w:val="001A2E38"/>
    <w:rsid w:val="001A6068"/>
    <w:rsid w:val="001A742D"/>
    <w:rsid w:val="001A7443"/>
    <w:rsid w:val="001B0CCF"/>
    <w:rsid w:val="001B1DA5"/>
    <w:rsid w:val="001B3DB9"/>
    <w:rsid w:val="001C2A39"/>
    <w:rsid w:val="001C2F0D"/>
    <w:rsid w:val="001C377F"/>
    <w:rsid w:val="001C69B3"/>
    <w:rsid w:val="001C7730"/>
    <w:rsid w:val="001C7EA3"/>
    <w:rsid w:val="001D1CA8"/>
    <w:rsid w:val="001D2419"/>
    <w:rsid w:val="001D360D"/>
    <w:rsid w:val="001D3D05"/>
    <w:rsid w:val="001D5E5C"/>
    <w:rsid w:val="001F3C5C"/>
    <w:rsid w:val="001F4C72"/>
    <w:rsid w:val="001F64B9"/>
    <w:rsid w:val="001F6A52"/>
    <w:rsid w:val="00204575"/>
    <w:rsid w:val="00205462"/>
    <w:rsid w:val="00206AD7"/>
    <w:rsid w:val="00207A2D"/>
    <w:rsid w:val="00207E37"/>
    <w:rsid w:val="00210E23"/>
    <w:rsid w:val="00212E1D"/>
    <w:rsid w:val="002207F2"/>
    <w:rsid w:val="00221398"/>
    <w:rsid w:val="00225031"/>
    <w:rsid w:val="002263BF"/>
    <w:rsid w:val="00227D4B"/>
    <w:rsid w:val="002301E4"/>
    <w:rsid w:val="00231062"/>
    <w:rsid w:val="00233A25"/>
    <w:rsid w:val="00234A95"/>
    <w:rsid w:val="00235B0C"/>
    <w:rsid w:val="0024000A"/>
    <w:rsid w:val="002511F3"/>
    <w:rsid w:val="00257AF9"/>
    <w:rsid w:val="00262290"/>
    <w:rsid w:val="00267DC8"/>
    <w:rsid w:val="00271A96"/>
    <w:rsid w:val="00271F0E"/>
    <w:rsid w:val="00271F71"/>
    <w:rsid w:val="00275E4A"/>
    <w:rsid w:val="00277592"/>
    <w:rsid w:val="00277A97"/>
    <w:rsid w:val="00282AFB"/>
    <w:rsid w:val="00284BC6"/>
    <w:rsid w:val="00284D8E"/>
    <w:rsid w:val="00286DD9"/>
    <w:rsid w:val="00290F04"/>
    <w:rsid w:val="00294300"/>
    <w:rsid w:val="0029676E"/>
    <w:rsid w:val="002A047C"/>
    <w:rsid w:val="002A0487"/>
    <w:rsid w:val="002A29EA"/>
    <w:rsid w:val="002A2AF4"/>
    <w:rsid w:val="002A2B77"/>
    <w:rsid w:val="002A42D5"/>
    <w:rsid w:val="002A505A"/>
    <w:rsid w:val="002A6FD8"/>
    <w:rsid w:val="002B0F6E"/>
    <w:rsid w:val="002B21EC"/>
    <w:rsid w:val="002B253D"/>
    <w:rsid w:val="002B27F8"/>
    <w:rsid w:val="002B4DA3"/>
    <w:rsid w:val="002B5757"/>
    <w:rsid w:val="002B62D0"/>
    <w:rsid w:val="002B752A"/>
    <w:rsid w:val="002C0B94"/>
    <w:rsid w:val="002C2E3C"/>
    <w:rsid w:val="002C31F0"/>
    <w:rsid w:val="002D020D"/>
    <w:rsid w:val="002D1BC7"/>
    <w:rsid w:val="002D2237"/>
    <w:rsid w:val="002D3EBD"/>
    <w:rsid w:val="002D4CC5"/>
    <w:rsid w:val="002D5DB3"/>
    <w:rsid w:val="002D76E4"/>
    <w:rsid w:val="002E1AE4"/>
    <w:rsid w:val="002E57AF"/>
    <w:rsid w:val="002E7DEB"/>
    <w:rsid w:val="002F22E9"/>
    <w:rsid w:val="002F3249"/>
    <w:rsid w:val="002F7862"/>
    <w:rsid w:val="0030113F"/>
    <w:rsid w:val="00302FB6"/>
    <w:rsid w:val="0030434D"/>
    <w:rsid w:val="00305D19"/>
    <w:rsid w:val="00306592"/>
    <w:rsid w:val="0031003A"/>
    <w:rsid w:val="00310EA8"/>
    <w:rsid w:val="00313773"/>
    <w:rsid w:val="00313BE5"/>
    <w:rsid w:val="00313DF4"/>
    <w:rsid w:val="0031409E"/>
    <w:rsid w:val="003156FC"/>
    <w:rsid w:val="0031795A"/>
    <w:rsid w:val="00320443"/>
    <w:rsid w:val="0032142F"/>
    <w:rsid w:val="00321660"/>
    <w:rsid w:val="00321991"/>
    <w:rsid w:val="00321C0B"/>
    <w:rsid w:val="00325C1F"/>
    <w:rsid w:val="0032675F"/>
    <w:rsid w:val="003273B2"/>
    <w:rsid w:val="00327C68"/>
    <w:rsid w:val="00330143"/>
    <w:rsid w:val="003301BE"/>
    <w:rsid w:val="003301DC"/>
    <w:rsid w:val="00331195"/>
    <w:rsid w:val="0033196B"/>
    <w:rsid w:val="003319A5"/>
    <w:rsid w:val="00331E99"/>
    <w:rsid w:val="003337C9"/>
    <w:rsid w:val="00336F6A"/>
    <w:rsid w:val="003406ED"/>
    <w:rsid w:val="003417E3"/>
    <w:rsid w:val="00344E97"/>
    <w:rsid w:val="003472DD"/>
    <w:rsid w:val="003504E5"/>
    <w:rsid w:val="003536EB"/>
    <w:rsid w:val="003547C9"/>
    <w:rsid w:val="0036021B"/>
    <w:rsid w:val="00361963"/>
    <w:rsid w:val="00362FAB"/>
    <w:rsid w:val="00365C90"/>
    <w:rsid w:val="00366EF7"/>
    <w:rsid w:val="0036712F"/>
    <w:rsid w:val="0036751A"/>
    <w:rsid w:val="0037062C"/>
    <w:rsid w:val="0037291F"/>
    <w:rsid w:val="0037499E"/>
    <w:rsid w:val="00374EE4"/>
    <w:rsid w:val="00374F14"/>
    <w:rsid w:val="0037577B"/>
    <w:rsid w:val="003759FD"/>
    <w:rsid w:val="0037686D"/>
    <w:rsid w:val="00376911"/>
    <w:rsid w:val="00380412"/>
    <w:rsid w:val="00380F7C"/>
    <w:rsid w:val="00381AA8"/>
    <w:rsid w:val="00382C33"/>
    <w:rsid w:val="00386EC4"/>
    <w:rsid w:val="00386F30"/>
    <w:rsid w:val="00391281"/>
    <w:rsid w:val="0039418E"/>
    <w:rsid w:val="00396EDE"/>
    <w:rsid w:val="0039718A"/>
    <w:rsid w:val="003A15F2"/>
    <w:rsid w:val="003A2A4A"/>
    <w:rsid w:val="003A38CE"/>
    <w:rsid w:val="003A3B68"/>
    <w:rsid w:val="003A3C4A"/>
    <w:rsid w:val="003A6020"/>
    <w:rsid w:val="003A6F27"/>
    <w:rsid w:val="003A7D71"/>
    <w:rsid w:val="003A7E7B"/>
    <w:rsid w:val="003B00E1"/>
    <w:rsid w:val="003B06AC"/>
    <w:rsid w:val="003B28A3"/>
    <w:rsid w:val="003B4615"/>
    <w:rsid w:val="003B6A17"/>
    <w:rsid w:val="003B6F6C"/>
    <w:rsid w:val="003B7E79"/>
    <w:rsid w:val="003C0670"/>
    <w:rsid w:val="003C2278"/>
    <w:rsid w:val="003C339A"/>
    <w:rsid w:val="003C3A2D"/>
    <w:rsid w:val="003C4652"/>
    <w:rsid w:val="003C49CA"/>
    <w:rsid w:val="003C6A0F"/>
    <w:rsid w:val="003D0305"/>
    <w:rsid w:val="003D6A14"/>
    <w:rsid w:val="003D7AB4"/>
    <w:rsid w:val="003D7D40"/>
    <w:rsid w:val="003E2A81"/>
    <w:rsid w:val="003E35DA"/>
    <w:rsid w:val="003E5AC7"/>
    <w:rsid w:val="003E6758"/>
    <w:rsid w:val="003E69F1"/>
    <w:rsid w:val="003E777F"/>
    <w:rsid w:val="003E7DBC"/>
    <w:rsid w:val="003F5835"/>
    <w:rsid w:val="003F589C"/>
    <w:rsid w:val="003F7A67"/>
    <w:rsid w:val="0040323E"/>
    <w:rsid w:val="00406ED2"/>
    <w:rsid w:val="00406FCF"/>
    <w:rsid w:val="004072F6"/>
    <w:rsid w:val="004116DE"/>
    <w:rsid w:val="00412834"/>
    <w:rsid w:val="004208CA"/>
    <w:rsid w:val="004225F7"/>
    <w:rsid w:val="00422C0F"/>
    <w:rsid w:val="00422F42"/>
    <w:rsid w:val="00423659"/>
    <w:rsid w:val="0042433F"/>
    <w:rsid w:val="00427663"/>
    <w:rsid w:val="00427E71"/>
    <w:rsid w:val="00431E49"/>
    <w:rsid w:val="00432456"/>
    <w:rsid w:val="00434172"/>
    <w:rsid w:val="00440ACD"/>
    <w:rsid w:val="00441127"/>
    <w:rsid w:val="004460A6"/>
    <w:rsid w:val="00447E9E"/>
    <w:rsid w:val="0045510B"/>
    <w:rsid w:val="00457219"/>
    <w:rsid w:val="00461E04"/>
    <w:rsid w:val="004623DD"/>
    <w:rsid w:val="004638AB"/>
    <w:rsid w:val="00463F10"/>
    <w:rsid w:val="00464549"/>
    <w:rsid w:val="00467988"/>
    <w:rsid w:val="00467CA1"/>
    <w:rsid w:val="00470EA8"/>
    <w:rsid w:val="00472663"/>
    <w:rsid w:val="00475FB4"/>
    <w:rsid w:val="00476211"/>
    <w:rsid w:val="00480277"/>
    <w:rsid w:val="00484005"/>
    <w:rsid w:val="00486066"/>
    <w:rsid w:val="004878D1"/>
    <w:rsid w:val="00493CFF"/>
    <w:rsid w:val="00493E59"/>
    <w:rsid w:val="004941F5"/>
    <w:rsid w:val="004A02F0"/>
    <w:rsid w:val="004A2AA2"/>
    <w:rsid w:val="004B05AB"/>
    <w:rsid w:val="004B10F1"/>
    <w:rsid w:val="004B194E"/>
    <w:rsid w:val="004B34FC"/>
    <w:rsid w:val="004B4042"/>
    <w:rsid w:val="004B4100"/>
    <w:rsid w:val="004B4247"/>
    <w:rsid w:val="004B5986"/>
    <w:rsid w:val="004B64C4"/>
    <w:rsid w:val="004B7E2E"/>
    <w:rsid w:val="004B7F1C"/>
    <w:rsid w:val="004C0474"/>
    <w:rsid w:val="004C0A49"/>
    <w:rsid w:val="004C10DD"/>
    <w:rsid w:val="004C2E93"/>
    <w:rsid w:val="004C7BB0"/>
    <w:rsid w:val="004D011B"/>
    <w:rsid w:val="004D0545"/>
    <w:rsid w:val="004D133E"/>
    <w:rsid w:val="004D5267"/>
    <w:rsid w:val="004D5895"/>
    <w:rsid w:val="004D70DB"/>
    <w:rsid w:val="004D7F7E"/>
    <w:rsid w:val="004E2724"/>
    <w:rsid w:val="004E4025"/>
    <w:rsid w:val="004E5753"/>
    <w:rsid w:val="004E66B5"/>
    <w:rsid w:val="004E6E0A"/>
    <w:rsid w:val="004E70E0"/>
    <w:rsid w:val="004F0313"/>
    <w:rsid w:val="004F5150"/>
    <w:rsid w:val="004F56A2"/>
    <w:rsid w:val="004F5B77"/>
    <w:rsid w:val="004F725A"/>
    <w:rsid w:val="004F76D7"/>
    <w:rsid w:val="0050018D"/>
    <w:rsid w:val="00501019"/>
    <w:rsid w:val="00502DA3"/>
    <w:rsid w:val="00502E4B"/>
    <w:rsid w:val="00506253"/>
    <w:rsid w:val="00507811"/>
    <w:rsid w:val="00511E9E"/>
    <w:rsid w:val="00514772"/>
    <w:rsid w:val="00514F89"/>
    <w:rsid w:val="005155EC"/>
    <w:rsid w:val="005176DD"/>
    <w:rsid w:val="00520653"/>
    <w:rsid w:val="00521C4C"/>
    <w:rsid w:val="005231D1"/>
    <w:rsid w:val="00523F62"/>
    <w:rsid w:val="005248BA"/>
    <w:rsid w:val="005252B2"/>
    <w:rsid w:val="00525749"/>
    <w:rsid w:val="00533626"/>
    <w:rsid w:val="00533A0A"/>
    <w:rsid w:val="0053641D"/>
    <w:rsid w:val="005405C1"/>
    <w:rsid w:val="00544432"/>
    <w:rsid w:val="0054577B"/>
    <w:rsid w:val="00551F45"/>
    <w:rsid w:val="00553281"/>
    <w:rsid w:val="00553B39"/>
    <w:rsid w:val="00554BB2"/>
    <w:rsid w:val="00556393"/>
    <w:rsid w:val="00564B41"/>
    <w:rsid w:val="00565B51"/>
    <w:rsid w:val="00573793"/>
    <w:rsid w:val="00573D66"/>
    <w:rsid w:val="00573F9A"/>
    <w:rsid w:val="00575395"/>
    <w:rsid w:val="00582346"/>
    <w:rsid w:val="0058350C"/>
    <w:rsid w:val="00592997"/>
    <w:rsid w:val="00592F06"/>
    <w:rsid w:val="005951B8"/>
    <w:rsid w:val="0059622E"/>
    <w:rsid w:val="005972CA"/>
    <w:rsid w:val="0059732A"/>
    <w:rsid w:val="005A4551"/>
    <w:rsid w:val="005A48F4"/>
    <w:rsid w:val="005B25E2"/>
    <w:rsid w:val="005B3C38"/>
    <w:rsid w:val="005B76DE"/>
    <w:rsid w:val="005C195F"/>
    <w:rsid w:val="005C4E6C"/>
    <w:rsid w:val="005C5598"/>
    <w:rsid w:val="005C70BC"/>
    <w:rsid w:val="005C765A"/>
    <w:rsid w:val="005D4E46"/>
    <w:rsid w:val="005D7A90"/>
    <w:rsid w:val="005E0B2F"/>
    <w:rsid w:val="005E111F"/>
    <w:rsid w:val="005E1629"/>
    <w:rsid w:val="005E42C2"/>
    <w:rsid w:val="005E4C82"/>
    <w:rsid w:val="005F0949"/>
    <w:rsid w:val="005F11D7"/>
    <w:rsid w:val="005F1F0F"/>
    <w:rsid w:val="005F1F94"/>
    <w:rsid w:val="005F2125"/>
    <w:rsid w:val="005F25FF"/>
    <w:rsid w:val="005F3562"/>
    <w:rsid w:val="005F724A"/>
    <w:rsid w:val="00600360"/>
    <w:rsid w:val="00600437"/>
    <w:rsid w:val="00601A11"/>
    <w:rsid w:val="00601B0B"/>
    <w:rsid w:val="00604A18"/>
    <w:rsid w:val="0060562B"/>
    <w:rsid w:val="0060756E"/>
    <w:rsid w:val="00607A28"/>
    <w:rsid w:val="00612686"/>
    <w:rsid w:val="006150AA"/>
    <w:rsid w:val="00616371"/>
    <w:rsid w:val="00616C8A"/>
    <w:rsid w:val="006208C4"/>
    <w:rsid w:val="00633895"/>
    <w:rsid w:val="0063482C"/>
    <w:rsid w:val="0063513E"/>
    <w:rsid w:val="00635AC7"/>
    <w:rsid w:val="00641B29"/>
    <w:rsid w:val="00644259"/>
    <w:rsid w:val="00644EA8"/>
    <w:rsid w:val="00646911"/>
    <w:rsid w:val="00646EFF"/>
    <w:rsid w:val="00646FA2"/>
    <w:rsid w:val="00651B9E"/>
    <w:rsid w:val="0065217B"/>
    <w:rsid w:val="00652232"/>
    <w:rsid w:val="0065763E"/>
    <w:rsid w:val="00662DA1"/>
    <w:rsid w:val="00664D43"/>
    <w:rsid w:val="00666DE3"/>
    <w:rsid w:val="006703B8"/>
    <w:rsid w:val="006703D9"/>
    <w:rsid w:val="006816FD"/>
    <w:rsid w:val="00681AB5"/>
    <w:rsid w:val="00685CD4"/>
    <w:rsid w:val="00686E71"/>
    <w:rsid w:val="006871A5"/>
    <w:rsid w:val="00687A9D"/>
    <w:rsid w:val="006924BA"/>
    <w:rsid w:val="00692BFB"/>
    <w:rsid w:val="00693540"/>
    <w:rsid w:val="0069525F"/>
    <w:rsid w:val="00696A80"/>
    <w:rsid w:val="006A07EC"/>
    <w:rsid w:val="006A1657"/>
    <w:rsid w:val="006A204E"/>
    <w:rsid w:val="006A3310"/>
    <w:rsid w:val="006A66AC"/>
    <w:rsid w:val="006A67FC"/>
    <w:rsid w:val="006A74F1"/>
    <w:rsid w:val="006B22BF"/>
    <w:rsid w:val="006B50AB"/>
    <w:rsid w:val="006B7626"/>
    <w:rsid w:val="006C2464"/>
    <w:rsid w:val="006C2954"/>
    <w:rsid w:val="006C3891"/>
    <w:rsid w:val="006C3C8E"/>
    <w:rsid w:val="006C3EA1"/>
    <w:rsid w:val="006D3A41"/>
    <w:rsid w:val="006D476D"/>
    <w:rsid w:val="006D506A"/>
    <w:rsid w:val="006D65D3"/>
    <w:rsid w:val="006D77F4"/>
    <w:rsid w:val="006E06CC"/>
    <w:rsid w:val="006E0E39"/>
    <w:rsid w:val="006E27C9"/>
    <w:rsid w:val="006E3AEB"/>
    <w:rsid w:val="006E3BD4"/>
    <w:rsid w:val="006E3E1B"/>
    <w:rsid w:val="006E4390"/>
    <w:rsid w:val="006E7753"/>
    <w:rsid w:val="006F09BF"/>
    <w:rsid w:val="006F183A"/>
    <w:rsid w:val="006F3EFD"/>
    <w:rsid w:val="006F64B6"/>
    <w:rsid w:val="006F6DB8"/>
    <w:rsid w:val="006F7053"/>
    <w:rsid w:val="0070285F"/>
    <w:rsid w:val="00704707"/>
    <w:rsid w:val="007101D9"/>
    <w:rsid w:val="00710CD9"/>
    <w:rsid w:val="00712A7E"/>
    <w:rsid w:val="00712C83"/>
    <w:rsid w:val="00714D30"/>
    <w:rsid w:val="00716E38"/>
    <w:rsid w:val="007209A7"/>
    <w:rsid w:val="007262C8"/>
    <w:rsid w:val="007266DC"/>
    <w:rsid w:val="007273D5"/>
    <w:rsid w:val="0073045D"/>
    <w:rsid w:val="0073202E"/>
    <w:rsid w:val="0073264C"/>
    <w:rsid w:val="00732C2F"/>
    <w:rsid w:val="007368C3"/>
    <w:rsid w:val="00737694"/>
    <w:rsid w:val="0073793F"/>
    <w:rsid w:val="00737BED"/>
    <w:rsid w:val="007423DD"/>
    <w:rsid w:val="007431B1"/>
    <w:rsid w:val="0074502D"/>
    <w:rsid w:val="00745511"/>
    <w:rsid w:val="0074625F"/>
    <w:rsid w:val="00750092"/>
    <w:rsid w:val="007502AC"/>
    <w:rsid w:val="00750842"/>
    <w:rsid w:val="00752A5F"/>
    <w:rsid w:val="00754074"/>
    <w:rsid w:val="00754F26"/>
    <w:rsid w:val="00757CF8"/>
    <w:rsid w:val="00760A0E"/>
    <w:rsid w:val="00760AC8"/>
    <w:rsid w:val="00775317"/>
    <w:rsid w:val="007760EA"/>
    <w:rsid w:val="00777504"/>
    <w:rsid w:val="007819DB"/>
    <w:rsid w:val="007825B6"/>
    <w:rsid w:val="00783AF6"/>
    <w:rsid w:val="007858ED"/>
    <w:rsid w:val="00787B40"/>
    <w:rsid w:val="00792B2C"/>
    <w:rsid w:val="0079413B"/>
    <w:rsid w:val="00795C00"/>
    <w:rsid w:val="00797C42"/>
    <w:rsid w:val="007A2EF6"/>
    <w:rsid w:val="007A6059"/>
    <w:rsid w:val="007B1610"/>
    <w:rsid w:val="007B3FAC"/>
    <w:rsid w:val="007C04FE"/>
    <w:rsid w:val="007C2B02"/>
    <w:rsid w:val="007C42B6"/>
    <w:rsid w:val="007D67C7"/>
    <w:rsid w:val="007E12C4"/>
    <w:rsid w:val="007E1DE2"/>
    <w:rsid w:val="007E2E01"/>
    <w:rsid w:val="007E39FC"/>
    <w:rsid w:val="007F3123"/>
    <w:rsid w:val="007F4837"/>
    <w:rsid w:val="00800413"/>
    <w:rsid w:val="0080049F"/>
    <w:rsid w:val="00801A55"/>
    <w:rsid w:val="00803668"/>
    <w:rsid w:val="0080389C"/>
    <w:rsid w:val="00804813"/>
    <w:rsid w:val="00804E29"/>
    <w:rsid w:val="00805E3E"/>
    <w:rsid w:val="00806B0B"/>
    <w:rsid w:val="00813587"/>
    <w:rsid w:val="00822D02"/>
    <w:rsid w:val="0082571F"/>
    <w:rsid w:val="00833E6D"/>
    <w:rsid w:val="008410E2"/>
    <w:rsid w:val="00841F90"/>
    <w:rsid w:val="00845933"/>
    <w:rsid w:val="0084683C"/>
    <w:rsid w:val="00851216"/>
    <w:rsid w:val="0085155A"/>
    <w:rsid w:val="00851D58"/>
    <w:rsid w:val="008538E7"/>
    <w:rsid w:val="00853E48"/>
    <w:rsid w:val="00855210"/>
    <w:rsid w:val="00855FB9"/>
    <w:rsid w:val="00860BE0"/>
    <w:rsid w:val="00861585"/>
    <w:rsid w:val="00862C63"/>
    <w:rsid w:val="0086340E"/>
    <w:rsid w:val="008644CA"/>
    <w:rsid w:val="008646B9"/>
    <w:rsid w:val="00864D9A"/>
    <w:rsid w:val="0086511D"/>
    <w:rsid w:val="008658FC"/>
    <w:rsid w:val="00866DF2"/>
    <w:rsid w:val="008707BA"/>
    <w:rsid w:val="00870FB0"/>
    <w:rsid w:val="0087650D"/>
    <w:rsid w:val="00877508"/>
    <w:rsid w:val="0088134D"/>
    <w:rsid w:val="00883B1F"/>
    <w:rsid w:val="00885EC3"/>
    <w:rsid w:val="00885F36"/>
    <w:rsid w:val="008865A5"/>
    <w:rsid w:val="008866D4"/>
    <w:rsid w:val="00893E11"/>
    <w:rsid w:val="0089511B"/>
    <w:rsid w:val="0089751A"/>
    <w:rsid w:val="008A1F1E"/>
    <w:rsid w:val="008A482B"/>
    <w:rsid w:val="008A5884"/>
    <w:rsid w:val="008A5B59"/>
    <w:rsid w:val="008A7497"/>
    <w:rsid w:val="008A771C"/>
    <w:rsid w:val="008B0D18"/>
    <w:rsid w:val="008B2418"/>
    <w:rsid w:val="008B46A2"/>
    <w:rsid w:val="008B5F32"/>
    <w:rsid w:val="008B6049"/>
    <w:rsid w:val="008B6D76"/>
    <w:rsid w:val="008B7A09"/>
    <w:rsid w:val="008C0A13"/>
    <w:rsid w:val="008C0A2D"/>
    <w:rsid w:val="008C1653"/>
    <w:rsid w:val="008C28EC"/>
    <w:rsid w:val="008C2B61"/>
    <w:rsid w:val="008C65B0"/>
    <w:rsid w:val="008C7D56"/>
    <w:rsid w:val="008C7FF4"/>
    <w:rsid w:val="008D0A9B"/>
    <w:rsid w:val="008D1AA2"/>
    <w:rsid w:val="008D1E80"/>
    <w:rsid w:val="008D2D0F"/>
    <w:rsid w:val="008D7201"/>
    <w:rsid w:val="008D7355"/>
    <w:rsid w:val="008E1008"/>
    <w:rsid w:val="008E1C2E"/>
    <w:rsid w:val="008E2C7C"/>
    <w:rsid w:val="008E4447"/>
    <w:rsid w:val="008F0016"/>
    <w:rsid w:val="008F7483"/>
    <w:rsid w:val="008F7A84"/>
    <w:rsid w:val="00900179"/>
    <w:rsid w:val="00901982"/>
    <w:rsid w:val="00903006"/>
    <w:rsid w:val="00903B93"/>
    <w:rsid w:val="00910E51"/>
    <w:rsid w:val="009119EC"/>
    <w:rsid w:val="009142A5"/>
    <w:rsid w:val="00917670"/>
    <w:rsid w:val="00920CFB"/>
    <w:rsid w:val="00920E14"/>
    <w:rsid w:val="009223BA"/>
    <w:rsid w:val="009231C2"/>
    <w:rsid w:val="009248DD"/>
    <w:rsid w:val="009258D7"/>
    <w:rsid w:val="0093451E"/>
    <w:rsid w:val="00936171"/>
    <w:rsid w:val="00942301"/>
    <w:rsid w:val="00947A5B"/>
    <w:rsid w:val="009515A1"/>
    <w:rsid w:val="00951B4F"/>
    <w:rsid w:val="00952C47"/>
    <w:rsid w:val="009551A9"/>
    <w:rsid w:val="00955B9D"/>
    <w:rsid w:val="00964838"/>
    <w:rsid w:val="009651B1"/>
    <w:rsid w:val="009711D8"/>
    <w:rsid w:val="00972571"/>
    <w:rsid w:val="00972864"/>
    <w:rsid w:val="00975C09"/>
    <w:rsid w:val="0098053C"/>
    <w:rsid w:val="00980BCD"/>
    <w:rsid w:val="00981EE2"/>
    <w:rsid w:val="00982CCD"/>
    <w:rsid w:val="0098305A"/>
    <w:rsid w:val="00985C7A"/>
    <w:rsid w:val="00987BCF"/>
    <w:rsid w:val="009914EB"/>
    <w:rsid w:val="00992B30"/>
    <w:rsid w:val="00993A00"/>
    <w:rsid w:val="00993E82"/>
    <w:rsid w:val="009949BA"/>
    <w:rsid w:val="00995508"/>
    <w:rsid w:val="009964C5"/>
    <w:rsid w:val="0099676E"/>
    <w:rsid w:val="00997FD2"/>
    <w:rsid w:val="009A1E66"/>
    <w:rsid w:val="009A2D8E"/>
    <w:rsid w:val="009A399E"/>
    <w:rsid w:val="009A6ACD"/>
    <w:rsid w:val="009A6D91"/>
    <w:rsid w:val="009A7D37"/>
    <w:rsid w:val="009B0C5C"/>
    <w:rsid w:val="009B2A66"/>
    <w:rsid w:val="009B31A8"/>
    <w:rsid w:val="009B3E93"/>
    <w:rsid w:val="009B48C0"/>
    <w:rsid w:val="009B55A3"/>
    <w:rsid w:val="009B56C2"/>
    <w:rsid w:val="009B62E1"/>
    <w:rsid w:val="009B6DB4"/>
    <w:rsid w:val="009C06CC"/>
    <w:rsid w:val="009C0C8D"/>
    <w:rsid w:val="009C3126"/>
    <w:rsid w:val="009C3DAC"/>
    <w:rsid w:val="009C3DD7"/>
    <w:rsid w:val="009C5B42"/>
    <w:rsid w:val="009C5E86"/>
    <w:rsid w:val="009C67C6"/>
    <w:rsid w:val="009C7783"/>
    <w:rsid w:val="009C77AA"/>
    <w:rsid w:val="009D3ADD"/>
    <w:rsid w:val="009D3AFE"/>
    <w:rsid w:val="009D3FBE"/>
    <w:rsid w:val="009D5AE1"/>
    <w:rsid w:val="009D7BCD"/>
    <w:rsid w:val="009E03E5"/>
    <w:rsid w:val="009E21C8"/>
    <w:rsid w:val="009E48D2"/>
    <w:rsid w:val="009E746F"/>
    <w:rsid w:val="009E76DD"/>
    <w:rsid w:val="009F0A8F"/>
    <w:rsid w:val="009F551A"/>
    <w:rsid w:val="009F7020"/>
    <w:rsid w:val="00A01127"/>
    <w:rsid w:val="00A03272"/>
    <w:rsid w:val="00A03B60"/>
    <w:rsid w:val="00A07B18"/>
    <w:rsid w:val="00A103BD"/>
    <w:rsid w:val="00A1078B"/>
    <w:rsid w:val="00A11555"/>
    <w:rsid w:val="00A11E16"/>
    <w:rsid w:val="00A12EAA"/>
    <w:rsid w:val="00A1641C"/>
    <w:rsid w:val="00A172F0"/>
    <w:rsid w:val="00A209A8"/>
    <w:rsid w:val="00A21BA0"/>
    <w:rsid w:val="00A24CAE"/>
    <w:rsid w:val="00A259F3"/>
    <w:rsid w:val="00A3035F"/>
    <w:rsid w:val="00A34FB6"/>
    <w:rsid w:val="00A357A3"/>
    <w:rsid w:val="00A361C8"/>
    <w:rsid w:val="00A373AD"/>
    <w:rsid w:val="00A40315"/>
    <w:rsid w:val="00A43EE4"/>
    <w:rsid w:val="00A46A7B"/>
    <w:rsid w:val="00A47411"/>
    <w:rsid w:val="00A47C3F"/>
    <w:rsid w:val="00A51671"/>
    <w:rsid w:val="00A5211B"/>
    <w:rsid w:val="00A53AF2"/>
    <w:rsid w:val="00A55F7D"/>
    <w:rsid w:val="00A5607B"/>
    <w:rsid w:val="00A5696B"/>
    <w:rsid w:val="00A56B6F"/>
    <w:rsid w:val="00A602E4"/>
    <w:rsid w:val="00A6039A"/>
    <w:rsid w:val="00A60BCE"/>
    <w:rsid w:val="00A6169E"/>
    <w:rsid w:val="00A621AE"/>
    <w:rsid w:val="00A62DA0"/>
    <w:rsid w:val="00A67C39"/>
    <w:rsid w:val="00A70570"/>
    <w:rsid w:val="00A769B3"/>
    <w:rsid w:val="00A7775C"/>
    <w:rsid w:val="00A77836"/>
    <w:rsid w:val="00A7783C"/>
    <w:rsid w:val="00A8128D"/>
    <w:rsid w:val="00A81CCA"/>
    <w:rsid w:val="00A83F70"/>
    <w:rsid w:val="00A85336"/>
    <w:rsid w:val="00A90EC5"/>
    <w:rsid w:val="00A91945"/>
    <w:rsid w:val="00A91E47"/>
    <w:rsid w:val="00A92B44"/>
    <w:rsid w:val="00A92BB2"/>
    <w:rsid w:val="00A94EEF"/>
    <w:rsid w:val="00AA1C0F"/>
    <w:rsid w:val="00AA3695"/>
    <w:rsid w:val="00AA3795"/>
    <w:rsid w:val="00AA3F94"/>
    <w:rsid w:val="00AA5243"/>
    <w:rsid w:val="00AA7651"/>
    <w:rsid w:val="00AB154C"/>
    <w:rsid w:val="00AB29C8"/>
    <w:rsid w:val="00AB463E"/>
    <w:rsid w:val="00AB4C33"/>
    <w:rsid w:val="00AB7E86"/>
    <w:rsid w:val="00AC4D95"/>
    <w:rsid w:val="00AC634C"/>
    <w:rsid w:val="00AC7AFC"/>
    <w:rsid w:val="00AD2D49"/>
    <w:rsid w:val="00AD47C2"/>
    <w:rsid w:val="00AD5AFD"/>
    <w:rsid w:val="00AE0832"/>
    <w:rsid w:val="00AE16A1"/>
    <w:rsid w:val="00AE5DB9"/>
    <w:rsid w:val="00AF2C7F"/>
    <w:rsid w:val="00AF58F2"/>
    <w:rsid w:val="00AF6E37"/>
    <w:rsid w:val="00B00D0E"/>
    <w:rsid w:val="00B00D3C"/>
    <w:rsid w:val="00B02958"/>
    <w:rsid w:val="00B04B52"/>
    <w:rsid w:val="00B07603"/>
    <w:rsid w:val="00B16621"/>
    <w:rsid w:val="00B1717D"/>
    <w:rsid w:val="00B17A2A"/>
    <w:rsid w:val="00B20748"/>
    <w:rsid w:val="00B253EF"/>
    <w:rsid w:val="00B27A75"/>
    <w:rsid w:val="00B319DF"/>
    <w:rsid w:val="00B34345"/>
    <w:rsid w:val="00B369D9"/>
    <w:rsid w:val="00B4012C"/>
    <w:rsid w:val="00B41F66"/>
    <w:rsid w:val="00B422F5"/>
    <w:rsid w:val="00B42C3E"/>
    <w:rsid w:val="00B44344"/>
    <w:rsid w:val="00B4521F"/>
    <w:rsid w:val="00B46F54"/>
    <w:rsid w:val="00B47282"/>
    <w:rsid w:val="00B521E2"/>
    <w:rsid w:val="00B54690"/>
    <w:rsid w:val="00B54997"/>
    <w:rsid w:val="00B5551B"/>
    <w:rsid w:val="00B55732"/>
    <w:rsid w:val="00B57040"/>
    <w:rsid w:val="00B607CE"/>
    <w:rsid w:val="00B64452"/>
    <w:rsid w:val="00B67AB7"/>
    <w:rsid w:val="00B70921"/>
    <w:rsid w:val="00B72687"/>
    <w:rsid w:val="00B73B89"/>
    <w:rsid w:val="00B73CED"/>
    <w:rsid w:val="00B749A4"/>
    <w:rsid w:val="00B76490"/>
    <w:rsid w:val="00B7662C"/>
    <w:rsid w:val="00B84BE2"/>
    <w:rsid w:val="00B872E8"/>
    <w:rsid w:val="00B87DB4"/>
    <w:rsid w:val="00B940D9"/>
    <w:rsid w:val="00B950B7"/>
    <w:rsid w:val="00B960F3"/>
    <w:rsid w:val="00B962DD"/>
    <w:rsid w:val="00B96592"/>
    <w:rsid w:val="00BA204D"/>
    <w:rsid w:val="00BA25D6"/>
    <w:rsid w:val="00BB3C61"/>
    <w:rsid w:val="00BB4FEF"/>
    <w:rsid w:val="00BB51D6"/>
    <w:rsid w:val="00BB7FF4"/>
    <w:rsid w:val="00BC30B8"/>
    <w:rsid w:val="00BC36FC"/>
    <w:rsid w:val="00BC498B"/>
    <w:rsid w:val="00BC64D7"/>
    <w:rsid w:val="00BC6C75"/>
    <w:rsid w:val="00BD0359"/>
    <w:rsid w:val="00BD11C5"/>
    <w:rsid w:val="00BD2340"/>
    <w:rsid w:val="00BD4BC3"/>
    <w:rsid w:val="00BD5CE7"/>
    <w:rsid w:val="00BE25FD"/>
    <w:rsid w:val="00BE4096"/>
    <w:rsid w:val="00BE696B"/>
    <w:rsid w:val="00BE6AFA"/>
    <w:rsid w:val="00BE6FFB"/>
    <w:rsid w:val="00BE7CF0"/>
    <w:rsid w:val="00BF1E12"/>
    <w:rsid w:val="00BF55B7"/>
    <w:rsid w:val="00BF5E98"/>
    <w:rsid w:val="00BF6EAA"/>
    <w:rsid w:val="00BF75F4"/>
    <w:rsid w:val="00C001BB"/>
    <w:rsid w:val="00C0369F"/>
    <w:rsid w:val="00C0457E"/>
    <w:rsid w:val="00C049E5"/>
    <w:rsid w:val="00C04E8C"/>
    <w:rsid w:val="00C06963"/>
    <w:rsid w:val="00C10268"/>
    <w:rsid w:val="00C12A6D"/>
    <w:rsid w:val="00C138F0"/>
    <w:rsid w:val="00C13F89"/>
    <w:rsid w:val="00C150AF"/>
    <w:rsid w:val="00C179A4"/>
    <w:rsid w:val="00C22499"/>
    <w:rsid w:val="00C23CB0"/>
    <w:rsid w:val="00C26C85"/>
    <w:rsid w:val="00C27A33"/>
    <w:rsid w:val="00C3176E"/>
    <w:rsid w:val="00C36767"/>
    <w:rsid w:val="00C3795B"/>
    <w:rsid w:val="00C43562"/>
    <w:rsid w:val="00C43758"/>
    <w:rsid w:val="00C4512C"/>
    <w:rsid w:val="00C453EA"/>
    <w:rsid w:val="00C51560"/>
    <w:rsid w:val="00C53CB2"/>
    <w:rsid w:val="00C55669"/>
    <w:rsid w:val="00C62DBA"/>
    <w:rsid w:val="00C64B58"/>
    <w:rsid w:val="00C718A8"/>
    <w:rsid w:val="00C76439"/>
    <w:rsid w:val="00C76B3B"/>
    <w:rsid w:val="00C77F8B"/>
    <w:rsid w:val="00C8008B"/>
    <w:rsid w:val="00C804E9"/>
    <w:rsid w:val="00C81F2C"/>
    <w:rsid w:val="00C82B78"/>
    <w:rsid w:val="00C854ED"/>
    <w:rsid w:val="00C8555F"/>
    <w:rsid w:val="00C90E50"/>
    <w:rsid w:val="00C916C9"/>
    <w:rsid w:val="00C92366"/>
    <w:rsid w:val="00C94A68"/>
    <w:rsid w:val="00C951FB"/>
    <w:rsid w:val="00C964A1"/>
    <w:rsid w:val="00C97172"/>
    <w:rsid w:val="00CA0A19"/>
    <w:rsid w:val="00CA0E89"/>
    <w:rsid w:val="00CA29F9"/>
    <w:rsid w:val="00CA2E8A"/>
    <w:rsid w:val="00CA5D15"/>
    <w:rsid w:val="00CA61FF"/>
    <w:rsid w:val="00CA7FF7"/>
    <w:rsid w:val="00CB0371"/>
    <w:rsid w:val="00CB1001"/>
    <w:rsid w:val="00CB22AD"/>
    <w:rsid w:val="00CB413D"/>
    <w:rsid w:val="00CB463F"/>
    <w:rsid w:val="00CB472E"/>
    <w:rsid w:val="00CB742B"/>
    <w:rsid w:val="00CC1D96"/>
    <w:rsid w:val="00CC22D3"/>
    <w:rsid w:val="00CC44BC"/>
    <w:rsid w:val="00CC59AF"/>
    <w:rsid w:val="00CC60A0"/>
    <w:rsid w:val="00CC6A22"/>
    <w:rsid w:val="00CC6C16"/>
    <w:rsid w:val="00CD3216"/>
    <w:rsid w:val="00CD40FA"/>
    <w:rsid w:val="00CD4DB9"/>
    <w:rsid w:val="00CD6BD6"/>
    <w:rsid w:val="00CD713F"/>
    <w:rsid w:val="00CD71C3"/>
    <w:rsid w:val="00CE070E"/>
    <w:rsid w:val="00CE0C77"/>
    <w:rsid w:val="00CE0F69"/>
    <w:rsid w:val="00CE2904"/>
    <w:rsid w:val="00CE2A72"/>
    <w:rsid w:val="00CE73DC"/>
    <w:rsid w:val="00CF0C01"/>
    <w:rsid w:val="00CF4BC1"/>
    <w:rsid w:val="00CF5B41"/>
    <w:rsid w:val="00CF67D7"/>
    <w:rsid w:val="00CF6B6E"/>
    <w:rsid w:val="00CF7581"/>
    <w:rsid w:val="00D05C74"/>
    <w:rsid w:val="00D06D21"/>
    <w:rsid w:val="00D141A8"/>
    <w:rsid w:val="00D1600A"/>
    <w:rsid w:val="00D167D6"/>
    <w:rsid w:val="00D16B1B"/>
    <w:rsid w:val="00D205D5"/>
    <w:rsid w:val="00D208F0"/>
    <w:rsid w:val="00D22D2C"/>
    <w:rsid w:val="00D23430"/>
    <w:rsid w:val="00D248F9"/>
    <w:rsid w:val="00D252F4"/>
    <w:rsid w:val="00D3147D"/>
    <w:rsid w:val="00D3176E"/>
    <w:rsid w:val="00D3196F"/>
    <w:rsid w:val="00D33349"/>
    <w:rsid w:val="00D33E61"/>
    <w:rsid w:val="00D34AA6"/>
    <w:rsid w:val="00D35367"/>
    <w:rsid w:val="00D355A9"/>
    <w:rsid w:val="00D3732E"/>
    <w:rsid w:val="00D44399"/>
    <w:rsid w:val="00D45BCC"/>
    <w:rsid w:val="00D50211"/>
    <w:rsid w:val="00D544C1"/>
    <w:rsid w:val="00D54A90"/>
    <w:rsid w:val="00D55DE9"/>
    <w:rsid w:val="00D61E33"/>
    <w:rsid w:val="00D673C8"/>
    <w:rsid w:val="00D67C8D"/>
    <w:rsid w:val="00D705BB"/>
    <w:rsid w:val="00D734FF"/>
    <w:rsid w:val="00D74C08"/>
    <w:rsid w:val="00D753A3"/>
    <w:rsid w:val="00D76F16"/>
    <w:rsid w:val="00D772A4"/>
    <w:rsid w:val="00D7766F"/>
    <w:rsid w:val="00D777B2"/>
    <w:rsid w:val="00D80CD6"/>
    <w:rsid w:val="00D824A5"/>
    <w:rsid w:val="00D84264"/>
    <w:rsid w:val="00D845C1"/>
    <w:rsid w:val="00D846B1"/>
    <w:rsid w:val="00D84C71"/>
    <w:rsid w:val="00D84EBB"/>
    <w:rsid w:val="00D857E2"/>
    <w:rsid w:val="00D860A3"/>
    <w:rsid w:val="00D9062D"/>
    <w:rsid w:val="00DA091E"/>
    <w:rsid w:val="00DA4E2A"/>
    <w:rsid w:val="00DA6C95"/>
    <w:rsid w:val="00DA7F3C"/>
    <w:rsid w:val="00DB44AC"/>
    <w:rsid w:val="00DB5C45"/>
    <w:rsid w:val="00DC19F7"/>
    <w:rsid w:val="00DC1A87"/>
    <w:rsid w:val="00DC2E06"/>
    <w:rsid w:val="00DC38EF"/>
    <w:rsid w:val="00DC54A8"/>
    <w:rsid w:val="00DC7C91"/>
    <w:rsid w:val="00DD17D2"/>
    <w:rsid w:val="00DD3FF7"/>
    <w:rsid w:val="00DD4933"/>
    <w:rsid w:val="00DD7314"/>
    <w:rsid w:val="00DE3409"/>
    <w:rsid w:val="00DE3729"/>
    <w:rsid w:val="00DE4F4B"/>
    <w:rsid w:val="00DE6B8C"/>
    <w:rsid w:val="00DE7347"/>
    <w:rsid w:val="00DF1870"/>
    <w:rsid w:val="00DF43E3"/>
    <w:rsid w:val="00E0446A"/>
    <w:rsid w:val="00E04CF6"/>
    <w:rsid w:val="00E04F1C"/>
    <w:rsid w:val="00E06944"/>
    <w:rsid w:val="00E07C1C"/>
    <w:rsid w:val="00E12A3F"/>
    <w:rsid w:val="00E13320"/>
    <w:rsid w:val="00E14D3C"/>
    <w:rsid w:val="00E16749"/>
    <w:rsid w:val="00E168C3"/>
    <w:rsid w:val="00E16DCA"/>
    <w:rsid w:val="00E1766F"/>
    <w:rsid w:val="00E22178"/>
    <w:rsid w:val="00E22CDF"/>
    <w:rsid w:val="00E22D34"/>
    <w:rsid w:val="00E236A0"/>
    <w:rsid w:val="00E25EC3"/>
    <w:rsid w:val="00E27657"/>
    <w:rsid w:val="00E302C9"/>
    <w:rsid w:val="00E32128"/>
    <w:rsid w:val="00E32890"/>
    <w:rsid w:val="00E33D6D"/>
    <w:rsid w:val="00E3440D"/>
    <w:rsid w:val="00E3442B"/>
    <w:rsid w:val="00E35322"/>
    <w:rsid w:val="00E35B11"/>
    <w:rsid w:val="00E36264"/>
    <w:rsid w:val="00E369ED"/>
    <w:rsid w:val="00E36A8A"/>
    <w:rsid w:val="00E44B13"/>
    <w:rsid w:val="00E55785"/>
    <w:rsid w:val="00E562C5"/>
    <w:rsid w:val="00E57E0E"/>
    <w:rsid w:val="00E62C06"/>
    <w:rsid w:val="00E64028"/>
    <w:rsid w:val="00E658D8"/>
    <w:rsid w:val="00E66E3E"/>
    <w:rsid w:val="00E750A4"/>
    <w:rsid w:val="00E7524B"/>
    <w:rsid w:val="00E7725A"/>
    <w:rsid w:val="00E80DF2"/>
    <w:rsid w:val="00E85B5F"/>
    <w:rsid w:val="00E85D74"/>
    <w:rsid w:val="00E87744"/>
    <w:rsid w:val="00E87DB3"/>
    <w:rsid w:val="00E90167"/>
    <w:rsid w:val="00E9319B"/>
    <w:rsid w:val="00E9629D"/>
    <w:rsid w:val="00EA004E"/>
    <w:rsid w:val="00EA1345"/>
    <w:rsid w:val="00EA19B1"/>
    <w:rsid w:val="00EA78BF"/>
    <w:rsid w:val="00EB0B5B"/>
    <w:rsid w:val="00EB11D7"/>
    <w:rsid w:val="00EB3573"/>
    <w:rsid w:val="00EB3798"/>
    <w:rsid w:val="00EB4657"/>
    <w:rsid w:val="00EB7095"/>
    <w:rsid w:val="00EC1D08"/>
    <w:rsid w:val="00EC2A34"/>
    <w:rsid w:val="00EC3E26"/>
    <w:rsid w:val="00EC57A9"/>
    <w:rsid w:val="00EC6368"/>
    <w:rsid w:val="00EC7BFE"/>
    <w:rsid w:val="00ED03E4"/>
    <w:rsid w:val="00ED0FDA"/>
    <w:rsid w:val="00ED18EA"/>
    <w:rsid w:val="00ED2954"/>
    <w:rsid w:val="00ED5DE3"/>
    <w:rsid w:val="00ED639E"/>
    <w:rsid w:val="00EE0448"/>
    <w:rsid w:val="00EE0DD2"/>
    <w:rsid w:val="00EE2C58"/>
    <w:rsid w:val="00EE378D"/>
    <w:rsid w:val="00EE3BDA"/>
    <w:rsid w:val="00EE5623"/>
    <w:rsid w:val="00EF30AB"/>
    <w:rsid w:val="00EF39C7"/>
    <w:rsid w:val="00EF418D"/>
    <w:rsid w:val="00EF4A1C"/>
    <w:rsid w:val="00EF783E"/>
    <w:rsid w:val="00F00517"/>
    <w:rsid w:val="00F015AF"/>
    <w:rsid w:val="00F13AEE"/>
    <w:rsid w:val="00F1467D"/>
    <w:rsid w:val="00F17143"/>
    <w:rsid w:val="00F1770E"/>
    <w:rsid w:val="00F22F00"/>
    <w:rsid w:val="00F27C16"/>
    <w:rsid w:val="00F325E0"/>
    <w:rsid w:val="00F35675"/>
    <w:rsid w:val="00F36892"/>
    <w:rsid w:val="00F36D0E"/>
    <w:rsid w:val="00F37299"/>
    <w:rsid w:val="00F405EF"/>
    <w:rsid w:val="00F41A12"/>
    <w:rsid w:val="00F455CC"/>
    <w:rsid w:val="00F46815"/>
    <w:rsid w:val="00F46DC2"/>
    <w:rsid w:val="00F47DC9"/>
    <w:rsid w:val="00F47F7A"/>
    <w:rsid w:val="00F51859"/>
    <w:rsid w:val="00F523A1"/>
    <w:rsid w:val="00F52830"/>
    <w:rsid w:val="00F52DF6"/>
    <w:rsid w:val="00F5518B"/>
    <w:rsid w:val="00F55C1C"/>
    <w:rsid w:val="00F5766D"/>
    <w:rsid w:val="00F57F32"/>
    <w:rsid w:val="00F611BD"/>
    <w:rsid w:val="00F61710"/>
    <w:rsid w:val="00F61E31"/>
    <w:rsid w:val="00F6281E"/>
    <w:rsid w:val="00F62A59"/>
    <w:rsid w:val="00F636FD"/>
    <w:rsid w:val="00F64F7C"/>
    <w:rsid w:val="00F6561F"/>
    <w:rsid w:val="00F70C8C"/>
    <w:rsid w:val="00F71177"/>
    <w:rsid w:val="00F719A2"/>
    <w:rsid w:val="00F71E1B"/>
    <w:rsid w:val="00F722E6"/>
    <w:rsid w:val="00F72A74"/>
    <w:rsid w:val="00F72C76"/>
    <w:rsid w:val="00F7427A"/>
    <w:rsid w:val="00F74B72"/>
    <w:rsid w:val="00F766DE"/>
    <w:rsid w:val="00F77859"/>
    <w:rsid w:val="00F80EF2"/>
    <w:rsid w:val="00F811BF"/>
    <w:rsid w:val="00F84E87"/>
    <w:rsid w:val="00F87CDF"/>
    <w:rsid w:val="00F9168D"/>
    <w:rsid w:val="00F92995"/>
    <w:rsid w:val="00F93B18"/>
    <w:rsid w:val="00F93E5E"/>
    <w:rsid w:val="00F945F0"/>
    <w:rsid w:val="00FA1241"/>
    <w:rsid w:val="00FA3750"/>
    <w:rsid w:val="00FA5340"/>
    <w:rsid w:val="00FA7B87"/>
    <w:rsid w:val="00FB2CA6"/>
    <w:rsid w:val="00FB3685"/>
    <w:rsid w:val="00FB3686"/>
    <w:rsid w:val="00FB4EE6"/>
    <w:rsid w:val="00FC1D7B"/>
    <w:rsid w:val="00FC381C"/>
    <w:rsid w:val="00FC52A2"/>
    <w:rsid w:val="00FC637F"/>
    <w:rsid w:val="00FD051B"/>
    <w:rsid w:val="00FD14ED"/>
    <w:rsid w:val="00FD1CEF"/>
    <w:rsid w:val="00FD50FC"/>
    <w:rsid w:val="00FD6098"/>
    <w:rsid w:val="00FD611F"/>
    <w:rsid w:val="00FE003F"/>
    <w:rsid w:val="00FE0D21"/>
    <w:rsid w:val="00FE29FB"/>
    <w:rsid w:val="00FE2C09"/>
    <w:rsid w:val="00FE38CF"/>
    <w:rsid w:val="00FE6D21"/>
    <w:rsid w:val="00FE7F76"/>
    <w:rsid w:val="00FF0A18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67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C0A2D"/>
    <w:pPr>
      <w:keepNext/>
      <w:ind w:firstLine="851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A2D"/>
    <w:pPr>
      <w:keepNext/>
      <w:spacing w:before="120"/>
      <w:jc w:val="center"/>
      <w:outlineLvl w:val="1"/>
    </w:pPr>
    <w:rPr>
      <w:b/>
      <w:sz w:val="4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1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623"/>
    <w:rPr>
      <w:rFonts w:cs="Times New Roman"/>
      <w:b/>
      <w:sz w:val="4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1A5"/>
    <w:rPr>
      <w:rFonts w:cs="Times New Roman"/>
      <w:b/>
      <w:i/>
      <w:sz w:val="26"/>
    </w:rPr>
  </w:style>
  <w:style w:type="paragraph" w:customStyle="1" w:styleId="Normal1">
    <w:name w:val="Normal1"/>
    <w:uiPriority w:val="99"/>
    <w:rsid w:val="008C0A2D"/>
    <w:pPr>
      <w:widowControl w:val="0"/>
    </w:pPr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4D5267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uiPriority w:val="99"/>
    <w:rsid w:val="004D5267"/>
    <w:rPr>
      <w:b/>
      <w:sz w:val="20"/>
    </w:rPr>
  </w:style>
  <w:style w:type="paragraph" w:customStyle="1" w:styleId="PlainText1">
    <w:name w:val="Plain Text1"/>
    <w:basedOn w:val="Normal1"/>
    <w:uiPriority w:val="99"/>
    <w:rsid w:val="008C0A2D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8C0A2D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8C0A2D"/>
    <w:pPr>
      <w:jc w:val="both"/>
    </w:pPr>
    <w:rPr>
      <w:sz w:val="28"/>
    </w:rPr>
  </w:style>
  <w:style w:type="table" w:styleId="TableGrid">
    <w:name w:val="Table Grid"/>
    <w:basedOn w:val="TableNormal"/>
    <w:uiPriority w:val="99"/>
    <w:rsid w:val="002A0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EC3E26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E2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4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020"/>
    <w:rPr>
      <w:rFonts w:cs="Times New Roman"/>
      <w:sz w:val="2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F93E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AE08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шрифт"/>
    <w:uiPriority w:val="99"/>
    <w:rsid w:val="003A3C4A"/>
  </w:style>
  <w:style w:type="paragraph" w:customStyle="1" w:styleId="ConsPlusNonformat">
    <w:name w:val="ConsPlusNonformat"/>
    <w:uiPriority w:val="99"/>
    <w:rsid w:val="00B965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F75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6020"/>
    <w:rPr>
      <w:rFonts w:cs="Times New Roman"/>
      <w:sz w:val="2"/>
    </w:rPr>
  </w:style>
  <w:style w:type="paragraph" w:styleId="Title">
    <w:name w:val="Title"/>
    <w:basedOn w:val="Normal"/>
    <w:link w:val="TitleChar1"/>
    <w:uiPriority w:val="99"/>
    <w:qFormat/>
    <w:locked/>
    <w:rsid w:val="00302FB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21DE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02FB6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11</Pages>
  <Words>4282</Words>
  <Characters>24408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ГОРОДЕЦКОЕ</dc:title>
  <dc:subject/>
  <dc:creator>Владелец</dc:creator>
  <cp:keywords/>
  <dc:description/>
  <cp:lastModifiedBy>Владелец</cp:lastModifiedBy>
  <cp:revision>36</cp:revision>
  <cp:lastPrinted>2019-07-12T07:57:00Z</cp:lastPrinted>
  <dcterms:created xsi:type="dcterms:W3CDTF">2016-04-26T12:29:00Z</dcterms:created>
  <dcterms:modified xsi:type="dcterms:W3CDTF">2020-06-18T05:08:00Z</dcterms:modified>
</cp:coreProperties>
</file>