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9C" w:rsidRDefault="009F709C" w:rsidP="00263F4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Приложение 8</w:t>
      </w:r>
    </w:p>
    <w:p w:rsidR="009F709C" w:rsidRDefault="009F709C" w:rsidP="00107AD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9F709C" w:rsidRDefault="009F709C" w:rsidP="00107AD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Городецкое </w:t>
      </w:r>
    </w:p>
    <w:p w:rsidR="009F709C" w:rsidRDefault="009F709C" w:rsidP="00107AD7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9F709C" w:rsidRDefault="009F709C" w:rsidP="00107AD7">
      <w:pPr>
        <w:ind w:left="5103"/>
        <w:jc w:val="both"/>
        <w:rPr>
          <w:sz w:val="27"/>
          <w:szCs w:val="27"/>
        </w:rPr>
      </w:pPr>
    </w:p>
    <w:p w:rsidR="009F709C" w:rsidRDefault="009F709C" w:rsidP="00263F42">
      <w:pPr>
        <w:jc w:val="center"/>
        <w:rPr>
          <w:sz w:val="28"/>
          <w:szCs w:val="28"/>
        </w:rPr>
      </w:pPr>
      <w:r w:rsidRPr="0081115E">
        <w:rPr>
          <w:sz w:val="28"/>
          <w:szCs w:val="28"/>
        </w:rPr>
        <w:t>ТИПОВАЯ ФОРМА</w:t>
      </w:r>
    </w:p>
    <w:p w:rsidR="009F709C" w:rsidRPr="0081115E" w:rsidRDefault="009F709C" w:rsidP="00107A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согласия на обработку персональных данных лиц, замещающих должности в администрации муниципального образования Городецкое, иных субъектов персональных данных</w:t>
      </w:r>
    </w:p>
    <w:p w:rsidR="009F709C" w:rsidRDefault="009F709C" w:rsidP="00107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</w:t>
      </w:r>
    </w:p>
    <w:p w:rsidR="009F709C" w:rsidRDefault="009F709C" w:rsidP="00107AD7">
      <w:pPr>
        <w:tabs>
          <w:tab w:val="left" w:pos="3300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2B41C2">
        <w:rPr>
          <w:sz w:val="20"/>
          <w:szCs w:val="20"/>
        </w:rPr>
        <w:t>(фамилия, имя, отчество)</w:t>
      </w:r>
    </w:p>
    <w:p w:rsidR="009F709C" w:rsidRDefault="009F709C" w:rsidP="00107A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9F709C" w:rsidRDefault="009F709C" w:rsidP="00107AD7">
      <w:pPr>
        <w:rPr>
          <w:sz w:val="28"/>
          <w:szCs w:val="28"/>
        </w:rPr>
      </w:pPr>
      <w:r>
        <w:rPr>
          <w:sz w:val="28"/>
          <w:szCs w:val="28"/>
        </w:rPr>
        <w:t>проживающий(ая)__________________________________________________</w:t>
      </w:r>
    </w:p>
    <w:p w:rsidR="009F709C" w:rsidRDefault="009F709C" w:rsidP="00107AD7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9F709C" w:rsidRDefault="009F709C" w:rsidP="00107A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9F709C" w:rsidRDefault="009F709C" w:rsidP="00107AD7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паспорт______________________  выдан ______________________________</w:t>
      </w:r>
    </w:p>
    <w:p w:rsidR="009F709C" w:rsidRDefault="009F709C" w:rsidP="00107AD7">
      <w:pPr>
        <w:tabs>
          <w:tab w:val="left" w:pos="1965"/>
          <w:tab w:val="left" w:pos="6165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2B41C2">
        <w:rPr>
          <w:sz w:val="20"/>
          <w:szCs w:val="20"/>
        </w:rPr>
        <w:t>(серия, номер)</w:t>
      </w:r>
      <w:r>
        <w:rPr>
          <w:sz w:val="20"/>
          <w:szCs w:val="20"/>
        </w:rPr>
        <w:tab/>
        <w:t>(когда, кем)</w:t>
      </w:r>
    </w:p>
    <w:p w:rsidR="009F709C" w:rsidRDefault="009F709C" w:rsidP="00107AD7">
      <w:pPr>
        <w:tabs>
          <w:tab w:val="left" w:pos="1965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согласие администрации муниципального образования Городецкое, находящейся по адресу: 161400 Вологодская область, Кичменгско-Городецкого района, село Кичменгский Городок, улица Пионерская, дом 2, на обработку моих персональных данных.</w:t>
      </w:r>
    </w:p>
    <w:p w:rsidR="009F709C" w:rsidRDefault="009F709C" w:rsidP="00107AD7">
      <w:pPr>
        <w:tabs>
          <w:tab w:val="left" w:pos="1965"/>
          <w:tab w:val="left" w:pos="6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обработки персональных данных: _________________________________________________________________</w:t>
      </w:r>
    </w:p>
    <w:p w:rsidR="009F709C" w:rsidRDefault="009F709C" w:rsidP="00107AD7">
      <w:pPr>
        <w:tabs>
          <w:tab w:val="left" w:pos="1965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F709C" w:rsidRDefault="009F709C" w:rsidP="00107AD7">
      <w:pPr>
        <w:tabs>
          <w:tab w:val="left" w:pos="1965"/>
          <w:tab w:val="left" w:pos="6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9F709C" w:rsidRDefault="009F709C" w:rsidP="00107AD7">
      <w:pPr>
        <w:tabs>
          <w:tab w:val="left" w:pos="1965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709C" w:rsidRDefault="009F709C" w:rsidP="00107AD7">
      <w:pPr>
        <w:tabs>
          <w:tab w:val="left" w:pos="1965"/>
          <w:tab w:val="left" w:pos="6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действий с персональными данными, на совершение которых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извлечение, передачу (распространение, предоставление, доступ), обезличивание, блокирование, удаление, уничтожение): ____________________________________________________________________________________________________________________________________</w:t>
      </w:r>
    </w:p>
    <w:p w:rsidR="009F709C" w:rsidRDefault="009F709C" w:rsidP="00107AD7">
      <w:pPr>
        <w:tabs>
          <w:tab w:val="left" w:pos="1965"/>
          <w:tab w:val="left" w:pos="6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действует согласие: ____________________________________________________________________________________________________________________________________</w:t>
      </w:r>
    </w:p>
    <w:p w:rsidR="009F709C" w:rsidRDefault="009F709C" w:rsidP="00107AD7">
      <w:pPr>
        <w:tabs>
          <w:tab w:val="left" w:pos="1965"/>
          <w:tab w:val="left" w:pos="6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по письменному заявлению.</w:t>
      </w:r>
    </w:p>
    <w:p w:rsidR="009F709C" w:rsidRDefault="009F709C" w:rsidP="00107AD7">
      <w:pPr>
        <w:tabs>
          <w:tab w:val="left" w:pos="1965"/>
          <w:tab w:val="left" w:pos="6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отзыва согласия на обработку персональных данных ознакомлен(а).</w:t>
      </w:r>
    </w:p>
    <w:p w:rsidR="009F709C" w:rsidRPr="006B7823" w:rsidRDefault="009F709C" w:rsidP="00107AD7">
      <w:pPr>
        <w:tabs>
          <w:tab w:val="left" w:pos="1965"/>
          <w:tab w:val="left" w:pos="6165"/>
        </w:tabs>
        <w:jc w:val="both"/>
        <w:rPr>
          <w:sz w:val="28"/>
          <w:szCs w:val="28"/>
        </w:rPr>
      </w:pPr>
    </w:p>
    <w:p w:rsidR="009F709C" w:rsidRDefault="009F709C" w:rsidP="00107AD7">
      <w:pPr>
        <w:tabs>
          <w:tab w:val="left" w:pos="1965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 апреля 2020года</w:t>
      </w:r>
      <w:r>
        <w:rPr>
          <w:sz w:val="28"/>
          <w:szCs w:val="28"/>
        </w:rPr>
        <w:tab/>
        <w:t>_____________________</w:t>
      </w:r>
    </w:p>
    <w:p w:rsidR="009F709C" w:rsidRPr="006B7823" w:rsidRDefault="009F709C" w:rsidP="00107AD7">
      <w:pPr>
        <w:tabs>
          <w:tab w:val="left" w:pos="729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</w:p>
    <w:p w:rsidR="009F709C" w:rsidRDefault="009F709C" w:rsidP="00107AD7">
      <w:pPr>
        <w:tabs>
          <w:tab w:val="left" w:pos="1965"/>
          <w:tab w:val="left" w:pos="6165"/>
        </w:tabs>
        <w:rPr>
          <w:sz w:val="28"/>
          <w:szCs w:val="28"/>
        </w:rPr>
      </w:pPr>
    </w:p>
    <w:p w:rsidR="009F709C" w:rsidRDefault="009F709C" w:rsidP="00107AD7">
      <w:pPr>
        <w:tabs>
          <w:tab w:val="left" w:pos="1965"/>
          <w:tab w:val="left" w:pos="6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 для отзыва согласия субъектом персональных данных.</w:t>
      </w:r>
    </w:p>
    <w:p w:rsidR="009F709C" w:rsidRDefault="009F709C" w:rsidP="00107AD7">
      <w:pPr>
        <w:tabs>
          <w:tab w:val="left" w:pos="1965"/>
          <w:tab w:val="left" w:pos="6165"/>
        </w:tabs>
        <w:jc w:val="center"/>
        <w:rPr>
          <w:sz w:val="28"/>
          <w:szCs w:val="28"/>
        </w:rPr>
      </w:pPr>
    </w:p>
    <w:p w:rsidR="009F709C" w:rsidRDefault="009F709C" w:rsidP="00107AD7">
      <w:pPr>
        <w:tabs>
          <w:tab w:val="left" w:pos="1965"/>
          <w:tab w:val="left" w:pos="6165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F709C" w:rsidRDefault="009F709C" w:rsidP="00107AD7">
      <w:pPr>
        <w:tabs>
          <w:tab w:val="left" w:pos="6165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3A3F9B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(Ф.И.О.) оператора</w:t>
      </w:r>
    </w:p>
    <w:p w:rsidR="009F709C" w:rsidRDefault="009F709C" w:rsidP="00107AD7">
      <w:pPr>
        <w:tabs>
          <w:tab w:val="left" w:pos="6165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F709C" w:rsidRDefault="009F709C" w:rsidP="00107AD7">
      <w:pPr>
        <w:tabs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ab/>
        <w:t>Адрес оператора</w:t>
      </w:r>
    </w:p>
    <w:p w:rsidR="009F709C" w:rsidRDefault="009F709C" w:rsidP="00107AD7">
      <w:pPr>
        <w:tabs>
          <w:tab w:val="left" w:pos="6165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F709C" w:rsidRDefault="009F709C" w:rsidP="00107AD7">
      <w:pPr>
        <w:tabs>
          <w:tab w:val="left" w:pos="567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Ф.И.О. субъекта персональных данных</w:t>
      </w:r>
    </w:p>
    <w:p w:rsidR="009F709C" w:rsidRDefault="009F709C" w:rsidP="00107AD7">
      <w:pPr>
        <w:tabs>
          <w:tab w:val="left" w:pos="5670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F709C" w:rsidRDefault="009F709C" w:rsidP="00107AD7">
      <w:pPr>
        <w:tabs>
          <w:tab w:val="left" w:pos="5670"/>
        </w:tabs>
        <w:ind w:left="567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Адрес, где зарегистрирован субъект персональных данных</w:t>
      </w:r>
    </w:p>
    <w:p w:rsidR="009F709C" w:rsidRDefault="009F709C" w:rsidP="00A46B95">
      <w:pPr>
        <w:tabs>
          <w:tab w:val="left" w:pos="5670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F709C" w:rsidRDefault="009F709C" w:rsidP="00107AD7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Номер основного документа, удостоверяющего его личность</w:t>
      </w:r>
    </w:p>
    <w:p w:rsidR="009F709C" w:rsidRDefault="009F709C" w:rsidP="00A46B95">
      <w:pPr>
        <w:tabs>
          <w:tab w:val="left" w:pos="5670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F709C" w:rsidRDefault="009F709C" w:rsidP="00107AD7">
      <w:pPr>
        <w:tabs>
          <w:tab w:val="left" w:pos="567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выдачи указанного документа</w:t>
      </w:r>
    </w:p>
    <w:p w:rsidR="009F709C" w:rsidRDefault="009F709C" w:rsidP="00F324C5">
      <w:pPr>
        <w:tabs>
          <w:tab w:val="left" w:pos="5670"/>
        </w:tabs>
        <w:ind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F709C" w:rsidRDefault="009F709C" w:rsidP="00107AD7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Наименование органа, выдавшего документ</w:t>
      </w:r>
    </w:p>
    <w:p w:rsidR="009F709C" w:rsidRDefault="009F709C" w:rsidP="00107AD7">
      <w:pPr>
        <w:tabs>
          <w:tab w:val="left" w:pos="5670"/>
        </w:tabs>
        <w:rPr>
          <w:sz w:val="20"/>
          <w:szCs w:val="20"/>
        </w:rPr>
      </w:pPr>
    </w:p>
    <w:p w:rsidR="009F709C" w:rsidRDefault="009F709C" w:rsidP="00107AD7">
      <w:pPr>
        <w:tabs>
          <w:tab w:val="left" w:pos="5670"/>
        </w:tabs>
        <w:jc w:val="center"/>
        <w:rPr>
          <w:sz w:val="28"/>
          <w:szCs w:val="28"/>
        </w:rPr>
      </w:pPr>
    </w:p>
    <w:p w:rsidR="009F709C" w:rsidRDefault="009F709C" w:rsidP="00107AD7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F709C" w:rsidRDefault="009F709C" w:rsidP="00107AD7">
      <w:pPr>
        <w:tabs>
          <w:tab w:val="left" w:pos="5670"/>
        </w:tabs>
        <w:jc w:val="center"/>
        <w:rPr>
          <w:sz w:val="28"/>
          <w:szCs w:val="28"/>
        </w:rPr>
      </w:pPr>
    </w:p>
    <w:p w:rsidR="009F709C" w:rsidRDefault="009F709C" w:rsidP="00F324C5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Прошу Вас прекратить обработку моих персональных данных в связи с неправомерным их использованием.</w:t>
      </w:r>
    </w:p>
    <w:p w:rsidR="009F709C" w:rsidRDefault="009F709C" w:rsidP="00107AD7">
      <w:pPr>
        <w:tabs>
          <w:tab w:val="left" w:pos="5670"/>
        </w:tabs>
        <w:jc w:val="both"/>
        <w:rPr>
          <w:sz w:val="28"/>
          <w:szCs w:val="28"/>
        </w:rPr>
      </w:pPr>
    </w:p>
    <w:p w:rsidR="009F709C" w:rsidRDefault="009F709C" w:rsidP="00107AD7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_____________20___ года        _____________   ____________________</w:t>
      </w:r>
    </w:p>
    <w:p w:rsidR="009F709C" w:rsidRPr="007E5FB5" w:rsidRDefault="009F709C" w:rsidP="00107AD7">
      <w:pPr>
        <w:tabs>
          <w:tab w:val="left" w:pos="56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(подпись)                      (расшифровка подписи)</w:t>
      </w:r>
    </w:p>
    <w:p w:rsidR="009F709C" w:rsidRPr="006F0451" w:rsidRDefault="009F709C" w:rsidP="00107AD7">
      <w:pPr>
        <w:tabs>
          <w:tab w:val="left" w:pos="5670"/>
        </w:tabs>
        <w:rPr>
          <w:sz w:val="20"/>
          <w:szCs w:val="20"/>
        </w:rPr>
      </w:pPr>
    </w:p>
    <w:p w:rsidR="009F709C" w:rsidRDefault="009F709C" w:rsidP="00107AD7">
      <w:pPr>
        <w:ind w:left="5103"/>
        <w:jc w:val="both"/>
        <w:rPr>
          <w:sz w:val="27"/>
          <w:szCs w:val="27"/>
        </w:rPr>
      </w:pPr>
    </w:p>
    <w:p w:rsidR="009F709C" w:rsidRDefault="009F709C"/>
    <w:sectPr w:rsidR="009F709C" w:rsidSect="00107A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AD7"/>
    <w:rsid w:val="00093272"/>
    <w:rsid w:val="00107AD7"/>
    <w:rsid w:val="00113742"/>
    <w:rsid w:val="00263F42"/>
    <w:rsid w:val="0027333B"/>
    <w:rsid w:val="002B38F7"/>
    <w:rsid w:val="002B41C2"/>
    <w:rsid w:val="003A3F9B"/>
    <w:rsid w:val="00542DC2"/>
    <w:rsid w:val="00567352"/>
    <w:rsid w:val="00583C6A"/>
    <w:rsid w:val="005B6395"/>
    <w:rsid w:val="006100AF"/>
    <w:rsid w:val="006B7823"/>
    <w:rsid w:val="006F0451"/>
    <w:rsid w:val="007E5FB5"/>
    <w:rsid w:val="0081115E"/>
    <w:rsid w:val="009F709C"/>
    <w:rsid w:val="00A46B95"/>
    <w:rsid w:val="00AA4006"/>
    <w:rsid w:val="00C5212B"/>
    <w:rsid w:val="00DE54BE"/>
    <w:rsid w:val="00F3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D7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514</Words>
  <Characters>2931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5</cp:revision>
  <cp:lastPrinted>2020-04-22T12:37:00Z</cp:lastPrinted>
  <dcterms:created xsi:type="dcterms:W3CDTF">2018-09-04T07:49:00Z</dcterms:created>
  <dcterms:modified xsi:type="dcterms:W3CDTF">2020-04-22T12:38:00Z</dcterms:modified>
</cp:coreProperties>
</file>