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6D" w:rsidRDefault="007C266D" w:rsidP="00A7783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266D" w:rsidRDefault="007C266D" w:rsidP="008C0A2D">
      <w:pPr>
        <w:pStyle w:val="Normal1"/>
        <w:jc w:val="center"/>
        <w:rPr>
          <w:b/>
          <w:sz w:val="28"/>
          <w:szCs w:val="28"/>
        </w:rPr>
      </w:pPr>
    </w:p>
    <w:p w:rsidR="007C266D" w:rsidRPr="00083AD2" w:rsidRDefault="007C266D" w:rsidP="008C0A2D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ЕТ МУНИЦИПАЛЬНОГО ОБРАЗОВАНИЯ ГОРОДЕЦКОЕ</w:t>
      </w:r>
    </w:p>
    <w:p w:rsidR="007C266D" w:rsidRPr="00083AD2" w:rsidRDefault="007C266D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7C266D" w:rsidRPr="00083AD2" w:rsidRDefault="007C266D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7C266D" w:rsidRPr="00083AD2" w:rsidRDefault="007C266D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66D" w:rsidRPr="00461E04" w:rsidRDefault="007C266D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7C266D" w:rsidRPr="00083AD2" w:rsidRDefault="007C266D" w:rsidP="00A7783C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о</w:t>
      </w:r>
      <w:r w:rsidRPr="00083AD2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18</w:t>
      </w:r>
      <w:r w:rsidRPr="00083AD2">
        <w:rPr>
          <w:sz w:val="28"/>
          <w:szCs w:val="28"/>
        </w:rPr>
        <w:t>г</w:t>
      </w:r>
      <w:r w:rsidRPr="00CC6C1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Pr="00CC6C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7C266D" w:rsidRDefault="007C266D" w:rsidP="008C0A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с.Кичменгский Городок</w:t>
      </w:r>
    </w:p>
    <w:p w:rsidR="007C266D" w:rsidRPr="00083AD2" w:rsidRDefault="007C266D" w:rsidP="008C0A2D">
      <w:pPr>
        <w:pStyle w:val="Normal1"/>
        <w:rPr>
          <w:sz w:val="28"/>
          <w:szCs w:val="28"/>
        </w:rPr>
      </w:pPr>
    </w:p>
    <w:p w:rsidR="007C266D" w:rsidRDefault="007C266D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7C266D" w:rsidRDefault="007C266D" w:rsidP="00F929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7C266D" w:rsidRDefault="007C266D" w:rsidP="00F929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266D" w:rsidRDefault="007C266D" w:rsidP="00F92995">
      <w:pPr>
        <w:rPr>
          <w:sz w:val="28"/>
          <w:szCs w:val="28"/>
        </w:rPr>
      </w:pPr>
      <w:r>
        <w:rPr>
          <w:sz w:val="28"/>
          <w:szCs w:val="28"/>
        </w:rPr>
        <w:t>Городецкое за 2017 год</w:t>
      </w:r>
    </w:p>
    <w:p w:rsidR="007C266D" w:rsidRPr="00E12A3F" w:rsidRDefault="007C266D" w:rsidP="00F92995">
      <w:pPr>
        <w:rPr>
          <w:sz w:val="28"/>
          <w:szCs w:val="28"/>
        </w:rPr>
      </w:pPr>
    </w:p>
    <w:p w:rsidR="007C266D" w:rsidRDefault="007C266D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Городецкое  р е ш и л:</w:t>
      </w:r>
    </w:p>
    <w:p w:rsidR="007C266D" w:rsidRDefault="007C266D" w:rsidP="00CE0C77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образования за 2017 год по доходам в сумме 22 418 028,47 рублей, по расходам  в сумме 22 408 042,00 рублей, с профицитом бюджета в сумме 9 986,47 рублей. </w:t>
      </w:r>
    </w:p>
    <w:p w:rsidR="007C266D" w:rsidRDefault="007C266D" w:rsidP="00A7783C">
      <w:pPr>
        <w:ind w:firstLine="567"/>
        <w:jc w:val="both"/>
        <w:rPr>
          <w:sz w:val="28"/>
          <w:szCs w:val="28"/>
        </w:rPr>
      </w:pPr>
      <w:r w:rsidRPr="00CE0C77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показатели:</w:t>
      </w:r>
    </w:p>
    <w:p w:rsidR="007C266D" w:rsidRDefault="007C266D" w:rsidP="00A77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муниципального образования Городецкое за 2017 год по кодам классификации доходов бюджета согласно приложению 1 к настоящему решению;</w:t>
      </w:r>
    </w:p>
    <w:p w:rsidR="007C266D" w:rsidRDefault="007C266D" w:rsidP="00F47F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Городецкое по разделам и  подразделам классификации расходов бюджета за 2017 год согласно приложению 2 к настоящему решению;</w:t>
      </w:r>
    </w:p>
    <w:p w:rsidR="007C266D" w:rsidRDefault="007C266D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 ведомственной структуре расходов бюджета муниципального образования Городецкое  за 2017 год согласно приложению 3 к настоящему решению;</w:t>
      </w:r>
    </w:p>
    <w:p w:rsidR="007C266D" w:rsidRPr="00B950B7" w:rsidRDefault="007C266D" w:rsidP="00A7783C">
      <w:pPr>
        <w:ind w:firstLine="567"/>
        <w:jc w:val="both"/>
        <w:rPr>
          <w:strike/>
          <w:sz w:val="28"/>
          <w:szCs w:val="28"/>
        </w:rPr>
      </w:pPr>
      <w:r w:rsidRPr="00B950B7">
        <w:rPr>
          <w:sz w:val="28"/>
          <w:szCs w:val="28"/>
        </w:rPr>
        <w:t>источников финансирования дефицита бюджета муниципального образования Городецкое за 201</w:t>
      </w:r>
      <w:r>
        <w:rPr>
          <w:sz w:val="28"/>
          <w:szCs w:val="28"/>
        </w:rPr>
        <w:t>7</w:t>
      </w:r>
      <w:r w:rsidRPr="00B950B7">
        <w:rPr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приложению 4 к настоящему решению.</w:t>
      </w:r>
    </w:p>
    <w:p w:rsidR="007C266D" w:rsidRPr="00EF418D" w:rsidRDefault="007C266D" w:rsidP="004B05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EF41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районной газете «Заря </w:t>
      </w:r>
      <w:r w:rsidRPr="00EF418D">
        <w:rPr>
          <w:sz w:val="28"/>
          <w:szCs w:val="28"/>
        </w:rPr>
        <w:t>Севера»</w:t>
      </w:r>
      <w:r>
        <w:rPr>
          <w:sz w:val="28"/>
          <w:szCs w:val="28"/>
        </w:rPr>
        <w:t xml:space="preserve"> и размещении 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7C266D" w:rsidRDefault="007C266D" w:rsidP="000E51BE">
      <w:pPr>
        <w:rPr>
          <w:sz w:val="28"/>
          <w:szCs w:val="28"/>
        </w:rPr>
      </w:pPr>
    </w:p>
    <w:p w:rsidR="007C266D" w:rsidRDefault="007C266D" w:rsidP="000E51BE">
      <w:pPr>
        <w:rPr>
          <w:sz w:val="28"/>
          <w:szCs w:val="28"/>
        </w:rPr>
      </w:pPr>
    </w:p>
    <w:p w:rsidR="007C266D" w:rsidRDefault="007C266D" w:rsidP="000E51BE">
      <w:pPr>
        <w:rPr>
          <w:sz w:val="28"/>
          <w:szCs w:val="28"/>
        </w:rPr>
      </w:pPr>
    </w:p>
    <w:p w:rsidR="007C266D" w:rsidRDefault="007C266D" w:rsidP="000E51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Городецкое              </w:t>
      </w:r>
      <w:r>
        <w:rPr>
          <w:sz w:val="28"/>
          <w:szCs w:val="28"/>
        </w:rPr>
        <w:tab/>
        <w:t>И.В.Некипелова</w:t>
      </w:r>
    </w:p>
    <w:p w:rsidR="007C266D" w:rsidRDefault="007C266D" w:rsidP="000E51BE">
      <w:pPr>
        <w:rPr>
          <w:sz w:val="28"/>
          <w:szCs w:val="28"/>
        </w:rPr>
      </w:pPr>
    </w:p>
    <w:p w:rsidR="007C266D" w:rsidRDefault="007C266D" w:rsidP="00486066">
      <w:pPr>
        <w:jc w:val="both"/>
      </w:pPr>
    </w:p>
    <w:p w:rsidR="007C266D" w:rsidRDefault="007C266D" w:rsidP="00930DE4">
      <w:pPr>
        <w:ind w:left="-900"/>
      </w:pPr>
    </w:p>
    <w:tbl>
      <w:tblPr>
        <w:tblW w:w="5390" w:type="dxa"/>
        <w:jc w:val="right"/>
        <w:tblInd w:w="90" w:type="dxa"/>
        <w:tblLook w:val="0000"/>
      </w:tblPr>
      <w:tblGrid>
        <w:gridCol w:w="2637"/>
        <w:gridCol w:w="2753"/>
      </w:tblGrid>
      <w:tr w:rsidR="007C266D" w:rsidTr="003D0FAE">
        <w:trPr>
          <w:trHeight w:val="375"/>
          <w:jc w:val="right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3D0FAE">
            <w:pPr>
              <w:rPr>
                <w:sz w:val="22"/>
                <w:szCs w:val="22"/>
              </w:rPr>
            </w:pPr>
          </w:p>
        </w:tc>
      </w:tr>
      <w:tr w:rsidR="007C266D" w:rsidTr="003D0FAE">
        <w:trPr>
          <w:trHeight w:val="375"/>
          <w:jc w:val="right"/>
        </w:trPr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3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муниципального </w:t>
            </w:r>
          </w:p>
        </w:tc>
      </w:tr>
      <w:tr w:rsidR="007C266D" w:rsidTr="003D0FAE">
        <w:trPr>
          <w:trHeight w:val="375"/>
          <w:jc w:val="right"/>
        </w:trPr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3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Городецкое "Об утверждении  отчета</w:t>
            </w:r>
          </w:p>
        </w:tc>
      </w:tr>
      <w:tr w:rsidR="007C266D" w:rsidTr="003D0FAE">
        <w:trPr>
          <w:trHeight w:val="375"/>
          <w:jc w:val="right"/>
        </w:trPr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3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исполнении бюджета   муниципального  образования  Городецкое за 2017 год»</w:t>
            </w: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</w:p>
          <w:p w:rsidR="007C266D" w:rsidRDefault="007C266D" w:rsidP="003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                  2018 года              № </w:t>
            </w:r>
          </w:p>
        </w:tc>
      </w:tr>
    </w:tbl>
    <w:p w:rsidR="007C266D" w:rsidRPr="008C6F55" w:rsidRDefault="007C266D" w:rsidP="00930DE4">
      <w:pPr>
        <w:pStyle w:val="Title"/>
        <w:ind w:left="3969" w:right="-1"/>
        <w:jc w:val="right"/>
        <w:rPr>
          <w:b w:val="0"/>
          <w:bCs/>
          <w:szCs w:val="28"/>
        </w:rPr>
      </w:pPr>
    </w:p>
    <w:p w:rsidR="007C266D" w:rsidRDefault="007C266D" w:rsidP="00930DE4">
      <w:pPr>
        <w:jc w:val="center"/>
        <w:rPr>
          <w:sz w:val="28"/>
          <w:szCs w:val="28"/>
        </w:rPr>
      </w:pPr>
      <w:r w:rsidRPr="001A0186">
        <w:rPr>
          <w:b/>
          <w:bCs/>
          <w:sz w:val="28"/>
          <w:szCs w:val="28"/>
        </w:rPr>
        <w:t>Объем  доходов го бюджета</w:t>
      </w:r>
      <w:r>
        <w:rPr>
          <w:b/>
          <w:bCs/>
          <w:sz w:val="28"/>
          <w:szCs w:val="28"/>
        </w:rPr>
        <w:t xml:space="preserve"> муниципального  образования </w:t>
      </w:r>
      <w:r w:rsidRPr="001A01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 w:rsidRPr="001A0186">
        <w:rPr>
          <w:b/>
          <w:bCs/>
          <w:sz w:val="28"/>
          <w:szCs w:val="28"/>
        </w:rPr>
        <w:t xml:space="preserve"> 2017 год, формируемый за счет налоговых и неналоговых доходов, а также безвозмездных поступлений</w:t>
      </w:r>
    </w:p>
    <w:p w:rsidR="007C266D" w:rsidRPr="00BD183B" w:rsidRDefault="007C266D" w:rsidP="00930DE4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D183B">
        <w:t>(рублей)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146"/>
        <w:gridCol w:w="1833"/>
        <w:gridCol w:w="1097"/>
        <w:gridCol w:w="1146"/>
        <w:gridCol w:w="191"/>
        <w:gridCol w:w="1841"/>
        <w:gridCol w:w="38"/>
        <w:gridCol w:w="1427"/>
        <w:gridCol w:w="376"/>
      </w:tblGrid>
      <w:tr w:rsidR="007C266D" w:rsidRPr="00021F1E" w:rsidTr="005B2A8C">
        <w:trPr>
          <w:trHeight w:val="1075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</w:rPr>
            </w:pPr>
            <w:r w:rsidRPr="00751AD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jc w:val="center"/>
              <w:rPr>
                <w:b/>
              </w:rPr>
            </w:pPr>
          </w:p>
          <w:p w:rsidR="007C266D" w:rsidRPr="00751ADE" w:rsidRDefault="007C266D" w:rsidP="003D0FAE">
            <w:pPr>
              <w:jc w:val="center"/>
              <w:rPr>
                <w:b/>
              </w:rPr>
            </w:pPr>
            <w:r w:rsidRPr="00751ADE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841" w:type="dxa"/>
          </w:tcPr>
          <w:p w:rsidR="007C266D" w:rsidRPr="00751ADE" w:rsidRDefault="007C266D" w:rsidP="003D0FAE">
            <w:pPr>
              <w:jc w:val="center"/>
              <w:rPr>
                <w:b/>
              </w:rPr>
            </w:pPr>
            <w:r w:rsidRPr="00751ADE">
              <w:rPr>
                <w:b/>
              </w:rPr>
              <w:t>Утвержденные  бюджетные назначения</w:t>
            </w:r>
          </w:p>
        </w:tc>
        <w:tc>
          <w:tcPr>
            <w:tcW w:w="1841" w:type="dxa"/>
            <w:gridSpan w:val="3"/>
          </w:tcPr>
          <w:p w:rsidR="007C266D" w:rsidRPr="00751ADE" w:rsidRDefault="007C266D" w:rsidP="003D0FAE">
            <w:pPr>
              <w:rPr>
                <w:b/>
              </w:rPr>
            </w:pPr>
          </w:p>
          <w:p w:rsidR="007C266D" w:rsidRPr="00751ADE" w:rsidRDefault="007C266D" w:rsidP="003D0FAE">
            <w:pPr>
              <w:rPr>
                <w:b/>
              </w:rPr>
            </w:pPr>
          </w:p>
          <w:p w:rsidR="007C266D" w:rsidRPr="00751ADE" w:rsidRDefault="007C266D" w:rsidP="003D0FAE">
            <w:pPr>
              <w:rPr>
                <w:b/>
              </w:rPr>
            </w:pPr>
            <w:r w:rsidRPr="00751ADE">
              <w:rPr>
                <w:b/>
              </w:rPr>
              <w:t>Исполнение</w:t>
            </w:r>
          </w:p>
        </w:tc>
      </w:tr>
      <w:tr w:rsidR="007C266D" w:rsidRPr="00021F1E" w:rsidTr="005B2A8C">
        <w:tc>
          <w:tcPr>
            <w:tcW w:w="2491" w:type="dxa"/>
            <w:gridSpan w:val="2"/>
          </w:tcPr>
          <w:p w:rsidR="007C266D" w:rsidRPr="00021F1E" w:rsidRDefault="007C266D" w:rsidP="003D0F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7" w:type="dxa"/>
            <w:gridSpan w:val="4"/>
          </w:tcPr>
          <w:p w:rsidR="007C266D" w:rsidRPr="00021F1E" w:rsidRDefault="007C266D" w:rsidP="003D0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1" w:type="dxa"/>
            <w:vAlign w:val="bottom"/>
          </w:tcPr>
          <w:p w:rsidR="007C266D" w:rsidRDefault="007C266D" w:rsidP="003D0FAE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gridSpan w:val="3"/>
          </w:tcPr>
          <w:p w:rsidR="007C266D" w:rsidRDefault="007C266D" w:rsidP="003D0FAE">
            <w:pPr>
              <w:ind w:righ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6 992 831,69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6 992 831,69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1 01 0000 00 0000 000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1564 782,09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1564 782,09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1 564 782,09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1 564 782,09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267" w:type="dxa"/>
            <w:gridSpan w:val="4"/>
            <w:vAlign w:val="center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67 222,50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67 222,50</w:t>
            </w:r>
          </w:p>
        </w:tc>
      </w:tr>
      <w:tr w:rsidR="007C266D" w:rsidRPr="00751ADE" w:rsidTr="005B2A8C">
        <w:tc>
          <w:tcPr>
            <w:tcW w:w="2491" w:type="dxa"/>
            <w:gridSpan w:val="2"/>
            <w:vAlign w:val="center"/>
          </w:tcPr>
          <w:p w:rsidR="007C266D" w:rsidRPr="00751ADE" w:rsidRDefault="007C266D" w:rsidP="003D0FAE">
            <w:pPr>
              <w:jc w:val="center"/>
              <w:rPr>
                <w:color w:val="000000"/>
                <w:sz w:val="22"/>
                <w:szCs w:val="22"/>
              </w:rPr>
            </w:pPr>
            <w:r w:rsidRPr="00751ADE">
              <w:rPr>
                <w:color w:val="000000"/>
                <w:sz w:val="22"/>
                <w:szCs w:val="22"/>
              </w:rPr>
              <w:t>1 05 03010 00 0000 110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color w:val="000000"/>
                <w:sz w:val="22"/>
                <w:szCs w:val="22"/>
              </w:rPr>
            </w:pPr>
            <w:r w:rsidRPr="00751AD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67 222,50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67 222,50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5 018 442,48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5 018 442,48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1 06 01 30 10 0000 110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1 556 684,03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left="-288" w:right="360" w:firstLine="18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1 556 684,03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1 06 06033 10 0000 110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1 712 468,96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1 712 468,96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1 06 06043 10 0000 110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1 749 289,49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1 749 289,49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61 553,41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61 553,41</w:t>
            </w:r>
          </w:p>
        </w:tc>
      </w:tr>
      <w:tr w:rsidR="007C266D" w:rsidRPr="00751ADE" w:rsidTr="005B2A8C">
        <w:trPr>
          <w:trHeight w:val="280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1 11 05035 10 0000 120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54 253,41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54 253,41</w:t>
            </w:r>
          </w:p>
        </w:tc>
      </w:tr>
      <w:tr w:rsidR="007C266D" w:rsidRPr="00751ADE" w:rsidTr="005B2A8C">
        <w:trPr>
          <w:trHeight w:val="629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1 11 09045 10 0000 120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Прочие  поступления от  использования  имущества, находящегося в собственности  сельских  поселений (за исключением имущества муниципальных  бюджетных и автономных учреждений, а  также имущества муниципальных унитарных предприятий, в том  числе  казенных)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7300,00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7300,00</w:t>
            </w:r>
          </w:p>
        </w:tc>
      </w:tr>
      <w:tr w:rsidR="007C266D" w:rsidRPr="00751ADE" w:rsidTr="005B2A8C">
        <w:tc>
          <w:tcPr>
            <w:tcW w:w="2491" w:type="dxa"/>
            <w:gridSpan w:val="2"/>
            <w:vAlign w:val="center"/>
          </w:tcPr>
          <w:p w:rsidR="007C266D" w:rsidRPr="00751ADE" w:rsidRDefault="007C266D" w:rsidP="003D0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ADE">
              <w:rPr>
                <w:b/>
                <w:color w:val="000000"/>
                <w:sz w:val="22"/>
                <w:szCs w:val="22"/>
              </w:rPr>
              <w:t>1 14 00000 00 0000 000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color w:val="000000"/>
                <w:sz w:val="22"/>
                <w:szCs w:val="22"/>
              </w:rPr>
            </w:pPr>
            <w:r w:rsidRPr="00751AD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ДОХОДЫ ОТ ПРОДАЖИ МАТЕРИАЛЬНЫХ И НЕМАТЕРИАЛЬНЫХ  АКТИВОВ 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256 900,00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256 900,00</w:t>
            </w:r>
          </w:p>
        </w:tc>
      </w:tr>
      <w:tr w:rsidR="007C266D" w:rsidRPr="00751ADE" w:rsidTr="005B2A8C">
        <w:tc>
          <w:tcPr>
            <w:tcW w:w="2491" w:type="dxa"/>
            <w:gridSpan w:val="2"/>
            <w:vAlign w:val="center"/>
          </w:tcPr>
          <w:p w:rsidR="007C266D" w:rsidRPr="00751ADE" w:rsidRDefault="007C266D" w:rsidP="003D0FAE">
            <w:pPr>
              <w:jc w:val="center"/>
              <w:rPr>
                <w:color w:val="000000"/>
                <w:sz w:val="22"/>
                <w:szCs w:val="22"/>
              </w:rPr>
            </w:pPr>
            <w:r w:rsidRPr="00751ADE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color w:val="000000"/>
                <w:sz w:val="22"/>
                <w:szCs w:val="22"/>
              </w:rPr>
            </w:pPr>
            <w:r w:rsidRPr="00751ADE">
              <w:rPr>
                <w:color w:val="000000"/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256 900,00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256 900,00</w:t>
            </w:r>
          </w:p>
        </w:tc>
      </w:tr>
      <w:tr w:rsidR="007C266D" w:rsidRPr="00751ADE" w:rsidTr="005B2A8C">
        <w:trPr>
          <w:trHeight w:val="783"/>
        </w:trPr>
        <w:tc>
          <w:tcPr>
            <w:tcW w:w="2491" w:type="dxa"/>
            <w:gridSpan w:val="2"/>
            <w:vAlign w:val="center"/>
          </w:tcPr>
          <w:p w:rsidR="007C266D" w:rsidRPr="00751ADE" w:rsidRDefault="007C266D" w:rsidP="003D0F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color w:val="000000"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6 900,00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6 900,00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1 16 90050 10 0000 140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6 900,00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6 900,00</w:t>
            </w:r>
          </w:p>
        </w:tc>
      </w:tr>
      <w:tr w:rsidR="007C266D" w:rsidRPr="00751ADE" w:rsidTr="005B2A8C">
        <w:trPr>
          <w:trHeight w:val="723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17 031,21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17 031,21</w:t>
            </w:r>
          </w:p>
        </w:tc>
      </w:tr>
      <w:tr w:rsidR="007C266D" w:rsidRPr="00751ADE" w:rsidTr="005B2A8C">
        <w:trPr>
          <w:trHeight w:val="723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color w:val="000000"/>
                <w:sz w:val="22"/>
                <w:szCs w:val="22"/>
                <w:shd w:val="clear" w:color="auto" w:fill="FFFFFF"/>
              </w:rPr>
              <w:t>1 17 05050 10 0000 180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17 031,21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17 031,21</w:t>
            </w:r>
          </w:p>
        </w:tc>
      </w:tr>
      <w:tr w:rsidR="007C266D" w:rsidRPr="00751ADE" w:rsidTr="005B2A8C">
        <w:trPr>
          <w:trHeight w:val="723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15 425 196,78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15 425 196,78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 xml:space="preserve"> 2 02 00000 00 0000 000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15 260 196,78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15 260 196,78</w:t>
            </w:r>
          </w:p>
        </w:tc>
      </w:tr>
      <w:tr w:rsidR="007C266D" w:rsidRPr="00751ADE" w:rsidTr="005B2A8C">
        <w:trPr>
          <w:trHeight w:val="774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13 668 392,78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13 668 392,78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2 02 15001 10 0000 151</w:t>
            </w:r>
          </w:p>
        </w:tc>
        <w:tc>
          <w:tcPr>
            <w:tcW w:w="4267" w:type="dxa"/>
            <w:gridSpan w:val="4"/>
            <w:vAlign w:val="center"/>
          </w:tcPr>
          <w:p w:rsidR="007C266D" w:rsidRPr="00751ADE" w:rsidRDefault="007C266D" w:rsidP="003D0FAE">
            <w:pPr>
              <w:jc w:val="both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1 085 100,00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1 085 100,00</w:t>
            </w:r>
          </w:p>
        </w:tc>
      </w:tr>
      <w:tr w:rsidR="007C266D" w:rsidRPr="00751ADE" w:rsidTr="005B2A8C"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2 02 15002 10 0000 151</w:t>
            </w:r>
          </w:p>
          <w:p w:rsidR="007C266D" w:rsidRPr="00751ADE" w:rsidRDefault="007C266D" w:rsidP="003D0FAE">
            <w:pPr>
              <w:rPr>
                <w:sz w:val="22"/>
                <w:szCs w:val="22"/>
              </w:rPr>
            </w:pPr>
          </w:p>
          <w:p w:rsidR="007C266D" w:rsidRPr="00751ADE" w:rsidRDefault="007C266D" w:rsidP="003D0FAE">
            <w:pPr>
              <w:rPr>
                <w:sz w:val="22"/>
                <w:szCs w:val="22"/>
              </w:rPr>
            </w:pPr>
          </w:p>
        </w:tc>
        <w:tc>
          <w:tcPr>
            <w:tcW w:w="4267" w:type="dxa"/>
            <w:gridSpan w:val="4"/>
            <w:vAlign w:val="center"/>
          </w:tcPr>
          <w:p w:rsidR="007C266D" w:rsidRPr="00751ADE" w:rsidRDefault="007C266D" w:rsidP="003D0FAE">
            <w:pPr>
              <w:jc w:val="both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C266D" w:rsidRPr="00751ADE" w:rsidRDefault="007C266D" w:rsidP="003D0FAE">
            <w:pPr>
              <w:jc w:val="both"/>
              <w:rPr>
                <w:sz w:val="22"/>
                <w:szCs w:val="22"/>
              </w:rPr>
            </w:pPr>
          </w:p>
          <w:p w:rsidR="007C266D" w:rsidRPr="00751ADE" w:rsidRDefault="007C266D" w:rsidP="003D0F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12 583 292,78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12 583 292,78</w:t>
            </w:r>
          </w:p>
        </w:tc>
      </w:tr>
      <w:tr w:rsidR="007C266D" w:rsidRPr="00751ADE" w:rsidTr="005B2A8C">
        <w:trPr>
          <w:trHeight w:val="83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1 191 804,00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1 191 804,00</w:t>
            </w:r>
          </w:p>
        </w:tc>
      </w:tr>
      <w:tr w:rsidR="007C266D" w:rsidRPr="00751ADE" w:rsidTr="005B2A8C">
        <w:trPr>
          <w:trHeight w:val="611"/>
        </w:trPr>
        <w:tc>
          <w:tcPr>
            <w:tcW w:w="2491" w:type="dxa"/>
            <w:gridSpan w:val="2"/>
            <w:vAlign w:val="bottom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202 20051 10 0000 151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Субсидии  бюджетам на реализацию федеральных целевых программ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289 804,00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289 804,00</w:t>
            </w:r>
          </w:p>
        </w:tc>
      </w:tr>
      <w:tr w:rsidR="007C266D" w:rsidRPr="00751ADE" w:rsidTr="005B2A8C">
        <w:trPr>
          <w:trHeight w:val="629"/>
        </w:trPr>
        <w:tc>
          <w:tcPr>
            <w:tcW w:w="2491" w:type="dxa"/>
            <w:gridSpan w:val="2"/>
            <w:vAlign w:val="bottom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 xml:space="preserve"> 202 29999 10 0000 151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902 000,00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902 000,00</w:t>
            </w:r>
          </w:p>
        </w:tc>
      </w:tr>
      <w:tr w:rsidR="007C266D" w:rsidRPr="00751ADE" w:rsidTr="005B2A8C">
        <w:trPr>
          <w:trHeight w:val="709"/>
        </w:trPr>
        <w:tc>
          <w:tcPr>
            <w:tcW w:w="2491" w:type="dxa"/>
            <w:gridSpan w:val="2"/>
            <w:vAlign w:val="bottom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 xml:space="preserve">2 02 30000 00 0000 151 </w:t>
            </w:r>
          </w:p>
        </w:tc>
        <w:tc>
          <w:tcPr>
            <w:tcW w:w="4267" w:type="dxa"/>
            <w:gridSpan w:val="4"/>
            <w:vAlign w:val="bottom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400 000,00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400 000,00</w:t>
            </w:r>
          </w:p>
        </w:tc>
      </w:tr>
      <w:tr w:rsidR="007C266D" w:rsidRPr="00751ADE" w:rsidTr="005B2A8C">
        <w:tc>
          <w:tcPr>
            <w:tcW w:w="2491" w:type="dxa"/>
            <w:gridSpan w:val="2"/>
            <w:vAlign w:val="bottom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2 02 35118 10 0000 151</w:t>
            </w:r>
          </w:p>
        </w:tc>
        <w:tc>
          <w:tcPr>
            <w:tcW w:w="4267" w:type="dxa"/>
            <w:gridSpan w:val="4"/>
            <w:vAlign w:val="center"/>
          </w:tcPr>
          <w:p w:rsidR="007C266D" w:rsidRPr="00751ADE" w:rsidRDefault="007C266D" w:rsidP="003D0FAE">
            <w:pPr>
              <w:jc w:val="both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399 600,00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399 600,00</w:t>
            </w:r>
          </w:p>
        </w:tc>
      </w:tr>
      <w:tr w:rsidR="007C266D" w:rsidRPr="00751ADE" w:rsidTr="005B2A8C">
        <w:tc>
          <w:tcPr>
            <w:tcW w:w="2491" w:type="dxa"/>
            <w:gridSpan w:val="2"/>
            <w:vAlign w:val="bottom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</w:p>
          <w:p w:rsidR="007C266D" w:rsidRPr="00751ADE" w:rsidRDefault="007C266D" w:rsidP="003D0FAE">
            <w:pPr>
              <w:rPr>
                <w:sz w:val="22"/>
                <w:szCs w:val="22"/>
              </w:rPr>
            </w:pPr>
          </w:p>
          <w:p w:rsidR="007C266D" w:rsidRPr="00751ADE" w:rsidRDefault="007C266D" w:rsidP="003D0FAE">
            <w:pPr>
              <w:rPr>
                <w:sz w:val="22"/>
                <w:szCs w:val="22"/>
              </w:rPr>
            </w:pPr>
          </w:p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2 02 30024 10 0000 151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400,00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400,00</w:t>
            </w:r>
          </w:p>
        </w:tc>
      </w:tr>
      <w:tr w:rsidR="007C266D" w:rsidRPr="00751ADE" w:rsidTr="005B2A8C">
        <w:trPr>
          <w:trHeight w:val="719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2 07 00000 00 0000 000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ПРОЧИЕ БЕЗВОЗМЕЗДНЫЕ  ПОСТУПЛЕНИЯ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165 000,00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165 000,00</w:t>
            </w:r>
          </w:p>
        </w:tc>
      </w:tr>
      <w:tr w:rsidR="007C266D" w:rsidRPr="00751ADE" w:rsidTr="005B2A8C">
        <w:trPr>
          <w:trHeight w:val="83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2 07 05030 10 0000 180</w:t>
            </w: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165 000,00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165 000,00</w:t>
            </w:r>
          </w:p>
        </w:tc>
      </w:tr>
      <w:tr w:rsidR="007C266D" w:rsidRPr="00751ADE" w:rsidTr="005B2A8C">
        <w:trPr>
          <w:trHeight w:val="83"/>
        </w:trPr>
        <w:tc>
          <w:tcPr>
            <w:tcW w:w="2491" w:type="dxa"/>
            <w:gridSpan w:val="2"/>
          </w:tcPr>
          <w:p w:rsidR="007C266D" w:rsidRPr="00751ADE" w:rsidRDefault="007C266D" w:rsidP="003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gridSpan w:val="4"/>
          </w:tcPr>
          <w:p w:rsidR="007C266D" w:rsidRPr="00751ADE" w:rsidRDefault="007C266D" w:rsidP="003D0FAE">
            <w:pPr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841" w:type="dxa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22 418 028,47</w:t>
            </w:r>
          </w:p>
        </w:tc>
        <w:tc>
          <w:tcPr>
            <w:tcW w:w="1841" w:type="dxa"/>
            <w:gridSpan w:val="3"/>
            <w:vAlign w:val="bottom"/>
          </w:tcPr>
          <w:p w:rsidR="007C266D" w:rsidRPr="00751ADE" w:rsidRDefault="007C266D" w:rsidP="003D0FAE">
            <w:pPr>
              <w:ind w:right="360"/>
              <w:jc w:val="right"/>
              <w:rPr>
                <w:b/>
                <w:sz w:val="22"/>
                <w:szCs w:val="22"/>
              </w:rPr>
            </w:pPr>
            <w:r w:rsidRPr="00751ADE">
              <w:rPr>
                <w:b/>
                <w:sz w:val="22"/>
                <w:szCs w:val="22"/>
              </w:rPr>
              <w:t>22 418 028,47</w:t>
            </w:r>
          </w:p>
        </w:tc>
      </w:tr>
      <w:tr w:rsidR="007C266D" w:rsidTr="005B2A8C">
        <w:trPr>
          <w:trHeight w:val="83"/>
        </w:trPr>
        <w:tc>
          <w:tcPr>
            <w:tcW w:w="2491" w:type="dxa"/>
            <w:gridSpan w:val="2"/>
          </w:tcPr>
          <w:p w:rsidR="007C266D" w:rsidRPr="005B2A8C" w:rsidRDefault="007C266D" w:rsidP="005B2A8C">
            <w:bookmarkStart w:id="0" w:name="RANGE!A1:E38"/>
            <w:bookmarkEnd w:id="0"/>
          </w:p>
        </w:tc>
        <w:tc>
          <w:tcPr>
            <w:tcW w:w="4267" w:type="dxa"/>
            <w:gridSpan w:val="4"/>
          </w:tcPr>
          <w:p w:rsidR="007C266D" w:rsidRPr="005B2A8C" w:rsidRDefault="007C266D" w:rsidP="005B2A8C"/>
        </w:tc>
        <w:tc>
          <w:tcPr>
            <w:tcW w:w="1841" w:type="dxa"/>
            <w:vAlign w:val="bottom"/>
          </w:tcPr>
          <w:p w:rsidR="007C266D" w:rsidRPr="005B2A8C" w:rsidRDefault="007C266D" w:rsidP="005B2A8C"/>
        </w:tc>
        <w:tc>
          <w:tcPr>
            <w:tcW w:w="1841" w:type="dxa"/>
            <w:gridSpan w:val="3"/>
            <w:vAlign w:val="bottom"/>
          </w:tcPr>
          <w:p w:rsidR="007C266D" w:rsidRPr="005B2A8C" w:rsidRDefault="007C266D" w:rsidP="005B2A8C">
            <w:pPr>
              <w:rPr>
                <w:rFonts w:ascii="Arial CYR" w:hAnsi="Arial CYR" w:cs="Arial CYR"/>
              </w:rPr>
            </w:pP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6D" w:rsidRDefault="007C266D" w:rsidP="005B2A8C"/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5B2A8C"/>
          <w:p w:rsidR="007C266D" w:rsidRDefault="007C266D" w:rsidP="005B2A8C"/>
          <w:p w:rsidR="007C266D" w:rsidRDefault="007C266D" w:rsidP="005B2A8C"/>
          <w:p w:rsidR="007C266D" w:rsidRDefault="007C266D" w:rsidP="005B2A8C">
            <w:r>
              <w:t>Приложение 2</w:t>
            </w:r>
          </w:p>
          <w:p w:rsidR="007C266D" w:rsidRDefault="007C266D" w:rsidP="005B2A8C">
            <w:r>
              <w:t xml:space="preserve">к решению Совета муниципального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5B2A8C" w:rsidRDefault="007C266D" w:rsidP="005B2A8C">
            <w:pPr>
              <w:rPr>
                <w:rFonts w:ascii="Arial CYR" w:hAnsi="Arial CYR" w:cs="Arial CYR"/>
              </w:rPr>
            </w:pP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6D" w:rsidRDefault="007C266D" w:rsidP="005B2A8C"/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5B2A8C">
            <w:r>
              <w:t>образования Городецкое "Об утверждении  отчета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5B2A8C" w:rsidRDefault="007C266D" w:rsidP="005B2A8C">
            <w:pPr>
              <w:rPr>
                <w:rFonts w:ascii="Arial CYR" w:hAnsi="Arial CYR" w:cs="Arial CYR"/>
              </w:rPr>
            </w:pP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6D" w:rsidRDefault="007C266D" w:rsidP="005B2A8C"/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Default="007C266D" w:rsidP="005B2A8C">
            <w:r>
              <w:t xml:space="preserve"> об исполнении бюджета   муниципального  образования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5B2A8C" w:rsidRDefault="007C266D" w:rsidP="005B2A8C">
            <w:pPr>
              <w:rPr>
                <w:rFonts w:ascii="Arial CYR" w:hAnsi="Arial CYR" w:cs="Arial CYR"/>
              </w:rPr>
            </w:pP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6D" w:rsidRDefault="007C266D" w:rsidP="005B2A8C"/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266D" w:rsidRDefault="007C266D" w:rsidP="005B2A8C">
            <w:r>
              <w:t>Городецкое за 2017 год "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52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6D" w:rsidRDefault="007C266D" w:rsidP="005B2A8C"/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5B2A8C" w:rsidRDefault="007C266D" w:rsidP="005B2A8C">
            <w:pPr>
              <w:jc w:val="center"/>
              <w:rPr>
                <w:rFonts w:ascii="Arial CYR" w:hAnsi="Arial CYR" w:cs="Arial CYR"/>
              </w:rPr>
            </w:pPr>
            <w:r w:rsidRPr="005B2A8C">
              <w:rPr>
                <w:rFonts w:ascii="Arial CYR" w:hAnsi="Arial CYR" w:cs="Arial CYR"/>
              </w:rPr>
              <w:t>от              2018г.  №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14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Распределение бюджетных ассигнований по разделам, подразделам классификации расходов бюджета за 2017 год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Default="007C266D" w:rsidP="005B2A8C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Default="007C266D" w:rsidP="005B2A8C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Default="007C266D" w:rsidP="005B2A8C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Default="007C266D" w:rsidP="005B2A8C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>(руб.)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1005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РЗ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ПР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Утвержденные  бюджетные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Исполнение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25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66D" w:rsidRDefault="007C266D" w:rsidP="005B2A8C">
            <w:pPr>
              <w:jc w:val="center"/>
            </w:pPr>
            <w: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6D" w:rsidRDefault="007C266D" w:rsidP="005B2A8C">
            <w:pPr>
              <w:jc w:val="center"/>
            </w:pPr>
            <w:r>
              <w:t>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66D" w:rsidRDefault="007C266D" w:rsidP="005B2A8C">
            <w:pPr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66D" w:rsidRDefault="007C266D" w:rsidP="005B2A8C">
            <w:pPr>
              <w:jc w:val="center"/>
            </w:pPr>
            <w:r>
              <w:t>5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33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9 288 697,26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9 288 697,26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51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Default="007C266D" w:rsidP="005B2A8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 xml:space="preserve">913 429,71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 xml:space="preserve">913 429,71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76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66D" w:rsidRDefault="007C266D" w:rsidP="005B2A8C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120 000,00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120 000,00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103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4 882 378,57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4 882 378,57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64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571 700,00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571 700,00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5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2 801 188,98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2 801 188,98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НАЦИОНАЛЬНАЯ 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416 729,68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416 729,68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Мобилизационная   и вневойсковая 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416 729,68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416 729,68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85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НАЦИОНАЛЬНАЯ БЕЗОПАСНОСТЬ И ПРАВАООХРАНИТЕЛЬНАЯ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193 200,66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193 200,66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6D" w:rsidRDefault="007C266D" w:rsidP="005B2A8C">
            <w: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114 200,66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114 200,66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70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6D" w:rsidRDefault="007C266D" w:rsidP="005B2A8C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79 000,00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79 000,00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35 815,92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35 815,92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266D" w:rsidRDefault="007C266D" w:rsidP="005B2A8C">
            <w:r>
              <w:t>Общеэкономические вопросы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24 179,44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24 179,44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36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rPr>
                <w:color w:val="000000"/>
              </w:rPr>
            </w:pPr>
            <w:r w:rsidRPr="005B2A8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12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11 636,48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11 636,48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61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5 366 492,27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5 366 492,27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9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Default="007C266D" w:rsidP="005B2A8C">
            <w: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pPr>
              <w:jc w:val="center"/>
            </w:pPr>
            <w:r>
              <w:t>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pPr>
              <w:jc w:val="center"/>
            </w:pPr>
            <w:r>
              <w:t>03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5 366 492,27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5 366 492,27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2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44 696,07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44 696,07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3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Молодежная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07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34 914,07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34 914,07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3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266D" w:rsidRDefault="007C266D" w:rsidP="005B2A8C">
            <w:r>
              <w:t>Другие вопросы в области образования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09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9 782,00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9 782,00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8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6 478 556,03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6 478 556,03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52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6 450 352,38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6 450 352,38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76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266D" w:rsidRDefault="007C266D" w:rsidP="005B2A8C">
            <w:r>
              <w:t>Другие вопросы  в области  культуры, кинематографии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28 203,65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28 203,65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52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225 739,71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225 739,71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52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266D" w:rsidRDefault="007C266D" w:rsidP="005B2A8C">
            <w: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211 739,71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211 739,71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60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266D" w:rsidRDefault="007C266D" w:rsidP="005B2A8C">
            <w:r>
              <w:t>Другие вопросы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06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14 000,00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14 000,00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33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center"/>
              <w:rPr>
                <w:b/>
                <w:bCs/>
              </w:rPr>
            </w:pPr>
            <w:r w:rsidRPr="005B2A8C">
              <w:rPr>
                <w:b/>
                <w:bCs/>
              </w:rPr>
              <w:t>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358 114,40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358 114,40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450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Default="007C266D" w:rsidP="005B2A8C">
            <w:r>
              <w:t>Массовый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center"/>
            </w:pPr>
            <w:r>
              <w:t>02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358 114,40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Default="007C266D" w:rsidP="005B2A8C">
            <w:pPr>
              <w:jc w:val="right"/>
            </w:pPr>
            <w:r>
              <w:t xml:space="preserve">358 114,40  </w:t>
            </w:r>
          </w:p>
        </w:tc>
      </w:tr>
      <w:tr w:rsidR="007C266D" w:rsidTr="005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45" w:type="dxa"/>
          <w:wAfter w:w="376" w:type="dxa"/>
          <w:trHeight w:val="525"/>
        </w:trPr>
        <w:tc>
          <w:tcPr>
            <w:tcW w:w="3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5B2A8C" w:rsidRDefault="007C266D" w:rsidP="005B2A8C">
            <w:pPr>
              <w:rPr>
                <w:b/>
                <w:bCs/>
              </w:rPr>
            </w:pPr>
            <w:r w:rsidRPr="005B2A8C">
              <w:rPr>
                <w:b/>
                <w:bCs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22 408 042,00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66D" w:rsidRPr="005B2A8C" w:rsidRDefault="007C266D" w:rsidP="005B2A8C">
            <w:pPr>
              <w:jc w:val="right"/>
              <w:rPr>
                <w:b/>
                <w:bCs/>
              </w:rPr>
            </w:pPr>
            <w:r w:rsidRPr="005B2A8C">
              <w:rPr>
                <w:b/>
                <w:bCs/>
              </w:rPr>
              <w:t xml:space="preserve">22 408 042,00  </w:t>
            </w:r>
          </w:p>
        </w:tc>
      </w:tr>
    </w:tbl>
    <w:p w:rsidR="007C266D" w:rsidRPr="00751ADE" w:rsidRDefault="007C266D" w:rsidP="00930DE4">
      <w:pPr>
        <w:ind w:left="-360"/>
        <w:rPr>
          <w:b/>
          <w:sz w:val="22"/>
          <w:szCs w:val="22"/>
        </w:rPr>
      </w:pPr>
      <w:r w:rsidRPr="00751ADE">
        <w:rPr>
          <w:b/>
          <w:sz w:val="22"/>
          <w:szCs w:val="22"/>
        </w:rPr>
        <w:t xml:space="preserve"> </w:t>
      </w:r>
    </w:p>
    <w:tbl>
      <w:tblPr>
        <w:tblW w:w="10460" w:type="dxa"/>
        <w:tblInd w:w="93" w:type="dxa"/>
        <w:tblLook w:val="0000"/>
      </w:tblPr>
      <w:tblGrid>
        <w:gridCol w:w="4338"/>
        <w:gridCol w:w="202"/>
        <w:gridCol w:w="489"/>
        <w:gridCol w:w="108"/>
        <w:gridCol w:w="335"/>
        <w:gridCol w:w="51"/>
        <w:gridCol w:w="421"/>
        <w:gridCol w:w="46"/>
        <w:gridCol w:w="369"/>
        <w:gridCol w:w="25"/>
        <w:gridCol w:w="296"/>
        <w:gridCol w:w="59"/>
        <w:gridCol w:w="317"/>
        <w:gridCol w:w="116"/>
        <w:gridCol w:w="623"/>
        <w:gridCol w:w="21"/>
        <w:gridCol w:w="519"/>
        <w:gridCol w:w="104"/>
        <w:gridCol w:w="1196"/>
        <w:gridCol w:w="53"/>
        <w:gridCol w:w="1347"/>
      </w:tblGrid>
      <w:tr w:rsidR="007C266D" w:rsidTr="00A55CD4">
        <w:trPr>
          <w:trHeight w:val="300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</w:tr>
      <w:tr w:rsidR="007C266D" w:rsidTr="00A55CD4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Default="007C266D" w:rsidP="00A55CD4">
            <w:pPr>
              <w:rPr>
                <w:sz w:val="16"/>
                <w:szCs w:val="16"/>
              </w:rPr>
            </w:pPr>
          </w:p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Приложение  3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к решению Совета </w:t>
            </w:r>
          </w:p>
        </w:tc>
      </w:tr>
      <w:tr w:rsidR="007C266D" w:rsidTr="00A55CD4">
        <w:trPr>
          <w:trHeight w:val="3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муниципального  образования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Городецкое "Об  утверждении  отчета об исполнении</w:t>
            </w:r>
          </w:p>
        </w:tc>
      </w:tr>
      <w:tr w:rsidR="007C266D" w:rsidTr="00A55CD4">
        <w:trPr>
          <w:trHeight w:val="46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 бюджета муниципального  образования Городецкое за 2017 год"</w:t>
            </w:r>
          </w:p>
        </w:tc>
      </w:tr>
      <w:tr w:rsidR="007C266D" w:rsidTr="00A55CD4">
        <w:trPr>
          <w:trHeight w:val="66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от                2018 г.       № </w:t>
            </w:r>
          </w:p>
        </w:tc>
      </w:tr>
      <w:tr w:rsidR="007C266D" w:rsidTr="00A55CD4">
        <w:trPr>
          <w:trHeight w:val="64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</w:p>
        </w:tc>
      </w:tr>
      <w:tr w:rsidR="007C266D" w:rsidTr="00A55CD4">
        <w:trPr>
          <w:trHeight w:val="1530"/>
        </w:trPr>
        <w:tc>
          <w:tcPr>
            <w:tcW w:w="104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Ведомственная структура расходов  бюджета  муниципального  образования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за 2017 год</w:t>
            </w:r>
          </w:p>
        </w:tc>
      </w:tr>
      <w:tr w:rsidR="007C266D" w:rsidTr="00A55CD4">
        <w:trPr>
          <w:trHeight w:val="51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(руб.)</w:t>
            </w:r>
          </w:p>
        </w:tc>
      </w:tr>
      <w:tr w:rsidR="007C266D" w:rsidTr="00A55CD4">
        <w:trPr>
          <w:trHeight w:val="10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ГРБС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РЗ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ПР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КЦСР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Утвержденные  бюджетные  назначения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Исполнение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8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Администрация муниципального  образования Городецкое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22 408 042,00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22 408 042,00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9 288 697,26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9 288 697,26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</w:tr>
      <w:tr w:rsidR="007C266D" w:rsidTr="00A55CD4">
        <w:trPr>
          <w:trHeight w:val="58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913 429,71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120 000,00  </w:t>
            </w:r>
          </w:p>
        </w:tc>
      </w:tr>
      <w:tr w:rsidR="007C266D" w:rsidTr="00A55CD4">
        <w:trPr>
          <w:trHeight w:val="12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4 882 378,57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4 882 378,57  </w:t>
            </w:r>
          </w:p>
        </w:tc>
      </w:tr>
      <w:tr w:rsidR="007C266D" w:rsidTr="00A55CD4">
        <w:trPr>
          <w:trHeight w:val="4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11 721,00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11 721,00  </w:t>
            </w:r>
          </w:p>
        </w:tc>
      </w:tr>
      <w:tr w:rsidR="007C266D" w:rsidTr="00A55CD4">
        <w:trPr>
          <w:trHeight w:val="4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11 721,00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11 721,00  </w:t>
            </w:r>
          </w:p>
        </w:tc>
      </w:tr>
      <w:tr w:rsidR="007C266D" w:rsidTr="00A55CD4">
        <w:trPr>
          <w:trHeight w:val="4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11 721,00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11 721,00  </w:t>
            </w:r>
          </w:p>
        </w:tc>
      </w:tr>
      <w:tr w:rsidR="007C266D" w:rsidTr="00A55CD4">
        <w:trPr>
          <w:trHeight w:val="4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4 870 657,57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4 870 657,57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4 870 657,57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4 870 657,57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3 254 844,05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3 254 844,05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1 209 156,16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1 209 156,16  </w:t>
            </w:r>
          </w:p>
        </w:tc>
      </w:tr>
      <w:tr w:rsidR="007C266D" w:rsidTr="00A55CD4">
        <w:trPr>
          <w:trHeight w:val="7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A55CD4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45 747,48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45 747,48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360 509,88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360 509,88  </w:t>
            </w:r>
          </w:p>
        </w:tc>
      </w:tr>
      <w:tr w:rsidR="007C266D" w:rsidTr="00A55CD4">
        <w:trPr>
          <w:trHeight w:val="6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72140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72140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</w:tr>
      <w:tr w:rsidR="007C266D" w:rsidTr="00A55CD4">
        <w:trPr>
          <w:trHeight w:val="8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Обеспечение деятельности избирательной комиссии  по проведению выборов и референдумов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571 700,00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2 801 188,98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2 801 188,98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2 796 388,98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2 796 388,98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Поддержка общественных организаций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56 695,30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56 695,30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56 695,30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56 695,30  </w:t>
            </w:r>
          </w:p>
        </w:tc>
      </w:tr>
      <w:tr w:rsidR="007C266D" w:rsidTr="00A55CD4">
        <w:trPr>
          <w:trHeight w:val="4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Обеспечение деятельности казенного  учреждения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2 739 693,68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2 739 693,68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2 621 368,29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2 621 368,29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71 216,40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71 216,40  </w:t>
            </w:r>
          </w:p>
        </w:tc>
      </w:tr>
      <w:tr w:rsidR="007C266D" w:rsidTr="00A55CD4">
        <w:trPr>
          <w:trHeight w:val="7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Социальные выплаты гражданам, кроме публичных</w:t>
            </w:r>
            <w:r w:rsidRPr="00A55CD4">
              <w:rPr>
                <w:sz w:val="16"/>
                <w:szCs w:val="16"/>
              </w:rPr>
              <w:br/>
              <w:t>нормативных социальных выплат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45 782,65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45 782,65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1 326,34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1 326,34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4 800,00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416 729,68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416 729,68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416 729,68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416 729,68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416 729,68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416 729,68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17 129,68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17 129,68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00190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17 129,68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17 129,68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399 600,00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399 600,00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399 600,00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399 600,00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193 200,66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193 200,66  </w:t>
            </w:r>
          </w:p>
        </w:tc>
      </w:tr>
      <w:tr w:rsidR="007C266D" w:rsidTr="00A55CD4">
        <w:trPr>
          <w:trHeight w:val="43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</w:tr>
      <w:tr w:rsidR="007C266D" w:rsidTr="00A55CD4">
        <w:trPr>
          <w:trHeight w:val="76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</w:tr>
      <w:tr w:rsidR="007C266D" w:rsidTr="00A55CD4">
        <w:trPr>
          <w:trHeight w:val="4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Обеспечение  первичных  мер  пожарной безопасности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114 200,66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79 000,00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79 000,00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79 000,00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79 000,00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Мероприятия по внедрению и (или) эксплуатации аппаратно-программного комплекса "Безопасный город"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71060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75 000,00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71060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75 000,00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 мероприятий в  рамках  реализации  программы  по профилактике  преступлений и  иных правонарушений   за счет средств местного 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S1060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4 000,00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S1060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4 000,00  </w:t>
            </w:r>
          </w:p>
        </w:tc>
      </w:tr>
      <w:tr w:rsidR="007C266D" w:rsidTr="00A55CD4">
        <w:trPr>
          <w:trHeight w:val="57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35 815,92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35 815,92  </w:t>
            </w:r>
          </w:p>
        </w:tc>
      </w:tr>
      <w:tr w:rsidR="007C266D" w:rsidTr="00A55CD4">
        <w:trPr>
          <w:trHeight w:val="51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24 179,44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24 179,44  </w:t>
            </w:r>
          </w:p>
        </w:tc>
      </w:tr>
      <w:tr w:rsidR="007C266D" w:rsidTr="00A55CD4">
        <w:trPr>
          <w:trHeight w:val="76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Муниципальная  программа "Содействие занятости населения на 2015-2020 годы"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</w:tr>
      <w:tr w:rsidR="007C266D" w:rsidTr="00A55CD4">
        <w:trPr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Организация  временного  трудоустройства несовершеннолетних граждан в  возрасте от 14-18 лет в свободное от учебы время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</w:tr>
      <w:tr w:rsidR="007C266D" w:rsidTr="00A55CD4">
        <w:trPr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Реализация  мероприятий  по  содействию  занятости  населения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</w:tr>
      <w:tr w:rsidR="007C266D" w:rsidTr="00A55CD4">
        <w:trPr>
          <w:trHeight w:val="81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24 179,44  </w:t>
            </w:r>
          </w:p>
        </w:tc>
      </w:tr>
      <w:tr w:rsidR="007C266D" w:rsidTr="00A55CD4">
        <w:trPr>
          <w:trHeight w:val="46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11 636,48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11 636,48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11 636,48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11 636,48  </w:t>
            </w:r>
          </w:p>
        </w:tc>
      </w:tr>
      <w:tr w:rsidR="007C266D" w:rsidTr="00A55CD4">
        <w:trPr>
          <w:trHeight w:val="5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Кадастровые работы в отношении объектов недвижимости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3 000,00  </w:t>
            </w:r>
          </w:p>
        </w:tc>
      </w:tr>
      <w:tr w:rsidR="007C266D" w:rsidTr="00A55CD4">
        <w:trPr>
          <w:trHeight w:val="81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21130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3 000,00  </w:t>
            </w:r>
          </w:p>
        </w:tc>
      </w:tr>
      <w:tr w:rsidR="007C266D" w:rsidTr="00A55CD4">
        <w:trPr>
          <w:trHeight w:val="73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Развитие мобильной торговли в малонаселенных и труднодоступных населенных пунктах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S1250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8 636,48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8 636,48  </w:t>
            </w:r>
          </w:p>
        </w:tc>
      </w:tr>
      <w:tr w:rsidR="007C266D" w:rsidTr="00A55CD4">
        <w:trPr>
          <w:trHeight w:val="42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S1250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8 636,48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8 636,48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5 366 492,27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5 366 492,27  </w:t>
            </w:r>
          </w:p>
        </w:tc>
      </w:tr>
      <w:tr w:rsidR="007C266D" w:rsidTr="00A55CD4">
        <w:trPr>
          <w:trHeight w:val="51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5 366 492,27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5 366 492,27  </w:t>
            </w:r>
          </w:p>
        </w:tc>
      </w:tr>
      <w:tr w:rsidR="007C266D" w:rsidTr="00A55CD4">
        <w:trPr>
          <w:trHeight w:val="76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5 366 492,27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5 366 492,27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Субсидии из областного  бюджета на реализацию проекта "Народный  бюджет"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72270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344 000,00  </w:t>
            </w:r>
          </w:p>
        </w:tc>
      </w:tr>
      <w:tr w:rsidR="007C266D" w:rsidTr="00A55CD4">
        <w:trPr>
          <w:trHeight w:val="7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72270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344 000,00  </w:t>
            </w:r>
          </w:p>
        </w:tc>
      </w:tr>
      <w:tr w:rsidR="007C266D" w:rsidTr="00A55CD4">
        <w:trPr>
          <w:trHeight w:val="7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 мероприятий в  рамках  реализации  проекта "Народный  бюджет" за счет средств местного 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S2270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179 000,00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179 000,00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S2270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179 000,00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179 000,00  </w:t>
            </w:r>
          </w:p>
        </w:tc>
      </w:tr>
      <w:tr w:rsidR="007C266D" w:rsidTr="00A55CD4">
        <w:trPr>
          <w:trHeight w:val="10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 мероприятий в  рамках  реализации  проекта "Народный  бюджет"за счет добровольных пожертвований  физических лиц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S2271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165 000,00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165 000,00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S2271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165 000,00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165 000,00  </w:t>
            </w:r>
          </w:p>
        </w:tc>
      </w:tr>
      <w:tr w:rsidR="007C266D" w:rsidTr="00A55CD4">
        <w:trPr>
          <w:trHeight w:val="148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 мероприятий по  грантовой поддержке  местных инициатив  граждан, проживающих в сельской местности  в рамках  реализации  программы "Устойчивое развитие сельских территорий"  за счет средств  областного 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R0180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289 804,00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289 804,00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R0180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289 804,00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289 804,00  </w:t>
            </w:r>
          </w:p>
        </w:tc>
      </w:tr>
      <w:tr w:rsidR="007C266D" w:rsidTr="00A55CD4">
        <w:trPr>
          <w:trHeight w:val="159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Осуществление  мероприятий по  грантовой поддержке  местных инициатив  граждан, проживающих в сельской местности в рамках  реализации  программы "Устойчивое развитие сельских территорий" за счет средств местного 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L0180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123 096,00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123 096,00  </w:t>
            </w:r>
          </w:p>
        </w:tc>
      </w:tr>
      <w:tr w:rsidR="007C266D" w:rsidTr="00A55CD4">
        <w:trPr>
          <w:trHeight w:val="7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L0180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123 096,00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123 096,00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Субсидии на организацию уличного освещения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71090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483 000,00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483 000,00  </w:t>
            </w:r>
          </w:p>
        </w:tc>
      </w:tr>
      <w:tr w:rsidR="007C266D" w:rsidTr="00A55CD4">
        <w:trPr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71090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483 000,00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483 000,00  </w:t>
            </w:r>
          </w:p>
        </w:tc>
      </w:tr>
      <w:tr w:rsidR="007C266D" w:rsidTr="00A55CD4">
        <w:trPr>
          <w:trHeight w:val="11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Мероприятия  по  организации уличного  освещения (софинансирование  субсидии)за счет  средств местного  бюджета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S1090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161 000,00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161 000,00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S1090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161 000,00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161 000,00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Организация освещения улиц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2 497 622,71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2 497 622,71  </w:t>
            </w:r>
          </w:p>
        </w:tc>
      </w:tr>
      <w:tr w:rsidR="007C266D" w:rsidTr="00A55CD4">
        <w:trPr>
          <w:trHeight w:val="7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2 417 471,97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2 417 471,97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80 150,74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80 150,74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Организация благоустройства территории поселения (включая  озеленение территории, установку указателей с наименованиями улиц и номерами домов)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404 760,88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404 760,88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404 760,88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404 760,88  </w:t>
            </w:r>
          </w:p>
        </w:tc>
      </w:tr>
      <w:tr w:rsidR="007C266D" w:rsidTr="00A55CD4">
        <w:trPr>
          <w:trHeight w:val="69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463 336,31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463 336,31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463 336,31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463 336,31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209 523,37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209 523,37  </w:t>
            </w:r>
          </w:p>
        </w:tc>
      </w:tr>
      <w:tr w:rsidR="007C266D" w:rsidTr="00A55CD4">
        <w:trPr>
          <w:trHeight w:val="7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21060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209 523,37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209 523,37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Участие в оргпнизации деятельности по сбору и транспортировке твердых коммунальных  отходов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46 349,00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46 349,00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21070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46 349,00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46 349,00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44 696,07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44 696,07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</w:tr>
      <w:tr w:rsidR="007C266D" w:rsidTr="00A55CD4">
        <w:trPr>
          <w:trHeight w:val="7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Организация и осуществление  мероприятий по  работе с детьми и  молодежью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34 914,07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09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9 782,00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6 478 556,03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6 478 556,03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6 450 352,38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6 450 352,38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8 135,00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8 135,00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8 135,00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8 135,00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8 135,00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8 135,00  </w:t>
            </w:r>
          </w:p>
        </w:tc>
      </w:tr>
      <w:tr w:rsidR="007C266D" w:rsidTr="00A55CD4">
        <w:trPr>
          <w:trHeight w:val="72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6 442 217,38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6 442 217,38  </w:t>
            </w:r>
          </w:p>
        </w:tc>
      </w:tr>
      <w:tr w:rsidR="007C266D" w:rsidTr="00A55CD4">
        <w:trPr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 xml:space="preserve">Создание условий для организации досуга и обеспечения жителей поселения услугами организаций культуры 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6 442 217,38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6 442 217,38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02590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610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6 442 217,38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6 442 217,38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28 203,65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225 739,71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225 739,71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</w:tr>
      <w:tr w:rsidR="007C266D" w:rsidTr="00A55CD4">
        <w:trPr>
          <w:trHeight w:val="4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80010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80010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211 739,71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</w:tr>
      <w:tr w:rsidR="007C266D" w:rsidTr="00A55CD4">
        <w:trPr>
          <w:trHeight w:val="49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</w:tr>
      <w:tr w:rsidR="007C266D" w:rsidTr="00A55CD4">
        <w:trPr>
          <w:trHeight w:val="70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14 000,00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358 114,40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358 114,40  </w:t>
            </w:r>
          </w:p>
        </w:tc>
      </w:tr>
      <w:tr w:rsidR="007C266D" w:rsidTr="00A55CD4">
        <w:trPr>
          <w:trHeight w:val="43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</w:tr>
      <w:tr w:rsidR="007C266D" w:rsidTr="00A55CD4">
        <w:trPr>
          <w:trHeight w:val="76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color w:val="000000"/>
                <w:sz w:val="16"/>
                <w:szCs w:val="16"/>
              </w:rPr>
            </w:pPr>
            <w:r w:rsidRPr="00A55CD4">
              <w:rPr>
                <w:color w:val="000000"/>
                <w:sz w:val="16"/>
                <w:szCs w:val="16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</w:tr>
      <w:tr w:rsidR="007C266D" w:rsidTr="00A55CD4">
        <w:trPr>
          <w:trHeight w:val="67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</w:tr>
      <w:tr w:rsidR="007C266D" w:rsidTr="00A55CD4">
        <w:trPr>
          <w:trHeight w:val="75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266D" w:rsidRPr="00A55CD4" w:rsidRDefault="007C266D" w:rsidP="00A55CD4">
            <w:pPr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208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21080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 xml:space="preserve">358 114,40  </w:t>
            </w:r>
          </w:p>
        </w:tc>
      </w:tr>
      <w:tr w:rsidR="007C266D" w:rsidTr="00A55CD4">
        <w:trPr>
          <w:trHeight w:val="37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66D" w:rsidRPr="00A55CD4" w:rsidRDefault="007C266D" w:rsidP="00A55CD4">
            <w:pPr>
              <w:jc w:val="center"/>
              <w:rPr>
                <w:sz w:val="16"/>
                <w:szCs w:val="16"/>
              </w:rPr>
            </w:pPr>
            <w:r w:rsidRPr="00A55CD4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22 408 042,00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266D" w:rsidRPr="00A55CD4" w:rsidRDefault="007C266D" w:rsidP="00A55CD4">
            <w:pPr>
              <w:jc w:val="right"/>
              <w:rPr>
                <w:b/>
                <w:bCs/>
                <w:sz w:val="16"/>
                <w:szCs w:val="16"/>
              </w:rPr>
            </w:pPr>
            <w:r w:rsidRPr="00A55CD4">
              <w:rPr>
                <w:b/>
                <w:bCs/>
                <w:sz w:val="16"/>
                <w:szCs w:val="16"/>
              </w:rPr>
              <w:t xml:space="preserve">22 408 042,00  </w:t>
            </w:r>
          </w:p>
        </w:tc>
      </w:tr>
    </w:tbl>
    <w:p w:rsidR="007C266D" w:rsidRDefault="007C266D" w:rsidP="00A55CD4">
      <w:pPr>
        <w:tabs>
          <w:tab w:val="left" w:pos="6120"/>
          <w:tab w:val="left" w:pos="6300"/>
        </w:tabs>
        <w:ind w:left="-360" w:hanging="540"/>
        <w:rPr>
          <w:b/>
          <w:sz w:val="22"/>
          <w:szCs w:val="22"/>
        </w:rPr>
      </w:pPr>
    </w:p>
    <w:p w:rsidR="007C266D" w:rsidRDefault="007C266D" w:rsidP="00745201">
      <w:pPr>
        <w:rPr>
          <w:sz w:val="22"/>
          <w:szCs w:val="22"/>
        </w:rPr>
      </w:pPr>
    </w:p>
    <w:tbl>
      <w:tblPr>
        <w:tblW w:w="10635" w:type="dxa"/>
        <w:tblInd w:w="93" w:type="dxa"/>
        <w:tblLayout w:type="fixed"/>
        <w:tblLook w:val="0000"/>
      </w:tblPr>
      <w:tblGrid>
        <w:gridCol w:w="2100"/>
        <w:gridCol w:w="4340"/>
        <w:gridCol w:w="1324"/>
        <w:gridCol w:w="1035"/>
        <w:gridCol w:w="576"/>
        <w:gridCol w:w="1260"/>
      </w:tblGrid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41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Приложение 4                                                                к  решению Совета  муниципального   образования Городецкое "Об  утверждении отчета об исполнении бюджета муниципального  образования Городецкое за 2017 год"</w:t>
            </w:r>
          </w:p>
        </w:tc>
      </w:tr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4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66D" w:rsidTr="00745201">
        <w:trPr>
          <w:trHeight w:val="130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66D" w:rsidTr="00745201">
        <w:trPr>
          <w:trHeight w:val="8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</w:rPr>
            </w:pPr>
            <w:r w:rsidRPr="00745201">
              <w:rPr>
                <w:rFonts w:ascii="Arial" w:hAnsi="Arial" w:cs="Arial"/>
              </w:rPr>
              <w:t xml:space="preserve">   от            2018 года №             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</w:rPr>
            </w:pPr>
            <w:r w:rsidRPr="00745201">
              <w:rPr>
                <w:rFonts w:ascii="Arial" w:hAnsi="Arial" w:cs="Arial"/>
              </w:rPr>
              <w:t xml:space="preserve">№ </w:t>
            </w:r>
          </w:p>
        </w:tc>
      </w:tr>
      <w:tr w:rsidR="007C266D" w:rsidTr="00745201">
        <w:trPr>
          <w:trHeight w:val="1275"/>
        </w:trPr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52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266D" w:rsidRPr="00745201" w:rsidRDefault="007C266D" w:rsidP="00745201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136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C266D" w:rsidTr="00745201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266D" w:rsidTr="00745201">
        <w:trPr>
          <w:trHeight w:val="6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-9 986,47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-9 986,47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-9 986,47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-9 986,47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-9 986,47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-9 986,47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-22 418 028,47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-22 694 851,03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-22 418 028,47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-22 694 851,03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-22 418 028,47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-22 694 851,03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208 01050201100000510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-22 418 028,47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-22 694 851,03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22 408 042,00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22 684 864,56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22 408 042,00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22 684 864,56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22 408 042,00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22 684 864,56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208 01050201100000610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22 408 042,00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22 684 864,56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6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266D" w:rsidTr="00745201">
        <w:trPr>
          <w:trHeight w:val="69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66D" w:rsidRPr="00745201" w:rsidRDefault="007C266D" w:rsidP="007452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266D" w:rsidRPr="00745201" w:rsidRDefault="007C266D" w:rsidP="007452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2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C266D" w:rsidRPr="00745201" w:rsidRDefault="007C266D" w:rsidP="00745201">
      <w:pPr>
        <w:rPr>
          <w:sz w:val="22"/>
          <w:szCs w:val="22"/>
        </w:rPr>
      </w:pPr>
    </w:p>
    <w:sectPr w:rsidR="007C266D" w:rsidRPr="00745201" w:rsidSect="00A55CD4">
      <w:pgSz w:w="11906" w:h="16838"/>
      <w:pgMar w:top="720" w:right="851" w:bottom="34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6D" w:rsidRDefault="007C266D">
      <w:r>
        <w:separator/>
      </w:r>
    </w:p>
  </w:endnote>
  <w:endnote w:type="continuationSeparator" w:id="1">
    <w:p w:rsidR="007C266D" w:rsidRDefault="007C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6D" w:rsidRDefault="007C266D">
      <w:r>
        <w:separator/>
      </w:r>
    </w:p>
  </w:footnote>
  <w:footnote w:type="continuationSeparator" w:id="1">
    <w:p w:rsidR="007C266D" w:rsidRDefault="007C2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91"/>
    <w:multiLevelType w:val="hybridMultilevel"/>
    <w:tmpl w:val="01F21634"/>
    <w:lvl w:ilvl="0" w:tplc="C50CE89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2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67"/>
    <w:rsid w:val="00003D8D"/>
    <w:rsid w:val="00004539"/>
    <w:rsid w:val="000053FE"/>
    <w:rsid w:val="00005AD4"/>
    <w:rsid w:val="00005CE0"/>
    <w:rsid w:val="00007E15"/>
    <w:rsid w:val="000112E5"/>
    <w:rsid w:val="0001593D"/>
    <w:rsid w:val="00016A59"/>
    <w:rsid w:val="00020781"/>
    <w:rsid w:val="00021C88"/>
    <w:rsid w:val="00021F1E"/>
    <w:rsid w:val="00024FD1"/>
    <w:rsid w:val="000250F3"/>
    <w:rsid w:val="000301EE"/>
    <w:rsid w:val="00033A50"/>
    <w:rsid w:val="000344FE"/>
    <w:rsid w:val="000348F0"/>
    <w:rsid w:val="000350A6"/>
    <w:rsid w:val="00036DD1"/>
    <w:rsid w:val="00037335"/>
    <w:rsid w:val="00050D59"/>
    <w:rsid w:val="000517F0"/>
    <w:rsid w:val="000528D4"/>
    <w:rsid w:val="00053FE6"/>
    <w:rsid w:val="000569D8"/>
    <w:rsid w:val="00063820"/>
    <w:rsid w:val="0006775D"/>
    <w:rsid w:val="00074C77"/>
    <w:rsid w:val="00077554"/>
    <w:rsid w:val="00077DC8"/>
    <w:rsid w:val="0008019B"/>
    <w:rsid w:val="00081857"/>
    <w:rsid w:val="00082409"/>
    <w:rsid w:val="0008350C"/>
    <w:rsid w:val="00083AD2"/>
    <w:rsid w:val="00085437"/>
    <w:rsid w:val="00085B7E"/>
    <w:rsid w:val="000861E4"/>
    <w:rsid w:val="00090CBD"/>
    <w:rsid w:val="00092E1B"/>
    <w:rsid w:val="00094857"/>
    <w:rsid w:val="00094CB3"/>
    <w:rsid w:val="000A08E5"/>
    <w:rsid w:val="000A1BCA"/>
    <w:rsid w:val="000A6E1C"/>
    <w:rsid w:val="000B2D53"/>
    <w:rsid w:val="000B4B0C"/>
    <w:rsid w:val="000C1BA7"/>
    <w:rsid w:val="000C210E"/>
    <w:rsid w:val="000C5A37"/>
    <w:rsid w:val="000C5FA5"/>
    <w:rsid w:val="000C6914"/>
    <w:rsid w:val="000C6950"/>
    <w:rsid w:val="000D388E"/>
    <w:rsid w:val="000D4524"/>
    <w:rsid w:val="000D489C"/>
    <w:rsid w:val="000D7923"/>
    <w:rsid w:val="000E0AC4"/>
    <w:rsid w:val="000E16E4"/>
    <w:rsid w:val="000E190B"/>
    <w:rsid w:val="000E2219"/>
    <w:rsid w:val="000E46B7"/>
    <w:rsid w:val="000E51BE"/>
    <w:rsid w:val="000E74EE"/>
    <w:rsid w:val="000E7A63"/>
    <w:rsid w:val="000E7A85"/>
    <w:rsid w:val="000F0C12"/>
    <w:rsid w:val="000F1C0A"/>
    <w:rsid w:val="000F3EA0"/>
    <w:rsid w:val="000F3FD6"/>
    <w:rsid w:val="000F4CD9"/>
    <w:rsid w:val="000F5CA5"/>
    <w:rsid w:val="000F5F2A"/>
    <w:rsid w:val="000F69C9"/>
    <w:rsid w:val="00100DED"/>
    <w:rsid w:val="001017A8"/>
    <w:rsid w:val="001055A0"/>
    <w:rsid w:val="001077BA"/>
    <w:rsid w:val="00110E6E"/>
    <w:rsid w:val="001133B5"/>
    <w:rsid w:val="00117ABF"/>
    <w:rsid w:val="00123052"/>
    <w:rsid w:val="00126113"/>
    <w:rsid w:val="00127EE4"/>
    <w:rsid w:val="001320BB"/>
    <w:rsid w:val="00132EB4"/>
    <w:rsid w:val="00133F0F"/>
    <w:rsid w:val="00135F61"/>
    <w:rsid w:val="00136B0D"/>
    <w:rsid w:val="001376A2"/>
    <w:rsid w:val="00141D1D"/>
    <w:rsid w:val="0015139C"/>
    <w:rsid w:val="0015195F"/>
    <w:rsid w:val="00151E54"/>
    <w:rsid w:val="0015558D"/>
    <w:rsid w:val="0016209B"/>
    <w:rsid w:val="00166615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46E"/>
    <w:rsid w:val="00187573"/>
    <w:rsid w:val="001945E6"/>
    <w:rsid w:val="00194D8C"/>
    <w:rsid w:val="0019616F"/>
    <w:rsid w:val="001964AF"/>
    <w:rsid w:val="00197471"/>
    <w:rsid w:val="001A0186"/>
    <w:rsid w:val="001A26A8"/>
    <w:rsid w:val="001A2E38"/>
    <w:rsid w:val="001A6068"/>
    <w:rsid w:val="001A742D"/>
    <w:rsid w:val="001A7443"/>
    <w:rsid w:val="001B0CCF"/>
    <w:rsid w:val="001B1DA5"/>
    <w:rsid w:val="001B3DB9"/>
    <w:rsid w:val="001C2A39"/>
    <w:rsid w:val="001C2F0D"/>
    <w:rsid w:val="001C377F"/>
    <w:rsid w:val="001C69B3"/>
    <w:rsid w:val="001C6BB6"/>
    <w:rsid w:val="001C7EA3"/>
    <w:rsid w:val="001D1CA8"/>
    <w:rsid w:val="001D2419"/>
    <w:rsid w:val="001D360D"/>
    <w:rsid w:val="001D3D05"/>
    <w:rsid w:val="001D5E5C"/>
    <w:rsid w:val="001F3C5C"/>
    <w:rsid w:val="001F4C72"/>
    <w:rsid w:val="001F64B9"/>
    <w:rsid w:val="001F6A52"/>
    <w:rsid w:val="002022ED"/>
    <w:rsid w:val="00204575"/>
    <w:rsid w:val="00205462"/>
    <w:rsid w:val="00206AD7"/>
    <w:rsid w:val="00207A2D"/>
    <w:rsid w:val="00207E37"/>
    <w:rsid w:val="00210E23"/>
    <w:rsid w:val="00212E1D"/>
    <w:rsid w:val="002207F2"/>
    <w:rsid w:val="00221398"/>
    <w:rsid w:val="00225031"/>
    <w:rsid w:val="00225B54"/>
    <w:rsid w:val="002263BF"/>
    <w:rsid w:val="00227D4B"/>
    <w:rsid w:val="002301E4"/>
    <w:rsid w:val="00231062"/>
    <w:rsid w:val="00233A25"/>
    <w:rsid w:val="00235B0C"/>
    <w:rsid w:val="0024000A"/>
    <w:rsid w:val="002511F3"/>
    <w:rsid w:val="00257AF9"/>
    <w:rsid w:val="00262290"/>
    <w:rsid w:val="00267DC8"/>
    <w:rsid w:val="00271A96"/>
    <w:rsid w:val="00271F0E"/>
    <w:rsid w:val="00271F71"/>
    <w:rsid w:val="00275E4A"/>
    <w:rsid w:val="00277592"/>
    <w:rsid w:val="00277A97"/>
    <w:rsid w:val="00282AFB"/>
    <w:rsid w:val="00284D8E"/>
    <w:rsid w:val="00286DD9"/>
    <w:rsid w:val="00290F04"/>
    <w:rsid w:val="00294300"/>
    <w:rsid w:val="0029676E"/>
    <w:rsid w:val="002A047C"/>
    <w:rsid w:val="002A0487"/>
    <w:rsid w:val="002A29EA"/>
    <w:rsid w:val="002A2AF4"/>
    <w:rsid w:val="002A2B77"/>
    <w:rsid w:val="002A42D5"/>
    <w:rsid w:val="002A6FD8"/>
    <w:rsid w:val="002B0F6E"/>
    <w:rsid w:val="002B21EC"/>
    <w:rsid w:val="002B253D"/>
    <w:rsid w:val="002B27F8"/>
    <w:rsid w:val="002B4DA3"/>
    <w:rsid w:val="002B5757"/>
    <w:rsid w:val="002B62D0"/>
    <w:rsid w:val="002B752A"/>
    <w:rsid w:val="002C0B94"/>
    <w:rsid w:val="002C31F0"/>
    <w:rsid w:val="002D020D"/>
    <w:rsid w:val="002D1BC7"/>
    <w:rsid w:val="002D2237"/>
    <w:rsid w:val="002D3EBD"/>
    <w:rsid w:val="002D4CC5"/>
    <w:rsid w:val="002D5DB3"/>
    <w:rsid w:val="002D76E4"/>
    <w:rsid w:val="002E1AE4"/>
    <w:rsid w:val="002E57AF"/>
    <w:rsid w:val="002E7DEB"/>
    <w:rsid w:val="002F22E9"/>
    <w:rsid w:val="002F3249"/>
    <w:rsid w:val="002F7862"/>
    <w:rsid w:val="0030113F"/>
    <w:rsid w:val="00301385"/>
    <w:rsid w:val="0030434D"/>
    <w:rsid w:val="00305D19"/>
    <w:rsid w:val="00306592"/>
    <w:rsid w:val="0031003A"/>
    <w:rsid w:val="00310EA8"/>
    <w:rsid w:val="00313773"/>
    <w:rsid w:val="00313BE5"/>
    <w:rsid w:val="00313DF4"/>
    <w:rsid w:val="0031409E"/>
    <w:rsid w:val="003156FC"/>
    <w:rsid w:val="0031795A"/>
    <w:rsid w:val="00320443"/>
    <w:rsid w:val="0032142F"/>
    <w:rsid w:val="00321660"/>
    <w:rsid w:val="00321991"/>
    <w:rsid w:val="00321C0B"/>
    <w:rsid w:val="00325C1F"/>
    <w:rsid w:val="0032675F"/>
    <w:rsid w:val="003273B2"/>
    <w:rsid w:val="00327C68"/>
    <w:rsid w:val="00330143"/>
    <w:rsid w:val="003301DC"/>
    <w:rsid w:val="00331195"/>
    <w:rsid w:val="0033196B"/>
    <w:rsid w:val="003319A5"/>
    <w:rsid w:val="00331E99"/>
    <w:rsid w:val="003337C9"/>
    <w:rsid w:val="00336F6A"/>
    <w:rsid w:val="003406ED"/>
    <w:rsid w:val="003417E3"/>
    <w:rsid w:val="00344E97"/>
    <w:rsid w:val="003472DD"/>
    <w:rsid w:val="003504E5"/>
    <w:rsid w:val="003536EB"/>
    <w:rsid w:val="003547C9"/>
    <w:rsid w:val="0036021B"/>
    <w:rsid w:val="00361963"/>
    <w:rsid w:val="00362FAB"/>
    <w:rsid w:val="00365C90"/>
    <w:rsid w:val="00366EF7"/>
    <w:rsid w:val="0036712F"/>
    <w:rsid w:val="0036751A"/>
    <w:rsid w:val="0037062C"/>
    <w:rsid w:val="0037291F"/>
    <w:rsid w:val="0037499E"/>
    <w:rsid w:val="00374EE4"/>
    <w:rsid w:val="00374F14"/>
    <w:rsid w:val="0037577B"/>
    <w:rsid w:val="003759FD"/>
    <w:rsid w:val="0037686D"/>
    <w:rsid w:val="00376911"/>
    <w:rsid w:val="00380412"/>
    <w:rsid w:val="00380F7C"/>
    <w:rsid w:val="00381AA8"/>
    <w:rsid w:val="00382C33"/>
    <w:rsid w:val="00386EC4"/>
    <w:rsid w:val="00386F30"/>
    <w:rsid w:val="00391281"/>
    <w:rsid w:val="0039418E"/>
    <w:rsid w:val="00396EDE"/>
    <w:rsid w:val="0039718A"/>
    <w:rsid w:val="003A15F2"/>
    <w:rsid w:val="003A2A4A"/>
    <w:rsid w:val="003A38CE"/>
    <w:rsid w:val="003A3B68"/>
    <w:rsid w:val="003A3C4A"/>
    <w:rsid w:val="003A6020"/>
    <w:rsid w:val="003A6F27"/>
    <w:rsid w:val="003A7D71"/>
    <w:rsid w:val="003A7E7B"/>
    <w:rsid w:val="003B00E1"/>
    <w:rsid w:val="003B06AC"/>
    <w:rsid w:val="003B28A3"/>
    <w:rsid w:val="003B4615"/>
    <w:rsid w:val="003B6A17"/>
    <w:rsid w:val="003B6F6C"/>
    <w:rsid w:val="003B7E79"/>
    <w:rsid w:val="003C0670"/>
    <w:rsid w:val="003C2278"/>
    <w:rsid w:val="003C339A"/>
    <w:rsid w:val="003C3A2D"/>
    <w:rsid w:val="003C4652"/>
    <w:rsid w:val="003C49CA"/>
    <w:rsid w:val="003C6A0F"/>
    <w:rsid w:val="003D0305"/>
    <w:rsid w:val="003D0FAE"/>
    <w:rsid w:val="003D6A14"/>
    <w:rsid w:val="003D7AB4"/>
    <w:rsid w:val="003D7D40"/>
    <w:rsid w:val="003E2A81"/>
    <w:rsid w:val="003E35DA"/>
    <w:rsid w:val="003E5AC7"/>
    <w:rsid w:val="003E6758"/>
    <w:rsid w:val="003E69F1"/>
    <w:rsid w:val="003E777F"/>
    <w:rsid w:val="003F5835"/>
    <w:rsid w:val="003F589C"/>
    <w:rsid w:val="003F7A67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3659"/>
    <w:rsid w:val="0042433F"/>
    <w:rsid w:val="00427663"/>
    <w:rsid w:val="00427E71"/>
    <w:rsid w:val="00431E49"/>
    <w:rsid w:val="00432456"/>
    <w:rsid w:val="00434172"/>
    <w:rsid w:val="00440ACD"/>
    <w:rsid w:val="00441127"/>
    <w:rsid w:val="004460A6"/>
    <w:rsid w:val="00447E9E"/>
    <w:rsid w:val="0045510B"/>
    <w:rsid w:val="004553B0"/>
    <w:rsid w:val="00457219"/>
    <w:rsid w:val="00461E04"/>
    <w:rsid w:val="004623DD"/>
    <w:rsid w:val="004638AB"/>
    <w:rsid w:val="00463F10"/>
    <w:rsid w:val="00464549"/>
    <w:rsid w:val="00467988"/>
    <w:rsid w:val="00467CA1"/>
    <w:rsid w:val="00470EA8"/>
    <w:rsid w:val="00472663"/>
    <w:rsid w:val="00475FB4"/>
    <w:rsid w:val="00476211"/>
    <w:rsid w:val="00480277"/>
    <w:rsid w:val="00484005"/>
    <w:rsid w:val="00486066"/>
    <w:rsid w:val="004878D1"/>
    <w:rsid w:val="00493CFF"/>
    <w:rsid w:val="00493E59"/>
    <w:rsid w:val="004941F5"/>
    <w:rsid w:val="004A02F0"/>
    <w:rsid w:val="004A2AA2"/>
    <w:rsid w:val="004B05AB"/>
    <w:rsid w:val="004B10F1"/>
    <w:rsid w:val="004B194E"/>
    <w:rsid w:val="004B34FC"/>
    <w:rsid w:val="004B4042"/>
    <w:rsid w:val="004B4100"/>
    <w:rsid w:val="004B4247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5150"/>
    <w:rsid w:val="004F56A2"/>
    <w:rsid w:val="004F5B77"/>
    <w:rsid w:val="004F725A"/>
    <w:rsid w:val="004F76D7"/>
    <w:rsid w:val="0050018D"/>
    <w:rsid w:val="00501019"/>
    <w:rsid w:val="00502DA3"/>
    <w:rsid w:val="00502E4B"/>
    <w:rsid w:val="00506253"/>
    <w:rsid w:val="00507811"/>
    <w:rsid w:val="00511E9E"/>
    <w:rsid w:val="00514772"/>
    <w:rsid w:val="00514F89"/>
    <w:rsid w:val="005155EC"/>
    <w:rsid w:val="005176DD"/>
    <w:rsid w:val="00520653"/>
    <w:rsid w:val="00521C4C"/>
    <w:rsid w:val="005231D1"/>
    <w:rsid w:val="00523F62"/>
    <w:rsid w:val="005248BA"/>
    <w:rsid w:val="005252B2"/>
    <w:rsid w:val="00525749"/>
    <w:rsid w:val="00533626"/>
    <w:rsid w:val="00533A0A"/>
    <w:rsid w:val="0053641D"/>
    <w:rsid w:val="005405C1"/>
    <w:rsid w:val="00544432"/>
    <w:rsid w:val="0054577B"/>
    <w:rsid w:val="00551F45"/>
    <w:rsid w:val="00553281"/>
    <w:rsid w:val="00553B39"/>
    <w:rsid w:val="00554BB2"/>
    <w:rsid w:val="00556393"/>
    <w:rsid w:val="00564B41"/>
    <w:rsid w:val="00565B51"/>
    <w:rsid w:val="00573793"/>
    <w:rsid w:val="00573D66"/>
    <w:rsid w:val="00573F9A"/>
    <w:rsid w:val="00575395"/>
    <w:rsid w:val="00582346"/>
    <w:rsid w:val="0058350C"/>
    <w:rsid w:val="00592997"/>
    <w:rsid w:val="00592F06"/>
    <w:rsid w:val="005951B8"/>
    <w:rsid w:val="0059622E"/>
    <w:rsid w:val="005972CA"/>
    <w:rsid w:val="0059732A"/>
    <w:rsid w:val="005A4551"/>
    <w:rsid w:val="005A48F4"/>
    <w:rsid w:val="005B2A8C"/>
    <w:rsid w:val="005B3C38"/>
    <w:rsid w:val="005B76DE"/>
    <w:rsid w:val="005C195F"/>
    <w:rsid w:val="005C4E6C"/>
    <w:rsid w:val="005C5598"/>
    <w:rsid w:val="005C70BC"/>
    <w:rsid w:val="005C765A"/>
    <w:rsid w:val="005D7A90"/>
    <w:rsid w:val="005E0B2F"/>
    <w:rsid w:val="005E111F"/>
    <w:rsid w:val="005E1629"/>
    <w:rsid w:val="005E42C2"/>
    <w:rsid w:val="005E4C82"/>
    <w:rsid w:val="005F0949"/>
    <w:rsid w:val="005F11D7"/>
    <w:rsid w:val="005F1F0F"/>
    <w:rsid w:val="005F1F94"/>
    <w:rsid w:val="005F2125"/>
    <w:rsid w:val="005F25FF"/>
    <w:rsid w:val="005F3562"/>
    <w:rsid w:val="005F724A"/>
    <w:rsid w:val="00600360"/>
    <w:rsid w:val="00600437"/>
    <w:rsid w:val="00601A11"/>
    <w:rsid w:val="00601B0B"/>
    <w:rsid w:val="00604A18"/>
    <w:rsid w:val="0060562B"/>
    <w:rsid w:val="0060756E"/>
    <w:rsid w:val="00607A28"/>
    <w:rsid w:val="00612686"/>
    <w:rsid w:val="00616371"/>
    <w:rsid w:val="00616C8A"/>
    <w:rsid w:val="006208C4"/>
    <w:rsid w:val="00630952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2DA1"/>
    <w:rsid w:val="00664D43"/>
    <w:rsid w:val="00666DE3"/>
    <w:rsid w:val="006703B8"/>
    <w:rsid w:val="006703D9"/>
    <w:rsid w:val="006816FD"/>
    <w:rsid w:val="00681AB5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3310"/>
    <w:rsid w:val="006A66AC"/>
    <w:rsid w:val="006A67FC"/>
    <w:rsid w:val="006A74F1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65D3"/>
    <w:rsid w:val="006D77F4"/>
    <w:rsid w:val="006E06CC"/>
    <w:rsid w:val="006E0E39"/>
    <w:rsid w:val="006E27C9"/>
    <w:rsid w:val="006E3AEB"/>
    <w:rsid w:val="006E3BD4"/>
    <w:rsid w:val="006E3E1B"/>
    <w:rsid w:val="006E4390"/>
    <w:rsid w:val="006E7753"/>
    <w:rsid w:val="006F09BF"/>
    <w:rsid w:val="006F183A"/>
    <w:rsid w:val="006F3EFD"/>
    <w:rsid w:val="006F64B6"/>
    <w:rsid w:val="006F6DB8"/>
    <w:rsid w:val="006F7053"/>
    <w:rsid w:val="0070285F"/>
    <w:rsid w:val="00704707"/>
    <w:rsid w:val="007101D9"/>
    <w:rsid w:val="00710CD9"/>
    <w:rsid w:val="00712A7E"/>
    <w:rsid w:val="00712C83"/>
    <w:rsid w:val="00714D30"/>
    <w:rsid w:val="00716E38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201"/>
    <w:rsid w:val="00745511"/>
    <w:rsid w:val="0074625F"/>
    <w:rsid w:val="00750092"/>
    <w:rsid w:val="007502AC"/>
    <w:rsid w:val="00750842"/>
    <w:rsid w:val="00751ADE"/>
    <w:rsid w:val="00752A5F"/>
    <w:rsid w:val="00754074"/>
    <w:rsid w:val="00754F26"/>
    <w:rsid w:val="00757CF8"/>
    <w:rsid w:val="00760A0E"/>
    <w:rsid w:val="00760AC8"/>
    <w:rsid w:val="00775317"/>
    <w:rsid w:val="007760EA"/>
    <w:rsid w:val="00777504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2EF6"/>
    <w:rsid w:val="007A6059"/>
    <w:rsid w:val="007B3FAC"/>
    <w:rsid w:val="007C04FE"/>
    <w:rsid w:val="007C266D"/>
    <w:rsid w:val="007C2B02"/>
    <w:rsid w:val="007C42B6"/>
    <w:rsid w:val="007D67C7"/>
    <w:rsid w:val="007E12C4"/>
    <w:rsid w:val="007E1DE2"/>
    <w:rsid w:val="007E2E01"/>
    <w:rsid w:val="007E39FC"/>
    <w:rsid w:val="007F3123"/>
    <w:rsid w:val="007F4837"/>
    <w:rsid w:val="00800413"/>
    <w:rsid w:val="0080049F"/>
    <w:rsid w:val="00801A55"/>
    <w:rsid w:val="00803668"/>
    <w:rsid w:val="0080389C"/>
    <w:rsid w:val="00804813"/>
    <w:rsid w:val="00804E29"/>
    <w:rsid w:val="00805E3E"/>
    <w:rsid w:val="00806B0B"/>
    <w:rsid w:val="00813587"/>
    <w:rsid w:val="00822D02"/>
    <w:rsid w:val="0082571F"/>
    <w:rsid w:val="00833E6D"/>
    <w:rsid w:val="008410E2"/>
    <w:rsid w:val="00841F90"/>
    <w:rsid w:val="00845933"/>
    <w:rsid w:val="0084683C"/>
    <w:rsid w:val="00851216"/>
    <w:rsid w:val="0085155A"/>
    <w:rsid w:val="00851D58"/>
    <w:rsid w:val="008538E7"/>
    <w:rsid w:val="00853E48"/>
    <w:rsid w:val="00855210"/>
    <w:rsid w:val="00855FB9"/>
    <w:rsid w:val="00860BE0"/>
    <w:rsid w:val="00861585"/>
    <w:rsid w:val="00862C63"/>
    <w:rsid w:val="0086340E"/>
    <w:rsid w:val="008644CA"/>
    <w:rsid w:val="008646B9"/>
    <w:rsid w:val="00864D9A"/>
    <w:rsid w:val="0086511D"/>
    <w:rsid w:val="008658FC"/>
    <w:rsid w:val="00866DF2"/>
    <w:rsid w:val="00870FB0"/>
    <w:rsid w:val="0087650D"/>
    <w:rsid w:val="00877508"/>
    <w:rsid w:val="0088134D"/>
    <w:rsid w:val="00883B1F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7497"/>
    <w:rsid w:val="008A771C"/>
    <w:rsid w:val="008B0D18"/>
    <w:rsid w:val="008B2418"/>
    <w:rsid w:val="008B46A2"/>
    <w:rsid w:val="008B5F3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6F55"/>
    <w:rsid w:val="008C7D56"/>
    <w:rsid w:val="008D0A9B"/>
    <w:rsid w:val="008D1AA2"/>
    <w:rsid w:val="008D1E80"/>
    <w:rsid w:val="008D2D0F"/>
    <w:rsid w:val="008D7201"/>
    <w:rsid w:val="008D7355"/>
    <w:rsid w:val="008E1008"/>
    <w:rsid w:val="008E1C2E"/>
    <w:rsid w:val="008E4447"/>
    <w:rsid w:val="008F0016"/>
    <w:rsid w:val="008F7483"/>
    <w:rsid w:val="008F7A84"/>
    <w:rsid w:val="00900179"/>
    <w:rsid w:val="00903006"/>
    <w:rsid w:val="00903B9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58D7"/>
    <w:rsid w:val="00930DE4"/>
    <w:rsid w:val="0093451E"/>
    <w:rsid w:val="00936171"/>
    <w:rsid w:val="00942301"/>
    <w:rsid w:val="00947A5B"/>
    <w:rsid w:val="009515A1"/>
    <w:rsid w:val="00951B4F"/>
    <w:rsid w:val="00952C47"/>
    <w:rsid w:val="009551A9"/>
    <w:rsid w:val="00955B9D"/>
    <w:rsid w:val="00964838"/>
    <w:rsid w:val="009651B1"/>
    <w:rsid w:val="009711D8"/>
    <w:rsid w:val="00972864"/>
    <w:rsid w:val="00975C09"/>
    <w:rsid w:val="0098053C"/>
    <w:rsid w:val="00980BCD"/>
    <w:rsid w:val="00981EE2"/>
    <w:rsid w:val="00982CCD"/>
    <w:rsid w:val="0098305A"/>
    <w:rsid w:val="00985C7A"/>
    <w:rsid w:val="00987BCF"/>
    <w:rsid w:val="009914EB"/>
    <w:rsid w:val="00992B30"/>
    <w:rsid w:val="00993A00"/>
    <w:rsid w:val="00993E82"/>
    <w:rsid w:val="009949BA"/>
    <w:rsid w:val="00995508"/>
    <w:rsid w:val="009964C5"/>
    <w:rsid w:val="0099676E"/>
    <w:rsid w:val="00997FD2"/>
    <w:rsid w:val="009A1E66"/>
    <w:rsid w:val="009A2D8E"/>
    <w:rsid w:val="009A399E"/>
    <w:rsid w:val="009A6ACD"/>
    <w:rsid w:val="009A6D91"/>
    <w:rsid w:val="009A7D37"/>
    <w:rsid w:val="009B0C5C"/>
    <w:rsid w:val="009B2A66"/>
    <w:rsid w:val="009B31A8"/>
    <w:rsid w:val="009B3E93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7C6"/>
    <w:rsid w:val="009C7783"/>
    <w:rsid w:val="009C77AA"/>
    <w:rsid w:val="009D3ADD"/>
    <w:rsid w:val="009D3FBE"/>
    <w:rsid w:val="009D5AE1"/>
    <w:rsid w:val="009D7BCD"/>
    <w:rsid w:val="009E03E5"/>
    <w:rsid w:val="009E21C8"/>
    <w:rsid w:val="009E48D2"/>
    <w:rsid w:val="009E746F"/>
    <w:rsid w:val="009E76DD"/>
    <w:rsid w:val="009F0A8F"/>
    <w:rsid w:val="009F551A"/>
    <w:rsid w:val="009F7020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259F3"/>
    <w:rsid w:val="00A3035F"/>
    <w:rsid w:val="00A34FB6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CD4"/>
    <w:rsid w:val="00A55F7D"/>
    <w:rsid w:val="00A5607B"/>
    <w:rsid w:val="00A5696B"/>
    <w:rsid w:val="00A56B6F"/>
    <w:rsid w:val="00A602E4"/>
    <w:rsid w:val="00A6039A"/>
    <w:rsid w:val="00A60BCE"/>
    <w:rsid w:val="00A6169E"/>
    <w:rsid w:val="00A621AE"/>
    <w:rsid w:val="00A62DA0"/>
    <w:rsid w:val="00A67C39"/>
    <w:rsid w:val="00A70570"/>
    <w:rsid w:val="00A769B3"/>
    <w:rsid w:val="00A7775C"/>
    <w:rsid w:val="00A77836"/>
    <w:rsid w:val="00A7783C"/>
    <w:rsid w:val="00A8128D"/>
    <w:rsid w:val="00A81CCA"/>
    <w:rsid w:val="00A83F70"/>
    <w:rsid w:val="00A85336"/>
    <w:rsid w:val="00A90EC5"/>
    <w:rsid w:val="00A91945"/>
    <w:rsid w:val="00A91E47"/>
    <w:rsid w:val="00A92BB2"/>
    <w:rsid w:val="00A94EEF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C7AFC"/>
    <w:rsid w:val="00AD47C2"/>
    <w:rsid w:val="00AD5AFD"/>
    <w:rsid w:val="00AE0832"/>
    <w:rsid w:val="00AE16A1"/>
    <w:rsid w:val="00AE5DB9"/>
    <w:rsid w:val="00AF2C7F"/>
    <w:rsid w:val="00AF58F2"/>
    <w:rsid w:val="00AF6E37"/>
    <w:rsid w:val="00B00D0E"/>
    <w:rsid w:val="00B00D3C"/>
    <w:rsid w:val="00B02958"/>
    <w:rsid w:val="00B07603"/>
    <w:rsid w:val="00B16621"/>
    <w:rsid w:val="00B1717D"/>
    <w:rsid w:val="00B17A2A"/>
    <w:rsid w:val="00B20748"/>
    <w:rsid w:val="00B253EF"/>
    <w:rsid w:val="00B27A75"/>
    <w:rsid w:val="00B319DF"/>
    <w:rsid w:val="00B34345"/>
    <w:rsid w:val="00B4012C"/>
    <w:rsid w:val="00B41F66"/>
    <w:rsid w:val="00B422F5"/>
    <w:rsid w:val="00B42C3E"/>
    <w:rsid w:val="00B44344"/>
    <w:rsid w:val="00B4521F"/>
    <w:rsid w:val="00B46F54"/>
    <w:rsid w:val="00B47282"/>
    <w:rsid w:val="00B521E2"/>
    <w:rsid w:val="00B54690"/>
    <w:rsid w:val="00B54997"/>
    <w:rsid w:val="00B5551B"/>
    <w:rsid w:val="00B55732"/>
    <w:rsid w:val="00B57040"/>
    <w:rsid w:val="00B607CE"/>
    <w:rsid w:val="00B64452"/>
    <w:rsid w:val="00B67AB7"/>
    <w:rsid w:val="00B70921"/>
    <w:rsid w:val="00B72687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50B7"/>
    <w:rsid w:val="00B960F3"/>
    <w:rsid w:val="00B962DD"/>
    <w:rsid w:val="00B96592"/>
    <w:rsid w:val="00BA204D"/>
    <w:rsid w:val="00BB3C61"/>
    <w:rsid w:val="00BB4FEF"/>
    <w:rsid w:val="00BB51D6"/>
    <w:rsid w:val="00BB7FF4"/>
    <w:rsid w:val="00BC30B8"/>
    <w:rsid w:val="00BC36FC"/>
    <w:rsid w:val="00BC498B"/>
    <w:rsid w:val="00BC64D7"/>
    <w:rsid w:val="00BC6C75"/>
    <w:rsid w:val="00BD183B"/>
    <w:rsid w:val="00BD2340"/>
    <w:rsid w:val="00BD4BC3"/>
    <w:rsid w:val="00BD5CE7"/>
    <w:rsid w:val="00BE25FD"/>
    <w:rsid w:val="00BE4096"/>
    <w:rsid w:val="00BE696B"/>
    <w:rsid w:val="00BE6AFA"/>
    <w:rsid w:val="00BE6FFB"/>
    <w:rsid w:val="00BE7CF0"/>
    <w:rsid w:val="00BF1E12"/>
    <w:rsid w:val="00BF55B7"/>
    <w:rsid w:val="00BF5E98"/>
    <w:rsid w:val="00BF6EAA"/>
    <w:rsid w:val="00BF75F4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50AF"/>
    <w:rsid w:val="00C179A4"/>
    <w:rsid w:val="00C22499"/>
    <w:rsid w:val="00C23CB0"/>
    <w:rsid w:val="00C26C85"/>
    <w:rsid w:val="00C27A33"/>
    <w:rsid w:val="00C3176E"/>
    <w:rsid w:val="00C36767"/>
    <w:rsid w:val="00C3795B"/>
    <w:rsid w:val="00C43562"/>
    <w:rsid w:val="00C43758"/>
    <w:rsid w:val="00C4512C"/>
    <w:rsid w:val="00C453EA"/>
    <w:rsid w:val="00C51560"/>
    <w:rsid w:val="00C53CB2"/>
    <w:rsid w:val="00C55669"/>
    <w:rsid w:val="00C62DBA"/>
    <w:rsid w:val="00C64B58"/>
    <w:rsid w:val="00C718A8"/>
    <w:rsid w:val="00C76439"/>
    <w:rsid w:val="00C76B3B"/>
    <w:rsid w:val="00C77F8B"/>
    <w:rsid w:val="00C8008B"/>
    <w:rsid w:val="00C804E9"/>
    <w:rsid w:val="00C81F2C"/>
    <w:rsid w:val="00C82B78"/>
    <w:rsid w:val="00C854ED"/>
    <w:rsid w:val="00C8555F"/>
    <w:rsid w:val="00C90E50"/>
    <w:rsid w:val="00C916C9"/>
    <w:rsid w:val="00C92366"/>
    <w:rsid w:val="00C94A68"/>
    <w:rsid w:val="00C951FB"/>
    <w:rsid w:val="00C964A1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22AD"/>
    <w:rsid w:val="00CB413D"/>
    <w:rsid w:val="00CB463F"/>
    <w:rsid w:val="00CB472E"/>
    <w:rsid w:val="00CB742B"/>
    <w:rsid w:val="00CC1D96"/>
    <w:rsid w:val="00CC22D3"/>
    <w:rsid w:val="00CC44BC"/>
    <w:rsid w:val="00CC59AF"/>
    <w:rsid w:val="00CC60A0"/>
    <w:rsid w:val="00CC6A22"/>
    <w:rsid w:val="00CC6C16"/>
    <w:rsid w:val="00CD3216"/>
    <w:rsid w:val="00CD40FA"/>
    <w:rsid w:val="00CD4DB9"/>
    <w:rsid w:val="00CD6BD6"/>
    <w:rsid w:val="00CD713F"/>
    <w:rsid w:val="00CD71C3"/>
    <w:rsid w:val="00CE070E"/>
    <w:rsid w:val="00CE0C77"/>
    <w:rsid w:val="00CE0F69"/>
    <w:rsid w:val="00CE2904"/>
    <w:rsid w:val="00CE2A72"/>
    <w:rsid w:val="00CE73DC"/>
    <w:rsid w:val="00CF0C01"/>
    <w:rsid w:val="00CF4BC1"/>
    <w:rsid w:val="00CF5B41"/>
    <w:rsid w:val="00CF67D7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3430"/>
    <w:rsid w:val="00D248F9"/>
    <w:rsid w:val="00D252F4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4399"/>
    <w:rsid w:val="00D45BCC"/>
    <w:rsid w:val="00D50211"/>
    <w:rsid w:val="00D544C1"/>
    <w:rsid w:val="00D54A90"/>
    <w:rsid w:val="00D55DE9"/>
    <w:rsid w:val="00D61E33"/>
    <w:rsid w:val="00D673C8"/>
    <w:rsid w:val="00D67C8D"/>
    <w:rsid w:val="00D705BB"/>
    <w:rsid w:val="00D734FF"/>
    <w:rsid w:val="00D74C08"/>
    <w:rsid w:val="00D753A3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E2"/>
    <w:rsid w:val="00D860A3"/>
    <w:rsid w:val="00D9062D"/>
    <w:rsid w:val="00DA091E"/>
    <w:rsid w:val="00DA4E2A"/>
    <w:rsid w:val="00DA6C95"/>
    <w:rsid w:val="00DA7F3C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4F4B"/>
    <w:rsid w:val="00DE6B8C"/>
    <w:rsid w:val="00DE7347"/>
    <w:rsid w:val="00DF1870"/>
    <w:rsid w:val="00DF43E3"/>
    <w:rsid w:val="00E0446A"/>
    <w:rsid w:val="00E04CF6"/>
    <w:rsid w:val="00E04F1C"/>
    <w:rsid w:val="00E06944"/>
    <w:rsid w:val="00E07C1C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4B13"/>
    <w:rsid w:val="00E55785"/>
    <w:rsid w:val="00E562C5"/>
    <w:rsid w:val="00E57E0E"/>
    <w:rsid w:val="00E62C06"/>
    <w:rsid w:val="00E64028"/>
    <w:rsid w:val="00E658D8"/>
    <w:rsid w:val="00E66E3E"/>
    <w:rsid w:val="00E7524B"/>
    <w:rsid w:val="00E7725A"/>
    <w:rsid w:val="00E80DF2"/>
    <w:rsid w:val="00E85B5F"/>
    <w:rsid w:val="00E85D74"/>
    <w:rsid w:val="00E87744"/>
    <w:rsid w:val="00E87DB3"/>
    <w:rsid w:val="00E90167"/>
    <w:rsid w:val="00E9319B"/>
    <w:rsid w:val="00E9629D"/>
    <w:rsid w:val="00EA004E"/>
    <w:rsid w:val="00EA1345"/>
    <w:rsid w:val="00EA19B1"/>
    <w:rsid w:val="00EA78BF"/>
    <w:rsid w:val="00EB0B5B"/>
    <w:rsid w:val="00EB11D7"/>
    <w:rsid w:val="00EB3573"/>
    <w:rsid w:val="00EB3798"/>
    <w:rsid w:val="00EB4657"/>
    <w:rsid w:val="00EB7095"/>
    <w:rsid w:val="00EC1D08"/>
    <w:rsid w:val="00EC2A34"/>
    <w:rsid w:val="00EC3E26"/>
    <w:rsid w:val="00EC57A9"/>
    <w:rsid w:val="00EC7BFE"/>
    <w:rsid w:val="00ED03E4"/>
    <w:rsid w:val="00ED0FDA"/>
    <w:rsid w:val="00ED18EA"/>
    <w:rsid w:val="00ED2954"/>
    <w:rsid w:val="00ED5DE3"/>
    <w:rsid w:val="00ED639E"/>
    <w:rsid w:val="00EE0448"/>
    <w:rsid w:val="00EE0DD2"/>
    <w:rsid w:val="00EE2C58"/>
    <w:rsid w:val="00EE378D"/>
    <w:rsid w:val="00EE3BDA"/>
    <w:rsid w:val="00EE5623"/>
    <w:rsid w:val="00EF30AB"/>
    <w:rsid w:val="00EF39C7"/>
    <w:rsid w:val="00EF418D"/>
    <w:rsid w:val="00EF4A1C"/>
    <w:rsid w:val="00EF783E"/>
    <w:rsid w:val="00F00517"/>
    <w:rsid w:val="00F015AF"/>
    <w:rsid w:val="00F13AEE"/>
    <w:rsid w:val="00F1467D"/>
    <w:rsid w:val="00F17143"/>
    <w:rsid w:val="00F17698"/>
    <w:rsid w:val="00F1770E"/>
    <w:rsid w:val="00F22F00"/>
    <w:rsid w:val="00F27C16"/>
    <w:rsid w:val="00F325E0"/>
    <w:rsid w:val="00F35675"/>
    <w:rsid w:val="00F36892"/>
    <w:rsid w:val="00F36D0E"/>
    <w:rsid w:val="00F37299"/>
    <w:rsid w:val="00F405EF"/>
    <w:rsid w:val="00F41A12"/>
    <w:rsid w:val="00F455CC"/>
    <w:rsid w:val="00F46815"/>
    <w:rsid w:val="00F46DC2"/>
    <w:rsid w:val="00F47DC9"/>
    <w:rsid w:val="00F47F7A"/>
    <w:rsid w:val="00F51859"/>
    <w:rsid w:val="00F523A1"/>
    <w:rsid w:val="00F52830"/>
    <w:rsid w:val="00F52DF6"/>
    <w:rsid w:val="00F5518B"/>
    <w:rsid w:val="00F55C1C"/>
    <w:rsid w:val="00F5766D"/>
    <w:rsid w:val="00F57F32"/>
    <w:rsid w:val="00F611BD"/>
    <w:rsid w:val="00F61710"/>
    <w:rsid w:val="00F61E31"/>
    <w:rsid w:val="00F6281E"/>
    <w:rsid w:val="00F62A59"/>
    <w:rsid w:val="00F636FD"/>
    <w:rsid w:val="00F64F7C"/>
    <w:rsid w:val="00F6561F"/>
    <w:rsid w:val="00F70C8C"/>
    <w:rsid w:val="00F71177"/>
    <w:rsid w:val="00F719A2"/>
    <w:rsid w:val="00F71E1B"/>
    <w:rsid w:val="00F722E6"/>
    <w:rsid w:val="00F72A74"/>
    <w:rsid w:val="00F72C76"/>
    <w:rsid w:val="00F7427A"/>
    <w:rsid w:val="00F74B72"/>
    <w:rsid w:val="00F766DE"/>
    <w:rsid w:val="00F80EF2"/>
    <w:rsid w:val="00F811BF"/>
    <w:rsid w:val="00F84E87"/>
    <w:rsid w:val="00F87CDF"/>
    <w:rsid w:val="00F9168D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4EE6"/>
    <w:rsid w:val="00FC1D7B"/>
    <w:rsid w:val="00FC381C"/>
    <w:rsid w:val="00FC52A2"/>
    <w:rsid w:val="00FC637F"/>
    <w:rsid w:val="00FD051B"/>
    <w:rsid w:val="00FD14ED"/>
    <w:rsid w:val="00FD1CEF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F76"/>
    <w:rsid w:val="00FF0A1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67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623"/>
    <w:rPr>
      <w:rFonts w:cs="Times New Roman"/>
      <w:b/>
      <w:sz w:val="4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1A5"/>
    <w:rPr>
      <w:rFonts w:cs="Times New Roman"/>
      <w:b/>
      <w:i/>
      <w:sz w:val="26"/>
    </w:rPr>
  </w:style>
  <w:style w:type="paragraph" w:customStyle="1" w:styleId="Normal1">
    <w:name w:val="Normal1"/>
    <w:uiPriority w:val="99"/>
    <w:rsid w:val="008C0A2D"/>
    <w:pPr>
      <w:widowControl w:val="0"/>
    </w:pPr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TableGrid">
    <w:name w:val="Table Grid"/>
    <w:basedOn w:val="TableNormal"/>
    <w:uiPriority w:val="99"/>
    <w:rsid w:val="002A0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C3E2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E2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020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6020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locked/>
    <w:rsid w:val="00930DE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30DE4"/>
    <w:rPr>
      <w:rFonts w:cs="Times New Roman"/>
      <w:b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A55C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5CD4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A55CD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A55CD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A55CD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A55CD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A55CD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A55CD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A55CD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A55CD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A55CD4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A55CD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A55CD4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A55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A55CD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1">
    <w:name w:val="xl101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A55CD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A55CD4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A55C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Normal"/>
    <w:uiPriority w:val="99"/>
    <w:rsid w:val="00A55C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Normal"/>
    <w:uiPriority w:val="99"/>
    <w:rsid w:val="00A55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uiPriority w:val="99"/>
    <w:rsid w:val="00A55CD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Normal"/>
    <w:uiPriority w:val="99"/>
    <w:rsid w:val="00A55CD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A55CD4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uiPriority w:val="99"/>
    <w:rsid w:val="00A55CD4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uiPriority w:val="99"/>
    <w:rsid w:val="00A55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Normal"/>
    <w:uiPriority w:val="99"/>
    <w:rsid w:val="00A55C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uiPriority w:val="99"/>
    <w:rsid w:val="00A55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uiPriority w:val="99"/>
    <w:rsid w:val="00A55C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uiPriority w:val="99"/>
    <w:rsid w:val="00A55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Normal"/>
    <w:uiPriority w:val="99"/>
    <w:rsid w:val="00A55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A55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11</Pages>
  <Words>4095</Words>
  <Characters>23346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Владелец</cp:lastModifiedBy>
  <cp:revision>25</cp:revision>
  <cp:lastPrinted>2018-03-30T06:48:00Z</cp:lastPrinted>
  <dcterms:created xsi:type="dcterms:W3CDTF">2016-04-26T12:29:00Z</dcterms:created>
  <dcterms:modified xsi:type="dcterms:W3CDTF">2018-04-17T07:34:00Z</dcterms:modified>
</cp:coreProperties>
</file>