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A" w:rsidRPr="002909FC" w:rsidRDefault="0063064A" w:rsidP="002909F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Городецкое </w:t>
      </w:r>
    </w:p>
    <w:p w:rsidR="0063064A" w:rsidRPr="002909FC" w:rsidRDefault="0063064A" w:rsidP="002909F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</w:t>
      </w:r>
    </w:p>
    <w:p w:rsidR="0063064A" w:rsidRPr="002909FC" w:rsidRDefault="0063064A" w:rsidP="002909F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3064A" w:rsidRPr="002909FC" w:rsidRDefault="0063064A" w:rsidP="0029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64A" w:rsidRPr="002909FC" w:rsidRDefault="0063064A" w:rsidP="002909F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sz w:val="28"/>
          <w:szCs w:val="28"/>
        </w:rPr>
        <w:t>РЕШЕНИЕ</w:t>
      </w:r>
    </w:p>
    <w:p w:rsidR="0063064A" w:rsidRPr="002909FC" w:rsidRDefault="0063064A" w:rsidP="0029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64A" w:rsidRPr="002909FC" w:rsidRDefault="0063064A" w:rsidP="00290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64A" w:rsidRPr="002909FC" w:rsidRDefault="0063064A" w:rsidP="002909F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10.08. 2020</w:t>
      </w:r>
      <w:r w:rsidRPr="00290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33</w:t>
      </w:r>
    </w:p>
    <w:p w:rsidR="0063064A" w:rsidRPr="002909FC" w:rsidRDefault="0063064A" w:rsidP="002909F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sz w:val="28"/>
          <w:szCs w:val="28"/>
        </w:rPr>
        <w:t>с. Кичменгский Городок</w:t>
      </w:r>
    </w:p>
    <w:p w:rsidR="0063064A" w:rsidRPr="00CA302B" w:rsidRDefault="0063064A" w:rsidP="002909FC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</w:p>
    <w:p w:rsidR="0063064A" w:rsidRPr="002909FC" w:rsidRDefault="0063064A" w:rsidP="002909FC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2909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909FC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Порядка организации  приема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Советом муниципального </w:t>
      </w:r>
      <w:r w:rsidRPr="002909FC"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образования Городецкое</w:t>
      </w:r>
      <w:r w:rsidRPr="002909FC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290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9F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представляемого муниципальным служащим ходатайства о разрешении на участие на безвозмездной основе в управлении некоммерческой организацией </w:t>
      </w:r>
    </w:p>
    <w:p w:rsidR="0063064A" w:rsidRPr="00CA302B" w:rsidRDefault="0063064A" w:rsidP="00500E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lang w:eastAsia="ru-RU"/>
        </w:rPr>
      </w:pPr>
    </w:p>
    <w:p w:rsidR="0063064A" w:rsidRPr="002909FC" w:rsidRDefault="0063064A" w:rsidP="00500ED0">
      <w:pPr>
        <w:pStyle w:val="Textbody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64A" w:rsidRPr="002909FC" w:rsidRDefault="0063064A" w:rsidP="002909FC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подпунктом «б» пункта 3 части 1 статьи 14 Федерального закона от </w:t>
      </w:r>
      <w:r w:rsidRPr="002909FC">
        <w:rPr>
          <w:rFonts w:ascii="Times New Roman" w:hAnsi="Times New Roman" w:cs="Times New Roman"/>
          <w:sz w:val="28"/>
          <w:szCs w:val="28"/>
        </w:rPr>
        <w:t>Федеральный закон от 2 марта 2007 года № 25-ФЗ «О муниципальной службе в Российской Федерации», частью 8 статьи 4</w:t>
      </w:r>
      <w:r w:rsidRPr="002909FC">
        <w:rPr>
          <w:rFonts w:ascii="Times New Roman" w:hAnsi="Times New Roman" w:cs="Times New Roman"/>
          <w:sz w:val="28"/>
          <w:szCs w:val="28"/>
          <w:vertAlign w:val="superscript"/>
        </w:rPr>
        <w:t xml:space="preserve">1-1 </w:t>
      </w:r>
      <w:r w:rsidRPr="002909FC">
        <w:rPr>
          <w:rFonts w:ascii="Times New Roman" w:hAnsi="Times New Roman" w:cs="Times New Roman"/>
          <w:color w:val="000000"/>
          <w:sz w:val="28"/>
          <w:szCs w:val="28"/>
        </w:rPr>
        <w:t xml:space="preserve">закона области </w:t>
      </w:r>
      <w:r w:rsidRPr="002909FC">
        <w:rPr>
          <w:rFonts w:ascii="Times New Roman" w:hAnsi="Times New Roman" w:cs="Times New Roman"/>
          <w:sz w:val="28"/>
          <w:szCs w:val="28"/>
        </w:rPr>
        <w:t>от 9 октября 2007 года № 1663-ОЗ «О регулировании некоторых вопросов муниципальной службы в Вологодской области» Совет муниципального образования решил:</w:t>
      </w:r>
    </w:p>
    <w:p w:rsidR="0063064A" w:rsidRPr="002909FC" w:rsidRDefault="0063064A" w:rsidP="002909FC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4A" w:rsidRPr="002909FC" w:rsidRDefault="0063064A" w:rsidP="002909FC">
      <w:pPr>
        <w:pStyle w:val="ConsPlusDocList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Утвердить </w:t>
      </w:r>
      <w:r w:rsidRPr="00CA302B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организации  приема</w:t>
      </w:r>
      <w:r w:rsidRPr="00CA302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2909FC">
        <w:rPr>
          <w:rFonts w:ascii="Times New Roman" w:hAnsi="Times New Roman" w:cs="Times New Roman"/>
          <w:bCs/>
          <w:sz w:val="28"/>
          <w:szCs w:val="28"/>
          <w:lang w:bidi="ar-SA"/>
        </w:rPr>
        <w:t>Советом муниципального образования Городецкое</w:t>
      </w:r>
      <w:r w:rsidRPr="002909FC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Pr="00CA3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решению.</w:t>
      </w:r>
    </w:p>
    <w:p w:rsidR="0063064A" w:rsidRPr="002909FC" w:rsidRDefault="0063064A" w:rsidP="002909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Опубликовать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 </w:t>
      </w:r>
      <w:r w:rsidRPr="002909FC">
        <w:rPr>
          <w:rFonts w:ascii="Times New Roman" w:hAnsi="Times New Roman" w:cs="Times New Roman"/>
          <w:sz w:val="28"/>
          <w:szCs w:val="28"/>
        </w:rPr>
        <w:t>районной газете «Заря Севера» и размещении 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63064A" w:rsidRDefault="0063064A" w:rsidP="002909FC">
      <w:pPr>
        <w:jc w:val="both"/>
        <w:rPr>
          <w:sz w:val="28"/>
          <w:szCs w:val="28"/>
        </w:rPr>
      </w:pPr>
    </w:p>
    <w:p w:rsidR="0063064A" w:rsidRDefault="0063064A" w:rsidP="002909FC">
      <w:pPr>
        <w:jc w:val="both"/>
        <w:rPr>
          <w:sz w:val="28"/>
          <w:szCs w:val="28"/>
        </w:rPr>
      </w:pPr>
    </w:p>
    <w:p w:rsidR="0063064A" w:rsidRDefault="0063064A" w:rsidP="002909FC">
      <w:pPr>
        <w:jc w:val="both"/>
        <w:rPr>
          <w:sz w:val="28"/>
          <w:szCs w:val="28"/>
        </w:rPr>
      </w:pPr>
    </w:p>
    <w:p w:rsidR="0063064A" w:rsidRPr="002909FC" w:rsidRDefault="0063064A" w:rsidP="002909FC">
      <w:pPr>
        <w:jc w:val="both"/>
        <w:rPr>
          <w:rFonts w:ascii="Times New Roman" w:hAnsi="Times New Roman" w:cs="Times New Roman"/>
          <w:sz w:val="28"/>
          <w:szCs w:val="28"/>
        </w:rPr>
      </w:pPr>
      <w:r w:rsidRPr="002909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Городецкое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09FC">
        <w:rPr>
          <w:rFonts w:ascii="Times New Roman" w:hAnsi="Times New Roman" w:cs="Times New Roman"/>
          <w:sz w:val="28"/>
          <w:szCs w:val="28"/>
        </w:rPr>
        <w:t>Некипелова И.В.</w:t>
      </w:r>
    </w:p>
    <w:p w:rsidR="0063064A" w:rsidRDefault="0063064A" w:rsidP="002909FC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3064A" w:rsidRPr="00CA302B" w:rsidRDefault="0063064A" w:rsidP="00500ED0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color w:val="000000"/>
          <w:sz w:val="24"/>
        </w:rPr>
      </w:pPr>
    </w:p>
    <w:p w:rsidR="0063064A" w:rsidRPr="00CA302B" w:rsidRDefault="0063064A" w:rsidP="00500ED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4A" w:rsidRPr="00CA302B" w:rsidRDefault="0063064A" w:rsidP="00500ED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4A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3064A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63064A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63064A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63064A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63064A" w:rsidRPr="00CA302B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Приложение к</w:t>
      </w:r>
    </w:p>
    <w:p w:rsidR="0063064A" w:rsidRPr="00CA302B" w:rsidRDefault="0063064A" w:rsidP="00500ED0">
      <w:pPr>
        <w:pStyle w:val="Standard"/>
        <w:autoSpaceDE w:val="0"/>
        <w:ind w:left="6379"/>
        <w:jc w:val="center"/>
        <w:rPr>
          <w:rFonts w:ascii="Times New Roman" w:hAnsi="Times New Roman" w:cs="Times New Roman"/>
          <w:color w:val="000000"/>
          <w:sz w:val="24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решению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муниципального образования Городецкое</w:t>
      </w:r>
    </w:p>
    <w:p w:rsidR="0063064A" w:rsidRPr="00CA302B" w:rsidRDefault="0063064A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 10 » августа 2020 года № 33</w:t>
      </w:r>
    </w:p>
    <w:p w:rsidR="0063064A" w:rsidRPr="00CA302B" w:rsidRDefault="0063064A" w:rsidP="00500ED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64A" w:rsidRPr="00CA302B" w:rsidRDefault="0063064A" w:rsidP="00500ED0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3064A" w:rsidRPr="00CA302B" w:rsidRDefault="0063064A" w:rsidP="00500ED0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Порядок</w:t>
      </w:r>
    </w:p>
    <w:p w:rsidR="0063064A" w:rsidRPr="00CA302B" w:rsidRDefault="0063064A" w:rsidP="002909FC">
      <w:pPr>
        <w:pStyle w:val="ConsPlusDocList"/>
        <w:rPr>
          <w:rFonts w:ascii="Times New Roman" w:hAnsi="Times New Roman" w:cs="Times New Roman"/>
        </w:rPr>
      </w:pPr>
      <w:r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организации  приема</w:t>
      </w:r>
      <w:r w:rsidRPr="00CA302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Советом муниципального </w:t>
      </w:r>
      <w:r w:rsidRPr="002909FC"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образования Городецкое</w:t>
      </w:r>
      <w:r w:rsidRPr="00CA302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:rsidR="0063064A" w:rsidRPr="00CA302B" w:rsidRDefault="0063064A" w:rsidP="00500ED0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представляемого муниципальным служащим ходатайства о разрешении на участие на безвозмездной основе в управлении некоммерческой организацией </w:t>
      </w:r>
      <w:r w:rsidRPr="00CA302B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(далее – Порядок)</w:t>
      </w:r>
    </w:p>
    <w:p w:rsidR="0063064A" w:rsidRPr="00CA302B" w:rsidRDefault="0063064A" w:rsidP="00500ED0">
      <w:pPr>
        <w:pStyle w:val="Standard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064A" w:rsidRPr="00CA302B" w:rsidRDefault="0063064A" w:rsidP="00500ED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4A" w:rsidRPr="007E1A09" w:rsidRDefault="0063064A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1. Прием и регистрацию ходатайства </w:t>
      </w:r>
      <w:r w:rsidRPr="00CA302B">
        <w:rPr>
          <w:rFonts w:ascii="Times New Roman" w:hAnsi="Times New Roman" w:cs="Times New Roman"/>
          <w:sz w:val="28"/>
          <w:szCs w:val="28"/>
        </w:rPr>
        <w:t xml:space="preserve">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A302B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"/>
      </w:r>
      <w:r w:rsidRPr="00CA302B">
        <w:rPr>
          <w:rFonts w:ascii="Times New Roman" w:hAnsi="Times New Roman" w:cs="Times New Roman"/>
          <w:color w:val="000000"/>
          <w:sz w:val="24"/>
        </w:rPr>
        <w:t xml:space="preserve"> </w:t>
      </w:r>
      <w:r w:rsidRPr="007E1A09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 образования Городецкое.</w:t>
      </w:r>
    </w:p>
    <w:p w:rsidR="0063064A" w:rsidRPr="00CA302B" w:rsidRDefault="0063064A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2. Ходатайство регистрируется в день его поступления в журнале регистрации ходатайств </w:t>
      </w:r>
      <w:r w:rsidRPr="00CA302B">
        <w:rPr>
          <w:rFonts w:ascii="Times New Roman" w:hAnsi="Times New Roman" w:cs="Times New Roman"/>
          <w:bCs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журнал), составленном по форме согласно приложению 1 к настоящему Порядку.</w:t>
      </w:r>
    </w:p>
    <w:p w:rsidR="0063064A" w:rsidRPr="00CA302B" w:rsidRDefault="0063064A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63064A" w:rsidRPr="00CA302B" w:rsidRDefault="0063064A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63064A" w:rsidRPr="00CA302B" w:rsidRDefault="0063064A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63064A" w:rsidRPr="00CA302B" w:rsidRDefault="0063064A" w:rsidP="0050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подпись и расшифровку подписи должностного лица, </w:t>
      </w:r>
      <w:r w:rsidRPr="00CA302B">
        <w:rPr>
          <w:rFonts w:ascii="Times New Roman" w:hAnsi="Times New Roman" w:cs="Times New Roman"/>
          <w:sz w:val="28"/>
          <w:szCs w:val="28"/>
        </w:rPr>
        <w:t>зарегистрировавшего ходатайство, уведомление.</w:t>
      </w:r>
    </w:p>
    <w:p w:rsidR="0063064A" w:rsidRPr="00CA302B" w:rsidRDefault="0063064A" w:rsidP="00500ED0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t>3. Копия ходатайства с регистрационным номером, датой и подписью зарегистрировавшего их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63064A" w:rsidRPr="007E1A09" w:rsidRDefault="0063064A" w:rsidP="007E1A0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1A09">
        <w:rPr>
          <w:rFonts w:ascii="Times New Roman" w:hAnsi="Times New Roman" w:cs="Times New Roman"/>
          <w:sz w:val="28"/>
          <w:szCs w:val="28"/>
        </w:rPr>
        <w:t xml:space="preserve">Оригинал ходатайства хранится в администрации муниципального образования Городецкое. </w:t>
      </w: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</w:pPr>
    </w:p>
    <w:p w:rsidR="0063064A" w:rsidRPr="00CA302B" w:rsidRDefault="0063064A" w:rsidP="00500ED0">
      <w:pPr>
        <w:rPr>
          <w:lang w:eastAsia="ru-RU" w:bidi="ar-SA"/>
        </w:rPr>
        <w:sectPr w:rsidR="0063064A" w:rsidRPr="00CA302B" w:rsidSect="00074C69">
          <w:pgSz w:w="11906" w:h="16838"/>
          <w:pgMar w:top="1134" w:right="850" w:bottom="1134" w:left="1701" w:header="720" w:footer="720" w:gutter="0"/>
          <w:cols w:space="720"/>
          <w:titlePg/>
          <w:docGrid w:linePitch="286"/>
        </w:sectPr>
      </w:pP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Приложение</w:t>
      </w: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к Порядку</w:t>
      </w: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ЖУРНАЛ</w:t>
      </w: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Pr="006C2C2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разрешении на</w:t>
      </w:r>
      <w:r w:rsidRPr="006C2C2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C2F">
        <w:rPr>
          <w:rFonts w:ascii="Times New Roman" w:hAnsi="Times New Roman" w:cs="Times New Roman"/>
          <w:sz w:val="28"/>
          <w:szCs w:val="28"/>
        </w:rPr>
        <w:t xml:space="preserve"> на безвозмездной</w:t>
      </w: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63064A" w:rsidRPr="006C2C2F" w:rsidRDefault="0063064A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441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518"/>
        <w:gridCol w:w="1674"/>
        <w:gridCol w:w="2318"/>
        <w:gridCol w:w="2622"/>
        <w:gridCol w:w="3110"/>
        <w:gridCol w:w="2506"/>
        <w:gridCol w:w="2693"/>
      </w:tblGrid>
      <w:tr w:rsidR="0063064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лица, представившего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должность, подпись уполномоченного лица, принявшего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представившего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/отметка о направлении 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 по почте (№ почтового уведомления)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064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064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064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64A" w:rsidRPr="006C2C2F" w:rsidRDefault="0063064A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64A" w:rsidRPr="006C2C2F" w:rsidRDefault="0063064A" w:rsidP="00500ED0">
      <w:pPr>
        <w:rPr>
          <w:rFonts w:ascii="Times New Roman" w:hAnsi="Times New Roman" w:cs="Times New Roman"/>
          <w:sz w:val="28"/>
          <w:szCs w:val="28"/>
        </w:rPr>
      </w:pPr>
    </w:p>
    <w:p w:rsidR="0063064A" w:rsidRPr="006C2C2F" w:rsidRDefault="0063064A" w:rsidP="00500ED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3064A" w:rsidRPr="006C2C2F" w:rsidSect="00EC57C2">
      <w:pgSz w:w="16838" w:h="11906" w:orient="landscape"/>
      <w:pgMar w:top="1701" w:right="1134" w:bottom="850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4A" w:rsidRDefault="0063064A" w:rsidP="00B863E4">
      <w:r>
        <w:separator/>
      </w:r>
    </w:p>
  </w:endnote>
  <w:endnote w:type="continuationSeparator" w:id="1">
    <w:p w:rsidR="0063064A" w:rsidRDefault="0063064A" w:rsidP="00B8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4A" w:rsidRDefault="0063064A" w:rsidP="00B863E4">
      <w:r>
        <w:separator/>
      </w:r>
    </w:p>
  </w:footnote>
  <w:footnote w:type="continuationSeparator" w:id="1">
    <w:p w:rsidR="0063064A" w:rsidRDefault="0063064A" w:rsidP="00B863E4">
      <w:r>
        <w:continuationSeparator/>
      </w:r>
    </w:p>
  </w:footnote>
  <w:footnote w:id="2">
    <w:p w:rsidR="0063064A" w:rsidRDefault="0063064A" w:rsidP="00500ED0">
      <w:pPr>
        <w:pStyle w:val="FootnoteText"/>
        <w:jc w:val="both"/>
      </w:pPr>
      <w:r w:rsidRPr="00C2311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 </w:t>
      </w:r>
      <w:r w:rsidRPr="00CA302B">
        <w:rPr>
          <w:rFonts w:ascii="Times New Roman" w:hAnsi="Times New Roman" w:cs="Times New Roman"/>
        </w:rPr>
        <w:t>В случае если прием и регистрация ходатайства осуществляется разными должностными лицами, то необходимо предусмотреть порядок их взаимодействия.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46"/>
    <w:rsid w:val="00001755"/>
    <w:rsid w:val="00074C69"/>
    <w:rsid w:val="000A4400"/>
    <w:rsid w:val="000A5439"/>
    <w:rsid w:val="000A7D12"/>
    <w:rsid w:val="000F439B"/>
    <w:rsid w:val="00136319"/>
    <w:rsid w:val="001404EB"/>
    <w:rsid w:val="001443E2"/>
    <w:rsid w:val="00150A31"/>
    <w:rsid w:val="00150C22"/>
    <w:rsid w:val="0015442D"/>
    <w:rsid w:val="00164E5A"/>
    <w:rsid w:val="001974B9"/>
    <w:rsid w:val="001E2F0B"/>
    <w:rsid w:val="00200E04"/>
    <w:rsid w:val="002909FC"/>
    <w:rsid w:val="00291885"/>
    <w:rsid w:val="002A3458"/>
    <w:rsid w:val="002A4A2A"/>
    <w:rsid w:val="002E048E"/>
    <w:rsid w:val="00322F70"/>
    <w:rsid w:val="003241AF"/>
    <w:rsid w:val="003551E9"/>
    <w:rsid w:val="00357650"/>
    <w:rsid w:val="003675D6"/>
    <w:rsid w:val="003D4EFC"/>
    <w:rsid w:val="004353BC"/>
    <w:rsid w:val="004C000A"/>
    <w:rsid w:val="004C439F"/>
    <w:rsid w:val="004D2F0C"/>
    <w:rsid w:val="00500ED0"/>
    <w:rsid w:val="00510543"/>
    <w:rsid w:val="00571A88"/>
    <w:rsid w:val="00573B2F"/>
    <w:rsid w:val="0059178E"/>
    <w:rsid w:val="00594205"/>
    <w:rsid w:val="005C740D"/>
    <w:rsid w:val="005E64AE"/>
    <w:rsid w:val="005E659D"/>
    <w:rsid w:val="005F6A9E"/>
    <w:rsid w:val="0060491B"/>
    <w:rsid w:val="00614B9B"/>
    <w:rsid w:val="0063064A"/>
    <w:rsid w:val="00655773"/>
    <w:rsid w:val="006C2C2F"/>
    <w:rsid w:val="00741485"/>
    <w:rsid w:val="007419F6"/>
    <w:rsid w:val="00771BCA"/>
    <w:rsid w:val="007822B5"/>
    <w:rsid w:val="00793D31"/>
    <w:rsid w:val="00795BBD"/>
    <w:rsid w:val="007A220C"/>
    <w:rsid w:val="007E1A09"/>
    <w:rsid w:val="007E2C3C"/>
    <w:rsid w:val="007F63C6"/>
    <w:rsid w:val="00802173"/>
    <w:rsid w:val="00885DAE"/>
    <w:rsid w:val="00886550"/>
    <w:rsid w:val="008E03C8"/>
    <w:rsid w:val="00904B6C"/>
    <w:rsid w:val="00932685"/>
    <w:rsid w:val="00996D9B"/>
    <w:rsid w:val="009E4DD8"/>
    <w:rsid w:val="009F6C78"/>
    <w:rsid w:val="00A6119F"/>
    <w:rsid w:val="00A71FCB"/>
    <w:rsid w:val="00A973EA"/>
    <w:rsid w:val="00AB6D68"/>
    <w:rsid w:val="00AD37BC"/>
    <w:rsid w:val="00AF3FEC"/>
    <w:rsid w:val="00B50D8E"/>
    <w:rsid w:val="00B67A7F"/>
    <w:rsid w:val="00B75393"/>
    <w:rsid w:val="00B82F38"/>
    <w:rsid w:val="00B863E4"/>
    <w:rsid w:val="00BB3061"/>
    <w:rsid w:val="00BD4AE2"/>
    <w:rsid w:val="00BE52CF"/>
    <w:rsid w:val="00C117A5"/>
    <w:rsid w:val="00C22746"/>
    <w:rsid w:val="00C23118"/>
    <w:rsid w:val="00C404F1"/>
    <w:rsid w:val="00C4360B"/>
    <w:rsid w:val="00C648D8"/>
    <w:rsid w:val="00C86D5F"/>
    <w:rsid w:val="00CA2D1A"/>
    <w:rsid w:val="00CA302B"/>
    <w:rsid w:val="00CF2D7E"/>
    <w:rsid w:val="00CF54E1"/>
    <w:rsid w:val="00D0223D"/>
    <w:rsid w:val="00D31D59"/>
    <w:rsid w:val="00D41A07"/>
    <w:rsid w:val="00D568DD"/>
    <w:rsid w:val="00D8667B"/>
    <w:rsid w:val="00D965BF"/>
    <w:rsid w:val="00DF6A1D"/>
    <w:rsid w:val="00E10C08"/>
    <w:rsid w:val="00E96B4A"/>
    <w:rsid w:val="00EB6B50"/>
    <w:rsid w:val="00EC57C2"/>
    <w:rsid w:val="00EE2D8F"/>
    <w:rsid w:val="00F000CD"/>
    <w:rsid w:val="00F32B62"/>
    <w:rsid w:val="00F70B6B"/>
    <w:rsid w:val="00FA054A"/>
    <w:rsid w:val="00FA3D91"/>
    <w:rsid w:val="00FE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46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22746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22746"/>
    <w:pPr>
      <w:spacing w:after="120"/>
    </w:pPr>
  </w:style>
  <w:style w:type="paragraph" w:customStyle="1" w:styleId="ConsPlusTitle">
    <w:name w:val="ConsPlusTitle"/>
    <w:basedOn w:val="Standard"/>
    <w:next w:val="ConsPlusNormal"/>
    <w:uiPriority w:val="99"/>
    <w:rsid w:val="00C22746"/>
    <w:pPr>
      <w:autoSpaceDE w:val="0"/>
    </w:pPr>
    <w:rPr>
      <w:rFonts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22746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C2274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eastAsia="zh-CN" w:bidi="hi-IN"/>
    </w:rPr>
  </w:style>
  <w:style w:type="paragraph" w:customStyle="1" w:styleId="Header1">
    <w:name w:val="Header1"/>
    <w:basedOn w:val="Standard"/>
    <w:uiPriority w:val="99"/>
    <w:rsid w:val="00C22746"/>
    <w:pPr>
      <w:suppressLineNumbers/>
      <w:tabs>
        <w:tab w:val="center" w:pos="4961"/>
        <w:tab w:val="right" w:pos="9922"/>
      </w:tabs>
    </w:pPr>
  </w:style>
  <w:style w:type="paragraph" w:customStyle="1" w:styleId="ConsPlusNonformat">
    <w:name w:val="ConsPlusNonformat"/>
    <w:uiPriority w:val="99"/>
    <w:rsid w:val="00D022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50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0A31"/>
    <w:rPr>
      <w:rFonts w:ascii="Courier New" w:hAnsi="Courier New" w:cs="Courier New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9420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4205"/>
    <w:rPr>
      <w:rFonts w:ascii="Arial" w:hAnsi="Arial" w:cs="Mangal"/>
      <w:kern w:val="3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5942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00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640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Tulina.YY</dc:creator>
  <cp:keywords/>
  <dc:description/>
  <cp:lastModifiedBy>Владелец</cp:lastModifiedBy>
  <cp:revision>5</cp:revision>
  <cp:lastPrinted>2020-08-10T13:52:00Z</cp:lastPrinted>
  <dcterms:created xsi:type="dcterms:W3CDTF">2020-06-26T13:11:00Z</dcterms:created>
  <dcterms:modified xsi:type="dcterms:W3CDTF">2020-08-10T13:58:00Z</dcterms:modified>
</cp:coreProperties>
</file>