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1" w:rsidRPr="00F830AD" w:rsidRDefault="005C0A51" w:rsidP="00F830AD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F830AD">
        <w:rPr>
          <w:rFonts w:ascii="Times New Roman" w:hAnsi="Times New Roman" w:cs="Times New Roman"/>
          <w:b/>
          <w:color w:val="000000"/>
          <w:spacing w:val="-6"/>
          <w:sz w:val="28"/>
        </w:rPr>
        <w:t>СОВЕТ МУНИЦИПАЛЬНОГО ОБРАЗОВАНИЯ ГОРОДЕЦКОЕ</w:t>
      </w:r>
    </w:p>
    <w:p w:rsidR="005C0A51" w:rsidRPr="00F830AD" w:rsidRDefault="005C0A51" w:rsidP="00F830AD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F830AD">
        <w:rPr>
          <w:rFonts w:ascii="Times New Roman" w:hAnsi="Times New Roman" w:cs="Times New Roman"/>
          <w:b/>
          <w:color w:val="000000"/>
          <w:spacing w:val="-6"/>
          <w:sz w:val="28"/>
        </w:rPr>
        <w:t>Кичменгско-Городецкого муниципального района</w:t>
      </w:r>
    </w:p>
    <w:p w:rsidR="005C0A51" w:rsidRPr="00F830AD" w:rsidRDefault="005C0A51" w:rsidP="00F830AD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F830AD">
        <w:rPr>
          <w:rFonts w:ascii="Times New Roman" w:hAnsi="Times New Roman" w:cs="Times New Roman"/>
          <w:b/>
          <w:color w:val="000000"/>
          <w:spacing w:val="-6"/>
          <w:sz w:val="28"/>
        </w:rPr>
        <w:t>Вологодской области</w:t>
      </w:r>
    </w:p>
    <w:p w:rsidR="005C0A51" w:rsidRPr="00F830AD" w:rsidRDefault="005C0A51" w:rsidP="00F830AD">
      <w:pPr>
        <w:shd w:val="clear" w:color="auto" w:fill="FFFFFF"/>
        <w:spacing w:line="317" w:lineRule="exact"/>
        <w:ind w:right="36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5C0A51" w:rsidRPr="00F830AD" w:rsidRDefault="005C0A51" w:rsidP="00F830A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C0A51" w:rsidRPr="00F830AD" w:rsidRDefault="005C0A51" w:rsidP="00F830AD">
      <w:pPr>
        <w:jc w:val="center"/>
        <w:rPr>
          <w:rFonts w:ascii="Times New Roman" w:hAnsi="Times New Roman" w:cs="Times New Roman"/>
          <w:b/>
          <w:sz w:val="28"/>
        </w:rPr>
      </w:pPr>
      <w:r w:rsidRPr="00F830AD">
        <w:rPr>
          <w:rFonts w:ascii="Times New Roman" w:hAnsi="Times New Roman" w:cs="Times New Roman"/>
          <w:b/>
          <w:sz w:val="28"/>
        </w:rPr>
        <w:t>РЕШЕНИЕ</w:t>
      </w:r>
    </w:p>
    <w:p w:rsidR="005C0A51" w:rsidRDefault="005C0A51" w:rsidP="00F830AD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5C0A51" w:rsidRPr="00F830AD" w:rsidRDefault="005C0A51" w:rsidP="00F830AD">
      <w:pPr>
        <w:rPr>
          <w:rFonts w:ascii="Times New Roman" w:hAnsi="Times New Roman" w:cs="Times New Roman"/>
          <w:b/>
          <w:sz w:val="28"/>
        </w:rPr>
      </w:pPr>
      <w:r w:rsidRPr="00F830AD">
        <w:rPr>
          <w:rFonts w:ascii="Times New Roman" w:hAnsi="Times New Roman" w:cs="Times New Roman"/>
          <w:sz w:val="28"/>
        </w:rPr>
        <w:t xml:space="preserve"> 21 .12.2020 года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№  59</w:t>
      </w:r>
      <w:r w:rsidRPr="00F830AD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</w:p>
    <w:p w:rsidR="005C0A51" w:rsidRDefault="005C0A51" w:rsidP="00F830AD">
      <w:pPr>
        <w:rPr>
          <w:szCs w:val="22"/>
        </w:rPr>
      </w:pPr>
    </w:p>
    <w:p w:rsidR="005C0A51" w:rsidRPr="00F830AD" w:rsidRDefault="005C0A51" w:rsidP="00F830AD">
      <w:pPr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>О внесении изменений в решение от 21.09.2020 № 37</w:t>
      </w:r>
    </w:p>
    <w:p w:rsidR="005C0A51" w:rsidRDefault="005C0A51" w:rsidP="00F830AD">
      <w:pPr>
        <w:autoSpaceDE w:val="0"/>
        <w:autoSpaceDN w:val="0"/>
        <w:adjustRightInd w:val="0"/>
        <w:ind w:right="5102"/>
        <w:jc w:val="both"/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>«</w:t>
      </w:r>
      <w:r w:rsidRPr="00F830AD">
        <w:rPr>
          <w:rFonts w:ascii="Times New Roman" w:hAnsi="Times New Roman" w:cs="Times New Roman"/>
          <w:bCs/>
          <w:sz w:val="28"/>
        </w:rPr>
        <w:t xml:space="preserve">О порядке присутствия </w:t>
      </w:r>
      <w:r w:rsidRPr="00F830AD">
        <w:rPr>
          <w:rFonts w:ascii="Times New Roman" w:hAnsi="Times New Roman" w:cs="Times New Roman"/>
          <w:sz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муниципального образования Городецкое »</w:t>
      </w:r>
    </w:p>
    <w:p w:rsidR="005C0A51" w:rsidRPr="00F830AD" w:rsidRDefault="005C0A51" w:rsidP="00F830AD">
      <w:pPr>
        <w:autoSpaceDE w:val="0"/>
        <w:autoSpaceDN w:val="0"/>
        <w:adjustRightInd w:val="0"/>
        <w:ind w:right="5102"/>
        <w:jc w:val="both"/>
        <w:rPr>
          <w:rFonts w:ascii="Times New Roman" w:hAnsi="Times New Roman" w:cs="Times New Roman"/>
          <w:sz w:val="28"/>
        </w:rPr>
      </w:pPr>
    </w:p>
    <w:p w:rsidR="005C0A51" w:rsidRPr="00391A26" w:rsidRDefault="005C0A51" w:rsidP="00391A26">
      <w:pPr>
        <w:rPr>
          <w:rFonts w:ascii="Times New Roman" w:hAnsi="Times New Roman" w:cs="Times New Roman"/>
          <w:sz w:val="28"/>
        </w:rPr>
      </w:pPr>
      <w:r w:rsidRPr="00391A26">
        <w:rPr>
          <w:rFonts w:ascii="Times New Roman" w:hAnsi="Times New Roman" w:cs="Times New Roman"/>
          <w:sz w:val="28"/>
        </w:rPr>
        <w:t>В целях приведения муниципального правового акта в соответствии с действующим законодательством, Совет муниципального образования Городецкое  РЕШИЛ:</w:t>
      </w:r>
    </w:p>
    <w:p w:rsidR="005C0A51" w:rsidRPr="00F830AD" w:rsidRDefault="005C0A51" w:rsidP="00F83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A51" w:rsidRDefault="005C0A51" w:rsidP="00F830AD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 xml:space="preserve">Внести следующие изменения в Положение </w:t>
      </w:r>
      <w:r w:rsidRPr="00F830AD">
        <w:rPr>
          <w:rFonts w:ascii="Times New Roman" w:hAnsi="Times New Roman" w:cs="Times New Roman"/>
          <w:bCs/>
          <w:sz w:val="28"/>
        </w:rPr>
        <w:t xml:space="preserve">о порядке присутствия </w:t>
      </w:r>
      <w:r w:rsidRPr="00F830AD">
        <w:rPr>
          <w:rFonts w:ascii="Times New Roman" w:hAnsi="Times New Roman" w:cs="Times New Roman"/>
          <w:sz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муниципального образования Городецкое, утвержденное решением Совета муниципального образования Городецкое  21.09.2020 № 37</w:t>
      </w:r>
      <w:r>
        <w:rPr>
          <w:rFonts w:ascii="Times New Roman" w:hAnsi="Times New Roman" w:cs="Times New Roman"/>
          <w:sz w:val="28"/>
        </w:rPr>
        <w:t>:</w:t>
      </w:r>
    </w:p>
    <w:p w:rsidR="005C0A51" w:rsidRPr="00F830AD" w:rsidRDefault="005C0A51" w:rsidP="00F830A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 тексту Положения слова «председатель Совета муниципального образования» заменить словами «Глава муниципального образования» в соответствующих падежах.</w:t>
      </w:r>
    </w:p>
    <w:p w:rsidR="005C0A51" w:rsidRPr="00F830AD" w:rsidRDefault="005C0A51" w:rsidP="00F830AD">
      <w:pPr>
        <w:jc w:val="both"/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 xml:space="preserve">      1.2. Изложить пункт 9</w:t>
      </w:r>
      <w:r>
        <w:rPr>
          <w:rFonts w:ascii="Times New Roman" w:hAnsi="Times New Roman" w:cs="Times New Roman"/>
          <w:sz w:val="28"/>
        </w:rPr>
        <w:t xml:space="preserve"> П</w:t>
      </w:r>
      <w:r w:rsidRPr="00F830AD">
        <w:rPr>
          <w:rFonts w:ascii="Times New Roman" w:hAnsi="Times New Roman" w:cs="Times New Roman"/>
          <w:sz w:val="28"/>
        </w:rPr>
        <w:t>оложения в следующей редакции:</w:t>
      </w:r>
    </w:p>
    <w:p w:rsidR="005C0A51" w:rsidRPr="00F830AD" w:rsidRDefault="005C0A51" w:rsidP="002153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>« 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сообщения, но не позднее 17 часов рабочего дня, предшествующего дню проведения соответствующего заседания,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сообщении.».</w:t>
      </w:r>
    </w:p>
    <w:p w:rsidR="005C0A51" w:rsidRPr="00F830AD" w:rsidRDefault="005C0A51" w:rsidP="00F830AD">
      <w:pPr>
        <w:jc w:val="both"/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 xml:space="preserve">       1.3. Изложить пункт 10</w:t>
      </w:r>
      <w:r>
        <w:rPr>
          <w:rFonts w:ascii="Times New Roman" w:hAnsi="Times New Roman" w:cs="Times New Roman"/>
          <w:sz w:val="28"/>
        </w:rPr>
        <w:t xml:space="preserve"> П</w:t>
      </w:r>
      <w:r w:rsidRPr="00F830AD">
        <w:rPr>
          <w:rFonts w:ascii="Times New Roman" w:hAnsi="Times New Roman" w:cs="Times New Roman"/>
          <w:sz w:val="28"/>
        </w:rPr>
        <w:t>оложения в следующей редакции:</w:t>
      </w:r>
    </w:p>
    <w:p w:rsidR="005C0A51" w:rsidRPr="00F830AD" w:rsidRDefault="005C0A51" w:rsidP="0021533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830AD">
        <w:rPr>
          <w:rFonts w:ascii="Times New Roman" w:hAnsi="Times New Roman" w:cs="Times New Roman"/>
          <w:sz w:val="28"/>
        </w:rPr>
        <w:t>«10. 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сообщения, но не позднее 17 часов рабочего дня, предшествующего дню проведения соответствующего заседания, уведомляет о соответствующих обстоятельствах гражданина, представителя организации.».</w:t>
      </w:r>
    </w:p>
    <w:p w:rsidR="005C0A51" w:rsidRPr="00876144" w:rsidRDefault="005C0A51" w:rsidP="00876144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876144">
        <w:rPr>
          <w:rFonts w:ascii="Times New Roman" w:hAnsi="Times New Roman" w:cs="Times New Roman"/>
          <w:sz w:val="28"/>
        </w:rPr>
        <w:t xml:space="preserve">2. </w:t>
      </w:r>
      <w:r w:rsidRPr="00876144">
        <w:rPr>
          <w:rFonts w:ascii="Times New Roman" w:hAnsi="Times New Roman" w:cs="Times New Roman"/>
          <w:bCs/>
          <w:sz w:val="28"/>
        </w:rPr>
        <w:t xml:space="preserve">Настоящее решение </w:t>
      </w:r>
      <w:r>
        <w:rPr>
          <w:rFonts w:ascii="Times New Roman" w:hAnsi="Times New Roman" w:cs="Times New Roman"/>
          <w:bCs/>
          <w:sz w:val="28"/>
        </w:rPr>
        <w:t>подлежит</w:t>
      </w:r>
      <w:r w:rsidRPr="00876144">
        <w:rPr>
          <w:rFonts w:ascii="Times New Roman" w:hAnsi="Times New Roman" w:cs="Times New Roman"/>
          <w:bCs/>
          <w:sz w:val="28"/>
        </w:rPr>
        <w:t xml:space="preserve"> официально</w:t>
      </w:r>
      <w:r>
        <w:rPr>
          <w:rFonts w:ascii="Times New Roman" w:hAnsi="Times New Roman" w:cs="Times New Roman"/>
          <w:bCs/>
          <w:sz w:val="28"/>
        </w:rPr>
        <w:t>му опубликованию</w:t>
      </w:r>
      <w:r w:rsidRPr="00876144">
        <w:rPr>
          <w:rFonts w:ascii="Times New Roman" w:hAnsi="Times New Roman" w:cs="Times New Roman"/>
          <w:bCs/>
          <w:sz w:val="28"/>
        </w:rPr>
        <w:t xml:space="preserve">  в газете «Заря Севера»</w:t>
      </w:r>
      <w:r w:rsidRPr="00876144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и </w:t>
      </w:r>
      <w:r w:rsidRPr="00876144">
        <w:rPr>
          <w:rFonts w:ascii="Times New Roman" w:hAnsi="Times New Roman" w:cs="Times New Roman"/>
          <w:bCs/>
          <w:sz w:val="28"/>
        </w:rPr>
        <w:t xml:space="preserve">  размещению на официальном сайте муниципального образования Городецкое в информационно - телекоммуникационной сети «Интернет».</w:t>
      </w:r>
    </w:p>
    <w:p w:rsidR="005C0A51" w:rsidRPr="00876144" w:rsidRDefault="005C0A51" w:rsidP="00876144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</w:p>
    <w:p w:rsidR="005C0A51" w:rsidRPr="00876144" w:rsidRDefault="005C0A51" w:rsidP="00876144">
      <w:pPr>
        <w:spacing w:line="240" w:lineRule="exact"/>
        <w:jc w:val="both"/>
        <w:rPr>
          <w:rFonts w:ascii="Times New Roman" w:hAnsi="Times New Roman" w:cs="Times New Roman"/>
          <w:bCs/>
          <w:sz w:val="28"/>
        </w:rPr>
      </w:pPr>
    </w:p>
    <w:p w:rsidR="005C0A51" w:rsidRPr="00876144" w:rsidRDefault="005C0A51" w:rsidP="00876144">
      <w:pPr>
        <w:rPr>
          <w:rFonts w:ascii="Times New Roman" w:hAnsi="Times New Roman" w:cs="Times New Roman"/>
          <w:sz w:val="28"/>
        </w:rPr>
      </w:pPr>
      <w:r w:rsidRPr="00876144">
        <w:rPr>
          <w:rFonts w:ascii="Times New Roman" w:hAnsi="Times New Roman" w:cs="Times New Roman"/>
          <w:sz w:val="28"/>
        </w:rPr>
        <w:t xml:space="preserve">Глава муниципального образования   -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876144">
        <w:rPr>
          <w:rFonts w:ascii="Times New Roman" w:hAnsi="Times New Roman" w:cs="Times New Roman"/>
          <w:sz w:val="28"/>
        </w:rPr>
        <w:t xml:space="preserve">Некипелова И.В.                                                                    </w:t>
      </w:r>
    </w:p>
    <w:p w:rsidR="005C0A51" w:rsidRPr="00876144" w:rsidRDefault="005C0A51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0A51" w:rsidRPr="00876144" w:rsidSect="0021533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870"/>
    <w:multiLevelType w:val="hybridMultilevel"/>
    <w:tmpl w:val="35E8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E4"/>
    <w:rsid w:val="001A7A56"/>
    <w:rsid w:val="0021533F"/>
    <w:rsid w:val="002D73F3"/>
    <w:rsid w:val="00391A26"/>
    <w:rsid w:val="003E6443"/>
    <w:rsid w:val="004611CA"/>
    <w:rsid w:val="00472874"/>
    <w:rsid w:val="004C2BBE"/>
    <w:rsid w:val="004F782A"/>
    <w:rsid w:val="005C0A51"/>
    <w:rsid w:val="005F1CCC"/>
    <w:rsid w:val="00750516"/>
    <w:rsid w:val="00794794"/>
    <w:rsid w:val="00876144"/>
    <w:rsid w:val="00B21FA3"/>
    <w:rsid w:val="00B23547"/>
    <w:rsid w:val="00C232D0"/>
    <w:rsid w:val="00CB28E4"/>
    <w:rsid w:val="00D86E5F"/>
    <w:rsid w:val="00F8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D0"/>
    <w:pPr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0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830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Toporkov</dc:creator>
  <cp:keywords/>
  <dc:description/>
  <cp:lastModifiedBy>Владелец</cp:lastModifiedBy>
  <cp:revision>6</cp:revision>
  <cp:lastPrinted>2020-12-28T13:32:00Z</cp:lastPrinted>
  <dcterms:created xsi:type="dcterms:W3CDTF">2020-12-17T14:48:00Z</dcterms:created>
  <dcterms:modified xsi:type="dcterms:W3CDTF">2020-12-28T13:32:00Z</dcterms:modified>
</cp:coreProperties>
</file>