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53" w:rsidRPr="00181139" w:rsidRDefault="00276153" w:rsidP="005A5D13">
      <w:pPr>
        <w:shd w:val="clear" w:color="auto" w:fill="FFFFFF"/>
        <w:ind w:firstLine="0"/>
        <w:jc w:val="center"/>
        <w:rPr>
          <w:bCs/>
          <w:i/>
          <w:u w:val="single"/>
          <w:lang w:eastAsia="ru-RU"/>
        </w:rPr>
      </w:pPr>
    </w:p>
    <w:p w:rsidR="00276153" w:rsidRPr="00181139" w:rsidRDefault="00276153" w:rsidP="005A5D13">
      <w:pPr>
        <w:shd w:val="clear" w:color="auto" w:fill="FFFFFF"/>
        <w:ind w:firstLine="0"/>
        <w:jc w:val="center"/>
        <w:rPr>
          <w:bCs/>
          <w:i/>
          <w:u w:val="single"/>
          <w:lang w:eastAsia="ru-RU"/>
        </w:rPr>
      </w:pPr>
    </w:p>
    <w:p w:rsidR="00276153" w:rsidRDefault="00276153" w:rsidP="0073101D">
      <w:pPr>
        <w:ind w:firstLine="0"/>
        <w:jc w:val="center"/>
        <w:rPr>
          <w:b/>
        </w:rPr>
      </w:pPr>
      <w:r>
        <w:rPr>
          <w:b/>
        </w:rPr>
        <w:t xml:space="preserve">СОВЕТ МУНИЦИПАЬНОГО ОБРАЗОВАНИЯ ГОРОДЕЦКОЕ </w:t>
      </w:r>
    </w:p>
    <w:p w:rsidR="00276153" w:rsidRDefault="00276153" w:rsidP="0073101D">
      <w:pPr>
        <w:ind w:firstLine="0"/>
        <w:jc w:val="center"/>
        <w:rPr>
          <w:b/>
        </w:rPr>
      </w:pPr>
      <w:r>
        <w:rPr>
          <w:b/>
        </w:rPr>
        <w:t xml:space="preserve">КИЧМЕНГСКО-ГОРОДЕЦКОГО МУНИЦИПАЛЬНОГО РАЙОНА </w:t>
      </w:r>
    </w:p>
    <w:p w:rsidR="00276153" w:rsidRDefault="00276153" w:rsidP="0073101D">
      <w:pPr>
        <w:ind w:firstLine="0"/>
        <w:jc w:val="center"/>
        <w:rPr>
          <w:b/>
        </w:rPr>
      </w:pPr>
      <w:r>
        <w:rPr>
          <w:b/>
        </w:rPr>
        <w:t>ВОЛОГОДСКОЙ ОБЛАСТИ</w:t>
      </w:r>
    </w:p>
    <w:p w:rsidR="00276153" w:rsidRDefault="00276153" w:rsidP="0073101D">
      <w:pPr>
        <w:ind w:firstLine="0"/>
        <w:jc w:val="center"/>
        <w:rPr>
          <w:b/>
        </w:rPr>
      </w:pPr>
    </w:p>
    <w:p w:rsidR="00276153" w:rsidRDefault="00276153" w:rsidP="0073101D">
      <w:pPr>
        <w:ind w:firstLine="0"/>
        <w:jc w:val="center"/>
        <w:rPr>
          <w:b/>
        </w:rPr>
      </w:pPr>
      <w:r>
        <w:rPr>
          <w:b/>
        </w:rPr>
        <w:t>РЕШЕНИЕ</w:t>
      </w:r>
    </w:p>
    <w:p w:rsidR="00276153" w:rsidRDefault="00276153" w:rsidP="0073101D">
      <w:pPr>
        <w:ind w:firstLine="0"/>
        <w:jc w:val="center"/>
      </w:pPr>
    </w:p>
    <w:p w:rsidR="00276153" w:rsidRDefault="00276153" w:rsidP="0073101D">
      <w:pPr>
        <w:ind w:firstLine="0"/>
        <w:jc w:val="center"/>
      </w:pPr>
    </w:p>
    <w:p w:rsidR="00276153" w:rsidRDefault="00276153" w:rsidP="0073101D">
      <w:pPr>
        <w:ind w:firstLine="0"/>
        <w:jc w:val="center"/>
      </w:pPr>
    </w:p>
    <w:p w:rsidR="00276153" w:rsidRDefault="00276153" w:rsidP="0073101D">
      <w:pPr>
        <w:ind w:firstLine="0"/>
        <w:jc w:val="left"/>
      </w:pPr>
      <w:r>
        <w:t>10.08.2020 года                                                                                            №  30</w:t>
      </w:r>
    </w:p>
    <w:p w:rsidR="00276153" w:rsidRPr="00181139" w:rsidRDefault="00276153" w:rsidP="005A5D13">
      <w:pPr>
        <w:shd w:val="clear" w:color="auto" w:fill="FFFFFF"/>
        <w:spacing w:line="240" w:lineRule="atLeast"/>
        <w:ind w:right="5443" w:firstLine="0"/>
        <w:jc w:val="left"/>
        <w:rPr>
          <w:sz w:val="27"/>
          <w:szCs w:val="27"/>
          <w:lang w:eastAsia="ru-RU"/>
        </w:rPr>
      </w:pPr>
      <w:r w:rsidRPr="00181139">
        <w:rPr>
          <w:sz w:val="27"/>
          <w:szCs w:val="27"/>
          <w:lang w:eastAsia="ru-RU"/>
        </w:rPr>
        <w:t> </w:t>
      </w:r>
    </w:p>
    <w:p w:rsidR="00276153" w:rsidRPr="00181139" w:rsidRDefault="00276153" w:rsidP="005A5D13">
      <w:pPr>
        <w:shd w:val="clear" w:color="auto" w:fill="FFFFFF"/>
        <w:spacing w:line="240" w:lineRule="atLeast"/>
        <w:ind w:right="5443" w:firstLine="0"/>
        <w:jc w:val="left"/>
        <w:rPr>
          <w:sz w:val="27"/>
          <w:szCs w:val="27"/>
          <w:lang w:eastAsia="ru-RU"/>
        </w:rPr>
      </w:pPr>
    </w:p>
    <w:p w:rsidR="00276153" w:rsidRPr="00181139" w:rsidRDefault="00276153" w:rsidP="007E7A57">
      <w:pPr>
        <w:shd w:val="clear" w:color="auto" w:fill="FFFFFF"/>
        <w:ind w:right="-143" w:firstLine="0"/>
        <w:jc w:val="left"/>
        <w:rPr>
          <w:sz w:val="27"/>
          <w:szCs w:val="27"/>
          <w:lang w:eastAsia="ru-RU"/>
        </w:rPr>
      </w:pPr>
      <w:r w:rsidRPr="00181139">
        <w:rPr>
          <w:sz w:val="27"/>
          <w:szCs w:val="27"/>
          <w:lang w:eastAsia="ru-RU"/>
        </w:rPr>
        <w:t>Об утверждении Положения о</w:t>
      </w:r>
    </w:p>
    <w:p w:rsidR="00276153" w:rsidRPr="00181139" w:rsidRDefault="00276153" w:rsidP="007E7A57">
      <w:pPr>
        <w:shd w:val="clear" w:color="auto" w:fill="FFFFFF"/>
        <w:ind w:right="-143" w:firstLine="0"/>
        <w:jc w:val="left"/>
        <w:rPr>
          <w:sz w:val="27"/>
          <w:szCs w:val="27"/>
          <w:lang w:eastAsia="ru-RU"/>
        </w:rPr>
      </w:pPr>
      <w:r w:rsidRPr="00181139">
        <w:rPr>
          <w:sz w:val="27"/>
          <w:szCs w:val="27"/>
          <w:lang w:eastAsia="ru-RU"/>
        </w:rPr>
        <w:t>муниципальном контроле за</w:t>
      </w:r>
    </w:p>
    <w:p w:rsidR="00276153" w:rsidRPr="00181139" w:rsidRDefault="00276153" w:rsidP="007E7A57">
      <w:pPr>
        <w:shd w:val="clear" w:color="auto" w:fill="FFFFFF"/>
        <w:ind w:right="-143" w:firstLine="0"/>
        <w:jc w:val="left"/>
        <w:rPr>
          <w:sz w:val="27"/>
          <w:szCs w:val="27"/>
          <w:lang w:eastAsia="ru-RU"/>
        </w:rPr>
      </w:pPr>
      <w:r w:rsidRPr="00181139">
        <w:rPr>
          <w:sz w:val="27"/>
          <w:szCs w:val="27"/>
          <w:lang w:eastAsia="ru-RU"/>
        </w:rPr>
        <w:t>соблюдением правил благоустройства</w:t>
      </w:r>
    </w:p>
    <w:p w:rsidR="00276153" w:rsidRPr="00181139" w:rsidRDefault="00276153" w:rsidP="007E7A57">
      <w:pPr>
        <w:shd w:val="clear" w:color="auto" w:fill="FFFFFF"/>
        <w:ind w:right="-143" w:firstLine="0"/>
        <w:jc w:val="left"/>
        <w:rPr>
          <w:sz w:val="27"/>
          <w:szCs w:val="27"/>
          <w:lang w:eastAsia="ru-RU"/>
        </w:rPr>
      </w:pPr>
      <w:r w:rsidRPr="00181139">
        <w:rPr>
          <w:sz w:val="27"/>
          <w:szCs w:val="27"/>
          <w:lang w:eastAsia="ru-RU"/>
        </w:rPr>
        <w:t>на территории муниципального</w:t>
      </w:r>
    </w:p>
    <w:p w:rsidR="00276153" w:rsidRPr="00181139" w:rsidRDefault="00276153" w:rsidP="007E7A57">
      <w:pPr>
        <w:shd w:val="clear" w:color="auto" w:fill="FFFFFF"/>
        <w:ind w:right="-143" w:firstLine="0"/>
        <w:jc w:val="left"/>
        <w:rPr>
          <w:sz w:val="27"/>
          <w:szCs w:val="27"/>
          <w:lang w:eastAsia="ru-RU"/>
        </w:rPr>
      </w:pPr>
      <w:r w:rsidRPr="00181139">
        <w:rPr>
          <w:sz w:val="27"/>
          <w:szCs w:val="27"/>
          <w:lang w:eastAsia="ru-RU"/>
        </w:rPr>
        <w:t>о</w:t>
      </w:r>
      <w:r>
        <w:rPr>
          <w:sz w:val="27"/>
          <w:szCs w:val="27"/>
          <w:lang w:eastAsia="ru-RU"/>
        </w:rPr>
        <w:t>бразования Городецкое</w:t>
      </w:r>
    </w:p>
    <w:p w:rsidR="00276153" w:rsidRPr="00181139" w:rsidRDefault="00276153" w:rsidP="005A5D13">
      <w:pPr>
        <w:shd w:val="clear" w:color="auto" w:fill="FFFFFF"/>
        <w:ind w:left="4536" w:right="5385" w:hanging="4536"/>
        <w:rPr>
          <w:sz w:val="27"/>
          <w:szCs w:val="27"/>
          <w:lang w:eastAsia="ru-RU"/>
        </w:rPr>
      </w:pPr>
      <w:r w:rsidRPr="00181139">
        <w:rPr>
          <w:sz w:val="27"/>
          <w:szCs w:val="27"/>
          <w:lang w:eastAsia="ru-RU"/>
        </w:rPr>
        <w:t> </w:t>
      </w:r>
    </w:p>
    <w:p w:rsidR="00276153" w:rsidRPr="001274FC" w:rsidRDefault="00276153" w:rsidP="0073101D">
      <w:pPr>
        <w:shd w:val="clear" w:color="auto" w:fill="FFFFFF"/>
        <w:ind w:right="-143" w:firstLine="0"/>
        <w:jc w:val="left"/>
        <w:rPr>
          <w:lang w:eastAsia="ru-RU"/>
        </w:rPr>
      </w:pPr>
      <w:r w:rsidRPr="00181139">
        <w:rPr>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1274FC">
        <w:rPr>
          <w:lang w:eastAsia="ru-RU"/>
        </w:rPr>
        <w:t>муниципального</w:t>
      </w:r>
    </w:p>
    <w:p w:rsidR="00276153" w:rsidRPr="0073101D" w:rsidRDefault="00276153" w:rsidP="0073101D">
      <w:pPr>
        <w:shd w:val="clear" w:color="auto" w:fill="FFFFFF"/>
        <w:ind w:right="-143" w:firstLine="0"/>
        <w:jc w:val="left"/>
        <w:rPr>
          <w:lang w:eastAsia="ru-RU"/>
        </w:rPr>
      </w:pPr>
      <w:r w:rsidRPr="001274FC">
        <w:rPr>
          <w:lang w:eastAsia="ru-RU"/>
        </w:rPr>
        <w:t>образования Городецкое,</w:t>
      </w:r>
      <w:r w:rsidRPr="0073101D">
        <w:rPr>
          <w:lang w:eastAsia="ru-RU"/>
        </w:rPr>
        <w:t xml:space="preserve"> Совет муниципального образования решил:</w:t>
      </w:r>
    </w:p>
    <w:p w:rsidR="00276153" w:rsidRPr="00181139" w:rsidRDefault="00276153" w:rsidP="0073101D">
      <w:pPr>
        <w:shd w:val="clear" w:color="auto" w:fill="FFFFFF"/>
        <w:ind w:right="-143" w:firstLine="0"/>
        <w:jc w:val="left"/>
        <w:rPr>
          <w:sz w:val="27"/>
          <w:szCs w:val="27"/>
          <w:lang w:eastAsia="ru-RU"/>
        </w:rPr>
      </w:pPr>
      <w:r w:rsidRPr="00181139">
        <w:rPr>
          <w:lang w:eastAsia="ru-RU"/>
        </w:rPr>
        <w:t>1. Надел</w:t>
      </w:r>
      <w:r>
        <w:rPr>
          <w:lang w:eastAsia="ru-RU"/>
        </w:rPr>
        <w:t xml:space="preserve">ить администрацию </w:t>
      </w:r>
      <w:r w:rsidRPr="0073101D">
        <w:rPr>
          <w:lang w:eastAsia="ru-RU"/>
        </w:rPr>
        <w:t>муниципального образования Городецкое</w:t>
      </w:r>
      <w:r w:rsidRPr="00181139">
        <w:rPr>
          <w:lang w:eastAsia="ru-RU"/>
        </w:rPr>
        <w:t xml:space="preserve"> полномочиями по муниципальному контролю за соблюдением правил благ</w:t>
      </w:r>
      <w:r>
        <w:rPr>
          <w:lang w:eastAsia="ru-RU"/>
        </w:rPr>
        <w:t xml:space="preserve">оустройства </w:t>
      </w:r>
      <w:r w:rsidRPr="0073101D">
        <w:rPr>
          <w:lang w:eastAsia="ru-RU"/>
        </w:rPr>
        <w:t>муниципального образования Городецкое</w:t>
      </w:r>
      <w:r w:rsidRPr="00181139">
        <w:rPr>
          <w:lang w:eastAsia="ru-RU"/>
        </w:rPr>
        <w:t>.</w:t>
      </w:r>
    </w:p>
    <w:p w:rsidR="00276153" w:rsidRPr="00181139" w:rsidRDefault="00276153" w:rsidP="001274FC">
      <w:pPr>
        <w:shd w:val="clear" w:color="auto" w:fill="FFFFFF"/>
        <w:ind w:firstLine="0"/>
        <w:rPr>
          <w:lang w:eastAsia="ru-RU"/>
        </w:rPr>
      </w:pPr>
      <w:r w:rsidRPr="00181139">
        <w:rPr>
          <w:lang w:eastAsia="ru-RU"/>
        </w:rPr>
        <w:t>2. Утвердить Положение о муниципальном контроле за соблюдением правил благо</w:t>
      </w:r>
      <w:r>
        <w:rPr>
          <w:lang w:eastAsia="ru-RU"/>
        </w:rPr>
        <w:t xml:space="preserve">устройства </w:t>
      </w:r>
      <w:r w:rsidRPr="0073101D">
        <w:rPr>
          <w:lang w:eastAsia="ru-RU"/>
        </w:rPr>
        <w:t>муниципального образования Городецкое</w:t>
      </w:r>
      <w:r w:rsidRPr="00181139">
        <w:rPr>
          <w:lang w:eastAsia="ru-RU"/>
        </w:rPr>
        <w:t xml:space="preserve"> (прилагается).</w:t>
      </w:r>
    </w:p>
    <w:p w:rsidR="00276153" w:rsidRPr="00181139" w:rsidRDefault="00276153" w:rsidP="001274FC">
      <w:pPr>
        <w:shd w:val="clear" w:color="auto" w:fill="FFFFFF"/>
        <w:ind w:firstLine="0"/>
        <w:rPr>
          <w:sz w:val="27"/>
          <w:szCs w:val="27"/>
          <w:lang w:eastAsia="ru-RU"/>
        </w:rPr>
      </w:pPr>
      <w:r w:rsidRPr="00181139">
        <w:rPr>
          <w:lang w:eastAsia="ru-RU"/>
        </w:rPr>
        <w:t xml:space="preserve">3. Утвердить перечень должностных лиц администрации </w:t>
      </w:r>
      <w:r w:rsidRPr="0073101D">
        <w:rPr>
          <w:lang w:eastAsia="ru-RU"/>
        </w:rPr>
        <w:t>муниципального образования Городецкое</w:t>
      </w:r>
      <w:r w:rsidRPr="00181139">
        <w:rPr>
          <w:lang w:eastAsia="ru-RU"/>
        </w:rPr>
        <w:t xml:space="preserve">, уполномоченных на осуществление муниципального контроля за соблюдением Правил благоустройства </w:t>
      </w:r>
      <w:r w:rsidRPr="0073101D">
        <w:rPr>
          <w:lang w:eastAsia="ru-RU"/>
        </w:rPr>
        <w:t>муниципального образования Городецкое</w:t>
      </w:r>
      <w:r w:rsidRPr="00181139">
        <w:rPr>
          <w:lang w:eastAsia="ru-RU"/>
        </w:rPr>
        <w:t xml:space="preserve">. </w:t>
      </w:r>
    </w:p>
    <w:p w:rsidR="00276153" w:rsidRPr="00181139" w:rsidRDefault="00276153" w:rsidP="001274FC">
      <w:pPr>
        <w:shd w:val="clear" w:color="auto" w:fill="FFFFFF"/>
        <w:spacing w:line="360" w:lineRule="atLeast"/>
        <w:ind w:firstLine="0"/>
        <w:rPr>
          <w:sz w:val="27"/>
          <w:szCs w:val="27"/>
          <w:lang w:eastAsia="ru-RU"/>
        </w:rPr>
      </w:pPr>
      <w:r>
        <w:rPr>
          <w:lang w:eastAsia="ru-RU"/>
        </w:rPr>
        <w:t>4</w:t>
      </w:r>
      <w:r w:rsidRPr="00181139">
        <w:rPr>
          <w:lang w:eastAsia="ru-RU"/>
        </w:rPr>
        <w:t>. Опубликовать настоящее ре</w:t>
      </w:r>
      <w:r>
        <w:rPr>
          <w:lang w:eastAsia="ru-RU"/>
        </w:rPr>
        <w:t xml:space="preserve">шение в газете « Заря Севера </w:t>
      </w:r>
      <w:r w:rsidRPr="00181139">
        <w:rPr>
          <w:lang w:eastAsia="ru-RU"/>
        </w:rPr>
        <w:t xml:space="preserve">», разместить на официальном сайте </w:t>
      </w:r>
      <w:r>
        <w:rPr>
          <w:lang w:eastAsia="ru-RU"/>
        </w:rPr>
        <w:t xml:space="preserve">администрации </w:t>
      </w:r>
      <w:r w:rsidRPr="0073101D">
        <w:rPr>
          <w:lang w:eastAsia="ru-RU"/>
        </w:rPr>
        <w:t>муниципального образования Городецкое</w:t>
      </w:r>
      <w:r w:rsidRPr="00181139">
        <w:rPr>
          <w:lang w:eastAsia="ru-RU"/>
        </w:rPr>
        <w:t xml:space="preserve">. Решение вступает в законную силу со дня официального опубликования. </w:t>
      </w:r>
    </w:p>
    <w:p w:rsidR="00276153" w:rsidRPr="00181139" w:rsidRDefault="00276153" w:rsidP="005A5D13">
      <w:pPr>
        <w:shd w:val="clear" w:color="auto" w:fill="FFFFFF"/>
        <w:ind w:firstLine="0"/>
        <w:rPr>
          <w:lang w:eastAsia="ru-RU"/>
        </w:rPr>
      </w:pPr>
    </w:p>
    <w:p w:rsidR="00276153" w:rsidRPr="00181139" w:rsidRDefault="00276153" w:rsidP="005A5D13">
      <w:pPr>
        <w:shd w:val="clear" w:color="auto" w:fill="FFFFFF"/>
        <w:ind w:firstLine="0"/>
        <w:rPr>
          <w:lang w:eastAsia="ru-RU"/>
        </w:rPr>
      </w:pPr>
    </w:p>
    <w:p w:rsidR="00276153" w:rsidRPr="00181139" w:rsidRDefault="00276153" w:rsidP="005A5D13">
      <w:pPr>
        <w:shd w:val="clear" w:color="auto" w:fill="FFFFFF"/>
        <w:ind w:firstLine="0"/>
        <w:rPr>
          <w:lang w:eastAsia="ru-RU"/>
        </w:rPr>
      </w:pPr>
    </w:p>
    <w:p w:rsidR="00276153" w:rsidRPr="00181139" w:rsidRDefault="00276153" w:rsidP="005A5D13">
      <w:pPr>
        <w:shd w:val="clear" w:color="auto" w:fill="FFFFFF"/>
        <w:ind w:firstLine="0"/>
        <w:rPr>
          <w:lang w:eastAsia="ru-RU"/>
        </w:rPr>
      </w:pPr>
      <w:r>
        <w:rPr>
          <w:lang w:eastAsia="ru-RU"/>
        </w:rPr>
        <w:t xml:space="preserve">Глава </w:t>
      </w:r>
      <w:r w:rsidRPr="0073101D">
        <w:rPr>
          <w:lang w:eastAsia="ru-RU"/>
        </w:rPr>
        <w:t>муниципального образо</w:t>
      </w:r>
      <w:r>
        <w:rPr>
          <w:lang w:eastAsia="ru-RU"/>
        </w:rPr>
        <w:t>вания -                                         Некипелова И.В.</w:t>
      </w:r>
    </w:p>
    <w:p w:rsidR="00276153" w:rsidRPr="00181139" w:rsidRDefault="00276153" w:rsidP="005A5D13">
      <w:pPr>
        <w:shd w:val="clear" w:color="auto" w:fill="FFFFFF"/>
        <w:spacing w:before="720" w:after="360"/>
        <w:ind w:firstLine="0"/>
        <w:rPr>
          <w:lang w:eastAsia="ru-RU"/>
        </w:rPr>
      </w:pPr>
      <w:r w:rsidRPr="00181139">
        <w:rPr>
          <w:lang w:eastAsia="ru-RU"/>
        </w:rPr>
        <w:t> </w:t>
      </w:r>
    </w:p>
    <w:p w:rsidR="00276153" w:rsidRPr="00181139" w:rsidRDefault="00276153" w:rsidP="005A5D13">
      <w:pPr>
        <w:shd w:val="clear" w:color="auto" w:fill="FFFFFF"/>
        <w:spacing w:before="720" w:after="360"/>
        <w:ind w:firstLine="0"/>
        <w:rPr>
          <w:sz w:val="27"/>
          <w:szCs w:val="27"/>
          <w:lang w:eastAsia="ru-RU"/>
        </w:rPr>
      </w:pPr>
    </w:p>
    <w:p w:rsidR="00276153" w:rsidRPr="00181139" w:rsidRDefault="00276153" w:rsidP="00775F3F">
      <w:pPr>
        <w:shd w:val="clear" w:color="auto" w:fill="FFFFFF"/>
        <w:ind w:left="5400" w:firstLine="0"/>
        <w:jc w:val="left"/>
        <w:rPr>
          <w:sz w:val="27"/>
          <w:szCs w:val="27"/>
          <w:lang w:eastAsia="ru-RU"/>
        </w:rPr>
      </w:pPr>
      <w:r w:rsidRPr="00181139">
        <w:rPr>
          <w:sz w:val="27"/>
          <w:szCs w:val="27"/>
          <w:lang w:eastAsia="ru-RU"/>
        </w:rPr>
        <w:t>УТВЕРЖДЕНО</w:t>
      </w:r>
    </w:p>
    <w:p w:rsidR="00276153" w:rsidRPr="00181139" w:rsidRDefault="00276153" w:rsidP="00775F3F">
      <w:pPr>
        <w:shd w:val="clear" w:color="auto" w:fill="FFFFFF"/>
        <w:ind w:left="5400" w:firstLine="0"/>
        <w:jc w:val="left"/>
        <w:rPr>
          <w:sz w:val="27"/>
          <w:szCs w:val="27"/>
          <w:lang w:eastAsia="ru-RU"/>
        </w:rPr>
      </w:pPr>
      <w:r w:rsidRPr="00056796">
        <w:rPr>
          <w:lang w:eastAsia="ru-RU"/>
        </w:rPr>
        <w:t>Решением  Совета</w:t>
      </w:r>
      <w:r>
        <w:rPr>
          <w:sz w:val="27"/>
          <w:lang w:eastAsia="ru-RU"/>
        </w:rPr>
        <w:t xml:space="preserve"> </w:t>
      </w:r>
      <w:r w:rsidRPr="0073101D">
        <w:rPr>
          <w:lang w:eastAsia="ru-RU"/>
        </w:rPr>
        <w:t>муниципального образования Городецкое</w:t>
      </w:r>
    </w:p>
    <w:p w:rsidR="00276153" w:rsidRPr="00181139" w:rsidRDefault="00276153" w:rsidP="00775F3F">
      <w:pPr>
        <w:shd w:val="clear" w:color="auto" w:fill="FFFFFF"/>
        <w:ind w:left="5400" w:firstLine="0"/>
        <w:jc w:val="left"/>
        <w:rPr>
          <w:sz w:val="27"/>
          <w:szCs w:val="27"/>
          <w:lang w:eastAsia="ru-RU"/>
        </w:rPr>
      </w:pPr>
      <w:r>
        <w:rPr>
          <w:sz w:val="27"/>
          <w:szCs w:val="27"/>
          <w:lang w:eastAsia="ru-RU"/>
        </w:rPr>
        <w:t>от 10.08.2020 № 30</w:t>
      </w:r>
    </w:p>
    <w:p w:rsidR="00276153" w:rsidRPr="00181139" w:rsidRDefault="00276153" w:rsidP="00775F3F">
      <w:pPr>
        <w:shd w:val="clear" w:color="auto" w:fill="FFFFFF"/>
        <w:ind w:firstLine="720"/>
        <w:rPr>
          <w:rFonts w:ascii="Arial" w:hAnsi="Arial" w:cs="Arial"/>
          <w:sz w:val="20"/>
          <w:szCs w:val="20"/>
          <w:lang w:eastAsia="ru-RU"/>
        </w:rPr>
      </w:pPr>
      <w:r w:rsidRPr="00181139">
        <w:rPr>
          <w:lang w:val="en-US" w:eastAsia="ru-RU"/>
        </w:rPr>
        <w:t> </w:t>
      </w:r>
    </w:p>
    <w:p w:rsidR="00276153" w:rsidRPr="00181139" w:rsidRDefault="00276153" w:rsidP="00775F3F">
      <w:pPr>
        <w:shd w:val="clear" w:color="auto" w:fill="FFFFFF"/>
        <w:ind w:firstLine="720"/>
        <w:rPr>
          <w:rFonts w:ascii="Arial" w:hAnsi="Arial" w:cs="Arial"/>
          <w:sz w:val="20"/>
          <w:szCs w:val="20"/>
          <w:lang w:eastAsia="ru-RU"/>
        </w:rPr>
      </w:pPr>
      <w:r w:rsidRPr="00181139">
        <w:rPr>
          <w:lang w:val="en-US" w:eastAsia="ru-RU"/>
        </w:rPr>
        <w:t> </w:t>
      </w:r>
    </w:p>
    <w:p w:rsidR="00276153" w:rsidRPr="00181139" w:rsidRDefault="00276153" w:rsidP="00775F3F">
      <w:pPr>
        <w:shd w:val="clear" w:color="auto" w:fill="FFFFFF"/>
        <w:ind w:firstLine="0"/>
        <w:jc w:val="center"/>
        <w:rPr>
          <w:rFonts w:ascii="Calibri" w:hAnsi="Calibri"/>
          <w:b/>
          <w:bCs/>
          <w:sz w:val="22"/>
          <w:szCs w:val="22"/>
          <w:lang w:eastAsia="ru-RU"/>
        </w:rPr>
      </w:pPr>
      <w:r w:rsidRPr="00181139">
        <w:rPr>
          <w:b/>
          <w:bCs/>
          <w:lang w:eastAsia="ru-RU"/>
        </w:rPr>
        <w:t>ПОЛОЖЕНИЕ</w:t>
      </w:r>
    </w:p>
    <w:p w:rsidR="00276153" w:rsidRPr="00181139" w:rsidRDefault="00276153" w:rsidP="00775F3F">
      <w:pPr>
        <w:shd w:val="clear" w:color="auto" w:fill="FFFFFF"/>
        <w:ind w:firstLine="0"/>
        <w:jc w:val="center"/>
        <w:rPr>
          <w:rFonts w:ascii="Calibri" w:hAnsi="Calibri"/>
          <w:b/>
          <w:bCs/>
          <w:sz w:val="22"/>
          <w:szCs w:val="22"/>
          <w:lang w:eastAsia="ru-RU"/>
        </w:rPr>
      </w:pPr>
      <w:r w:rsidRPr="00181139">
        <w:rPr>
          <w:b/>
          <w:bCs/>
          <w:lang w:eastAsia="ru-RU"/>
        </w:rPr>
        <w:t xml:space="preserve">О МУНИЦИПАЛЬНОМ КОНТРОЛЕ ЗА СОБЛЮДЕНИЕМ ПРАВИЛ БЛАГОУСТРОЙСТВА НА ТЕРРИТОРИИ </w:t>
      </w:r>
      <w:r>
        <w:rPr>
          <w:b/>
          <w:bCs/>
          <w:lang w:eastAsia="ru-RU"/>
        </w:rPr>
        <w:t>МУНИЦИПАЛЬНОГО ОБРАЗОВАНИЯ ГОРОДЕЦКОЕ</w:t>
      </w:r>
    </w:p>
    <w:p w:rsidR="00276153" w:rsidRPr="00181139" w:rsidRDefault="00276153" w:rsidP="00775F3F">
      <w:pPr>
        <w:shd w:val="clear" w:color="auto" w:fill="FFFFFF"/>
        <w:ind w:firstLine="720"/>
        <w:rPr>
          <w:rFonts w:ascii="Arial" w:hAnsi="Arial" w:cs="Arial"/>
          <w:sz w:val="20"/>
          <w:szCs w:val="20"/>
          <w:lang w:eastAsia="ru-RU"/>
        </w:rPr>
      </w:pPr>
      <w:r w:rsidRPr="00181139">
        <w:rPr>
          <w:lang w:eastAsia="ru-RU"/>
        </w:rPr>
        <w:t> </w:t>
      </w: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jc w:val="center"/>
        <w:outlineLvl w:val="1"/>
        <w:rPr>
          <w:b/>
          <w:bCs/>
        </w:rPr>
      </w:pPr>
      <w:r w:rsidRPr="00181139">
        <w:rPr>
          <w:b/>
          <w:bCs/>
        </w:rPr>
        <w:t>1. Общие положения</w:t>
      </w:r>
    </w:p>
    <w:p w:rsidR="00276153" w:rsidRPr="00181139" w:rsidRDefault="00276153" w:rsidP="005A0B5A">
      <w:pPr>
        <w:autoSpaceDE w:val="0"/>
        <w:autoSpaceDN w:val="0"/>
        <w:adjustRightInd w:val="0"/>
        <w:ind w:firstLine="0"/>
        <w:rPr>
          <w:iCs/>
        </w:rPr>
      </w:pPr>
    </w:p>
    <w:p w:rsidR="00276153" w:rsidRPr="00181139" w:rsidRDefault="00276153" w:rsidP="005A0B5A">
      <w:pPr>
        <w:autoSpaceDE w:val="0"/>
        <w:autoSpaceDN w:val="0"/>
        <w:adjustRightInd w:val="0"/>
        <w:ind w:firstLine="540"/>
        <w:rPr>
          <w:iCs/>
        </w:rPr>
      </w:pPr>
      <w:r w:rsidRPr="00181139">
        <w:rPr>
          <w:iCs/>
        </w:rPr>
        <w:t xml:space="preserve">1.1. Настоящее Положение разработано в соответствии Федеральным законом от 6 октября 2003 года № 131-ФЗ «Об общих принципах организации местного самоуправления в Российской Федерации» (с последующими изменениями), Федеральным </w:t>
      </w:r>
      <w:hyperlink r:id="rId4" w:history="1">
        <w:r w:rsidRPr="00181139">
          <w:rPr>
            <w:iCs/>
          </w:rPr>
          <w:t>законом</w:t>
        </w:r>
      </w:hyperlink>
      <w:r w:rsidRPr="00181139">
        <w:rPr>
          <w:i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w:t>
      </w:r>
      <w:hyperlink r:id="rId5" w:history="1">
        <w:r w:rsidRPr="00181139">
          <w:rPr>
            <w:iCs/>
          </w:rPr>
          <w:t>законом</w:t>
        </w:r>
      </w:hyperlink>
      <w:r w:rsidRPr="00181139">
        <w:rPr>
          <w:iCs/>
        </w:rPr>
        <w:t xml:space="preserve"> Вологодской области от 4 июня 2010 года № 2317-ОЗ «О порядке организации и осуществления муниципального контроля на территории Вологодской области» (с последующими изменениями).</w:t>
      </w:r>
    </w:p>
    <w:p w:rsidR="00276153" w:rsidRPr="00056796" w:rsidRDefault="00276153" w:rsidP="005A0B5A">
      <w:pPr>
        <w:shd w:val="clear" w:color="auto" w:fill="FFFFFF"/>
        <w:ind w:firstLine="0"/>
        <w:rPr>
          <w:sz w:val="27"/>
          <w:szCs w:val="27"/>
          <w:lang w:eastAsia="ru-RU"/>
        </w:rPr>
      </w:pPr>
      <w:r w:rsidRPr="00181139">
        <w:rPr>
          <w:iCs/>
        </w:rPr>
        <w:t xml:space="preserve">1.2. Настоящее Положение определяет предмет, цели осуществления муниципального контроля за соблюдением </w:t>
      </w:r>
      <w:hyperlink r:id="rId6" w:history="1">
        <w:r w:rsidRPr="00181139">
          <w:rPr>
            <w:iCs/>
          </w:rPr>
          <w:t>Правил</w:t>
        </w:r>
      </w:hyperlink>
      <w:r w:rsidRPr="00181139">
        <w:rPr>
          <w:iCs/>
        </w:rPr>
        <w:t xml:space="preserve"> благоустройства </w:t>
      </w:r>
      <w:r w:rsidRPr="0073101D">
        <w:rPr>
          <w:lang w:eastAsia="ru-RU"/>
        </w:rPr>
        <w:t>муниципального образования Городецкое</w:t>
      </w:r>
      <w:r>
        <w:rPr>
          <w:sz w:val="27"/>
          <w:szCs w:val="27"/>
          <w:lang w:eastAsia="ru-RU"/>
        </w:rPr>
        <w:t xml:space="preserve"> </w:t>
      </w:r>
      <w:r>
        <w:rPr>
          <w:iCs/>
        </w:rPr>
        <w:t xml:space="preserve">на территории </w:t>
      </w:r>
      <w:r w:rsidRPr="0073101D">
        <w:rPr>
          <w:lang w:eastAsia="ru-RU"/>
        </w:rPr>
        <w:t>муниципального образования Городецкое</w:t>
      </w:r>
      <w:r w:rsidRPr="00181139">
        <w:rPr>
          <w:iCs/>
        </w:rPr>
        <w:t xml:space="preserve"> (далее - муниципальный контроль); полномочия органа муниципального контроля, его должностных лиц; порядок разработки и утверждения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 сроки проведения проверок; порядок осуществления мероприятий, направленных на профилактику нарушений требований, установленных </w:t>
      </w:r>
      <w:hyperlink r:id="rId7" w:history="1">
        <w:r w:rsidRPr="00181139">
          <w:rPr>
            <w:iCs/>
          </w:rPr>
          <w:t>Правилами</w:t>
        </w:r>
      </w:hyperlink>
      <w:r w:rsidRPr="00181139">
        <w:rPr>
          <w:iCs/>
        </w:rPr>
        <w:t xml:space="preserve"> благоустройства </w:t>
      </w:r>
      <w:r w:rsidRPr="0073101D">
        <w:rPr>
          <w:lang w:eastAsia="ru-RU"/>
        </w:rPr>
        <w:t>муниципального образования Городецкое</w:t>
      </w:r>
      <w:r>
        <w:rPr>
          <w:lang w:eastAsia="ru-RU"/>
        </w:rPr>
        <w:t xml:space="preserve"> от 29.06.2018 № 24</w:t>
      </w:r>
      <w:r w:rsidRPr="00181139">
        <w:rPr>
          <w:iCs/>
        </w:rPr>
        <w:t xml:space="preserve">, утвержденными решением </w:t>
      </w:r>
      <w:r>
        <w:rPr>
          <w:iCs/>
        </w:rPr>
        <w:t>Совета муниципального образования Городецкое</w:t>
      </w:r>
      <w:r w:rsidRPr="00181139">
        <w:rPr>
          <w:iCs/>
        </w:rPr>
        <w:t xml:space="preserve"> (с последующими изменениями) (далее - Правила благоустройства).</w:t>
      </w:r>
    </w:p>
    <w:p w:rsidR="00276153" w:rsidRPr="001A3E6B" w:rsidRDefault="00276153" w:rsidP="005A0B5A">
      <w:pPr>
        <w:shd w:val="clear" w:color="auto" w:fill="FFFFFF"/>
        <w:ind w:firstLine="0"/>
        <w:rPr>
          <w:sz w:val="27"/>
          <w:szCs w:val="27"/>
          <w:lang w:eastAsia="ru-RU"/>
        </w:rPr>
      </w:pPr>
      <w:r w:rsidRPr="00181139">
        <w:rPr>
          <w:iCs/>
        </w:rPr>
        <w:t xml:space="preserve">1.3. Предметом муниципального контроля является соблюдение на территории </w:t>
      </w:r>
      <w:r w:rsidRPr="0073101D">
        <w:rPr>
          <w:lang w:eastAsia="ru-RU"/>
        </w:rPr>
        <w:t>муниципального образования Городецкое</w:t>
      </w:r>
      <w:r>
        <w:rPr>
          <w:sz w:val="27"/>
          <w:szCs w:val="27"/>
          <w:lang w:eastAsia="ru-RU"/>
        </w:rPr>
        <w:t xml:space="preserve"> </w:t>
      </w:r>
      <w:r w:rsidRPr="00181139">
        <w:rPr>
          <w:iCs/>
        </w:rPr>
        <w:t>юридическими лицами, индивидуальными предпринимателями и физическими лицами, не являющимися индивидуальными предпринимателями (далее - физические лица), требований, установленных Правилами благоустройства.</w:t>
      </w:r>
    </w:p>
    <w:p w:rsidR="00276153" w:rsidRPr="00181139" w:rsidRDefault="00276153" w:rsidP="005A0B5A">
      <w:pPr>
        <w:autoSpaceDE w:val="0"/>
        <w:autoSpaceDN w:val="0"/>
        <w:adjustRightInd w:val="0"/>
        <w:ind w:firstLine="540"/>
        <w:rPr>
          <w:iCs/>
        </w:rPr>
      </w:pPr>
      <w:r w:rsidRPr="00181139">
        <w:rPr>
          <w:iCs/>
        </w:rPr>
        <w:t>1.4. Основными целями муниципального контроля являются:</w:t>
      </w:r>
    </w:p>
    <w:p w:rsidR="00276153" w:rsidRPr="00181139" w:rsidRDefault="00276153" w:rsidP="001274FC">
      <w:pPr>
        <w:autoSpaceDE w:val="0"/>
        <w:autoSpaceDN w:val="0"/>
        <w:adjustRightInd w:val="0"/>
        <w:ind w:firstLine="540"/>
        <w:rPr>
          <w:iCs/>
        </w:rPr>
      </w:pPr>
      <w:r w:rsidRPr="00181139">
        <w:rPr>
          <w:iCs/>
        </w:rPr>
        <w:t>обеспечение соблюдения требований Правил благоустройства;</w:t>
      </w:r>
    </w:p>
    <w:p w:rsidR="00276153" w:rsidRPr="00181139" w:rsidRDefault="00276153" w:rsidP="001274FC">
      <w:pPr>
        <w:autoSpaceDE w:val="0"/>
        <w:autoSpaceDN w:val="0"/>
        <w:adjustRightInd w:val="0"/>
        <w:ind w:firstLine="540"/>
        <w:rPr>
          <w:iCs/>
        </w:rPr>
      </w:pPr>
      <w:r w:rsidRPr="00181139">
        <w:rPr>
          <w:iCs/>
        </w:rPr>
        <w:t>профилактика правонарушений в области соблюдения требований Правил благоустройства.</w:t>
      </w:r>
    </w:p>
    <w:p w:rsidR="00276153" w:rsidRPr="00181139" w:rsidRDefault="00276153" w:rsidP="001274FC">
      <w:pPr>
        <w:autoSpaceDE w:val="0"/>
        <w:autoSpaceDN w:val="0"/>
        <w:adjustRightInd w:val="0"/>
        <w:ind w:firstLine="0"/>
        <w:rPr>
          <w:iCs/>
        </w:rPr>
      </w:pPr>
    </w:p>
    <w:p w:rsidR="00276153" w:rsidRPr="00181139" w:rsidRDefault="00276153" w:rsidP="001274FC">
      <w:pPr>
        <w:autoSpaceDE w:val="0"/>
        <w:autoSpaceDN w:val="0"/>
        <w:adjustRightInd w:val="0"/>
        <w:ind w:firstLine="0"/>
        <w:outlineLvl w:val="1"/>
        <w:rPr>
          <w:b/>
          <w:bCs/>
        </w:rPr>
      </w:pPr>
      <w:r w:rsidRPr="00181139">
        <w:rPr>
          <w:b/>
          <w:bCs/>
        </w:rPr>
        <w:t>2. Организация осуществления муниципального контроля</w:t>
      </w:r>
    </w:p>
    <w:p w:rsidR="00276153" w:rsidRPr="00181139" w:rsidRDefault="00276153" w:rsidP="001274FC">
      <w:pPr>
        <w:autoSpaceDE w:val="0"/>
        <w:autoSpaceDN w:val="0"/>
        <w:adjustRightInd w:val="0"/>
        <w:ind w:firstLine="0"/>
        <w:rPr>
          <w:iCs/>
        </w:rPr>
      </w:pPr>
    </w:p>
    <w:p w:rsidR="00276153" w:rsidRPr="001A3E6B" w:rsidRDefault="00276153" w:rsidP="001274FC">
      <w:pPr>
        <w:shd w:val="clear" w:color="auto" w:fill="FFFFFF"/>
        <w:ind w:firstLine="0"/>
        <w:rPr>
          <w:sz w:val="27"/>
          <w:szCs w:val="27"/>
          <w:lang w:eastAsia="ru-RU"/>
        </w:rPr>
      </w:pPr>
      <w:r w:rsidRPr="00181139">
        <w:rPr>
          <w:iCs/>
        </w:rPr>
        <w:t xml:space="preserve">2.1. Муниципальный контроль осуществляется администрацией </w:t>
      </w:r>
      <w:r w:rsidRPr="0073101D">
        <w:rPr>
          <w:lang w:eastAsia="ru-RU"/>
        </w:rPr>
        <w:t>муниципального образования Городецкое</w:t>
      </w:r>
      <w:r>
        <w:rPr>
          <w:sz w:val="27"/>
          <w:szCs w:val="27"/>
          <w:lang w:eastAsia="ru-RU"/>
        </w:rPr>
        <w:t xml:space="preserve"> </w:t>
      </w:r>
      <w:r w:rsidRPr="00181139">
        <w:rPr>
          <w:iCs/>
        </w:rPr>
        <w:t xml:space="preserve">являющейся органом муниципального контроля. </w:t>
      </w:r>
    </w:p>
    <w:p w:rsidR="00276153" w:rsidRPr="00181139" w:rsidRDefault="00276153" w:rsidP="001274FC">
      <w:pPr>
        <w:autoSpaceDE w:val="0"/>
        <w:autoSpaceDN w:val="0"/>
        <w:adjustRightInd w:val="0"/>
        <w:ind w:firstLine="0"/>
        <w:rPr>
          <w:iCs/>
        </w:rPr>
      </w:pPr>
      <w:r w:rsidRPr="00181139">
        <w:rPr>
          <w:iCs/>
        </w:rPr>
        <w:t xml:space="preserve">Муниципальный контроль осуществляется специалистами </w:t>
      </w:r>
      <w:r>
        <w:rPr>
          <w:iCs/>
        </w:rPr>
        <w:t>администрации</w:t>
      </w:r>
      <w:r w:rsidRPr="00181139">
        <w:rPr>
          <w:iCs/>
        </w:rPr>
        <w:t xml:space="preserve">, включенными в </w:t>
      </w:r>
      <w:hyperlink w:anchor="Par309" w:history="1">
        <w:r w:rsidRPr="00181139">
          <w:rPr>
            <w:iCs/>
          </w:rPr>
          <w:t>Перечень</w:t>
        </w:r>
      </w:hyperlink>
      <w:r w:rsidRPr="00181139">
        <w:rPr>
          <w:iCs/>
        </w:rPr>
        <w:t xml:space="preserve"> должностных ли</w:t>
      </w:r>
      <w:r>
        <w:rPr>
          <w:iCs/>
        </w:rPr>
        <w:t xml:space="preserve">ц администрации </w:t>
      </w:r>
      <w:r w:rsidRPr="001A3E6B">
        <w:rPr>
          <w:iCs/>
        </w:rPr>
        <w:t>муниципального образования</w:t>
      </w:r>
      <w:r>
        <w:rPr>
          <w:i/>
          <w:iCs/>
        </w:rPr>
        <w:t xml:space="preserve"> </w:t>
      </w:r>
      <w:r>
        <w:rPr>
          <w:iCs/>
        </w:rPr>
        <w:t>Городецкое</w:t>
      </w:r>
      <w:r w:rsidRPr="00181139">
        <w:rPr>
          <w:iCs/>
        </w:rPr>
        <w:t>, уполномоченных на осуществление муниципального контроля за соблюдением Правил бла</w:t>
      </w:r>
      <w:r>
        <w:rPr>
          <w:iCs/>
        </w:rPr>
        <w:t xml:space="preserve">гоустройства </w:t>
      </w:r>
      <w:r w:rsidRPr="0073101D">
        <w:rPr>
          <w:lang w:eastAsia="ru-RU"/>
        </w:rPr>
        <w:t>муниципального образования Городецкое</w:t>
      </w:r>
      <w:r>
        <w:rPr>
          <w:sz w:val="27"/>
          <w:szCs w:val="27"/>
          <w:lang w:eastAsia="ru-RU"/>
        </w:rPr>
        <w:t xml:space="preserve"> </w:t>
      </w:r>
      <w:r w:rsidRPr="00181139">
        <w:rPr>
          <w:iCs/>
        </w:rPr>
        <w:t>(далее - должностные лица), утвержденный настоящим решением.</w:t>
      </w:r>
    </w:p>
    <w:p w:rsidR="00276153" w:rsidRPr="00181139" w:rsidRDefault="00276153" w:rsidP="001274FC">
      <w:pPr>
        <w:autoSpaceDE w:val="0"/>
        <w:autoSpaceDN w:val="0"/>
        <w:adjustRightInd w:val="0"/>
        <w:ind w:firstLine="540"/>
        <w:rPr>
          <w:iCs/>
        </w:rPr>
      </w:pPr>
      <w:r w:rsidRPr="00181139">
        <w:rPr>
          <w:iCs/>
        </w:rPr>
        <w:t>2.2. К полномочиям органов муниципального контроля, их должностных лиц относятся:</w:t>
      </w:r>
    </w:p>
    <w:p w:rsidR="00276153" w:rsidRPr="00181139" w:rsidRDefault="00276153" w:rsidP="001274FC">
      <w:pPr>
        <w:autoSpaceDE w:val="0"/>
        <w:autoSpaceDN w:val="0"/>
        <w:adjustRightInd w:val="0"/>
        <w:ind w:firstLine="540"/>
        <w:rPr>
          <w:iCs/>
        </w:rPr>
      </w:pPr>
      <w:r w:rsidRPr="00181139">
        <w:rPr>
          <w:iCs/>
        </w:rPr>
        <w:t>1) организация и осуществление муниципального контроля;</w:t>
      </w:r>
    </w:p>
    <w:p w:rsidR="00276153" w:rsidRPr="00181139" w:rsidRDefault="00276153" w:rsidP="001274FC">
      <w:pPr>
        <w:autoSpaceDE w:val="0"/>
        <w:autoSpaceDN w:val="0"/>
        <w:adjustRightInd w:val="0"/>
        <w:ind w:firstLine="540"/>
        <w:rPr>
          <w:iCs/>
        </w:rPr>
      </w:pPr>
      <w:r w:rsidRPr="00181139">
        <w:rPr>
          <w:iCs/>
        </w:rPr>
        <w:t>2) разработка и принятие административного регламента осуществления муниципального контроля в порядке, определенном действующим законодательством Вологодской области;</w:t>
      </w:r>
    </w:p>
    <w:p w:rsidR="00276153" w:rsidRPr="00181139" w:rsidRDefault="00276153" w:rsidP="001274FC">
      <w:pPr>
        <w:autoSpaceDE w:val="0"/>
        <w:autoSpaceDN w:val="0"/>
        <w:adjustRightInd w:val="0"/>
        <w:ind w:firstLine="540"/>
        <w:rPr>
          <w:iCs/>
        </w:rPr>
      </w:pPr>
      <w:r w:rsidRPr="00181139">
        <w:rPr>
          <w:iCs/>
        </w:rPr>
        <w:t>3) организация и проведение мониторинга эффективности муниципального контроля;</w:t>
      </w:r>
    </w:p>
    <w:p w:rsidR="00276153" w:rsidRPr="00181139" w:rsidRDefault="00276153" w:rsidP="001274FC">
      <w:pPr>
        <w:autoSpaceDE w:val="0"/>
        <w:autoSpaceDN w:val="0"/>
        <w:adjustRightInd w:val="0"/>
        <w:ind w:firstLine="540"/>
        <w:rPr>
          <w:iCs/>
        </w:rPr>
      </w:pPr>
      <w:r w:rsidRPr="00181139">
        <w:rPr>
          <w:iCs/>
        </w:rPr>
        <w:t>4) осуществление иных полномочий, предусмотренных федеральными законами, законами и иными нормативными правовыми актами Вологодской области.</w:t>
      </w:r>
    </w:p>
    <w:p w:rsidR="00276153" w:rsidRPr="00181139" w:rsidRDefault="00276153" w:rsidP="001274FC">
      <w:pPr>
        <w:autoSpaceDE w:val="0"/>
        <w:autoSpaceDN w:val="0"/>
        <w:adjustRightInd w:val="0"/>
        <w:ind w:firstLine="540"/>
        <w:rPr>
          <w:iCs/>
        </w:rPr>
      </w:pPr>
      <w:r w:rsidRPr="00181139">
        <w:rPr>
          <w:iCs/>
        </w:rPr>
        <w:t>2.3. Муниципальный контроль осуществляется в форме плановых и внеплановых документарных и (или) выездных проверок соблюдения требований, установленных Правилами благоустройства (далее - проверки), плановых (рейдовых) осмотров и обследований территорий</w:t>
      </w:r>
      <w:r w:rsidRPr="001A3E6B">
        <w:rPr>
          <w:lang w:eastAsia="ru-RU"/>
        </w:rPr>
        <w:t xml:space="preserve"> </w:t>
      </w:r>
      <w:r w:rsidRPr="0073101D">
        <w:rPr>
          <w:lang w:eastAsia="ru-RU"/>
        </w:rPr>
        <w:t>муниципального образования Городецкое</w:t>
      </w:r>
      <w:r>
        <w:rPr>
          <w:iCs/>
        </w:rPr>
        <w:t xml:space="preserve">, </w:t>
      </w:r>
      <w:r w:rsidRPr="00181139">
        <w:rPr>
          <w:iCs/>
        </w:rPr>
        <w:t>наблюдения за соблюдением требований, установленных Правилами благоустройства.</w:t>
      </w:r>
    </w:p>
    <w:p w:rsidR="00276153" w:rsidRPr="00181139" w:rsidRDefault="00276153" w:rsidP="001274FC">
      <w:pPr>
        <w:autoSpaceDE w:val="0"/>
        <w:autoSpaceDN w:val="0"/>
        <w:adjustRightInd w:val="0"/>
        <w:ind w:firstLine="540"/>
        <w:rPr>
          <w:iCs/>
        </w:rPr>
      </w:pPr>
      <w:r w:rsidRPr="00181139">
        <w:rPr>
          <w:iCs/>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8" w:history="1">
        <w:r w:rsidRPr="00181139">
          <w:rPr>
            <w:iCs/>
          </w:rPr>
          <w:t>законом</w:t>
        </w:r>
      </w:hyperlink>
      <w:r w:rsidRPr="00181139">
        <w:rPr>
          <w:i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 и настоящим Положением.</w:t>
      </w:r>
    </w:p>
    <w:p w:rsidR="00276153" w:rsidRPr="00181139" w:rsidRDefault="00276153" w:rsidP="001274FC">
      <w:pPr>
        <w:autoSpaceDE w:val="0"/>
        <w:autoSpaceDN w:val="0"/>
        <w:adjustRightInd w:val="0"/>
        <w:ind w:firstLine="540"/>
        <w:rPr>
          <w:iCs/>
        </w:rPr>
      </w:pPr>
      <w:r w:rsidRPr="00181139">
        <w:rPr>
          <w:iCs/>
        </w:rPr>
        <w:t>Мероприятия по муниципальному контролю в отношении физических лиц осуществляются в соответствии с настоящим Положением.</w:t>
      </w:r>
    </w:p>
    <w:p w:rsidR="00276153" w:rsidRPr="00181139" w:rsidRDefault="00276153" w:rsidP="001274FC">
      <w:pPr>
        <w:autoSpaceDE w:val="0"/>
        <w:autoSpaceDN w:val="0"/>
        <w:adjustRightInd w:val="0"/>
        <w:ind w:firstLine="540"/>
        <w:rPr>
          <w:iCs/>
        </w:rPr>
      </w:pPr>
      <w:r w:rsidRPr="00181139">
        <w:rPr>
          <w:iCs/>
        </w:rPr>
        <w:t xml:space="preserve">2.4. Плановые (рейдовые) осмотры и обследования проводятся на основании плановых (рейдовых) заданий, утвержденных распоряжением </w:t>
      </w:r>
      <w:r>
        <w:rPr>
          <w:iCs/>
        </w:rPr>
        <w:t>администрации муниципального образования</w:t>
      </w:r>
      <w:r w:rsidRPr="00181139">
        <w:rPr>
          <w:iCs/>
        </w:rPr>
        <w:t xml:space="preserve"> органа муниципального контроля. В случае выявления при проведении плановых (рейдовых) осмотров, обследований нарушений требований, установленных Правилами благоустройства,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w:t>
      </w:r>
      <w:r>
        <w:rPr>
          <w:iCs/>
        </w:rPr>
        <w:t>Главы</w:t>
      </w:r>
      <w:r w:rsidRPr="001A3E6B">
        <w:rPr>
          <w:iCs/>
        </w:rPr>
        <w:t xml:space="preserve"> </w:t>
      </w:r>
      <w:r>
        <w:rPr>
          <w:iCs/>
        </w:rPr>
        <w:t>муниципального образования</w:t>
      </w:r>
      <w:r w:rsidRPr="00181139">
        <w:rPr>
          <w:iCs/>
        </w:rPr>
        <w:t xml:space="preserve">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9" w:history="1">
        <w:r w:rsidRPr="00181139">
          <w:rPr>
            <w:iCs/>
          </w:rPr>
          <w:t>пункте 2 части 2 статьи 10</w:t>
        </w:r>
      </w:hyperlink>
      <w:r w:rsidRPr="00181139">
        <w:rPr>
          <w:iCs/>
        </w:rPr>
        <w:t xml:space="preserve"> Федерального закона.</w:t>
      </w:r>
    </w:p>
    <w:p w:rsidR="00276153" w:rsidRPr="00181139" w:rsidRDefault="00276153" w:rsidP="001274FC">
      <w:pPr>
        <w:autoSpaceDE w:val="0"/>
        <w:autoSpaceDN w:val="0"/>
        <w:adjustRightInd w:val="0"/>
        <w:ind w:firstLine="540"/>
        <w:rPr>
          <w:iCs/>
        </w:rPr>
      </w:pPr>
      <w:r w:rsidRPr="00181139">
        <w:rPr>
          <w:iCs/>
        </w:rPr>
        <w:t xml:space="preserve">Порядок оформления и содержание таких заданий и порядок оформления результатов плановых (рейдовых) осмотров, обследований устанавливаются постановлением Администрации </w:t>
      </w:r>
      <w:r>
        <w:rPr>
          <w:iCs/>
        </w:rPr>
        <w:t>муниципального образования</w:t>
      </w:r>
      <w:r w:rsidRPr="00181139">
        <w:rPr>
          <w:iCs/>
        </w:rPr>
        <w:t>.</w:t>
      </w:r>
    </w:p>
    <w:p w:rsidR="00276153" w:rsidRPr="00181139" w:rsidRDefault="00276153" w:rsidP="001274FC">
      <w:pPr>
        <w:autoSpaceDE w:val="0"/>
        <w:autoSpaceDN w:val="0"/>
        <w:adjustRightInd w:val="0"/>
        <w:ind w:firstLine="540"/>
        <w:rPr>
          <w:iCs/>
        </w:rPr>
      </w:pPr>
      <w:r w:rsidRPr="00181139">
        <w:rPr>
          <w:iCs/>
        </w:rPr>
        <w:t xml:space="preserve">2.5. Мероприятия по наблюдению за соблюдением требований, установленных Правилами благоустройства, осуществляются на основании заданий на проведение мероприятий по наблюдению за соблюдением юридическими лицами, индивидуальными предпринимателями, физическими лицами требований Правил благоустройства, утверждаемых </w:t>
      </w:r>
      <w:r>
        <w:rPr>
          <w:iCs/>
        </w:rPr>
        <w:t xml:space="preserve">Главой </w:t>
      </w:r>
      <w:r w:rsidRPr="00181139">
        <w:rPr>
          <w:i/>
          <w:iCs/>
        </w:rPr>
        <w:t xml:space="preserve"> </w:t>
      </w:r>
      <w:r w:rsidRPr="001A3E6B">
        <w:rPr>
          <w:iCs/>
        </w:rPr>
        <w:t>муниципального образования Городецкое,</w:t>
      </w:r>
      <w:r w:rsidRPr="00181139">
        <w:rPr>
          <w:iCs/>
        </w:rPr>
        <w:t xml:space="preserve"> являющейся органом муниципального контроля.</w:t>
      </w:r>
    </w:p>
    <w:p w:rsidR="00276153" w:rsidRPr="00181139" w:rsidRDefault="00276153" w:rsidP="001274FC">
      <w:pPr>
        <w:autoSpaceDE w:val="0"/>
        <w:autoSpaceDN w:val="0"/>
        <w:adjustRightInd w:val="0"/>
        <w:ind w:firstLine="540"/>
        <w:rPr>
          <w:iCs/>
        </w:rPr>
      </w:pPr>
      <w:r w:rsidRPr="00181139">
        <w:rPr>
          <w:iCs/>
        </w:rPr>
        <w:t xml:space="preserve">Порядок оформления и содержание таких заданий и порядок оформления результатов мероприятий по наблюдению за соблюдением требований, установленных Правилами благоустройства, устанавливаются постановлением </w:t>
      </w:r>
      <w:r>
        <w:rPr>
          <w:iCs/>
        </w:rPr>
        <w:t xml:space="preserve">администрации </w:t>
      </w:r>
      <w:r w:rsidRPr="001A3E6B">
        <w:rPr>
          <w:iCs/>
        </w:rPr>
        <w:t>муниципального образования Городецкое,</w:t>
      </w:r>
    </w:p>
    <w:p w:rsidR="00276153" w:rsidRPr="00181139" w:rsidRDefault="00276153" w:rsidP="001274FC">
      <w:pPr>
        <w:autoSpaceDE w:val="0"/>
        <w:autoSpaceDN w:val="0"/>
        <w:adjustRightInd w:val="0"/>
        <w:ind w:firstLine="540"/>
        <w:rPr>
          <w:iCs/>
        </w:rPr>
      </w:pPr>
      <w:r w:rsidRPr="00181139">
        <w:rPr>
          <w:iCs/>
        </w:rPr>
        <w:t xml:space="preserve">2.6. Плановые проверки проводятся на основании ежегодных планов проведения плановых проверок, которые разрабатываются и утверждаются в порядке, указанном в </w:t>
      </w:r>
      <w:hyperlink w:anchor="Par74" w:history="1">
        <w:r w:rsidRPr="00181139">
          <w:rPr>
            <w:iCs/>
          </w:rPr>
          <w:t>разделе 3</w:t>
        </w:r>
      </w:hyperlink>
      <w:r w:rsidRPr="00181139">
        <w:rPr>
          <w:iCs/>
        </w:rPr>
        <w:t xml:space="preserve"> настоящего Порядка.</w:t>
      </w:r>
    </w:p>
    <w:p w:rsidR="00276153" w:rsidRPr="00181139" w:rsidRDefault="00276153" w:rsidP="001274FC">
      <w:pPr>
        <w:autoSpaceDE w:val="0"/>
        <w:autoSpaceDN w:val="0"/>
        <w:adjustRightInd w:val="0"/>
        <w:ind w:firstLine="540"/>
        <w:rPr>
          <w:iCs/>
        </w:rPr>
      </w:pPr>
      <w:r w:rsidRPr="00181139">
        <w:rPr>
          <w:iCs/>
        </w:rPr>
        <w:t xml:space="preserve">Внеплановые проверки юридических лиц и индивидуальных предпринимателей проводятся по основаниям, указанным в </w:t>
      </w:r>
      <w:hyperlink r:id="rId10" w:history="1">
        <w:r w:rsidRPr="00181139">
          <w:rPr>
            <w:iCs/>
          </w:rPr>
          <w:t>части 2 статьи 10</w:t>
        </w:r>
      </w:hyperlink>
      <w:r w:rsidRPr="00181139">
        <w:rPr>
          <w:iCs/>
        </w:rPr>
        <w:t xml:space="preserve"> Федерального закона, и в порядке, установленном Федеральным </w:t>
      </w:r>
      <w:hyperlink r:id="rId11" w:history="1">
        <w:r w:rsidRPr="00181139">
          <w:rPr>
            <w:iCs/>
          </w:rPr>
          <w:t>законом</w:t>
        </w:r>
      </w:hyperlink>
      <w:r w:rsidRPr="00181139">
        <w:rPr>
          <w:iCs/>
        </w:rPr>
        <w:t>.</w:t>
      </w:r>
    </w:p>
    <w:p w:rsidR="00276153" w:rsidRPr="00181139" w:rsidRDefault="00276153" w:rsidP="001274FC">
      <w:pPr>
        <w:autoSpaceDE w:val="0"/>
        <w:autoSpaceDN w:val="0"/>
        <w:adjustRightInd w:val="0"/>
        <w:ind w:firstLine="540"/>
        <w:rPr>
          <w:iCs/>
        </w:rPr>
      </w:pPr>
      <w:r w:rsidRPr="00181139">
        <w:rPr>
          <w:iCs/>
        </w:rPr>
        <w:t xml:space="preserve">Внеплановая выездная проверка юридических лиц, индивидуальных предпринимателей по основаниям, указанным в </w:t>
      </w:r>
      <w:hyperlink r:id="rId12" w:history="1">
        <w:r w:rsidRPr="00181139">
          <w:rPr>
            <w:iCs/>
          </w:rPr>
          <w:t>подпунктах «а»</w:t>
        </w:r>
      </w:hyperlink>
      <w:r w:rsidRPr="00181139">
        <w:rPr>
          <w:iCs/>
        </w:rPr>
        <w:t xml:space="preserve"> и </w:t>
      </w:r>
      <w:hyperlink r:id="rId13" w:history="1">
        <w:r w:rsidRPr="00181139">
          <w:rPr>
            <w:iCs/>
          </w:rPr>
          <w:t>«б» пункта 2 части 2</w:t>
        </w:r>
      </w:hyperlink>
      <w:r w:rsidRPr="00181139">
        <w:rPr>
          <w:iCs/>
        </w:rPr>
        <w:t xml:space="preserve">, </w:t>
      </w:r>
      <w:hyperlink r:id="rId14" w:history="1">
        <w:r w:rsidRPr="00181139">
          <w:rPr>
            <w:iCs/>
          </w:rPr>
          <w:t>пункте 2.1 статьи 10</w:t>
        </w:r>
      </w:hyperlink>
      <w:r w:rsidRPr="00181139">
        <w:rPr>
          <w:iCs/>
        </w:rPr>
        <w:t xml:space="preserve"> Федерального закона, проводится органом муниципального контроля после согласования ее проведения с органом прокуратуры по месту осуществления деятельности проверяемого юридического лица, индивидуального предпринимателя.</w:t>
      </w:r>
    </w:p>
    <w:p w:rsidR="00276153" w:rsidRPr="00181139" w:rsidRDefault="00276153" w:rsidP="001274FC">
      <w:pPr>
        <w:autoSpaceDE w:val="0"/>
        <w:autoSpaceDN w:val="0"/>
        <w:adjustRightInd w:val="0"/>
        <w:ind w:firstLine="540"/>
        <w:rPr>
          <w:iCs/>
        </w:rPr>
      </w:pPr>
      <w:r w:rsidRPr="00181139">
        <w:rPr>
          <w:iCs/>
        </w:rPr>
        <w:t xml:space="preserve">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случаях и порядке, установленных </w:t>
      </w:r>
      <w:hyperlink r:id="rId15" w:history="1">
        <w:r w:rsidRPr="00181139">
          <w:rPr>
            <w:iCs/>
          </w:rPr>
          <w:t>частью 12 статьи 10</w:t>
        </w:r>
      </w:hyperlink>
      <w:r w:rsidRPr="00181139">
        <w:rPr>
          <w:iCs/>
        </w:rPr>
        <w:t xml:space="preserve"> Федерального закона.</w:t>
      </w:r>
    </w:p>
    <w:p w:rsidR="00276153" w:rsidRPr="00181139" w:rsidRDefault="00276153" w:rsidP="001274FC">
      <w:pPr>
        <w:autoSpaceDE w:val="0"/>
        <w:autoSpaceDN w:val="0"/>
        <w:adjustRightInd w:val="0"/>
        <w:ind w:firstLine="540"/>
        <w:rPr>
          <w:iCs/>
        </w:rPr>
      </w:pPr>
      <w:r w:rsidRPr="00181139">
        <w:rPr>
          <w:iCs/>
        </w:rPr>
        <w:t>2.7. Основаниями для проведения внеплановой проверки физических лиц являются:</w:t>
      </w:r>
    </w:p>
    <w:p w:rsidR="00276153" w:rsidRPr="00181139" w:rsidRDefault="00276153" w:rsidP="001274FC">
      <w:pPr>
        <w:autoSpaceDE w:val="0"/>
        <w:autoSpaceDN w:val="0"/>
        <w:adjustRightInd w:val="0"/>
        <w:ind w:firstLine="540"/>
        <w:rPr>
          <w:iCs/>
        </w:rPr>
      </w:pPr>
      <w:r w:rsidRPr="00181139">
        <w:rPr>
          <w:iCs/>
        </w:rPr>
        <w:t>- поступление в орган муниципального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муниципальных образований области, из средств массовой информации о нарушениях Правил благоустройства;</w:t>
      </w:r>
    </w:p>
    <w:p w:rsidR="00276153" w:rsidRPr="00181139" w:rsidRDefault="00276153" w:rsidP="001274FC">
      <w:pPr>
        <w:autoSpaceDE w:val="0"/>
        <w:autoSpaceDN w:val="0"/>
        <w:adjustRightInd w:val="0"/>
        <w:ind w:firstLine="540"/>
        <w:rPr>
          <w:iCs/>
        </w:rPr>
      </w:pPr>
      <w:r w:rsidRPr="00181139">
        <w:rPr>
          <w:iCs/>
        </w:rPr>
        <w:t>- истечение срока исполнения физическим лицом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76153" w:rsidRPr="00181139" w:rsidRDefault="00276153" w:rsidP="001274FC">
      <w:pPr>
        <w:autoSpaceDE w:val="0"/>
        <w:autoSpaceDN w:val="0"/>
        <w:adjustRightInd w:val="0"/>
        <w:ind w:firstLine="540"/>
        <w:rPr>
          <w:iCs/>
        </w:rPr>
      </w:pPr>
      <w:r w:rsidRPr="00181139">
        <w:rPr>
          <w:iCs/>
        </w:rPr>
        <w:t xml:space="preserve">2.8. Выездные проверки проводятся в случае, указанном в </w:t>
      </w:r>
      <w:hyperlink r:id="rId16" w:history="1">
        <w:r w:rsidRPr="00181139">
          <w:rPr>
            <w:iCs/>
          </w:rPr>
          <w:t>части 3 статьи 12</w:t>
        </w:r>
      </w:hyperlink>
      <w:r w:rsidRPr="00181139">
        <w:rPr>
          <w:iCs/>
        </w:rPr>
        <w:t xml:space="preserve"> Федерального закона.</w:t>
      </w:r>
    </w:p>
    <w:p w:rsidR="00276153" w:rsidRPr="00181139" w:rsidRDefault="00276153" w:rsidP="001274FC">
      <w:pPr>
        <w:autoSpaceDE w:val="0"/>
        <w:autoSpaceDN w:val="0"/>
        <w:adjustRightInd w:val="0"/>
        <w:ind w:firstLine="540"/>
        <w:rPr>
          <w:iCs/>
        </w:rPr>
      </w:pPr>
      <w:r w:rsidRPr="00181139">
        <w:rPr>
          <w:iC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76153" w:rsidRPr="00181139" w:rsidRDefault="00276153" w:rsidP="001274FC">
      <w:pPr>
        <w:autoSpaceDE w:val="0"/>
        <w:autoSpaceDN w:val="0"/>
        <w:adjustRightInd w:val="0"/>
        <w:ind w:firstLine="540"/>
        <w:rPr>
          <w:iCs/>
        </w:rPr>
      </w:pPr>
      <w:r w:rsidRPr="00181139">
        <w:rPr>
          <w:iCs/>
        </w:rPr>
        <w:t xml:space="preserve">2.9. Особенности рассмотрения обращений и заявлений, не позволяющих установить лицо, обратившееся в орган муниципального контроля, а также обращений и заявлений, не содержащих сведений о фактах, указанных в </w:t>
      </w:r>
      <w:hyperlink r:id="rId17" w:history="1">
        <w:r w:rsidRPr="00181139">
          <w:rPr>
            <w:iCs/>
          </w:rPr>
          <w:t>пункте 2 части 2 статьи 10</w:t>
        </w:r>
      </w:hyperlink>
      <w:r w:rsidRPr="00181139">
        <w:rPr>
          <w:iCs/>
        </w:rPr>
        <w:t xml:space="preserve"> Федерального закона, установлены </w:t>
      </w:r>
      <w:hyperlink r:id="rId18" w:history="1">
        <w:r w:rsidRPr="00181139">
          <w:rPr>
            <w:iCs/>
          </w:rPr>
          <w:t>частью 3 статьи 10</w:t>
        </w:r>
      </w:hyperlink>
      <w:r w:rsidRPr="00181139">
        <w:rPr>
          <w:iCs/>
        </w:rPr>
        <w:t xml:space="preserve"> Федерального закона.</w:t>
      </w:r>
    </w:p>
    <w:p w:rsidR="00276153" w:rsidRPr="00181139" w:rsidRDefault="00276153" w:rsidP="001274FC">
      <w:pPr>
        <w:autoSpaceDE w:val="0"/>
        <w:autoSpaceDN w:val="0"/>
        <w:adjustRightInd w:val="0"/>
        <w:ind w:firstLine="540"/>
        <w:rPr>
          <w:iCs/>
        </w:rPr>
      </w:pPr>
      <w:r w:rsidRPr="00181139">
        <w:rPr>
          <w:iCs/>
        </w:rPr>
        <w:t xml:space="preserve">2.10. Проверки проводятся на основании распоряжения </w:t>
      </w:r>
      <w:r>
        <w:rPr>
          <w:iCs/>
        </w:rPr>
        <w:t xml:space="preserve">администрации </w:t>
      </w:r>
      <w:r w:rsidRPr="001A3E6B">
        <w:rPr>
          <w:iCs/>
        </w:rPr>
        <w:t>муниципального образования Городецкое,</w:t>
      </w:r>
      <w:r w:rsidRPr="00181139">
        <w:rPr>
          <w:iCs/>
        </w:rPr>
        <w:t xml:space="preserve"> </w:t>
      </w:r>
      <w:r>
        <w:rPr>
          <w:iCs/>
        </w:rPr>
        <w:t xml:space="preserve">Руководителя , </w:t>
      </w:r>
      <w:r w:rsidRPr="00181139">
        <w:rPr>
          <w:iCs/>
        </w:rPr>
        <w:t>органа муниципального контроля о проведении проверки (далее - распоряжение).</w:t>
      </w:r>
    </w:p>
    <w:p w:rsidR="00276153" w:rsidRPr="00181139" w:rsidRDefault="00276153" w:rsidP="001274FC">
      <w:pPr>
        <w:autoSpaceDE w:val="0"/>
        <w:autoSpaceDN w:val="0"/>
        <w:adjustRightInd w:val="0"/>
        <w:ind w:firstLine="540"/>
        <w:rPr>
          <w:iCs/>
        </w:rPr>
      </w:pPr>
      <w:r w:rsidRPr="00181139">
        <w:rPr>
          <w:iCs/>
        </w:rPr>
        <w:t xml:space="preserve">При проведении проверок юридических лиц и индивидуальных предпринимателей </w:t>
      </w:r>
      <w:hyperlink r:id="rId19" w:history="1">
        <w:r w:rsidRPr="00181139">
          <w:rPr>
            <w:iCs/>
          </w:rPr>
          <w:t>распоряжение</w:t>
        </w:r>
      </w:hyperlink>
      <w:r w:rsidRPr="00181139">
        <w:rPr>
          <w:iCs/>
        </w:rPr>
        <w:t xml:space="preserve"> составляется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276153" w:rsidRPr="00181139" w:rsidRDefault="00276153" w:rsidP="001274FC">
      <w:pPr>
        <w:autoSpaceDE w:val="0"/>
        <w:autoSpaceDN w:val="0"/>
        <w:adjustRightInd w:val="0"/>
        <w:ind w:firstLine="540"/>
        <w:rPr>
          <w:iCs/>
        </w:rPr>
      </w:pPr>
      <w:r w:rsidRPr="00181139">
        <w:rPr>
          <w:iCs/>
        </w:rPr>
        <w:t>При проведении муниципального контроля в отношении физических лиц в распоряжении указываются фамилия, имя, отчество (последнее - при наличии) проверяемого физического лица (при наличии таких сведений), предмет и срок проведения проверки и должностные лица, уполномоченные на ее проведение.</w:t>
      </w:r>
    </w:p>
    <w:p w:rsidR="00276153" w:rsidRPr="00181139" w:rsidRDefault="00276153" w:rsidP="001274FC">
      <w:pPr>
        <w:autoSpaceDE w:val="0"/>
        <w:autoSpaceDN w:val="0"/>
        <w:adjustRightInd w:val="0"/>
        <w:ind w:firstLine="540"/>
        <w:rPr>
          <w:iCs/>
        </w:rPr>
      </w:pPr>
      <w:r w:rsidRPr="00181139">
        <w:rPr>
          <w:iCs/>
        </w:rPr>
        <w:t>2.11. Должностное лицо, осуществляющее проверку, имеет служебное удостоверение, обязательное для предъявления при проведении проверок.</w:t>
      </w:r>
    </w:p>
    <w:p w:rsidR="00276153" w:rsidRPr="00181139" w:rsidRDefault="00276153" w:rsidP="001274FC">
      <w:pPr>
        <w:autoSpaceDE w:val="0"/>
        <w:autoSpaceDN w:val="0"/>
        <w:adjustRightInd w:val="0"/>
        <w:ind w:firstLine="540"/>
        <w:rPr>
          <w:iCs/>
        </w:rPr>
      </w:pPr>
      <w:r w:rsidRPr="00181139">
        <w:rPr>
          <w:iCs/>
        </w:rPr>
        <w:t>2.12. Проверки проводятся с участием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лица.</w:t>
      </w:r>
    </w:p>
    <w:p w:rsidR="00276153" w:rsidRPr="00181139" w:rsidRDefault="00276153" w:rsidP="001274FC">
      <w:pPr>
        <w:autoSpaceDE w:val="0"/>
        <w:autoSpaceDN w:val="0"/>
        <w:adjustRightInd w:val="0"/>
        <w:ind w:firstLine="540"/>
        <w:rPr>
          <w:iCs/>
        </w:rPr>
      </w:pPr>
      <w:r w:rsidRPr="00181139">
        <w:rPr>
          <w:iCs/>
        </w:rPr>
        <w:t xml:space="preserve">Юридические лица, индивидуальные предприниматели о проведении плановой проверки уведомляются органом муниципального контроля в порядке, установленном </w:t>
      </w:r>
      <w:hyperlink r:id="rId20" w:history="1">
        <w:r w:rsidRPr="00181139">
          <w:rPr>
            <w:iCs/>
          </w:rPr>
          <w:t>частью 12 статьи 9</w:t>
        </w:r>
      </w:hyperlink>
      <w:r w:rsidRPr="00181139">
        <w:rPr>
          <w:iCs/>
        </w:rPr>
        <w:t xml:space="preserve"> Федерального закона; о проведении внеплановой выездной проверки - в порядке, установленном </w:t>
      </w:r>
      <w:hyperlink r:id="rId21" w:history="1">
        <w:r w:rsidRPr="00181139">
          <w:rPr>
            <w:iCs/>
          </w:rPr>
          <w:t>частью 16 статьи 10</w:t>
        </w:r>
      </w:hyperlink>
      <w:r w:rsidRPr="00181139">
        <w:rPr>
          <w:iCs/>
        </w:rPr>
        <w:t xml:space="preserve"> Федерального закона.</w:t>
      </w:r>
    </w:p>
    <w:p w:rsidR="00276153" w:rsidRPr="00181139" w:rsidRDefault="00276153" w:rsidP="001274FC">
      <w:pPr>
        <w:autoSpaceDE w:val="0"/>
        <w:autoSpaceDN w:val="0"/>
        <w:adjustRightInd w:val="0"/>
        <w:ind w:firstLine="540"/>
        <w:rPr>
          <w:iCs/>
        </w:rPr>
      </w:pPr>
      <w:r w:rsidRPr="00181139">
        <w:rPr>
          <w:iCs/>
        </w:rPr>
        <w:t>Физические лица о проведении проверки уведомляются органом муниципального контроля не позднее чем за двадцать четыре часа до начала ее проведения посредством направления заказным почтовым отправлением с уведомлением о вручении или иным доступным способом (нарочно должностным лицом) копии распоряжения.</w:t>
      </w:r>
    </w:p>
    <w:p w:rsidR="00276153" w:rsidRPr="00181139" w:rsidRDefault="00276153" w:rsidP="001274FC">
      <w:pPr>
        <w:autoSpaceDE w:val="0"/>
        <w:autoSpaceDN w:val="0"/>
        <w:adjustRightInd w:val="0"/>
        <w:ind w:firstLine="540"/>
        <w:rPr>
          <w:iCs/>
        </w:rPr>
      </w:pPr>
      <w:r w:rsidRPr="00181139">
        <w:rPr>
          <w:iCs/>
        </w:rPr>
        <w:t>2.13. При осуществлении проверки заверенная печатью копия распоряжения вручается должностным лицом, проводящим проверку, под роспись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лицу одновременно с предъявлением служебного удостоверения.</w:t>
      </w:r>
    </w:p>
    <w:p w:rsidR="00276153" w:rsidRPr="00181139" w:rsidRDefault="00276153" w:rsidP="001274FC">
      <w:pPr>
        <w:autoSpaceDE w:val="0"/>
        <w:autoSpaceDN w:val="0"/>
        <w:adjustRightInd w:val="0"/>
        <w:ind w:firstLine="540"/>
        <w:rPr>
          <w:iCs/>
        </w:rPr>
      </w:pPr>
      <w:r w:rsidRPr="00181139">
        <w:rPr>
          <w:iCs/>
        </w:rPr>
        <w:t>2.14. По результатам проверки составляются:</w:t>
      </w:r>
    </w:p>
    <w:p w:rsidR="00276153" w:rsidRPr="00181139" w:rsidRDefault="00276153" w:rsidP="001274FC">
      <w:pPr>
        <w:autoSpaceDE w:val="0"/>
        <w:autoSpaceDN w:val="0"/>
        <w:adjustRightInd w:val="0"/>
        <w:ind w:firstLine="540"/>
        <w:rPr>
          <w:iCs/>
        </w:rPr>
      </w:pPr>
      <w:hyperlink w:anchor="Par160" w:history="1">
        <w:r w:rsidRPr="00181139">
          <w:rPr>
            <w:iCs/>
          </w:rPr>
          <w:t>акт</w:t>
        </w:r>
      </w:hyperlink>
      <w:r w:rsidRPr="00181139">
        <w:rPr>
          <w:iCs/>
        </w:rPr>
        <w:t xml:space="preserve"> проверки по форме согласно приложению № 1 к настоящему Положению при проведении проверок физических лиц;</w:t>
      </w:r>
    </w:p>
    <w:p w:rsidR="00276153" w:rsidRPr="00181139" w:rsidRDefault="00276153" w:rsidP="001274FC">
      <w:pPr>
        <w:autoSpaceDE w:val="0"/>
        <w:autoSpaceDN w:val="0"/>
        <w:adjustRightInd w:val="0"/>
        <w:ind w:firstLine="540"/>
        <w:rPr>
          <w:iCs/>
        </w:rPr>
      </w:pPr>
      <w:hyperlink r:id="rId22" w:history="1">
        <w:r w:rsidRPr="00181139">
          <w:rPr>
            <w:iCs/>
          </w:rPr>
          <w:t>акт</w:t>
        </w:r>
      </w:hyperlink>
      <w:r w:rsidRPr="00181139">
        <w:rPr>
          <w:iCs/>
        </w:rPr>
        <w:t xml:space="preserve"> проверки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при проведении проверок юридических лиц, индивидуальных предпринимателей.</w:t>
      </w:r>
    </w:p>
    <w:p w:rsidR="00276153" w:rsidRPr="00181139" w:rsidRDefault="00276153" w:rsidP="001274FC">
      <w:pPr>
        <w:autoSpaceDE w:val="0"/>
        <w:autoSpaceDN w:val="0"/>
        <w:adjustRightInd w:val="0"/>
        <w:ind w:firstLine="540"/>
        <w:rPr>
          <w:iCs/>
        </w:rPr>
      </w:pPr>
      <w:r w:rsidRPr="00181139">
        <w:rPr>
          <w:iCs/>
        </w:rPr>
        <w:t>Приложениями к акту проверки являются:</w:t>
      </w:r>
    </w:p>
    <w:p w:rsidR="00276153" w:rsidRPr="00181139" w:rsidRDefault="00276153" w:rsidP="001274FC">
      <w:pPr>
        <w:autoSpaceDE w:val="0"/>
        <w:autoSpaceDN w:val="0"/>
        <w:adjustRightInd w:val="0"/>
        <w:ind w:firstLine="540"/>
        <w:rPr>
          <w:iCs/>
        </w:rPr>
      </w:pPr>
      <w:hyperlink w:anchor="Par214" w:history="1">
        <w:r w:rsidRPr="00181139">
          <w:rPr>
            <w:iCs/>
          </w:rPr>
          <w:t>фототаблица</w:t>
        </w:r>
      </w:hyperlink>
      <w:r w:rsidRPr="00181139">
        <w:rPr>
          <w:iCs/>
        </w:rPr>
        <w:t xml:space="preserve"> с нумерацией каждого фотоснимка по форме согласно приложению № 2 к настоящему Положению;</w:t>
      </w:r>
    </w:p>
    <w:p w:rsidR="00276153" w:rsidRPr="00181139" w:rsidRDefault="00276153" w:rsidP="001274FC">
      <w:pPr>
        <w:autoSpaceDE w:val="0"/>
        <w:autoSpaceDN w:val="0"/>
        <w:adjustRightInd w:val="0"/>
        <w:ind w:firstLine="540"/>
        <w:rPr>
          <w:iCs/>
        </w:rPr>
      </w:pPr>
      <w:r w:rsidRPr="00181139">
        <w:rPr>
          <w:iCs/>
        </w:rPr>
        <w:t>схема места совершения правонарушения (в случае его совершения);</w:t>
      </w:r>
    </w:p>
    <w:p w:rsidR="00276153" w:rsidRPr="00181139" w:rsidRDefault="00276153" w:rsidP="001274FC">
      <w:pPr>
        <w:autoSpaceDE w:val="0"/>
        <w:autoSpaceDN w:val="0"/>
        <w:adjustRightInd w:val="0"/>
        <w:ind w:firstLine="540"/>
        <w:rPr>
          <w:iCs/>
        </w:rPr>
      </w:pPr>
      <w:r w:rsidRPr="00181139">
        <w:rPr>
          <w:iCs/>
        </w:rPr>
        <w:t>иные документы, материалы, содержащие информацию, подтверждающую или опровергающую наличие нарушений требований Правил благоустройства.</w:t>
      </w:r>
    </w:p>
    <w:p w:rsidR="00276153" w:rsidRPr="00181139" w:rsidRDefault="00276153" w:rsidP="001274FC">
      <w:pPr>
        <w:autoSpaceDE w:val="0"/>
        <w:autoSpaceDN w:val="0"/>
        <w:adjustRightInd w:val="0"/>
        <w:ind w:firstLine="540"/>
        <w:rPr>
          <w:iCs/>
        </w:rPr>
      </w:pPr>
      <w:r w:rsidRPr="00181139">
        <w:rPr>
          <w:iCs/>
        </w:rPr>
        <w:t>2.15. Акт проверки физических лиц оформляется непосредственно после ее завершения в двух экземплярах, один из которых с копиями приложений к нему вручается физическому лицу или его уполномоченному представителю под расписку об ознакомлении либо об отказе в ознакомлении с актом проверки.</w:t>
      </w:r>
    </w:p>
    <w:p w:rsidR="00276153" w:rsidRPr="00181139" w:rsidRDefault="00276153" w:rsidP="001274FC">
      <w:pPr>
        <w:autoSpaceDE w:val="0"/>
        <w:autoSpaceDN w:val="0"/>
        <w:adjustRightInd w:val="0"/>
        <w:ind w:firstLine="540"/>
        <w:rPr>
          <w:iCs/>
        </w:rPr>
      </w:pPr>
      <w:r w:rsidRPr="00181139">
        <w:rPr>
          <w:iCs/>
        </w:rPr>
        <w:t>В случае отсутствия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физического лица указанный акт проверки с копиями приложений к нему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76153" w:rsidRPr="00181139" w:rsidRDefault="00276153" w:rsidP="001274FC">
      <w:pPr>
        <w:autoSpaceDE w:val="0"/>
        <w:autoSpaceDN w:val="0"/>
        <w:adjustRightInd w:val="0"/>
        <w:ind w:firstLine="540"/>
        <w:rPr>
          <w:iCs/>
        </w:rPr>
      </w:pPr>
      <w:r w:rsidRPr="00181139">
        <w:rPr>
          <w:iCs/>
        </w:rPr>
        <w:t>К акту проверки физических лиц прилагаются протоколы или заключения проведенных исследований, испытаний и экспертиз, объяснения физического лица, на которое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276153" w:rsidRPr="00181139" w:rsidRDefault="00276153" w:rsidP="001274FC">
      <w:pPr>
        <w:autoSpaceDE w:val="0"/>
        <w:autoSpaceDN w:val="0"/>
        <w:adjustRightInd w:val="0"/>
        <w:ind w:firstLine="540"/>
        <w:rPr>
          <w:iCs/>
        </w:rPr>
      </w:pPr>
      <w:r w:rsidRPr="00181139">
        <w:rPr>
          <w:iCs/>
        </w:rPr>
        <w:t>При наличии согласия проверяемого лица на осуществление взаимодействия в электронной форме в рамках муниципального контроля акт проверки физических лиц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или его уполномоченному представителю. При этом акт проверки физических лиц,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76153" w:rsidRPr="00181139" w:rsidRDefault="00276153" w:rsidP="001274FC">
      <w:pPr>
        <w:autoSpaceDE w:val="0"/>
        <w:autoSpaceDN w:val="0"/>
        <w:adjustRightInd w:val="0"/>
        <w:ind w:firstLine="540"/>
        <w:rPr>
          <w:iCs/>
        </w:rPr>
      </w:pPr>
      <w:r w:rsidRPr="00181139">
        <w:rPr>
          <w:iCs/>
        </w:rPr>
        <w:t>В случае если для составления акта проверки физических лиц необходимо получить заключения по результатам проведенных исследований, испытаний, специальных расследований, экспертиз, акт проверки физических лиц составляется в срок, не превышающий трех рабочих дней после завершения мероприятий по контролю, и вручается физическому лицу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76153" w:rsidRPr="00181139" w:rsidRDefault="00276153" w:rsidP="001274FC">
      <w:pPr>
        <w:autoSpaceDE w:val="0"/>
        <w:autoSpaceDN w:val="0"/>
        <w:adjustRightInd w:val="0"/>
        <w:ind w:firstLine="540"/>
        <w:rPr>
          <w:iCs/>
        </w:rPr>
      </w:pPr>
      <w:r w:rsidRPr="00181139">
        <w:rPr>
          <w:iCs/>
        </w:rPr>
        <w:t>2.16. Акт проверки юридических лиц, индивидуальных предпринимателей оформляется непосредственно после ее завершения в двух экземплярах, один из которых с копиями приложений к нему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276153" w:rsidRPr="00181139" w:rsidRDefault="00276153" w:rsidP="001274FC">
      <w:pPr>
        <w:autoSpaceDE w:val="0"/>
        <w:autoSpaceDN w:val="0"/>
        <w:adjustRightInd w:val="0"/>
        <w:ind w:firstLine="540"/>
        <w:rPr>
          <w:iCs/>
        </w:rPr>
      </w:pPr>
      <w:r w:rsidRPr="00181139">
        <w:rPr>
          <w:iCs/>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юридических лиц, индивидуальных предпринимателей указанный акт проверки с копиями приложений к нему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76153" w:rsidRPr="00181139" w:rsidRDefault="00276153" w:rsidP="001274FC">
      <w:pPr>
        <w:autoSpaceDE w:val="0"/>
        <w:autoSpaceDN w:val="0"/>
        <w:adjustRightInd w:val="0"/>
        <w:ind w:firstLine="540"/>
        <w:rPr>
          <w:iCs/>
        </w:rPr>
      </w:pPr>
      <w:r w:rsidRPr="00181139">
        <w:rPr>
          <w:iCs/>
        </w:rPr>
        <w:t>К акту проверки юридических лиц, индивидуальных предпринимателей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276153" w:rsidRPr="00181139" w:rsidRDefault="00276153" w:rsidP="001274FC">
      <w:pPr>
        <w:autoSpaceDE w:val="0"/>
        <w:autoSpaceDN w:val="0"/>
        <w:adjustRightInd w:val="0"/>
        <w:ind w:firstLine="540"/>
        <w:rPr>
          <w:iCs/>
        </w:rPr>
      </w:pPr>
      <w:r w:rsidRPr="00181139">
        <w:rPr>
          <w:iCs/>
        </w:rPr>
        <w:t>При наличии согласия проверяемого лица на осуществление взаимодействия в электронной форме в рамках муниципального контроля акт проверки юридических лиц, индивидуальных предпринимателей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 этом акт проверки юридических лиц, индивидуальных предпринимателей,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76153" w:rsidRPr="00181139" w:rsidRDefault="00276153" w:rsidP="001274FC">
      <w:pPr>
        <w:autoSpaceDE w:val="0"/>
        <w:autoSpaceDN w:val="0"/>
        <w:adjustRightInd w:val="0"/>
        <w:ind w:firstLine="540"/>
        <w:rPr>
          <w:iCs/>
        </w:rPr>
      </w:pPr>
      <w:r w:rsidRPr="00181139">
        <w:rPr>
          <w:iCs/>
        </w:rPr>
        <w:t>В случае если для составления акта проверки юридических лиц, индивидуальных предпринимателей необходимо получить заключения по результатам проведенных исследований, испытаний, специальных расследований, экспертиз, акт проверки юридических лиц, индивидуальных предпринимателей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76153" w:rsidRPr="00181139" w:rsidRDefault="00276153" w:rsidP="001274FC">
      <w:pPr>
        <w:autoSpaceDE w:val="0"/>
        <w:autoSpaceDN w:val="0"/>
        <w:adjustRightInd w:val="0"/>
        <w:ind w:firstLine="540"/>
        <w:rPr>
          <w:iCs/>
        </w:rPr>
      </w:pPr>
      <w:r w:rsidRPr="00181139">
        <w:rPr>
          <w:iCs/>
        </w:rPr>
        <w:t xml:space="preserve">2.17. При выявлении нарушений требований, установленных Правилами благоустройства, ответственность за которые предусмотрена </w:t>
      </w:r>
      <w:hyperlink r:id="rId23" w:history="1">
        <w:r w:rsidRPr="00181139">
          <w:rPr>
            <w:iCs/>
          </w:rPr>
          <w:t>законом</w:t>
        </w:r>
      </w:hyperlink>
      <w:r w:rsidRPr="00181139">
        <w:rPr>
          <w:iCs/>
        </w:rPr>
        <w:t xml:space="preserve"> Вологодской области «Об административных правонарушениях в Вологодской области», должностные лица органа муниципального контроля составляют протоколы об административных правонарушениях в случае наделения их соответствующими полномочиями, и направляют их в орган, уполномоченный рассматривать дела об административных правонарушениях, а в случае отсутствия полномочий по составлению протоколов - направляют материалы проверки в орган, должностные лица которого уполномочены составлять протоколы об административных правонарушениях.</w:t>
      </w:r>
    </w:p>
    <w:p w:rsidR="00276153" w:rsidRPr="00181139" w:rsidRDefault="00276153" w:rsidP="001274FC">
      <w:pPr>
        <w:autoSpaceDE w:val="0"/>
        <w:autoSpaceDN w:val="0"/>
        <w:adjustRightInd w:val="0"/>
        <w:ind w:firstLine="540"/>
        <w:rPr>
          <w:iCs/>
        </w:rPr>
      </w:pPr>
      <w:r w:rsidRPr="00181139">
        <w:rPr>
          <w:iCs/>
        </w:rPr>
        <w:t>2.18.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Российской Федерации.</w:t>
      </w:r>
    </w:p>
    <w:p w:rsidR="00276153" w:rsidRPr="00181139" w:rsidRDefault="00276153" w:rsidP="001274FC">
      <w:pPr>
        <w:autoSpaceDE w:val="0"/>
        <w:autoSpaceDN w:val="0"/>
        <w:adjustRightInd w:val="0"/>
        <w:ind w:firstLine="540"/>
        <w:rPr>
          <w:iCs/>
        </w:rPr>
      </w:pPr>
      <w:r w:rsidRPr="00181139">
        <w:rPr>
          <w:iCs/>
        </w:rPr>
        <w:t xml:space="preserve">2.19. Должностные лица ведут учет проверок в </w:t>
      </w:r>
      <w:hyperlink w:anchor="Par245" w:history="1">
        <w:r w:rsidRPr="00181139">
          <w:rPr>
            <w:iCs/>
          </w:rPr>
          <w:t>Книге</w:t>
        </w:r>
      </w:hyperlink>
      <w:r w:rsidRPr="00181139">
        <w:rPr>
          <w:iCs/>
        </w:rPr>
        <w:t xml:space="preserve"> проверок соблюдения треб</w:t>
      </w:r>
      <w:r>
        <w:rPr>
          <w:iCs/>
        </w:rPr>
        <w:t>ований Правил благоустройства</w:t>
      </w:r>
      <w:r w:rsidRPr="005A0B5A">
        <w:rPr>
          <w:iCs/>
        </w:rPr>
        <w:t xml:space="preserve"> </w:t>
      </w:r>
      <w:r w:rsidRPr="001A3E6B">
        <w:rPr>
          <w:iCs/>
        </w:rPr>
        <w:t>муниципального образования Городецкое,</w:t>
      </w:r>
      <w:r w:rsidRPr="00181139">
        <w:rPr>
          <w:iCs/>
        </w:rPr>
        <w:t xml:space="preserve"> </w:t>
      </w:r>
      <w:r>
        <w:rPr>
          <w:iCs/>
        </w:rPr>
        <w:t xml:space="preserve"> </w:t>
      </w:r>
      <w:r w:rsidRPr="00181139">
        <w:rPr>
          <w:iCs/>
        </w:rPr>
        <w:t>, которая ведется в органе муниципального контроля по форме согласно приложению № 3 к настоящему Положению.</w:t>
      </w:r>
    </w:p>
    <w:p w:rsidR="00276153" w:rsidRDefault="00276153" w:rsidP="001274FC">
      <w:pPr>
        <w:autoSpaceDE w:val="0"/>
        <w:autoSpaceDN w:val="0"/>
        <w:adjustRightInd w:val="0"/>
        <w:ind w:firstLine="0"/>
        <w:rPr>
          <w:iCs/>
        </w:rPr>
      </w:pPr>
    </w:p>
    <w:p w:rsidR="00276153" w:rsidRDefault="00276153" w:rsidP="001274FC">
      <w:pPr>
        <w:autoSpaceDE w:val="0"/>
        <w:autoSpaceDN w:val="0"/>
        <w:adjustRightInd w:val="0"/>
        <w:ind w:firstLine="0"/>
        <w:rPr>
          <w:iCs/>
        </w:rPr>
      </w:pPr>
    </w:p>
    <w:p w:rsidR="00276153" w:rsidRDefault="00276153" w:rsidP="001274FC">
      <w:pPr>
        <w:autoSpaceDE w:val="0"/>
        <w:autoSpaceDN w:val="0"/>
        <w:adjustRightInd w:val="0"/>
        <w:ind w:firstLine="0"/>
        <w:rPr>
          <w:iCs/>
        </w:rPr>
      </w:pPr>
    </w:p>
    <w:p w:rsidR="00276153" w:rsidRDefault="00276153" w:rsidP="001274FC">
      <w:pPr>
        <w:autoSpaceDE w:val="0"/>
        <w:autoSpaceDN w:val="0"/>
        <w:adjustRightInd w:val="0"/>
        <w:ind w:firstLine="0"/>
        <w:rPr>
          <w:iCs/>
        </w:rPr>
      </w:pPr>
    </w:p>
    <w:p w:rsidR="00276153" w:rsidRPr="00181139" w:rsidRDefault="00276153" w:rsidP="001274FC">
      <w:pPr>
        <w:autoSpaceDE w:val="0"/>
        <w:autoSpaceDN w:val="0"/>
        <w:adjustRightInd w:val="0"/>
        <w:ind w:firstLine="0"/>
        <w:rPr>
          <w:iCs/>
        </w:rPr>
      </w:pPr>
    </w:p>
    <w:p w:rsidR="00276153" w:rsidRDefault="00276153" w:rsidP="001274FC">
      <w:pPr>
        <w:autoSpaceDE w:val="0"/>
        <w:autoSpaceDN w:val="0"/>
        <w:adjustRightInd w:val="0"/>
        <w:ind w:firstLine="0"/>
        <w:outlineLvl w:val="1"/>
        <w:rPr>
          <w:b/>
          <w:bCs/>
        </w:rPr>
      </w:pPr>
      <w:bookmarkStart w:id="0" w:name="Par74"/>
      <w:bookmarkEnd w:id="0"/>
    </w:p>
    <w:p w:rsidR="00276153" w:rsidRDefault="00276153" w:rsidP="001274FC">
      <w:pPr>
        <w:autoSpaceDE w:val="0"/>
        <w:autoSpaceDN w:val="0"/>
        <w:adjustRightInd w:val="0"/>
        <w:ind w:firstLine="0"/>
        <w:outlineLvl w:val="1"/>
        <w:rPr>
          <w:b/>
          <w:bCs/>
        </w:rPr>
      </w:pPr>
    </w:p>
    <w:p w:rsidR="00276153" w:rsidRPr="00181139" w:rsidRDefault="00276153" w:rsidP="00FD0ACC">
      <w:pPr>
        <w:autoSpaceDE w:val="0"/>
        <w:autoSpaceDN w:val="0"/>
        <w:adjustRightInd w:val="0"/>
        <w:ind w:firstLine="0"/>
        <w:jc w:val="center"/>
        <w:outlineLvl w:val="1"/>
        <w:rPr>
          <w:b/>
          <w:bCs/>
        </w:rPr>
      </w:pPr>
      <w:r w:rsidRPr="00181139">
        <w:rPr>
          <w:b/>
          <w:bCs/>
        </w:rPr>
        <w:t>3. Порядок разработки ежегодных планов</w:t>
      </w:r>
    </w:p>
    <w:p w:rsidR="00276153" w:rsidRPr="00181139" w:rsidRDefault="00276153" w:rsidP="00FD0ACC">
      <w:pPr>
        <w:autoSpaceDE w:val="0"/>
        <w:autoSpaceDN w:val="0"/>
        <w:adjustRightInd w:val="0"/>
        <w:ind w:firstLine="0"/>
        <w:jc w:val="center"/>
        <w:rPr>
          <w:b/>
          <w:bCs/>
        </w:rPr>
      </w:pPr>
      <w:r w:rsidRPr="00181139">
        <w:rPr>
          <w:b/>
          <w:bCs/>
        </w:rPr>
        <w:t>проведения плановых проверок</w:t>
      </w:r>
    </w:p>
    <w:p w:rsidR="00276153" w:rsidRPr="00181139" w:rsidRDefault="00276153" w:rsidP="001274FC">
      <w:pPr>
        <w:autoSpaceDE w:val="0"/>
        <w:autoSpaceDN w:val="0"/>
        <w:adjustRightInd w:val="0"/>
        <w:ind w:firstLine="0"/>
        <w:rPr>
          <w:iCs/>
        </w:rPr>
      </w:pPr>
    </w:p>
    <w:p w:rsidR="00276153" w:rsidRPr="00181139" w:rsidRDefault="00276153" w:rsidP="001274FC">
      <w:pPr>
        <w:autoSpaceDE w:val="0"/>
        <w:autoSpaceDN w:val="0"/>
        <w:adjustRightInd w:val="0"/>
        <w:ind w:firstLine="540"/>
        <w:rPr>
          <w:iCs/>
        </w:rPr>
      </w:pPr>
      <w:r w:rsidRPr="00181139">
        <w:rPr>
          <w:iCs/>
        </w:rPr>
        <w:t>3.1. При разработке ежегодных планов проведения плановых проверок юридических лиц и индивидуальных предпринимателей (далее - ежегодный план) органом муниципального контроля предусматриваются:</w:t>
      </w:r>
    </w:p>
    <w:p w:rsidR="00276153" w:rsidRPr="00181139" w:rsidRDefault="00276153" w:rsidP="001274FC">
      <w:pPr>
        <w:autoSpaceDE w:val="0"/>
        <w:autoSpaceDN w:val="0"/>
        <w:adjustRightInd w:val="0"/>
        <w:ind w:firstLine="540"/>
        <w:rPr>
          <w:iCs/>
        </w:rPr>
      </w:pPr>
      <w:r w:rsidRPr="00181139">
        <w:rPr>
          <w:iCs/>
        </w:rPr>
        <w:t xml:space="preserve">1) включение плановых проверок юридических лиц и индивидуальных предпринимателей в проект ежегодного плана по основаниям, которые установлены </w:t>
      </w:r>
      <w:hyperlink r:id="rId24" w:history="1">
        <w:r w:rsidRPr="00181139">
          <w:rPr>
            <w:iCs/>
          </w:rPr>
          <w:t>пунктом 8 статьи 9</w:t>
        </w:r>
      </w:hyperlink>
      <w:r w:rsidRPr="00181139">
        <w:rPr>
          <w:iCs/>
        </w:rPr>
        <w:t xml:space="preserve"> Федерального закона;</w:t>
      </w:r>
    </w:p>
    <w:p w:rsidR="00276153" w:rsidRPr="00181139" w:rsidRDefault="00276153" w:rsidP="001274FC">
      <w:pPr>
        <w:autoSpaceDE w:val="0"/>
        <w:autoSpaceDN w:val="0"/>
        <w:adjustRightInd w:val="0"/>
        <w:ind w:firstLine="540"/>
        <w:rPr>
          <w:iCs/>
        </w:rPr>
      </w:pPr>
      <w:r w:rsidRPr="00181139">
        <w:rPr>
          <w:iCs/>
        </w:rPr>
        <w:t xml:space="preserve">2) составление проекта ежегодного плана по </w:t>
      </w:r>
      <w:hyperlink r:id="rId25" w:history="1">
        <w:r w:rsidRPr="00181139">
          <w:rPr>
            <w:iCs/>
          </w:rPr>
          <w:t>форме</w:t>
        </w:r>
      </w:hyperlink>
      <w:r w:rsidRPr="00181139">
        <w:rPr>
          <w:iCs/>
        </w:rPr>
        <w:t>,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утвержденным постановлением Правительства Российской Федерации от 30 июня 2010 года № 489 (с последующими изменениями) (далее - Правила № 489);</w:t>
      </w:r>
    </w:p>
    <w:p w:rsidR="00276153" w:rsidRPr="00181139" w:rsidRDefault="00276153" w:rsidP="001274FC">
      <w:pPr>
        <w:autoSpaceDE w:val="0"/>
        <w:autoSpaceDN w:val="0"/>
        <w:adjustRightInd w:val="0"/>
        <w:ind w:firstLine="540"/>
        <w:rPr>
          <w:iCs/>
        </w:rPr>
      </w:pPr>
      <w:r w:rsidRPr="00181139">
        <w:rPr>
          <w:iCs/>
        </w:rPr>
        <w:t>3)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276153" w:rsidRPr="00181139" w:rsidRDefault="00276153" w:rsidP="001274FC">
      <w:pPr>
        <w:autoSpaceDE w:val="0"/>
        <w:autoSpaceDN w:val="0"/>
        <w:adjustRightInd w:val="0"/>
        <w:ind w:firstLine="540"/>
        <w:rPr>
          <w:iCs/>
        </w:rPr>
      </w:pPr>
      <w:r w:rsidRPr="00181139">
        <w:rPr>
          <w:iCs/>
        </w:rPr>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26" w:history="1">
        <w:r w:rsidRPr="00181139">
          <w:rPr>
            <w:iCs/>
          </w:rPr>
          <w:t>частью 6.1 статьи 9</w:t>
        </w:r>
      </w:hyperlink>
      <w:r w:rsidRPr="00181139">
        <w:rPr>
          <w:iCs/>
        </w:rPr>
        <w:t xml:space="preserve"> Федерального закона, и его утверждение руководителем органа муниципального контроля;</w:t>
      </w:r>
    </w:p>
    <w:p w:rsidR="00276153" w:rsidRPr="00181139" w:rsidRDefault="00276153" w:rsidP="001274FC">
      <w:pPr>
        <w:autoSpaceDE w:val="0"/>
        <w:autoSpaceDN w:val="0"/>
        <w:adjustRightInd w:val="0"/>
        <w:ind w:firstLine="540"/>
        <w:rPr>
          <w:iCs/>
        </w:rPr>
      </w:pPr>
      <w:r w:rsidRPr="00181139">
        <w:rPr>
          <w:iCs/>
        </w:rPr>
        <w:t>5) направление утвержденного ежегодного плана в органы прокуратуры в срок до 1 ноября года, предшествующего году проведения плановых проверок.</w:t>
      </w:r>
    </w:p>
    <w:p w:rsidR="00276153" w:rsidRPr="00181139" w:rsidRDefault="00276153" w:rsidP="001274FC">
      <w:pPr>
        <w:autoSpaceDE w:val="0"/>
        <w:autoSpaceDN w:val="0"/>
        <w:adjustRightInd w:val="0"/>
        <w:ind w:firstLine="540"/>
        <w:rPr>
          <w:iCs/>
        </w:rPr>
      </w:pPr>
      <w:r w:rsidRPr="00181139">
        <w:rPr>
          <w:iCs/>
        </w:rPr>
        <w:t xml:space="preserve">3.2.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27" w:history="1">
        <w:r w:rsidRPr="00181139">
          <w:rPr>
            <w:iCs/>
          </w:rPr>
          <w:t>частью 4 статьи 9</w:t>
        </w:r>
      </w:hyperlink>
      <w:r w:rsidRPr="00181139">
        <w:rPr>
          <w:iCs/>
        </w:rPr>
        <w:t xml:space="preserve"> Федерального закона.</w:t>
      </w:r>
    </w:p>
    <w:p w:rsidR="00276153" w:rsidRPr="00181139" w:rsidRDefault="00276153" w:rsidP="001274FC">
      <w:pPr>
        <w:autoSpaceDE w:val="0"/>
        <w:autoSpaceDN w:val="0"/>
        <w:adjustRightInd w:val="0"/>
        <w:ind w:firstLine="540"/>
        <w:rPr>
          <w:iCs/>
        </w:rPr>
      </w:pPr>
      <w:r w:rsidRPr="00181139">
        <w:rPr>
          <w:iCs/>
        </w:rPr>
        <w:t xml:space="preserve">3.3. Утвержденный ежегодный план доводится до сведения заинтересованных лиц посредством его размещения на официальном сайте администрации </w:t>
      </w:r>
      <w:r w:rsidRPr="001A3E6B">
        <w:rPr>
          <w:iCs/>
        </w:rPr>
        <w:t>муниципального образования Городецкое,</w:t>
      </w:r>
      <w:r w:rsidRPr="00181139">
        <w:rPr>
          <w:iCs/>
        </w:rPr>
        <w:t xml:space="preserve"> в информационно-телекоммуникационной сети «Интернет» до 31 декабря текущего календарного года.</w:t>
      </w:r>
    </w:p>
    <w:p w:rsidR="00276153" w:rsidRPr="00181139" w:rsidRDefault="00276153" w:rsidP="001274FC">
      <w:pPr>
        <w:autoSpaceDE w:val="0"/>
        <w:autoSpaceDN w:val="0"/>
        <w:adjustRightInd w:val="0"/>
        <w:ind w:firstLine="540"/>
        <w:rPr>
          <w:iCs/>
        </w:rPr>
      </w:pPr>
      <w:r w:rsidRPr="00181139">
        <w:rPr>
          <w:iCs/>
        </w:rPr>
        <w:t xml:space="preserve">3.4. Изменения в ежегодный план вносятся в порядке, установленном </w:t>
      </w:r>
      <w:hyperlink r:id="rId28" w:history="1">
        <w:r w:rsidRPr="00181139">
          <w:rPr>
            <w:iCs/>
          </w:rPr>
          <w:t>Правилами</w:t>
        </w:r>
      </w:hyperlink>
      <w:r w:rsidRPr="00181139">
        <w:rPr>
          <w:iCs/>
        </w:rPr>
        <w:t xml:space="preserve"> № 489.</w:t>
      </w:r>
    </w:p>
    <w:p w:rsidR="00276153" w:rsidRPr="00181139" w:rsidRDefault="00276153" w:rsidP="001274FC">
      <w:pPr>
        <w:autoSpaceDE w:val="0"/>
        <w:autoSpaceDN w:val="0"/>
        <w:adjustRightInd w:val="0"/>
        <w:ind w:firstLine="540"/>
        <w:rPr>
          <w:iCs/>
        </w:rPr>
      </w:pPr>
      <w:r w:rsidRPr="00181139">
        <w:rPr>
          <w:iCs/>
        </w:rPr>
        <w:t xml:space="preserve">3.5. В целях обеспечения муниципального контроля за соблюдением физическими лицами требований, установленных Правилами благоустройства, составляются ежегодные </w:t>
      </w:r>
      <w:hyperlink w:anchor="Par282" w:history="1">
        <w:r w:rsidRPr="00181139">
          <w:rPr>
            <w:iCs/>
          </w:rPr>
          <w:t>планы</w:t>
        </w:r>
      </w:hyperlink>
      <w:r w:rsidRPr="00181139">
        <w:rPr>
          <w:iCs/>
        </w:rPr>
        <w:t xml:space="preserve"> проведения проверок физических лиц, в отношении которых органом муниципального контроля были выданы предписания об устранении нарушения требований, установленных Правилами бл</w:t>
      </w:r>
      <w:r>
        <w:rPr>
          <w:iCs/>
        </w:rPr>
        <w:t>агоустройства</w:t>
      </w:r>
      <w:r w:rsidRPr="005A0B5A">
        <w:rPr>
          <w:iCs/>
        </w:rPr>
        <w:t xml:space="preserve"> </w:t>
      </w:r>
      <w:r w:rsidRPr="001A3E6B">
        <w:rPr>
          <w:iCs/>
        </w:rPr>
        <w:t>муниципального образования Городецкое</w:t>
      </w:r>
      <w:r>
        <w:rPr>
          <w:iCs/>
        </w:rPr>
        <w:t xml:space="preserve"> </w:t>
      </w:r>
      <w:r w:rsidRPr="00181139">
        <w:rPr>
          <w:iCs/>
        </w:rPr>
        <w:t xml:space="preserve">, и утверждаются </w:t>
      </w:r>
      <w:r>
        <w:rPr>
          <w:iCs/>
        </w:rPr>
        <w:t>Главой</w:t>
      </w:r>
      <w:r w:rsidRPr="00181139">
        <w:rPr>
          <w:iCs/>
        </w:rPr>
        <w:t xml:space="preserve"> по форме согласно приложению № 4 к настоящему Положению.</w:t>
      </w:r>
    </w:p>
    <w:p w:rsidR="00276153" w:rsidRPr="00181139" w:rsidRDefault="00276153" w:rsidP="001274FC">
      <w:pPr>
        <w:autoSpaceDE w:val="0"/>
        <w:autoSpaceDN w:val="0"/>
        <w:adjustRightInd w:val="0"/>
        <w:ind w:firstLine="540"/>
        <w:rPr>
          <w:iCs/>
        </w:rPr>
      </w:pPr>
      <w:r w:rsidRPr="00181139">
        <w:rPr>
          <w:iCs/>
        </w:rPr>
        <w:t>3.6. Основаниями для включения плановых проверок физических лиц в проект ежегодного плана проведения плановых проверок физических лиц органом муниципального контроля являются поступившие от органов государственной власти, органов местного самоуправления, физических и юридических лиц сведения о наличии нарушений требований, установленных Правилами благоустройства, со стороны физических лиц.</w:t>
      </w:r>
    </w:p>
    <w:p w:rsidR="00276153" w:rsidRPr="00181139" w:rsidRDefault="00276153" w:rsidP="001274FC">
      <w:pPr>
        <w:autoSpaceDE w:val="0"/>
        <w:autoSpaceDN w:val="0"/>
        <w:adjustRightInd w:val="0"/>
        <w:ind w:firstLine="0"/>
        <w:rPr>
          <w:iCs/>
        </w:rPr>
      </w:pPr>
    </w:p>
    <w:p w:rsidR="00276153" w:rsidRPr="00181139" w:rsidRDefault="00276153" w:rsidP="00FD0ACC">
      <w:pPr>
        <w:autoSpaceDE w:val="0"/>
        <w:autoSpaceDN w:val="0"/>
        <w:adjustRightInd w:val="0"/>
        <w:ind w:firstLine="0"/>
        <w:jc w:val="center"/>
        <w:outlineLvl w:val="1"/>
        <w:rPr>
          <w:b/>
          <w:bCs/>
        </w:rPr>
      </w:pPr>
      <w:r w:rsidRPr="00181139">
        <w:rPr>
          <w:b/>
          <w:bCs/>
        </w:rPr>
        <w:t>4. Сроки проведения проверок</w:t>
      </w:r>
    </w:p>
    <w:p w:rsidR="00276153" w:rsidRPr="00181139" w:rsidRDefault="00276153" w:rsidP="001274FC">
      <w:pPr>
        <w:autoSpaceDE w:val="0"/>
        <w:autoSpaceDN w:val="0"/>
        <w:adjustRightInd w:val="0"/>
        <w:ind w:firstLine="0"/>
        <w:rPr>
          <w:iCs/>
        </w:rPr>
      </w:pPr>
    </w:p>
    <w:p w:rsidR="00276153" w:rsidRPr="00181139" w:rsidRDefault="00276153" w:rsidP="001274FC">
      <w:pPr>
        <w:autoSpaceDE w:val="0"/>
        <w:autoSpaceDN w:val="0"/>
        <w:adjustRightInd w:val="0"/>
        <w:ind w:firstLine="540"/>
        <w:rPr>
          <w:iCs/>
        </w:rPr>
      </w:pPr>
      <w:r w:rsidRPr="00181139">
        <w:rPr>
          <w:iCs/>
        </w:rPr>
        <w:t>4.1. Плановые проверки в отношении юридических лиц и индивидуальных предпринимателей проводятся не чаще одного раза в три года, физических лиц - не чаще двух раз в год.</w:t>
      </w:r>
    </w:p>
    <w:p w:rsidR="00276153" w:rsidRPr="00181139" w:rsidRDefault="00276153" w:rsidP="001274FC">
      <w:pPr>
        <w:autoSpaceDE w:val="0"/>
        <w:autoSpaceDN w:val="0"/>
        <w:adjustRightInd w:val="0"/>
        <w:ind w:firstLine="540"/>
        <w:rPr>
          <w:iCs/>
        </w:rPr>
      </w:pPr>
      <w:r w:rsidRPr="00181139">
        <w:rPr>
          <w:iCs/>
        </w:rPr>
        <w:t xml:space="preserve">4.2. Срок проведения каждой из проверок, предусмотренных </w:t>
      </w:r>
      <w:hyperlink r:id="rId29" w:history="1">
        <w:r w:rsidRPr="00181139">
          <w:rPr>
            <w:iCs/>
          </w:rPr>
          <w:t>статьями 11</w:t>
        </w:r>
      </w:hyperlink>
      <w:r w:rsidRPr="00181139">
        <w:rPr>
          <w:iCs/>
        </w:rPr>
        <w:t xml:space="preserve"> и </w:t>
      </w:r>
      <w:hyperlink r:id="rId30" w:history="1">
        <w:r w:rsidRPr="00181139">
          <w:rPr>
            <w:iCs/>
          </w:rPr>
          <w:t>12</w:t>
        </w:r>
      </w:hyperlink>
      <w:r w:rsidRPr="00181139">
        <w:rPr>
          <w:iCs/>
        </w:rPr>
        <w:t xml:space="preserve"> Федерального закона, не может превышать двадцать рабочих дней.</w:t>
      </w:r>
    </w:p>
    <w:p w:rsidR="00276153" w:rsidRPr="00181139" w:rsidRDefault="00276153" w:rsidP="001274FC">
      <w:pPr>
        <w:autoSpaceDE w:val="0"/>
        <w:autoSpaceDN w:val="0"/>
        <w:adjustRightInd w:val="0"/>
        <w:ind w:firstLine="540"/>
        <w:rPr>
          <w:iCs/>
        </w:rPr>
      </w:pPr>
      <w:r w:rsidRPr="00181139">
        <w:rPr>
          <w:iCs/>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76153" w:rsidRPr="00181139" w:rsidRDefault="00276153" w:rsidP="001274FC">
      <w:pPr>
        <w:autoSpaceDE w:val="0"/>
        <w:autoSpaceDN w:val="0"/>
        <w:adjustRightInd w:val="0"/>
        <w:ind w:firstLine="540"/>
        <w:rPr>
          <w:iCs/>
        </w:rPr>
      </w:pPr>
      <w:r w:rsidRPr="00181139">
        <w:rPr>
          <w:iCs/>
        </w:rPr>
        <w:t xml:space="preserve">В случаях и в порядке, предусмотренных </w:t>
      </w:r>
      <w:hyperlink r:id="rId31" w:history="1">
        <w:r w:rsidRPr="00181139">
          <w:rPr>
            <w:iCs/>
          </w:rPr>
          <w:t>частью 2.1 статьи 13</w:t>
        </w:r>
      </w:hyperlink>
      <w:r w:rsidRPr="00181139">
        <w:rPr>
          <w:iCs/>
        </w:rPr>
        <w:t xml:space="preserve"> Федерального закона, проведение проверки в отношении субъекта малого предпринимательства приостанавливается руководителем (заместителем руководителя) органа муниципального контроля.</w:t>
      </w:r>
    </w:p>
    <w:p w:rsidR="00276153" w:rsidRPr="00181139" w:rsidRDefault="00276153" w:rsidP="001274FC">
      <w:pPr>
        <w:autoSpaceDE w:val="0"/>
        <w:autoSpaceDN w:val="0"/>
        <w:adjustRightInd w:val="0"/>
        <w:ind w:firstLine="540"/>
        <w:rPr>
          <w:iCs/>
        </w:rPr>
      </w:pPr>
      <w:r w:rsidRPr="00181139">
        <w:rPr>
          <w:iCs/>
        </w:rPr>
        <w:t xml:space="preserve">В случаях и в порядке, предусмотренных </w:t>
      </w:r>
      <w:hyperlink r:id="rId32" w:history="1">
        <w:r w:rsidRPr="00181139">
          <w:rPr>
            <w:iCs/>
          </w:rPr>
          <w:t>частью 3 статьи 13</w:t>
        </w:r>
      </w:hyperlink>
      <w:r w:rsidRPr="00181139">
        <w:rPr>
          <w:iCs/>
        </w:rPr>
        <w:t xml:space="preserve"> Федерального закона, сроки проведения проверки продлеваются руководителем органа муниципального контроля.</w:t>
      </w:r>
    </w:p>
    <w:p w:rsidR="00276153" w:rsidRPr="00181139" w:rsidRDefault="00276153" w:rsidP="001274FC">
      <w:pPr>
        <w:autoSpaceDE w:val="0"/>
        <w:autoSpaceDN w:val="0"/>
        <w:adjustRightInd w:val="0"/>
        <w:ind w:firstLine="540"/>
        <w:rPr>
          <w:iCs/>
        </w:rPr>
      </w:pPr>
      <w:r w:rsidRPr="00181139">
        <w:rPr>
          <w:iCs/>
        </w:rPr>
        <w:t>Внеплановые проверки в отношении физических лиц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органа муниципального жилищного контроля, но не более чем на 15 рабочих дней.</w:t>
      </w:r>
    </w:p>
    <w:p w:rsidR="00276153" w:rsidRPr="00181139" w:rsidRDefault="00276153" w:rsidP="001274FC">
      <w:pPr>
        <w:autoSpaceDE w:val="0"/>
        <w:autoSpaceDN w:val="0"/>
        <w:adjustRightInd w:val="0"/>
        <w:ind w:firstLine="0"/>
        <w:rPr>
          <w:iCs/>
        </w:rPr>
      </w:pPr>
    </w:p>
    <w:p w:rsidR="00276153" w:rsidRPr="00181139" w:rsidRDefault="00276153" w:rsidP="00FD0ACC">
      <w:pPr>
        <w:autoSpaceDE w:val="0"/>
        <w:autoSpaceDN w:val="0"/>
        <w:adjustRightInd w:val="0"/>
        <w:ind w:firstLine="0"/>
        <w:jc w:val="center"/>
        <w:outlineLvl w:val="1"/>
        <w:rPr>
          <w:b/>
          <w:bCs/>
        </w:rPr>
      </w:pPr>
      <w:r w:rsidRPr="00181139">
        <w:rPr>
          <w:b/>
          <w:bCs/>
        </w:rPr>
        <w:t>5. Права и обязанности органа муниципального контроля,</w:t>
      </w:r>
    </w:p>
    <w:p w:rsidR="00276153" w:rsidRPr="00181139" w:rsidRDefault="00276153" w:rsidP="00FD0ACC">
      <w:pPr>
        <w:autoSpaceDE w:val="0"/>
        <w:autoSpaceDN w:val="0"/>
        <w:adjustRightInd w:val="0"/>
        <w:ind w:firstLine="0"/>
        <w:jc w:val="center"/>
        <w:rPr>
          <w:b/>
          <w:bCs/>
        </w:rPr>
      </w:pPr>
      <w:r w:rsidRPr="00181139">
        <w:rPr>
          <w:b/>
          <w:bCs/>
        </w:rPr>
        <w:t>должностных лиц, а также лиц, в отношении которых</w:t>
      </w:r>
    </w:p>
    <w:p w:rsidR="00276153" w:rsidRPr="00181139" w:rsidRDefault="00276153" w:rsidP="00FD0ACC">
      <w:pPr>
        <w:autoSpaceDE w:val="0"/>
        <w:autoSpaceDN w:val="0"/>
        <w:adjustRightInd w:val="0"/>
        <w:ind w:firstLine="0"/>
        <w:jc w:val="center"/>
        <w:rPr>
          <w:b/>
          <w:bCs/>
        </w:rPr>
      </w:pPr>
      <w:r w:rsidRPr="00181139">
        <w:rPr>
          <w:b/>
          <w:bCs/>
        </w:rPr>
        <w:t>осуществляется муниципальный контроль</w:t>
      </w:r>
    </w:p>
    <w:p w:rsidR="00276153" w:rsidRPr="00181139" w:rsidRDefault="00276153" w:rsidP="001274FC">
      <w:pPr>
        <w:autoSpaceDE w:val="0"/>
        <w:autoSpaceDN w:val="0"/>
        <w:adjustRightInd w:val="0"/>
        <w:ind w:firstLine="0"/>
        <w:rPr>
          <w:iCs/>
        </w:rPr>
      </w:pPr>
    </w:p>
    <w:p w:rsidR="00276153" w:rsidRPr="00181139" w:rsidRDefault="00276153" w:rsidP="001274FC">
      <w:pPr>
        <w:autoSpaceDE w:val="0"/>
        <w:autoSpaceDN w:val="0"/>
        <w:adjustRightInd w:val="0"/>
        <w:ind w:firstLine="540"/>
        <w:rPr>
          <w:iCs/>
        </w:rPr>
      </w:pPr>
      <w:r w:rsidRPr="00181139">
        <w:rPr>
          <w:iCs/>
        </w:rPr>
        <w:t>5.1. При осуществлении муниципального контроля должностные лица имеют право:</w:t>
      </w:r>
    </w:p>
    <w:p w:rsidR="00276153" w:rsidRPr="00181139" w:rsidRDefault="00276153" w:rsidP="001274FC">
      <w:pPr>
        <w:autoSpaceDE w:val="0"/>
        <w:autoSpaceDN w:val="0"/>
        <w:adjustRightInd w:val="0"/>
        <w:ind w:firstLine="540"/>
        <w:rPr>
          <w:iCs/>
        </w:rPr>
      </w:pPr>
      <w:r w:rsidRPr="00181139">
        <w:rPr>
          <w:iCs/>
        </w:rPr>
        <w:t>1) проверять соблюдение физическими лицами, юридическими лицами и индивидуальными предпринимателями требований, установленных Правилами благоустройства, и требовать представления к проверке документов, связанных с целями, задачами и предметом проверки;</w:t>
      </w:r>
    </w:p>
    <w:p w:rsidR="00276153" w:rsidRPr="00181139" w:rsidRDefault="00276153" w:rsidP="001274FC">
      <w:pPr>
        <w:autoSpaceDE w:val="0"/>
        <w:autoSpaceDN w:val="0"/>
        <w:adjustRightInd w:val="0"/>
        <w:ind w:firstLine="540"/>
        <w:rPr>
          <w:iCs/>
        </w:rPr>
      </w:pPr>
      <w:r w:rsidRPr="00181139">
        <w:rPr>
          <w:iCs/>
        </w:rPr>
        <w:t>2) беспрепятственно по предъявлении служебного удостоверения и копии распоряжения посещать места нахождения физических лиц, юридических лиц, места осуществления деятельности индивидуальных предпринимателей и места фактического осуществления их деятельности, а также проводить необходимые исследования, испытания, экспертизы, расследования и другие мероприятия по муниципальному контролю;</w:t>
      </w:r>
    </w:p>
    <w:p w:rsidR="00276153" w:rsidRPr="00181139" w:rsidRDefault="00276153" w:rsidP="001274FC">
      <w:pPr>
        <w:autoSpaceDE w:val="0"/>
        <w:autoSpaceDN w:val="0"/>
        <w:adjustRightInd w:val="0"/>
        <w:ind w:firstLine="540"/>
        <w:rPr>
          <w:iCs/>
        </w:rPr>
      </w:pPr>
      <w:r w:rsidRPr="00181139">
        <w:rPr>
          <w:iCs/>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требований, установленных Правилами благоустройства;</w:t>
      </w:r>
    </w:p>
    <w:p w:rsidR="00276153" w:rsidRPr="00181139" w:rsidRDefault="00276153" w:rsidP="001274FC">
      <w:pPr>
        <w:autoSpaceDE w:val="0"/>
        <w:autoSpaceDN w:val="0"/>
        <w:adjustRightInd w:val="0"/>
        <w:ind w:firstLine="540"/>
        <w:rPr>
          <w:iCs/>
        </w:rPr>
      </w:pPr>
      <w:r w:rsidRPr="00181139">
        <w:rPr>
          <w:iCs/>
        </w:rPr>
        <w:t>4) выдавать физическим лицам, юридическим лицам и индивидуальным предпринимателям предписания о прекращении нарушений требований, установленных Правилами благоустройства, об устранении выявленных нарушений требований, установленных Правилами благоустройства, о проведении мероприятий по обеспечению соблюдения требований, установленных Правилами благоустройства;</w:t>
      </w:r>
    </w:p>
    <w:p w:rsidR="00276153" w:rsidRPr="00181139" w:rsidRDefault="00276153" w:rsidP="001274FC">
      <w:pPr>
        <w:autoSpaceDE w:val="0"/>
        <w:autoSpaceDN w:val="0"/>
        <w:adjustRightInd w:val="0"/>
        <w:ind w:firstLine="540"/>
        <w:rPr>
          <w:iCs/>
        </w:rPr>
      </w:pPr>
      <w:r w:rsidRPr="00181139">
        <w:rPr>
          <w:iCs/>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Правилами благоустройства;</w:t>
      </w:r>
    </w:p>
    <w:p w:rsidR="00276153" w:rsidRPr="00181139" w:rsidRDefault="00276153" w:rsidP="001274FC">
      <w:pPr>
        <w:autoSpaceDE w:val="0"/>
        <w:autoSpaceDN w:val="0"/>
        <w:adjustRightInd w:val="0"/>
        <w:ind w:firstLine="540"/>
        <w:rPr>
          <w:iCs/>
        </w:rPr>
      </w:pPr>
      <w:r w:rsidRPr="00181139">
        <w:rPr>
          <w:iCs/>
        </w:rPr>
        <w:t>6) направлять в уполномоченные органы материалы, связанные с нарушениями требований, установленных Правилами благоустройства, для решения вопросов о привлечении виновных лиц к административной ответственности, о возбуждении уголовных дел по признакам состава преступлений;</w:t>
      </w:r>
    </w:p>
    <w:p w:rsidR="00276153" w:rsidRPr="00181139" w:rsidRDefault="00276153" w:rsidP="001274FC">
      <w:pPr>
        <w:autoSpaceDE w:val="0"/>
        <w:autoSpaceDN w:val="0"/>
        <w:adjustRightInd w:val="0"/>
        <w:ind w:firstLine="540"/>
        <w:rPr>
          <w:iCs/>
        </w:rPr>
      </w:pPr>
      <w:r w:rsidRPr="00181139">
        <w:rPr>
          <w:iCs/>
        </w:rPr>
        <w:t>7)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276153" w:rsidRPr="00181139" w:rsidRDefault="00276153" w:rsidP="001274FC">
      <w:pPr>
        <w:autoSpaceDE w:val="0"/>
        <w:autoSpaceDN w:val="0"/>
        <w:adjustRightInd w:val="0"/>
        <w:ind w:firstLine="540"/>
        <w:rPr>
          <w:iCs/>
        </w:rPr>
      </w:pPr>
      <w:r w:rsidRPr="00181139">
        <w:rPr>
          <w:iCs/>
        </w:rPr>
        <w:t xml:space="preserve">5.2. Обязанности должностных лиц при проведении проверки в отношении юридических лиц и индивидуальных предпринимателей определены </w:t>
      </w:r>
      <w:hyperlink r:id="rId33" w:history="1">
        <w:r w:rsidRPr="00181139">
          <w:rPr>
            <w:iCs/>
          </w:rPr>
          <w:t>статьей 18</w:t>
        </w:r>
      </w:hyperlink>
      <w:r w:rsidRPr="00181139">
        <w:rPr>
          <w:iCs/>
        </w:rPr>
        <w:t xml:space="preserve"> Федерального закона.</w:t>
      </w:r>
    </w:p>
    <w:p w:rsidR="00276153" w:rsidRPr="00181139" w:rsidRDefault="00276153" w:rsidP="001274FC">
      <w:pPr>
        <w:autoSpaceDE w:val="0"/>
        <w:autoSpaceDN w:val="0"/>
        <w:adjustRightInd w:val="0"/>
        <w:ind w:firstLine="540"/>
        <w:rPr>
          <w:iCs/>
        </w:rPr>
      </w:pPr>
      <w:r w:rsidRPr="00181139">
        <w:rPr>
          <w:iCs/>
        </w:rPr>
        <w:t>5.2.1. Должностные лица при проведении проверок в отношении физических лиц, не являющихся индивидуальными предпринимателями, обязаны:</w:t>
      </w:r>
    </w:p>
    <w:p w:rsidR="00276153" w:rsidRPr="00181139" w:rsidRDefault="00276153" w:rsidP="001274FC">
      <w:pPr>
        <w:autoSpaceDE w:val="0"/>
        <w:autoSpaceDN w:val="0"/>
        <w:adjustRightInd w:val="0"/>
        <w:ind w:firstLine="540"/>
        <w:rPr>
          <w:iCs/>
        </w:rPr>
      </w:pPr>
      <w:r w:rsidRPr="00181139">
        <w:rPr>
          <w:iC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76153" w:rsidRPr="00181139" w:rsidRDefault="00276153" w:rsidP="001274FC">
      <w:pPr>
        <w:autoSpaceDE w:val="0"/>
        <w:autoSpaceDN w:val="0"/>
        <w:adjustRightInd w:val="0"/>
        <w:ind w:firstLine="540"/>
        <w:rPr>
          <w:iCs/>
        </w:rPr>
      </w:pPr>
      <w:r w:rsidRPr="00181139">
        <w:rPr>
          <w:iCs/>
        </w:rPr>
        <w:t>соблюдать законодательство Российской Федерации, права и законные интересы физических лиц, проверка которых проводится;</w:t>
      </w:r>
    </w:p>
    <w:p w:rsidR="00276153" w:rsidRPr="00181139" w:rsidRDefault="00276153" w:rsidP="001274FC">
      <w:pPr>
        <w:autoSpaceDE w:val="0"/>
        <w:autoSpaceDN w:val="0"/>
        <w:adjustRightInd w:val="0"/>
        <w:ind w:firstLine="540"/>
        <w:rPr>
          <w:iCs/>
        </w:rPr>
      </w:pPr>
      <w:r w:rsidRPr="00181139">
        <w:rPr>
          <w:iCs/>
        </w:rPr>
        <w:t>проводить проверку на основании распоряжения о проведении проверки в соответствии с ее назначением;</w:t>
      </w:r>
    </w:p>
    <w:p w:rsidR="00276153" w:rsidRPr="00181139" w:rsidRDefault="00276153" w:rsidP="001274FC">
      <w:pPr>
        <w:autoSpaceDE w:val="0"/>
        <w:autoSpaceDN w:val="0"/>
        <w:adjustRightInd w:val="0"/>
        <w:ind w:firstLine="540"/>
        <w:rPr>
          <w:iCs/>
        </w:rPr>
      </w:pPr>
      <w:r w:rsidRPr="00181139">
        <w:rPr>
          <w:iCs/>
        </w:rPr>
        <w:t>проводить проверку только во время исполнения служебных обязанностей, только при предъявлении служебных удостоверений, копии распоряжения о проведении проверки;</w:t>
      </w:r>
    </w:p>
    <w:p w:rsidR="00276153" w:rsidRPr="00181139" w:rsidRDefault="00276153" w:rsidP="001274FC">
      <w:pPr>
        <w:autoSpaceDE w:val="0"/>
        <w:autoSpaceDN w:val="0"/>
        <w:adjustRightInd w:val="0"/>
        <w:ind w:firstLine="540"/>
        <w:rPr>
          <w:iCs/>
        </w:rPr>
      </w:pPr>
      <w:r w:rsidRPr="00181139">
        <w:rPr>
          <w:iCs/>
        </w:rPr>
        <w:t>не препятствовать физическим лицам, в отношении которых проводится проверка, присутствовать при проведении проверки и давать разъяснения по вопросам, относящимся к предмету проверки;</w:t>
      </w:r>
    </w:p>
    <w:p w:rsidR="00276153" w:rsidRPr="00181139" w:rsidRDefault="00276153" w:rsidP="001274FC">
      <w:pPr>
        <w:autoSpaceDE w:val="0"/>
        <w:autoSpaceDN w:val="0"/>
        <w:adjustRightInd w:val="0"/>
        <w:ind w:firstLine="540"/>
        <w:rPr>
          <w:iCs/>
        </w:rPr>
      </w:pPr>
      <w:r w:rsidRPr="00181139">
        <w:rPr>
          <w:iCs/>
        </w:rPr>
        <w:t>предоставлять физическим лицам, в отношении которых проводится проверка, информацию и документы, относящиеся к предмету проверки;</w:t>
      </w:r>
    </w:p>
    <w:p w:rsidR="00276153" w:rsidRPr="00181139" w:rsidRDefault="00276153" w:rsidP="001274FC">
      <w:pPr>
        <w:autoSpaceDE w:val="0"/>
        <w:autoSpaceDN w:val="0"/>
        <w:adjustRightInd w:val="0"/>
        <w:ind w:firstLine="540"/>
        <w:rPr>
          <w:iCs/>
        </w:rPr>
      </w:pPr>
      <w:r w:rsidRPr="00181139">
        <w:rPr>
          <w:iCs/>
        </w:rPr>
        <w:t>знакомить физических лиц, в отношении которых проводится проверка, с результатами проверки;</w:t>
      </w:r>
    </w:p>
    <w:p w:rsidR="00276153" w:rsidRPr="00181139" w:rsidRDefault="00276153" w:rsidP="001274FC">
      <w:pPr>
        <w:autoSpaceDE w:val="0"/>
        <w:autoSpaceDN w:val="0"/>
        <w:adjustRightInd w:val="0"/>
        <w:ind w:firstLine="540"/>
        <w:rPr>
          <w:iCs/>
        </w:rPr>
      </w:pPr>
      <w:r w:rsidRPr="00181139">
        <w:rPr>
          <w:iCs/>
        </w:rPr>
        <w:t>не требовать от физических лиц, в отношении которых проводится проверка, документы и иные сведения, представление которых не предусмотрено законодательством Российской Федерации;</w:t>
      </w:r>
    </w:p>
    <w:p w:rsidR="00276153" w:rsidRPr="00181139" w:rsidRDefault="00276153" w:rsidP="001274FC">
      <w:pPr>
        <w:autoSpaceDE w:val="0"/>
        <w:autoSpaceDN w:val="0"/>
        <w:adjustRightInd w:val="0"/>
        <w:ind w:firstLine="540"/>
        <w:rPr>
          <w:iCs/>
        </w:rPr>
      </w:pPr>
      <w:r w:rsidRPr="00181139">
        <w:rPr>
          <w:iCs/>
        </w:rPr>
        <w:t>в случае выявления при проведении проверки факта нарушения обязательных требований физическим лицом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76153" w:rsidRPr="00181139" w:rsidRDefault="00276153" w:rsidP="001274FC">
      <w:pPr>
        <w:autoSpaceDE w:val="0"/>
        <w:autoSpaceDN w:val="0"/>
        <w:adjustRightInd w:val="0"/>
        <w:ind w:firstLine="540"/>
        <w:rPr>
          <w:iCs/>
        </w:rPr>
      </w:pPr>
      <w:r w:rsidRPr="00181139">
        <w:rPr>
          <w:iCs/>
        </w:rPr>
        <w:t>- выдать предписание физическому лицу об устранении выявленных нарушений;</w:t>
      </w:r>
    </w:p>
    <w:p w:rsidR="00276153" w:rsidRPr="00181139" w:rsidRDefault="00276153" w:rsidP="001274FC">
      <w:pPr>
        <w:autoSpaceDE w:val="0"/>
        <w:autoSpaceDN w:val="0"/>
        <w:adjustRightInd w:val="0"/>
        <w:ind w:firstLine="540"/>
        <w:rPr>
          <w:iCs/>
        </w:rPr>
      </w:pPr>
      <w:r w:rsidRPr="00181139">
        <w:rPr>
          <w:iCs/>
        </w:rPr>
        <w:t>- принять меры по контролю за устранением выявленных нарушений;</w:t>
      </w:r>
    </w:p>
    <w:p w:rsidR="00276153" w:rsidRPr="00181139" w:rsidRDefault="00276153" w:rsidP="001274FC">
      <w:pPr>
        <w:autoSpaceDE w:val="0"/>
        <w:autoSpaceDN w:val="0"/>
        <w:adjustRightInd w:val="0"/>
        <w:ind w:firstLine="540"/>
        <w:rPr>
          <w:iCs/>
        </w:rPr>
      </w:pPr>
      <w:r w:rsidRPr="00181139">
        <w:rPr>
          <w:iCs/>
        </w:rPr>
        <w:t>в случае не устранения в установленный в предписании срок указанных в предписании нарушений составлять протокол о неисполнении предписания и направлять материалы проверки в суд;</w:t>
      </w:r>
    </w:p>
    <w:p w:rsidR="00276153" w:rsidRPr="00181139" w:rsidRDefault="00276153" w:rsidP="001274FC">
      <w:pPr>
        <w:autoSpaceDE w:val="0"/>
        <w:autoSpaceDN w:val="0"/>
        <w:adjustRightInd w:val="0"/>
        <w:ind w:firstLine="540"/>
        <w:rPr>
          <w:iCs/>
        </w:rPr>
      </w:pPr>
      <w:r w:rsidRPr="00181139">
        <w:rPr>
          <w:iCs/>
        </w:rPr>
        <w:t>знакомить физических лиц с административным регламентом осуществления муниципального контроля.</w:t>
      </w:r>
    </w:p>
    <w:p w:rsidR="00276153" w:rsidRPr="00181139" w:rsidRDefault="00276153" w:rsidP="001274FC">
      <w:pPr>
        <w:autoSpaceDE w:val="0"/>
        <w:autoSpaceDN w:val="0"/>
        <w:adjustRightInd w:val="0"/>
        <w:ind w:firstLine="540"/>
        <w:rPr>
          <w:iCs/>
        </w:rPr>
      </w:pPr>
      <w:r w:rsidRPr="00181139">
        <w:rPr>
          <w:iCs/>
        </w:rPr>
        <w:t>5.3. Должностные лица несут персональную ответственность:</w:t>
      </w:r>
    </w:p>
    <w:p w:rsidR="00276153" w:rsidRPr="00181139" w:rsidRDefault="00276153" w:rsidP="001274FC">
      <w:pPr>
        <w:autoSpaceDE w:val="0"/>
        <w:autoSpaceDN w:val="0"/>
        <w:adjustRightInd w:val="0"/>
        <w:ind w:firstLine="540"/>
        <w:rPr>
          <w:iCs/>
        </w:rPr>
      </w:pPr>
      <w:r w:rsidRPr="00181139">
        <w:rPr>
          <w:iCs/>
        </w:rPr>
        <w:t>за совершение неправомерных действий (бездействие), связанных с выполнением должностных обязанностей;</w:t>
      </w:r>
    </w:p>
    <w:p w:rsidR="00276153" w:rsidRPr="00181139" w:rsidRDefault="00276153" w:rsidP="001274FC">
      <w:pPr>
        <w:autoSpaceDE w:val="0"/>
        <w:autoSpaceDN w:val="0"/>
        <w:adjustRightInd w:val="0"/>
        <w:ind w:firstLine="540"/>
        <w:rPr>
          <w:iCs/>
        </w:rPr>
      </w:pPr>
      <w:r w:rsidRPr="00181139">
        <w:rPr>
          <w:iCs/>
        </w:rPr>
        <w:t>за разглашение сведений, полученных в процессе проверки, составляющих коммерческую и иную охраняемую законом тайну.</w:t>
      </w:r>
    </w:p>
    <w:p w:rsidR="00276153" w:rsidRPr="00181139" w:rsidRDefault="00276153" w:rsidP="001274FC">
      <w:pPr>
        <w:autoSpaceDE w:val="0"/>
        <w:autoSpaceDN w:val="0"/>
        <w:adjustRightInd w:val="0"/>
        <w:ind w:firstLine="540"/>
        <w:rPr>
          <w:iCs/>
        </w:rPr>
      </w:pPr>
      <w:r w:rsidRPr="00181139">
        <w:rPr>
          <w:iCs/>
        </w:rPr>
        <w:t>5.4. Обязанности органа муниципального контроля:</w:t>
      </w:r>
    </w:p>
    <w:p w:rsidR="00276153" w:rsidRPr="00181139" w:rsidRDefault="00276153" w:rsidP="001274FC">
      <w:pPr>
        <w:autoSpaceDE w:val="0"/>
        <w:autoSpaceDN w:val="0"/>
        <w:adjustRightInd w:val="0"/>
        <w:ind w:firstLine="540"/>
        <w:rPr>
          <w:iCs/>
        </w:rPr>
      </w:pPr>
      <w:r w:rsidRPr="00181139">
        <w:rPr>
          <w:iCs/>
        </w:rPr>
        <w:t>5.4.1. В срок до 1 сентября года, предшествующего году проведения плановых проверок, направлять проекты ежегодных планов проведения плановых проверок в органы прокуратуры.</w:t>
      </w:r>
    </w:p>
    <w:p w:rsidR="00276153" w:rsidRPr="00181139" w:rsidRDefault="00276153" w:rsidP="001274FC">
      <w:pPr>
        <w:autoSpaceDE w:val="0"/>
        <w:autoSpaceDN w:val="0"/>
        <w:adjustRightInd w:val="0"/>
        <w:ind w:firstLine="540"/>
        <w:rPr>
          <w:iCs/>
        </w:rPr>
      </w:pPr>
      <w:r w:rsidRPr="00181139">
        <w:rPr>
          <w:iCs/>
        </w:rPr>
        <w:t>5.4.2. 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76153" w:rsidRPr="00181139" w:rsidRDefault="00276153" w:rsidP="001274FC">
      <w:pPr>
        <w:autoSpaceDE w:val="0"/>
        <w:autoSpaceDN w:val="0"/>
        <w:adjustRightInd w:val="0"/>
        <w:ind w:firstLine="540"/>
        <w:rPr>
          <w:iCs/>
        </w:rPr>
      </w:pPr>
      <w:r w:rsidRPr="00181139">
        <w:rPr>
          <w:iCs/>
        </w:rPr>
        <w:t>5.4.3. Уведомлять о проведении плановой проверки юридическое лицо, индивидуального предпринимателя не позднее чем за три рабочих дня до начала ее проведения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w:t>
      </w:r>
    </w:p>
    <w:p w:rsidR="00276153" w:rsidRPr="00181139" w:rsidRDefault="00276153" w:rsidP="001274FC">
      <w:pPr>
        <w:autoSpaceDE w:val="0"/>
        <w:autoSpaceDN w:val="0"/>
        <w:adjustRightInd w:val="0"/>
        <w:ind w:firstLine="540"/>
        <w:rPr>
          <w:iCs/>
        </w:rPr>
      </w:pPr>
      <w:r w:rsidRPr="00181139">
        <w:rPr>
          <w:iCs/>
        </w:rPr>
        <w:t>5.4.4. Уведомлять о проведении проверки физическое лицо не позднее чем за сутки до начала ее проведения посредством направления заказным почтовым отправлением с уведомлением о вручении или иным доступным способом (нарочно должностным лицом) копии распоряжения.</w:t>
      </w:r>
    </w:p>
    <w:p w:rsidR="00276153" w:rsidRPr="00181139" w:rsidRDefault="00276153" w:rsidP="001274FC">
      <w:pPr>
        <w:autoSpaceDE w:val="0"/>
        <w:autoSpaceDN w:val="0"/>
        <w:adjustRightInd w:val="0"/>
        <w:ind w:firstLine="540"/>
        <w:rPr>
          <w:iCs/>
        </w:rPr>
      </w:pPr>
      <w:r w:rsidRPr="00181139">
        <w:rPr>
          <w:iCs/>
        </w:rPr>
        <w:t xml:space="preserve">5.4.5. 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w:t>
      </w:r>
      <w:hyperlink r:id="rId34" w:history="1">
        <w:r w:rsidRPr="00181139">
          <w:rPr>
            <w:iCs/>
          </w:rPr>
          <w:t>частью 8 статьи 10</w:t>
        </w:r>
      </w:hyperlink>
      <w:r w:rsidRPr="00181139">
        <w:rPr>
          <w:iCs/>
        </w:rPr>
        <w:t xml:space="preserve"> Федерального закона.</w:t>
      </w:r>
    </w:p>
    <w:p w:rsidR="00276153" w:rsidRPr="00181139" w:rsidRDefault="00276153" w:rsidP="001274FC">
      <w:pPr>
        <w:autoSpaceDE w:val="0"/>
        <w:autoSpaceDN w:val="0"/>
        <w:adjustRightInd w:val="0"/>
        <w:ind w:firstLine="540"/>
        <w:rPr>
          <w:iCs/>
        </w:rPr>
      </w:pPr>
      <w:r w:rsidRPr="00181139">
        <w:rPr>
          <w:iCs/>
        </w:rPr>
        <w:t>5.4.6. 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276153" w:rsidRPr="00181139" w:rsidRDefault="00276153" w:rsidP="001274FC">
      <w:pPr>
        <w:autoSpaceDE w:val="0"/>
        <w:autoSpaceDN w:val="0"/>
        <w:adjustRightInd w:val="0"/>
        <w:ind w:firstLine="540"/>
        <w:rPr>
          <w:iCs/>
        </w:rPr>
      </w:pPr>
      <w:r w:rsidRPr="00181139">
        <w:rPr>
          <w:iCs/>
        </w:rPr>
        <w:t xml:space="preserve">5.4.7. Принимать меры по недопущению причинения вреда или прекращению его причинения в соответствии с </w:t>
      </w:r>
      <w:hyperlink r:id="rId35" w:history="1">
        <w:r w:rsidRPr="00181139">
          <w:rPr>
            <w:iCs/>
          </w:rPr>
          <w:t>частью 2 статьи 17</w:t>
        </w:r>
      </w:hyperlink>
      <w:r w:rsidRPr="00181139">
        <w:rPr>
          <w:iCs/>
        </w:rPr>
        <w:t xml:space="preserve"> Федерального закона.</w:t>
      </w:r>
    </w:p>
    <w:p w:rsidR="00276153" w:rsidRPr="00181139" w:rsidRDefault="00276153" w:rsidP="001274FC">
      <w:pPr>
        <w:autoSpaceDE w:val="0"/>
        <w:autoSpaceDN w:val="0"/>
        <w:adjustRightInd w:val="0"/>
        <w:ind w:firstLine="540"/>
        <w:rPr>
          <w:iCs/>
        </w:rPr>
      </w:pPr>
      <w:r w:rsidRPr="00181139">
        <w:rPr>
          <w:iCs/>
        </w:rPr>
        <w:t>5.4.8. Осуществлять контроль за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276153" w:rsidRPr="00181139" w:rsidRDefault="00276153" w:rsidP="001274FC">
      <w:pPr>
        <w:autoSpaceDE w:val="0"/>
        <w:autoSpaceDN w:val="0"/>
        <w:adjustRightInd w:val="0"/>
        <w:ind w:firstLine="540"/>
        <w:rPr>
          <w:iCs/>
        </w:rPr>
      </w:pPr>
      <w:r w:rsidRPr="00181139">
        <w:rPr>
          <w:iCs/>
        </w:rPr>
        <w:t>5.4.9.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требований, установленных Правилами благоустройства, должностных лиц, в течение десяти дней со дня принятия таких мер.</w:t>
      </w:r>
    </w:p>
    <w:p w:rsidR="00276153" w:rsidRPr="00181139" w:rsidRDefault="00276153" w:rsidP="001274FC">
      <w:pPr>
        <w:autoSpaceDE w:val="0"/>
        <w:autoSpaceDN w:val="0"/>
        <w:adjustRightInd w:val="0"/>
        <w:ind w:firstLine="540"/>
        <w:rPr>
          <w:iCs/>
        </w:rPr>
      </w:pPr>
      <w:r w:rsidRPr="00181139">
        <w:rPr>
          <w:iCs/>
        </w:rPr>
        <w:t>5.4.10. Ежегодно в порядке, установленном Правительством Российской Федерации, осуществлять подготовку информации для включения в доклад об осуществлении муниципального контроля, об эффективности такого контроля для его представления в орган исполнительной власти Вологодской области, ответственный за подготовку сводных докладов об осуществлении муниципального контроля.</w:t>
      </w:r>
    </w:p>
    <w:p w:rsidR="00276153" w:rsidRPr="00181139" w:rsidRDefault="00276153" w:rsidP="001274FC">
      <w:pPr>
        <w:autoSpaceDE w:val="0"/>
        <w:autoSpaceDN w:val="0"/>
        <w:adjustRightInd w:val="0"/>
        <w:ind w:firstLine="540"/>
        <w:rPr>
          <w:iCs/>
        </w:rPr>
      </w:pPr>
      <w:r w:rsidRPr="00181139">
        <w:rPr>
          <w:iCs/>
        </w:rPr>
        <w:t>5.4.11.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6153" w:rsidRPr="00181139" w:rsidRDefault="00276153" w:rsidP="001274FC">
      <w:pPr>
        <w:autoSpaceDE w:val="0"/>
        <w:autoSpaceDN w:val="0"/>
        <w:adjustRightInd w:val="0"/>
        <w:ind w:firstLine="540"/>
        <w:rPr>
          <w:iCs/>
        </w:rPr>
      </w:pPr>
      <w:r w:rsidRPr="00181139">
        <w:rPr>
          <w:iCs/>
        </w:rPr>
        <w:t>5.4.12.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76153" w:rsidRPr="00181139" w:rsidRDefault="00276153" w:rsidP="001274FC">
      <w:pPr>
        <w:autoSpaceDE w:val="0"/>
        <w:autoSpaceDN w:val="0"/>
        <w:adjustRightInd w:val="0"/>
        <w:ind w:firstLine="540"/>
        <w:rPr>
          <w:iCs/>
        </w:rPr>
      </w:pPr>
      <w:r w:rsidRPr="00181139">
        <w:rPr>
          <w:iCs/>
        </w:rPr>
        <w:t xml:space="preserve">5.4.13. Иные обязанности, предусмотренные Федеральным </w:t>
      </w:r>
      <w:hyperlink r:id="rId36" w:history="1">
        <w:r w:rsidRPr="00181139">
          <w:rPr>
            <w:iCs/>
          </w:rPr>
          <w:t>законом</w:t>
        </w:r>
      </w:hyperlink>
      <w:r w:rsidRPr="00181139">
        <w:rPr>
          <w:iCs/>
        </w:rPr>
        <w:t>.</w:t>
      </w:r>
    </w:p>
    <w:p w:rsidR="00276153" w:rsidRPr="00181139" w:rsidRDefault="00276153" w:rsidP="001274FC">
      <w:pPr>
        <w:autoSpaceDE w:val="0"/>
        <w:autoSpaceDN w:val="0"/>
        <w:adjustRightInd w:val="0"/>
        <w:ind w:firstLine="540"/>
        <w:rPr>
          <w:iCs/>
        </w:rPr>
      </w:pPr>
      <w:r w:rsidRPr="00181139">
        <w:rPr>
          <w:iCs/>
        </w:rPr>
        <w:t xml:space="preserve">5.5. Права юридических лиц и индивидуальных предпринимателей определены </w:t>
      </w:r>
      <w:hyperlink r:id="rId37" w:history="1">
        <w:r w:rsidRPr="00181139">
          <w:rPr>
            <w:iCs/>
          </w:rPr>
          <w:t>статьей 21</w:t>
        </w:r>
      </w:hyperlink>
      <w:r w:rsidRPr="00181139">
        <w:rPr>
          <w:iCs/>
        </w:rPr>
        <w:t xml:space="preserve"> Федерального закона.</w:t>
      </w:r>
    </w:p>
    <w:p w:rsidR="00276153" w:rsidRPr="00181139" w:rsidRDefault="00276153" w:rsidP="001274FC">
      <w:pPr>
        <w:autoSpaceDE w:val="0"/>
        <w:autoSpaceDN w:val="0"/>
        <w:adjustRightInd w:val="0"/>
        <w:ind w:firstLine="540"/>
        <w:rPr>
          <w:iCs/>
        </w:rPr>
      </w:pPr>
      <w:r w:rsidRPr="00181139">
        <w:rPr>
          <w:iCs/>
        </w:rPr>
        <w:t>5.6. При проведении проверок физические лица вправе:</w:t>
      </w:r>
    </w:p>
    <w:p w:rsidR="00276153" w:rsidRPr="00181139" w:rsidRDefault="00276153" w:rsidP="001274FC">
      <w:pPr>
        <w:autoSpaceDE w:val="0"/>
        <w:autoSpaceDN w:val="0"/>
        <w:adjustRightInd w:val="0"/>
        <w:ind w:firstLine="540"/>
        <w:rPr>
          <w:iCs/>
        </w:rPr>
      </w:pPr>
      <w:r w:rsidRPr="00181139">
        <w:rPr>
          <w:iCs/>
        </w:rPr>
        <w:t>1) непосредственно присутствовать при проведении проверки, давать объяснения по вопросам, относящимся к предмету проверки;</w:t>
      </w:r>
    </w:p>
    <w:p w:rsidR="00276153" w:rsidRPr="00181139" w:rsidRDefault="00276153" w:rsidP="001274FC">
      <w:pPr>
        <w:autoSpaceDE w:val="0"/>
        <w:autoSpaceDN w:val="0"/>
        <w:adjustRightInd w:val="0"/>
        <w:ind w:firstLine="540"/>
        <w:rPr>
          <w:iCs/>
        </w:rPr>
      </w:pPr>
      <w:r w:rsidRPr="00181139">
        <w:rPr>
          <w:iCs/>
        </w:rPr>
        <w:t>2) получать от органа муниципального контроля, его должностных лиц информацию, которая относится к предмету проверки;</w:t>
      </w:r>
    </w:p>
    <w:p w:rsidR="00276153" w:rsidRPr="00181139" w:rsidRDefault="00276153" w:rsidP="001274FC">
      <w:pPr>
        <w:autoSpaceDE w:val="0"/>
        <w:autoSpaceDN w:val="0"/>
        <w:adjustRightInd w:val="0"/>
        <w:ind w:firstLine="540"/>
        <w:rPr>
          <w:iCs/>
        </w:rPr>
      </w:pPr>
      <w:r w:rsidRPr="00181139">
        <w:rPr>
          <w:iCs/>
        </w:rPr>
        <w:t>3) знакомиться с документами и (или) информацией, относящимися к предмету проверки,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6153" w:rsidRPr="00181139" w:rsidRDefault="00276153" w:rsidP="001274FC">
      <w:pPr>
        <w:autoSpaceDE w:val="0"/>
        <w:autoSpaceDN w:val="0"/>
        <w:adjustRightInd w:val="0"/>
        <w:ind w:firstLine="540"/>
        <w:rPr>
          <w:iCs/>
        </w:rPr>
      </w:pPr>
      <w:r w:rsidRPr="00181139">
        <w:rPr>
          <w:iCs/>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76153" w:rsidRPr="00181139" w:rsidRDefault="00276153" w:rsidP="001274FC">
      <w:pPr>
        <w:autoSpaceDE w:val="0"/>
        <w:autoSpaceDN w:val="0"/>
        <w:adjustRightInd w:val="0"/>
        <w:ind w:firstLine="540"/>
        <w:rPr>
          <w:iCs/>
        </w:rPr>
      </w:pPr>
      <w:r w:rsidRPr="00181139">
        <w:rPr>
          <w:iCs/>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76153" w:rsidRPr="00181139" w:rsidRDefault="00276153" w:rsidP="001274FC">
      <w:pPr>
        <w:autoSpaceDE w:val="0"/>
        <w:autoSpaceDN w:val="0"/>
        <w:adjustRightInd w:val="0"/>
        <w:ind w:firstLine="540"/>
        <w:rPr>
          <w:iCs/>
        </w:rPr>
      </w:pPr>
      <w:r w:rsidRPr="00181139">
        <w:rPr>
          <w:iCs/>
        </w:rPr>
        <w:t>5.7.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276153" w:rsidRPr="00181139" w:rsidRDefault="00276153" w:rsidP="001274FC">
      <w:pPr>
        <w:autoSpaceDE w:val="0"/>
        <w:autoSpaceDN w:val="0"/>
        <w:adjustRightInd w:val="0"/>
        <w:ind w:firstLine="0"/>
        <w:rPr>
          <w:iCs/>
        </w:rPr>
      </w:pPr>
    </w:p>
    <w:p w:rsidR="00276153" w:rsidRPr="00181139" w:rsidRDefault="00276153" w:rsidP="00FD0ACC">
      <w:pPr>
        <w:autoSpaceDE w:val="0"/>
        <w:autoSpaceDN w:val="0"/>
        <w:adjustRightInd w:val="0"/>
        <w:ind w:firstLine="0"/>
        <w:jc w:val="center"/>
        <w:outlineLvl w:val="1"/>
        <w:rPr>
          <w:b/>
          <w:bCs/>
        </w:rPr>
      </w:pPr>
      <w:r w:rsidRPr="00181139">
        <w:rPr>
          <w:b/>
          <w:bCs/>
        </w:rPr>
        <w:t>6. Организация и проведение мероприятий,</w:t>
      </w:r>
    </w:p>
    <w:p w:rsidR="00276153" w:rsidRPr="00181139" w:rsidRDefault="00276153" w:rsidP="00FD0ACC">
      <w:pPr>
        <w:autoSpaceDE w:val="0"/>
        <w:autoSpaceDN w:val="0"/>
        <w:adjustRightInd w:val="0"/>
        <w:ind w:firstLine="0"/>
        <w:jc w:val="center"/>
        <w:rPr>
          <w:b/>
          <w:bCs/>
        </w:rPr>
      </w:pPr>
      <w:r w:rsidRPr="00181139">
        <w:rPr>
          <w:b/>
          <w:bCs/>
        </w:rPr>
        <w:t>направленных на профилактику нарушений требований,</w:t>
      </w:r>
    </w:p>
    <w:p w:rsidR="00276153" w:rsidRPr="00181139" w:rsidRDefault="00276153" w:rsidP="00FD0ACC">
      <w:pPr>
        <w:autoSpaceDE w:val="0"/>
        <w:autoSpaceDN w:val="0"/>
        <w:adjustRightInd w:val="0"/>
        <w:ind w:firstLine="0"/>
        <w:jc w:val="center"/>
        <w:rPr>
          <w:b/>
          <w:bCs/>
        </w:rPr>
      </w:pPr>
      <w:r w:rsidRPr="00181139">
        <w:rPr>
          <w:b/>
          <w:bCs/>
        </w:rPr>
        <w:t>установленных Правилами благоустройства</w:t>
      </w:r>
    </w:p>
    <w:p w:rsidR="00276153" w:rsidRPr="00181139" w:rsidRDefault="00276153" w:rsidP="001274FC">
      <w:pPr>
        <w:autoSpaceDE w:val="0"/>
        <w:autoSpaceDN w:val="0"/>
        <w:adjustRightInd w:val="0"/>
        <w:ind w:firstLine="0"/>
        <w:rPr>
          <w:iCs/>
        </w:rPr>
      </w:pPr>
    </w:p>
    <w:p w:rsidR="00276153" w:rsidRPr="00181139" w:rsidRDefault="00276153" w:rsidP="001274FC">
      <w:pPr>
        <w:autoSpaceDE w:val="0"/>
        <w:autoSpaceDN w:val="0"/>
        <w:adjustRightInd w:val="0"/>
        <w:ind w:firstLine="540"/>
        <w:rPr>
          <w:iCs/>
        </w:rPr>
      </w:pPr>
      <w:r w:rsidRPr="00181139">
        <w:rPr>
          <w:iCs/>
        </w:rPr>
        <w:t>В целях предупреждения нарушений юридическими лицами и индивидуальными предпринимателями требований, установленных Правилами благоустройства, устранения причин, факторов и условий, способствующих нарушениям требований, установленных Правилами благоустройства, 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rPr>
          <w:iCs/>
        </w:rPr>
      </w:pPr>
    </w:p>
    <w:p w:rsidR="00276153" w:rsidRDefault="00276153" w:rsidP="00775F3F">
      <w:pPr>
        <w:autoSpaceDE w:val="0"/>
        <w:autoSpaceDN w:val="0"/>
        <w:adjustRightInd w:val="0"/>
        <w:ind w:firstLine="0"/>
        <w:jc w:val="right"/>
        <w:outlineLvl w:val="1"/>
        <w:rPr>
          <w:iCs/>
        </w:rPr>
      </w:pPr>
    </w:p>
    <w:p w:rsidR="00276153" w:rsidRDefault="00276153" w:rsidP="00775F3F">
      <w:pPr>
        <w:autoSpaceDE w:val="0"/>
        <w:autoSpaceDN w:val="0"/>
        <w:adjustRightInd w:val="0"/>
        <w:ind w:firstLine="0"/>
        <w:jc w:val="right"/>
        <w:outlineLvl w:val="1"/>
        <w:rPr>
          <w:iCs/>
        </w:rPr>
      </w:pPr>
    </w:p>
    <w:p w:rsidR="00276153" w:rsidRDefault="00276153" w:rsidP="00775F3F">
      <w:pPr>
        <w:autoSpaceDE w:val="0"/>
        <w:autoSpaceDN w:val="0"/>
        <w:adjustRightInd w:val="0"/>
        <w:ind w:firstLine="0"/>
        <w:jc w:val="right"/>
        <w:outlineLvl w:val="1"/>
        <w:rPr>
          <w:iCs/>
        </w:rPr>
      </w:pPr>
    </w:p>
    <w:p w:rsidR="00276153" w:rsidRDefault="00276153" w:rsidP="00775F3F">
      <w:pPr>
        <w:autoSpaceDE w:val="0"/>
        <w:autoSpaceDN w:val="0"/>
        <w:adjustRightInd w:val="0"/>
        <w:ind w:firstLine="0"/>
        <w:jc w:val="right"/>
        <w:outlineLvl w:val="1"/>
        <w:rPr>
          <w:iCs/>
        </w:rPr>
      </w:pPr>
    </w:p>
    <w:p w:rsidR="00276153" w:rsidRDefault="00276153" w:rsidP="00775F3F">
      <w:pPr>
        <w:autoSpaceDE w:val="0"/>
        <w:autoSpaceDN w:val="0"/>
        <w:adjustRightInd w:val="0"/>
        <w:ind w:firstLine="0"/>
        <w:jc w:val="right"/>
        <w:outlineLvl w:val="1"/>
        <w:rPr>
          <w:iCs/>
        </w:rPr>
      </w:pPr>
    </w:p>
    <w:p w:rsidR="00276153" w:rsidRDefault="00276153" w:rsidP="00775F3F">
      <w:pPr>
        <w:autoSpaceDE w:val="0"/>
        <w:autoSpaceDN w:val="0"/>
        <w:adjustRightInd w:val="0"/>
        <w:ind w:firstLine="0"/>
        <w:jc w:val="right"/>
        <w:outlineLvl w:val="1"/>
        <w:rPr>
          <w:iCs/>
        </w:rPr>
      </w:pPr>
    </w:p>
    <w:p w:rsidR="00276153" w:rsidRDefault="00276153" w:rsidP="00775F3F">
      <w:pPr>
        <w:autoSpaceDE w:val="0"/>
        <w:autoSpaceDN w:val="0"/>
        <w:adjustRightInd w:val="0"/>
        <w:ind w:firstLine="0"/>
        <w:jc w:val="right"/>
        <w:outlineLvl w:val="1"/>
        <w:rPr>
          <w:iCs/>
        </w:rPr>
      </w:pPr>
    </w:p>
    <w:p w:rsidR="00276153" w:rsidRDefault="00276153" w:rsidP="00775F3F">
      <w:pPr>
        <w:autoSpaceDE w:val="0"/>
        <w:autoSpaceDN w:val="0"/>
        <w:adjustRightInd w:val="0"/>
        <w:ind w:firstLine="0"/>
        <w:jc w:val="right"/>
        <w:outlineLvl w:val="1"/>
        <w:rPr>
          <w:iCs/>
        </w:rPr>
      </w:pPr>
    </w:p>
    <w:p w:rsidR="00276153" w:rsidRDefault="00276153" w:rsidP="00775F3F">
      <w:pPr>
        <w:autoSpaceDE w:val="0"/>
        <w:autoSpaceDN w:val="0"/>
        <w:adjustRightInd w:val="0"/>
        <w:ind w:firstLine="0"/>
        <w:jc w:val="right"/>
        <w:outlineLvl w:val="1"/>
        <w:rPr>
          <w:iCs/>
        </w:rPr>
      </w:pPr>
    </w:p>
    <w:p w:rsidR="00276153" w:rsidRPr="00181139" w:rsidRDefault="00276153" w:rsidP="00775F3F">
      <w:pPr>
        <w:autoSpaceDE w:val="0"/>
        <w:autoSpaceDN w:val="0"/>
        <w:adjustRightInd w:val="0"/>
        <w:ind w:firstLine="0"/>
        <w:jc w:val="right"/>
        <w:outlineLvl w:val="1"/>
        <w:rPr>
          <w:iCs/>
        </w:rPr>
      </w:pPr>
      <w:r w:rsidRPr="00181139">
        <w:rPr>
          <w:iCs/>
        </w:rPr>
        <w:t>Приложение № 1</w:t>
      </w:r>
    </w:p>
    <w:p w:rsidR="00276153" w:rsidRPr="00181139" w:rsidRDefault="00276153" w:rsidP="00775F3F">
      <w:pPr>
        <w:autoSpaceDE w:val="0"/>
        <w:autoSpaceDN w:val="0"/>
        <w:adjustRightInd w:val="0"/>
        <w:ind w:firstLine="0"/>
        <w:jc w:val="right"/>
        <w:rPr>
          <w:iCs/>
        </w:rPr>
      </w:pPr>
      <w:r w:rsidRPr="00181139">
        <w:rPr>
          <w:iCs/>
        </w:rPr>
        <w:t>к Положению</w:t>
      </w:r>
    </w:p>
    <w:p w:rsidR="00276153" w:rsidRPr="00181139" w:rsidRDefault="00276153" w:rsidP="00775F3F">
      <w:pPr>
        <w:autoSpaceDE w:val="0"/>
        <w:autoSpaceDN w:val="0"/>
        <w:adjustRightInd w:val="0"/>
        <w:ind w:firstLine="0"/>
        <w:jc w:val="right"/>
        <w:rPr>
          <w:iCs/>
        </w:rPr>
      </w:pPr>
      <w:r w:rsidRPr="00181139">
        <w:rPr>
          <w:iCs/>
        </w:rPr>
        <w:t>организации и осуществления</w:t>
      </w:r>
    </w:p>
    <w:p w:rsidR="00276153" w:rsidRPr="00181139" w:rsidRDefault="00276153" w:rsidP="00775F3F">
      <w:pPr>
        <w:autoSpaceDE w:val="0"/>
        <w:autoSpaceDN w:val="0"/>
        <w:adjustRightInd w:val="0"/>
        <w:ind w:firstLine="0"/>
        <w:jc w:val="right"/>
        <w:rPr>
          <w:iCs/>
        </w:rPr>
      </w:pPr>
      <w:r w:rsidRPr="00181139">
        <w:rPr>
          <w:iCs/>
        </w:rPr>
        <w:t>муниципального контроля за соблюдением</w:t>
      </w:r>
    </w:p>
    <w:p w:rsidR="00276153" w:rsidRPr="00181139" w:rsidRDefault="00276153" w:rsidP="00775F3F">
      <w:pPr>
        <w:autoSpaceDE w:val="0"/>
        <w:autoSpaceDN w:val="0"/>
        <w:adjustRightInd w:val="0"/>
        <w:ind w:firstLine="0"/>
        <w:jc w:val="right"/>
        <w:rPr>
          <w:iCs/>
        </w:rPr>
      </w:pPr>
      <w:r w:rsidRPr="00181139">
        <w:rPr>
          <w:iCs/>
        </w:rPr>
        <w:t>Правил благоустройства муниципального</w:t>
      </w:r>
    </w:p>
    <w:p w:rsidR="00276153" w:rsidRDefault="00276153" w:rsidP="00775F3F">
      <w:pPr>
        <w:autoSpaceDE w:val="0"/>
        <w:autoSpaceDN w:val="0"/>
        <w:adjustRightInd w:val="0"/>
        <w:ind w:firstLine="0"/>
        <w:jc w:val="right"/>
        <w:rPr>
          <w:iCs/>
        </w:rPr>
      </w:pPr>
      <w:r>
        <w:rPr>
          <w:iCs/>
        </w:rPr>
        <w:t>образования Городецкое</w:t>
      </w:r>
    </w:p>
    <w:p w:rsidR="00276153" w:rsidRPr="00181139" w:rsidRDefault="00276153" w:rsidP="00775F3F">
      <w:pPr>
        <w:autoSpaceDE w:val="0"/>
        <w:autoSpaceDN w:val="0"/>
        <w:adjustRightInd w:val="0"/>
        <w:ind w:firstLine="0"/>
        <w:jc w:val="right"/>
        <w:rPr>
          <w:iCs/>
        </w:rPr>
      </w:pPr>
    </w:p>
    <w:p w:rsidR="00276153" w:rsidRPr="00181139" w:rsidRDefault="00276153" w:rsidP="00775F3F">
      <w:pPr>
        <w:autoSpaceDE w:val="0"/>
        <w:autoSpaceDN w:val="0"/>
        <w:adjustRightInd w:val="0"/>
        <w:ind w:firstLine="0"/>
        <w:rPr>
          <w:iCs/>
        </w:rPr>
      </w:pPr>
    </w:p>
    <w:tbl>
      <w:tblPr>
        <w:tblW w:w="0" w:type="auto"/>
        <w:tblLayout w:type="fixed"/>
        <w:tblCellMar>
          <w:top w:w="102" w:type="dxa"/>
          <w:left w:w="62" w:type="dxa"/>
          <w:bottom w:w="102" w:type="dxa"/>
          <w:right w:w="62" w:type="dxa"/>
        </w:tblCellMar>
        <w:tblLook w:val="0000"/>
      </w:tblPr>
      <w:tblGrid>
        <w:gridCol w:w="2720"/>
        <w:gridCol w:w="340"/>
        <w:gridCol w:w="4421"/>
        <w:gridCol w:w="1587"/>
      </w:tblGrid>
      <w:tr w:rsidR="00276153" w:rsidRPr="00181139">
        <w:tc>
          <w:tcPr>
            <w:tcW w:w="9068" w:type="dxa"/>
            <w:gridSpan w:val="4"/>
          </w:tcPr>
          <w:p w:rsidR="00276153" w:rsidRPr="00181139" w:rsidRDefault="00276153" w:rsidP="00775F3F">
            <w:pPr>
              <w:autoSpaceDE w:val="0"/>
              <w:autoSpaceDN w:val="0"/>
              <w:adjustRightInd w:val="0"/>
              <w:ind w:firstLine="0"/>
              <w:jc w:val="center"/>
              <w:rPr>
                <w:iCs/>
              </w:rPr>
            </w:pPr>
            <w:r w:rsidRPr="00181139">
              <w:rPr>
                <w:iCs/>
              </w:rPr>
              <w:t>___________________________________________</w:t>
            </w:r>
          </w:p>
          <w:p w:rsidR="00276153" w:rsidRPr="00181139" w:rsidRDefault="00276153" w:rsidP="00775F3F">
            <w:pPr>
              <w:autoSpaceDE w:val="0"/>
              <w:autoSpaceDN w:val="0"/>
              <w:adjustRightInd w:val="0"/>
              <w:ind w:firstLine="0"/>
              <w:jc w:val="center"/>
              <w:rPr>
                <w:iCs/>
              </w:rPr>
            </w:pPr>
            <w:r w:rsidRPr="00181139">
              <w:rPr>
                <w:iCs/>
              </w:rPr>
              <w:t>(наименование органа муниципального контроля)</w:t>
            </w:r>
          </w:p>
        </w:tc>
      </w:tr>
      <w:tr w:rsidR="00276153" w:rsidRPr="00181139">
        <w:tc>
          <w:tcPr>
            <w:tcW w:w="9068" w:type="dxa"/>
            <w:gridSpan w:val="4"/>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Pr>
          <w:p w:rsidR="00276153" w:rsidRPr="00181139" w:rsidRDefault="00276153" w:rsidP="00775F3F">
            <w:pPr>
              <w:autoSpaceDE w:val="0"/>
              <w:autoSpaceDN w:val="0"/>
              <w:adjustRightInd w:val="0"/>
              <w:ind w:firstLine="0"/>
              <w:jc w:val="center"/>
              <w:rPr>
                <w:iCs/>
              </w:rPr>
            </w:pPr>
            <w:bookmarkStart w:id="1" w:name="Par160"/>
            <w:bookmarkEnd w:id="1"/>
            <w:r w:rsidRPr="00181139">
              <w:rPr>
                <w:iCs/>
              </w:rPr>
              <w:t>АКТ ПРОВЕРКИ № ___________</w:t>
            </w:r>
          </w:p>
        </w:tc>
      </w:tr>
      <w:tr w:rsidR="00276153" w:rsidRPr="00181139">
        <w:tc>
          <w:tcPr>
            <w:tcW w:w="9068" w:type="dxa"/>
            <w:gridSpan w:val="4"/>
          </w:tcPr>
          <w:p w:rsidR="00276153" w:rsidRPr="00181139" w:rsidRDefault="00276153" w:rsidP="00775F3F">
            <w:pPr>
              <w:autoSpaceDE w:val="0"/>
              <w:autoSpaceDN w:val="0"/>
              <w:adjustRightInd w:val="0"/>
              <w:ind w:firstLine="0"/>
              <w:jc w:val="left"/>
              <w:rPr>
                <w:iCs/>
              </w:rPr>
            </w:pPr>
          </w:p>
        </w:tc>
      </w:tr>
      <w:tr w:rsidR="00276153" w:rsidRPr="00181139">
        <w:tc>
          <w:tcPr>
            <w:tcW w:w="2720" w:type="dxa"/>
          </w:tcPr>
          <w:p w:rsidR="00276153" w:rsidRPr="00181139" w:rsidRDefault="00276153" w:rsidP="00775F3F">
            <w:pPr>
              <w:autoSpaceDE w:val="0"/>
              <w:autoSpaceDN w:val="0"/>
              <w:adjustRightInd w:val="0"/>
              <w:ind w:firstLine="0"/>
              <w:jc w:val="left"/>
              <w:rPr>
                <w:iCs/>
              </w:rPr>
            </w:pPr>
            <w:r w:rsidRPr="00181139">
              <w:rPr>
                <w:iCs/>
              </w:rPr>
              <w:t>«__»__________ 20__ г.</w:t>
            </w:r>
          </w:p>
        </w:tc>
        <w:tc>
          <w:tcPr>
            <w:tcW w:w="340" w:type="dxa"/>
          </w:tcPr>
          <w:p w:rsidR="00276153" w:rsidRPr="00181139" w:rsidRDefault="00276153" w:rsidP="00775F3F">
            <w:pPr>
              <w:autoSpaceDE w:val="0"/>
              <w:autoSpaceDN w:val="0"/>
              <w:adjustRightInd w:val="0"/>
              <w:ind w:firstLine="0"/>
              <w:jc w:val="left"/>
              <w:rPr>
                <w:iCs/>
              </w:rPr>
            </w:pPr>
          </w:p>
        </w:tc>
        <w:tc>
          <w:tcPr>
            <w:tcW w:w="4421" w:type="dxa"/>
            <w:tcBorders>
              <w:bottom w:val="single" w:sz="4" w:space="0" w:color="auto"/>
            </w:tcBorders>
          </w:tcPr>
          <w:p w:rsidR="00276153" w:rsidRPr="00181139" w:rsidRDefault="00276153" w:rsidP="00775F3F">
            <w:pPr>
              <w:autoSpaceDE w:val="0"/>
              <w:autoSpaceDN w:val="0"/>
              <w:adjustRightInd w:val="0"/>
              <w:ind w:firstLine="0"/>
              <w:jc w:val="left"/>
              <w:rPr>
                <w:iCs/>
              </w:rPr>
            </w:pPr>
          </w:p>
        </w:tc>
        <w:tc>
          <w:tcPr>
            <w:tcW w:w="1587" w:type="dxa"/>
          </w:tcPr>
          <w:p w:rsidR="00276153" w:rsidRPr="00181139" w:rsidRDefault="00276153" w:rsidP="00775F3F">
            <w:pPr>
              <w:autoSpaceDE w:val="0"/>
              <w:autoSpaceDN w:val="0"/>
              <w:adjustRightInd w:val="0"/>
              <w:ind w:firstLine="0"/>
              <w:jc w:val="left"/>
              <w:rPr>
                <w:iCs/>
              </w:rPr>
            </w:pPr>
          </w:p>
        </w:tc>
      </w:tr>
      <w:tr w:rsidR="00276153" w:rsidRPr="00181139">
        <w:tc>
          <w:tcPr>
            <w:tcW w:w="2720" w:type="dxa"/>
          </w:tcPr>
          <w:p w:rsidR="00276153" w:rsidRPr="00181139" w:rsidRDefault="00276153" w:rsidP="00775F3F">
            <w:pPr>
              <w:autoSpaceDE w:val="0"/>
              <w:autoSpaceDN w:val="0"/>
              <w:adjustRightInd w:val="0"/>
              <w:ind w:firstLine="0"/>
              <w:jc w:val="left"/>
              <w:rPr>
                <w:iCs/>
              </w:rPr>
            </w:pPr>
          </w:p>
        </w:tc>
        <w:tc>
          <w:tcPr>
            <w:tcW w:w="340" w:type="dxa"/>
          </w:tcPr>
          <w:p w:rsidR="00276153" w:rsidRPr="00181139" w:rsidRDefault="00276153" w:rsidP="00775F3F">
            <w:pPr>
              <w:autoSpaceDE w:val="0"/>
              <w:autoSpaceDN w:val="0"/>
              <w:adjustRightInd w:val="0"/>
              <w:ind w:firstLine="0"/>
              <w:jc w:val="left"/>
              <w:rPr>
                <w:iCs/>
              </w:rPr>
            </w:pPr>
          </w:p>
        </w:tc>
        <w:tc>
          <w:tcPr>
            <w:tcW w:w="4421" w:type="dxa"/>
            <w:tcBorders>
              <w:top w:val="single" w:sz="4" w:space="0" w:color="auto"/>
            </w:tcBorders>
          </w:tcPr>
          <w:p w:rsidR="00276153" w:rsidRPr="00181139" w:rsidRDefault="00276153" w:rsidP="00775F3F">
            <w:pPr>
              <w:autoSpaceDE w:val="0"/>
              <w:autoSpaceDN w:val="0"/>
              <w:adjustRightInd w:val="0"/>
              <w:ind w:firstLine="0"/>
              <w:jc w:val="center"/>
              <w:rPr>
                <w:iCs/>
              </w:rPr>
            </w:pPr>
            <w:r w:rsidRPr="00181139">
              <w:rPr>
                <w:iCs/>
              </w:rPr>
              <w:t>(место проведения проверки)</w:t>
            </w:r>
          </w:p>
        </w:tc>
        <w:tc>
          <w:tcPr>
            <w:tcW w:w="1587" w:type="dxa"/>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tcBorders>
          </w:tcPr>
          <w:p w:rsidR="00276153" w:rsidRPr="00181139" w:rsidRDefault="00276153" w:rsidP="00775F3F">
            <w:pPr>
              <w:autoSpaceDE w:val="0"/>
              <w:autoSpaceDN w:val="0"/>
              <w:adjustRightInd w:val="0"/>
              <w:ind w:firstLine="0"/>
              <w:jc w:val="center"/>
              <w:rPr>
                <w:iCs/>
              </w:rPr>
            </w:pPr>
            <w:r w:rsidRPr="00181139">
              <w:rPr>
                <w:iCs/>
              </w:rPr>
              <w:t>(должность, фамилия, имя, отчество должностного лица, составившего акт проверки)</w:t>
            </w:r>
          </w:p>
        </w:tc>
      </w:tr>
      <w:tr w:rsidR="00276153" w:rsidRPr="00181139">
        <w:tc>
          <w:tcPr>
            <w:tcW w:w="9068" w:type="dxa"/>
            <w:gridSpan w:val="4"/>
          </w:tcPr>
          <w:p w:rsidR="00276153" w:rsidRPr="00181139" w:rsidRDefault="00276153" w:rsidP="00775F3F">
            <w:pPr>
              <w:autoSpaceDE w:val="0"/>
              <w:autoSpaceDN w:val="0"/>
              <w:adjustRightInd w:val="0"/>
              <w:ind w:firstLine="283"/>
              <w:rPr>
                <w:iCs/>
              </w:rPr>
            </w:pPr>
            <w:r w:rsidRPr="00181139">
              <w:rPr>
                <w:iCs/>
              </w:rPr>
              <w:t>Проведена проверка</w:t>
            </w:r>
          </w:p>
        </w:tc>
      </w:tr>
      <w:tr w:rsidR="00276153" w:rsidRPr="00181139">
        <w:tc>
          <w:tcPr>
            <w:tcW w:w="9068" w:type="dxa"/>
            <w:gridSpan w:val="4"/>
            <w:tcBorders>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tcBorders>
          </w:tcPr>
          <w:p w:rsidR="00276153" w:rsidRPr="00181139" w:rsidRDefault="00276153" w:rsidP="00775F3F">
            <w:pPr>
              <w:autoSpaceDE w:val="0"/>
              <w:autoSpaceDN w:val="0"/>
              <w:adjustRightInd w:val="0"/>
              <w:ind w:firstLine="0"/>
              <w:jc w:val="left"/>
              <w:rPr>
                <w:iCs/>
              </w:rPr>
            </w:pPr>
            <w:r w:rsidRPr="00181139">
              <w:rPr>
                <w:iCs/>
              </w:rPr>
              <w:t>(кадастровый номер, адрес, описание местоположения и иное описание объекта благоустройства или нескольких объектов благоустройства)</w:t>
            </w:r>
          </w:p>
        </w:tc>
      </w:tr>
      <w:tr w:rsidR="00276153" w:rsidRPr="00181139">
        <w:tc>
          <w:tcPr>
            <w:tcW w:w="9068" w:type="dxa"/>
            <w:gridSpan w:val="4"/>
          </w:tcPr>
          <w:p w:rsidR="00276153" w:rsidRPr="00181139" w:rsidRDefault="00276153" w:rsidP="00775F3F">
            <w:pPr>
              <w:autoSpaceDE w:val="0"/>
              <w:autoSpaceDN w:val="0"/>
              <w:adjustRightInd w:val="0"/>
              <w:ind w:firstLine="283"/>
              <w:rPr>
                <w:iCs/>
              </w:rPr>
            </w:pPr>
            <w:r w:rsidRPr="00181139">
              <w:rPr>
                <w:iCs/>
              </w:rPr>
              <w:t>Проверка проведена путем</w:t>
            </w:r>
          </w:p>
        </w:tc>
      </w:tr>
      <w:tr w:rsidR="00276153" w:rsidRPr="00181139">
        <w:tc>
          <w:tcPr>
            <w:tcW w:w="9068" w:type="dxa"/>
            <w:gridSpan w:val="4"/>
            <w:tcBorders>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tcBorders>
          </w:tcPr>
          <w:p w:rsidR="00276153" w:rsidRPr="00181139" w:rsidRDefault="00276153" w:rsidP="00775F3F">
            <w:pPr>
              <w:autoSpaceDE w:val="0"/>
              <w:autoSpaceDN w:val="0"/>
              <w:adjustRightInd w:val="0"/>
              <w:ind w:firstLine="0"/>
              <w:jc w:val="center"/>
              <w:rPr>
                <w:iCs/>
              </w:rPr>
            </w:pPr>
            <w:r w:rsidRPr="00181139">
              <w:rPr>
                <w:iCs/>
              </w:rPr>
              <w:t>(описание действий, произведенных в рамках проверки объекта благоустройства)</w:t>
            </w:r>
          </w:p>
        </w:tc>
      </w:tr>
      <w:tr w:rsidR="00276153" w:rsidRPr="00181139">
        <w:tc>
          <w:tcPr>
            <w:tcW w:w="9068" w:type="dxa"/>
            <w:gridSpan w:val="4"/>
          </w:tcPr>
          <w:p w:rsidR="00276153" w:rsidRPr="00181139" w:rsidRDefault="00276153" w:rsidP="00775F3F">
            <w:pPr>
              <w:autoSpaceDE w:val="0"/>
              <w:autoSpaceDN w:val="0"/>
              <w:adjustRightInd w:val="0"/>
              <w:ind w:firstLine="283"/>
              <w:rPr>
                <w:iCs/>
              </w:rPr>
            </w:pPr>
            <w:r w:rsidRPr="00181139">
              <w:rPr>
                <w:iCs/>
              </w:rPr>
              <w:t>В результате проверки установлено</w:t>
            </w:r>
          </w:p>
        </w:tc>
      </w:tr>
      <w:tr w:rsidR="00276153" w:rsidRPr="00181139">
        <w:tc>
          <w:tcPr>
            <w:tcW w:w="9068" w:type="dxa"/>
            <w:gridSpan w:val="4"/>
            <w:tcBorders>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tcBorders>
          </w:tcPr>
          <w:p w:rsidR="00276153" w:rsidRPr="00181139" w:rsidRDefault="00276153" w:rsidP="00775F3F">
            <w:pPr>
              <w:autoSpaceDE w:val="0"/>
              <w:autoSpaceDN w:val="0"/>
              <w:adjustRightInd w:val="0"/>
              <w:ind w:firstLine="0"/>
              <w:jc w:val="left"/>
              <w:rPr>
                <w:iCs/>
              </w:rPr>
            </w:pPr>
            <w:r w:rsidRPr="00181139">
              <w:rPr>
                <w:iCs/>
              </w:rPr>
              <w:t>(указываются обстоятельства, выявленные при проведении проверки, признаки нарушения требований законодательства, за которые законодательством предусмотрена административная и иная ответственность (при наличии), а также нарушенные муниципальные правовые акты)</w:t>
            </w:r>
          </w:p>
        </w:tc>
      </w:tr>
      <w:tr w:rsidR="00276153" w:rsidRPr="00181139">
        <w:tc>
          <w:tcPr>
            <w:tcW w:w="9068" w:type="dxa"/>
            <w:gridSpan w:val="4"/>
          </w:tcPr>
          <w:p w:rsidR="00276153" w:rsidRPr="00181139" w:rsidRDefault="00276153" w:rsidP="00775F3F">
            <w:pPr>
              <w:autoSpaceDE w:val="0"/>
              <w:autoSpaceDN w:val="0"/>
              <w:adjustRightInd w:val="0"/>
              <w:ind w:firstLine="283"/>
              <w:rPr>
                <w:iCs/>
              </w:rPr>
            </w:pPr>
            <w:r w:rsidRPr="00181139">
              <w:rPr>
                <w:iCs/>
              </w:rPr>
              <w:t>Дополнительная информация</w:t>
            </w:r>
          </w:p>
        </w:tc>
      </w:tr>
      <w:tr w:rsidR="00276153" w:rsidRPr="00181139">
        <w:tc>
          <w:tcPr>
            <w:tcW w:w="9068" w:type="dxa"/>
            <w:gridSpan w:val="4"/>
            <w:tcBorders>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tcBorders>
          </w:tcPr>
          <w:p w:rsidR="00276153" w:rsidRPr="00181139" w:rsidRDefault="00276153" w:rsidP="00775F3F">
            <w:pPr>
              <w:autoSpaceDE w:val="0"/>
              <w:autoSpaceDN w:val="0"/>
              <w:adjustRightInd w:val="0"/>
              <w:ind w:firstLine="0"/>
              <w:jc w:val="center"/>
              <w:rPr>
                <w:iCs/>
              </w:rPr>
            </w:pPr>
            <w:r w:rsidRPr="00181139">
              <w:rPr>
                <w:iCs/>
              </w:rPr>
              <w:t>(заполняется при необходимости)</w:t>
            </w:r>
          </w:p>
        </w:tc>
      </w:tr>
      <w:tr w:rsidR="00276153" w:rsidRPr="00181139">
        <w:tc>
          <w:tcPr>
            <w:tcW w:w="9068" w:type="dxa"/>
            <w:gridSpan w:val="4"/>
            <w:tcBorders>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68" w:type="dxa"/>
            <w:gridSpan w:val="4"/>
            <w:tcBorders>
              <w:top w:val="single" w:sz="4" w:space="0" w:color="auto"/>
            </w:tcBorders>
          </w:tcPr>
          <w:p w:rsidR="00276153" w:rsidRPr="00181139" w:rsidRDefault="00276153" w:rsidP="00775F3F">
            <w:pPr>
              <w:autoSpaceDE w:val="0"/>
              <w:autoSpaceDN w:val="0"/>
              <w:adjustRightInd w:val="0"/>
              <w:ind w:firstLine="0"/>
              <w:jc w:val="center"/>
              <w:rPr>
                <w:iCs/>
              </w:rPr>
            </w:pPr>
            <w:r w:rsidRPr="00181139">
              <w:rPr>
                <w:iCs/>
              </w:rPr>
              <w:t>(подпись и расшифровка подписи должностного лица, проводившего проверку)</w:t>
            </w:r>
          </w:p>
        </w:tc>
      </w:tr>
    </w:tbl>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jc w:val="right"/>
        <w:outlineLvl w:val="1"/>
        <w:rPr>
          <w:iCs/>
        </w:rPr>
      </w:pPr>
    </w:p>
    <w:p w:rsidR="00276153" w:rsidRPr="00181139" w:rsidRDefault="00276153" w:rsidP="00775F3F">
      <w:pPr>
        <w:autoSpaceDE w:val="0"/>
        <w:autoSpaceDN w:val="0"/>
        <w:adjustRightInd w:val="0"/>
        <w:ind w:firstLine="0"/>
        <w:jc w:val="right"/>
        <w:outlineLvl w:val="1"/>
        <w:rPr>
          <w:iCs/>
        </w:rPr>
      </w:pPr>
    </w:p>
    <w:p w:rsidR="00276153" w:rsidRPr="00181139" w:rsidRDefault="00276153" w:rsidP="00775F3F">
      <w:pPr>
        <w:autoSpaceDE w:val="0"/>
        <w:autoSpaceDN w:val="0"/>
        <w:adjustRightInd w:val="0"/>
        <w:ind w:firstLine="0"/>
        <w:jc w:val="right"/>
        <w:outlineLvl w:val="1"/>
        <w:rPr>
          <w:iCs/>
        </w:rPr>
      </w:pPr>
    </w:p>
    <w:p w:rsidR="00276153" w:rsidRPr="00181139" w:rsidRDefault="00276153" w:rsidP="00775F3F">
      <w:pPr>
        <w:autoSpaceDE w:val="0"/>
        <w:autoSpaceDN w:val="0"/>
        <w:adjustRightInd w:val="0"/>
        <w:ind w:firstLine="0"/>
        <w:jc w:val="right"/>
        <w:outlineLvl w:val="1"/>
        <w:rPr>
          <w:iCs/>
        </w:rPr>
      </w:pPr>
    </w:p>
    <w:p w:rsidR="00276153" w:rsidRPr="00181139" w:rsidRDefault="00276153" w:rsidP="00775F3F">
      <w:pPr>
        <w:autoSpaceDE w:val="0"/>
        <w:autoSpaceDN w:val="0"/>
        <w:adjustRightInd w:val="0"/>
        <w:ind w:firstLine="0"/>
        <w:jc w:val="right"/>
        <w:outlineLvl w:val="1"/>
        <w:rPr>
          <w:iCs/>
        </w:rPr>
      </w:pPr>
    </w:p>
    <w:p w:rsidR="00276153" w:rsidRPr="00181139" w:rsidRDefault="00276153" w:rsidP="00775F3F">
      <w:pPr>
        <w:autoSpaceDE w:val="0"/>
        <w:autoSpaceDN w:val="0"/>
        <w:adjustRightInd w:val="0"/>
        <w:ind w:firstLine="0"/>
        <w:jc w:val="right"/>
        <w:outlineLvl w:val="1"/>
        <w:rPr>
          <w:iCs/>
        </w:rPr>
      </w:pPr>
    </w:p>
    <w:p w:rsidR="00276153" w:rsidRPr="00181139" w:rsidRDefault="00276153" w:rsidP="00775F3F">
      <w:pPr>
        <w:autoSpaceDE w:val="0"/>
        <w:autoSpaceDN w:val="0"/>
        <w:adjustRightInd w:val="0"/>
        <w:ind w:firstLine="0"/>
        <w:jc w:val="right"/>
        <w:outlineLvl w:val="1"/>
        <w:rPr>
          <w:iCs/>
        </w:rPr>
      </w:pPr>
    </w:p>
    <w:p w:rsidR="00276153" w:rsidRDefault="00276153" w:rsidP="00775F3F">
      <w:pPr>
        <w:autoSpaceDE w:val="0"/>
        <w:autoSpaceDN w:val="0"/>
        <w:adjustRightInd w:val="0"/>
        <w:ind w:firstLine="0"/>
        <w:jc w:val="right"/>
        <w:outlineLvl w:val="1"/>
        <w:rPr>
          <w:iCs/>
        </w:rPr>
      </w:pPr>
    </w:p>
    <w:p w:rsidR="00276153" w:rsidRPr="00181139" w:rsidRDefault="00276153" w:rsidP="00775F3F">
      <w:pPr>
        <w:autoSpaceDE w:val="0"/>
        <w:autoSpaceDN w:val="0"/>
        <w:adjustRightInd w:val="0"/>
        <w:ind w:firstLine="0"/>
        <w:jc w:val="right"/>
        <w:outlineLvl w:val="1"/>
        <w:rPr>
          <w:iCs/>
        </w:rPr>
      </w:pPr>
      <w:r w:rsidRPr="00181139">
        <w:rPr>
          <w:iCs/>
        </w:rPr>
        <w:t>Приложение № 2</w:t>
      </w:r>
    </w:p>
    <w:p w:rsidR="00276153" w:rsidRPr="00181139" w:rsidRDefault="00276153" w:rsidP="00775F3F">
      <w:pPr>
        <w:autoSpaceDE w:val="0"/>
        <w:autoSpaceDN w:val="0"/>
        <w:adjustRightInd w:val="0"/>
        <w:ind w:firstLine="0"/>
        <w:jc w:val="right"/>
        <w:rPr>
          <w:iCs/>
        </w:rPr>
      </w:pPr>
      <w:r w:rsidRPr="00181139">
        <w:rPr>
          <w:iCs/>
        </w:rPr>
        <w:t>к Положению</w:t>
      </w:r>
    </w:p>
    <w:p w:rsidR="00276153" w:rsidRPr="00181139" w:rsidRDefault="00276153" w:rsidP="00775F3F">
      <w:pPr>
        <w:autoSpaceDE w:val="0"/>
        <w:autoSpaceDN w:val="0"/>
        <w:adjustRightInd w:val="0"/>
        <w:ind w:firstLine="0"/>
        <w:jc w:val="right"/>
        <w:rPr>
          <w:iCs/>
        </w:rPr>
      </w:pPr>
      <w:r w:rsidRPr="00181139">
        <w:rPr>
          <w:iCs/>
        </w:rPr>
        <w:t>организации и осуществления</w:t>
      </w:r>
    </w:p>
    <w:p w:rsidR="00276153" w:rsidRPr="00181139" w:rsidRDefault="00276153" w:rsidP="00775F3F">
      <w:pPr>
        <w:autoSpaceDE w:val="0"/>
        <w:autoSpaceDN w:val="0"/>
        <w:adjustRightInd w:val="0"/>
        <w:ind w:firstLine="0"/>
        <w:jc w:val="right"/>
        <w:rPr>
          <w:iCs/>
        </w:rPr>
      </w:pPr>
      <w:r w:rsidRPr="00181139">
        <w:rPr>
          <w:iCs/>
        </w:rPr>
        <w:t>муниципального контроля за соблюдением</w:t>
      </w:r>
    </w:p>
    <w:p w:rsidR="00276153" w:rsidRPr="00181139" w:rsidRDefault="00276153" w:rsidP="00775F3F">
      <w:pPr>
        <w:autoSpaceDE w:val="0"/>
        <w:autoSpaceDN w:val="0"/>
        <w:adjustRightInd w:val="0"/>
        <w:ind w:firstLine="0"/>
        <w:jc w:val="right"/>
        <w:rPr>
          <w:iCs/>
        </w:rPr>
      </w:pPr>
      <w:r w:rsidRPr="00181139">
        <w:rPr>
          <w:iCs/>
        </w:rPr>
        <w:t>Правил благоустройства муниципального</w:t>
      </w:r>
    </w:p>
    <w:p w:rsidR="00276153" w:rsidRPr="00181139" w:rsidRDefault="00276153" w:rsidP="00775F3F">
      <w:pPr>
        <w:autoSpaceDE w:val="0"/>
        <w:autoSpaceDN w:val="0"/>
        <w:adjustRightInd w:val="0"/>
        <w:ind w:firstLine="0"/>
        <w:jc w:val="right"/>
        <w:rPr>
          <w:iCs/>
        </w:rPr>
      </w:pPr>
      <w:r>
        <w:rPr>
          <w:iCs/>
        </w:rPr>
        <w:t>образования Городецкое</w:t>
      </w:r>
    </w:p>
    <w:p w:rsidR="00276153" w:rsidRPr="00181139" w:rsidRDefault="00276153" w:rsidP="00775F3F">
      <w:pPr>
        <w:autoSpaceDE w:val="0"/>
        <w:autoSpaceDN w:val="0"/>
        <w:adjustRightInd w:val="0"/>
        <w:ind w:firstLine="0"/>
        <w:rPr>
          <w:iCs/>
        </w:rPr>
      </w:pPr>
    </w:p>
    <w:tbl>
      <w:tblPr>
        <w:tblW w:w="0" w:type="auto"/>
        <w:tblLayout w:type="fixed"/>
        <w:tblCellMar>
          <w:top w:w="102" w:type="dxa"/>
          <w:left w:w="62" w:type="dxa"/>
          <w:bottom w:w="102" w:type="dxa"/>
          <w:right w:w="62" w:type="dxa"/>
        </w:tblCellMar>
        <w:tblLook w:val="0000"/>
      </w:tblPr>
      <w:tblGrid>
        <w:gridCol w:w="1757"/>
        <w:gridCol w:w="850"/>
        <w:gridCol w:w="6464"/>
      </w:tblGrid>
      <w:tr w:rsidR="00276153" w:rsidRPr="00181139">
        <w:tc>
          <w:tcPr>
            <w:tcW w:w="9071" w:type="dxa"/>
            <w:gridSpan w:val="3"/>
            <w:tcBorders>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71" w:type="dxa"/>
            <w:gridSpan w:val="3"/>
            <w:tcBorders>
              <w:top w:val="single" w:sz="4" w:space="0" w:color="auto"/>
            </w:tcBorders>
          </w:tcPr>
          <w:p w:rsidR="00276153" w:rsidRPr="00181139" w:rsidRDefault="00276153" w:rsidP="00775F3F">
            <w:pPr>
              <w:autoSpaceDE w:val="0"/>
              <w:autoSpaceDN w:val="0"/>
              <w:adjustRightInd w:val="0"/>
              <w:ind w:firstLine="0"/>
              <w:jc w:val="center"/>
              <w:rPr>
                <w:iCs/>
              </w:rPr>
            </w:pPr>
            <w:r w:rsidRPr="00181139">
              <w:rPr>
                <w:iCs/>
              </w:rPr>
              <w:t>(наименование органа муниципального контроля)</w:t>
            </w:r>
          </w:p>
        </w:tc>
      </w:tr>
      <w:tr w:rsidR="00276153" w:rsidRPr="00181139">
        <w:tc>
          <w:tcPr>
            <w:tcW w:w="9071" w:type="dxa"/>
            <w:gridSpan w:val="3"/>
          </w:tcPr>
          <w:p w:rsidR="00276153" w:rsidRPr="00181139" w:rsidRDefault="00276153" w:rsidP="00775F3F">
            <w:pPr>
              <w:autoSpaceDE w:val="0"/>
              <w:autoSpaceDN w:val="0"/>
              <w:adjustRightInd w:val="0"/>
              <w:ind w:firstLine="0"/>
              <w:jc w:val="left"/>
              <w:rPr>
                <w:iCs/>
              </w:rPr>
            </w:pPr>
          </w:p>
        </w:tc>
      </w:tr>
      <w:tr w:rsidR="00276153" w:rsidRPr="00181139">
        <w:tc>
          <w:tcPr>
            <w:tcW w:w="9071" w:type="dxa"/>
            <w:gridSpan w:val="3"/>
          </w:tcPr>
          <w:p w:rsidR="00276153" w:rsidRPr="00181139" w:rsidRDefault="00276153" w:rsidP="00775F3F">
            <w:pPr>
              <w:autoSpaceDE w:val="0"/>
              <w:autoSpaceDN w:val="0"/>
              <w:adjustRightInd w:val="0"/>
              <w:ind w:firstLine="0"/>
              <w:jc w:val="center"/>
              <w:rPr>
                <w:iCs/>
              </w:rPr>
            </w:pPr>
            <w:bookmarkStart w:id="2" w:name="Par214"/>
            <w:bookmarkEnd w:id="2"/>
            <w:r w:rsidRPr="00181139">
              <w:rPr>
                <w:iCs/>
              </w:rPr>
              <w:t>ФОТОТАБЛИЦА</w:t>
            </w:r>
          </w:p>
          <w:p w:rsidR="00276153" w:rsidRPr="00181139" w:rsidRDefault="00276153" w:rsidP="00775F3F">
            <w:pPr>
              <w:autoSpaceDE w:val="0"/>
              <w:autoSpaceDN w:val="0"/>
              <w:adjustRightInd w:val="0"/>
              <w:ind w:firstLine="0"/>
              <w:jc w:val="center"/>
              <w:rPr>
                <w:iCs/>
              </w:rPr>
            </w:pPr>
            <w:r w:rsidRPr="00181139">
              <w:rPr>
                <w:iCs/>
              </w:rPr>
              <w:t>(приложение к акту проверки)</w:t>
            </w:r>
          </w:p>
          <w:p w:rsidR="00276153" w:rsidRPr="00181139" w:rsidRDefault="00276153" w:rsidP="00775F3F">
            <w:pPr>
              <w:autoSpaceDE w:val="0"/>
              <w:autoSpaceDN w:val="0"/>
              <w:adjustRightInd w:val="0"/>
              <w:ind w:firstLine="0"/>
              <w:jc w:val="center"/>
              <w:rPr>
                <w:iCs/>
              </w:rPr>
            </w:pPr>
            <w:r w:rsidRPr="00181139">
              <w:rPr>
                <w:iCs/>
              </w:rPr>
              <w:t>«__»___________ 20__ г.</w:t>
            </w:r>
          </w:p>
        </w:tc>
      </w:tr>
      <w:tr w:rsidR="00276153" w:rsidRPr="00181139">
        <w:tc>
          <w:tcPr>
            <w:tcW w:w="9071" w:type="dxa"/>
            <w:gridSpan w:val="3"/>
          </w:tcPr>
          <w:p w:rsidR="00276153" w:rsidRPr="00181139" w:rsidRDefault="00276153" w:rsidP="00775F3F">
            <w:pPr>
              <w:autoSpaceDE w:val="0"/>
              <w:autoSpaceDN w:val="0"/>
              <w:adjustRightInd w:val="0"/>
              <w:ind w:firstLine="0"/>
              <w:jc w:val="left"/>
              <w:rPr>
                <w:iCs/>
              </w:rPr>
            </w:pPr>
          </w:p>
        </w:tc>
      </w:tr>
      <w:tr w:rsidR="00276153" w:rsidRPr="00181139">
        <w:tc>
          <w:tcPr>
            <w:tcW w:w="9071" w:type="dxa"/>
            <w:gridSpan w:val="3"/>
            <w:tcBorders>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71" w:type="dxa"/>
            <w:gridSpan w:val="3"/>
            <w:tcBorders>
              <w:top w:val="single" w:sz="4" w:space="0" w:color="auto"/>
            </w:tcBorders>
          </w:tcPr>
          <w:p w:rsidR="00276153" w:rsidRPr="00181139" w:rsidRDefault="00276153" w:rsidP="00775F3F">
            <w:pPr>
              <w:autoSpaceDE w:val="0"/>
              <w:autoSpaceDN w:val="0"/>
              <w:adjustRightInd w:val="0"/>
              <w:ind w:firstLine="0"/>
              <w:jc w:val="center"/>
              <w:rPr>
                <w:iCs/>
              </w:rPr>
            </w:pPr>
            <w:r w:rsidRPr="00181139">
              <w:rPr>
                <w:iCs/>
              </w:rPr>
              <w:t>(должность, Ф.И.О. должностного лица, осуществляющего проверку)</w:t>
            </w:r>
          </w:p>
        </w:tc>
      </w:tr>
      <w:tr w:rsidR="00276153" w:rsidRPr="00181139">
        <w:tc>
          <w:tcPr>
            <w:tcW w:w="9071" w:type="dxa"/>
            <w:gridSpan w:val="3"/>
            <w:tcBorders>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71" w:type="dxa"/>
            <w:gridSpan w:val="3"/>
            <w:tcBorders>
              <w:top w:val="single" w:sz="4" w:space="0" w:color="auto"/>
            </w:tcBorders>
          </w:tcPr>
          <w:p w:rsidR="00276153" w:rsidRPr="00181139" w:rsidRDefault="00276153" w:rsidP="00775F3F">
            <w:pPr>
              <w:autoSpaceDE w:val="0"/>
              <w:autoSpaceDN w:val="0"/>
              <w:adjustRightInd w:val="0"/>
              <w:ind w:firstLine="0"/>
              <w:jc w:val="left"/>
              <w:rPr>
                <w:iCs/>
              </w:rPr>
            </w:pPr>
            <w:r w:rsidRPr="00181139">
              <w:rPr>
                <w:iCs/>
              </w:rPr>
              <w:t>(наименование юридического лица, Ф.И.О. индивидуального предпринимателя, физического лица)</w:t>
            </w:r>
          </w:p>
        </w:tc>
      </w:tr>
      <w:tr w:rsidR="00276153" w:rsidRPr="00181139">
        <w:tc>
          <w:tcPr>
            <w:tcW w:w="9071" w:type="dxa"/>
            <w:gridSpan w:val="3"/>
            <w:tcBorders>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71" w:type="dxa"/>
            <w:gridSpan w:val="3"/>
            <w:tcBorders>
              <w:top w:val="single" w:sz="4" w:space="0" w:color="auto"/>
            </w:tcBorders>
          </w:tcPr>
          <w:p w:rsidR="00276153" w:rsidRPr="00181139" w:rsidRDefault="00276153" w:rsidP="00775F3F">
            <w:pPr>
              <w:autoSpaceDE w:val="0"/>
              <w:autoSpaceDN w:val="0"/>
              <w:adjustRightInd w:val="0"/>
              <w:ind w:firstLine="0"/>
              <w:jc w:val="center"/>
              <w:rPr>
                <w:iCs/>
              </w:rPr>
            </w:pPr>
            <w:r w:rsidRPr="00181139">
              <w:rPr>
                <w:iCs/>
              </w:rPr>
              <w:t>(местоположение объекта благоустройства)</w:t>
            </w:r>
          </w:p>
        </w:tc>
      </w:tr>
      <w:tr w:rsidR="00276153" w:rsidRPr="00181139">
        <w:tc>
          <w:tcPr>
            <w:tcW w:w="9071" w:type="dxa"/>
            <w:gridSpan w:val="3"/>
            <w:tcBorders>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71" w:type="dxa"/>
            <w:gridSpan w:val="3"/>
            <w:tcBorders>
              <w:top w:val="single" w:sz="4" w:space="0" w:color="auto"/>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9071" w:type="dxa"/>
            <w:gridSpan w:val="3"/>
            <w:tcBorders>
              <w:top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1757" w:type="dxa"/>
            <w:tcBorders>
              <w:bottom w:val="single" w:sz="4" w:space="0" w:color="auto"/>
            </w:tcBorders>
          </w:tcPr>
          <w:p w:rsidR="00276153" w:rsidRPr="00181139" w:rsidRDefault="00276153" w:rsidP="00775F3F">
            <w:pPr>
              <w:autoSpaceDE w:val="0"/>
              <w:autoSpaceDN w:val="0"/>
              <w:adjustRightInd w:val="0"/>
              <w:ind w:firstLine="0"/>
              <w:jc w:val="left"/>
              <w:rPr>
                <w:iCs/>
              </w:rPr>
            </w:pPr>
          </w:p>
        </w:tc>
        <w:tc>
          <w:tcPr>
            <w:tcW w:w="850" w:type="dxa"/>
          </w:tcPr>
          <w:p w:rsidR="00276153" w:rsidRPr="00181139" w:rsidRDefault="00276153" w:rsidP="00775F3F">
            <w:pPr>
              <w:autoSpaceDE w:val="0"/>
              <w:autoSpaceDN w:val="0"/>
              <w:adjustRightInd w:val="0"/>
              <w:ind w:firstLine="0"/>
              <w:jc w:val="left"/>
              <w:rPr>
                <w:iCs/>
              </w:rPr>
            </w:pPr>
          </w:p>
        </w:tc>
        <w:tc>
          <w:tcPr>
            <w:tcW w:w="6464" w:type="dxa"/>
            <w:tcBorders>
              <w:bottom w:val="single" w:sz="4" w:space="0" w:color="auto"/>
            </w:tcBorders>
          </w:tcPr>
          <w:p w:rsidR="00276153" w:rsidRPr="00181139" w:rsidRDefault="00276153" w:rsidP="00775F3F">
            <w:pPr>
              <w:autoSpaceDE w:val="0"/>
              <w:autoSpaceDN w:val="0"/>
              <w:adjustRightInd w:val="0"/>
              <w:ind w:firstLine="0"/>
              <w:jc w:val="left"/>
              <w:rPr>
                <w:iCs/>
              </w:rPr>
            </w:pPr>
          </w:p>
        </w:tc>
      </w:tr>
      <w:tr w:rsidR="00276153" w:rsidRPr="00181139">
        <w:tc>
          <w:tcPr>
            <w:tcW w:w="1757" w:type="dxa"/>
            <w:tcBorders>
              <w:top w:val="single" w:sz="4" w:space="0" w:color="auto"/>
            </w:tcBorders>
          </w:tcPr>
          <w:p w:rsidR="00276153" w:rsidRPr="00181139" w:rsidRDefault="00276153" w:rsidP="00775F3F">
            <w:pPr>
              <w:autoSpaceDE w:val="0"/>
              <w:autoSpaceDN w:val="0"/>
              <w:adjustRightInd w:val="0"/>
              <w:ind w:firstLine="0"/>
              <w:jc w:val="center"/>
              <w:rPr>
                <w:iCs/>
              </w:rPr>
            </w:pPr>
            <w:r w:rsidRPr="00181139">
              <w:rPr>
                <w:iCs/>
              </w:rPr>
              <w:t>(подпись)</w:t>
            </w:r>
          </w:p>
        </w:tc>
        <w:tc>
          <w:tcPr>
            <w:tcW w:w="850" w:type="dxa"/>
          </w:tcPr>
          <w:p w:rsidR="00276153" w:rsidRPr="00181139" w:rsidRDefault="00276153" w:rsidP="00775F3F">
            <w:pPr>
              <w:autoSpaceDE w:val="0"/>
              <w:autoSpaceDN w:val="0"/>
              <w:adjustRightInd w:val="0"/>
              <w:ind w:firstLine="0"/>
              <w:jc w:val="left"/>
              <w:rPr>
                <w:iCs/>
              </w:rPr>
            </w:pPr>
          </w:p>
        </w:tc>
        <w:tc>
          <w:tcPr>
            <w:tcW w:w="6464" w:type="dxa"/>
            <w:tcBorders>
              <w:top w:val="single" w:sz="4" w:space="0" w:color="auto"/>
            </w:tcBorders>
          </w:tcPr>
          <w:p w:rsidR="00276153" w:rsidRPr="00181139" w:rsidRDefault="00276153" w:rsidP="00775F3F">
            <w:pPr>
              <w:autoSpaceDE w:val="0"/>
              <w:autoSpaceDN w:val="0"/>
              <w:adjustRightInd w:val="0"/>
              <w:ind w:firstLine="0"/>
              <w:jc w:val="left"/>
              <w:rPr>
                <w:iCs/>
              </w:rPr>
            </w:pPr>
            <w:r w:rsidRPr="00181139">
              <w:rPr>
                <w:iCs/>
              </w:rPr>
              <w:t>(должность, Ф.И.О. должностного лица, осуществляющего проверку)</w:t>
            </w:r>
          </w:p>
        </w:tc>
      </w:tr>
    </w:tbl>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jc w:val="right"/>
        <w:outlineLvl w:val="1"/>
        <w:rPr>
          <w:iCs/>
        </w:rPr>
      </w:pPr>
    </w:p>
    <w:p w:rsidR="00276153" w:rsidRPr="00181139" w:rsidRDefault="00276153" w:rsidP="00775F3F">
      <w:pPr>
        <w:autoSpaceDE w:val="0"/>
        <w:autoSpaceDN w:val="0"/>
        <w:adjustRightInd w:val="0"/>
        <w:ind w:firstLine="0"/>
        <w:jc w:val="right"/>
        <w:outlineLvl w:val="1"/>
        <w:rPr>
          <w:iCs/>
        </w:rPr>
      </w:pPr>
    </w:p>
    <w:p w:rsidR="00276153" w:rsidRPr="00181139" w:rsidRDefault="00276153" w:rsidP="00775F3F">
      <w:pPr>
        <w:autoSpaceDE w:val="0"/>
        <w:autoSpaceDN w:val="0"/>
        <w:adjustRightInd w:val="0"/>
        <w:ind w:firstLine="0"/>
        <w:jc w:val="right"/>
        <w:outlineLvl w:val="1"/>
        <w:rPr>
          <w:iCs/>
        </w:rPr>
      </w:pPr>
    </w:p>
    <w:p w:rsidR="00276153" w:rsidRPr="00181139" w:rsidRDefault="00276153" w:rsidP="00775F3F">
      <w:pPr>
        <w:autoSpaceDE w:val="0"/>
        <w:autoSpaceDN w:val="0"/>
        <w:adjustRightInd w:val="0"/>
        <w:ind w:firstLine="0"/>
        <w:jc w:val="right"/>
        <w:outlineLvl w:val="1"/>
        <w:rPr>
          <w:iCs/>
        </w:rPr>
      </w:pPr>
    </w:p>
    <w:p w:rsidR="00276153" w:rsidRPr="00181139" w:rsidRDefault="00276153" w:rsidP="001274FC">
      <w:pPr>
        <w:autoSpaceDE w:val="0"/>
        <w:autoSpaceDN w:val="0"/>
        <w:adjustRightInd w:val="0"/>
        <w:ind w:left="7080" w:firstLine="708"/>
        <w:outlineLvl w:val="1"/>
        <w:rPr>
          <w:iCs/>
        </w:rPr>
      </w:pPr>
      <w:r w:rsidRPr="00181139">
        <w:rPr>
          <w:iCs/>
        </w:rPr>
        <w:t>Приложение № 3</w:t>
      </w:r>
    </w:p>
    <w:p w:rsidR="00276153" w:rsidRPr="00181139" w:rsidRDefault="00276153" w:rsidP="00775F3F">
      <w:pPr>
        <w:autoSpaceDE w:val="0"/>
        <w:autoSpaceDN w:val="0"/>
        <w:adjustRightInd w:val="0"/>
        <w:ind w:firstLine="0"/>
        <w:jc w:val="right"/>
        <w:rPr>
          <w:iCs/>
        </w:rPr>
      </w:pPr>
      <w:r w:rsidRPr="00181139">
        <w:rPr>
          <w:iCs/>
        </w:rPr>
        <w:t>к Положению</w:t>
      </w:r>
    </w:p>
    <w:p w:rsidR="00276153" w:rsidRPr="00181139" w:rsidRDefault="00276153" w:rsidP="00775F3F">
      <w:pPr>
        <w:autoSpaceDE w:val="0"/>
        <w:autoSpaceDN w:val="0"/>
        <w:adjustRightInd w:val="0"/>
        <w:ind w:firstLine="0"/>
        <w:jc w:val="right"/>
        <w:rPr>
          <w:iCs/>
        </w:rPr>
      </w:pPr>
      <w:r w:rsidRPr="00181139">
        <w:rPr>
          <w:iCs/>
        </w:rPr>
        <w:t>организации и осуществления</w:t>
      </w:r>
    </w:p>
    <w:p w:rsidR="00276153" w:rsidRPr="00181139" w:rsidRDefault="00276153" w:rsidP="00775F3F">
      <w:pPr>
        <w:autoSpaceDE w:val="0"/>
        <w:autoSpaceDN w:val="0"/>
        <w:adjustRightInd w:val="0"/>
        <w:ind w:firstLine="0"/>
        <w:jc w:val="right"/>
        <w:rPr>
          <w:iCs/>
        </w:rPr>
      </w:pPr>
      <w:r w:rsidRPr="00181139">
        <w:rPr>
          <w:iCs/>
        </w:rPr>
        <w:t>муниципального контроля за соблюдением</w:t>
      </w:r>
    </w:p>
    <w:p w:rsidR="00276153" w:rsidRPr="00181139" w:rsidRDefault="00276153" w:rsidP="00775F3F">
      <w:pPr>
        <w:autoSpaceDE w:val="0"/>
        <w:autoSpaceDN w:val="0"/>
        <w:adjustRightInd w:val="0"/>
        <w:ind w:firstLine="0"/>
        <w:jc w:val="right"/>
        <w:rPr>
          <w:iCs/>
        </w:rPr>
      </w:pPr>
      <w:r w:rsidRPr="00181139">
        <w:rPr>
          <w:iCs/>
        </w:rPr>
        <w:t>Правил благоустройства муниципального</w:t>
      </w:r>
    </w:p>
    <w:p w:rsidR="00276153" w:rsidRPr="00181139" w:rsidRDefault="00276153" w:rsidP="00775F3F">
      <w:pPr>
        <w:autoSpaceDE w:val="0"/>
        <w:autoSpaceDN w:val="0"/>
        <w:adjustRightInd w:val="0"/>
        <w:ind w:firstLine="0"/>
        <w:jc w:val="right"/>
        <w:rPr>
          <w:iCs/>
        </w:rPr>
      </w:pPr>
      <w:r>
        <w:rPr>
          <w:iCs/>
        </w:rPr>
        <w:t>образования Городецкое</w:t>
      </w: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jc w:val="center"/>
        <w:rPr>
          <w:iCs/>
        </w:rPr>
      </w:pPr>
      <w:bookmarkStart w:id="3" w:name="Par245"/>
      <w:bookmarkEnd w:id="3"/>
      <w:r w:rsidRPr="00181139">
        <w:rPr>
          <w:iCs/>
        </w:rPr>
        <w:t>КНИГА</w:t>
      </w:r>
    </w:p>
    <w:p w:rsidR="00276153" w:rsidRPr="00181139" w:rsidRDefault="00276153" w:rsidP="00775F3F">
      <w:pPr>
        <w:autoSpaceDE w:val="0"/>
        <w:autoSpaceDN w:val="0"/>
        <w:adjustRightInd w:val="0"/>
        <w:ind w:firstLine="0"/>
        <w:jc w:val="center"/>
        <w:rPr>
          <w:iCs/>
        </w:rPr>
      </w:pPr>
      <w:r w:rsidRPr="00181139">
        <w:rPr>
          <w:iCs/>
        </w:rPr>
        <w:t>проверок соблюдения требований Правил благоустройства</w:t>
      </w:r>
    </w:p>
    <w:p w:rsidR="00276153" w:rsidRPr="00181139" w:rsidRDefault="00276153" w:rsidP="001274FC">
      <w:pPr>
        <w:autoSpaceDE w:val="0"/>
        <w:autoSpaceDN w:val="0"/>
        <w:adjustRightInd w:val="0"/>
        <w:ind w:firstLine="0"/>
        <w:jc w:val="center"/>
        <w:rPr>
          <w:iCs/>
        </w:rPr>
      </w:pPr>
      <w:r w:rsidRPr="00181139">
        <w:rPr>
          <w:iCs/>
        </w:rPr>
        <w:t>муниципального</w:t>
      </w:r>
      <w:r>
        <w:rPr>
          <w:iCs/>
        </w:rPr>
        <w:t xml:space="preserve"> образования Городецкое</w:t>
      </w:r>
    </w:p>
    <w:p w:rsidR="00276153" w:rsidRPr="00181139" w:rsidRDefault="00276153" w:rsidP="001274FC">
      <w:pPr>
        <w:autoSpaceDE w:val="0"/>
        <w:autoSpaceDN w:val="0"/>
        <w:adjustRightInd w:val="0"/>
        <w:ind w:firstLine="0"/>
        <w:jc w:val="center"/>
        <w:rPr>
          <w:iCs/>
        </w:rPr>
      </w:pP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rPr>
          <w:iCs/>
        </w:rPr>
        <w:sectPr w:rsidR="00276153" w:rsidRPr="00181139">
          <w:pgSz w:w="11905" w:h="16838"/>
          <w:pgMar w:top="1134" w:right="565" w:bottom="1134" w:left="1418"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80"/>
        <w:gridCol w:w="2490"/>
        <w:gridCol w:w="2409"/>
        <w:gridCol w:w="1984"/>
        <w:gridCol w:w="2977"/>
        <w:gridCol w:w="1984"/>
        <w:gridCol w:w="1984"/>
      </w:tblGrid>
      <w:tr w:rsidR="00276153" w:rsidRPr="00181139">
        <w:tc>
          <w:tcPr>
            <w:tcW w:w="1480"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r w:rsidRPr="00181139">
              <w:rPr>
                <w:iCs/>
              </w:rPr>
              <w:t>Номер проводимой проверки</w:t>
            </w:r>
          </w:p>
        </w:tc>
        <w:tc>
          <w:tcPr>
            <w:tcW w:w="2490"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r w:rsidRPr="00181139">
              <w:rPr>
                <w:iCs/>
              </w:rPr>
              <w:t>Наименование, ИНН, место нахождения юридического лица, Ф.И.О., ИНН индивидуального предпринимателя, место осуществления его деятельности; Ф.И.О. физического лица, его адрес</w:t>
            </w:r>
          </w:p>
        </w:tc>
        <w:tc>
          <w:tcPr>
            <w:tcW w:w="2409" w:type="dxa"/>
            <w:tcBorders>
              <w:top w:val="single" w:sz="4" w:space="0" w:color="auto"/>
              <w:left w:val="single" w:sz="4" w:space="0" w:color="auto"/>
              <w:bottom w:val="single" w:sz="4" w:space="0" w:color="auto"/>
              <w:right w:val="single" w:sz="4" w:space="0" w:color="auto"/>
            </w:tcBorders>
          </w:tcPr>
          <w:p w:rsidR="00276153" w:rsidRPr="00181139" w:rsidRDefault="00276153" w:rsidP="0090266C">
            <w:pPr>
              <w:autoSpaceDE w:val="0"/>
              <w:autoSpaceDN w:val="0"/>
              <w:adjustRightInd w:val="0"/>
              <w:ind w:firstLine="0"/>
              <w:jc w:val="left"/>
              <w:rPr>
                <w:iCs/>
              </w:rPr>
            </w:pPr>
            <w:r w:rsidRPr="00181139">
              <w:rPr>
                <w:iCs/>
              </w:rPr>
              <w:t>Дата и номер распоряжения о проведении проверки соблюдения требований Правил бла</w:t>
            </w:r>
            <w:r>
              <w:rPr>
                <w:iCs/>
              </w:rPr>
              <w:t xml:space="preserve">гоустройства МО Городецкое </w:t>
            </w:r>
            <w:r w:rsidRPr="00181139">
              <w:rPr>
                <w:iCs/>
              </w:rPr>
              <w:t>(далее - законодательство)</w:t>
            </w:r>
          </w:p>
        </w:tc>
        <w:tc>
          <w:tcPr>
            <w:tcW w:w="1984"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r w:rsidRPr="00181139">
              <w:rPr>
                <w:iCs/>
              </w:rPr>
              <w:t>Дата и номер акта проверки соблюдения требований законодательства</w:t>
            </w:r>
          </w:p>
        </w:tc>
        <w:tc>
          <w:tcPr>
            <w:tcW w:w="2977" w:type="dxa"/>
            <w:tcBorders>
              <w:top w:val="single" w:sz="4" w:space="0" w:color="auto"/>
              <w:left w:val="single" w:sz="4" w:space="0" w:color="auto"/>
              <w:bottom w:val="single" w:sz="4" w:space="0" w:color="auto"/>
              <w:right w:val="single" w:sz="4" w:space="0" w:color="auto"/>
            </w:tcBorders>
          </w:tcPr>
          <w:p w:rsidR="00276153" w:rsidRPr="00181139" w:rsidRDefault="00276153" w:rsidP="00D42DBC">
            <w:pPr>
              <w:autoSpaceDE w:val="0"/>
              <w:autoSpaceDN w:val="0"/>
              <w:adjustRightInd w:val="0"/>
              <w:ind w:firstLine="0"/>
              <w:jc w:val="left"/>
              <w:rPr>
                <w:iCs/>
              </w:rPr>
            </w:pPr>
            <w:r w:rsidRPr="00181139">
              <w:rPr>
                <w:iCs/>
              </w:rPr>
              <w:t>Отметка о передаче акта и материалов в Административную комиссию __________, в орган, уполномоченный составлять протоколы об административных правонарушениях, и (или) отметка о передаче акта и материалов, связанных с нарушением законодательства, в уполномоченный орган для решения вопроса о возбуждении уголовных дел по признакам состава преступлений</w:t>
            </w:r>
          </w:p>
        </w:tc>
        <w:tc>
          <w:tcPr>
            <w:tcW w:w="1984"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r w:rsidRPr="00181139">
              <w:rPr>
                <w:iCs/>
              </w:rPr>
              <w:t>Дата и номер предписания об устранении нарушения законодательства</w:t>
            </w:r>
          </w:p>
        </w:tc>
        <w:tc>
          <w:tcPr>
            <w:tcW w:w="1984"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r w:rsidRPr="00181139">
              <w:rPr>
                <w:iCs/>
              </w:rPr>
              <w:t>Проверка исполнения предписания об устранении нарушения законодательства</w:t>
            </w:r>
          </w:p>
        </w:tc>
      </w:tr>
      <w:tr w:rsidR="00276153" w:rsidRPr="00181139">
        <w:tc>
          <w:tcPr>
            <w:tcW w:w="1480"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center"/>
              <w:rPr>
                <w:iCs/>
              </w:rPr>
            </w:pPr>
            <w:r w:rsidRPr="00181139">
              <w:rPr>
                <w:iCs/>
              </w:rPr>
              <w:t>1</w:t>
            </w:r>
          </w:p>
        </w:tc>
        <w:tc>
          <w:tcPr>
            <w:tcW w:w="2490"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center"/>
              <w:rPr>
                <w:iCs/>
              </w:rPr>
            </w:pPr>
            <w:r w:rsidRPr="00181139">
              <w:rPr>
                <w:iCs/>
              </w:rPr>
              <w:t>2</w:t>
            </w:r>
          </w:p>
        </w:tc>
        <w:tc>
          <w:tcPr>
            <w:tcW w:w="2409"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center"/>
              <w:rPr>
                <w:iCs/>
              </w:rPr>
            </w:pPr>
            <w:r w:rsidRPr="00181139">
              <w:rPr>
                <w:iCs/>
              </w:rPr>
              <w:t>3</w:t>
            </w:r>
          </w:p>
        </w:tc>
        <w:tc>
          <w:tcPr>
            <w:tcW w:w="1984"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center"/>
              <w:rPr>
                <w:iCs/>
              </w:rPr>
            </w:pPr>
            <w:r w:rsidRPr="00181139">
              <w:rPr>
                <w:iCs/>
              </w:rPr>
              <w:t>4</w:t>
            </w:r>
          </w:p>
        </w:tc>
        <w:tc>
          <w:tcPr>
            <w:tcW w:w="2977"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center"/>
              <w:rPr>
                <w:iCs/>
              </w:rPr>
            </w:pPr>
            <w:r w:rsidRPr="00181139">
              <w:rPr>
                <w:iCs/>
              </w:rPr>
              <w:t>5</w:t>
            </w:r>
          </w:p>
        </w:tc>
        <w:tc>
          <w:tcPr>
            <w:tcW w:w="1984"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center"/>
              <w:rPr>
                <w:iCs/>
              </w:rPr>
            </w:pPr>
            <w:r w:rsidRPr="00181139">
              <w:rPr>
                <w:iCs/>
              </w:rPr>
              <w:t>6</w:t>
            </w:r>
          </w:p>
        </w:tc>
        <w:tc>
          <w:tcPr>
            <w:tcW w:w="1984"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center"/>
              <w:rPr>
                <w:iCs/>
              </w:rPr>
            </w:pPr>
            <w:r w:rsidRPr="00181139">
              <w:rPr>
                <w:iCs/>
              </w:rPr>
              <w:t>7</w:t>
            </w:r>
          </w:p>
        </w:tc>
      </w:tr>
      <w:tr w:rsidR="00276153" w:rsidRPr="00181139">
        <w:tc>
          <w:tcPr>
            <w:tcW w:w="1480"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p>
        </w:tc>
        <w:tc>
          <w:tcPr>
            <w:tcW w:w="2490"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p>
        </w:tc>
        <w:tc>
          <w:tcPr>
            <w:tcW w:w="2409"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p>
        </w:tc>
        <w:tc>
          <w:tcPr>
            <w:tcW w:w="1984"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p>
        </w:tc>
        <w:tc>
          <w:tcPr>
            <w:tcW w:w="2977"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p>
        </w:tc>
        <w:tc>
          <w:tcPr>
            <w:tcW w:w="1984"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p>
        </w:tc>
        <w:tc>
          <w:tcPr>
            <w:tcW w:w="1984"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p>
        </w:tc>
      </w:tr>
    </w:tbl>
    <w:p w:rsidR="00276153" w:rsidRPr="00181139" w:rsidRDefault="00276153" w:rsidP="00775F3F">
      <w:pPr>
        <w:autoSpaceDE w:val="0"/>
        <w:autoSpaceDN w:val="0"/>
        <w:adjustRightInd w:val="0"/>
        <w:ind w:firstLine="0"/>
        <w:rPr>
          <w:iCs/>
        </w:rPr>
        <w:sectPr w:rsidR="00276153" w:rsidRPr="00181139">
          <w:pgSz w:w="16838" w:h="11905" w:orient="landscape"/>
          <w:pgMar w:top="1418" w:right="1134" w:bottom="565" w:left="1134" w:header="0" w:footer="0" w:gutter="0"/>
          <w:cols w:space="720"/>
          <w:noEndnote/>
        </w:sectPr>
      </w:pPr>
    </w:p>
    <w:p w:rsidR="00276153" w:rsidRPr="00181139" w:rsidRDefault="00276153" w:rsidP="00775F3F">
      <w:pPr>
        <w:autoSpaceDE w:val="0"/>
        <w:autoSpaceDN w:val="0"/>
        <w:adjustRightInd w:val="0"/>
        <w:ind w:firstLine="0"/>
        <w:jc w:val="right"/>
        <w:outlineLvl w:val="1"/>
        <w:rPr>
          <w:iCs/>
        </w:rPr>
      </w:pPr>
      <w:r w:rsidRPr="00181139">
        <w:rPr>
          <w:iCs/>
        </w:rPr>
        <w:t>Приложение № 4</w:t>
      </w:r>
    </w:p>
    <w:p w:rsidR="00276153" w:rsidRPr="00181139" w:rsidRDefault="00276153" w:rsidP="00775F3F">
      <w:pPr>
        <w:autoSpaceDE w:val="0"/>
        <w:autoSpaceDN w:val="0"/>
        <w:adjustRightInd w:val="0"/>
        <w:ind w:firstLine="0"/>
        <w:jc w:val="right"/>
        <w:rPr>
          <w:iCs/>
        </w:rPr>
      </w:pPr>
      <w:r w:rsidRPr="00181139">
        <w:rPr>
          <w:iCs/>
        </w:rPr>
        <w:t>к Положению</w:t>
      </w:r>
    </w:p>
    <w:p w:rsidR="00276153" w:rsidRPr="00181139" w:rsidRDefault="00276153" w:rsidP="00775F3F">
      <w:pPr>
        <w:autoSpaceDE w:val="0"/>
        <w:autoSpaceDN w:val="0"/>
        <w:adjustRightInd w:val="0"/>
        <w:ind w:firstLine="0"/>
        <w:jc w:val="right"/>
        <w:rPr>
          <w:iCs/>
        </w:rPr>
      </w:pPr>
      <w:r w:rsidRPr="00181139">
        <w:rPr>
          <w:iCs/>
        </w:rPr>
        <w:t>организации и осуществления</w:t>
      </w:r>
    </w:p>
    <w:p w:rsidR="00276153" w:rsidRPr="00181139" w:rsidRDefault="00276153" w:rsidP="00775F3F">
      <w:pPr>
        <w:autoSpaceDE w:val="0"/>
        <w:autoSpaceDN w:val="0"/>
        <w:adjustRightInd w:val="0"/>
        <w:ind w:firstLine="0"/>
        <w:jc w:val="right"/>
        <w:rPr>
          <w:iCs/>
        </w:rPr>
      </w:pPr>
      <w:r w:rsidRPr="00181139">
        <w:rPr>
          <w:iCs/>
        </w:rPr>
        <w:t>муниципального контроля за соблюдением</w:t>
      </w:r>
    </w:p>
    <w:p w:rsidR="00276153" w:rsidRPr="00181139" w:rsidRDefault="00276153" w:rsidP="00775F3F">
      <w:pPr>
        <w:autoSpaceDE w:val="0"/>
        <w:autoSpaceDN w:val="0"/>
        <w:adjustRightInd w:val="0"/>
        <w:ind w:firstLine="0"/>
        <w:jc w:val="right"/>
        <w:rPr>
          <w:iCs/>
        </w:rPr>
      </w:pPr>
      <w:r w:rsidRPr="00181139">
        <w:rPr>
          <w:iCs/>
        </w:rPr>
        <w:t>Правил благоустройства муниципального</w:t>
      </w:r>
    </w:p>
    <w:p w:rsidR="00276153" w:rsidRPr="00181139" w:rsidRDefault="00276153" w:rsidP="00775F3F">
      <w:pPr>
        <w:autoSpaceDE w:val="0"/>
        <w:autoSpaceDN w:val="0"/>
        <w:adjustRightInd w:val="0"/>
        <w:ind w:firstLine="0"/>
        <w:jc w:val="right"/>
        <w:rPr>
          <w:iCs/>
        </w:rPr>
      </w:pPr>
      <w:r>
        <w:rPr>
          <w:iCs/>
        </w:rPr>
        <w:t>образования Городецкое</w:t>
      </w:r>
    </w:p>
    <w:p w:rsidR="00276153" w:rsidRPr="00181139" w:rsidRDefault="00276153" w:rsidP="00775F3F">
      <w:pPr>
        <w:autoSpaceDE w:val="0"/>
        <w:autoSpaceDN w:val="0"/>
        <w:adjustRightInd w:val="0"/>
        <w:ind w:firstLine="0"/>
        <w:rPr>
          <w:iCs/>
        </w:rPr>
      </w:pPr>
    </w:p>
    <w:p w:rsidR="00276153" w:rsidRPr="00181139" w:rsidRDefault="00276153" w:rsidP="00775F3F">
      <w:pPr>
        <w:autoSpaceDE w:val="0"/>
        <w:autoSpaceDN w:val="0"/>
        <w:adjustRightInd w:val="0"/>
        <w:ind w:firstLine="0"/>
        <w:jc w:val="center"/>
        <w:rPr>
          <w:iCs/>
        </w:rPr>
      </w:pPr>
      <w:bookmarkStart w:id="4" w:name="Par282"/>
      <w:bookmarkEnd w:id="4"/>
      <w:r w:rsidRPr="00181139">
        <w:rPr>
          <w:iCs/>
        </w:rPr>
        <w:t>ЕЖЕГОДНЫЙ ПЛАН</w:t>
      </w:r>
    </w:p>
    <w:p w:rsidR="00276153" w:rsidRPr="00181139" w:rsidRDefault="00276153" w:rsidP="00775F3F">
      <w:pPr>
        <w:autoSpaceDE w:val="0"/>
        <w:autoSpaceDN w:val="0"/>
        <w:adjustRightInd w:val="0"/>
        <w:ind w:firstLine="0"/>
        <w:jc w:val="center"/>
        <w:rPr>
          <w:iCs/>
        </w:rPr>
      </w:pPr>
      <w:r w:rsidRPr="00181139">
        <w:rPr>
          <w:iCs/>
        </w:rPr>
        <w:t>проведения проверок физических лиц, в отношении которых</w:t>
      </w:r>
    </w:p>
    <w:p w:rsidR="00276153" w:rsidRPr="00181139" w:rsidRDefault="00276153" w:rsidP="00775F3F">
      <w:pPr>
        <w:autoSpaceDE w:val="0"/>
        <w:autoSpaceDN w:val="0"/>
        <w:adjustRightInd w:val="0"/>
        <w:ind w:firstLine="0"/>
        <w:jc w:val="center"/>
        <w:rPr>
          <w:iCs/>
        </w:rPr>
      </w:pPr>
      <w:r w:rsidRPr="00181139">
        <w:rPr>
          <w:iCs/>
        </w:rPr>
        <w:t>органом муниципального контроля были выданы предписания</w:t>
      </w:r>
    </w:p>
    <w:p w:rsidR="00276153" w:rsidRPr="00181139" w:rsidRDefault="00276153" w:rsidP="00775F3F">
      <w:pPr>
        <w:autoSpaceDE w:val="0"/>
        <w:autoSpaceDN w:val="0"/>
        <w:adjustRightInd w:val="0"/>
        <w:ind w:firstLine="0"/>
        <w:jc w:val="center"/>
        <w:rPr>
          <w:iCs/>
        </w:rPr>
      </w:pPr>
      <w:r w:rsidRPr="00181139">
        <w:rPr>
          <w:iCs/>
        </w:rPr>
        <w:t>об устранении нарушения требований, установленных Правилами</w:t>
      </w:r>
    </w:p>
    <w:p w:rsidR="00276153" w:rsidRPr="00181139" w:rsidRDefault="00276153" w:rsidP="001274FC">
      <w:pPr>
        <w:autoSpaceDE w:val="0"/>
        <w:autoSpaceDN w:val="0"/>
        <w:adjustRightInd w:val="0"/>
        <w:ind w:firstLine="0"/>
        <w:jc w:val="center"/>
        <w:rPr>
          <w:iCs/>
        </w:rPr>
      </w:pPr>
      <w:r w:rsidRPr="00181139">
        <w:rPr>
          <w:iCs/>
        </w:rPr>
        <w:t>бл</w:t>
      </w:r>
      <w:r>
        <w:rPr>
          <w:iCs/>
        </w:rPr>
        <w:t xml:space="preserve">агоустройства </w:t>
      </w:r>
      <w:r w:rsidRPr="00181139">
        <w:rPr>
          <w:iCs/>
        </w:rPr>
        <w:t>муниципального</w:t>
      </w:r>
      <w:r>
        <w:rPr>
          <w:iCs/>
        </w:rPr>
        <w:t xml:space="preserve"> образования Городецкое</w:t>
      </w:r>
    </w:p>
    <w:p w:rsidR="00276153" w:rsidRPr="00181139" w:rsidRDefault="00276153" w:rsidP="001274FC">
      <w:pPr>
        <w:autoSpaceDE w:val="0"/>
        <w:autoSpaceDN w:val="0"/>
        <w:adjustRightInd w:val="0"/>
        <w:ind w:firstLine="0"/>
        <w:jc w:val="center"/>
        <w:rPr>
          <w:iCs/>
        </w:rPr>
      </w:pPr>
    </w:p>
    <w:p w:rsidR="00276153" w:rsidRPr="00181139" w:rsidRDefault="00276153" w:rsidP="00775F3F">
      <w:pPr>
        <w:autoSpaceDE w:val="0"/>
        <w:autoSpaceDN w:val="0"/>
        <w:adjustRightInd w:val="0"/>
        <w:ind w:firstLine="0"/>
        <w:rPr>
          <w:iCs/>
        </w:rPr>
      </w:pPr>
    </w:p>
    <w:tbl>
      <w:tblPr>
        <w:tblW w:w="0" w:type="auto"/>
        <w:tblLayout w:type="fixed"/>
        <w:tblCellMar>
          <w:top w:w="102" w:type="dxa"/>
          <w:left w:w="62" w:type="dxa"/>
          <w:bottom w:w="102" w:type="dxa"/>
          <w:right w:w="62" w:type="dxa"/>
        </w:tblCellMar>
        <w:tblLook w:val="0000"/>
      </w:tblPr>
      <w:tblGrid>
        <w:gridCol w:w="567"/>
        <w:gridCol w:w="2891"/>
        <w:gridCol w:w="1417"/>
        <w:gridCol w:w="2665"/>
        <w:gridCol w:w="1417"/>
      </w:tblGrid>
      <w:tr w:rsidR="00276153" w:rsidRPr="00181139">
        <w:tc>
          <w:tcPr>
            <w:tcW w:w="567"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center"/>
              <w:rPr>
                <w:iCs/>
              </w:rPr>
            </w:pPr>
            <w:r w:rsidRPr="00181139">
              <w:rPr>
                <w:iCs/>
              </w:rPr>
              <w:t>№</w:t>
            </w:r>
          </w:p>
          <w:p w:rsidR="00276153" w:rsidRPr="00181139" w:rsidRDefault="00276153" w:rsidP="00775F3F">
            <w:pPr>
              <w:autoSpaceDE w:val="0"/>
              <w:autoSpaceDN w:val="0"/>
              <w:adjustRightInd w:val="0"/>
              <w:ind w:firstLine="0"/>
              <w:jc w:val="center"/>
              <w:rPr>
                <w:iCs/>
              </w:rPr>
            </w:pPr>
            <w:r w:rsidRPr="00181139">
              <w:rPr>
                <w:iCs/>
              </w:rPr>
              <w:t>п/п</w:t>
            </w:r>
          </w:p>
        </w:tc>
        <w:tc>
          <w:tcPr>
            <w:tcW w:w="2891"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r w:rsidRPr="00181139">
              <w:rPr>
                <w:iCs/>
              </w:rPr>
              <w:t>Ф.И.О. физического лица, местоположение объекта благоустройства, здания, строения, сооружения</w:t>
            </w:r>
          </w:p>
        </w:tc>
        <w:tc>
          <w:tcPr>
            <w:tcW w:w="1417"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r w:rsidRPr="00181139">
              <w:rPr>
                <w:iCs/>
              </w:rPr>
              <w:t>Месяц проведения проверки</w:t>
            </w:r>
          </w:p>
        </w:tc>
        <w:tc>
          <w:tcPr>
            <w:tcW w:w="2665"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r w:rsidRPr="00181139">
              <w:rPr>
                <w:iCs/>
              </w:rPr>
              <w:t>Лица, осуществляющие проверку (во взаимодействии, совместно)</w:t>
            </w:r>
          </w:p>
        </w:tc>
        <w:tc>
          <w:tcPr>
            <w:tcW w:w="1417"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left"/>
              <w:rPr>
                <w:iCs/>
              </w:rPr>
            </w:pPr>
            <w:r w:rsidRPr="00181139">
              <w:rPr>
                <w:iCs/>
              </w:rPr>
              <w:t>Предмет проведения проверки</w:t>
            </w:r>
          </w:p>
        </w:tc>
      </w:tr>
      <w:tr w:rsidR="00276153" w:rsidRPr="00181139">
        <w:tc>
          <w:tcPr>
            <w:tcW w:w="567"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center"/>
              <w:rPr>
                <w:iCs/>
              </w:rPr>
            </w:pPr>
            <w:r w:rsidRPr="00181139">
              <w:rPr>
                <w:iCs/>
              </w:rPr>
              <w:t>1</w:t>
            </w:r>
          </w:p>
        </w:tc>
        <w:tc>
          <w:tcPr>
            <w:tcW w:w="2891"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center"/>
              <w:rPr>
                <w:iCs/>
              </w:rPr>
            </w:pPr>
            <w:r w:rsidRPr="00181139">
              <w:rPr>
                <w:iCs/>
              </w:rPr>
              <w:t>2</w:t>
            </w:r>
          </w:p>
        </w:tc>
        <w:tc>
          <w:tcPr>
            <w:tcW w:w="1417"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center"/>
              <w:rPr>
                <w:iCs/>
              </w:rPr>
            </w:pPr>
            <w:r w:rsidRPr="00181139">
              <w:rPr>
                <w:iCs/>
              </w:rPr>
              <w:t>3</w:t>
            </w:r>
          </w:p>
        </w:tc>
        <w:tc>
          <w:tcPr>
            <w:tcW w:w="2665"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center"/>
              <w:rPr>
                <w:iCs/>
              </w:rPr>
            </w:pPr>
            <w:r w:rsidRPr="00181139">
              <w:rPr>
                <w:iCs/>
              </w:rPr>
              <w:t>4</w:t>
            </w:r>
          </w:p>
        </w:tc>
        <w:tc>
          <w:tcPr>
            <w:tcW w:w="1417" w:type="dxa"/>
            <w:tcBorders>
              <w:top w:val="single" w:sz="4" w:space="0" w:color="auto"/>
              <w:left w:val="single" w:sz="4" w:space="0" w:color="auto"/>
              <w:bottom w:val="single" w:sz="4" w:space="0" w:color="auto"/>
              <w:right w:val="single" w:sz="4" w:space="0" w:color="auto"/>
            </w:tcBorders>
          </w:tcPr>
          <w:p w:rsidR="00276153" w:rsidRPr="00181139" w:rsidRDefault="00276153" w:rsidP="00775F3F">
            <w:pPr>
              <w:autoSpaceDE w:val="0"/>
              <w:autoSpaceDN w:val="0"/>
              <w:adjustRightInd w:val="0"/>
              <w:ind w:firstLine="0"/>
              <w:jc w:val="center"/>
              <w:rPr>
                <w:iCs/>
              </w:rPr>
            </w:pPr>
            <w:r w:rsidRPr="00181139">
              <w:rPr>
                <w:iCs/>
              </w:rPr>
              <w:t>5</w:t>
            </w:r>
          </w:p>
        </w:tc>
      </w:tr>
    </w:tbl>
    <w:p w:rsidR="00276153" w:rsidRPr="00181139" w:rsidRDefault="00276153" w:rsidP="007509B4">
      <w:pPr>
        <w:autoSpaceDE w:val="0"/>
        <w:autoSpaceDN w:val="0"/>
        <w:adjustRightInd w:val="0"/>
        <w:ind w:firstLine="0"/>
        <w:rPr>
          <w:i/>
          <w:iCs/>
        </w:rPr>
      </w:pPr>
    </w:p>
    <w:p w:rsidR="00276153" w:rsidRPr="00181139" w:rsidRDefault="00276153" w:rsidP="007509B4">
      <w:pPr>
        <w:autoSpaceDE w:val="0"/>
        <w:autoSpaceDN w:val="0"/>
        <w:adjustRightInd w:val="0"/>
        <w:ind w:firstLine="0"/>
        <w:rPr>
          <w:i/>
          <w:iCs/>
        </w:rPr>
      </w:pPr>
    </w:p>
    <w:p w:rsidR="00276153" w:rsidRPr="00181139" w:rsidRDefault="00276153" w:rsidP="007509B4">
      <w:pPr>
        <w:autoSpaceDE w:val="0"/>
        <w:autoSpaceDN w:val="0"/>
        <w:adjustRightInd w:val="0"/>
        <w:ind w:firstLine="0"/>
        <w:rPr>
          <w:i/>
          <w:iCs/>
        </w:rPr>
      </w:pPr>
    </w:p>
    <w:p w:rsidR="00276153" w:rsidRPr="00181139" w:rsidRDefault="00276153" w:rsidP="007509B4">
      <w:pPr>
        <w:autoSpaceDE w:val="0"/>
        <w:autoSpaceDN w:val="0"/>
        <w:adjustRightInd w:val="0"/>
        <w:ind w:firstLine="0"/>
        <w:rPr>
          <w:i/>
          <w:iCs/>
        </w:rPr>
      </w:pPr>
    </w:p>
    <w:p w:rsidR="00276153" w:rsidRPr="00181139" w:rsidRDefault="00276153" w:rsidP="007509B4">
      <w:pPr>
        <w:autoSpaceDE w:val="0"/>
        <w:autoSpaceDN w:val="0"/>
        <w:adjustRightInd w:val="0"/>
        <w:ind w:firstLine="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p>
    <w:p w:rsidR="00276153" w:rsidRPr="00181139" w:rsidRDefault="00276153" w:rsidP="007509B4">
      <w:pPr>
        <w:autoSpaceDE w:val="0"/>
        <w:autoSpaceDN w:val="0"/>
        <w:adjustRightInd w:val="0"/>
        <w:ind w:firstLine="0"/>
        <w:jc w:val="right"/>
        <w:outlineLvl w:val="0"/>
        <w:rPr>
          <w:i/>
          <w:iCs/>
        </w:rPr>
      </w:pPr>
      <w:r w:rsidRPr="00181139">
        <w:rPr>
          <w:i/>
          <w:iCs/>
        </w:rPr>
        <w:t>Утвержден</w:t>
      </w:r>
    </w:p>
    <w:p w:rsidR="00276153" w:rsidRDefault="00276153" w:rsidP="007509B4">
      <w:pPr>
        <w:autoSpaceDE w:val="0"/>
        <w:autoSpaceDN w:val="0"/>
        <w:adjustRightInd w:val="0"/>
        <w:ind w:firstLine="0"/>
        <w:jc w:val="right"/>
        <w:rPr>
          <w:i/>
          <w:iCs/>
        </w:rPr>
      </w:pPr>
      <w:r>
        <w:rPr>
          <w:i/>
          <w:iCs/>
        </w:rPr>
        <w:t xml:space="preserve">Решением Совета муниципального </w:t>
      </w:r>
    </w:p>
    <w:p w:rsidR="00276153" w:rsidRPr="00181139" w:rsidRDefault="00276153" w:rsidP="007509B4">
      <w:pPr>
        <w:autoSpaceDE w:val="0"/>
        <w:autoSpaceDN w:val="0"/>
        <w:adjustRightInd w:val="0"/>
        <w:ind w:firstLine="0"/>
        <w:jc w:val="right"/>
        <w:rPr>
          <w:i/>
          <w:iCs/>
        </w:rPr>
      </w:pPr>
      <w:r>
        <w:rPr>
          <w:i/>
          <w:iCs/>
        </w:rPr>
        <w:t>образования Городецкое</w:t>
      </w:r>
    </w:p>
    <w:p w:rsidR="00276153" w:rsidRPr="00181139" w:rsidRDefault="00276153" w:rsidP="007509B4">
      <w:pPr>
        <w:autoSpaceDE w:val="0"/>
        <w:autoSpaceDN w:val="0"/>
        <w:adjustRightInd w:val="0"/>
        <w:ind w:firstLine="0"/>
        <w:jc w:val="right"/>
        <w:rPr>
          <w:i/>
          <w:iCs/>
        </w:rPr>
      </w:pPr>
      <w:r w:rsidRPr="00181139">
        <w:rPr>
          <w:i/>
          <w:iCs/>
        </w:rPr>
        <w:t xml:space="preserve">от </w:t>
      </w:r>
      <w:r>
        <w:rPr>
          <w:i/>
          <w:iCs/>
        </w:rPr>
        <w:t>10.08.2020</w:t>
      </w:r>
      <w:r w:rsidRPr="00181139">
        <w:rPr>
          <w:i/>
          <w:iCs/>
        </w:rPr>
        <w:t xml:space="preserve">     №  </w:t>
      </w:r>
    </w:p>
    <w:p w:rsidR="00276153" w:rsidRPr="00181139" w:rsidRDefault="00276153" w:rsidP="007509B4">
      <w:pPr>
        <w:autoSpaceDE w:val="0"/>
        <w:autoSpaceDN w:val="0"/>
        <w:adjustRightInd w:val="0"/>
        <w:ind w:firstLine="0"/>
        <w:rPr>
          <w:i/>
          <w:iCs/>
        </w:rPr>
      </w:pPr>
    </w:p>
    <w:p w:rsidR="00276153" w:rsidRPr="00181139" w:rsidRDefault="00276153" w:rsidP="007509B4">
      <w:pPr>
        <w:autoSpaceDE w:val="0"/>
        <w:autoSpaceDN w:val="0"/>
        <w:adjustRightInd w:val="0"/>
        <w:ind w:firstLine="0"/>
        <w:jc w:val="center"/>
        <w:rPr>
          <w:b/>
          <w:bCs/>
        </w:rPr>
      </w:pPr>
      <w:bookmarkStart w:id="5" w:name="Par309"/>
      <w:bookmarkEnd w:id="5"/>
      <w:r w:rsidRPr="00181139">
        <w:rPr>
          <w:b/>
          <w:bCs/>
        </w:rPr>
        <w:t>ПЕРЕЧЕНЬ</w:t>
      </w:r>
    </w:p>
    <w:p w:rsidR="00276153" w:rsidRPr="00181139" w:rsidRDefault="00276153" w:rsidP="007509B4">
      <w:pPr>
        <w:autoSpaceDE w:val="0"/>
        <w:autoSpaceDN w:val="0"/>
        <w:adjustRightInd w:val="0"/>
        <w:ind w:firstLine="0"/>
        <w:jc w:val="center"/>
        <w:rPr>
          <w:b/>
          <w:bCs/>
        </w:rPr>
      </w:pPr>
      <w:r w:rsidRPr="00181139">
        <w:rPr>
          <w:b/>
          <w:bCs/>
        </w:rPr>
        <w:t xml:space="preserve">ДОЛЖНОСТНЫХ ЛИЦ </w:t>
      </w:r>
      <w:r>
        <w:rPr>
          <w:b/>
          <w:bCs/>
        </w:rPr>
        <w:t>АДМИНИСТРАЦИИ МУНИЦИПАЛЬНОГО ОБРАЗОВАНИЯ ГОРОДЕЦКОЕ</w:t>
      </w:r>
    </w:p>
    <w:p w:rsidR="00276153" w:rsidRPr="00181139" w:rsidRDefault="00276153" w:rsidP="007509B4">
      <w:pPr>
        <w:autoSpaceDE w:val="0"/>
        <w:autoSpaceDN w:val="0"/>
        <w:adjustRightInd w:val="0"/>
        <w:ind w:firstLine="0"/>
        <w:jc w:val="center"/>
        <w:rPr>
          <w:b/>
          <w:bCs/>
        </w:rPr>
      </w:pPr>
      <w:r w:rsidRPr="00181139">
        <w:rPr>
          <w:b/>
          <w:bCs/>
        </w:rPr>
        <w:t>УПОЛНОМОЧЕННЫХ НА ОСУЩЕСТВЛЕНИЕ МУНИЦИПАЛЬНОГО</w:t>
      </w:r>
    </w:p>
    <w:p w:rsidR="00276153" w:rsidRPr="00181139" w:rsidRDefault="00276153" w:rsidP="007509B4">
      <w:pPr>
        <w:autoSpaceDE w:val="0"/>
        <w:autoSpaceDN w:val="0"/>
        <w:adjustRightInd w:val="0"/>
        <w:ind w:firstLine="0"/>
        <w:jc w:val="center"/>
        <w:rPr>
          <w:b/>
          <w:bCs/>
        </w:rPr>
      </w:pPr>
      <w:r w:rsidRPr="00181139">
        <w:rPr>
          <w:b/>
          <w:bCs/>
        </w:rPr>
        <w:t>КОНТРОЛЯ ЗА СОБЛЮДЕНИЕМ ПРАВИЛ БЛАГОУСТРОЙСТВА</w:t>
      </w:r>
    </w:p>
    <w:p w:rsidR="00276153" w:rsidRPr="00181139" w:rsidRDefault="00276153" w:rsidP="005A0B5A">
      <w:pPr>
        <w:autoSpaceDE w:val="0"/>
        <w:autoSpaceDN w:val="0"/>
        <w:adjustRightInd w:val="0"/>
        <w:ind w:firstLine="0"/>
        <w:jc w:val="center"/>
        <w:rPr>
          <w:b/>
          <w:bCs/>
        </w:rPr>
      </w:pPr>
      <w:r w:rsidRPr="005A0B5A">
        <w:rPr>
          <w:b/>
          <w:bCs/>
        </w:rPr>
        <w:t xml:space="preserve"> </w:t>
      </w:r>
      <w:r>
        <w:rPr>
          <w:b/>
          <w:bCs/>
        </w:rPr>
        <w:t>МУНИЦИПАЛЬНОГО ОБРАЗОВАНИЯ ГОРОДЕЦКОЕ</w:t>
      </w:r>
    </w:p>
    <w:p w:rsidR="00276153" w:rsidRPr="00181139" w:rsidRDefault="00276153" w:rsidP="007509B4">
      <w:pPr>
        <w:autoSpaceDE w:val="0"/>
        <w:autoSpaceDN w:val="0"/>
        <w:adjustRightInd w:val="0"/>
        <w:ind w:firstLine="0"/>
        <w:jc w:val="center"/>
        <w:rPr>
          <w:b/>
          <w:bCs/>
        </w:rPr>
      </w:pPr>
    </w:p>
    <w:p w:rsidR="00276153" w:rsidRPr="00181139" w:rsidRDefault="00276153" w:rsidP="007509B4">
      <w:pPr>
        <w:autoSpaceDE w:val="0"/>
        <w:autoSpaceDN w:val="0"/>
        <w:adjustRightInd w:val="0"/>
        <w:ind w:firstLine="0"/>
        <w:rPr>
          <w:i/>
          <w:iCs/>
        </w:rPr>
      </w:pPr>
    </w:p>
    <w:p w:rsidR="00276153" w:rsidRPr="00181139" w:rsidRDefault="00276153" w:rsidP="007509B4">
      <w:pPr>
        <w:autoSpaceDE w:val="0"/>
        <w:autoSpaceDN w:val="0"/>
        <w:adjustRightInd w:val="0"/>
        <w:ind w:firstLine="540"/>
        <w:rPr>
          <w:i/>
          <w:iCs/>
        </w:rPr>
      </w:pPr>
      <w:r w:rsidRPr="00181139">
        <w:rPr>
          <w:i/>
          <w:iCs/>
        </w:rPr>
        <w:t>1.</w:t>
      </w:r>
      <w:r>
        <w:rPr>
          <w:i/>
          <w:iCs/>
        </w:rPr>
        <w:t xml:space="preserve"> Митюков С.В.- начальник отдела развития территории; </w:t>
      </w:r>
    </w:p>
    <w:p w:rsidR="00276153" w:rsidRPr="00181139" w:rsidRDefault="00276153" w:rsidP="007509B4">
      <w:pPr>
        <w:autoSpaceDE w:val="0"/>
        <w:autoSpaceDN w:val="0"/>
        <w:adjustRightInd w:val="0"/>
        <w:spacing w:before="280"/>
        <w:ind w:firstLine="540"/>
        <w:rPr>
          <w:i/>
          <w:iCs/>
        </w:rPr>
      </w:pPr>
      <w:r w:rsidRPr="00181139">
        <w:rPr>
          <w:i/>
          <w:iCs/>
        </w:rPr>
        <w:t>2.</w:t>
      </w:r>
      <w:r>
        <w:rPr>
          <w:i/>
          <w:iCs/>
        </w:rPr>
        <w:t xml:space="preserve"> Филин А.Л.- заместитель начальника отдела развития территории;</w:t>
      </w:r>
    </w:p>
    <w:p w:rsidR="00276153" w:rsidRDefault="00276153" w:rsidP="007509B4">
      <w:pPr>
        <w:autoSpaceDE w:val="0"/>
        <w:autoSpaceDN w:val="0"/>
        <w:adjustRightInd w:val="0"/>
        <w:spacing w:before="280"/>
        <w:ind w:firstLine="540"/>
        <w:rPr>
          <w:i/>
          <w:iCs/>
        </w:rPr>
      </w:pPr>
      <w:r w:rsidRPr="00181139">
        <w:rPr>
          <w:i/>
          <w:iCs/>
        </w:rPr>
        <w:t>3.</w:t>
      </w:r>
      <w:r>
        <w:rPr>
          <w:i/>
          <w:iCs/>
        </w:rPr>
        <w:t>Барболина В.Н. - главный специалист по работе с населением структурного подразделения;</w:t>
      </w:r>
    </w:p>
    <w:p w:rsidR="00276153" w:rsidRDefault="00276153" w:rsidP="005A0B5A">
      <w:pPr>
        <w:autoSpaceDE w:val="0"/>
        <w:autoSpaceDN w:val="0"/>
        <w:adjustRightInd w:val="0"/>
        <w:spacing w:before="280"/>
        <w:ind w:firstLine="540"/>
        <w:rPr>
          <w:i/>
          <w:iCs/>
        </w:rPr>
      </w:pPr>
      <w:r>
        <w:rPr>
          <w:i/>
          <w:iCs/>
        </w:rPr>
        <w:t>4. Лисицинская Дина Андреевна- главный специалист по работе с населением структурного подразделения;</w:t>
      </w:r>
    </w:p>
    <w:p w:rsidR="00276153" w:rsidRDefault="00276153" w:rsidP="005A0B5A">
      <w:pPr>
        <w:autoSpaceDE w:val="0"/>
        <w:autoSpaceDN w:val="0"/>
        <w:adjustRightInd w:val="0"/>
        <w:spacing w:before="280"/>
        <w:ind w:firstLine="540"/>
        <w:rPr>
          <w:i/>
          <w:iCs/>
        </w:rPr>
      </w:pPr>
      <w:r>
        <w:rPr>
          <w:i/>
          <w:iCs/>
        </w:rPr>
        <w:t>5. Шелыгина О.А.- главный специалист по работе с населением структурного подразделения;</w:t>
      </w:r>
    </w:p>
    <w:p w:rsidR="00276153" w:rsidRDefault="00276153" w:rsidP="005A0B5A">
      <w:pPr>
        <w:autoSpaceDE w:val="0"/>
        <w:autoSpaceDN w:val="0"/>
        <w:adjustRightInd w:val="0"/>
        <w:spacing w:before="280"/>
        <w:ind w:firstLine="540"/>
        <w:rPr>
          <w:i/>
          <w:iCs/>
        </w:rPr>
      </w:pPr>
      <w:r>
        <w:rPr>
          <w:i/>
          <w:iCs/>
        </w:rPr>
        <w:t>6. Нестерова М.Н.-</w:t>
      </w:r>
      <w:r w:rsidRPr="005A0B5A">
        <w:rPr>
          <w:i/>
          <w:iCs/>
        </w:rPr>
        <w:t xml:space="preserve"> </w:t>
      </w:r>
      <w:r>
        <w:rPr>
          <w:i/>
          <w:iCs/>
        </w:rPr>
        <w:t>главный специалист по работе с населением структурного подразделения;</w:t>
      </w:r>
    </w:p>
    <w:p w:rsidR="00276153" w:rsidRDefault="00276153" w:rsidP="005A0B5A">
      <w:pPr>
        <w:autoSpaceDE w:val="0"/>
        <w:autoSpaceDN w:val="0"/>
        <w:adjustRightInd w:val="0"/>
        <w:spacing w:before="280"/>
        <w:ind w:firstLine="540"/>
        <w:rPr>
          <w:i/>
          <w:iCs/>
        </w:rPr>
      </w:pPr>
      <w:r>
        <w:rPr>
          <w:i/>
          <w:iCs/>
        </w:rPr>
        <w:t>7. Кабакова А.Р.-</w:t>
      </w:r>
      <w:r w:rsidRPr="005A0B5A">
        <w:rPr>
          <w:i/>
          <w:iCs/>
        </w:rPr>
        <w:t xml:space="preserve"> </w:t>
      </w:r>
      <w:r>
        <w:rPr>
          <w:i/>
          <w:iCs/>
        </w:rPr>
        <w:t>главный специалист по работе с населением структурного подразделения;</w:t>
      </w:r>
    </w:p>
    <w:p w:rsidR="00276153" w:rsidRPr="00181139" w:rsidRDefault="00276153" w:rsidP="007509B4">
      <w:pPr>
        <w:autoSpaceDE w:val="0"/>
        <w:autoSpaceDN w:val="0"/>
        <w:adjustRightInd w:val="0"/>
        <w:spacing w:before="280"/>
        <w:ind w:firstLine="540"/>
        <w:rPr>
          <w:i/>
          <w:iCs/>
        </w:rPr>
      </w:pPr>
    </w:p>
    <w:p w:rsidR="00276153" w:rsidRPr="00181139" w:rsidRDefault="00276153" w:rsidP="007509B4">
      <w:pPr>
        <w:autoSpaceDE w:val="0"/>
        <w:autoSpaceDN w:val="0"/>
        <w:adjustRightInd w:val="0"/>
        <w:ind w:firstLine="0"/>
        <w:rPr>
          <w:i/>
          <w:iCs/>
        </w:rPr>
      </w:pPr>
    </w:p>
    <w:p w:rsidR="00276153" w:rsidRPr="00181139" w:rsidRDefault="00276153" w:rsidP="007509B4">
      <w:pPr>
        <w:autoSpaceDE w:val="0"/>
        <w:autoSpaceDN w:val="0"/>
        <w:adjustRightInd w:val="0"/>
        <w:ind w:firstLine="0"/>
        <w:rPr>
          <w:i/>
          <w:iCs/>
        </w:rPr>
      </w:pPr>
    </w:p>
    <w:p w:rsidR="00276153" w:rsidRPr="00181139" w:rsidRDefault="00276153" w:rsidP="007509B4">
      <w:pPr>
        <w:pBdr>
          <w:top w:val="single" w:sz="6" w:space="0" w:color="auto"/>
        </w:pBdr>
        <w:autoSpaceDE w:val="0"/>
        <w:autoSpaceDN w:val="0"/>
        <w:adjustRightInd w:val="0"/>
        <w:spacing w:before="100" w:after="100"/>
        <w:ind w:firstLine="0"/>
        <w:rPr>
          <w:i/>
          <w:iCs/>
        </w:rPr>
      </w:pPr>
    </w:p>
    <w:p w:rsidR="00276153" w:rsidRPr="00181139" w:rsidRDefault="00276153" w:rsidP="007509B4">
      <w:pPr>
        <w:shd w:val="clear" w:color="auto" w:fill="FFFFFF"/>
        <w:spacing w:line="360" w:lineRule="atLeast"/>
        <w:ind w:firstLine="720"/>
        <w:jc w:val="center"/>
      </w:pPr>
    </w:p>
    <w:sectPr w:rsidR="00276153" w:rsidRPr="00181139" w:rsidSect="00775F3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D13"/>
    <w:rsid w:val="000001BE"/>
    <w:rsid w:val="00000450"/>
    <w:rsid w:val="00000605"/>
    <w:rsid w:val="0000087F"/>
    <w:rsid w:val="00000C05"/>
    <w:rsid w:val="000011EF"/>
    <w:rsid w:val="00001E24"/>
    <w:rsid w:val="00001EA4"/>
    <w:rsid w:val="00002845"/>
    <w:rsid w:val="00002B7E"/>
    <w:rsid w:val="0000364A"/>
    <w:rsid w:val="00003692"/>
    <w:rsid w:val="00003770"/>
    <w:rsid w:val="000037AF"/>
    <w:rsid w:val="00003CAF"/>
    <w:rsid w:val="00003F90"/>
    <w:rsid w:val="00003FC9"/>
    <w:rsid w:val="0000464D"/>
    <w:rsid w:val="0000466C"/>
    <w:rsid w:val="00004ACB"/>
    <w:rsid w:val="0000532C"/>
    <w:rsid w:val="00005829"/>
    <w:rsid w:val="00005C0A"/>
    <w:rsid w:val="000062DC"/>
    <w:rsid w:val="00006A3D"/>
    <w:rsid w:val="00006A47"/>
    <w:rsid w:val="00006B70"/>
    <w:rsid w:val="00006D7D"/>
    <w:rsid w:val="000070AE"/>
    <w:rsid w:val="000074A6"/>
    <w:rsid w:val="00007C71"/>
    <w:rsid w:val="00007E6A"/>
    <w:rsid w:val="0001040C"/>
    <w:rsid w:val="000105B6"/>
    <w:rsid w:val="000107E3"/>
    <w:rsid w:val="00010824"/>
    <w:rsid w:val="0001132A"/>
    <w:rsid w:val="00011557"/>
    <w:rsid w:val="000117E9"/>
    <w:rsid w:val="0001188D"/>
    <w:rsid w:val="00011D8D"/>
    <w:rsid w:val="00012827"/>
    <w:rsid w:val="00012876"/>
    <w:rsid w:val="00012F41"/>
    <w:rsid w:val="00012F8B"/>
    <w:rsid w:val="000132C8"/>
    <w:rsid w:val="00013490"/>
    <w:rsid w:val="00013C16"/>
    <w:rsid w:val="000144DB"/>
    <w:rsid w:val="00014C1E"/>
    <w:rsid w:val="00014E60"/>
    <w:rsid w:val="00014F5C"/>
    <w:rsid w:val="00015442"/>
    <w:rsid w:val="0001567B"/>
    <w:rsid w:val="000156B5"/>
    <w:rsid w:val="00015BA7"/>
    <w:rsid w:val="0001607E"/>
    <w:rsid w:val="00016334"/>
    <w:rsid w:val="0001643B"/>
    <w:rsid w:val="0001644D"/>
    <w:rsid w:val="000164CF"/>
    <w:rsid w:val="000167CF"/>
    <w:rsid w:val="00016996"/>
    <w:rsid w:val="00016DDD"/>
    <w:rsid w:val="00016F65"/>
    <w:rsid w:val="00017D95"/>
    <w:rsid w:val="00017ED5"/>
    <w:rsid w:val="0002002F"/>
    <w:rsid w:val="00020294"/>
    <w:rsid w:val="000204D9"/>
    <w:rsid w:val="00020551"/>
    <w:rsid w:val="000209EC"/>
    <w:rsid w:val="00020C0A"/>
    <w:rsid w:val="00020D7A"/>
    <w:rsid w:val="00020EFA"/>
    <w:rsid w:val="00020FB4"/>
    <w:rsid w:val="00021141"/>
    <w:rsid w:val="000213D0"/>
    <w:rsid w:val="00021746"/>
    <w:rsid w:val="0002180A"/>
    <w:rsid w:val="00021854"/>
    <w:rsid w:val="00021B61"/>
    <w:rsid w:val="00021BBC"/>
    <w:rsid w:val="00021C10"/>
    <w:rsid w:val="00022083"/>
    <w:rsid w:val="00022235"/>
    <w:rsid w:val="00022236"/>
    <w:rsid w:val="00022476"/>
    <w:rsid w:val="00022F15"/>
    <w:rsid w:val="00022FDC"/>
    <w:rsid w:val="00023202"/>
    <w:rsid w:val="00023259"/>
    <w:rsid w:val="00023528"/>
    <w:rsid w:val="000238E4"/>
    <w:rsid w:val="00023BBA"/>
    <w:rsid w:val="00023E0A"/>
    <w:rsid w:val="00024306"/>
    <w:rsid w:val="0002442C"/>
    <w:rsid w:val="00024631"/>
    <w:rsid w:val="00024747"/>
    <w:rsid w:val="000250B0"/>
    <w:rsid w:val="00025258"/>
    <w:rsid w:val="0002554E"/>
    <w:rsid w:val="00025982"/>
    <w:rsid w:val="00025AB4"/>
    <w:rsid w:val="00025E9B"/>
    <w:rsid w:val="00026306"/>
    <w:rsid w:val="0002682E"/>
    <w:rsid w:val="00026A27"/>
    <w:rsid w:val="0002705E"/>
    <w:rsid w:val="0002740A"/>
    <w:rsid w:val="000276AE"/>
    <w:rsid w:val="000276FD"/>
    <w:rsid w:val="00027A71"/>
    <w:rsid w:val="00027D34"/>
    <w:rsid w:val="000301A2"/>
    <w:rsid w:val="000301CD"/>
    <w:rsid w:val="00030388"/>
    <w:rsid w:val="000304BE"/>
    <w:rsid w:val="000304DB"/>
    <w:rsid w:val="00030811"/>
    <w:rsid w:val="00030974"/>
    <w:rsid w:val="00030C37"/>
    <w:rsid w:val="000312EA"/>
    <w:rsid w:val="0003167B"/>
    <w:rsid w:val="000319BE"/>
    <w:rsid w:val="00031A37"/>
    <w:rsid w:val="00031B0F"/>
    <w:rsid w:val="00031B99"/>
    <w:rsid w:val="00032056"/>
    <w:rsid w:val="000323E4"/>
    <w:rsid w:val="0003242A"/>
    <w:rsid w:val="00032C47"/>
    <w:rsid w:val="000330F7"/>
    <w:rsid w:val="000332DD"/>
    <w:rsid w:val="00033A61"/>
    <w:rsid w:val="000341C5"/>
    <w:rsid w:val="00034801"/>
    <w:rsid w:val="00034B9B"/>
    <w:rsid w:val="00034F87"/>
    <w:rsid w:val="000350CB"/>
    <w:rsid w:val="000359C7"/>
    <w:rsid w:val="00035BCA"/>
    <w:rsid w:val="00035D59"/>
    <w:rsid w:val="00035DF8"/>
    <w:rsid w:val="000362B6"/>
    <w:rsid w:val="00036EF0"/>
    <w:rsid w:val="0003766E"/>
    <w:rsid w:val="00037BDF"/>
    <w:rsid w:val="00037F02"/>
    <w:rsid w:val="00040561"/>
    <w:rsid w:val="000405B2"/>
    <w:rsid w:val="00040E25"/>
    <w:rsid w:val="00040E63"/>
    <w:rsid w:val="00040EE2"/>
    <w:rsid w:val="0004185C"/>
    <w:rsid w:val="00041C12"/>
    <w:rsid w:val="00041C8E"/>
    <w:rsid w:val="00041EB9"/>
    <w:rsid w:val="00042468"/>
    <w:rsid w:val="00042B27"/>
    <w:rsid w:val="00042BCD"/>
    <w:rsid w:val="00042F2A"/>
    <w:rsid w:val="00042F57"/>
    <w:rsid w:val="00043209"/>
    <w:rsid w:val="000432A1"/>
    <w:rsid w:val="0004345A"/>
    <w:rsid w:val="000434B2"/>
    <w:rsid w:val="00043A89"/>
    <w:rsid w:val="00043A92"/>
    <w:rsid w:val="00043D04"/>
    <w:rsid w:val="00043D98"/>
    <w:rsid w:val="0004479C"/>
    <w:rsid w:val="00044D50"/>
    <w:rsid w:val="0004509B"/>
    <w:rsid w:val="00045366"/>
    <w:rsid w:val="0004561C"/>
    <w:rsid w:val="00045CC2"/>
    <w:rsid w:val="00046020"/>
    <w:rsid w:val="0004602D"/>
    <w:rsid w:val="000464F2"/>
    <w:rsid w:val="00046F1E"/>
    <w:rsid w:val="000471A7"/>
    <w:rsid w:val="000473F6"/>
    <w:rsid w:val="00047848"/>
    <w:rsid w:val="00047993"/>
    <w:rsid w:val="00047F4C"/>
    <w:rsid w:val="000507C0"/>
    <w:rsid w:val="00050851"/>
    <w:rsid w:val="000509B9"/>
    <w:rsid w:val="00050AB5"/>
    <w:rsid w:val="00050CBB"/>
    <w:rsid w:val="00050DA0"/>
    <w:rsid w:val="000511D0"/>
    <w:rsid w:val="000512BB"/>
    <w:rsid w:val="000516EF"/>
    <w:rsid w:val="00051D5A"/>
    <w:rsid w:val="00052127"/>
    <w:rsid w:val="00052358"/>
    <w:rsid w:val="00052BE8"/>
    <w:rsid w:val="00052DC2"/>
    <w:rsid w:val="00052F9D"/>
    <w:rsid w:val="0005375A"/>
    <w:rsid w:val="00053B50"/>
    <w:rsid w:val="00053F50"/>
    <w:rsid w:val="000545A3"/>
    <w:rsid w:val="000546F3"/>
    <w:rsid w:val="00054B3D"/>
    <w:rsid w:val="000553EB"/>
    <w:rsid w:val="000556D4"/>
    <w:rsid w:val="00055DA9"/>
    <w:rsid w:val="00055E4B"/>
    <w:rsid w:val="0005618F"/>
    <w:rsid w:val="0005620D"/>
    <w:rsid w:val="00056330"/>
    <w:rsid w:val="00056796"/>
    <w:rsid w:val="000567C9"/>
    <w:rsid w:val="000569EC"/>
    <w:rsid w:val="00056F29"/>
    <w:rsid w:val="00057478"/>
    <w:rsid w:val="000579E3"/>
    <w:rsid w:val="00057D3D"/>
    <w:rsid w:val="00057E2F"/>
    <w:rsid w:val="00057FC6"/>
    <w:rsid w:val="000605D7"/>
    <w:rsid w:val="0006088C"/>
    <w:rsid w:val="00060A19"/>
    <w:rsid w:val="00060A2D"/>
    <w:rsid w:val="00060B5F"/>
    <w:rsid w:val="00060BBC"/>
    <w:rsid w:val="000612B3"/>
    <w:rsid w:val="0006191D"/>
    <w:rsid w:val="00061C26"/>
    <w:rsid w:val="0006217A"/>
    <w:rsid w:val="0006233E"/>
    <w:rsid w:val="0006292C"/>
    <w:rsid w:val="00062B32"/>
    <w:rsid w:val="000632A9"/>
    <w:rsid w:val="00063347"/>
    <w:rsid w:val="00064783"/>
    <w:rsid w:val="00064B00"/>
    <w:rsid w:val="00064C5C"/>
    <w:rsid w:val="00064D60"/>
    <w:rsid w:val="000650A2"/>
    <w:rsid w:val="000657BC"/>
    <w:rsid w:val="00065859"/>
    <w:rsid w:val="000658FC"/>
    <w:rsid w:val="00065E0D"/>
    <w:rsid w:val="00066014"/>
    <w:rsid w:val="0006629A"/>
    <w:rsid w:val="0006638D"/>
    <w:rsid w:val="00066AA3"/>
    <w:rsid w:val="00066D26"/>
    <w:rsid w:val="00066E3A"/>
    <w:rsid w:val="0006714B"/>
    <w:rsid w:val="00067634"/>
    <w:rsid w:val="000676C8"/>
    <w:rsid w:val="00067789"/>
    <w:rsid w:val="00067855"/>
    <w:rsid w:val="00067A1A"/>
    <w:rsid w:val="00067BB4"/>
    <w:rsid w:val="00070D74"/>
    <w:rsid w:val="00071397"/>
    <w:rsid w:val="000714F7"/>
    <w:rsid w:val="00071570"/>
    <w:rsid w:val="00071678"/>
    <w:rsid w:val="00071A61"/>
    <w:rsid w:val="000720FD"/>
    <w:rsid w:val="000721D3"/>
    <w:rsid w:val="00072564"/>
    <w:rsid w:val="00072769"/>
    <w:rsid w:val="00072B8D"/>
    <w:rsid w:val="000732E5"/>
    <w:rsid w:val="0007336B"/>
    <w:rsid w:val="00073450"/>
    <w:rsid w:val="00073AAF"/>
    <w:rsid w:val="00074193"/>
    <w:rsid w:val="0007422D"/>
    <w:rsid w:val="000742F3"/>
    <w:rsid w:val="000749BF"/>
    <w:rsid w:val="00074C30"/>
    <w:rsid w:val="00074CFB"/>
    <w:rsid w:val="000750E4"/>
    <w:rsid w:val="00075105"/>
    <w:rsid w:val="00075254"/>
    <w:rsid w:val="0007545F"/>
    <w:rsid w:val="00075F64"/>
    <w:rsid w:val="000762CA"/>
    <w:rsid w:val="000764CE"/>
    <w:rsid w:val="00077136"/>
    <w:rsid w:val="00077229"/>
    <w:rsid w:val="000774B8"/>
    <w:rsid w:val="0007768E"/>
    <w:rsid w:val="00077771"/>
    <w:rsid w:val="00077900"/>
    <w:rsid w:val="00077936"/>
    <w:rsid w:val="00077972"/>
    <w:rsid w:val="00077C6C"/>
    <w:rsid w:val="00077D49"/>
    <w:rsid w:val="00080007"/>
    <w:rsid w:val="00080129"/>
    <w:rsid w:val="00080237"/>
    <w:rsid w:val="000807FE"/>
    <w:rsid w:val="00080D32"/>
    <w:rsid w:val="00081419"/>
    <w:rsid w:val="00081470"/>
    <w:rsid w:val="000814F1"/>
    <w:rsid w:val="0008212A"/>
    <w:rsid w:val="00082FBE"/>
    <w:rsid w:val="000832D8"/>
    <w:rsid w:val="000835DD"/>
    <w:rsid w:val="0008364C"/>
    <w:rsid w:val="0008369B"/>
    <w:rsid w:val="000839CE"/>
    <w:rsid w:val="00084166"/>
    <w:rsid w:val="000843C7"/>
    <w:rsid w:val="00084C82"/>
    <w:rsid w:val="00084CC6"/>
    <w:rsid w:val="0008525F"/>
    <w:rsid w:val="000857C0"/>
    <w:rsid w:val="0008587B"/>
    <w:rsid w:val="00085E27"/>
    <w:rsid w:val="00085ED7"/>
    <w:rsid w:val="00086152"/>
    <w:rsid w:val="00086287"/>
    <w:rsid w:val="0008632B"/>
    <w:rsid w:val="00086476"/>
    <w:rsid w:val="000864DF"/>
    <w:rsid w:val="000866EE"/>
    <w:rsid w:val="000868F7"/>
    <w:rsid w:val="00086E80"/>
    <w:rsid w:val="00086EF8"/>
    <w:rsid w:val="00086FE2"/>
    <w:rsid w:val="00086FE3"/>
    <w:rsid w:val="00087000"/>
    <w:rsid w:val="000871B8"/>
    <w:rsid w:val="0008730C"/>
    <w:rsid w:val="0008753C"/>
    <w:rsid w:val="000877ED"/>
    <w:rsid w:val="00087BA0"/>
    <w:rsid w:val="00087E8D"/>
    <w:rsid w:val="0009004D"/>
    <w:rsid w:val="000900FF"/>
    <w:rsid w:val="0009016E"/>
    <w:rsid w:val="000903AB"/>
    <w:rsid w:val="000905E8"/>
    <w:rsid w:val="000905EB"/>
    <w:rsid w:val="0009181B"/>
    <w:rsid w:val="000918CF"/>
    <w:rsid w:val="00091A06"/>
    <w:rsid w:val="00091A29"/>
    <w:rsid w:val="00091A41"/>
    <w:rsid w:val="00091B84"/>
    <w:rsid w:val="0009241E"/>
    <w:rsid w:val="00092990"/>
    <w:rsid w:val="0009362E"/>
    <w:rsid w:val="00093CF7"/>
    <w:rsid w:val="00093D3B"/>
    <w:rsid w:val="000940FE"/>
    <w:rsid w:val="0009424B"/>
    <w:rsid w:val="00094667"/>
    <w:rsid w:val="000948D3"/>
    <w:rsid w:val="00094CA3"/>
    <w:rsid w:val="00094DC2"/>
    <w:rsid w:val="00094E63"/>
    <w:rsid w:val="000954FD"/>
    <w:rsid w:val="00095A7F"/>
    <w:rsid w:val="00096322"/>
    <w:rsid w:val="000965E3"/>
    <w:rsid w:val="0009661A"/>
    <w:rsid w:val="000967E0"/>
    <w:rsid w:val="000969D9"/>
    <w:rsid w:val="00096DF0"/>
    <w:rsid w:val="0009760E"/>
    <w:rsid w:val="0009769B"/>
    <w:rsid w:val="00097876"/>
    <w:rsid w:val="00097C92"/>
    <w:rsid w:val="00097FC5"/>
    <w:rsid w:val="000A019D"/>
    <w:rsid w:val="000A0456"/>
    <w:rsid w:val="000A0480"/>
    <w:rsid w:val="000A0BAB"/>
    <w:rsid w:val="000A109E"/>
    <w:rsid w:val="000A1368"/>
    <w:rsid w:val="000A15FC"/>
    <w:rsid w:val="000A1A10"/>
    <w:rsid w:val="000A1CA5"/>
    <w:rsid w:val="000A1DE7"/>
    <w:rsid w:val="000A1FB4"/>
    <w:rsid w:val="000A23A1"/>
    <w:rsid w:val="000A31F8"/>
    <w:rsid w:val="000A32F6"/>
    <w:rsid w:val="000A36BB"/>
    <w:rsid w:val="000A3714"/>
    <w:rsid w:val="000A38C4"/>
    <w:rsid w:val="000A403D"/>
    <w:rsid w:val="000A428F"/>
    <w:rsid w:val="000A42B1"/>
    <w:rsid w:val="000A4405"/>
    <w:rsid w:val="000A460C"/>
    <w:rsid w:val="000A46D6"/>
    <w:rsid w:val="000A49B5"/>
    <w:rsid w:val="000A4DCB"/>
    <w:rsid w:val="000A4F84"/>
    <w:rsid w:val="000A568D"/>
    <w:rsid w:val="000A5E05"/>
    <w:rsid w:val="000A5F55"/>
    <w:rsid w:val="000A62BB"/>
    <w:rsid w:val="000A6347"/>
    <w:rsid w:val="000A63E5"/>
    <w:rsid w:val="000A6406"/>
    <w:rsid w:val="000A64EF"/>
    <w:rsid w:val="000A6C3F"/>
    <w:rsid w:val="000A6D93"/>
    <w:rsid w:val="000A7451"/>
    <w:rsid w:val="000A7573"/>
    <w:rsid w:val="000A77FF"/>
    <w:rsid w:val="000A7CE4"/>
    <w:rsid w:val="000A7F8E"/>
    <w:rsid w:val="000B0440"/>
    <w:rsid w:val="000B0A12"/>
    <w:rsid w:val="000B0B1C"/>
    <w:rsid w:val="000B145C"/>
    <w:rsid w:val="000B1522"/>
    <w:rsid w:val="000B161B"/>
    <w:rsid w:val="000B164D"/>
    <w:rsid w:val="000B1710"/>
    <w:rsid w:val="000B1DE0"/>
    <w:rsid w:val="000B218E"/>
    <w:rsid w:val="000B2401"/>
    <w:rsid w:val="000B2518"/>
    <w:rsid w:val="000B28CD"/>
    <w:rsid w:val="000B28E1"/>
    <w:rsid w:val="000B2D83"/>
    <w:rsid w:val="000B341B"/>
    <w:rsid w:val="000B3824"/>
    <w:rsid w:val="000B3D24"/>
    <w:rsid w:val="000B3EBF"/>
    <w:rsid w:val="000B3FB4"/>
    <w:rsid w:val="000B4211"/>
    <w:rsid w:val="000B4749"/>
    <w:rsid w:val="000B48DC"/>
    <w:rsid w:val="000B4D20"/>
    <w:rsid w:val="000B55AF"/>
    <w:rsid w:val="000B5625"/>
    <w:rsid w:val="000B5704"/>
    <w:rsid w:val="000B5A84"/>
    <w:rsid w:val="000B6445"/>
    <w:rsid w:val="000B68A8"/>
    <w:rsid w:val="000B6D3C"/>
    <w:rsid w:val="000B712F"/>
    <w:rsid w:val="000B7134"/>
    <w:rsid w:val="000B7408"/>
    <w:rsid w:val="000B780B"/>
    <w:rsid w:val="000B786F"/>
    <w:rsid w:val="000B7BDF"/>
    <w:rsid w:val="000B7BFD"/>
    <w:rsid w:val="000B7E01"/>
    <w:rsid w:val="000C099D"/>
    <w:rsid w:val="000C09BA"/>
    <w:rsid w:val="000C09DD"/>
    <w:rsid w:val="000C09E8"/>
    <w:rsid w:val="000C0EDE"/>
    <w:rsid w:val="000C0FCD"/>
    <w:rsid w:val="000C147F"/>
    <w:rsid w:val="000C2054"/>
    <w:rsid w:val="000C2562"/>
    <w:rsid w:val="000C2926"/>
    <w:rsid w:val="000C305A"/>
    <w:rsid w:val="000C316D"/>
    <w:rsid w:val="000C3328"/>
    <w:rsid w:val="000C34F9"/>
    <w:rsid w:val="000C361B"/>
    <w:rsid w:val="000C3767"/>
    <w:rsid w:val="000C37CF"/>
    <w:rsid w:val="000C3B9F"/>
    <w:rsid w:val="000C3BAE"/>
    <w:rsid w:val="000C3CDC"/>
    <w:rsid w:val="000C3DD0"/>
    <w:rsid w:val="000C4190"/>
    <w:rsid w:val="000C4514"/>
    <w:rsid w:val="000C4BD5"/>
    <w:rsid w:val="000C4DF3"/>
    <w:rsid w:val="000C530C"/>
    <w:rsid w:val="000C5453"/>
    <w:rsid w:val="000C5563"/>
    <w:rsid w:val="000C5846"/>
    <w:rsid w:val="000C59F5"/>
    <w:rsid w:val="000C5C63"/>
    <w:rsid w:val="000C607F"/>
    <w:rsid w:val="000C624E"/>
    <w:rsid w:val="000C64A7"/>
    <w:rsid w:val="000C64C9"/>
    <w:rsid w:val="000C67F1"/>
    <w:rsid w:val="000C6FFA"/>
    <w:rsid w:val="000C7013"/>
    <w:rsid w:val="000C7314"/>
    <w:rsid w:val="000C74DC"/>
    <w:rsid w:val="000C7811"/>
    <w:rsid w:val="000C79AF"/>
    <w:rsid w:val="000C7C10"/>
    <w:rsid w:val="000D03EA"/>
    <w:rsid w:val="000D0A8C"/>
    <w:rsid w:val="000D0DC6"/>
    <w:rsid w:val="000D10BF"/>
    <w:rsid w:val="000D18D2"/>
    <w:rsid w:val="000D2AB4"/>
    <w:rsid w:val="000D32D5"/>
    <w:rsid w:val="000D367E"/>
    <w:rsid w:val="000D37D7"/>
    <w:rsid w:val="000D3C07"/>
    <w:rsid w:val="000D402C"/>
    <w:rsid w:val="000D40BD"/>
    <w:rsid w:val="000D44E0"/>
    <w:rsid w:val="000D4824"/>
    <w:rsid w:val="000D4845"/>
    <w:rsid w:val="000D4BD1"/>
    <w:rsid w:val="000D5006"/>
    <w:rsid w:val="000D50AB"/>
    <w:rsid w:val="000D5258"/>
    <w:rsid w:val="000D539B"/>
    <w:rsid w:val="000D55BB"/>
    <w:rsid w:val="000D5684"/>
    <w:rsid w:val="000D56E2"/>
    <w:rsid w:val="000D5F4B"/>
    <w:rsid w:val="000D6009"/>
    <w:rsid w:val="000D6022"/>
    <w:rsid w:val="000D6173"/>
    <w:rsid w:val="000D6DF8"/>
    <w:rsid w:val="000D6EB2"/>
    <w:rsid w:val="000D6FFE"/>
    <w:rsid w:val="000D716C"/>
    <w:rsid w:val="000D76B6"/>
    <w:rsid w:val="000D79BC"/>
    <w:rsid w:val="000D7C9A"/>
    <w:rsid w:val="000D7EE4"/>
    <w:rsid w:val="000E0206"/>
    <w:rsid w:val="000E027A"/>
    <w:rsid w:val="000E0295"/>
    <w:rsid w:val="000E074D"/>
    <w:rsid w:val="000E0A13"/>
    <w:rsid w:val="000E107E"/>
    <w:rsid w:val="000E129D"/>
    <w:rsid w:val="000E12DC"/>
    <w:rsid w:val="000E12EC"/>
    <w:rsid w:val="000E1475"/>
    <w:rsid w:val="000E17DC"/>
    <w:rsid w:val="000E1A5E"/>
    <w:rsid w:val="000E2A86"/>
    <w:rsid w:val="000E2AD7"/>
    <w:rsid w:val="000E31E6"/>
    <w:rsid w:val="000E34D5"/>
    <w:rsid w:val="000E3682"/>
    <w:rsid w:val="000E38F0"/>
    <w:rsid w:val="000E38FE"/>
    <w:rsid w:val="000E3AD9"/>
    <w:rsid w:val="000E3C0F"/>
    <w:rsid w:val="000E3FED"/>
    <w:rsid w:val="000E42EE"/>
    <w:rsid w:val="000E43DA"/>
    <w:rsid w:val="000E46D9"/>
    <w:rsid w:val="000E5039"/>
    <w:rsid w:val="000E513A"/>
    <w:rsid w:val="000E599A"/>
    <w:rsid w:val="000E5CD2"/>
    <w:rsid w:val="000E5EEF"/>
    <w:rsid w:val="000E6046"/>
    <w:rsid w:val="000E636E"/>
    <w:rsid w:val="000E645F"/>
    <w:rsid w:val="000E6970"/>
    <w:rsid w:val="000E6A3B"/>
    <w:rsid w:val="000E6C5E"/>
    <w:rsid w:val="000E7381"/>
    <w:rsid w:val="000E75BF"/>
    <w:rsid w:val="000E7968"/>
    <w:rsid w:val="000E7E73"/>
    <w:rsid w:val="000E7F0E"/>
    <w:rsid w:val="000F000A"/>
    <w:rsid w:val="000F012D"/>
    <w:rsid w:val="000F0414"/>
    <w:rsid w:val="000F050C"/>
    <w:rsid w:val="000F0527"/>
    <w:rsid w:val="000F098F"/>
    <w:rsid w:val="000F0AE0"/>
    <w:rsid w:val="000F0C1D"/>
    <w:rsid w:val="000F0E2C"/>
    <w:rsid w:val="000F0F72"/>
    <w:rsid w:val="000F105D"/>
    <w:rsid w:val="000F173F"/>
    <w:rsid w:val="000F18DA"/>
    <w:rsid w:val="000F198C"/>
    <w:rsid w:val="000F1B06"/>
    <w:rsid w:val="000F1B37"/>
    <w:rsid w:val="000F222E"/>
    <w:rsid w:val="000F2564"/>
    <w:rsid w:val="000F2941"/>
    <w:rsid w:val="000F29FF"/>
    <w:rsid w:val="000F3035"/>
    <w:rsid w:val="000F3118"/>
    <w:rsid w:val="000F3994"/>
    <w:rsid w:val="000F3B3B"/>
    <w:rsid w:val="000F3C83"/>
    <w:rsid w:val="000F3DD3"/>
    <w:rsid w:val="000F3E7C"/>
    <w:rsid w:val="000F4392"/>
    <w:rsid w:val="000F467D"/>
    <w:rsid w:val="000F468F"/>
    <w:rsid w:val="000F48C0"/>
    <w:rsid w:val="000F497D"/>
    <w:rsid w:val="000F49DA"/>
    <w:rsid w:val="000F4A80"/>
    <w:rsid w:val="000F4CB9"/>
    <w:rsid w:val="000F4E8B"/>
    <w:rsid w:val="000F4F0A"/>
    <w:rsid w:val="000F52DB"/>
    <w:rsid w:val="000F53C3"/>
    <w:rsid w:val="000F54D1"/>
    <w:rsid w:val="000F5523"/>
    <w:rsid w:val="000F56F4"/>
    <w:rsid w:val="000F5A4E"/>
    <w:rsid w:val="000F5B67"/>
    <w:rsid w:val="000F5F0C"/>
    <w:rsid w:val="000F602E"/>
    <w:rsid w:val="000F61DE"/>
    <w:rsid w:val="000F6620"/>
    <w:rsid w:val="000F682E"/>
    <w:rsid w:val="000F69D9"/>
    <w:rsid w:val="000F6C51"/>
    <w:rsid w:val="000F70A8"/>
    <w:rsid w:val="000F74E3"/>
    <w:rsid w:val="000F7542"/>
    <w:rsid w:val="000F7686"/>
    <w:rsid w:val="000F77A5"/>
    <w:rsid w:val="000F7854"/>
    <w:rsid w:val="000F796C"/>
    <w:rsid w:val="000F7B15"/>
    <w:rsid w:val="000F7B42"/>
    <w:rsid w:val="001003F8"/>
    <w:rsid w:val="00100533"/>
    <w:rsid w:val="00100966"/>
    <w:rsid w:val="00100D24"/>
    <w:rsid w:val="00100E6D"/>
    <w:rsid w:val="00100FAA"/>
    <w:rsid w:val="00101436"/>
    <w:rsid w:val="001014FB"/>
    <w:rsid w:val="00101558"/>
    <w:rsid w:val="0010162B"/>
    <w:rsid w:val="00101946"/>
    <w:rsid w:val="00101A31"/>
    <w:rsid w:val="00101BAB"/>
    <w:rsid w:val="00101FF5"/>
    <w:rsid w:val="00102630"/>
    <w:rsid w:val="00102941"/>
    <w:rsid w:val="00102E50"/>
    <w:rsid w:val="0010394F"/>
    <w:rsid w:val="00103A70"/>
    <w:rsid w:val="0010426A"/>
    <w:rsid w:val="00104546"/>
    <w:rsid w:val="00104688"/>
    <w:rsid w:val="001049B9"/>
    <w:rsid w:val="00104A9E"/>
    <w:rsid w:val="00104B31"/>
    <w:rsid w:val="00104BCF"/>
    <w:rsid w:val="00104DC7"/>
    <w:rsid w:val="001051F0"/>
    <w:rsid w:val="001054ED"/>
    <w:rsid w:val="0010556F"/>
    <w:rsid w:val="0010566A"/>
    <w:rsid w:val="001056E6"/>
    <w:rsid w:val="00105705"/>
    <w:rsid w:val="00105713"/>
    <w:rsid w:val="00105C40"/>
    <w:rsid w:val="00105DED"/>
    <w:rsid w:val="001069EC"/>
    <w:rsid w:val="00106C30"/>
    <w:rsid w:val="00107404"/>
    <w:rsid w:val="0010741E"/>
    <w:rsid w:val="0010778E"/>
    <w:rsid w:val="00107D18"/>
    <w:rsid w:val="00110349"/>
    <w:rsid w:val="00110783"/>
    <w:rsid w:val="001109D0"/>
    <w:rsid w:val="00110F80"/>
    <w:rsid w:val="00111133"/>
    <w:rsid w:val="00111285"/>
    <w:rsid w:val="0011160F"/>
    <w:rsid w:val="00111613"/>
    <w:rsid w:val="00111622"/>
    <w:rsid w:val="0011168E"/>
    <w:rsid w:val="001119C4"/>
    <w:rsid w:val="00111AE4"/>
    <w:rsid w:val="00112249"/>
    <w:rsid w:val="00112CEC"/>
    <w:rsid w:val="00112D7A"/>
    <w:rsid w:val="0011313E"/>
    <w:rsid w:val="0011341C"/>
    <w:rsid w:val="0011342B"/>
    <w:rsid w:val="00113B29"/>
    <w:rsid w:val="00113C23"/>
    <w:rsid w:val="00114266"/>
    <w:rsid w:val="00114334"/>
    <w:rsid w:val="001143B2"/>
    <w:rsid w:val="001144DE"/>
    <w:rsid w:val="00114D08"/>
    <w:rsid w:val="00114D90"/>
    <w:rsid w:val="0011501B"/>
    <w:rsid w:val="00115A47"/>
    <w:rsid w:val="00115AD8"/>
    <w:rsid w:val="00115BFB"/>
    <w:rsid w:val="00115EEB"/>
    <w:rsid w:val="001160E1"/>
    <w:rsid w:val="001165BB"/>
    <w:rsid w:val="001169BC"/>
    <w:rsid w:val="00116E25"/>
    <w:rsid w:val="00116F92"/>
    <w:rsid w:val="0011787A"/>
    <w:rsid w:val="00117936"/>
    <w:rsid w:val="00120054"/>
    <w:rsid w:val="00120267"/>
    <w:rsid w:val="001203D5"/>
    <w:rsid w:val="00120642"/>
    <w:rsid w:val="00120646"/>
    <w:rsid w:val="00120F4A"/>
    <w:rsid w:val="0012111B"/>
    <w:rsid w:val="00121288"/>
    <w:rsid w:val="0012161D"/>
    <w:rsid w:val="0012165E"/>
    <w:rsid w:val="00121819"/>
    <w:rsid w:val="00121C73"/>
    <w:rsid w:val="00121D12"/>
    <w:rsid w:val="00121D8D"/>
    <w:rsid w:val="00122262"/>
    <w:rsid w:val="00122A56"/>
    <w:rsid w:val="00122ACE"/>
    <w:rsid w:val="00123385"/>
    <w:rsid w:val="00123DC4"/>
    <w:rsid w:val="00123E76"/>
    <w:rsid w:val="00124491"/>
    <w:rsid w:val="00124499"/>
    <w:rsid w:val="001245DE"/>
    <w:rsid w:val="00124BB6"/>
    <w:rsid w:val="00124FF5"/>
    <w:rsid w:val="0012530C"/>
    <w:rsid w:val="001256AB"/>
    <w:rsid w:val="00125CA7"/>
    <w:rsid w:val="00126190"/>
    <w:rsid w:val="001264C9"/>
    <w:rsid w:val="0012651E"/>
    <w:rsid w:val="00126C5B"/>
    <w:rsid w:val="00126C90"/>
    <w:rsid w:val="00126D22"/>
    <w:rsid w:val="00126DB5"/>
    <w:rsid w:val="00127159"/>
    <w:rsid w:val="00127370"/>
    <w:rsid w:val="001274FC"/>
    <w:rsid w:val="0012778E"/>
    <w:rsid w:val="001279BA"/>
    <w:rsid w:val="00127E93"/>
    <w:rsid w:val="00130100"/>
    <w:rsid w:val="00130110"/>
    <w:rsid w:val="00130245"/>
    <w:rsid w:val="00130377"/>
    <w:rsid w:val="001307E5"/>
    <w:rsid w:val="001309DE"/>
    <w:rsid w:val="00130D58"/>
    <w:rsid w:val="00131114"/>
    <w:rsid w:val="001311B6"/>
    <w:rsid w:val="00131455"/>
    <w:rsid w:val="001317DA"/>
    <w:rsid w:val="00132182"/>
    <w:rsid w:val="001327F5"/>
    <w:rsid w:val="00132841"/>
    <w:rsid w:val="00132A74"/>
    <w:rsid w:val="00132D17"/>
    <w:rsid w:val="0013303E"/>
    <w:rsid w:val="00133091"/>
    <w:rsid w:val="00133113"/>
    <w:rsid w:val="00133245"/>
    <w:rsid w:val="0013325B"/>
    <w:rsid w:val="00133518"/>
    <w:rsid w:val="001335D8"/>
    <w:rsid w:val="00133A02"/>
    <w:rsid w:val="0013462B"/>
    <w:rsid w:val="00134DA6"/>
    <w:rsid w:val="0013539E"/>
    <w:rsid w:val="00135564"/>
    <w:rsid w:val="001355DE"/>
    <w:rsid w:val="00135788"/>
    <w:rsid w:val="00135867"/>
    <w:rsid w:val="001359DE"/>
    <w:rsid w:val="00135CC6"/>
    <w:rsid w:val="0013624F"/>
    <w:rsid w:val="00136281"/>
    <w:rsid w:val="0013649C"/>
    <w:rsid w:val="001364DF"/>
    <w:rsid w:val="001364FD"/>
    <w:rsid w:val="001367EF"/>
    <w:rsid w:val="001371AF"/>
    <w:rsid w:val="00137511"/>
    <w:rsid w:val="0013767C"/>
    <w:rsid w:val="001378F9"/>
    <w:rsid w:val="00137927"/>
    <w:rsid w:val="00137B75"/>
    <w:rsid w:val="00137FB0"/>
    <w:rsid w:val="00140BAC"/>
    <w:rsid w:val="00140F4D"/>
    <w:rsid w:val="001412C4"/>
    <w:rsid w:val="00141374"/>
    <w:rsid w:val="00141408"/>
    <w:rsid w:val="00141466"/>
    <w:rsid w:val="001417C1"/>
    <w:rsid w:val="00142B71"/>
    <w:rsid w:val="00142C43"/>
    <w:rsid w:val="00142FAA"/>
    <w:rsid w:val="00143024"/>
    <w:rsid w:val="001437FF"/>
    <w:rsid w:val="001438E7"/>
    <w:rsid w:val="00143996"/>
    <w:rsid w:val="00143C83"/>
    <w:rsid w:val="00143F2E"/>
    <w:rsid w:val="00144223"/>
    <w:rsid w:val="00144229"/>
    <w:rsid w:val="00144356"/>
    <w:rsid w:val="0014437D"/>
    <w:rsid w:val="00144A5E"/>
    <w:rsid w:val="00144AE0"/>
    <w:rsid w:val="00144E61"/>
    <w:rsid w:val="00144EE4"/>
    <w:rsid w:val="00145122"/>
    <w:rsid w:val="0014517B"/>
    <w:rsid w:val="001451A0"/>
    <w:rsid w:val="00145668"/>
    <w:rsid w:val="001457D9"/>
    <w:rsid w:val="00145B2A"/>
    <w:rsid w:val="00145C30"/>
    <w:rsid w:val="00145C4B"/>
    <w:rsid w:val="0014655C"/>
    <w:rsid w:val="0014682E"/>
    <w:rsid w:val="00146960"/>
    <w:rsid w:val="00146B43"/>
    <w:rsid w:val="00146C7B"/>
    <w:rsid w:val="00146DB8"/>
    <w:rsid w:val="00146F62"/>
    <w:rsid w:val="00147772"/>
    <w:rsid w:val="001478EF"/>
    <w:rsid w:val="00147A4E"/>
    <w:rsid w:val="00147DDF"/>
    <w:rsid w:val="00147DE7"/>
    <w:rsid w:val="00150135"/>
    <w:rsid w:val="00150848"/>
    <w:rsid w:val="001508A4"/>
    <w:rsid w:val="00150B99"/>
    <w:rsid w:val="001514B9"/>
    <w:rsid w:val="0015184D"/>
    <w:rsid w:val="001518C1"/>
    <w:rsid w:val="00151F18"/>
    <w:rsid w:val="00152741"/>
    <w:rsid w:val="00152B33"/>
    <w:rsid w:val="00152D72"/>
    <w:rsid w:val="001530B0"/>
    <w:rsid w:val="001531B0"/>
    <w:rsid w:val="001531D0"/>
    <w:rsid w:val="0015374D"/>
    <w:rsid w:val="00153D2B"/>
    <w:rsid w:val="00153E75"/>
    <w:rsid w:val="00153E92"/>
    <w:rsid w:val="001541B7"/>
    <w:rsid w:val="00154233"/>
    <w:rsid w:val="001547C6"/>
    <w:rsid w:val="001549F1"/>
    <w:rsid w:val="00154EDC"/>
    <w:rsid w:val="0015510B"/>
    <w:rsid w:val="001553B3"/>
    <w:rsid w:val="00155565"/>
    <w:rsid w:val="00155793"/>
    <w:rsid w:val="001558CD"/>
    <w:rsid w:val="00155972"/>
    <w:rsid w:val="00155CBD"/>
    <w:rsid w:val="00155D67"/>
    <w:rsid w:val="001560FE"/>
    <w:rsid w:val="0015624B"/>
    <w:rsid w:val="00156286"/>
    <w:rsid w:val="001563EE"/>
    <w:rsid w:val="00156CB2"/>
    <w:rsid w:val="00157044"/>
    <w:rsid w:val="00157343"/>
    <w:rsid w:val="001576C1"/>
    <w:rsid w:val="00157D75"/>
    <w:rsid w:val="00157DE8"/>
    <w:rsid w:val="00157F3E"/>
    <w:rsid w:val="001603D9"/>
    <w:rsid w:val="00160639"/>
    <w:rsid w:val="00160C67"/>
    <w:rsid w:val="00160DD7"/>
    <w:rsid w:val="00160E74"/>
    <w:rsid w:val="00160F14"/>
    <w:rsid w:val="00161959"/>
    <w:rsid w:val="00161ED7"/>
    <w:rsid w:val="0016235F"/>
    <w:rsid w:val="001624A1"/>
    <w:rsid w:val="00162F74"/>
    <w:rsid w:val="00162FFB"/>
    <w:rsid w:val="0016308E"/>
    <w:rsid w:val="0016330F"/>
    <w:rsid w:val="00163658"/>
    <w:rsid w:val="001640BD"/>
    <w:rsid w:val="001642AD"/>
    <w:rsid w:val="001642E4"/>
    <w:rsid w:val="0016448B"/>
    <w:rsid w:val="00164546"/>
    <w:rsid w:val="00164649"/>
    <w:rsid w:val="00164AC7"/>
    <w:rsid w:val="00164B79"/>
    <w:rsid w:val="00164B7D"/>
    <w:rsid w:val="00164E4D"/>
    <w:rsid w:val="0016516B"/>
    <w:rsid w:val="0016539A"/>
    <w:rsid w:val="001653C3"/>
    <w:rsid w:val="001653C4"/>
    <w:rsid w:val="00165855"/>
    <w:rsid w:val="00165A4F"/>
    <w:rsid w:val="00166649"/>
    <w:rsid w:val="00166B06"/>
    <w:rsid w:val="00166BD0"/>
    <w:rsid w:val="001670FB"/>
    <w:rsid w:val="001675A7"/>
    <w:rsid w:val="001675D6"/>
    <w:rsid w:val="0016791F"/>
    <w:rsid w:val="00167A8B"/>
    <w:rsid w:val="00167B9F"/>
    <w:rsid w:val="00167BCE"/>
    <w:rsid w:val="00167FE8"/>
    <w:rsid w:val="00170994"/>
    <w:rsid w:val="00170E8F"/>
    <w:rsid w:val="00170F5A"/>
    <w:rsid w:val="0017251D"/>
    <w:rsid w:val="0017270E"/>
    <w:rsid w:val="001727B7"/>
    <w:rsid w:val="00172B33"/>
    <w:rsid w:val="00172EAD"/>
    <w:rsid w:val="00173594"/>
    <w:rsid w:val="00173C01"/>
    <w:rsid w:val="0017430A"/>
    <w:rsid w:val="00174647"/>
    <w:rsid w:val="00174DB9"/>
    <w:rsid w:val="00174F67"/>
    <w:rsid w:val="0017501F"/>
    <w:rsid w:val="0017507E"/>
    <w:rsid w:val="00175623"/>
    <w:rsid w:val="00175735"/>
    <w:rsid w:val="00175C27"/>
    <w:rsid w:val="00175D30"/>
    <w:rsid w:val="001761C3"/>
    <w:rsid w:val="0017626E"/>
    <w:rsid w:val="00176489"/>
    <w:rsid w:val="001768D7"/>
    <w:rsid w:val="00176C93"/>
    <w:rsid w:val="00177AC8"/>
    <w:rsid w:val="0018020E"/>
    <w:rsid w:val="00180549"/>
    <w:rsid w:val="001805B1"/>
    <w:rsid w:val="00180F1B"/>
    <w:rsid w:val="00181139"/>
    <w:rsid w:val="00181EA7"/>
    <w:rsid w:val="00182198"/>
    <w:rsid w:val="00182C91"/>
    <w:rsid w:val="00183072"/>
    <w:rsid w:val="0018342C"/>
    <w:rsid w:val="001836DA"/>
    <w:rsid w:val="00183B22"/>
    <w:rsid w:val="0018445E"/>
    <w:rsid w:val="00184507"/>
    <w:rsid w:val="00184C79"/>
    <w:rsid w:val="00184F65"/>
    <w:rsid w:val="00185DA3"/>
    <w:rsid w:val="00185F0C"/>
    <w:rsid w:val="001860C3"/>
    <w:rsid w:val="001861AA"/>
    <w:rsid w:val="00186B58"/>
    <w:rsid w:val="00186DFD"/>
    <w:rsid w:val="00187509"/>
    <w:rsid w:val="00187B1B"/>
    <w:rsid w:val="00187DE2"/>
    <w:rsid w:val="00190041"/>
    <w:rsid w:val="00190279"/>
    <w:rsid w:val="001904BD"/>
    <w:rsid w:val="00190640"/>
    <w:rsid w:val="00190642"/>
    <w:rsid w:val="00190815"/>
    <w:rsid w:val="001908F5"/>
    <w:rsid w:val="00190D1C"/>
    <w:rsid w:val="00190F87"/>
    <w:rsid w:val="0019152E"/>
    <w:rsid w:val="0019167E"/>
    <w:rsid w:val="00191826"/>
    <w:rsid w:val="00191C09"/>
    <w:rsid w:val="001921D1"/>
    <w:rsid w:val="00192566"/>
    <w:rsid w:val="00192A13"/>
    <w:rsid w:val="001931FE"/>
    <w:rsid w:val="001933D8"/>
    <w:rsid w:val="001934B4"/>
    <w:rsid w:val="00193AA9"/>
    <w:rsid w:val="00194644"/>
    <w:rsid w:val="0019486A"/>
    <w:rsid w:val="00194BDB"/>
    <w:rsid w:val="00194C15"/>
    <w:rsid w:val="001951A0"/>
    <w:rsid w:val="001953B5"/>
    <w:rsid w:val="00195880"/>
    <w:rsid w:val="001959CD"/>
    <w:rsid w:val="00195F1E"/>
    <w:rsid w:val="001967F1"/>
    <w:rsid w:val="001969FA"/>
    <w:rsid w:val="00196AE8"/>
    <w:rsid w:val="00196E24"/>
    <w:rsid w:val="00197061"/>
    <w:rsid w:val="001971B3"/>
    <w:rsid w:val="001974C0"/>
    <w:rsid w:val="0019793F"/>
    <w:rsid w:val="00197DF6"/>
    <w:rsid w:val="001A03CB"/>
    <w:rsid w:val="001A0702"/>
    <w:rsid w:val="001A0C81"/>
    <w:rsid w:val="001A1067"/>
    <w:rsid w:val="001A10FD"/>
    <w:rsid w:val="001A1645"/>
    <w:rsid w:val="001A1D91"/>
    <w:rsid w:val="001A2174"/>
    <w:rsid w:val="001A2198"/>
    <w:rsid w:val="001A2B27"/>
    <w:rsid w:val="001A3230"/>
    <w:rsid w:val="001A3627"/>
    <w:rsid w:val="001A39B8"/>
    <w:rsid w:val="001A39E6"/>
    <w:rsid w:val="001A3C1B"/>
    <w:rsid w:val="001A3CAF"/>
    <w:rsid w:val="001A3E69"/>
    <w:rsid w:val="001A3E6B"/>
    <w:rsid w:val="001A4585"/>
    <w:rsid w:val="001A47E9"/>
    <w:rsid w:val="001A49FF"/>
    <w:rsid w:val="001A4B62"/>
    <w:rsid w:val="001A50DB"/>
    <w:rsid w:val="001A516D"/>
    <w:rsid w:val="001A5341"/>
    <w:rsid w:val="001A57CF"/>
    <w:rsid w:val="001A5A2C"/>
    <w:rsid w:val="001A5C33"/>
    <w:rsid w:val="001A5F51"/>
    <w:rsid w:val="001A5FB9"/>
    <w:rsid w:val="001A607B"/>
    <w:rsid w:val="001A60C1"/>
    <w:rsid w:val="001A6168"/>
    <w:rsid w:val="001A6AC6"/>
    <w:rsid w:val="001A6AF4"/>
    <w:rsid w:val="001A6CA7"/>
    <w:rsid w:val="001A6D4F"/>
    <w:rsid w:val="001A6FC5"/>
    <w:rsid w:val="001A7D7A"/>
    <w:rsid w:val="001A7F68"/>
    <w:rsid w:val="001B0138"/>
    <w:rsid w:val="001B067B"/>
    <w:rsid w:val="001B08ED"/>
    <w:rsid w:val="001B0B89"/>
    <w:rsid w:val="001B0E99"/>
    <w:rsid w:val="001B1246"/>
    <w:rsid w:val="001B1D87"/>
    <w:rsid w:val="001B1E69"/>
    <w:rsid w:val="001B2119"/>
    <w:rsid w:val="001B21BF"/>
    <w:rsid w:val="001B241B"/>
    <w:rsid w:val="001B2553"/>
    <w:rsid w:val="001B2855"/>
    <w:rsid w:val="001B2D56"/>
    <w:rsid w:val="001B2DE9"/>
    <w:rsid w:val="001B313E"/>
    <w:rsid w:val="001B34E4"/>
    <w:rsid w:val="001B39AE"/>
    <w:rsid w:val="001B412B"/>
    <w:rsid w:val="001B4C74"/>
    <w:rsid w:val="001B4D93"/>
    <w:rsid w:val="001B4DAB"/>
    <w:rsid w:val="001B547F"/>
    <w:rsid w:val="001B5A6E"/>
    <w:rsid w:val="001B5C7A"/>
    <w:rsid w:val="001B60C7"/>
    <w:rsid w:val="001B672C"/>
    <w:rsid w:val="001B6791"/>
    <w:rsid w:val="001B6B22"/>
    <w:rsid w:val="001B7140"/>
    <w:rsid w:val="001B716F"/>
    <w:rsid w:val="001B72AD"/>
    <w:rsid w:val="001B789F"/>
    <w:rsid w:val="001B78D1"/>
    <w:rsid w:val="001B7972"/>
    <w:rsid w:val="001B7F7A"/>
    <w:rsid w:val="001B7FAD"/>
    <w:rsid w:val="001C06B4"/>
    <w:rsid w:val="001C075F"/>
    <w:rsid w:val="001C095D"/>
    <w:rsid w:val="001C0D07"/>
    <w:rsid w:val="001C1072"/>
    <w:rsid w:val="001C14FF"/>
    <w:rsid w:val="001C1620"/>
    <w:rsid w:val="001C188B"/>
    <w:rsid w:val="001C1958"/>
    <w:rsid w:val="001C1D86"/>
    <w:rsid w:val="001C1D8E"/>
    <w:rsid w:val="001C2362"/>
    <w:rsid w:val="001C2792"/>
    <w:rsid w:val="001C28B7"/>
    <w:rsid w:val="001C2A3A"/>
    <w:rsid w:val="001C2BBF"/>
    <w:rsid w:val="001C2CF1"/>
    <w:rsid w:val="001C2D4B"/>
    <w:rsid w:val="001C3096"/>
    <w:rsid w:val="001C3178"/>
    <w:rsid w:val="001C361C"/>
    <w:rsid w:val="001C376D"/>
    <w:rsid w:val="001C3A56"/>
    <w:rsid w:val="001C3AA6"/>
    <w:rsid w:val="001C4203"/>
    <w:rsid w:val="001C43C3"/>
    <w:rsid w:val="001C4460"/>
    <w:rsid w:val="001C4D6E"/>
    <w:rsid w:val="001C5458"/>
    <w:rsid w:val="001C59B3"/>
    <w:rsid w:val="001C5F98"/>
    <w:rsid w:val="001C6187"/>
    <w:rsid w:val="001C625B"/>
    <w:rsid w:val="001C65F0"/>
    <w:rsid w:val="001C673F"/>
    <w:rsid w:val="001C7163"/>
    <w:rsid w:val="001C7165"/>
    <w:rsid w:val="001C718E"/>
    <w:rsid w:val="001C7680"/>
    <w:rsid w:val="001C7797"/>
    <w:rsid w:val="001C77D0"/>
    <w:rsid w:val="001C7E90"/>
    <w:rsid w:val="001D04CE"/>
    <w:rsid w:val="001D07B6"/>
    <w:rsid w:val="001D0C11"/>
    <w:rsid w:val="001D0C42"/>
    <w:rsid w:val="001D0C7E"/>
    <w:rsid w:val="001D14FE"/>
    <w:rsid w:val="001D2015"/>
    <w:rsid w:val="001D241A"/>
    <w:rsid w:val="001D26D9"/>
    <w:rsid w:val="001D2B11"/>
    <w:rsid w:val="001D3186"/>
    <w:rsid w:val="001D34BE"/>
    <w:rsid w:val="001D397C"/>
    <w:rsid w:val="001D3C02"/>
    <w:rsid w:val="001D4015"/>
    <w:rsid w:val="001D41FE"/>
    <w:rsid w:val="001D4401"/>
    <w:rsid w:val="001D453C"/>
    <w:rsid w:val="001D45E1"/>
    <w:rsid w:val="001D4D3F"/>
    <w:rsid w:val="001D530C"/>
    <w:rsid w:val="001D54A2"/>
    <w:rsid w:val="001D5F0A"/>
    <w:rsid w:val="001D6293"/>
    <w:rsid w:val="001D6B67"/>
    <w:rsid w:val="001D6E6A"/>
    <w:rsid w:val="001D7D4D"/>
    <w:rsid w:val="001D7E10"/>
    <w:rsid w:val="001E016F"/>
    <w:rsid w:val="001E040C"/>
    <w:rsid w:val="001E0599"/>
    <w:rsid w:val="001E09E9"/>
    <w:rsid w:val="001E0A29"/>
    <w:rsid w:val="001E0F38"/>
    <w:rsid w:val="001E1352"/>
    <w:rsid w:val="001E13C6"/>
    <w:rsid w:val="001E1D3A"/>
    <w:rsid w:val="001E1FDB"/>
    <w:rsid w:val="001E273D"/>
    <w:rsid w:val="001E39E4"/>
    <w:rsid w:val="001E4A1D"/>
    <w:rsid w:val="001E4B37"/>
    <w:rsid w:val="001E50C1"/>
    <w:rsid w:val="001E545B"/>
    <w:rsid w:val="001E5475"/>
    <w:rsid w:val="001E5721"/>
    <w:rsid w:val="001E58C7"/>
    <w:rsid w:val="001E5C57"/>
    <w:rsid w:val="001E5D5B"/>
    <w:rsid w:val="001E6657"/>
    <w:rsid w:val="001E69CD"/>
    <w:rsid w:val="001E72EC"/>
    <w:rsid w:val="001E75B3"/>
    <w:rsid w:val="001E7FEC"/>
    <w:rsid w:val="001F005F"/>
    <w:rsid w:val="001F0874"/>
    <w:rsid w:val="001F09AA"/>
    <w:rsid w:val="001F0A73"/>
    <w:rsid w:val="001F0EB9"/>
    <w:rsid w:val="001F1048"/>
    <w:rsid w:val="001F1992"/>
    <w:rsid w:val="001F1A46"/>
    <w:rsid w:val="001F1AE0"/>
    <w:rsid w:val="001F1C02"/>
    <w:rsid w:val="001F1FF5"/>
    <w:rsid w:val="001F25A4"/>
    <w:rsid w:val="001F266C"/>
    <w:rsid w:val="001F2760"/>
    <w:rsid w:val="001F2DBA"/>
    <w:rsid w:val="001F2EC7"/>
    <w:rsid w:val="001F2FCD"/>
    <w:rsid w:val="001F3082"/>
    <w:rsid w:val="001F3AA6"/>
    <w:rsid w:val="001F3B87"/>
    <w:rsid w:val="001F3DB0"/>
    <w:rsid w:val="001F42BB"/>
    <w:rsid w:val="001F4502"/>
    <w:rsid w:val="001F4B5A"/>
    <w:rsid w:val="001F56D8"/>
    <w:rsid w:val="001F6944"/>
    <w:rsid w:val="001F7128"/>
    <w:rsid w:val="001F776F"/>
    <w:rsid w:val="001F7955"/>
    <w:rsid w:val="002000C8"/>
    <w:rsid w:val="00200289"/>
    <w:rsid w:val="00200386"/>
    <w:rsid w:val="002003B7"/>
    <w:rsid w:val="00200549"/>
    <w:rsid w:val="002005B4"/>
    <w:rsid w:val="00200A33"/>
    <w:rsid w:val="00200AB8"/>
    <w:rsid w:val="002014C2"/>
    <w:rsid w:val="002019C3"/>
    <w:rsid w:val="00201ACA"/>
    <w:rsid w:val="00201CEA"/>
    <w:rsid w:val="00201E12"/>
    <w:rsid w:val="00201F14"/>
    <w:rsid w:val="002024DC"/>
    <w:rsid w:val="00202848"/>
    <w:rsid w:val="002028F3"/>
    <w:rsid w:val="00202C80"/>
    <w:rsid w:val="00202F51"/>
    <w:rsid w:val="002030A3"/>
    <w:rsid w:val="002033A9"/>
    <w:rsid w:val="00203BDD"/>
    <w:rsid w:val="00203C8C"/>
    <w:rsid w:val="00203DBF"/>
    <w:rsid w:val="0020438A"/>
    <w:rsid w:val="002043B9"/>
    <w:rsid w:val="00204581"/>
    <w:rsid w:val="002046E5"/>
    <w:rsid w:val="002047CC"/>
    <w:rsid w:val="0020489C"/>
    <w:rsid w:val="002052A6"/>
    <w:rsid w:val="002059C9"/>
    <w:rsid w:val="00205B7F"/>
    <w:rsid w:val="00206087"/>
    <w:rsid w:val="002062DB"/>
    <w:rsid w:val="002065A6"/>
    <w:rsid w:val="0020669E"/>
    <w:rsid w:val="00206A3C"/>
    <w:rsid w:val="00206D0B"/>
    <w:rsid w:val="00206E38"/>
    <w:rsid w:val="0020708A"/>
    <w:rsid w:val="00207469"/>
    <w:rsid w:val="0020773A"/>
    <w:rsid w:val="00207A23"/>
    <w:rsid w:val="00207A78"/>
    <w:rsid w:val="00207EFB"/>
    <w:rsid w:val="00207F0E"/>
    <w:rsid w:val="0021015D"/>
    <w:rsid w:val="0021046D"/>
    <w:rsid w:val="00210721"/>
    <w:rsid w:val="00210852"/>
    <w:rsid w:val="00210A05"/>
    <w:rsid w:val="00211239"/>
    <w:rsid w:val="002114C6"/>
    <w:rsid w:val="002116C0"/>
    <w:rsid w:val="00212D3E"/>
    <w:rsid w:val="00213174"/>
    <w:rsid w:val="002132AC"/>
    <w:rsid w:val="002132DB"/>
    <w:rsid w:val="002133C1"/>
    <w:rsid w:val="002136CD"/>
    <w:rsid w:val="00213A73"/>
    <w:rsid w:val="00213B2A"/>
    <w:rsid w:val="00213F9B"/>
    <w:rsid w:val="0021436A"/>
    <w:rsid w:val="002143B3"/>
    <w:rsid w:val="002144A6"/>
    <w:rsid w:val="002144CF"/>
    <w:rsid w:val="00214A36"/>
    <w:rsid w:val="00214B75"/>
    <w:rsid w:val="00214CA2"/>
    <w:rsid w:val="00215269"/>
    <w:rsid w:val="00215912"/>
    <w:rsid w:val="002162CF"/>
    <w:rsid w:val="00216554"/>
    <w:rsid w:val="0021686C"/>
    <w:rsid w:val="00216AEE"/>
    <w:rsid w:val="00216EAE"/>
    <w:rsid w:val="0021716D"/>
    <w:rsid w:val="0021739A"/>
    <w:rsid w:val="00217487"/>
    <w:rsid w:val="002179DD"/>
    <w:rsid w:val="00217BE1"/>
    <w:rsid w:val="00217EFE"/>
    <w:rsid w:val="00220451"/>
    <w:rsid w:val="00220715"/>
    <w:rsid w:val="00220A27"/>
    <w:rsid w:val="00220CA6"/>
    <w:rsid w:val="00220EBF"/>
    <w:rsid w:val="00221120"/>
    <w:rsid w:val="002211CB"/>
    <w:rsid w:val="00221458"/>
    <w:rsid w:val="00221631"/>
    <w:rsid w:val="00221886"/>
    <w:rsid w:val="0022188A"/>
    <w:rsid w:val="0022190C"/>
    <w:rsid w:val="00221B75"/>
    <w:rsid w:val="0022221C"/>
    <w:rsid w:val="00222833"/>
    <w:rsid w:val="002228AC"/>
    <w:rsid w:val="0022292F"/>
    <w:rsid w:val="00222B71"/>
    <w:rsid w:val="00222CC4"/>
    <w:rsid w:val="00222DDD"/>
    <w:rsid w:val="00223603"/>
    <w:rsid w:val="00223672"/>
    <w:rsid w:val="002237BB"/>
    <w:rsid w:val="00223A6B"/>
    <w:rsid w:val="00223E67"/>
    <w:rsid w:val="002243DB"/>
    <w:rsid w:val="002244C0"/>
    <w:rsid w:val="002244E5"/>
    <w:rsid w:val="002247F8"/>
    <w:rsid w:val="00224B9F"/>
    <w:rsid w:val="00224CA3"/>
    <w:rsid w:val="002251B5"/>
    <w:rsid w:val="00225380"/>
    <w:rsid w:val="0022546C"/>
    <w:rsid w:val="0022577D"/>
    <w:rsid w:val="002257E2"/>
    <w:rsid w:val="002257F5"/>
    <w:rsid w:val="0022581D"/>
    <w:rsid w:val="002259B4"/>
    <w:rsid w:val="00225CFE"/>
    <w:rsid w:val="00225EF9"/>
    <w:rsid w:val="0022624C"/>
    <w:rsid w:val="002264F0"/>
    <w:rsid w:val="0022660F"/>
    <w:rsid w:val="00226611"/>
    <w:rsid w:val="002267D8"/>
    <w:rsid w:val="00226817"/>
    <w:rsid w:val="002274B9"/>
    <w:rsid w:val="002276CE"/>
    <w:rsid w:val="00227B88"/>
    <w:rsid w:val="00230831"/>
    <w:rsid w:val="00231055"/>
    <w:rsid w:val="002312E4"/>
    <w:rsid w:val="00231699"/>
    <w:rsid w:val="0023194F"/>
    <w:rsid w:val="00231A74"/>
    <w:rsid w:val="00231DA9"/>
    <w:rsid w:val="00231E99"/>
    <w:rsid w:val="002320E5"/>
    <w:rsid w:val="002321D8"/>
    <w:rsid w:val="0023229E"/>
    <w:rsid w:val="002322C9"/>
    <w:rsid w:val="0023241D"/>
    <w:rsid w:val="002326A4"/>
    <w:rsid w:val="00232C35"/>
    <w:rsid w:val="00232CC6"/>
    <w:rsid w:val="00232CCE"/>
    <w:rsid w:val="00233226"/>
    <w:rsid w:val="00233236"/>
    <w:rsid w:val="0023370B"/>
    <w:rsid w:val="00233919"/>
    <w:rsid w:val="002339A1"/>
    <w:rsid w:val="00233A28"/>
    <w:rsid w:val="00234638"/>
    <w:rsid w:val="0023488C"/>
    <w:rsid w:val="00234923"/>
    <w:rsid w:val="00234AD0"/>
    <w:rsid w:val="0023509A"/>
    <w:rsid w:val="002357B2"/>
    <w:rsid w:val="002357D2"/>
    <w:rsid w:val="00235B28"/>
    <w:rsid w:val="00235C49"/>
    <w:rsid w:val="00235DE3"/>
    <w:rsid w:val="0023616A"/>
    <w:rsid w:val="00236447"/>
    <w:rsid w:val="0023644A"/>
    <w:rsid w:val="00236DFC"/>
    <w:rsid w:val="0023701C"/>
    <w:rsid w:val="002374C1"/>
    <w:rsid w:val="00237585"/>
    <w:rsid w:val="00237653"/>
    <w:rsid w:val="002376F7"/>
    <w:rsid w:val="00237705"/>
    <w:rsid w:val="00237D51"/>
    <w:rsid w:val="00240055"/>
    <w:rsid w:val="00240592"/>
    <w:rsid w:val="0024084D"/>
    <w:rsid w:val="002409FD"/>
    <w:rsid w:val="002414B3"/>
    <w:rsid w:val="00241521"/>
    <w:rsid w:val="0024166D"/>
    <w:rsid w:val="002416D3"/>
    <w:rsid w:val="0024177E"/>
    <w:rsid w:val="002423D9"/>
    <w:rsid w:val="002426EE"/>
    <w:rsid w:val="00242770"/>
    <w:rsid w:val="00242960"/>
    <w:rsid w:val="00242C2F"/>
    <w:rsid w:val="00242E8B"/>
    <w:rsid w:val="00243321"/>
    <w:rsid w:val="002433CF"/>
    <w:rsid w:val="00243CE7"/>
    <w:rsid w:val="00243D38"/>
    <w:rsid w:val="002444DA"/>
    <w:rsid w:val="0024473A"/>
    <w:rsid w:val="00245434"/>
    <w:rsid w:val="0024549F"/>
    <w:rsid w:val="002455D0"/>
    <w:rsid w:val="0024593C"/>
    <w:rsid w:val="00245FAA"/>
    <w:rsid w:val="0024650C"/>
    <w:rsid w:val="002469D7"/>
    <w:rsid w:val="00246BB1"/>
    <w:rsid w:val="002470DD"/>
    <w:rsid w:val="002473A0"/>
    <w:rsid w:val="0024755F"/>
    <w:rsid w:val="0024770E"/>
    <w:rsid w:val="00247898"/>
    <w:rsid w:val="002478DF"/>
    <w:rsid w:val="002478E0"/>
    <w:rsid w:val="00247972"/>
    <w:rsid w:val="0024799F"/>
    <w:rsid w:val="00247AD9"/>
    <w:rsid w:val="00247E5F"/>
    <w:rsid w:val="00250331"/>
    <w:rsid w:val="00250419"/>
    <w:rsid w:val="00250615"/>
    <w:rsid w:val="00250757"/>
    <w:rsid w:val="00250908"/>
    <w:rsid w:val="00250A4C"/>
    <w:rsid w:val="00250B4E"/>
    <w:rsid w:val="00250C15"/>
    <w:rsid w:val="00250D50"/>
    <w:rsid w:val="00250EE3"/>
    <w:rsid w:val="00251007"/>
    <w:rsid w:val="00251097"/>
    <w:rsid w:val="00251176"/>
    <w:rsid w:val="00251281"/>
    <w:rsid w:val="00251631"/>
    <w:rsid w:val="00251B3F"/>
    <w:rsid w:val="00251BC9"/>
    <w:rsid w:val="00251D52"/>
    <w:rsid w:val="0025238D"/>
    <w:rsid w:val="00252397"/>
    <w:rsid w:val="00252633"/>
    <w:rsid w:val="0025263D"/>
    <w:rsid w:val="002529B4"/>
    <w:rsid w:val="00252A81"/>
    <w:rsid w:val="00252AF9"/>
    <w:rsid w:val="00252E5B"/>
    <w:rsid w:val="00253199"/>
    <w:rsid w:val="002532AA"/>
    <w:rsid w:val="002538DD"/>
    <w:rsid w:val="00253961"/>
    <w:rsid w:val="00253B22"/>
    <w:rsid w:val="00253EDF"/>
    <w:rsid w:val="00253FC0"/>
    <w:rsid w:val="0025456F"/>
    <w:rsid w:val="002548DF"/>
    <w:rsid w:val="00255015"/>
    <w:rsid w:val="002553EE"/>
    <w:rsid w:val="0025552C"/>
    <w:rsid w:val="00255595"/>
    <w:rsid w:val="00255752"/>
    <w:rsid w:val="002561E5"/>
    <w:rsid w:val="0025647A"/>
    <w:rsid w:val="00256B4C"/>
    <w:rsid w:val="0025773A"/>
    <w:rsid w:val="00257CBC"/>
    <w:rsid w:val="002603D2"/>
    <w:rsid w:val="002608E0"/>
    <w:rsid w:val="00260E2E"/>
    <w:rsid w:val="0026109A"/>
    <w:rsid w:val="002613F3"/>
    <w:rsid w:val="002615B3"/>
    <w:rsid w:val="0026178A"/>
    <w:rsid w:val="00261921"/>
    <w:rsid w:val="00261B1C"/>
    <w:rsid w:val="00262129"/>
    <w:rsid w:val="0026228E"/>
    <w:rsid w:val="0026259E"/>
    <w:rsid w:val="00262A06"/>
    <w:rsid w:val="002631D0"/>
    <w:rsid w:val="002634B3"/>
    <w:rsid w:val="0026362B"/>
    <w:rsid w:val="00263CAC"/>
    <w:rsid w:val="00263F87"/>
    <w:rsid w:val="00264070"/>
    <w:rsid w:val="00264181"/>
    <w:rsid w:val="0026419F"/>
    <w:rsid w:val="0026420C"/>
    <w:rsid w:val="0026441E"/>
    <w:rsid w:val="002647B4"/>
    <w:rsid w:val="00264B04"/>
    <w:rsid w:val="00264BEE"/>
    <w:rsid w:val="00265257"/>
    <w:rsid w:val="00265A89"/>
    <w:rsid w:val="00265C72"/>
    <w:rsid w:val="00265DB6"/>
    <w:rsid w:val="00265EA1"/>
    <w:rsid w:val="00265FDF"/>
    <w:rsid w:val="002667C9"/>
    <w:rsid w:val="002667E1"/>
    <w:rsid w:val="00266927"/>
    <w:rsid w:val="00266BFA"/>
    <w:rsid w:val="00267167"/>
    <w:rsid w:val="00267287"/>
    <w:rsid w:val="002675AF"/>
    <w:rsid w:val="00267A14"/>
    <w:rsid w:val="00267EC1"/>
    <w:rsid w:val="00267F86"/>
    <w:rsid w:val="00270003"/>
    <w:rsid w:val="00270332"/>
    <w:rsid w:val="0027034B"/>
    <w:rsid w:val="00270625"/>
    <w:rsid w:val="00270861"/>
    <w:rsid w:val="002708C2"/>
    <w:rsid w:val="0027121E"/>
    <w:rsid w:val="0027122F"/>
    <w:rsid w:val="00271557"/>
    <w:rsid w:val="002717C4"/>
    <w:rsid w:val="00271833"/>
    <w:rsid w:val="002719C2"/>
    <w:rsid w:val="00272ABD"/>
    <w:rsid w:val="00272E7B"/>
    <w:rsid w:val="00272EC4"/>
    <w:rsid w:val="002734AB"/>
    <w:rsid w:val="00273598"/>
    <w:rsid w:val="00273792"/>
    <w:rsid w:val="00273BFD"/>
    <w:rsid w:val="00274151"/>
    <w:rsid w:val="0027419C"/>
    <w:rsid w:val="00274289"/>
    <w:rsid w:val="00274590"/>
    <w:rsid w:val="00274DB9"/>
    <w:rsid w:val="00274E4B"/>
    <w:rsid w:val="0027525D"/>
    <w:rsid w:val="00275295"/>
    <w:rsid w:val="00275489"/>
    <w:rsid w:val="002757F5"/>
    <w:rsid w:val="00275AE7"/>
    <w:rsid w:val="00275DF8"/>
    <w:rsid w:val="002760B5"/>
    <w:rsid w:val="00276153"/>
    <w:rsid w:val="002761A8"/>
    <w:rsid w:val="00276548"/>
    <w:rsid w:val="00276AD0"/>
    <w:rsid w:val="00276EF2"/>
    <w:rsid w:val="0027704A"/>
    <w:rsid w:val="0027708B"/>
    <w:rsid w:val="002771AA"/>
    <w:rsid w:val="002772C1"/>
    <w:rsid w:val="00277B42"/>
    <w:rsid w:val="00277C65"/>
    <w:rsid w:val="00280A33"/>
    <w:rsid w:val="002818CA"/>
    <w:rsid w:val="0028288D"/>
    <w:rsid w:val="00282C93"/>
    <w:rsid w:val="00283009"/>
    <w:rsid w:val="002832DC"/>
    <w:rsid w:val="00283390"/>
    <w:rsid w:val="00283812"/>
    <w:rsid w:val="00283ACD"/>
    <w:rsid w:val="00283BBB"/>
    <w:rsid w:val="00283BF0"/>
    <w:rsid w:val="0028431B"/>
    <w:rsid w:val="00284B09"/>
    <w:rsid w:val="00284BBC"/>
    <w:rsid w:val="00284DFD"/>
    <w:rsid w:val="0028508A"/>
    <w:rsid w:val="00285629"/>
    <w:rsid w:val="00285D1A"/>
    <w:rsid w:val="00285EF6"/>
    <w:rsid w:val="00285F97"/>
    <w:rsid w:val="00286418"/>
    <w:rsid w:val="0028684C"/>
    <w:rsid w:val="0028687D"/>
    <w:rsid w:val="00286E1B"/>
    <w:rsid w:val="00286E2F"/>
    <w:rsid w:val="002877E2"/>
    <w:rsid w:val="0028789A"/>
    <w:rsid w:val="00290362"/>
    <w:rsid w:val="00290C13"/>
    <w:rsid w:val="00290CB0"/>
    <w:rsid w:val="00291220"/>
    <w:rsid w:val="002916F1"/>
    <w:rsid w:val="00291A6E"/>
    <w:rsid w:val="00291AFB"/>
    <w:rsid w:val="00291BD5"/>
    <w:rsid w:val="00291CD2"/>
    <w:rsid w:val="002922D5"/>
    <w:rsid w:val="0029235E"/>
    <w:rsid w:val="00292395"/>
    <w:rsid w:val="002929C7"/>
    <w:rsid w:val="002931EE"/>
    <w:rsid w:val="00293472"/>
    <w:rsid w:val="00293655"/>
    <w:rsid w:val="0029368D"/>
    <w:rsid w:val="002937A3"/>
    <w:rsid w:val="002938B5"/>
    <w:rsid w:val="002939DF"/>
    <w:rsid w:val="00294026"/>
    <w:rsid w:val="002943D2"/>
    <w:rsid w:val="00294459"/>
    <w:rsid w:val="00294A6C"/>
    <w:rsid w:val="00294A8E"/>
    <w:rsid w:val="0029506C"/>
    <w:rsid w:val="002950E9"/>
    <w:rsid w:val="002951F5"/>
    <w:rsid w:val="0029538D"/>
    <w:rsid w:val="002956EE"/>
    <w:rsid w:val="00295BCA"/>
    <w:rsid w:val="00295D5D"/>
    <w:rsid w:val="0029604C"/>
    <w:rsid w:val="00296084"/>
    <w:rsid w:val="00296AFB"/>
    <w:rsid w:val="00296B8D"/>
    <w:rsid w:val="00296C10"/>
    <w:rsid w:val="00297071"/>
    <w:rsid w:val="002974EA"/>
    <w:rsid w:val="002A0893"/>
    <w:rsid w:val="002A08C7"/>
    <w:rsid w:val="002A0C7B"/>
    <w:rsid w:val="002A0EC3"/>
    <w:rsid w:val="002A1856"/>
    <w:rsid w:val="002A18B3"/>
    <w:rsid w:val="002A1C43"/>
    <w:rsid w:val="002A1C4C"/>
    <w:rsid w:val="002A2027"/>
    <w:rsid w:val="002A227B"/>
    <w:rsid w:val="002A255D"/>
    <w:rsid w:val="002A25BD"/>
    <w:rsid w:val="002A28ED"/>
    <w:rsid w:val="002A2978"/>
    <w:rsid w:val="002A2CAA"/>
    <w:rsid w:val="002A2F54"/>
    <w:rsid w:val="002A2F92"/>
    <w:rsid w:val="002A3348"/>
    <w:rsid w:val="002A337D"/>
    <w:rsid w:val="002A3DC6"/>
    <w:rsid w:val="002A4077"/>
    <w:rsid w:val="002A4374"/>
    <w:rsid w:val="002A4DA2"/>
    <w:rsid w:val="002A4F7D"/>
    <w:rsid w:val="002A52AA"/>
    <w:rsid w:val="002A55C4"/>
    <w:rsid w:val="002A5AA7"/>
    <w:rsid w:val="002A60D8"/>
    <w:rsid w:val="002A6B09"/>
    <w:rsid w:val="002A6B9C"/>
    <w:rsid w:val="002A6C41"/>
    <w:rsid w:val="002A6CDD"/>
    <w:rsid w:val="002A6CFF"/>
    <w:rsid w:val="002A703B"/>
    <w:rsid w:val="002A71BE"/>
    <w:rsid w:val="002A72F1"/>
    <w:rsid w:val="002A7DD3"/>
    <w:rsid w:val="002B0337"/>
    <w:rsid w:val="002B0368"/>
    <w:rsid w:val="002B0438"/>
    <w:rsid w:val="002B07ED"/>
    <w:rsid w:val="002B08AC"/>
    <w:rsid w:val="002B0937"/>
    <w:rsid w:val="002B0B11"/>
    <w:rsid w:val="002B0DF1"/>
    <w:rsid w:val="002B0EE9"/>
    <w:rsid w:val="002B0FE8"/>
    <w:rsid w:val="002B144F"/>
    <w:rsid w:val="002B1D4F"/>
    <w:rsid w:val="002B285C"/>
    <w:rsid w:val="002B2BA6"/>
    <w:rsid w:val="002B2E7C"/>
    <w:rsid w:val="002B2F59"/>
    <w:rsid w:val="002B316F"/>
    <w:rsid w:val="002B31DD"/>
    <w:rsid w:val="002B33EA"/>
    <w:rsid w:val="002B3466"/>
    <w:rsid w:val="002B3705"/>
    <w:rsid w:val="002B3A2F"/>
    <w:rsid w:val="002B3C6A"/>
    <w:rsid w:val="002B3EDC"/>
    <w:rsid w:val="002B4184"/>
    <w:rsid w:val="002B4A20"/>
    <w:rsid w:val="002B4E1F"/>
    <w:rsid w:val="002B5087"/>
    <w:rsid w:val="002B522A"/>
    <w:rsid w:val="002B5E83"/>
    <w:rsid w:val="002B5EC3"/>
    <w:rsid w:val="002B5EEC"/>
    <w:rsid w:val="002B6544"/>
    <w:rsid w:val="002B67F0"/>
    <w:rsid w:val="002B6ED0"/>
    <w:rsid w:val="002B7449"/>
    <w:rsid w:val="002B7B55"/>
    <w:rsid w:val="002B7CF7"/>
    <w:rsid w:val="002C01CA"/>
    <w:rsid w:val="002C0356"/>
    <w:rsid w:val="002C038C"/>
    <w:rsid w:val="002C05B6"/>
    <w:rsid w:val="002C08F1"/>
    <w:rsid w:val="002C098A"/>
    <w:rsid w:val="002C0BC0"/>
    <w:rsid w:val="002C0C39"/>
    <w:rsid w:val="002C12D5"/>
    <w:rsid w:val="002C1385"/>
    <w:rsid w:val="002C19AC"/>
    <w:rsid w:val="002C1D8C"/>
    <w:rsid w:val="002C1EA1"/>
    <w:rsid w:val="002C1EBC"/>
    <w:rsid w:val="002C22D7"/>
    <w:rsid w:val="002C2373"/>
    <w:rsid w:val="002C28D6"/>
    <w:rsid w:val="002C2B37"/>
    <w:rsid w:val="002C2F43"/>
    <w:rsid w:val="002C3000"/>
    <w:rsid w:val="002C3032"/>
    <w:rsid w:val="002C32A4"/>
    <w:rsid w:val="002C366A"/>
    <w:rsid w:val="002C36EB"/>
    <w:rsid w:val="002C3815"/>
    <w:rsid w:val="002C38C4"/>
    <w:rsid w:val="002C3CB3"/>
    <w:rsid w:val="002C41A2"/>
    <w:rsid w:val="002C4878"/>
    <w:rsid w:val="002C48F2"/>
    <w:rsid w:val="002C4B64"/>
    <w:rsid w:val="002C4B9D"/>
    <w:rsid w:val="002C4D0B"/>
    <w:rsid w:val="002C4EC2"/>
    <w:rsid w:val="002C50D5"/>
    <w:rsid w:val="002C59AE"/>
    <w:rsid w:val="002C59B9"/>
    <w:rsid w:val="002C59FE"/>
    <w:rsid w:val="002C5A30"/>
    <w:rsid w:val="002C607F"/>
    <w:rsid w:val="002C6A5F"/>
    <w:rsid w:val="002C6E22"/>
    <w:rsid w:val="002C709E"/>
    <w:rsid w:val="002C720E"/>
    <w:rsid w:val="002C7278"/>
    <w:rsid w:val="002C7CCD"/>
    <w:rsid w:val="002C7E6B"/>
    <w:rsid w:val="002D0421"/>
    <w:rsid w:val="002D05ED"/>
    <w:rsid w:val="002D0867"/>
    <w:rsid w:val="002D0A62"/>
    <w:rsid w:val="002D104C"/>
    <w:rsid w:val="002D1954"/>
    <w:rsid w:val="002D1CB1"/>
    <w:rsid w:val="002D1E4E"/>
    <w:rsid w:val="002D1FCD"/>
    <w:rsid w:val="002D21BE"/>
    <w:rsid w:val="002D23DF"/>
    <w:rsid w:val="002D253C"/>
    <w:rsid w:val="002D2AE8"/>
    <w:rsid w:val="002D2BD7"/>
    <w:rsid w:val="002D32A5"/>
    <w:rsid w:val="002D3BCE"/>
    <w:rsid w:val="002D4173"/>
    <w:rsid w:val="002D4C62"/>
    <w:rsid w:val="002D4C72"/>
    <w:rsid w:val="002D51B5"/>
    <w:rsid w:val="002D540B"/>
    <w:rsid w:val="002D58B2"/>
    <w:rsid w:val="002D5A87"/>
    <w:rsid w:val="002D5ABA"/>
    <w:rsid w:val="002D5BD6"/>
    <w:rsid w:val="002D5C23"/>
    <w:rsid w:val="002D5D7A"/>
    <w:rsid w:val="002D5DD1"/>
    <w:rsid w:val="002D5E96"/>
    <w:rsid w:val="002D5F22"/>
    <w:rsid w:val="002D5F41"/>
    <w:rsid w:val="002D5F65"/>
    <w:rsid w:val="002D6A0E"/>
    <w:rsid w:val="002D6A3A"/>
    <w:rsid w:val="002D6DE3"/>
    <w:rsid w:val="002D6DED"/>
    <w:rsid w:val="002D7319"/>
    <w:rsid w:val="002D74EA"/>
    <w:rsid w:val="002D77EC"/>
    <w:rsid w:val="002D7A06"/>
    <w:rsid w:val="002D7D7E"/>
    <w:rsid w:val="002E0051"/>
    <w:rsid w:val="002E0061"/>
    <w:rsid w:val="002E0070"/>
    <w:rsid w:val="002E026A"/>
    <w:rsid w:val="002E07F2"/>
    <w:rsid w:val="002E0A25"/>
    <w:rsid w:val="002E0A2A"/>
    <w:rsid w:val="002E0AC8"/>
    <w:rsid w:val="002E0D90"/>
    <w:rsid w:val="002E0DCC"/>
    <w:rsid w:val="002E10D1"/>
    <w:rsid w:val="002E1455"/>
    <w:rsid w:val="002E1623"/>
    <w:rsid w:val="002E1627"/>
    <w:rsid w:val="002E163F"/>
    <w:rsid w:val="002E177C"/>
    <w:rsid w:val="002E1B6D"/>
    <w:rsid w:val="002E1C07"/>
    <w:rsid w:val="002E1D55"/>
    <w:rsid w:val="002E20BA"/>
    <w:rsid w:val="002E22A2"/>
    <w:rsid w:val="002E23EF"/>
    <w:rsid w:val="002E248A"/>
    <w:rsid w:val="002E24C4"/>
    <w:rsid w:val="002E2809"/>
    <w:rsid w:val="002E2C20"/>
    <w:rsid w:val="002E2CC9"/>
    <w:rsid w:val="002E2EED"/>
    <w:rsid w:val="002E32DE"/>
    <w:rsid w:val="002E3DAB"/>
    <w:rsid w:val="002E41FA"/>
    <w:rsid w:val="002E4282"/>
    <w:rsid w:val="002E4533"/>
    <w:rsid w:val="002E4BAA"/>
    <w:rsid w:val="002E5AC1"/>
    <w:rsid w:val="002E639E"/>
    <w:rsid w:val="002E6419"/>
    <w:rsid w:val="002E6507"/>
    <w:rsid w:val="002E668C"/>
    <w:rsid w:val="002E69D6"/>
    <w:rsid w:val="002E6CE0"/>
    <w:rsid w:val="002E7262"/>
    <w:rsid w:val="002E7641"/>
    <w:rsid w:val="002E77F4"/>
    <w:rsid w:val="002E78F3"/>
    <w:rsid w:val="002F02C0"/>
    <w:rsid w:val="002F07C3"/>
    <w:rsid w:val="002F0C19"/>
    <w:rsid w:val="002F0E1A"/>
    <w:rsid w:val="002F103C"/>
    <w:rsid w:val="002F1653"/>
    <w:rsid w:val="002F167A"/>
    <w:rsid w:val="002F19B0"/>
    <w:rsid w:val="002F1B74"/>
    <w:rsid w:val="002F1CB4"/>
    <w:rsid w:val="002F1D81"/>
    <w:rsid w:val="002F1EBA"/>
    <w:rsid w:val="002F1F9C"/>
    <w:rsid w:val="002F2254"/>
    <w:rsid w:val="002F228A"/>
    <w:rsid w:val="002F2514"/>
    <w:rsid w:val="002F25DD"/>
    <w:rsid w:val="002F2A1A"/>
    <w:rsid w:val="002F2EFE"/>
    <w:rsid w:val="002F323B"/>
    <w:rsid w:val="002F3EA9"/>
    <w:rsid w:val="002F412A"/>
    <w:rsid w:val="002F4138"/>
    <w:rsid w:val="002F4286"/>
    <w:rsid w:val="002F4C4A"/>
    <w:rsid w:val="002F4D1B"/>
    <w:rsid w:val="002F560D"/>
    <w:rsid w:val="002F5962"/>
    <w:rsid w:val="002F5B57"/>
    <w:rsid w:val="002F5C2B"/>
    <w:rsid w:val="002F5E67"/>
    <w:rsid w:val="002F616D"/>
    <w:rsid w:val="002F645D"/>
    <w:rsid w:val="002F6C7C"/>
    <w:rsid w:val="002F6D41"/>
    <w:rsid w:val="002F6E45"/>
    <w:rsid w:val="002F7157"/>
    <w:rsid w:val="002F76DF"/>
    <w:rsid w:val="002F77E5"/>
    <w:rsid w:val="002F7EEE"/>
    <w:rsid w:val="0030013B"/>
    <w:rsid w:val="00300692"/>
    <w:rsid w:val="0030095B"/>
    <w:rsid w:val="00300E97"/>
    <w:rsid w:val="0030135E"/>
    <w:rsid w:val="00301802"/>
    <w:rsid w:val="0030184F"/>
    <w:rsid w:val="003019BE"/>
    <w:rsid w:val="00301DA1"/>
    <w:rsid w:val="00301E26"/>
    <w:rsid w:val="00301FD2"/>
    <w:rsid w:val="00301FF7"/>
    <w:rsid w:val="003020F7"/>
    <w:rsid w:val="0030210A"/>
    <w:rsid w:val="003021A0"/>
    <w:rsid w:val="0030238D"/>
    <w:rsid w:val="00302444"/>
    <w:rsid w:val="003024E7"/>
    <w:rsid w:val="00302613"/>
    <w:rsid w:val="00302DE7"/>
    <w:rsid w:val="00302EB1"/>
    <w:rsid w:val="003030FF"/>
    <w:rsid w:val="00303254"/>
    <w:rsid w:val="00303502"/>
    <w:rsid w:val="0030352A"/>
    <w:rsid w:val="003036BE"/>
    <w:rsid w:val="0030387B"/>
    <w:rsid w:val="003038BC"/>
    <w:rsid w:val="003040D3"/>
    <w:rsid w:val="0030448D"/>
    <w:rsid w:val="00304497"/>
    <w:rsid w:val="00304F8C"/>
    <w:rsid w:val="0030520C"/>
    <w:rsid w:val="003054D1"/>
    <w:rsid w:val="003054D3"/>
    <w:rsid w:val="00305A60"/>
    <w:rsid w:val="00305BD0"/>
    <w:rsid w:val="00305C4F"/>
    <w:rsid w:val="0030670F"/>
    <w:rsid w:val="00306B61"/>
    <w:rsid w:val="00306D21"/>
    <w:rsid w:val="00306EA7"/>
    <w:rsid w:val="00306F8D"/>
    <w:rsid w:val="0030754A"/>
    <w:rsid w:val="00307575"/>
    <w:rsid w:val="003076D8"/>
    <w:rsid w:val="00307CB6"/>
    <w:rsid w:val="00307E18"/>
    <w:rsid w:val="00307ED6"/>
    <w:rsid w:val="0031003C"/>
    <w:rsid w:val="00310075"/>
    <w:rsid w:val="00310190"/>
    <w:rsid w:val="003103AE"/>
    <w:rsid w:val="00310481"/>
    <w:rsid w:val="00310AD8"/>
    <w:rsid w:val="00310C1B"/>
    <w:rsid w:val="00311370"/>
    <w:rsid w:val="00311662"/>
    <w:rsid w:val="003119FC"/>
    <w:rsid w:val="00311B78"/>
    <w:rsid w:val="00311C24"/>
    <w:rsid w:val="00311EE8"/>
    <w:rsid w:val="00312C5C"/>
    <w:rsid w:val="00312D9F"/>
    <w:rsid w:val="0031361F"/>
    <w:rsid w:val="003136F9"/>
    <w:rsid w:val="00313A9D"/>
    <w:rsid w:val="00313B5B"/>
    <w:rsid w:val="00313FB9"/>
    <w:rsid w:val="00314303"/>
    <w:rsid w:val="00314355"/>
    <w:rsid w:val="003147A2"/>
    <w:rsid w:val="00314A54"/>
    <w:rsid w:val="00314D08"/>
    <w:rsid w:val="00314D87"/>
    <w:rsid w:val="00314F59"/>
    <w:rsid w:val="003156B2"/>
    <w:rsid w:val="003159C8"/>
    <w:rsid w:val="00315C76"/>
    <w:rsid w:val="00316571"/>
    <w:rsid w:val="00316806"/>
    <w:rsid w:val="0031682D"/>
    <w:rsid w:val="003168D0"/>
    <w:rsid w:val="0031721C"/>
    <w:rsid w:val="00317270"/>
    <w:rsid w:val="003172A7"/>
    <w:rsid w:val="003174F5"/>
    <w:rsid w:val="00317732"/>
    <w:rsid w:val="003177FE"/>
    <w:rsid w:val="0031796F"/>
    <w:rsid w:val="00317AA9"/>
    <w:rsid w:val="0032014E"/>
    <w:rsid w:val="00320690"/>
    <w:rsid w:val="0032079B"/>
    <w:rsid w:val="0032128A"/>
    <w:rsid w:val="003215F4"/>
    <w:rsid w:val="00321C99"/>
    <w:rsid w:val="0032208B"/>
    <w:rsid w:val="00322148"/>
    <w:rsid w:val="003223AE"/>
    <w:rsid w:val="003225C9"/>
    <w:rsid w:val="00322629"/>
    <w:rsid w:val="003226AB"/>
    <w:rsid w:val="003227E5"/>
    <w:rsid w:val="00322C63"/>
    <w:rsid w:val="0032338F"/>
    <w:rsid w:val="003236EC"/>
    <w:rsid w:val="003239DD"/>
    <w:rsid w:val="00324172"/>
    <w:rsid w:val="003241F8"/>
    <w:rsid w:val="00324630"/>
    <w:rsid w:val="00324645"/>
    <w:rsid w:val="003246D3"/>
    <w:rsid w:val="003248C7"/>
    <w:rsid w:val="00324A4F"/>
    <w:rsid w:val="00324CDC"/>
    <w:rsid w:val="00325328"/>
    <w:rsid w:val="003255AD"/>
    <w:rsid w:val="003261AD"/>
    <w:rsid w:val="00326404"/>
    <w:rsid w:val="00326979"/>
    <w:rsid w:val="00326CDD"/>
    <w:rsid w:val="0032774E"/>
    <w:rsid w:val="00327F3B"/>
    <w:rsid w:val="00327F60"/>
    <w:rsid w:val="00330514"/>
    <w:rsid w:val="00330CC3"/>
    <w:rsid w:val="00330E72"/>
    <w:rsid w:val="00330F31"/>
    <w:rsid w:val="00331280"/>
    <w:rsid w:val="003312C1"/>
    <w:rsid w:val="003314DB"/>
    <w:rsid w:val="00331BC6"/>
    <w:rsid w:val="00331C90"/>
    <w:rsid w:val="00331DA7"/>
    <w:rsid w:val="00331E4A"/>
    <w:rsid w:val="00331FD9"/>
    <w:rsid w:val="00332350"/>
    <w:rsid w:val="00332DF5"/>
    <w:rsid w:val="0033339C"/>
    <w:rsid w:val="0033376D"/>
    <w:rsid w:val="00333C11"/>
    <w:rsid w:val="00333DA7"/>
    <w:rsid w:val="003345D5"/>
    <w:rsid w:val="0033476A"/>
    <w:rsid w:val="003347D7"/>
    <w:rsid w:val="00334911"/>
    <w:rsid w:val="003350F6"/>
    <w:rsid w:val="00335155"/>
    <w:rsid w:val="003352EE"/>
    <w:rsid w:val="003357C4"/>
    <w:rsid w:val="0033590D"/>
    <w:rsid w:val="00335A90"/>
    <w:rsid w:val="00335DF0"/>
    <w:rsid w:val="0033617F"/>
    <w:rsid w:val="003369EF"/>
    <w:rsid w:val="00336B65"/>
    <w:rsid w:val="00336E7D"/>
    <w:rsid w:val="00336EEF"/>
    <w:rsid w:val="00337082"/>
    <w:rsid w:val="0033721F"/>
    <w:rsid w:val="00337A9F"/>
    <w:rsid w:val="00337EFF"/>
    <w:rsid w:val="00340196"/>
    <w:rsid w:val="00340375"/>
    <w:rsid w:val="0034065C"/>
    <w:rsid w:val="00340988"/>
    <w:rsid w:val="00340D22"/>
    <w:rsid w:val="00340E13"/>
    <w:rsid w:val="00340F92"/>
    <w:rsid w:val="003411B5"/>
    <w:rsid w:val="00342503"/>
    <w:rsid w:val="00342639"/>
    <w:rsid w:val="00342731"/>
    <w:rsid w:val="00342D7B"/>
    <w:rsid w:val="00342EA6"/>
    <w:rsid w:val="003435B0"/>
    <w:rsid w:val="0034363A"/>
    <w:rsid w:val="0034366F"/>
    <w:rsid w:val="00343905"/>
    <w:rsid w:val="0034393E"/>
    <w:rsid w:val="0034413B"/>
    <w:rsid w:val="003442A8"/>
    <w:rsid w:val="00344466"/>
    <w:rsid w:val="003447B7"/>
    <w:rsid w:val="00344C03"/>
    <w:rsid w:val="00345027"/>
    <w:rsid w:val="00345C01"/>
    <w:rsid w:val="003465B5"/>
    <w:rsid w:val="00346B97"/>
    <w:rsid w:val="00346C59"/>
    <w:rsid w:val="00346EA5"/>
    <w:rsid w:val="00346F4A"/>
    <w:rsid w:val="00347140"/>
    <w:rsid w:val="003479DC"/>
    <w:rsid w:val="00347F7A"/>
    <w:rsid w:val="00350888"/>
    <w:rsid w:val="00350934"/>
    <w:rsid w:val="00350AA1"/>
    <w:rsid w:val="00350BAE"/>
    <w:rsid w:val="00351207"/>
    <w:rsid w:val="00351A2D"/>
    <w:rsid w:val="00351A50"/>
    <w:rsid w:val="00351DB9"/>
    <w:rsid w:val="00351EBE"/>
    <w:rsid w:val="003527DC"/>
    <w:rsid w:val="0035287E"/>
    <w:rsid w:val="00352D04"/>
    <w:rsid w:val="00353026"/>
    <w:rsid w:val="00353BB6"/>
    <w:rsid w:val="00353CD2"/>
    <w:rsid w:val="00353F8B"/>
    <w:rsid w:val="003544C5"/>
    <w:rsid w:val="0035499B"/>
    <w:rsid w:val="00354D5A"/>
    <w:rsid w:val="00354F1D"/>
    <w:rsid w:val="00355318"/>
    <w:rsid w:val="003555A6"/>
    <w:rsid w:val="00355661"/>
    <w:rsid w:val="00355D11"/>
    <w:rsid w:val="00355E72"/>
    <w:rsid w:val="00355E95"/>
    <w:rsid w:val="0035627E"/>
    <w:rsid w:val="00356A53"/>
    <w:rsid w:val="00356C33"/>
    <w:rsid w:val="00357720"/>
    <w:rsid w:val="0035774E"/>
    <w:rsid w:val="00357CA2"/>
    <w:rsid w:val="00360684"/>
    <w:rsid w:val="0036073E"/>
    <w:rsid w:val="00360797"/>
    <w:rsid w:val="00360934"/>
    <w:rsid w:val="00360C03"/>
    <w:rsid w:val="00361157"/>
    <w:rsid w:val="0036119B"/>
    <w:rsid w:val="003611B9"/>
    <w:rsid w:val="0036137D"/>
    <w:rsid w:val="003618B1"/>
    <w:rsid w:val="003619BA"/>
    <w:rsid w:val="00361FF0"/>
    <w:rsid w:val="00362CA2"/>
    <w:rsid w:val="00362D2B"/>
    <w:rsid w:val="00363241"/>
    <w:rsid w:val="003642ED"/>
    <w:rsid w:val="00364BAD"/>
    <w:rsid w:val="00364F6A"/>
    <w:rsid w:val="00365155"/>
    <w:rsid w:val="00365574"/>
    <w:rsid w:val="00365C99"/>
    <w:rsid w:val="00366594"/>
    <w:rsid w:val="003668A9"/>
    <w:rsid w:val="00366EBD"/>
    <w:rsid w:val="003670A3"/>
    <w:rsid w:val="0036719F"/>
    <w:rsid w:val="0036749D"/>
    <w:rsid w:val="00367E52"/>
    <w:rsid w:val="00370136"/>
    <w:rsid w:val="003704AD"/>
    <w:rsid w:val="003709D2"/>
    <w:rsid w:val="00370D70"/>
    <w:rsid w:val="0037170B"/>
    <w:rsid w:val="00371CE3"/>
    <w:rsid w:val="00371F8D"/>
    <w:rsid w:val="003723D9"/>
    <w:rsid w:val="00372C6D"/>
    <w:rsid w:val="00372FF5"/>
    <w:rsid w:val="0037354E"/>
    <w:rsid w:val="00373BB6"/>
    <w:rsid w:val="00373BF1"/>
    <w:rsid w:val="00373C66"/>
    <w:rsid w:val="0037467B"/>
    <w:rsid w:val="003746A4"/>
    <w:rsid w:val="00374B33"/>
    <w:rsid w:val="00374FB7"/>
    <w:rsid w:val="00375939"/>
    <w:rsid w:val="00375D69"/>
    <w:rsid w:val="00376708"/>
    <w:rsid w:val="00376938"/>
    <w:rsid w:val="0037735E"/>
    <w:rsid w:val="0037766B"/>
    <w:rsid w:val="00377B5B"/>
    <w:rsid w:val="00377BA7"/>
    <w:rsid w:val="00377C85"/>
    <w:rsid w:val="00377DC1"/>
    <w:rsid w:val="00380255"/>
    <w:rsid w:val="00380785"/>
    <w:rsid w:val="0038088D"/>
    <w:rsid w:val="003808C6"/>
    <w:rsid w:val="003809FB"/>
    <w:rsid w:val="00380A56"/>
    <w:rsid w:val="00380BFB"/>
    <w:rsid w:val="00380E01"/>
    <w:rsid w:val="003812D8"/>
    <w:rsid w:val="003814B7"/>
    <w:rsid w:val="00381CC1"/>
    <w:rsid w:val="00382057"/>
    <w:rsid w:val="003823E0"/>
    <w:rsid w:val="003825B6"/>
    <w:rsid w:val="00382691"/>
    <w:rsid w:val="003827C5"/>
    <w:rsid w:val="00382CE5"/>
    <w:rsid w:val="00382E44"/>
    <w:rsid w:val="003839CE"/>
    <w:rsid w:val="003839D5"/>
    <w:rsid w:val="00383A28"/>
    <w:rsid w:val="00383B9C"/>
    <w:rsid w:val="00383D9F"/>
    <w:rsid w:val="0038417E"/>
    <w:rsid w:val="00384599"/>
    <w:rsid w:val="00384CD5"/>
    <w:rsid w:val="003856D1"/>
    <w:rsid w:val="003859D5"/>
    <w:rsid w:val="00385A92"/>
    <w:rsid w:val="0038614F"/>
    <w:rsid w:val="00386471"/>
    <w:rsid w:val="00386CAA"/>
    <w:rsid w:val="00386D2A"/>
    <w:rsid w:val="003870D8"/>
    <w:rsid w:val="00387410"/>
    <w:rsid w:val="003877C3"/>
    <w:rsid w:val="00387A0A"/>
    <w:rsid w:val="003906F6"/>
    <w:rsid w:val="00390777"/>
    <w:rsid w:val="003909F1"/>
    <w:rsid w:val="00390D2A"/>
    <w:rsid w:val="00390F80"/>
    <w:rsid w:val="00391163"/>
    <w:rsid w:val="0039116B"/>
    <w:rsid w:val="00391181"/>
    <w:rsid w:val="00391EC4"/>
    <w:rsid w:val="0039215E"/>
    <w:rsid w:val="0039230B"/>
    <w:rsid w:val="003923EC"/>
    <w:rsid w:val="00392680"/>
    <w:rsid w:val="00392DD5"/>
    <w:rsid w:val="0039300C"/>
    <w:rsid w:val="00393C56"/>
    <w:rsid w:val="003946C3"/>
    <w:rsid w:val="003946D5"/>
    <w:rsid w:val="00394A80"/>
    <w:rsid w:val="00394AA4"/>
    <w:rsid w:val="003950D8"/>
    <w:rsid w:val="0039522E"/>
    <w:rsid w:val="003955A8"/>
    <w:rsid w:val="00395C90"/>
    <w:rsid w:val="00395D3B"/>
    <w:rsid w:val="00396023"/>
    <w:rsid w:val="00396067"/>
    <w:rsid w:val="003960DF"/>
    <w:rsid w:val="00396125"/>
    <w:rsid w:val="003961D9"/>
    <w:rsid w:val="0039658C"/>
    <w:rsid w:val="00396814"/>
    <w:rsid w:val="00396910"/>
    <w:rsid w:val="003969B0"/>
    <w:rsid w:val="00396B38"/>
    <w:rsid w:val="00396C0E"/>
    <w:rsid w:val="00396CB2"/>
    <w:rsid w:val="00397575"/>
    <w:rsid w:val="00397701"/>
    <w:rsid w:val="00397886"/>
    <w:rsid w:val="00397D79"/>
    <w:rsid w:val="00397DB6"/>
    <w:rsid w:val="00397FE9"/>
    <w:rsid w:val="003A01DC"/>
    <w:rsid w:val="003A0516"/>
    <w:rsid w:val="003A0688"/>
    <w:rsid w:val="003A0E87"/>
    <w:rsid w:val="003A0F97"/>
    <w:rsid w:val="003A15C5"/>
    <w:rsid w:val="003A2048"/>
    <w:rsid w:val="003A2300"/>
    <w:rsid w:val="003A2794"/>
    <w:rsid w:val="003A28F1"/>
    <w:rsid w:val="003A2A37"/>
    <w:rsid w:val="003A2B8F"/>
    <w:rsid w:val="003A2C4F"/>
    <w:rsid w:val="003A2F00"/>
    <w:rsid w:val="003A2F5D"/>
    <w:rsid w:val="003A3730"/>
    <w:rsid w:val="003A3809"/>
    <w:rsid w:val="003A3814"/>
    <w:rsid w:val="003A3A10"/>
    <w:rsid w:val="003A4682"/>
    <w:rsid w:val="003A46AB"/>
    <w:rsid w:val="003A4918"/>
    <w:rsid w:val="003A4E2B"/>
    <w:rsid w:val="003A4EC7"/>
    <w:rsid w:val="003A4F49"/>
    <w:rsid w:val="003A543D"/>
    <w:rsid w:val="003A5B05"/>
    <w:rsid w:val="003A5FEE"/>
    <w:rsid w:val="003A6118"/>
    <w:rsid w:val="003A675B"/>
    <w:rsid w:val="003A7009"/>
    <w:rsid w:val="003A708E"/>
    <w:rsid w:val="003A742A"/>
    <w:rsid w:val="003A76C3"/>
    <w:rsid w:val="003A77D5"/>
    <w:rsid w:val="003A7837"/>
    <w:rsid w:val="003A7947"/>
    <w:rsid w:val="003A7C17"/>
    <w:rsid w:val="003A7D4F"/>
    <w:rsid w:val="003B0185"/>
    <w:rsid w:val="003B043E"/>
    <w:rsid w:val="003B097D"/>
    <w:rsid w:val="003B0AA9"/>
    <w:rsid w:val="003B0BCF"/>
    <w:rsid w:val="003B0E8B"/>
    <w:rsid w:val="003B1180"/>
    <w:rsid w:val="003B16CD"/>
    <w:rsid w:val="003B1916"/>
    <w:rsid w:val="003B1B2D"/>
    <w:rsid w:val="003B1B31"/>
    <w:rsid w:val="003B1C8D"/>
    <w:rsid w:val="003B21F0"/>
    <w:rsid w:val="003B2562"/>
    <w:rsid w:val="003B2B94"/>
    <w:rsid w:val="003B2C43"/>
    <w:rsid w:val="003B2CFB"/>
    <w:rsid w:val="003B3008"/>
    <w:rsid w:val="003B35F2"/>
    <w:rsid w:val="003B35FA"/>
    <w:rsid w:val="003B3806"/>
    <w:rsid w:val="003B3C87"/>
    <w:rsid w:val="003B3CB0"/>
    <w:rsid w:val="003B3F82"/>
    <w:rsid w:val="003B41DA"/>
    <w:rsid w:val="003B4863"/>
    <w:rsid w:val="003B4B78"/>
    <w:rsid w:val="003B50EB"/>
    <w:rsid w:val="003B53F0"/>
    <w:rsid w:val="003B6532"/>
    <w:rsid w:val="003B723D"/>
    <w:rsid w:val="003B7913"/>
    <w:rsid w:val="003B79CE"/>
    <w:rsid w:val="003B7BDD"/>
    <w:rsid w:val="003B7F31"/>
    <w:rsid w:val="003B7F73"/>
    <w:rsid w:val="003C002F"/>
    <w:rsid w:val="003C04F0"/>
    <w:rsid w:val="003C0ECA"/>
    <w:rsid w:val="003C0F99"/>
    <w:rsid w:val="003C10E1"/>
    <w:rsid w:val="003C11E2"/>
    <w:rsid w:val="003C18C0"/>
    <w:rsid w:val="003C1944"/>
    <w:rsid w:val="003C195D"/>
    <w:rsid w:val="003C1C43"/>
    <w:rsid w:val="003C1CEC"/>
    <w:rsid w:val="003C1D85"/>
    <w:rsid w:val="003C1E69"/>
    <w:rsid w:val="003C1EAB"/>
    <w:rsid w:val="003C1FD6"/>
    <w:rsid w:val="003C215A"/>
    <w:rsid w:val="003C2169"/>
    <w:rsid w:val="003C22D2"/>
    <w:rsid w:val="003C233A"/>
    <w:rsid w:val="003C25B7"/>
    <w:rsid w:val="003C268E"/>
    <w:rsid w:val="003C2BDC"/>
    <w:rsid w:val="003C2BF4"/>
    <w:rsid w:val="003C2C29"/>
    <w:rsid w:val="003C2F72"/>
    <w:rsid w:val="003C33BB"/>
    <w:rsid w:val="003C3552"/>
    <w:rsid w:val="003C3611"/>
    <w:rsid w:val="003C3A4A"/>
    <w:rsid w:val="003C3E84"/>
    <w:rsid w:val="003C47AF"/>
    <w:rsid w:val="003C47D8"/>
    <w:rsid w:val="003C49A6"/>
    <w:rsid w:val="003C5179"/>
    <w:rsid w:val="003C53F4"/>
    <w:rsid w:val="003C550D"/>
    <w:rsid w:val="003C5628"/>
    <w:rsid w:val="003C57D2"/>
    <w:rsid w:val="003C58AE"/>
    <w:rsid w:val="003C58BA"/>
    <w:rsid w:val="003C58E4"/>
    <w:rsid w:val="003C591B"/>
    <w:rsid w:val="003C598E"/>
    <w:rsid w:val="003C60E6"/>
    <w:rsid w:val="003C6134"/>
    <w:rsid w:val="003C615E"/>
    <w:rsid w:val="003C6311"/>
    <w:rsid w:val="003C689F"/>
    <w:rsid w:val="003C6B94"/>
    <w:rsid w:val="003C6B99"/>
    <w:rsid w:val="003C6C1B"/>
    <w:rsid w:val="003C7D7A"/>
    <w:rsid w:val="003D00E2"/>
    <w:rsid w:val="003D01C2"/>
    <w:rsid w:val="003D06CE"/>
    <w:rsid w:val="003D09D0"/>
    <w:rsid w:val="003D0C89"/>
    <w:rsid w:val="003D0D7E"/>
    <w:rsid w:val="003D1110"/>
    <w:rsid w:val="003D1385"/>
    <w:rsid w:val="003D13B3"/>
    <w:rsid w:val="003D16F6"/>
    <w:rsid w:val="003D179C"/>
    <w:rsid w:val="003D17BF"/>
    <w:rsid w:val="003D209A"/>
    <w:rsid w:val="003D23B5"/>
    <w:rsid w:val="003D2407"/>
    <w:rsid w:val="003D290E"/>
    <w:rsid w:val="003D29B5"/>
    <w:rsid w:val="003D2A21"/>
    <w:rsid w:val="003D2C99"/>
    <w:rsid w:val="003D2D67"/>
    <w:rsid w:val="003D2EB2"/>
    <w:rsid w:val="003D30CE"/>
    <w:rsid w:val="003D3250"/>
    <w:rsid w:val="003D34A6"/>
    <w:rsid w:val="003D3643"/>
    <w:rsid w:val="003D39AF"/>
    <w:rsid w:val="003D41E0"/>
    <w:rsid w:val="003D42A3"/>
    <w:rsid w:val="003D4FCB"/>
    <w:rsid w:val="003D53E1"/>
    <w:rsid w:val="003D5405"/>
    <w:rsid w:val="003D5511"/>
    <w:rsid w:val="003D58E6"/>
    <w:rsid w:val="003D5F62"/>
    <w:rsid w:val="003D609B"/>
    <w:rsid w:val="003D6571"/>
    <w:rsid w:val="003D660F"/>
    <w:rsid w:val="003D68BE"/>
    <w:rsid w:val="003D68D7"/>
    <w:rsid w:val="003D6B57"/>
    <w:rsid w:val="003D6B6C"/>
    <w:rsid w:val="003D6BE9"/>
    <w:rsid w:val="003D72DB"/>
    <w:rsid w:val="003D73DE"/>
    <w:rsid w:val="003D74D8"/>
    <w:rsid w:val="003D750D"/>
    <w:rsid w:val="003D7921"/>
    <w:rsid w:val="003D7CB8"/>
    <w:rsid w:val="003E00B8"/>
    <w:rsid w:val="003E03C3"/>
    <w:rsid w:val="003E04B8"/>
    <w:rsid w:val="003E053B"/>
    <w:rsid w:val="003E0D9B"/>
    <w:rsid w:val="003E103E"/>
    <w:rsid w:val="003E1360"/>
    <w:rsid w:val="003E1935"/>
    <w:rsid w:val="003E1DFD"/>
    <w:rsid w:val="003E1E53"/>
    <w:rsid w:val="003E2071"/>
    <w:rsid w:val="003E2851"/>
    <w:rsid w:val="003E312F"/>
    <w:rsid w:val="003E3B4C"/>
    <w:rsid w:val="003E3CCC"/>
    <w:rsid w:val="003E3DB7"/>
    <w:rsid w:val="003E3EBF"/>
    <w:rsid w:val="003E45E6"/>
    <w:rsid w:val="003E4FBF"/>
    <w:rsid w:val="003E5325"/>
    <w:rsid w:val="003E53AB"/>
    <w:rsid w:val="003E567A"/>
    <w:rsid w:val="003E5ACA"/>
    <w:rsid w:val="003E6031"/>
    <w:rsid w:val="003E6831"/>
    <w:rsid w:val="003E73EC"/>
    <w:rsid w:val="003E7C1C"/>
    <w:rsid w:val="003E7DB4"/>
    <w:rsid w:val="003F006D"/>
    <w:rsid w:val="003F00DD"/>
    <w:rsid w:val="003F0AA6"/>
    <w:rsid w:val="003F1700"/>
    <w:rsid w:val="003F1ADB"/>
    <w:rsid w:val="003F1F1A"/>
    <w:rsid w:val="003F1FF1"/>
    <w:rsid w:val="003F209D"/>
    <w:rsid w:val="003F24C2"/>
    <w:rsid w:val="003F2613"/>
    <w:rsid w:val="003F2BF1"/>
    <w:rsid w:val="003F3053"/>
    <w:rsid w:val="003F33F6"/>
    <w:rsid w:val="003F393D"/>
    <w:rsid w:val="003F3C1B"/>
    <w:rsid w:val="003F3E62"/>
    <w:rsid w:val="003F3EAF"/>
    <w:rsid w:val="003F41AE"/>
    <w:rsid w:val="003F4A0F"/>
    <w:rsid w:val="003F4E37"/>
    <w:rsid w:val="003F4F1E"/>
    <w:rsid w:val="003F51AF"/>
    <w:rsid w:val="003F51B4"/>
    <w:rsid w:val="003F5756"/>
    <w:rsid w:val="003F5894"/>
    <w:rsid w:val="003F5902"/>
    <w:rsid w:val="003F5A77"/>
    <w:rsid w:val="003F5C4B"/>
    <w:rsid w:val="003F5F03"/>
    <w:rsid w:val="003F5F16"/>
    <w:rsid w:val="003F68FB"/>
    <w:rsid w:val="003F6E20"/>
    <w:rsid w:val="003F6F36"/>
    <w:rsid w:val="003F6F59"/>
    <w:rsid w:val="003F70A7"/>
    <w:rsid w:val="003F7718"/>
    <w:rsid w:val="003F77C2"/>
    <w:rsid w:val="003F7808"/>
    <w:rsid w:val="003F787E"/>
    <w:rsid w:val="003F79DD"/>
    <w:rsid w:val="003F7BE5"/>
    <w:rsid w:val="003F7C01"/>
    <w:rsid w:val="003F7C86"/>
    <w:rsid w:val="003F7C94"/>
    <w:rsid w:val="003F7DC6"/>
    <w:rsid w:val="004000A4"/>
    <w:rsid w:val="00400723"/>
    <w:rsid w:val="00400761"/>
    <w:rsid w:val="00400C7E"/>
    <w:rsid w:val="004016D7"/>
    <w:rsid w:val="00401861"/>
    <w:rsid w:val="00401B05"/>
    <w:rsid w:val="00401E64"/>
    <w:rsid w:val="0040240C"/>
    <w:rsid w:val="00402609"/>
    <w:rsid w:val="0040274A"/>
    <w:rsid w:val="004032C1"/>
    <w:rsid w:val="004032DD"/>
    <w:rsid w:val="00403427"/>
    <w:rsid w:val="004036A7"/>
    <w:rsid w:val="00403B89"/>
    <w:rsid w:val="00403FA8"/>
    <w:rsid w:val="00404188"/>
    <w:rsid w:val="0040469E"/>
    <w:rsid w:val="00404A37"/>
    <w:rsid w:val="00404AE0"/>
    <w:rsid w:val="00405361"/>
    <w:rsid w:val="00405580"/>
    <w:rsid w:val="00405830"/>
    <w:rsid w:val="00405A04"/>
    <w:rsid w:val="00406151"/>
    <w:rsid w:val="0040615B"/>
    <w:rsid w:val="004061F3"/>
    <w:rsid w:val="004064E1"/>
    <w:rsid w:val="00406563"/>
    <w:rsid w:val="00406569"/>
    <w:rsid w:val="00406A24"/>
    <w:rsid w:val="00406B50"/>
    <w:rsid w:val="00406FBB"/>
    <w:rsid w:val="00407196"/>
    <w:rsid w:val="004072CB"/>
    <w:rsid w:val="004072E9"/>
    <w:rsid w:val="0040769D"/>
    <w:rsid w:val="004078E4"/>
    <w:rsid w:val="00407B64"/>
    <w:rsid w:val="00407E75"/>
    <w:rsid w:val="004103EB"/>
    <w:rsid w:val="00410601"/>
    <w:rsid w:val="00410604"/>
    <w:rsid w:val="0041082D"/>
    <w:rsid w:val="0041126E"/>
    <w:rsid w:val="004114B8"/>
    <w:rsid w:val="00411607"/>
    <w:rsid w:val="00411719"/>
    <w:rsid w:val="004118EC"/>
    <w:rsid w:val="004119B8"/>
    <w:rsid w:val="00411E2F"/>
    <w:rsid w:val="00411E70"/>
    <w:rsid w:val="004124D4"/>
    <w:rsid w:val="0041291D"/>
    <w:rsid w:val="004134A0"/>
    <w:rsid w:val="0041391A"/>
    <w:rsid w:val="00413A0A"/>
    <w:rsid w:val="00414319"/>
    <w:rsid w:val="00414367"/>
    <w:rsid w:val="00414788"/>
    <w:rsid w:val="00414935"/>
    <w:rsid w:val="00414FD8"/>
    <w:rsid w:val="004152D4"/>
    <w:rsid w:val="0041535E"/>
    <w:rsid w:val="004153CE"/>
    <w:rsid w:val="0041545B"/>
    <w:rsid w:val="00415885"/>
    <w:rsid w:val="00415898"/>
    <w:rsid w:val="00415BE7"/>
    <w:rsid w:val="00416557"/>
    <w:rsid w:val="00416767"/>
    <w:rsid w:val="0041683A"/>
    <w:rsid w:val="0041694A"/>
    <w:rsid w:val="00416997"/>
    <w:rsid w:val="004169DA"/>
    <w:rsid w:val="004179B8"/>
    <w:rsid w:val="00417DE1"/>
    <w:rsid w:val="00417F16"/>
    <w:rsid w:val="00417FDC"/>
    <w:rsid w:val="00420829"/>
    <w:rsid w:val="00420C18"/>
    <w:rsid w:val="00420EDA"/>
    <w:rsid w:val="0042126A"/>
    <w:rsid w:val="004213C9"/>
    <w:rsid w:val="00421585"/>
    <w:rsid w:val="004217BC"/>
    <w:rsid w:val="00421819"/>
    <w:rsid w:val="00421838"/>
    <w:rsid w:val="00421B2E"/>
    <w:rsid w:val="00422B4E"/>
    <w:rsid w:val="00422E3E"/>
    <w:rsid w:val="004235C0"/>
    <w:rsid w:val="00423EDE"/>
    <w:rsid w:val="004245DC"/>
    <w:rsid w:val="004249CE"/>
    <w:rsid w:val="00424BEA"/>
    <w:rsid w:val="00424EC4"/>
    <w:rsid w:val="00424F53"/>
    <w:rsid w:val="0042551E"/>
    <w:rsid w:val="00425557"/>
    <w:rsid w:val="004256A6"/>
    <w:rsid w:val="004258F9"/>
    <w:rsid w:val="00426266"/>
    <w:rsid w:val="00426405"/>
    <w:rsid w:val="00426A48"/>
    <w:rsid w:val="00426B8D"/>
    <w:rsid w:val="00426EF6"/>
    <w:rsid w:val="00426FFD"/>
    <w:rsid w:val="0042712B"/>
    <w:rsid w:val="0042713B"/>
    <w:rsid w:val="00427449"/>
    <w:rsid w:val="004276F9"/>
    <w:rsid w:val="004279C3"/>
    <w:rsid w:val="004279F3"/>
    <w:rsid w:val="00427AEC"/>
    <w:rsid w:val="00427CDA"/>
    <w:rsid w:val="00427F21"/>
    <w:rsid w:val="004300BB"/>
    <w:rsid w:val="0043014F"/>
    <w:rsid w:val="00430347"/>
    <w:rsid w:val="00430596"/>
    <w:rsid w:val="004311A6"/>
    <w:rsid w:val="00431E46"/>
    <w:rsid w:val="004323F8"/>
    <w:rsid w:val="004326AB"/>
    <w:rsid w:val="00433124"/>
    <w:rsid w:val="0043317B"/>
    <w:rsid w:val="00433307"/>
    <w:rsid w:val="004333F4"/>
    <w:rsid w:val="0043382D"/>
    <w:rsid w:val="00433926"/>
    <w:rsid w:val="00433D4F"/>
    <w:rsid w:val="004340DC"/>
    <w:rsid w:val="004344A3"/>
    <w:rsid w:val="004346E4"/>
    <w:rsid w:val="0043471F"/>
    <w:rsid w:val="004349FE"/>
    <w:rsid w:val="00434AD7"/>
    <w:rsid w:val="00434FE2"/>
    <w:rsid w:val="00435075"/>
    <w:rsid w:val="00435095"/>
    <w:rsid w:val="00435436"/>
    <w:rsid w:val="00435439"/>
    <w:rsid w:val="004356DB"/>
    <w:rsid w:val="00435BEB"/>
    <w:rsid w:val="004363BC"/>
    <w:rsid w:val="00436FDF"/>
    <w:rsid w:val="00437B55"/>
    <w:rsid w:val="00437FF9"/>
    <w:rsid w:val="00440068"/>
    <w:rsid w:val="004403D2"/>
    <w:rsid w:val="004405FF"/>
    <w:rsid w:val="00440770"/>
    <w:rsid w:val="004408E6"/>
    <w:rsid w:val="004409F3"/>
    <w:rsid w:val="00441065"/>
    <w:rsid w:val="0044144E"/>
    <w:rsid w:val="004418BA"/>
    <w:rsid w:val="00441AFB"/>
    <w:rsid w:val="00441C6E"/>
    <w:rsid w:val="0044214F"/>
    <w:rsid w:val="004429A4"/>
    <w:rsid w:val="00442C3A"/>
    <w:rsid w:val="00442D0C"/>
    <w:rsid w:val="00442F45"/>
    <w:rsid w:val="004432A2"/>
    <w:rsid w:val="00443513"/>
    <w:rsid w:val="004438D6"/>
    <w:rsid w:val="00443C37"/>
    <w:rsid w:val="0044413B"/>
    <w:rsid w:val="0044450E"/>
    <w:rsid w:val="00444E9F"/>
    <w:rsid w:val="00445B95"/>
    <w:rsid w:val="00445CBC"/>
    <w:rsid w:val="00445D62"/>
    <w:rsid w:val="00445DFC"/>
    <w:rsid w:val="00446797"/>
    <w:rsid w:val="00446956"/>
    <w:rsid w:val="00446B88"/>
    <w:rsid w:val="004473A2"/>
    <w:rsid w:val="00447696"/>
    <w:rsid w:val="0044771F"/>
    <w:rsid w:val="004477B7"/>
    <w:rsid w:val="00447949"/>
    <w:rsid w:val="00447D6B"/>
    <w:rsid w:val="00450B75"/>
    <w:rsid w:val="00451228"/>
    <w:rsid w:val="004512E3"/>
    <w:rsid w:val="00451391"/>
    <w:rsid w:val="004513C1"/>
    <w:rsid w:val="00451A61"/>
    <w:rsid w:val="00451A79"/>
    <w:rsid w:val="0045263D"/>
    <w:rsid w:val="00452C84"/>
    <w:rsid w:val="00452EA2"/>
    <w:rsid w:val="00453332"/>
    <w:rsid w:val="00453668"/>
    <w:rsid w:val="00453817"/>
    <w:rsid w:val="00453879"/>
    <w:rsid w:val="00453D08"/>
    <w:rsid w:val="0045454A"/>
    <w:rsid w:val="00454E2F"/>
    <w:rsid w:val="00454FB5"/>
    <w:rsid w:val="004557C8"/>
    <w:rsid w:val="00455A41"/>
    <w:rsid w:val="00455CCE"/>
    <w:rsid w:val="00455E00"/>
    <w:rsid w:val="004565DE"/>
    <w:rsid w:val="00456955"/>
    <w:rsid w:val="00456D4B"/>
    <w:rsid w:val="00456DA4"/>
    <w:rsid w:val="00456EA0"/>
    <w:rsid w:val="00456F24"/>
    <w:rsid w:val="0045778E"/>
    <w:rsid w:val="00457909"/>
    <w:rsid w:val="00457AD9"/>
    <w:rsid w:val="00457C57"/>
    <w:rsid w:val="00457CB3"/>
    <w:rsid w:val="00457E6F"/>
    <w:rsid w:val="00457F10"/>
    <w:rsid w:val="004601A9"/>
    <w:rsid w:val="00460E64"/>
    <w:rsid w:val="00460F50"/>
    <w:rsid w:val="00461878"/>
    <w:rsid w:val="00461BBD"/>
    <w:rsid w:val="00461DD0"/>
    <w:rsid w:val="0046209C"/>
    <w:rsid w:val="00462266"/>
    <w:rsid w:val="00462ACA"/>
    <w:rsid w:val="00463B33"/>
    <w:rsid w:val="00463CBC"/>
    <w:rsid w:val="004644A5"/>
    <w:rsid w:val="00464979"/>
    <w:rsid w:val="00464B5C"/>
    <w:rsid w:val="00464CE4"/>
    <w:rsid w:val="00464D14"/>
    <w:rsid w:val="00465CCB"/>
    <w:rsid w:val="004660C8"/>
    <w:rsid w:val="00466311"/>
    <w:rsid w:val="004663DA"/>
    <w:rsid w:val="004667EB"/>
    <w:rsid w:val="00466F6C"/>
    <w:rsid w:val="004674ED"/>
    <w:rsid w:val="00467591"/>
    <w:rsid w:val="0046775B"/>
    <w:rsid w:val="0047049E"/>
    <w:rsid w:val="00470A6B"/>
    <w:rsid w:val="00470B44"/>
    <w:rsid w:val="00470C4D"/>
    <w:rsid w:val="004713B9"/>
    <w:rsid w:val="0047160B"/>
    <w:rsid w:val="00471909"/>
    <w:rsid w:val="00471A56"/>
    <w:rsid w:val="00471C36"/>
    <w:rsid w:val="00471C84"/>
    <w:rsid w:val="0047225C"/>
    <w:rsid w:val="004727A0"/>
    <w:rsid w:val="0047293A"/>
    <w:rsid w:val="00472A75"/>
    <w:rsid w:val="00472AA9"/>
    <w:rsid w:val="00472C89"/>
    <w:rsid w:val="004730F1"/>
    <w:rsid w:val="004732C9"/>
    <w:rsid w:val="00473368"/>
    <w:rsid w:val="004733F3"/>
    <w:rsid w:val="004735B6"/>
    <w:rsid w:val="00473946"/>
    <w:rsid w:val="00473EF3"/>
    <w:rsid w:val="00473F56"/>
    <w:rsid w:val="004744DD"/>
    <w:rsid w:val="004748CD"/>
    <w:rsid w:val="004748DD"/>
    <w:rsid w:val="00474BA9"/>
    <w:rsid w:val="0047524E"/>
    <w:rsid w:val="00475273"/>
    <w:rsid w:val="00475613"/>
    <w:rsid w:val="00475679"/>
    <w:rsid w:val="00475921"/>
    <w:rsid w:val="00475BF4"/>
    <w:rsid w:val="00476020"/>
    <w:rsid w:val="00476035"/>
    <w:rsid w:val="00476375"/>
    <w:rsid w:val="0047648E"/>
    <w:rsid w:val="00476631"/>
    <w:rsid w:val="00476E06"/>
    <w:rsid w:val="00477531"/>
    <w:rsid w:val="0047780A"/>
    <w:rsid w:val="004778EB"/>
    <w:rsid w:val="00477A5B"/>
    <w:rsid w:val="00477AB6"/>
    <w:rsid w:val="00477B00"/>
    <w:rsid w:val="00477B7A"/>
    <w:rsid w:val="00480001"/>
    <w:rsid w:val="004802A8"/>
    <w:rsid w:val="00480B83"/>
    <w:rsid w:val="00480C87"/>
    <w:rsid w:val="004810C2"/>
    <w:rsid w:val="00481233"/>
    <w:rsid w:val="004815EB"/>
    <w:rsid w:val="004819B9"/>
    <w:rsid w:val="00481AAC"/>
    <w:rsid w:val="00481FD0"/>
    <w:rsid w:val="0048223E"/>
    <w:rsid w:val="004826D3"/>
    <w:rsid w:val="00482817"/>
    <w:rsid w:val="00482A33"/>
    <w:rsid w:val="00482A59"/>
    <w:rsid w:val="00482A62"/>
    <w:rsid w:val="00482D8B"/>
    <w:rsid w:val="00483218"/>
    <w:rsid w:val="0048359B"/>
    <w:rsid w:val="00483AE3"/>
    <w:rsid w:val="00483C00"/>
    <w:rsid w:val="00483D14"/>
    <w:rsid w:val="00483D24"/>
    <w:rsid w:val="00483EAE"/>
    <w:rsid w:val="004842FB"/>
    <w:rsid w:val="004844A2"/>
    <w:rsid w:val="004847E2"/>
    <w:rsid w:val="0048562D"/>
    <w:rsid w:val="00485B90"/>
    <w:rsid w:val="00485BFA"/>
    <w:rsid w:val="00486023"/>
    <w:rsid w:val="00486188"/>
    <w:rsid w:val="0048665D"/>
    <w:rsid w:val="0048684F"/>
    <w:rsid w:val="00486A2B"/>
    <w:rsid w:val="00486C16"/>
    <w:rsid w:val="0048781D"/>
    <w:rsid w:val="00487945"/>
    <w:rsid w:val="00487AC9"/>
    <w:rsid w:val="00487C06"/>
    <w:rsid w:val="00487EE5"/>
    <w:rsid w:val="00490035"/>
    <w:rsid w:val="004900A7"/>
    <w:rsid w:val="00490478"/>
    <w:rsid w:val="00490812"/>
    <w:rsid w:val="00490938"/>
    <w:rsid w:val="00490A27"/>
    <w:rsid w:val="00490D74"/>
    <w:rsid w:val="00490E3F"/>
    <w:rsid w:val="00490E52"/>
    <w:rsid w:val="0049147E"/>
    <w:rsid w:val="004915CB"/>
    <w:rsid w:val="00491656"/>
    <w:rsid w:val="004925AE"/>
    <w:rsid w:val="00492640"/>
    <w:rsid w:val="00492B11"/>
    <w:rsid w:val="0049316D"/>
    <w:rsid w:val="0049358E"/>
    <w:rsid w:val="004936CE"/>
    <w:rsid w:val="004936FF"/>
    <w:rsid w:val="00493E4F"/>
    <w:rsid w:val="00493E57"/>
    <w:rsid w:val="00493EA3"/>
    <w:rsid w:val="0049403E"/>
    <w:rsid w:val="0049459F"/>
    <w:rsid w:val="004945D7"/>
    <w:rsid w:val="004947C3"/>
    <w:rsid w:val="00494995"/>
    <w:rsid w:val="00494F1A"/>
    <w:rsid w:val="00494FEF"/>
    <w:rsid w:val="0049527F"/>
    <w:rsid w:val="00495327"/>
    <w:rsid w:val="00496463"/>
    <w:rsid w:val="0049667B"/>
    <w:rsid w:val="0049698C"/>
    <w:rsid w:val="00496A11"/>
    <w:rsid w:val="00496AA1"/>
    <w:rsid w:val="00496D81"/>
    <w:rsid w:val="00496E95"/>
    <w:rsid w:val="00496EF0"/>
    <w:rsid w:val="00496FEB"/>
    <w:rsid w:val="00497592"/>
    <w:rsid w:val="00497749"/>
    <w:rsid w:val="004979B4"/>
    <w:rsid w:val="00497A3C"/>
    <w:rsid w:val="004A04E5"/>
    <w:rsid w:val="004A0829"/>
    <w:rsid w:val="004A0AE5"/>
    <w:rsid w:val="004A10B2"/>
    <w:rsid w:val="004A1586"/>
    <w:rsid w:val="004A1CCC"/>
    <w:rsid w:val="004A20A9"/>
    <w:rsid w:val="004A2213"/>
    <w:rsid w:val="004A27DB"/>
    <w:rsid w:val="004A28FA"/>
    <w:rsid w:val="004A2AC3"/>
    <w:rsid w:val="004A3278"/>
    <w:rsid w:val="004A32F2"/>
    <w:rsid w:val="004A3615"/>
    <w:rsid w:val="004A3835"/>
    <w:rsid w:val="004A38F7"/>
    <w:rsid w:val="004A3B9E"/>
    <w:rsid w:val="004A4143"/>
    <w:rsid w:val="004A438C"/>
    <w:rsid w:val="004A59A7"/>
    <w:rsid w:val="004A59F0"/>
    <w:rsid w:val="004A5A62"/>
    <w:rsid w:val="004A5D35"/>
    <w:rsid w:val="004A5F87"/>
    <w:rsid w:val="004A6478"/>
    <w:rsid w:val="004A6542"/>
    <w:rsid w:val="004A6D4E"/>
    <w:rsid w:val="004A6DE7"/>
    <w:rsid w:val="004A7182"/>
    <w:rsid w:val="004A7199"/>
    <w:rsid w:val="004A726F"/>
    <w:rsid w:val="004A7319"/>
    <w:rsid w:val="004A797D"/>
    <w:rsid w:val="004B0380"/>
    <w:rsid w:val="004B09A5"/>
    <w:rsid w:val="004B0A60"/>
    <w:rsid w:val="004B17CC"/>
    <w:rsid w:val="004B1F0D"/>
    <w:rsid w:val="004B21E4"/>
    <w:rsid w:val="004B2384"/>
    <w:rsid w:val="004B2792"/>
    <w:rsid w:val="004B28E7"/>
    <w:rsid w:val="004B29AF"/>
    <w:rsid w:val="004B2B6B"/>
    <w:rsid w:val="004B2F3A"/>
    <w:rsid w:val="004B303A"/>
    <w:rsid w:val="004B31B8"/>
    <w:rsid w:val="004B333E"/>
    <w:rsid w:val="004B3936"/>
    <w:rsid w:val="004B39FE"/>
    <w:rsid w:val="004B3E26"/>
    <w:rsid w:val="004B4136"/>
    <w:rsid w:val="004B433F"/>
    <w:rsid w:val="004B4443"/>
    <w:rsid w:val="004B446C"/>
    <w:rsid w:val="004B450A"/>
    <w:rsid w:val="004B45C7"/>
    <w:rsid w:val="004B4CA2"/>
    <w:rsid w:val="004B4CD5"/>
    <w:rsid w:val="004B4FDD"/>
    <w:rsid w:val="004B517C"/>
    <w:rsid w:val="004B5738"/>
    <w:rsid w:val="004B5BC8"/>
    <w:rsid w:val="004B5C17"/>
    <w:rsid w:val="004B5C55"/>
    <w:rsid w:val="004B5FA9"/>
    <w:rsid w:val="004B60AB"/>
    <w:rsid w:val="004B6141"/>
    <w:rsid w:val="004B6367"/>
    <w:rsid w:val="004B6386"/>
    <w:rsid w:val="004B6460"/>
    <w:rsid w:val="004B68D9"/>
    <w:rsid w:val="004B6D6A"/>
    <w:rsid w:val="004B71C1"/>
    <w:rsid w:val="004B7358"/>
    <w:rsid w:val="004B7454"/>
    <w:rsid w:val="004B7539"/>
    <w:rsid w:val="004B7857"/>
    <w:rsid w:val="004B7C32"/>
    <w:rsid w:val="004B7EFC"/>
    <w:rsid w:val="004C03FF"/>
    <w:rsid w:val="004C04B7"/>
    <w:rsid w:val="004C0824"/>
    <w:rsid w:val="004C0E9C"/>
    <w:rsid w:val="004C100D"/>
    <w:rsid w:val="004C121A"/>
    <w:rsid w:val="004C12A1"/>
    <w:rsid w:val="004C12E6"/>
    <w:rsid w:val="004C1C6E"/>
    <w:rsid w:val="004C1D24"/>
    <w:rsid w:val="004C1E1C"/>
    <w:rsid w:val="004C2693"/>
    <w:rsid w:val="004C273C"/>
    <w:rsid w:val="004C2892"/>
    <w:rsid w:val="004C2BE7"/>
    <w:rsid w:val="004C2FD5"/>
    <w:rsid w:val="004C3076"/>
    <w:rsid w:val="004C36CE"/>
    <w:rsid w:val="004C3CD1"/>
    <w:rsid w:val="004C403A"/>
    <w:rsid w:val="004C4238"/>
    <w:rsid w:val="004C46F5"/>
    <w:rsid w:val="004C47A2"/>
    <w:rsid w:val="004C499C"/>
    <w:rsid w:val="004C4AD8"/>
    <w:rsid w:val="004C50CB"/>
    <w:rsid w:val="004C559A"/>
    <w:rsid w:val="004C5974"/>
    <w:rsid w:val="004C5A77"/>
    <w:rsid w:val="004C68CB"/>
    <w:rsid w:val="004C6EE4"/>
    <w:rsid w:val="004C706A"/>
    <w:rsid w:val="004C71B2"/>
    <w:rsid w:val="004C734D"/>
    <w:rsid w:val="004C7883"/>
    <w:rsid w:val="004C7926"/>
    <w:rsid w:val="004C7AFF"/>
    <w:rsid w:val="004C7C9C"/>
    <w:rsid w:val="004C7E55"/>
    <w:rsid w:val="004D067D"/>
    <w:rsid w:val="004D0AA0"/>
    <w:rsid w:val="004D0E1D"/>
    <w:rsid w:val="004D0F4D"/>
    <w:rsid w:val="004D122A"/>
    <w:rsid w:val="004D1E49"/>
    <w:rsid w:val="004D221F"/>
    <w:rsid w:val="004D249D"/>
    <w:rsid w:val="004D26CF"/>
    <w:rsid w:val="004D2852"/>
    <w:rsid w:val="004D2892"/>
    <w:rsid w:val="004D2A8C"/>
    <w:rsid w:val="004D2B20"/>
    <w:rsid w:val="004D3144"/>
    <w:rsid w:val="004D344C"/>
    <w:rsid w:val="004D37B8"/>
    <w:rsid w:val="004D3E96"/>
    <w:rsid w:val="004D3EFE"/>
    <w:rsid w:val="004D4D70"/>
    <w:rsid w:val="004D5237"/>
    <w:rsid w:val="004D55EE"/>
    <w:rsid w:val="004D5B85"/>
    <w:rsid w:val="004D5BA0"/>
    <w:rsid w:val="004D5BC6"/>
    <w:rsid w:val="004D5BDC"/>
    <w:rsid w:val="004D656E"/>
    <w:rsid w:val="004D65E1"/>
    <w:rsid w:val="004D6619"/>
    <w:rsid w:val="004D693B"/>
    <w:rsid w:val="004D6B10"/>
    <w:rsid w:val="004D6C1A"/>
    <w:rsid w:val="004D7941"/>
    <w:rsid w:val="004D7D7E"/>
    <w:rsid w:val="004E037A"/>
    <w:rsid w:val="004E07FF"/>
    <w:rsid w:val="004E0829"/>
    <w:rsid w:val="004E09AF"/>
    <w:rsid w:val="004E09F0"/>
    <w:rsid w:val="004E0AAF"/>
    <w:rsid w:val="004E0E3B"/>
    <w:rsid w:val="004E14C7"/>
    <w:rsid w:val="004E1649"/>
    <w:rsid w:val="004E1A32"/>
    <w:rsid w:val="004E1E8D"/>
    <w:rsid w:val="004E307F"/>
    <w:rsid w:val="004E30E2"/>
    <w:rsid w:val="004E3259"/>
    <w:rsid w:val="004E3292"/>
    <w:rsid w:val="004E33BC"/>
    <w:rsid w:val="004E34CE"/>
    <w:rsid w:val="004E35CE"/>
    <w:rsid w:val="004E35EB"/>
    <w:rsid w:val="004E3972"/>
    <w:rsid w:val="004E3ABF"/>
    <w:rsid w:val="004E3CA7"/>
    <w:rsid w:val="004E3F94"/>
    <w:rsid w:val="004E4303"/>
    <w:rsid w:val="004E46AB"/>
    <w:rsid w:val="004E4818"/>
    <w:rsid w:val="004E497B"/>
    <w:rsid w:val="004E4AB8"/>
    <w:rsid w:val="004E4E1C"/>
    <w:rsid w:val="004E4E51"/>
    <w:rsid w:val="004E4E74"/>
    <w:rsid w:val="004E57F6"/>
    <w:rsid w:val="004E5A8E"/>
    <w:rsid w:val="004E639B"/>
    <w:rsid w:val="004E69C9"/>
    <w:rsid w:val="004E6A05"/>
    <w:rsid w:val="004E7077"/>
    <w:rsid w:val="004E7183"/>
    <w:rsid w:val="004E788F"/>
    <w:rsid w:val="004E7AE0"/>
    <w:rsid w:val="004F0048"/>
    <w:rsid w:val="004F0220"/>
    <w:rsid w:val="004F0755"/>
    <w:rsid w:val="004F0780"/>
    <w:rsid w:val="004F0FEA"/>
    <w:rsid w:val="004F11F3"/>
    <w:rsid w:val="004F20CE"/>
    <w:rsid w:val="004F239E"/>
    <w:rsid w:val="004F23CF"/>
    <w:rsid w:val="004F264C"/>
    <w:rsid w:val="004F2785"/>
    <w:rsid w:val="004F2807"/>
    <w:rsid w:val="004F2C79"/>
    <w:rsid w:val="004F2DCB"/>
    <w:rsid w:val="004F385E"/>
    <w:rsid w:val="004F3ACA"/>
    <w:rsid w:val="004F3E91"/>
    <w:rsid w:val="004F44FE"/>
    <w:rsid w:val="004F48CB"/>
    <w:rsid w:val="004F49BF"/>
    <w:rsid w:val="004F4A55"/>
    <w:rsid w:val="004F4BD5"/>
    <w:rsid w:val="004F4C78"/>
    <w:rsid w:val="004F5294"/>
    <w:rsid w:val="004F538A"/>
    <w:rsid w:val="004F55AD"/>
    <w:rsid w:val="004F5968"/>
    <w:rsid w:val="004F5DBC"/>
    <w:rsid w:val="004F5DE3"/>
    <w:rsid w:val="004F619E"/>
    <w:rsid w:val="004F62C1"/>
    <w:rsid w:val="004F696F"/>
    <w:rsid w:val="004F6B8F"/>
    <w:rsid w:val="004F6FDE"/>
    <w:rsid w:val="004F70E9"/>
    <w:rsid w:val="004F7294"/>
    <w:rsid w:val="004F7748"/>
    <w:rsid w:val="004F7793"/>
    <w:rsid w:val="004F788E"/>
    <w:rsid w:val="004F7B6C"/>
    <w:rsid w:val="004F7C39"/>
    <w:rsid w:val="004F7CF2"/>
    <w:rsid w:val="00500915"/>
    <w:rsid w:val="0050093B"/>
    <w:rsid w:val="005009CB"/>
    <w:rsid w:val="00500B9F"/>
    <w:rsid w:val="005010F0"/>
    <w:rsid w:val="005011DF"/>
    <w:rsid w:val="005018AF"/>
    <w:rsid w:val="00501F06"/>
    <w:rsid w:val="00502706"/>
    <w:rsid w:val="00502922"/>
    <w:rsid w:val="00502D56"/>
    <w:rsid w:val="00502DA3"/>
    <w:rsid w:val="00503275"/>
    <w:rsid w:val="00503435"/>
    <w:rsid w:val="00503986"/>
    <w:rsid w:val="00503A13"/>
    <w:rsid w:val="00503B0F"/>
    <w:rsid w:val="00503D89"/>
    <w:rsid w:val="00503F6A"/>
    <w:rsid w:val="00504001"/>
    <w:rsid w:val="00504347"/>
    <w:rsid w:val="00504555"/>
    <w:rsid w:val="00504BCB"/>
    <w:rsid w:val="00504D3C"/>
    <w:rsid w:val="005051B3"/>
    <w:rsid w:val="005052A9"/>
    <w:rsid w:val="005052E6"/>
    <w:rsid w:val="0050553B"/>
    <w:rsid w:val="00505956"/>
    <w:rsid w:val="005059F3"/>
    <w:rsid w:val="00505CEA"/>
    <w:rsid w:val="00505E3E"/>
    <w:rsid w:val="005069BD"/>
    <w:rsid w:val="00506AEE"/>
    <w:rsid w:val="00507210"/>
    <w:rsid w:val="005072D6"/>
    <w:rsid w:val="0050757A"/>
    <w:rsid w:val="00507BC2"/>
    <w:rsid w:val="00507CF8"/>
    <w:rsid w:val="00507E16"/>
    <w:rsid w:val="005105B7"/>
    <w:rsid w:val="00510650"/>
    <w:rsid w:val="00510952"/>
    <w:rsid w:val="0051232E"/>
    <w:rsid w:val="005123EB"/>
    <w:rsid w:val="0051261D"/>
    <w:rsid w:val="00512C56"/>
    <w:rsid w:val="00512D53"/>
    <w:rsid w:val="00512F97"/>
    <w:rsid w:val="005137DC"/>
    <w:rsid w:val="00514241"/>
    <w:rsid w:val="00514657"/>
    <w:rsid w:val="00514792"/>
    <w:rsid w:val="00514874"/>
    <w:rsid w:val="00514AE2"/>
    <w:rsid w:val="00515109"/>
    <w:rsid w:val="00515122"/>
    <w:rsid w:val="0051546F"/>
    <w:rsid w:val="0051582C"/>
    <w:rsid w:val="00515960"/>
    <w:rsid w:val="00515A1E"/>
    <w:rsid w:val="00515BCB"/>
    <w:rsid w:val="0051601B"/>
    <w:rsid w:val="00516692"/>
    <w:rsid w:val="005166AA"/>
    <w:rsid w:val="00516780"/>
    <w:rsid w:val="00516992"/>
    <w:rsid w:val="00516AA7"/>
    <w:rsid w:val="00516D38"/>
    <w:rsid w:val="00517C3B"/>
    <w:rsid w:val="00517C49"/>
    <w:rsid w:val="00517CB9"/>
    <w:rsid w:val="00517CE0"/>
    <w:rsid w:val="00520073"/>
    <w:rsid w:val="00520096"/>
    <w:rsid w:val="00520450"/>
    <w:rsid w:val="00520621"/>
    <w:rsid w:val="0052070C"/>
    <w:rsid w:val="00520AFC"/>
    <w:rsid w:val="00520CF6"/>
    <w:rsid w:val="00521574"/>
    <w:rsid w:val="00521584"/>
    <w:rsid w:val="005218BB"/>
    <w:rsid w:val="00521980"/>
    <w:rsid w:val="00522065"/>
    <w:rsid w:val="0052212D"/>
    <w:rsid w:val="00522555"/>
    <w:rsid w:val="005229D0"/>
    <w:rsid w:val="00523234"/>
    <w:rsid w:val="00523328"/>
    <w:rsid w:val="00523D2A"/>
    <w:rsid w:val="00523E21"/>
    <w:rsid w:val="0052435F"/>
    <w:rsid w:val="00524822"/>
    <w:rsid w:val="00524C21"/>
    <w:rsid w:val="00524C91"/>
    <w:rsid w:val="00524E46"/>
    <w:rsid w:val="00524E63"/>
    <w:rsid w:val="005251DB"/>
    <w:rsid w:val="0052564E"/>
    <w:rsid w:val="005258F1"/>
    <w:rsid w:val="00525C5F"/>
    <w:rsid w:val="00526252"/>
    <w:rsid w:val="0052646E"/>
    <w:rsid w:val="00526D0F"/>
    <w:rsid w:val="00527295"/>
    <w:rsid w:val="0053008B"/>
    <w:rsid w:val="0053030F"/>
    <w:rsid w:val="00530D7C"/>
    <w:rsid w:val="005314C2"/>
    <w:rsid w:val="005319FB"/>
    <w:rsid w:val="00531B18"/>
    <w:rsid w:val="00531CBA"/>
    <w:rsid w:val="00532772"/>
    <w:rsid w:val="00532ABD"/>
    <w:rsid w:val="00533439"/>
    <w:rsid w:val="00533520"/>
    <w:rsid w:val="005335B1"/>
    <w:rsid w:val="00533B3D"/>
    <w:rsid w:val="00533E18"/>
    <w:rsid w:val="0053410B"/>
    <w:rsid w:val="00534233"/>
    <w:rsid w:val="005342F2"/>
    <w:rsid w:val="00534CE5"/>
    <w:rsid w:val="00534D4D"/>
    <w:rsid w:val="00534E62"/>
    <w:rsid w:val="00535370"/>
    <w:rsid w:val="0053554F"/>
    <w:rsid w:val="005355DD"/>
    <w:rsid w:val="00536948"/>
    <w:rsid w:val="00536FAA"/>
    <w:rsid w:val="00536FD1"/>
    <w:rsid w:val="00537302"/>
    <w:rsid w:val="0053731C"/>
    <w:rsid w:val="005374AF"/>
    <w:rsid w:val="00537A09"/>
    <w:rsid w:val="00540777"/>
    <w:rsid w:val="00540940"/>
    <w:rsid w:val="00540A66"/>
    <w:rsid w:val="00540A9F"/>
    <w:rsid w:val="00540C5D"/>
    <w:rsid w:val="005417E7"/>
    <w:rsid w:val="005418D4"/>
    <w:rsid w:val="005421FE"/>
    <w:rsid w:val="00542899"/>
    <w:rsid w:val="00542CC7"/>
    <w:rsid w:val="00542D9B"/>
    <w:rsid w:val="005432A5"/>
    <w:rsid w:val="005434BD"/>
    <w:rsid w:val="0054354D"/>
    <w:rsid w:val="00543773"/>
    <w:rsid w:val="00543BB5"/>
    <w:rsid w:val="00543BE5"/>
    <w:rsid w:val="00543F9E"/>
    <w:rsid w:val="00544051"/>
    <w:rsid w:val="005440B4"/>
    <w:rsid w:val="0054423E"/>
    <w:rsid w:val="00544FC3"/>
    <w:rsid w:val="0054521A"/>
    <w:rsid w:val="005458A7"/>
    <w:rsid w:val="0054592B"/>
    <w:rsid w:val="00545C49"/>
    <w:rsid w:val="005461D7"/>
    <w:rsid w:val="005465BC"/>
    <w:rsid w:val="00546674"/>
    <w:rsid w:val="00546F3C"/>
    <w:rsid w:val="00546F76"/>
    <w:rsid w:val="005473FC"/>
    <w:rsid w:val="00547508"/>
    <w:rsid w:val="0054770C"/>
    <w:rsid w:val="00547CC8"/>
    <w:rsid w:val="00547DC0"/>
    <w:rsid w:val="00547FD2"/>
    <w:rsid w:val="00547FEF"/>
    <w:rsid w:val="00550034"/>
    <w:rsid w:val="00550110"/>
    <w:rsid w:val="0055014E"/>
    <w:rsid w:val="00550341"/>
    <w:rsid w:val="00550343"/>
    <w:rsid w:val="00550AD7"/>
    <w:rsid w:val="00550BA3"/>
    <w:rsid w:val="005513C6"/>
    <w:rsid w:val="0055173C"/>
    <w:rsid w:val="00551856"/>
    <w:rsid w:val="00551868"/>
    <w:rsid w:val="005526ED"/>
    <w:rsid w:val="00552E0D"/>
    <w:rsid w:val="00553266"/>
    <w:rsid w:val="005534F9"/>
    <w:rsid w:val="0055389F"/>
    <w:rsid w:val="00553937"/>
    <w:rsid w:val="005543CE"/>
    <w:rsid w:val="005546E7"/>
    <w:rsid w:val="00554719"/>
    <w:rsid w:val="00554A39"/>
    <w:rsid w:val="005557F2"/>
    <w:rsid w:val="0055628D"/>
    <w:rsid w:val="005565B6"/>
    <w:rsid w:val="00556A17"/>
    <w:rsid w:val="00556C01"/>
    <w:rsid w:val="00556F4A"/>
    <w:rsid w:val="00556FAD"/>
    <w:rsid w:val="0055707B"/>
    <w:rsid w:val="005572A6"/>
    <w:rsid w:val="0055732B"/>
    <w:rsid w:val="005576D1"/>
    <w:rsid w:val="00557724"/>
    <w:rsid w:val="005577B6"/>
    <w:rsid w:val="0055789F"/>
    <w:rsid w:val="00557A9E"/>
    <w:rsid w:val="00557DDE"/>
    <w:rsid w:val="00560062"/>
    <w:rsid w:val="005603C8"/>
    <w:rsid w:val="0056052C"/>
    <w:rsid w:val="005605F4"/>
    <w:rsid w:val="00560A60"/>
    <w:rsid w:val="00560F1A"/>
    <w:rsid w:val="005610EB"/>
    <w:rsid w:val="00561276"/>
    <w:rsid w:val="00561366"/>
    <w:rsid w:val="00561B7F"/>
    <w:rsid w:val="00561E3F"/>
    <w:rsid w:val="00562020"/>
    <w:rsid w:val="005625F0"/>
    <w:rsid w:val="0056271B"/>
    <w:rsid w:val="00562E89"/>
    <w:rsid w:val="00563749"/>
    <w:rsid w:val="00563A89"/>
    <w:rsid w:val="00563B0F"/>
    <w:rsid w:val="00563B83"/>
    <w:rsid w:val="00563C1B"/>
    <w:rsid w:val="0056472E"/>
    <w:rsid w:val="00564742"/>
    <w:rsid w:val="005648EB"/>
    <w:rsid w:val="00564CBB"/>
    <w:rsid w:val="00564EB3"/>
    <w:rsid w:val="00564F58"/>
    <w:rsid w:val="005652E9"/>
    <w:rsid w:val="00565A2C"/>
    <w:rsid w:val="00566622"/>
    <w:rsid w:val="00566C7B"/>
    <w:rsid w:val="00566F68"/>
    <w:rsid w:val="005675CD"/>
    <w:rsid w:val="00567978"/>
    <w:rsid w:val="00567E88"/>
    <w:rsid w:val="00567F6F"/>
    <w:rsid w:val="005703A9"/>
    <w:rsid w:val="005704BA"/>
    <w:rsid w:val="00570855"/>
    <w:rsid w:val="00570A1F"/>
    <w:rsid w:val="00570F5B"/>
    <w:rsid w:val="00570F7D"/>
    <w:rsid w:val="00570FB9"/>
    <w:rsid w:val="00571DA5"/>
    <w:rsid w:val="00571FEB"/>
    <w:rsid w:val="00572172"/>
    <w:rsid w:val="005723F1"/>
    <w:rsid w:val="00572D97"/>
    <w:rsid w:val="00572F87"/>
    <w:rsid w:val="005731B7"/>
    <w:rsid w:val="00573330"/>
    <w:rsid w:val="00573368"/>
    <w:rsid w:val="00573429"/>
    <w:rsid w:val="00573E31"/>
    <w:rsid w:val="00573EC6"/>
    <w:rsid w:val="00574966"/>
    <w:rsid w:val="0057509C"/>
    <w:rsid w:val="0057525C"/>
    <w:rsid w:val="00575352"/>
    <w:rsid w:val="0057566D"/>
    <w:rsid w:val="00575A16"/>
    <w:rsid w:val="00575A80"/>
    <w:rsid w:val="00575D27"/>
    <w:rsid w:val="00576658"/>
    <w:rsid w:val="005773C1"/>
    <w:rsid w:val="00577676"/>
    <w:rsid w:val="005778A6"/>
    <w:rsid w:val="00577B62"/>
    <w:rsid w:val="00577E3F"/>
    <w:rsid w:val="005802CE"/>
    <w:rsid w:val="00580307"/>
    <w:rsid w:val="0058066D"/>
    <w:rsid w:val="00581161"/>
    <w:rsid w:val="005811DA"/>
    <w:rsid w:val="005812DC"/>
    <w:rsid w:val="00581602"/>
    <w:rsid w:val="005816CC"/>
    <w:rsid w:val="00581790"/>
    <w:rsid w:val="00581974"/>
    <w:rsid w:val="00581D3F"/>
    <w:rsid w:val="00582044"/>
    <w:rsid w:val="00582045"/>
    <w:rsid w:val="0058215B"/>
    <w:rsid w:val="005823CE"/>
    <w:rsid w:val="00582773"/>
    <w:rsid w:val="00582B21"/>
    <w:rsid w:val="00582D3E"/>
    <w:rsid w:val="00582DE3"/>
    <w:rsid w:val="00583143"/>
    <w:rsid w:val="00583177"/>
    <w:rsid w:val="005835E1"/>
    <w:rsid w:val="00583835"/>
    <w:rsid w:val="005838B4"/>
    <w:rsid w:val="00583AE3"/>
    <w:rsid w:val="00584062"/>
    <w:rsid w:val="005854C5"/>
    <w:rsid w:val="0058594D"/>
    <w:rsid w:val="00585B00"/>
    <w:rsid w:val="00585F65"/>
    <w:rsid w:val="00586585"/>
    <w:rsid w:val="005865D0"/>
    <w:rsid w:val="005866F0"/>
    <w:rsid w:val="005869B2"/>
    <w:rsid w:val="00586A39"/>
    <w:rsid w:val="00586CAA"/>
    <w:rsid w:val="0058793C"/>
    <w:rsid w:val="00587DA8"/>
    <w:rsid w:val="00587E69"/>
    <w:rsid w:val="005900BB"/>
    <w:rsid w:val="00590902"/>
    <w:rsid w:val="00590B79"/>
    <w:rsid w:val="00590BF9"/>
    <w:rsid w:val="00590F51"/>
    <w:rsid w:val="0059198F"/>
    <w:rsid w:val="00591ADD"/>
    <w:rsid w:val="00591F4C"/>
    <w:rsid w:val="0059235F"/>
    <w:rsid w:val="0059249F"/>
    <w:rsid w:val="00592643"/>
    <w:rsid w:val="00592A5C"/>
    <w:rsid w:val="00592B9A"/>
    <w:rsid w:val="00592D64"/>
    <w:rsid w:val="005931CD"/>
    <w:rsid w:val="00593401"/>
    <w:rsid w:val="005936F6"/>
    <w:rsid w:val="00593C8E"/>
    <w:rsid w:val="00593CF0"/>
    <w:rsid w:val="00593D34"/>
    <w:rsid w:val="00593DEF"/>
    <w:rsid w:val="005942A9"/>
    <w:rsid w:val="005944BB"/>
    <w:rsid w:val="00594B2B"/>
    <w:rsid w:val="0059546F"/>
    <w:rsid w:val="00595845"/>
    <w:rsid w:val="00595A3D"/>
    <w:rsid w:val="00595F08"/>
    <w:rsid w:val="00595FF1"/>
    <w:rsid w:val="00596066"/>
    <w:rsid w:val="00596219"/>
    <w:rsid w:val="0059662F"/>
    <w:rsid w:val="00596953"/>
    <w:rsid w:val="00596D6E"/>
    <w:rsid w:val="00597128"/>
    <w:rsid w:val="005971D4"/>
    <w:rsid w:val="005972B2"/>
    <w:rsid w:val="0059789A"/>
    <w:rsid w:val="00597C89"/>
    <w:rsid w:val="00597E1C"/>
    <w:rsid w:val="005A0035"/>
    <w:rsid w:val="005A0039"/>
    <w:rsid w:val="005A05C7"/>
    <w:rsid w:val="005A060C"/>
    <w:rsid w:val="005A0895"/>
    <w:rsid w:val="005A0A96"/>
    <w:rsid w:val="005A0AC2"/>
    <w:rsid w:val="005A0B5A"/>
    <w:rsid w:val="005A0DC5"/>
    <w:rsid w:val="005A1435"/>
    <w:rsid w:val="005A1B26"/>
    <w:rsid w:val="005A1C0C"/>
    <w:rsid w:val="005A2107"/>
    <w:rsid w:val="005A288B"/>
    <w:rsid w:val="005A2FB2"/>
    <w:rsid w:val="005A37DB"/>
    <w:rsid w:val="005A3C95"/>
    <w:rsid w:val="005A3E05"/>
    <w:rsid w:val="005A4392"/>
    <w:rsid w:val="005A44D2"/>
    <w:rsid w:val="005A4508"/>
    <w:rsid w:val="005A500D"/>
    <w:rsid w:val="005A50CE"/>
    <w:rsid w:val="005A516F"/>
    <w:rsid w:val="005A576E"/>
    <w:rsid w:val="005A5980"/>
    <w:rsid w:val="005A59D8"/>
    <w:rsid w:val="005A5A00"/>
    <w:rsid w:val="005A5BE6"/>
    <w:rsid w:val="005A5D13"/>
    <w:rsid w:val="005A61AE"/>
    <w:rsid w:val="005A6307"/>
    <w:rsid w:val="005A66D3"/>
    <w:rsid w:val="005A6A45"/>
    <w:rsid w:val="005A6E1C"/>
    <w:rsid w:val="005A6F83"/>
    <w:rsid w:val="005A6FFD"/>
    <w:rsid w:val="005A71A7"/>
    <w:rsid w:val="005A73B6"/>
    <w:rsid w:val="005A7767"/>
    <w:rsid w:val="005A7B7C"/>
    <w:rsid w:val="005A7B8F"/>
    <w:rsid w:val="005A7F2D"/>
    <w:rsid w:val="005B06BF"/>
    <w:rsid w:val="005B0CF6"/>
    <w:rsid w:val="005B1142"/>
    <w:rsid w:val="005B191D"/>
    <w:rsid w:val="005B1954"/>
    <w:rsid w:val="005B1F4A"/>
    <w:rsid w:val="005B2367"/>
    <w:rsid w:val="005B265F"/>
    <w:rsid w:val="005B2CBF"/>
    <w:rsid w:val="005B3572"/>
    <w:rsid w:val="005B35C2"/>
    <w:rsid w:val="005B372C"/>
    <w:rsid w:val="005B3BA0"/>
    <w:rsid w:val="005B3F3C"/>
    <w:rsid w:val="005B3F48"/>
    <w:rsid w:val="005B411D"/>
    <w:rsid w:val="005B4318"/>
    <w:rsid w:val="005B4A5F"/>
    <w:rsid w:val="005B4AA5"/>
    <w:rsid w:val="005B4D9F"/>
    <w:rsid w:val="005B509D"/>
    <w:rsid w:val="005B545C"/>
    <w:rsid w:val="005B57D9"/>
    <w:rsid w:val="005B5863"/>
    <w:rsid w:val="005B598B"/>
    <w:rsid w:val="005B63C3"/>
    <w:rsid w:val="005B68CF"/>
    <w:rsid w:val="005B6D53"/>
    <w:rsid w:val="005B6F1F"/>
    <w:rsid w:val="005B6F77"/>
    <w:rsid w:val="005B6F96"/>
    <w:rsid w:val="005B7501"/>
    <w:rsid w:val="005B75B8"/>
    <w:rsid w:val="005B7776"/>
    <w:rsid w:val="005B77C6"/>
    <w:rsid w:val="005B7830"/>
    <w:rsid w:val="005B78AA"/>
    <w:rsid w:val="005C005D"/>
    <w:rsid w:val="005C0364"/>
    <w:rsid w:val="005C07B4"/>
    <w:rsid w:val="005C08D9"/>
    <w:rsid w:val="005C0FD3"/>
    <w:rsid w:val="005C1A07"/>
    <w:rsid w:val="005C21B5"/>
    <w:rsid w:val="005C220F"/>
    <w:rsid w:val="005C2568"/>
    <w:rsid w:val="005C2904"/>
    <w:rsid w:val="005C2D25"/>
    <w:rsid w:val="005C31E9"/>
    <w:rsid w:val="005C3C8C"/>
    <w:rsid w:val="005C498E"/>
    <w:rsid w:val="005C4F50"/>
    <w:rsid w:val="005C51B1"/>
    <w:rsid w:val="005C5554"/>
    <w:rsid w:val="005C630C"/>
    <w:rsid w:val="005C63C0"/>
    <w:rsid w:val="005C63FE"/>
    <w:rsid w:val="005C64F1"/>
    <w:rsid w:val="005C670D"/>
    <w:rsid w:val="005C6987"/>
    <w:rsid w:val="005C69F9"/>
    <w:rsid w:val="005C6B06"/>
    <w:rsid w:val="005C6B49"/>
    <w:rsid w:val="005C72A7"/>
    <w:rsid w:val="005C77BD"/>
    <w:rsid w:val="005C7B38"/>
    <w:rsid w:val="005C7FA9"/>
    <w:rsid w:val="005D0156"/>
    <w:rsid w:val="005D03F7"/>
    <w:rsid w:val="005D0619"/>
    <w:rsid w:val="005D09FE"/>
    <w:rsid w:val="005D0A85"/>
    <w:rsid w:val="005D0AAA"/>
    <w:rsid w:val="005D0C0F"/>
    <w:rsid w:val="005D0D4B"/>
    <w:rsid w:val="005D0F8C"/>
    <w:rsid w:val="005D1173"/>
    <w:rsid w:val="005D12E9"/>
    <w:rsid w:val="005D1850"/>
    <w:rsid w:val="005D198A"/>
    <w:rsid w:val="005D1A16"/>
    <w:rsid w:val="005D1AB7"/>
    <w:rsid w:val="005D25CF"/>
    <w:rsid w:val="005D2878"/>
    <w:rsid w:val="005D2B35"/>
    <w:rsid w:val="005D2DE7"/>
    <w:rsid w:val="005D347F"/>
    <w:rsid w:val="005D3B86"/>
    <w:rsid w:val="005D3E4B"/>
    <w:rsid w:val="005D3FC1"/>
    <w:rsid w:val="005D4241"/>
    <w:rsid w:val="005D45AD"/>
    <w:rsid w:val="005D507A"/>
    <w:rsid w:val="005D5415"/>
    <w:rsid w:val="005D568C"/>
    <w:rsid w:val="005D57B8"/>
    <w:rsid w:val="005D582E"/>
    <w:rsid w:val="005D58E8"/>
    <w:rsid w:val="005D5D22"/>
    <w:rsid w:val="005D5F5D"/>
    <w:rsid w:val="005D6013"/>
    <w:rsid w:val="005D6047"/>
    <w:rsid w:val="005D6603"/>
    <w:rsid w:val="005D6884"/>
    <w:rsid w:val="005D6FB1"/>
    <w:rsid w:val="005D71A4"/>
    <w:rsid w:val="005D7868"/>
    <w:rsid w:val="005D7F0A"/>
    <w:rsid w:val="005E01AB"/>
    <w:rsid w:val="005E040B"/>
    <w:rsid w:val="005E0672"/>
    <w:rsid w:val="005E0680"/>
    <w:rsid w:val="005E0B22"/>
    <w:rsid w:val="005E0B7C"/>
    <w:rsid w:val="005E0FF9"/>
    <w:rsid w:val="005E1226"/>
    <w:rsid w:val="005E159E"/>
    <w:rsid w:val="005E15C0"/>
    <w:rsid w:val="005E16D3"/>
    <w:rsid w:val="005E2081"/>
    <w:rsid w:val="005E208C"/>
    <w:rsid w:val="005E25E9"/>
    <w:rsid w:val="005E292D"/>
    <w:rsid w:val="005E2A2D"/>
    <w:rsid w:val="005E2D0A"/>
    <w:rsid w:val="005E2EA6"/>
    <w:rsid w:val="005E3169"/>
    <w:rsid w:val="005E3BF8"/>
    <w:rsid w:val="005E3CA2"/>
    <w:rsid w:val="005E3FAC"/>
    <w:rsid w:val="005E43D5"/>
    <w:rsid w:val="005E4BA2"/>
    <w:rsid w:val="005E4C54"/>
    <w:rsid w:val="005E4F50"/>
    <w:rsid w:val="005E5019"/>
    <w:rsid w:val="005E5205"/>
    <w:rsid w:val="005E5323"/>
    <w:rsid w:val="005E609F"/>
    <w:rsid w:val="005E6359"/>
    <w:rsid w:val="005E6621"/>
    <w:rsid w:val="005E66E5"/>
    <w:rsid w:val="005E6890"/>
    <w:rsid w:val="005E6E78"/>
    <w:rsid w:val="005E6FC0"/>
    <w:rsid w:val="005E718E"/>
    <w:rsid w:val="005E72A5"/>
    <w:rsid w:val="005E7314"/>
    <w:rsid w:val="005E7998"/>
    <w:rsid w:val="005E7B75"/>
    <w:rsid w:val="005E7CBF"/>
    <w:rsid w:val="005F1277"/>
    <w:rsid w:val="005F17F1"/>
    <w:rsid w:val="005F1E01"/>
    <w:rsid w:val="005F205C"/>
    <w:rsid w:val="005F20B6"/>
    <w:rsid w:val="005F20E7"/>
    <w:rsid w:val="005F279C"/>
    <w:rsid w:val="005F2A1A"/>
    <w:rsid w:val="005F2BC1"/>
    <w:rsid w:val="005F30BB"/>
    <w:rsid w:val="005F3586"/>
    <w:rsid w:val="005F3C9F"/>
    <w:rsid w:val="005F4410"/>
    <w:rsid w:val="005F4F7F"/>
    <w:rsid w:val="005F52BB"/>
    <w:rsid w:val="005F5874"/>
    <w:rsid w:val="005F5C9B"/>
    <w:rsid w:val="005F5CDA"/>
    <w:rsid w:val="005F6147"/>
    <w:rsid w:val="005F6172"/>
    <w:rsid w:val="005F642E"/>
    <w:rsid w:val="005F65A8"/>
    <w:rsid w:val="005F6689"/>
    <w:rsid w:val="005F6A56"/>
    <w:rsid w:val="005F6DB4"/>
    <w:rsid w:val="005F72FD"/>
    <w:rsid w:val="005F767D"/>
    <w:rsid w:val="005F79E3"/>
    <w:rsid w:val="005F7A81"/>
    <w:rsid w:val="005F7B3D"/>
    <w:rsid w:val="00600576"/>
    <w:rsid w:val="006005B3"/>
    <w:rsid w:val="006006F2"/>
    <w:rsid w:val="00600AC9"/>
    <w:rsid w:val="00600DB7"/>
    <w:rsid w:val="006012BE"/>
    <w:rsid w:val="006019E4"/>
    <w:rsid w:val="00601BF1"/>
    <w:rsid w:val="006022B3"/>
    <w:rsid w:val="006028AB"/>
    <w:rsid w:val="006028E4"/>
    <w:rsid w:val="00602DC5"/>
    <w:rsid w:val="00603031"/>
    <w:rsid w:val="006032EB"/>
    <w:rsid w:val="0060375C"/>
    <w:rsid w:val="0060376C"/>
    <w:rsid w:val="006039A2"/>
    <w:rsid w:val="00603D3C"/>
    <w:rsid w:val="00603F91"/>
    <w:rsid w:val="0060400C"/>
    <w:rsid w:val="006040F8"/>
    <w:rsid w:val="0060415C"/>
    <w:rsid w:val="00604292"/>
    <w:rsid w:val="006046FB"/>
    <w:rsid w:val="0060493E"/>
    <w:rsid w:val="00604A05"/>
    <w:rsid w:val="00604A7C"/>
    <w:rsid w:val="00604C85"/>
    <w:rsid w:val="00604CF8"/>
    <w:rsid w:val="00604D62"/>
    <w:rsid w:val="00604F92"/>
    <w:rsid w:val="006050C0"/>
    <w:rsid w:val="0060512C"/>
    <w:rsid w:val="006051DE"/>
    <w:rsid w:val="006054D4"/>
    <w:rsid w:val="00605E7B"/>
    <w:rsid w:val="00605F2F"/>
    <w:rsid w:val="006067E5"/>
    <w:rsid w:val="00606A95"/>
    <w:rsid w:val="00606C52"/>
    <w:rsid w:val="00606F20"/>
    <w:rsid w:val="00606F6C"/>
    <w:rsid w:val="00607188"/>
    <w:rsid w:val="00607262"/>
    <w:rsid w:val="0060745D"/>
    <w:rsid w:val="00607716"/>
    <w:rsid w:val="00607EF5"/>
    <w:rsid w:val="00610145"/>
    <w:rsid w:val="006104F6"/>
    <w:rsid w:val="00610C1A"/>
    <w:rsid w:val="00610FB7"/>
    <w:rsid w:val="006119F8"/>
    <w:rsid w:val="00611D64"/>
    <w:rsid w:val="00611E07"/>
    <w:rsid w:val="00611E36"/>
    <w:rsid w:val="00611F88"/>
    <w:rsid w:val="006120B3"/>
    <w:rsid w:val="006123B8"/>
    <w:rsid w:val="006123D7"/>
    <w:rsid w:val="0061256F"/>
    <w:rsid w:val="00612578"/>
    <w:rsid w:val="00612A64"/>
    <w:rsid w:val="00612D84"/>
    <w:rsid w:val="00613243"/>
    <w:rsid w:val="0061392E"/>
    <w:rsid w:val="00613DA7"/>
    <w:rsid w:val="006144ED"/>
    <w:rsid w:val="006145E5"/>
    <w:rsid w:val="00614670"/>
    <w:rsid w:val="00614881"/>
    <w:rsid w:val="00614D10"/>
    <w:rsid w:val="006151EC"/>
    <w:rsid w:val="00615841"/>
    <w:rsid w:val="00616240"/>
    <w:rsid w:val="0061656F"/>
    <w:rsid w:val="006169A7"/>
    <w:rsid w:val="00616A6D"/>
    <w:rsid w:val="00616BF2"/>
    <w:rsid w:val="00616D0F"/>
    <w:rsid w:val="00616D60"/>
    <w:rsid w:val="0061720E"/>
    <w:rsid w:val="0061746D"/>
    <w:rsid w:val="00617EED"/>
    <w:rsid w:val="006200CD"/>
    <w:rsid w:val="006201E7"/>
    <w:rsid w:val="006214CF"/>
    <w:rsid w:val="006215C0"/>
    <w:rsid w:val="00621740"/>
    <w:rsid w:val="00621974"/>
    <w:rsid w:val="00621A3C"/>
    <w:rsid w:val="00621E67"/>
    <w:rsid w:val="006222AE"/>
    <w:rsid w:val="00622B0A"/>
    <w:rsid w:val="00622F6F"/>
    <w:rsid w:val="00622FC4"/>
    <w:rsid w:val="00623C92"/>
    <w:rsid w:val="00623D82"/>
    <w:rsid w:val="00624543"/>
    <w:rsid w:val="00625071"/>
    <w:rsid w:val="0062563A"/>
    <w:rsid w:val="0062564F"/>
    <w:rsid w:val="00625C3C"/>
    <w:rsid w:val="006268E0"/>
    <w:rsid w:val="00626A60"/>
    <w:rsid w:val="00627145"/>
    <w:rsid w:val="0062721C"/>
    <w:rsid w:val="006273E4"/>
    <w:rsid w:val="00627C22"/>
    <w:rsid w:val="006300E6"/>
    <w:rsid w:val="006302E8"/>
    <w:rsid w:val="00630307"/>
    <w:rsid w:val="006306EB"/>
    <w:rsid w:val="006307CF"/>
    <w:rsid w:val="00630944"/>
    <w:rsid w:val="0063114E"/>
    <w:rsid w:val="0063129B"/>
    <w:rsid w:val="006312C9"/>
    <w:rsid w:val="00631494"/>
    <w:rsid w:val="00631677"/>
    <w:rsid w:val="006317EB"/>
    <w:rsid w:val="00631CB4"/>
    <w:rsid w:val="00631E7B"/>
    <w:rsid w:val="0063206D"/>
    <w:rsid w:val="00632511"/>
    <w:rsid w:val="006339A3"/>
    <w:rsid w:val="00633B3A"/>
    <w:rsid w:val="00633D6C"/>
    <w:rsid w:val="006340B0"/>
    <w:rsid w:val="006343E9"/>
    <w:rsid w:val="00634E2E"/>
    <w:rsid w:val="006351A4"/>
    <w:rsid w:val="006351AF"/>
    <w:rsid w:val="00635D3A"/>
    <w:rsid w:val="00635E33"/>
    <w:rsid w:val="006362AE"/>
    <w:rsid w:val="006363B4"/>
    <w:rsid w:val="006366D2"/>
    <w:rsid w:val="006367DE"/>
    <w:rsid w:val="0063688F"/>
    <w:rsid w:val="0063690F"/>
    <w:rsid w:val="00636AD9"/>
    <w:rsid w:val="00636BB6"/>
    <w:rsid w:val="00636EA7"/>
    <w:rsid w:val="0063717A"/>
    <w:rsid w:val="006375C1"/>
    <w:rsid w:val="006377AB"/>
    <w:rsid w:val="00637916"/>
    <w:rsid w:val="00637B74"/>
    <w:rsid w:val="00637D07"/>
    <w:rsid w:val="00637F69"/>
    <w:rsid w:val="00640095"/>
    <w:rsid w:val="006401BE"/>
    <w:rsid w:val="00640696"/>
    <w:rsid w:val="006406C9"/>
    <w:rsid w:val="00640B4D"/>
    <w:rsid w:val="00640BB4"/>
    <w:rsid w:val="00640BC7"/>
    <w:rsid w:val="00640C9D"/>
    <w:rsid w:val="0064119B"/>
    <w:rsid w:val="00641293"/>
    <w:rsid w:val="00641398"/>
    <w:rsid w:val="00641C25"/>
    <w:rsid w:val="0064221F"/>
    <w:rsid w:val="00642521"/>
    <w:rsid w:val="006425A2"/>
    <w:rsid w:val="00642ADD"/>
    <w:rsid w:val="00642C29"/>
    <w:rsid w:val="00642E0E"/>
    <w:rsid w:val="006430F7"/>
    <w:rsid w:val="0064334D"/>
    <w:rsid w:val="00643427"/>
    <w:rsid w:val="00643E30"/>
    <w:rsid w:val="006446D4"/>
    <w:rsid w:val="006446E7"/>
    <w:rsid w:val="006447A6"/>
    <w:rsid w:val="00644EF7"/>
    <w:rsid w:val="006451AD"/>
    <w:rsid w:val="00645554"/>
    <w:rsid w:val="00645D95"/>
    <w:rsid w:val="00646CB0"/>
    <w:rsid w:val="00646FD7"/>
    <w:rsid w:val="0064745A"/>
    <w:rsid w:val="006476DF"/>
    <w:rsid w:val="00647775"/>
    <w:rsid w:val="00647BD8"/>
    <w:rsid w:val="00647C40"/>
    <w:rsid w:val="006501B4"/>
    <w:rsid w:val="00650285"/>
    <w:rsid w:val="00650CDE"/>
    <w:rsid w:val="00651865"/>
    <w:rsid w:val="00651F75"/>
    <w:rsid w:val="00651FDE"/>
    <w:rsid w:val="0065237B"/>
    <w:rsid w:val="006523F9"/>
    <w:rsid w:val="00652684"/>
    <w:rsid w:val="00652917"/>
    <w:rsid w:val="006529B6"/>
    <w:rsid w:val="00652B37"/>
    <w:rsid w:val="00653366"/>
    <w:rsid w:val="006535A8"/>
    <w:rsid w:val="006536D4"/>
    <w:rsid w:val="006539AB"/>
    <w:rsid w:val="00653C79"/>
    <w:rsid w:val="00653C89"/>
    <w:rsid w:val="006542FF"/>
    <w:rsid w:val="00654394"/>
    <w:rsid w:val="0065461F"/>
    <w:rsid w:val="00654F65"/>
    <w:rsid w:val="006555D0"/>
    <w:rsid w:val="00655A2C"/>
    <w:rsid w:val="00656056"/>
    <w:rsid w:val="0065627B"/>
    <w:rsid w:val="00656449"/>
    <w:rsid w:val="006565E6"/>
    <w:rsid w:val="00656686"/>
    <w:rsid w:val="00656A0C"/>
    <w:rsid w:val="00656E2B"/>
    <w:rsid w:val="00656EA0"/>
    <w:rsid w:val="0065737C"/>
    <w:rsid w:val="006576D5"/>
    <w:rsid w:val="00657954"/>
    <w:rsid w:val="00657AFB"/>
    <w:rsid w:val="00657B0B"/>
    <w:rsid w:val="00657D9B"/>
    <w:rsid w:val="00660056"/>
    <w:rsid w:val="0066029B"/>
    <w:rsid w:val="006602D1"/>
    <w:rsid w:val="006602D2"/>
    <w:rsid w:val="00660907"/>
    <w:rsid w:val="00660F63"/>
    <w:rsid w:val="00661117"/>
    <w:rsid w:val="00661D38"/>
    <w:rsid w:val="00661E83"/>
    <w:rsid w:val="006620D2"/>
    <w:rsid w:val="0066222B"/>
    <w:rsid w:val="00662535"/>
    <w:rsid w:val="006627FF"/>
    <w:rsid w:val="00662835"/>
    <w:rsid w:val="00662F59"/>
    <w:rsid w:val="00662F88"/>
    <w:rsid w:val="00663084"/>
    <w:rsid w:val="00663287"/>
    <w:rsid w:val="00663357"/>
    <w:rsid w:val="0066339E"/>
    <w:rsid w:val="006637AB"/>
    <w:rsid w:val="0066383E"/>
    <w:rsid w:val="00663D0A"/>
    <w:rsid w:val="00664162"/>
    <w:rsid w:val="0066448E"/>
    <w:rsid w:val="0066476B"/>
    <w:rsid w:val="00664784"/>
    <w:rsid w:val="006648B1"/>
    <w:rsid w:val="00664B0C"/>
    <w:rsid w:val="006652B2"/>
    <w:rsid w:val="006652BF"/>
    <w:rsid w:val="00665384"/>
    <w:rsid w:val="006655AE"/>
    <w:rsid w:val="00665837"/>
    <w:rsid w:val="0066591E"/>
    <w:rsid w:val="00665C60"/>
    <w:rsid w:val="00665C6F"/>
    <w:rsid w:val="006660E5"/>
    <w:rsid w:val="00666878"/>
    <w:rsid w:val="0066696F"/>
    <w:rsid w:val="006670E3"/>
    <w:rsid w:val="0066732A"/>
    <w:rsid w:val="00667487"/>
    <w:rsid w:val="006674AC"/>
    <w:rsid w:val="006675AE"/>
    <w:rsid w:val="00667BF5"/>
    <w:rsid w:val="00670304"/>
    <w:rsid w:val="00670734"/>
    <w:rsid w:val="00670DC7"/>
    <w:rsid w:val="0067125F"/>
    <w:rsid w:val="00671B39"/>
    <w:rsid w:val="0067265E"/>
    <w:rsid w:val="0067272E"/>
    <w:rsid w:val="006727D9"/>
    <w:rsid w:val="00672A10"/>
    <w:rsid w:val="0067316C"/>
    <w:rsid w:val="00673781"/>
    <w:rsid w:val="00673A6C"/>
    <w:rsid w:val="00673A96"/>
    <w:rsid w:val="00673AE9"/>
    <w:rsid w:val="00673D7B"/>
    <w:rsid w:val="00673FA1"/>
    <w:rsid w:val="0067402F"/>
    <w:rsid w:val="006740AB"/>
    <w:rsid w:val="00674170"/>
    <w:rsid w:val="0067432A"/>
    <w:rsid w:val="0067459B"/>
    <w:rsid w:val="00674761"/>
    <w:rsid w:val="0067490E"/>
    <w:rsid w:val="006749E5"/>
    <w:rsid w:val="00674B5D"/>
    <w:rsid w:val="00674F39"/>
    <w:rsid w:val="0067502B"/>
    <w:rsid w:val="00675141"/>
    <w:rsid w:val="006753A4"/>
    <w:rsid w:val="006753AE"/>
    <w:rsid w:val="00675905"/>
    <w:rsid w:val="00675B15"/>
    <w:rsid w:val="00675CD8"/>
    <w:rsid w:val="00675FC0"/>
    <w:rsid w:val="0067619F"/>
    <w:rsid w:val="006763DA"/>
    <w:rsid w:val="006764CB"/>
    <w:rsid w:val="00676641"/>
    <w:rsid w:val="00676958"/>
    <w:rsid w:val="00676B72"/>
    <w:rsid w:val="00677206"/>
    <w:rsid w:val="006774CD"/>
    <w:rsid w:val="00677631"/>
    <w:rsid w:val="00677E5D"/>
    <w:rsid w:val="00677F45"/>
    <w:rsid w:val="0068014F"/>
    <w:rsid w:val="006802E7"/>
    <w:rsid w:val="00680AD0"/>
    <w:rsid w:val="0068104F"/>
    <w:rsid w:val="0068149E"/>
    <w:rsid w:val="006817CA"/>
    <w:rsid w:val="0068196A"/>
    <w:rsid w:val="00681A79"/>
    <w:rsid w:val="00681E4B"/>
    <w:rsid w:val="00682515"/>
    <w:rsid w:val="00682540"/>
    <w:rsid w:val="00682689"/>
    <w:rsid w:val="006826C2"/>
    <w:rsid w:val="00682B10"/>
    <w:rsid w:val="00682DC6"/>
    <w:rsid w:val="00683456"/>
    <w:rsid w:val="006839AB"/>
    <w:rsid w:val="00683A5C"/>
    <w:rsid w:val="00683E49"/>
    <w:rsid w:val="00684428"/>
    <w:rsid w:val="00684711"/>
    <w:rsid w:val="00684967"/>
    <w:rsid w:val="00684E67"/>
    <w:rsid w:val="006851F4"/>
    <w:rsid w:val="00685696"/>
    <w:rsid w:val="00685A9A"/>
    <w:rsid w:val="00685BC0"/>
    <w:rsid w:val="00685F9A"/>
    <w:rsid w:val="006860B7"/>
    <w:rsid w:val="006863DD"/>
    <w:rsid w:val="00686985"/>
    <w:rsid w:val="00686BB8"/>
    <w:rsid w:val="00686F44"/>
    <w:rsid w:val="00687154"/>
    <w:rsid w:val="006872D6"/>
    <w:rsid w:val="006872E6"/>
    <w:rsid w:val="0068731E"/>
    <w:rsid w:val="006874B0"/>
    <w:rsid w:val="00687682"/>
    <w:rsid w:val="006877BE"/>
    <w:rsid w:val="006879A3"/>
    <w:rsid w:val="00687BA1"/>
    <w:rsid w:val="00687F5E"/>
    <w:rsid w:val="00690077"/>
    <w:rsid w:val="006905BC"/>
    <w:rsid w:val="0069081F"/>
    <w:rsid w:val="00690A92"/>
    <w:rsid w:val="00690E68"/>
    <w:rsid w:val="00690E69"/>
    <w:rsid w:val="00691583"/>
    <w:rsid w:val="0069174E"/>
    <w:rsid w:val="006924F4"/>
    <w:rsid w:val="006929E1"/>
    <w:rsid w:val="006931D5"/>
    <w:rsid w:val="00693230"/>
    <w:rsid w:val="00693AA5"/>
    <w:rsid w:val="00693C98"/>
    <w:rsid w:val="00693E52"/>
    <w:rsid w:val="00694738"/>
    <w:rsid w:val="0069480B"/>
    <w:rsid w:val="00694E19"/>
    <w:rsid w:val="00695955"/>
    <w:rsid w:val="0069650A"/>
    <w:rsid w:val="00696529"/>
    <w:rsid w:val="00696655"/>
    <w:rsid w:val="00696A83"/>
    <w:rsid w:val="00696FD6"/>
    <w:rsid w:val="0069703A"/>
    <w:rsid w:val="00697277"/>
    <w:rsid w:val="00697460"/>
    <w:rsid w:val="00697525"/>
    <w:rsid w:val="006977DB"/>
    <w:rsid w:val="00697BD3"/>
    <w:rsid w:val="006A06C7"/>
    <w:rsid w:val="006A0AEB"/>
    <w:rsid w:val="006A0B54"/>
    <w:rsid w:val="006A0D2F"/>
    <w:rsid w:val="006A0DC4"/>
    <w:rsid w:val="006A1215"/>
    <w:rsid w:val="006A12E8"/>
    <w:rsid w:val="006A1511"/>
    <w:rsid w:val="006A1AC3"/>
    <w:rsid w:val="006A1CE6"/>
    <w:rsid w:val="006A1FAB"/>
    <w:rsid w:val="006A2685"/>
    <w:rsid w:val="006A2A98"/>
    <w:rsid w:val="006A2B1F"/>
    <w:rsid w:val="006A2B3B"/>
    <w:rsid w:val="006A3250"/>
    <w:rsid w:val="006A36FC"/>
    <w:rsid w:val="006A3BD2"/>
    <w:rsid w:val="006A4323"/>
    <w:rsid w:val="006A4A0F"/>
    <w:rsid w:val="006A510E"/>
    <w:rsid w:val="006A5688"/>
    <w:rsid w:val="006A5A4A"/>
    <w:rsid w:val="006A5B9A"/>
    <w:rsid w:val="006A5C01"/>
    <w:rsid w:val="006A5C9F"/>
    <w:rsid w:val="006A611A"/>
    <w:rsid w:val="006A697A"/>
    <w:rsid w:val="006A69FF"/>
    <w:rsid w:val="006A743D"/>
    <w:rsid w:val="006B0160"/>
    <w:rsid w:val="006B04AE"/>
    <w:rsid w:val="006B07C5"/>
    <w:rsid w:val="006B14A5"/>
    <w:rsid w:val="006B1621"/>
    <w:rsid w:val="006B1A14"/>
    <w:rsid w:val="006B212E"/>
    <w:rsid w:val="006B23E9"/>
    <w:rsid w:val="006B2454"/>
    <w:rsid w:val="006B2591"/>
    <w:rsid w:val="006B27A6"/>
    <w:rsid w:val="006B27E4"/>
    <w:rsid w:val="006B2EB1"/>
    <w:rsid w:val="006B300F"/>
    <w:rsid w:val="006B3076"/>
    <w:rsid w:val="006B3608"/>
    <w:rsid w:val="006B3956"/>
    <w:rsid w:val="006B3C37"/>
    <w:rsid w:val="006B3FBC"/>
    <w:rsid w:val="006B4AEE"/>
    <w:rsid w:val="006B51FD"/>
    <w:rsid w:val="006B5345"/>
    <w:rsid w:val="006B535E"/>
    <w:rsid w:val="006B5B36"/>
    <w:rsid w:val="006B5F78"/>
    <w:rsid w:val="006B5FC7"/>
    <w:rsid w:val="006B65AE"/>
    <w:rsid w:val="006B6896"/>
    <w:rsid w:val="006B6DC6"/>
    <w:rsid w:val="006B7248"/>
    <w:rsid w:val="006B729C"/>
    <w:rsid w:val="006B735C"/>
    <w:rsid w:val="006B7E74"/>
    <w:rsid w:val="006C01D7"/>
    <w:rsid w:val="006C092A"/>
    <w:rsid w:val="006C0BAC"/>
    <w:rsid w:val="006C0CA9"/>
    <w:rsid w:val="006C0E2E"/>
    <w:rsid w:val="006C104A"/>
    <w:rsid w:val="006C14F5"/>
    <w:rsid w:val="006C1609"/>
    <w:rsid w:val="006C1B6F"/>
    <w:rsid w:val="006C2BCD"/>
    <w:rsid w:val="006C2D51"/>
    <w:rsid w:val="006C2ECD"/>
    <w:rsid w:val="006C3777"/>
    <w:rsid w:val="006C381D"/>
    <w:rsid w:val="006C3864"/>
    <w:rsid w:val="006C3DC6"/>
    <w:rsid w:val="006C41BB"/>
    <w:rsid w:val="006C44B9"/>
    <w:rsid w:val="006C513A"/>
    <w:rsid w:val="006C5183"/>
    <w:rsid w:val="006C5337"/>
    <w:rsid w:val="006C58BC"/>
    <w:rsid w:val="006C59C8"/>
    <w:rsid w:val="006C5F34"/>
    <w:rsid w:val="006C61C6"/>
    <w:rsid w:val="006C6272"/>
    <w:rsid w:val="006C670A"/>
    <w:rsid w:val="006C672F"/>
    <w:rsid w:val="006C68C2"/>
    <w:rsid w:val="006C6916"/>
    <w:rsid w:val="006C6B23"/>
    <w:rsid w:val="006C780F"/>
    <w:rsid w:val="006D026F"/>
    <w:rsid w:val="006D0363"/>
    <w:rsid w:val="006D05BE"/>
    <w:rsid w:val="006D1191"/>
    <w:rsid w:val="006D13CF"/>
    <w:rsid w:val="006D1C64"/>
    <w:rsid w:val="006D20FD"/>
    <w:rsid w:val="006D2573"/>
    <w:rsid w:val="006D2A02"/>
    <w:rsid w:val="006D2AF4"/>
    <w:rsid w:val="006D2C41"/>
    <w:rsid w:val="006D2E99"/>
    <w:rsid w:val="006D3369"/>
    <w:rsid w:val="006D382F"/>
    <w:rsid w:val="006D3997"/>
    <w:rsid w:val="006D39D1"/>
    <w:rsid w:val="006D3EBE"/>
    <w:rsid w:val="006D4638"/>
    <w:rsid w:val="006D49E4"/>
    <w:rsid w:val="006D4C57"/>
    <w:rsid w:val="006D546E"/>
    <w:rsid w:val="006D5B1D"/>
    <w:rsid w:val="006D5C19"/>
    <w:rsid w:val="006D5F78"/>
    <w:rsid w:val="006D6365"/>
    <w:rsid w:val="006D686A"/>
    <w:rsid w:val="006D6B7D"/>
    <w:rsid w:val="006D71AF"/>
    <w:rsid w:val="006D7855"/>
    <w:rsid w:val="006E0155"/>
    <w:rsid w:val="006E0555"/>
    <w:rsid w:val="006E0C35"/>
    <w:rsid w:val="006E15C3"/>
    <w:rsid w:val="006E1B13"/>
    <w:rsid w:val="006E1D47"/>
    <w:rsid w:val="006E1E84"/>
    <w:rsid w:val="006E2107"/>
    <w:rsid w:val="006E224A"/>
    <w:rsid w:val="006E268F"/>
    <w:rsid w:val="006E2C7F"/>
    <w:rsid w:val="006E2D12"/>
    <w:rsid w:val="006E30D0"/>
    <w:rsid w:val="006E3487"/>
    <w:rsid w:val="006E3C1E"/>
    <w:rsid w:val="006E3CCB"/>
    <w:rsid w:val="006E3ECB"/>
    <w:rsid w:val="006E44B1"/>
    <w:rsid w:val="006E4766"/>
    <w:rsid w:val="006E4A2A"/>
    <w:rsid w:val="006E4B17"/>
    <w:rsid w:val="006E4DBA"/>
    <w:rsid w:val="006E50C0"/>
    <w:rsid w:val="006E5300"/>
    <w:rsid w:val="006E558E"/>
    <w:rsid w:val="006E5929"/>
    <w:rsid w:val="006E5BAE"/>
    <w:rsid w:val="006E5BFD"/>
    <w:rsid w:val="006E67BC"/>
    <w:rsid w:val="006E6AF8"/>
    <w:rsid w:val="006E6F21"/>
    <w:rsid w:val="006E6F4E"/>
    <w:rsid w:val="006E7348"/>
    <w:rsid w:val="006E7466"/>
    <w:rsid w:val="006E7538"/>
    <w:rsid w:val="006E76CB"/>
    <w:rsid w:val="006E7766"/>
    <w:rsid w:val="006E7C79"/>
    <w:rsid w:val="006E7CD9"/>
    <w:rsid w:val="006E7FB3"/>
    <w:rsid w:val="006F00CB"/>
    <w:rsid w:val="006F03AB"/>
    <w:rsid w:val="006F06DE"/>
    <w:rsid w:val="006F0767"/>
    <w:rsid w:val="006F0CEC"/>
    <w:rsid w:val="006F0E3D"/>
    <w:rsid w:val="006F1174"/>
    <w:rsid w:val="006F159A"/>
    <w:rsid w:val="006F1625"/>
    <w:rsid w:val="006F1A82"/>
    <w:rsid w:val="006F2106"/>
    <w:rsid w:val="006F2759"/>
    <w:rsid w:val="006F28C2"/>
    <w:rsid w:val="006F2A8E"/>
    <w:rsid w:val="006F2BFD"/>
    <w:rsid w:val="006F2D07"/>
    <w:rsid w:val="006F351D"/>
    <w:rsid w:val="006F3808"/>
    <w:rsid w:val="006F390B"/>
    <w:rsid w:val="006F393C"/>
    <w:rsid w:val="006F3FBC"/>
    <w:rsid w:val="006F43CC"/>
    <w:rsid w:val="006F44C8"/>
    <w:rsid w:val="006F4551"/>
    <w:rsid w:val="006F493E"/>
    <w:rsid w:val="006F49A2"/>
    <w:rsid w:val="006F4BE4"/>
    <w:rsid w:val="006F4DF7"/>
    <w:rsid w:val="006F58BC"/>
    <w:rsid w:val="006F5CF3"/>
    <w:rsid w:val="006F5D39"/>
    <w:rsid w:val="006F5E21"/>
    <w:rsid w:val="006F6A7B"/>
    <w:rsid w:val="006F6A7F"/>
    <w:rsid w:val="006F6BD9"/>
    <w:rsid w:val="006F6D89"/>
    <w:rsid w:val="006F6E17"/>
    <w:rsid w:val="006F6F50"/>
    <w:rsid w:val="006F705A"/>
    <w:rsid w:val="006F7264"/>
    <w:rsid w:val="007002A8"/>
    <w:rsid w:val="00700559"/>
    <w:rsid w:val="00700627"/>
    <w:rsid w:val="00700B51"/>
    <w:rsid w:val="00700B7A"/>
    <w:rsid w:val="00700BA8"/>
    <w:rsid w:val="00701061"/>
    <w:rsid w:val="007010E5"/>
    <w:rsid w:val="00701792"/>
    <w:rsid w:val="00701BC6"/>
    <w:rsid w:val="007023B9"/>
    <w:rsid w:val="00702476"/>
    <w:rsid w:val="00702562"/>
    <w:rsid w:val="00702671"/>
    <w:rsid w:val="00703DC6"/>
    <w:rsid w:val="00703DC8"/>
    <w:rsid w:val="0070400E"/>
    <w:rsid w:val="00704282"/>
    <w:rsid w:val="007050C9"/>
    <w:rsid w:val="0070515C"/>
    <w:rsid w:val="00705359"/>
    <w:rsid w:val="00705C60"/>
    <w:rsid w:val="00705D3D"/>
    <w:rsid w:val="00705ECE"/>
    <w:rsid w:val="00706089"/>
    <w:rsid w:val="0070612B"/>
    <w:rsid w:val="00706281"/>
    <w:rsid w:val="0070632C"/>
    <w:rsid w:val="00706341"/>
    <w:rsid w:val="007069F3"/>
    <w:rsid w:val="00706B9A"/>
    <w:rsid w:val="00706F7B"/>
    <w:rsid w:val="00706F97"/>
    <w:rsid w:val="007070BD"/>
    <w:rsid w:val="00707669"/>
    <w:rsid w:val="0070793B"/>
    <w:rsid w:val="00707B6D"/>
    <w:rsid w:val="00707B79"/>
    <w:rsid w:val="00707F54"/>
    <w:rsid w:val="00710066"/>
    <w:rsid w:val="007104E9"/>
    <w:rsid w:val="007107A8"/>
    <w:rsid w:val="0071094A"/>
    <w:rsid w:val="00710B31"/>
    <w:rsid w:val="00710BCE"/>
    <w:rsid w:val="00711194"/>
    <w:rsid w:val="00711483"/>
    <w:rsid w:val="00711744"/>
    <w:rsid w:val="007118FC"/>
    <w:rsid w:val="00711D97"/>
    <w:rsid w:val="00711E7F"/>
    <w:rsid w:val="007120B6"/>
    <w:rsid w:val="007120F0"/>
    <w:rsid w:val="00712FB2"/>
    <w:rsid w:val="00713278"/>
    <w:rsid w:val="00713430"/>
    <w:rsid w:val="007139D3"/>
    <w:rsid w:val="00713E63"/>
    <w:rsid w:val="0071421A"/>
    <w:rsid w:val="00715013"/>
    <w:rsid w:val="0071570C"/>
    <w:rsid w:val="00715E27"/>
    <w:rsid w:val="00716452"/>
    <w:rsid w:val="007169FD"/>
    <w:rsid w:val="00717106"/>
    <w:rsid w:val="0071711C"/>
    <w:rsid w:val="007174DF"/>
    <w:rsid w:val="0071751E"/>
    <w:rsid w:val="007175CE"/>
    <w:rsid w:val="00717955"/>
    <w:rsid w:val="00717C22"/>
    <w:rsid w:val="00717C4E"/>
    <w:rsid w:val="00717CEA"/>
    <w:rsid w:val="00717F79"/>
    <w:rsid w:val="0072039D"/>
    <w:rsid w:val="00721506"/>
    <w:rsid w:val="0072166A"/>
    <w:rsid w:val="0072184A"/>
    <w:rsid w:val="007219FD"/>
    <w:rsid w:val="00721ABB"/>
    <w:rsid w:val="00721BD0"/>
    <w:rsid w:val="00721E07"/>
    <w:rsid w:val="00721E1B"/>
    <w:rsid w:val="00721EE6"/>
    <w:rsid w:val="00722A9B"/>
    <w:rsid w:val="0072306F"/>
    <w:rsid w:val="0072312F"/>
    <w:rsid w:val="00723161"/>
    <w:rsid w:val="0072348B"/>
    <w:rsid w:val="00724085"/>
    <w:rsid w:val="0072428C"/>
    <w:rsid w:val="0072454C"/>
    <w:rsid w:val="00724609"/>
    <w:rsid w:val="00724C4A"/>
    <w:rsid w:val="00725721"/>
    <w:rsid w:val="00725754"/>
    <w:rsid w:val="00725886"/>
    <w:rsid w:val="00725BC5"/>
    <w:rsid w:val="00725F28"/>
    <w:rsid w:val="00726313"/>
    <w:rsid w:val="0072756A"/>
    <w:rsid w:val="0072796E"/>
    <w:rsid w:val="007279C7"/>
    <w:rsid w:val="00727C8A"/>
    <w:rsid w:val="00730604"/>
    <w:rsid w:val="007306E2"/>
    <w:rsid w:val="007306EC"/>
    <w:rsid w:val="00730899"/>
    <w:rsid w:val="00730BC8"/>
    <w:rsid w:val="0073101D"/>
    <w:rsid w:val="00731A0F"/>
    <w:rsid w:val="00731D61"/>
    <w:rsid w:val="0073233E"/>
    <w:rsid w:val="007329DC"/>
    <w:rsid w:val="00732EF2"/>
    <w:rsid w:val="00733078"/>
    <w:rsid w:val="007338BD"/>
    <w:rsid w:val="00733CF4"/>
    <w:rsid w:val="00733D01"/>
    <w:rsid w:val="007340F1"/>
    <w:rsid w:val="007340F4"/>
    <w:rsid w:val="00734716"/>
    <w:rsid w:val="00734C4F"/>
    <w:rsid w:val="00734D98"/>
    <w:rsid w:val="00734F27"/>
    <w:rsid w:val="00734F74"/>
    <w:rsid w:val="007350FB"/>
    <w:rsid w:val="0073573A"/>
    <w:rsid w:val="00735A28"/>
    <w:rsid w:val="00736097"/>
    <w:rsid w:val="007365E3"/>
    <w:rsid w:val="00736B17"/>
    <w:rsid w:val="00736B7A"/>
    <w:rsid w:val="00737194"/>
    <w:rsid w:val="00737266"/>
    <w:rsid w:val="00737727"/>
    <w:rsid w:val="007377C2"/>
    <w:rsid w:val="00737865"/>
    <w:rsid w:val="00737A2E"/>
    <w:rsid w:val="00737D65"/>
    <w:rsid w:val="0074039A"/>
    <w:rsid w:val="007403BD"/>
    <w:rsid w:val="00740576"/>
    <w:rsid w:val="00740757"/>
    <w:rsid w:val="007407DC"/>
    <w:rsid w:val="00741602"/>
    <w:rsid w:val="00741C59"/>
    <w:rsid w:val="00742062"/>
    <w:rsid w:val="007422F2"/>
    <w:rsid w:val="007425C6"/>
    <w:rsid w:val="00743366"/>
    <w:rsid w:val="00743461"/>
    <w:rsid w:val="00743A8B"/>
    <w:rsid w:val="00743F34"/>
    <w:rsid w:val="00743FE4"/>
    <w:rsid w:val="00744124"/>
    <w:rsid w:val="0074476D"/>
    <w:rsid w:val="00744847"/>
    <w:rsid w:val="00744A99"/>
    <w:rsid w:val="007453DD"/>
    <w:rsid w:val="00745443"/>
    <w:rsid w:val="0074565B"/>
    <w:rsid w:val="00745998"/>
    <w:rsid w:val="00745BEC"/>
    <w:rsid w:val="00745C83"/>
    <w:rsid w:val="00746061"/>
    <w:rsid w:val="0074614D"/>
    <w:rsid w:val="00746175"/>
    <w:rsid w:val="007462CB"/>
    <w:rsid w:val="007462EA"/>
    <w:rsid w:val="00746338"/>
    <w:rsid w:val="007463AF"/>
    <w:rsid w:val="0074664F"/>
    <w:rsid w:val="007468DA"/>
    <w:rsid w:val="00746E31"/>
    <w:rsid w:val="00746F0D"/>
    <w:rsid w:val="00747602"/>
    <w:rsid w:val="00747BC3"/>
    <w:rsid w:val="00747C50"/>
    <w:rsid w:val="00747CA3"/>
    <w:rsid w:val="00750785"/>
    <w:rsid w:val="007507C7"/>
    <w:rsid w:val="0075094A"/>
    <w:rsid w:val="007509B4"/>
    <w:rsid w:val="00750DCB"/>
    <w:rsid w:val="00750E8C"/>
    <w:rsid w:val="00750FEB"/>
    <w:rsid w:val="0075113C"/>
    <w:rsid w:val="007515AF"/>
    <w:rsid w:val="007515CD"/>
    <w:rsid w:val="00751C55"/>
    <w:rsid w:val="00751CD1"/>
    <w:rsid w:val="00751F2A"/>
    <w:rsid w:val="00752574"/>
    <w:rsid w:val="007532BD"/>
    <w:rsid w:val="007536A4"/>
    <w:rsid w:val="00753A02"/>
    <w:rsid w:val="007545FE"/>
    <w:rsid w:val="007545FF"/>
    <w:rsid w:val="007548FF"/>
    <w:rsid w:val="00754C79"/>
    <w:rsid w:val="00755122"/>
    <w:rsid w:val="00755225"/>
    <w:rsid w:val="00755879"/>
    <w:rsid w:val="00755938"/>
    <w:rsid w:val="00755979"/>
    <w:rsid w:val="00756121"/>
    <w:rsid w:val="00756844"/>
    <w:rsid w:val="00756CF0"/>
    <w:rsid w:val="00756DE7"/>
    <w:rsid w:val="007571B1"/>
    <w:rsid w:val="007572BD"/>
    <w:rsid w:val="0076019F"/>
    <w:rsid w:val="00760988"/>
    <w:rsid w:val="007611E1"/>
    <w:rsid w:val="00761283"/>
    <w:rsid w:val="00761415"/>
    <w:rsid w:val="00761F11"/>
    <w:rsid w:val="00762411"/>
    <w:rsid w:val="00762681"/>
    <w:rsid w:val="00762A5C"/>
    <w:rsid w:val="00762A7F"/>
    <w:rsid w:val="00762AF3"/>
    <w:rsid w:val="00762E5B"/>
    <w:rsid w:val="0076325E"/>
    <w:rsid w:val="007635C2"/>
    <w:rsid w:val="00763621"/>
    <w:rsid w:val="007638DB"/>
    <w:rsid w:val="00763B73"/>
    <w:rsid w:val="00763E56"/>
    <w:rsid w:val="00763EEF"/>
    <w:rsid w:val="007640C8"/>
    <w:rsid w:val="00764603"/>
    <w:rsid w:val="00764777"/>
    <w:rsid w:val="007649DA"/>
    <w:rsid w:val="007649EB"/>
    <w:rsid w:val="007650DA"/>
    <w:rsid w:val="00765409"/>
    <w:rsid w:val="007654DD"/>
    <w:rsid w:val="00765EE7"/>
    <w:rsid w:val="00765EF2"/>
    <w:rsid w:val="007661C5"/>
    <w:rsid w:val="00766621"/>
    <w:rsid w:val="00766B98"/>
    <w:rsid w:val="00766C7F"/>
    <w:rsid w:val="007670C4"/>
    <w:rsid w:val="00767B04"/>
    <w:rsid w:val="00770357"/>
    <w:rsid w:val="00770511"/>
    <w:rsid w:val="00770E42"/>
    <w:rsid w:val="00770EFC"/>
    <w:rsid w:val="0077107E"/>
    <w:rsid w:val="007714E0"/>
    <w:rsid w:val="00771564"/>
    <w:rsid w:val="00771D34"/>
    <w:rsid w:val="00772305"/>
    <w:rsid w:val="00772677"/>
    <w:rsid w:val="00772B96"/>
    <w:rsid w:val="00772D68"/>
    <w:rsid w:val="0077328B"/>
    <w:rsid w:val="00774716"/>
    <w:rsid w:val="00774734"/>
    <w:rsid w:val="007749FA"/>
    <w:rsid w:val="00774A48"/>
    <w:rsid w:val="00774F56"/>
    <w:rsid w:val="007750B1"/>
    <w:rsid w:val="007756BE"/>
    <w:rsid w:val="00775B06"/>
    <w:rsid w:val="00775DED"/>
    <w:rsid w:val="00775F3F"/>
    <w:rsid w:val="00775FD6"/>
    <w:rsid w:val="00776016"/>
    <w:rsid w:val="007760D2"/>
    <w:rsid w:val="007763AE"/>
    <w:rsid w:val="00776455"/>
    <w:rsid w:val="0077651A"/>
    <w:rsid w:val="007765AA"/>
    <w:rsid w:val="00776919"/>
    <w:rsid w:val="00776970"/>
    <w:rsid w:val="00776995"/>
    <w:rsid w:val="00776BB9"/>
    <w:rsid w:val="00776DED"/>
    <w:rsid w:val="007775BC"/>
    <w:rsid w:val="007776CC"/>
    <w:rsid w:val="007776E2"/>
    <w:rsid w:val="00777D72"/>
    <w:rsid w:val="00780235"/>
    <w:rsid w:val="00780296"/>
    <w:rsid w:val="00780423"/>
    <w:rsid w:val="00780B90"/>
    <w:rsid w:val="00780E16"/>
    <w:rsid w:val="00782692"/>
    <w:rsid w:val="00782F51"/>
    <w:rsid w:val="00783062"/>
    <w:rsid w:val="0078342E"/>
    <w:rsid w:val="0078351B"/>
    <w:rsid w:val="007844B3"/>
    <w:rsid w:val="007844BD"/>
    <w:rsid w:val="007848A0"/>
    <w:rsid w:val="00784D7D"/>
    <w:rsid w:val="0078535D"/>
    <w:rsid w:val="0078568A"/>
    <w:rsid w:val="00785977"/>
    <w:rsid w:val="00785FB8"/>
    <w:rsid w:val="007864DE"/>
    <w:rsid w:val="00786654"/>
    <w:rsid w:val="0078668D"/>
    <w:rsid w:val="007867E1"/>
    <w:rsid w:val="007868B4"/>
    <w:rsid w:val="00786CC0"/>
    <w:rsid w:val="00786DB3"/>
    <w:rsid w:val="0078721C"/>
    <w:rsid w:val="0078728B"/>
    <w:rsid w:val="00787373"/>
    <w:rsid w:val="00787435"/>
    <w:rsid w:val="0079020B"/>
    <w:rsid w:val="007905A8"/>
    <w:rsid w:val="007907A2"/>
    <w:rsid w:val="00790DBB"/>
    <w:rsid w:val="00790FFA"/>
    <w:rsid w:val="00791037"/>
    <w:rsid w:val="00791127"/>
    <w:rsid w:val="00791569"/>
    <w:rsid w:val="00791F23"/>
    <w:rsid w:val="0079204F"/>
    <w:rsid w:val="007921DD"/>
    <w:rsid w:val="007927DA"/>
    <w:rsid w:val="007927EA"/>
    <w:rsid w:val="00792870"/>
    <w:rsid w:val="00792CF6"/>
    <w:rsid w:val="007930AE"/>
    <w:rsid w:val="00793126"/>
    <w:rsid w:val="0079319B"/>
    <w:rsid w:val="007932A5"/>
    <w:rsid w:val="007934FF"/>
    <w:rsid w:val="007939B8"/>
    <w:rsid w:val="00793A5A"/>
    <w:rsid w:val="0079427F"/>
    <w:rsid w:val="0079463E"/>
    <w:rsid w:val="007948B1"/>
    <w:rsid w:val="007952D6"/>
    <w:rsid w:val="007959AA"/>
    <w:rsid w:val="00795B95"/>
    <w:rsid w:val="00795DC0"/>
    <w:rsid w:val="007961D8"/>
    <w:rsid w:val="00796C91"/>
    <w:rsid w:val="00796E37"/>
    <w:rsid w:val="00796EEB"/>
    <w:rsid w:val="00797134"/>
    <w:rsid w:val="007972CD"/>
    <w:rsid w:val="007976EE"/>
    <w:rsid w:val="00797801"/>
    <w:rsid w:val="00797C6D"/>
    <w:rsid w:val="007A00E9"/>
    <w:rsid w:val="007A03AF"/>
    <w:rsid w:val="007A0647"/>
    <w:rsid w:val="007A070B"/>
    <w:rsid w:val="007A072B"/>
    <w:rsid w:val="007A094B"/>
    <w:rsid w:val="007A0E99"/>
    <w:rsid w:val="007A14E8"/>
    <w:rsid w:val="007A1CBF"/>
    <w:rsid w:val="007A1D15"/>
    <w:rsid w:val="007A1F53"/>
    <w:rsid w:val="007A2254"/>
    <w:rsid w:val="007A237A"/>
    <w:rsid w:val="007A2972"/>
    <w:rsid w:val="007A2CBF"/>
    <w:rsid w:val="007A303C"/>
    <w:rsid w:val="007A305B"/>
    <w:rsid w:val="007A3655"/>
    <w:rsid w:val="007A3F43"/>
    <w:rsid w:val="007A3F5D"/>
    <w:rsid w:val="007A4268"/>
    <w:rsid w:val="007A517C"/>
    <w:rsid w:val="007A51AE"/>
    <w:rsid w:val="007A54D9"/>
    <w:rsid w:val="007A5BB2"/>
    <w:rsid w:val="007A5C58"/>
    <w:rsid w:val="007A6067"/>
    <w:rsid w:val="007A6605"/>
    <w:rsid w:val="007A6731"/>
    <w:rsid w:val="007A6816"/>
    <w:rsid w:val="007A6BC3"/>
    <w:rsid w:val="007A6D35"/>
    <w:rsid w:val="007A6FAD"/>
    <w:rsid w:val="007A7165"/>
    <w:rsid w:val="007A7226"/>
    <w:rsid w:val="007A724C"/>
    <w:rsid w:val="007A74DF"/>
    <w:rsid w:val="007A7B94"/>
    <w:rsid w:val="007A7C75"/>
    <w:rsid w:val="007A7DDC"/>
    <w:rsid w:val="007B0152"/>
    <w:rsid w:val="007B05EC"/>
    <w:rsid w:val="007B0ABB"/>
    <w:rsid w:val="007B1491"/>
    <w:rsid w:val="007B15F7"/>
    <w:rsid w:val="007B17D8"/>
    <w:rsid w:val="007B18E0"/>
    <w:rsid w:val="007B1951"/>
    <w:rsid w:val="007B1FDA"/>
    <w:rsid w:val="007B24B4"/>
    <w:rsid w:val="007B2A1C"/>
    <w:rsid w:val="007B2E21"/>
    <w:rsid w:val="007B3160"/>
    <w:rsid w:val="007B31B5"/>
    <w:rsid w:val="007B3265"/>
    <w:rsid w:val="007B334E"/>
    <w:rsid w:val="007B3BFB"/>
    <w:rsid w:val="007B4700"/>
    <w:rsid w:val="007B488E"/>
    <w:rsid w:val="007B4A11"/>
    <w:rsid w:val="007B4E13"/>
    <w:rsid w:val="007B4EA2"/>
    <w:rsid w:val="007B5832"/>
    <w:rsid w:val="007B5BF5"/>
    <w:rsid w:val="007B5C3F"/>
    <w:rsid w:val="007B5CBC"/>
    <w:rsid w:val="007B5EBE"/>
    <w:rsid w:val="007B60F6"/>
    <w:rsid w:val="007B63BA"/>
    <w:rsid w:val="007B652C"/>
    <w:rsid w:val="007B66B4"/>
    <w:rsid w:val="007B6D3B"/>
    <w:rsid w:val="007B6EE3"/>
    <w:rsid w:val="007B7841"/>
    <w:rsid w:val="007B78C8"/>
    <w:rsid w:val="007B7A4C"/>
    <w:rsid w:val="007B7F85"/>
    <w:rsid w:val="007C00A8"/>
    <w:rsid w:val="007C0159"/>
    <w:rsid w:val="007C048E"/>
    <w:rsid w:val="007C0719"/>
    <w:rsid w:val="007C0AC6"/>
    <w:rsid w:val="007C0F1C"/>
    <w:rsid w:val="007C1BCF"/>
    <w:rsid w:val="007C1D4B"/>
    <w:rsid w:val="007C20E4"/>
    <w:rsid w:val="007C2166"/>
    <w:rsid w:val="007C2283"/>
    <w:rsid w:val="007C23AC"/>
    <w:rsid w:val="007C2455"/>
    <w:rsid w:val="007C2544"/>
    <w:rsid w:val="007C26D2"/>
    <w:rsid w:val="007C2B04"/>
    <w:rsid w:val="007C2E41"/>
    <w:rsid w:val="007C323F"/>
    <w:rsid w:val="007C3314"/>
    <w:rsid w:val="007C34C3"/>
    <w:rsid w:val="007C3615"/>
    <w:rsid w:val="007C3C20"/>
    <w:rsid w:val="007C42AA"/>
    <w:rsid w:val="007C42B9"/>
    <w:rsid w:val="007C4555"/>
    <w:rsid w:val="007C4775"/>
    <w:rsid w:val="007C4A34"/>
    <w:rsid w:val="007C57E9"/>
    <w:rsid w:val="007C5A48"/>
    <w:rsid w:val="007C5CEE"/>
    <w:rsid w:val="007C626E"/>
    <w:rsid w:val="007C63EA"/>
    <w:rsid w:val="007C6666"/>
    <w:rsid w:val="007C66B4"/>
    <w:rsid w:val="007C6AC4"/>
    <w:rsid w:val="007C7032"/>
    <w:rsid w:val="007C7053"/>
    <w:rsid w:val="007C70B5"/>
    <w:rsid w:val="007C7181"/>
    <w:rsid w:val="007C73EE"/>
    <w:rsid w:val="007C753E"/>
    <w:rsid w:val="007C7AC3"/>
    <w:rsid w:val="007C7CDD"/>
    <w:rsid w:val="007C7DF4"/>
    <w:rsid w:val="007D0305"/>
    <w:rsid w:val="007D0A2A"/>
    <w:rsid w:val="007D0F26"/>
    <w:rsid w:val="007D0F72"/>
    <w:rsid w:val="007D1185"/>
    <w:rsid w:val="007D131D"/>
    <w:rsid w:val="007D1398"/>
    <w:rsid w:val="007D13FB"/>
    <w:rsid w:val="007D1572"/>
    <w:rsid w:val="007D17D1"/>
    <w:rsid w:val="007D19D8"/>
    <w:rsid w:val="007D1DCE"/>
    <w:rsid w:val="007D1E41"/>
    <w:rsid w:val="007D1ECA"/>
    <w:rsid w:val="007D233B"/>
    <w:rsid w:val="007D2461"/>
    <w:rsid w:val="007D25E7"/>
    <w:rsid w:val="007D2A96"/>
    <w:rsid w:val="007D2B9A"/>
    <w:rsid w:val="007D2C17"/>
    <w:rsid w:val="007D36F2"/>
    <w:rsid w:val="007D393E"/>
    <w:rsid w:val="007D3BF0"/>
    <w:rsid w:val="007D44CF"/>
    <w:rsid w:val="007D455B"/>
    <w:rsid w:val="007D489E"/>
    <w:rsid w:val="007D49C0"/>
    <w:rsid w:val="007D4C67"/>
    <w:rsid w:val="007D4EEC"/>
    <w:rsid w:val="007D5276"/>
    <w:rsid w:val="007D52DE"/>
    <w:rsid w:val="007D5320"/>
    <w:rsid w:val="007D54DD"/>
    <w:rsid w:val="007D564E"/>
    <w:rsid w:val="007D6178"/>
    <w:rsid w:val="007D687C"/>
    <w:rsid w:val="007D6D1B"/>
    <w:rsid w:val="007D6D20"/>
    <w:rsid w:val="007D6EB4"/>
    <w:rsid w:val="007D72EF"/>
    <w:rsid w:val="007D7359"/>
    <w:rsid w:val="007D7458"/>
    <w:rsid w:val="007D7697"/>
    <w:rsid w:val="007D7B8E"/>
    <w:rsid w:val="007D7C8A"/>
    <w:rsid w:val="007E04CC"/>
    <w:rsid w:val="007E0841"/>
    <w:rsid w:val="007E0A2E"/>
    <w:rsid w:val="007E0A7A"/>
    <w:rsid w:val="007E0D72"/>
    <w:rsid w:val="007E0F40"/>
    <w:rsid w:val="007E10AC"/>
    <w:rsid w:val="007E138A"/>
    <w:rsid w:val="007E193C"/>
    <w:rsid w:val="007E1BAE"/>
    <w:rsid w:val="007E21C6"/>
    <w:rsid w:val="007E234A"/>
    <w:rsid w:val="007E23D0"/>
    <w:rsid w:val="007E2776"/>
    <w:rsid w:val="007E2D0F"/>
    <w:rsid w:val="007E30F2"/>
    <w:rsid w:val="007E32DF"/>
    <w:rsid w:val="007E3591"/>
    <w:rsid w:val="007E38EA"/>
    <w:rsid w:val="007E3931"/>
    <w:rsid w:val="007E3AF9"/>
    <w:rsid w:val="007E3F72"/>
    <w:rsid w:val="007E437C"/>
    <w:rsid w:val="007E4C6A"/>
    <w:rsid w:val="007E4CCD"/>
    <w:rsid w:val="007E4D72"/>
    <w:rsid w:val="007E5074"/>
    <w:rsid w:val="007E5079"/>
    <w:rsid w:val="007E5194"/>
    <w:rsid w:val="007E5523"/>
    <w:rsid w:val="007E57A7"/>
    <w:rsid w:val="007E5B88"/>
    <w:rsid w:val="007E5DDC"/>
    <w:rsid w:val="007E64BA"/>
    <w:rsid w:val="007E678C"/>
    <w:rsid w:val="007E67D8"/>
    <w:rsid w:val="007E697F"/>
    <w:rsid w:val="007E6D8A"/>
    <w:rsid w:val="007E722C"/>
    <w:rsid w:val="007E741D"/>
    <w:rsid w:val="007E7A56"/>
    <w:rsid w:val="007E7A57"/>
    <w:rsid w:val="007F0466"/>
    <w:rsid w:val="007F056F"/>
    <w:rsid w:val="007F0A70"/>
    <w:rsid w:val="007F0B43"/>
    <w:rsid w:val="007F0F1C"/>
    <w:rsid w:val="007F1183"/>
    <w:rsid w:val="007F14ED"/>
    <w:rsid w:val="007F17A2"/>
    <w:rsid w:val="007F17B0"/>
    <w:rsid w:val="007F1A35"/>
    <w:rsid w:val="007F1EB7"/>
    <w:rsid w:val="007F21D4"/>
    <w:rsid w:val="007F230C"/>
    <w:rsid w:val="007F23BD"/>
    <w:rsid w:val="007F2872"/>
    <w:rsid w:val="007F28A2"/>
    <w:rsid w:val="007F2A39"/>
    <w:rsid w:val="007F2E69"/>
    <w:rsid w:val="007F2ED3"/>
    <w:rsid w:val="007F31FA"/>
    <w:rsid w:val="007F3420"/>
    <w:rsid w:val="007F34FC"/>
    <w:rsid w:val="007F3642"/>
    <w:rsid w:val="007F4286"/>
    <w:rsid w:val="007F42E3"/>
    <w:rsid w:val="007F49F2"/>
    <w:rsid w:val="007F4A2C"/>
    <w:rsid w:val="007F4DB3"/>
    <w:rsid w:val="007F4DC2"/>
    <w:rsid w:val="007F52FE"/>
    <w:rsid w:val="007F585F"/>
    <w:rsid w:val="007F5A87"/>
    <w:rsid w:val="007F6C4B"/>
    <w:rsid w:val="007F74E0"/>
    <w:rsid w:val="007F752F"/>
    <w:rsid w:val="007F792B"/>
    <w:rsid w:val="007F7BDB"/>
    <w:rsid w:val="007F7C65"/>
    <w:rsid w:val="007F7D12"/>
    <w:rsid w:val="007F7E0D"/>
    <w:rsid w:val="007F7F6D"/>
    <w:rsid w:val="008001B6"/>
    <w:rsid w:val="008005A5"/>
    <w:rsid w:val="008005D5"/>
    <w:rsid w:val="008005ED"/>
    <w:rsid w:val="008007CA"/>
    <w:rsid w:val="00800996"/>
    <w:rsid w:val="008013F5"/>
    <w:rsid w:val="00801AB3"/>
    <w:rsid w:val="00801DC0"/>
    <w:rsid w:val="00802663"/>
    <w:rsid w:val="00802759"/>
    <w:rsid w:val="00802FFB"/>
    <w:rsid w:val="00803807"/>
    <w:rsid w:val="008038C5"/>
    <w:rsid w:val="00803C0D"/>
    <w:rsid w:val="0080406D"/>
    <w:rsid w:val="008040FA"/>
    <w:rsid w:val="00804552"/>
    <w:rsid w:val="0080455A"/>
    <w:rsid w:val="008045EB"/>
    <w:rsid w:val="00804CE2"/>
    <w:rsid w:val="00805157"/>
    <w:rsid w:val="008051DF"/>
    <w:rsid w:val="0080521B"/>
    <w:rsid w:val="00805336"/>
    <w:rsid w:val="00805B59"/>
    <w:rsid w:val="00805FE3"/>
    <w:rsid w:val="008064F5"/>
    <w:rsid w:val="00806BFA"/>
    <w:rsid w:val="00806E6B"/>
    <w:rsid w:val="00807333"/>
    <w:rsid w:val="008074E5"/>
    <w:rsid w:val="00807B44"/>
    <w:rsid w:val="008103B4"/>
    <w:rsid w:val="00810CCE"/>
    <w:rsid w:val="00810F14"/>
    <w:rsid w:val="0081102D"/>
    <w:rsid w:val="008113C3"/>
    <w:rsid w:val="00811625"/>
    <w:rsid w:val="00811830"/>
    <w:rsid w:val="00811B13"/>
    <w:rsid w:val="00811DC6"/>
    <w:rsid w:val="008126F5"/>
    <w:rsid w:val="00812C75"/>
    <w:rsid w:val="00812F54"/>
    <w:rsid w:val="0081325E"/>
    <w:rsid w:val="00813FE3"/>
    <w:rsid w:val="00814392"/>
    <w:rsid w:val="00814867"/>
    <w:rsid w:val="00814ABB"/>
    <w:rsid w:val="00814C76"/>
    <w:rsid w:val="00814EBA"/>
    <w:rsid w:val="00814FD7"/>
    <w:rsid w:val="00815150"/>
    <w:rsid w:val="008156D8"/>
    <w:rsid w:val="00815A33"/>
    <w:rsid w:val="00815C77"/>
    <w:rsid w:val="00815CBF"/>
    <w:rsid w:val="00815F82"/>
    <w:rsid w:val="008162B9"/>
    <w:rsid w:val="00816539"/>
    <w:rsid w:val="008166BE"/>
    <w:rsid w:val="0081673B"/>
    <w:rsid w:val="0081678C"/>
    <w:rsid w:val="00816C0F"/>
    <w:rsid w:val="00816C3C"/>
    <w:rsid w:val="00817870"/>
    <w:rsid w:val="00817D58"/>
    <w:rsid w:val="00817D92"/>
    <w:rsid w:val="00817FCD"/>
    <w:rsid w:val="0082001B"/>
    <w:rsid w:val="00820121"/>
    <w:rsid w:val="0082021F"/>
    <w:rsid w:val="0082047B"/>
    <w:rsid w:val="00820A7F"/>
    <w:rsid w:val="00820AA7"/>
    <w:rsid w:val="00820B14"/>
    <w:rsid w:val="00821097"/>
    <w:rsid w:val="0082136F"/>
    <w:rsid w:val="008216A0"/>
    <w:rsid w:val="00821D65"/>
    <w:rsid w:val="00821EB0"/>
    <w:rsid w:val="00821ECC"/>
    <w:rsid w:val="00821F99"/>
    <w:rsid w:val="00822448"/>
    <w:rsid w:val="0082245C"/>
    <w:rsid w:val="008224D3"/>
    <w:rsid w:val="00822699"/>
    <w:rsid w:val="00822790"/>
    <w:rsid w:val="00822B4C"/>
    <w:rsid w:val="00822D45"/>
    <w:rsid w:val="0082324E"/>
    <w:rsid w:val="008232A4"/>
    <w:rsid w:val="008238AA"/>
    <w:rsid w:val="00823A7E"/>
    <w:rsid w:val="00823C69"/>
    <w:rsid w:val="00824183"/>
    <w:rsid w:val="008243CF"/>
    <w:rsid w:val="008245BD"/>
    <w:rsid w:val="00824DA0"/>
    <w:rsid w:val="00825109"/>
    <w:rsid w:val="0082514B"/>
    <w:rsid w:val="0082528C"/>
    <w:rsid w:val="00825309"/>
    <w:rsid w:val="008258D3"/>
    <w:rsid w:val="00825AA5"/>
    <w:rsid w:val="008261D8"/>
    <w:rsid w:val="00826486"/>
    <w:rsid w:val="0082681E"/>
    <w:rsid w:val="00826CFB"/>
    <w:rsid w:val="00826F25"/>
    <w:rsid w:val="00827143"/>
    <w:rsid w:val="00827816"/>
    <w:rsid w:val="00827B2E"/>
    <w:rsid w:val="00827E78"/>
    <w:rsid w:val="00827E85"/>
    <w:rsid w:val="008301D4"/>
    <w:rsid w:val="0083030F"/>
    <w:rsid w:val="0083052D"/>
    <w:rsid w:val="00830724"/>
    <w:rsid w:val="0083073E"/>
    <w:rsid w:val="00830ABD"/>
    <w:rsid w:val="00830C9D"/>
    <w:rsid w:val="00830D78"/>
    <w:rsid w:val="00831129"/>
    <w:rsid w:val="008312F5"/>
    <w:rsid w:val="0083135C"/>
    <w:rsid w:val="008319E3"/>
    <w:rsid w:val="00831C58"/>
    <w:rsid w:val="0083212C"/>
    <w:rsid w:val="008329A5"/>
    <w:rsid w:val="00832C23"/>
    <w:rsid w:val="008331D5"/>
    <w:rsid w:val="008336F8"/>
    <w:rsid w:val="00833AA7"/>
    <w:rsid w:val="00833D51"/>
    <w:rsid w:val="00833F17"/>
    <w:rsid w:val="00833F88"/>
    <w:rsid w:val="00834AC6"/>
    <w:rsid w:val="00834DB7"/>
    <w:rsid w:val="00835624"/>
    <w:rsid w:val="00835B63"/>
    <w:rsid w:val="00835BE8"/>
    <w:rsid w:val="008363CC"/>
    <w:rsid w:val="0083648E"/>
    <w:rsid w:val="008369E5"/>
    <w:rsid w:val="00836A79"/>
    <w:rsid w:val="0083706B"/>
    <w:rsid w:val="008371C4"/>
    <w:rsid w:val="008373C6"/>
    <w:rsid w:val="00837CFC"/>
    <w:rsid w:val="008401EE"/>
    <w:rsid w:val="0084046B"/>
    <w:rsid w:val="00840C62"/>
    <w:rsid w:val="0084112A"/>
    <w:rsid w:val="008411E8"/>
    <w:rsid w:val="008412BE"/>
    <w:rsid w:val="00841685"/>
    <w:rsid w:val="008416A8"/>
    <w:rsid w:val="008430E0"/>
    <w:rsid w:val="00843617"/>
    <w:rsid w:val="0084363C"/>
    <w:rsid w:val="0084363D"/>
    <w:rsid w:val="00843791"/>
    <w:rsid w:val="00843DF8"/>
    <w:rsid w:val="00843FC3"/>
    <w:rsid w:val="0084444E"/>
    <w:rsid w:val="0084495D"/>
    <w:rsid w:val="008449A8"/>
    <w:rsid w:val="00844B12"/>
    <w:rsid w:val="0084505F"/>
    <w:rsid w:val="00845295"/>
    <w:rsid w:val="0084530A"/>
    <w:rsid w:val="008454A0"/>
    <w:rsid w:val="008461EA"/>
    <w:rsid w:val="0084621A"/>
    <w:rsid w:val="00846398"/>
    <w:rsid w:val="008464DA"/>
    <w:rsid w:val="00846CD0"/>
    <w:rsid w:val="00847090"/>
    <w:rsid w:val="008470EB"/>
    <w:rsid w:val="0084760C"/>
    <w:rsid w:val="00847B8C"/>
    <w:rsid w:val="00847E77"/>
    <w:rsid w:val="008500FF"/>
    <w:rsid w:val="0085023B"/>
    <w:rsid w:val="008502BF"/>
    <w:rsid w:val="008502CC"/>
    <w:rsid w:val="00850862"/>
    <w:rsid w:val="0085098A"/>
    <w:rsid w:val="008509E4"/>
    <w:rsid w:val="00850C04"/>
    <w:rsid w:val="00850CB3"/>
    <w:rsid w:val="00850F28"/>
    <w:rsid w:val="008510A2"/>
    <w:rsid w:val="008510D1"/>
    <w:rsid w:val="008513C7"/>
    <w:rsid w:val="0085159F"/>
    <w:rsid w:val="00851B3B"/>
    <w:rsid w:val="00851CDC"/>
    <w:rsid w:val="008527C5"/>
    <w:rsid w:val="00852CDB"/>
    <w:rsid w:val="00852E12"/>
    <w:rsid w:val="00852FBB"/>
    <w:rsid w:val="008533B1"/>
    <w:rsid w:val="00853E7C"/>
    <w:rsid w:val="008543E2"/>
    <w:rsid w:val="008548AD"/>
    <w:rsid w:val="00854DA8"/>
    <w:rsid w:val="00854FC0"/>
    <w:rsid w:val="008550B6"/>
    <w:rsid w:val="00855169"/>
    <w:rsid w:val="00855698"/>
    <w:rsid w:val="008557BC"/>
    <w:rsid w:val="008558BE"/>
    <w:rsid w:val="00855995"/>
    <w:rsid w:val="00855AE7"/>
    <w:rsid w:val="008565EE"/>
    <w:rsid w:val="00856A6A"/>
    <w:rsid w:val="00856DE7"/>
    <w:rsid w:val="00856FAF"/>
    <w:rsid w:val="00857383"/>
    <w:rsid w:val="008578EA"/>
    <w:rsid w:val="008602A1"/>
    <w:rsid w:val="00860406"/>
    <w:rsid w:val="008605D6"/>
    <w:rsid w:val="008606A9"/>
    <w:rsid w:val="00860816"/>
    <w:rsid w:val="00860A19"/>
    <w:rsid w:val="00861750"/>
    <w:rsid w:val="00861A14"/>
    <w:rsid w:val="00861B38"/>
    <w:rsid w:val="00861C39"/>
    <w:rsid w:val="008622CC"/>
    <w:rsid w:val="00862B3B"/>
    <w:rsid w:val="00862D80"/>
    <w:rsid w:val="008632B3"/>
    <w:rsid w:val="00863304"/>
    <w:rsid w:val="008638F5"/>
    <w:rsid w:val="00863B40"/>
    <w:rsid w:val="00863CD1"/>
    <w:rsid w:val="008641B8"/>
    <w:rsid w:val="008643B1"/>
    <w:rsid w:val="008644AA"/>
    <w:rsid w:val="00864721"/>
    <w:rsid w:val="008649F4"/>
    <w:rsid w:val="008650C0"/>
    <w:rsid w:val="00865B50"/>
    <w:rsid w:val="00865FEF"/>
    <w:rsid w:val="00866709"/>
    <w:rsid w:val="008669A4"/>
    <w:rsid w:val="00866A2B"/>
    <w:rsid w:val="00866AF3"/>
    <w:rsid w:val="00866C28"/>
    <w:rsid w:val="00866CE7"/>
    <w:rsid w:val="0086711A"/>
    <w:rsid w:val="008679CA"/>
    <w:rsid w:val="0087016A"/>
    <w:rsid w:val="00870271"/>
    <w:rsid w:val="0087110B"/>
    <w:rsid w:val="0087133E"/>
    <w:rsid w:val="008715BC"/>
    <w:rsid w:val="00871662"/>
    <w:rsid w:val="00871D2F"/>
    <w:rsid w:val="00872784"/>
    <w:rsid w:val="008727FC"/>
    <w:rsid w:val="00872DA0"/>
    <w:rsid w:val="00872F23"/>
    <w:rsid w:val="00873201"/>
    <w:rsid w:val="008736B7"/>
    <w:rsid w:val="008736BA"/>
    <w:rsid w:val="00873DF5"/>
    <w:rsid w:val="00873E0B"/>
    <w:rsid w:val="0087406D"/>
    <w:rsid w:val="00874240"/>
    <w:rsid w:val="0087442F"/>
    <w:rsid w:val="00874584"/>
    <w:rsid w:val="00874645"/>
    <w:rsid w:val="00874843"/>
    <w:rsid w:val="00874869"/>
    <w:rsid w:val="00874FBA"/>
    <w:rsid w:val="008750A1"/>
    <w:rsid w:val="00875529"/>
    <w:rsid w:val="008756A7"/>
    <w:rsid w:val="008758F7"/>
    <w:rsid w:val="008759BB"/>
    <w:rsid w:val="00875AEC"/>
    <w:rsid w:val="00876083"/>
    <w:rsid w:val="0087612C"/>
    <w:rsid w:val="0087703A"/>
    <w:rsid w:val="00877209"/>
    <w:rsid w:val="00877253"/>
    <w:rsid w:val="0087748A"/>
    <w:rsid w:val="00877672"/>
    <w:rsid w:val="0087787C"/>
    <w:rsid w:val="00877A1C"/>
    <w:rsid w:val="00877FDA"/>
    <w:rsid w:val="00880054"/>
    <w:rsid w:val="008800AE"/>
    <w:rsid w:val="008801FB"/>
    <w:rsid w:val="0088060C"/>
    <w:rsid w:val="00880C2C"/>
    <w:rsid w:val="00881163"/>
    <w:rsid w:val="00881255"/>
    <w:rsid w:val="00881707"/>
    <w:rsid w:val="00881E3F"/>
    <w:rsid w:val="00882015"/>
    <w:rsid w:val="00882095"/>
    <w:rsid w:val="0088215E"/>
    <w:rsid w:val="008823B7"/>
    <w:rsid w:val="00882486"/>
    <w:rsid w:val="00882A85"/>
    <w:rsid w:val="00882E8A"/>
    <w:rsid w:val="008832B1"/>
    <w:rsid w:val="008833BA"/>
    <w:rsid w:val="008839C0"/>
    <w:rsid w:val="00883A0D"/>
    <w:rsid w:val="00883A4D"/>
    <w:rsid w:val="00883B3E"/>
    <w:rsid w:val="0088412B"/>
    <w:rsid w:val="00884700"/>
    <w:rsid w:val="00884C6A"/>
    <w:rsid w:val="00884D87"/>
    <w:rsid w:val="00885013"/>
    <w:rsid w:val="00885874"/>
    <w:rsid w:val="0088590E"/>
    <w:rsid w:val="00885A46"/>
    <w:rsid w:val="00885DA8"/>
    <w:rsid w:val="00885ED3"/>
    <w:rsid w:val="00885FD1"/>
    <w:rsid w:val="00886035"/>
    <w:rsid w:val="00886486"/>
    <w:rsid w:val="0088650F"/>
    <w:rsid w:val="0088689D"/>
    <w:rsid w:val="008869CC"/>
    <w:rsid w:val="00886B50"/>
    <w:rsid w:val="0088725C"/>
    <w:rsid w:val="0088732C"/>
    <w:rsid w:val="008875BF"/>
    <w:rsid w:val="00887763"/>
    <w:rsid w:val="00887B17"/>
    <w:rsid w:val="00887C33"/>
    <w:rsid w:val="00887EE6"/>
    <w:rsid w:val="008902AC"/>
    <w:rsid w:val="008902C1"/>
    <w:rsid w:val="0089033E"/>
    <w:rsid w:val="0089072A"/>
    <w:rsid w:val="00890879"/>
    <w:rsid w:val="00890951"/>
    <w:rsid w:val="00890CAB"/>
    <w:rsid w:val="00890DD4"/>
    <w:rsid w:val="00890E22"/>
    <w:rsid w:val="00891176"/>
    <w:rsid w:val="008912A2"/>
    <w:rsid w:val="00891C31"/>
    <w:rsid w:val="0089207A"/>
    <w:rsid w:val="008926FB"/>
    <w:rsid w:val="00892BA6"/>
    <w:rsid w:val="00892BAA"/>
    <w:rsid w:val="00892C38"/>
    <w:rsid w:val="00892D85"/>
    <w:rsid w:val="008937BC"/>
    <w:rsid w:val="008939BF"/>
    <w:rsid w:val="00893B5C"/>
    <w:rsid w:val="00893C16"/>
    <w:rsid w:val="00893C67"/>
    <w:rsid w:val="00893E1F"/>
    <w:rsid w:val="008941D2"/>
    <w:rsid w:val="0089423C"/>
    <w:rsid w:val="00894285"/>
    <w:rsid w:val="00894325"/>
    <w:rsid w:val="00894618"/>
    <w:rsid w:val="008946CD"/>
    <w:rsid w:val="00894A05"/>
    <w:rsid w:val="00894ADF"/>
    <w:rsid w:val="00894F2A"/>
    <w:rsid w:val="008954C9"/>
    <w:rsid w:val="00895F89"/>
    <w:rsid w:val="008962AC"/>
    <w:rsid w:val="00896A61"/>
    <w:rsid w:val="00896A7B"/>
    <w:rsid w:val="008972E3"/>
    <w:rsid w:val="008976F8"/>
    <w:rsid w:val="00897B5C"/>
    <w:rsid w:val="00897E1D"/>
    <w:rsid w:val="008A066A"/>
    <w:rsid w:val="008A07E9"/>
    <w:rsid w:val="008A0BE8"/>
    <w:rsid w:val="008A0D1D"/>
    <w:rsid w:val="008A132B"/>
    <w:rsid w:val="008A17A1"/>
    <w:rsid w:val="008A1BB4"/>
    <w:rsid w:val="008A1BD1"/>
    <w:rsid w:val="008A1BDD"/>
    <w:rsid w:val="008A272D"/>
    <w:rsid w:val="008A2A90"/>
    <w:rsid w:val="008A2C48"/>
    <w:rsid w:val="008A2DE5"/>
    <w:rsid w:val="008A33C3"/>
    <w:rsid w:val="008A3779"/>
    <w:rsid w:val="008A3803"/>
    <w:rsid w:val="008A3C37"/>
    <w:rsid w:val="008A3CD5"/>
    <w:rsid w:val="008A3D87"/>
    <w:rsid w:val="008A3E08"/>
    <w:rsid w:val="008A4008"/>
    <w:rsid w:val="008A4371"/>
    <w:rsid w:val="008A43F3"/>
    <w:rsid w:val="008A4723"/>
    <w:rsid w:val="008A472D"/>
    <w:rsid w:val="008A4A17"/>
    <w:rsid w:val="008A4A49"/>
    <w:rsid w:val="008A4DD2"/>
    <w:rsid w:val="008A4E0F"/>
    <w:rsid w:val="008A5605"/>
    <w:rsid w:val="008A573B"/>
    <w:rsid w:val="008A59EE"/>
    <w:rsid w:val="008A624B"/>
    <w:rsid w:val="008A6510"/>
    <w:rsid w:val="008A65CE"/>
    <w:rsid w:val="008A682A"/>
    <w:rsid w:val="008A6BCF"/>
    <w:rsid w:val="008A6C42"/>
    <w:rsid w:val="008A72CA"/>
    <w:rsid w:val="008A7805"/>
    <w:rsid w:val="008A7B95"/>
    <w:rsid w:val="008A7C70"/>
    <w:rsid w:val="008B0329"/>
    <w:rsid w:val="008B0788"/>
    <w:rsid w:val="008B09EE"/>
    <w:rsid w:val="008B0C70"/>
    <w:rsid w:val="008B0DB0"/>
    <w:rsid w:val="008B0E33"/>
    <w:rsid w:val="008B0F82"/>
    <w:rsid w:val="008B1119"/>
    <w:rsid w:val="008B1B0E"/>
    <w:rsid w:val="008B1EA0"/>
    <w:rsid w:val="008B212B"/>
    <w:rsid w:val="008B232E"/>
    <w:rsid w:val="008B2850"/>
    <w:rsid w:val="008B29B0"/>
    <w:rsid w:val="008B2DD2"/>
    <w:rsid w:val="008B3249"/>
    <w:rsid w:val="008B33D9"/>
    <w:rsid w:val="008B34F2"/>
    <w:rsid w:val="008B3895"/>
    <w:rsid w:val="008B3C10"/>
    <w:rsid w:val="008B40A6"/>
    <w:rsid w:val="008B41B8"/>
    <w:rsid w:val="008B4452"/>
    <w:rsid w:val="008B4662"/>
    <w:rsid w:val="008B4969"/>
    <w:rsid w:val="008B4AD7"/>
    <w:rsid w:val="008B503E"/>
    <w:rsid w:val="008B50CA"/>
    <w:rsid w:val="008B557C"/>
    <w:rsid w:val="008B5657"/>
    <w:rsid w:val="008B57AF"/>
    <w:rsid w:val="008B5C66"/>
    <w:rsid w:val="008B5D98"/>
    <w:rsid w:val="008B5FE6"/>
    <w:rsid w:val="008B6077"/>
    <w:rsid w:val="008B6190"/>
    <w:rsid w:val="008B6229"/>
    <w:rsid w:val="008B67DA"/>
    <w:rsid w:val="008B68B7"/>
    <w:rsid w:val="008B6A5E"/>
    <w:rsid w:val="008B7116"/>
    <w:rsid w:val="008B74BB"/>
    <w:rsid w:val="008B78CA"/>
    <w:rsid w:val="008B7959"/>
    <w:rsid w:val="008B7B5D"/>
    <w:rsid w:val="008C0DD5"/>
    <w:rsid w:val="008C0F29"/>
    <w:rsid w:val="008C1212"/>
    <w:rsid w:val="008C1385"/>
    <w:rsid w:val="008C14AD"/>
    <w:rsid w:val="008C1576"/>
    <w:rsid w:val="008C231C"/>
    <w:rsid w:val="008C2745"/>
    <w:rsid w:val="008C284C"/>
    <w:rsid w:val="008C287F"/>
    <w:rsid w:val="008C2AE3"/>
    <w:rsid w:val="008C2D1C"/>
    <w:rsid w:val="008C2D50"/>
    <w:rsid w:val="008C2FB4"/>
    <w:rsid w:val="008C320C"/>
    <w:rsid w:val="008C38B0"/>
    <w:rsid w:val="008C3A4A"/>
    <w:rsid w:val="008C44B7"/>
    <w:rsid w:val="008C47DE"/>
    <w:rsid w:val="008C483A"/>
    <w:rsid w:val="008C4A05"/>
    <w:rsid w:val="008C4BE7"/>
    <w:rsid w:val="008C50F6"/>
    <w:rsid w:val="008C53D8"/>
    <w:rsid w:val="008C5898"/>
    <w:rsid w:val="008C594E"/>
    <w:rsid w:val="008C59AC"/>
    <w:rsid w:val="008C5C22"/>
    <w:rsid w:val="008C6666"/>
    <w:rsid w:val="008C682B"/>
    <w:rsid w:val="008C6A77"/>
    <w:rsid w:val="008C6B77"/>
    <w:rsid w:val="008C6CF7"/>
    <w:rsid w:val="008C6E7E"/>
    <w:rsid w:val="008C6F18"/>
    <w:rsid w:val="008C6FEB"/>
    <w:rsid w:val="008C756B"/>
    <w:rsid w:val="008C7B15"/>
    <w:rsid w:val="008C7BA4"/>
    <w:rsid w:val="008C7E1A"/>
    <w:rsid w:val="008D036C"/>
    <w:rsid w:val="008D05A5"/>
    <w:rsid w:val="008D0DC5"/>
    <w:rsid w:val="008D11CB"/>
    <w:rsid w:val="008D1B76"/>
    <w:rsid w:val="008D1C3A"/>
    <w:rsid w:val="008D1D13"/>
    <w:rsid w:val="008D2014"/>
    <w:rsid w:val="008D2953"/>
    <w:rsid w:val="008D2ABF"/>
    <w:rsid w:val="008D2B91"/>
    <w:rsid w:val="008D2C67"/>
    <w:rsid w:val="008D3031"/>
    <w:rsid w:val="008D3B44"/>
    <w:rsid w:val="008D3BC4"/>
    <w:rsid w:val="008D3EC6"/>
    <w:rsid w:val="008D4190"/>
    <w:rsid w:val="008D44AE"/>
    <w:rsid w:val="008D45E8"/>
    <w:rsid w:val="008D4BC5"/>
    <w:rsid w:val="008D513D"/>
    <w:rsid w:val="008D55E1"/>
    <w:rsid w:val="008D5B1F"/>
    <w:rsid w:val="008D5B86"/>
    <w:rsid w:val="008D5BFF"/>
    <w:rsid w:val="008D5CC9"/>
    <w:rsid w:val="008D5F96"/>
    <w:rsid w:val="008D669D"/>
    <w:rsid w:val="008D67B9"/>
    <w:rsid w:val="008D69B0"/>
    <w:rsid w:val="008D7D49"/>
    <w:rsid w:val="008E01E7"/>
    <w:rsid w:val="008E0210"/>
    <w:rsid w:val="008E02DD"/>
    <w:rsid w:val="008E07E8"/>
    <w:rsid w:val="008E09ED"/>
    <w:rsid w:val="008E1028"/>
    <w:rsid w:val="008E1046"/>
    <w:rsid w:val="008E166A"/>
    <w:rsid w:val="008E1834"/>
    <w:rsid w:val="008E1919"/>
    <w:rsid w:val="008E1BEA"/>
    <w:rsid w:val="008E23EE"/>
    <w:rsid w:val="008E2762"/>
    <w:rsid w:val="008E2A41"/>
    <w:rsid w:val="008E2A49"/>
    <w:rsid w:val="008E2D08"/>
    <w:rsid w:val="008E3119"/>
    <w:rsid w:val="008E34D0"/>
    <w:rsid w:val="008E3501"/>
    <w:rsid w:val="008E351A"/>
    <w:rsid w:val="008E3F23"/>
    <w:rsid w:val="008E3F4C"/>
    <w:rsid w:val="008E4353"/>
    <w:rsid w:val="008E43CC"/>
    <w:rsid w:val="008E46D0"/>
    <w:rsid w:val="008E48B0"/>
    <w:rsid w:val="008E494C"/>
    <w:rsid w:val="008E497A"/>
    <w:rsid w:val="008E4E25"/>
    <w:rsid w:val="008E4E64"/>
    <w:rsid w:val="008E4ED0"/>
    <w:rsid w:val="008E550D"/>
    <w:rsid w:val="008E657B"/>
    <w:rsid w:val="008E687B"/>
    <w:rsid w:val="008E6D1B"/>
    <w:rsid w:val="008E6F8C"/>
    <w:rsid w:val="008E72B3"/>
    <w:rsid w:val="008E7757"/>
    <w:rsid w:val="008E7B99"/>
    <w:rsid w:val="008F02FA"/>
    <w:rsid w:val="008F041C"/>
    <w:rsid w:val="008F0652"/>
    <w:rsid w:val="008F069E"/>
    <w:rsid w:val="008F06A7"/>
    <w:rsid w:val="008F0874"/>
    <w:rsid w:val="008F0883"/>
    <w:rsid w:val="008F0FF4"/>
    <w:rsid w:val="008F13F0"/>
    <w:rsid w:val="008F19CF"/>
    <w:rsid w:val="008F1C58"/>
    <w:rsid w:val="008F262B"/>
    <w:rsid w:val="008F3164"/>
    <w:rsid w:val="008F36CE"/>
    <w:rsid w:val="008F37B7"/>
    <w:rsid w:val="008F38C6"/>
    <w:rsid w:val="008F38EE"/>
    <w:rsid w:val="008F3AA8"/>
    <w:rsid w:val="008F429B"/>
    <w:rsid w:val="008F4C07"/>
    <w:rsid w:val="008F4C1E"/>
    <w:rsid w:val="008F4DF6"/>
    <w:rsid w:val="008F510D"/>
    <w:rsid w:val="008F5487"/>
    <w:rsid w:val="008F5729"/>
    <w:rsid w:val="008F57C2"/>
    <w:rsid w:val="008F5A6A"/>
    <w:rsid w:val="008F5D51"/>
    <w:rsid w:val="008F5F8D"/>
    <w:rsid w:val="008F6086"/>
    <w:rsid w:val="008F62EA"/>
    <w:rsid w:val="008F6BF1"/>
    <w:rsid w:val="008F6F76"/>
    <w:rsid w:val="008F74EE"/>
    <w:rsid w:val="008F7E15"/>
    <w:rsid w:val="00900730"/>
    <w:rsid w:val="00900C37"/>
    <w:rsid w:val="00900D9B"/>
    <w:rsid w:val="009014C1"/>
    <w:rsid w:val="00902303"/>
    <w:rsid w:val="00902383"/>
    <w:rsid w:val="0090266C"/>
    <w:rsid w:val="009026C6"/>
    <w:rsid w:val="00902CF8"/>
    <w:rsid w:val="00902FC7"/>
    <w:rsid w:val="00902FEF"/>
    <w:rsid w:val="00903124"/>
    <w:rsid w:val="00903590"/>
    <w:rsid w:val="00903C62"/>
    <w:rsid w:val="00904133"/>
    <w:rsid w:val="009041FD"/>
    <w:rsid w:val="00904473"/>
    <w:rsid w:val="00904922"/>
    <w:rsid w:val="00905113"/>
    <w:rsid w:val="009054CF"/>
    <w:rsid w:val="009055F2"/>
    <w:rsid w:val="00905751"/>
    <w:rsid w:val="009058A0"/>
    <w:rsid w:val="00905978"/>
    <w:rsid w:val="009059CF"/>
    <w:rsid w:val="00905C99"/>
    <w:rsid w:val="009060AF"/>
    <w:rsid w:val="00906173"/>
    <w:rsid w:val="00906876"/>
    <w:rsid w:val="00906E1B"/>
    <w:rsid w:val="0090703E"/>
    <w:rsid w:val="009072FE"/>
    <w:rsid w:val="00907455"/>
    <w:rsid w:val="00907737"/>
    <w:rsid w:val="009078CE"/>
    <w:rsid w:val="00907901"/>
    <w:rsid w:val="00907D45"/>
    <w:rsid w:val="00907E59"/>
    <w:rsid w:val="00907E6C"/>
    <w:rsid w:val="00910005"/>
    <w:rsid w:val="00910024"/>
    <w:rsid w:val="0091011C"/>
    <w:rsid w:val="0091036F"/>
    <w:rsid w:val="009105D6"/>
    <w:rsid w:val="0091078B"/>
    <w:rsid w:val="00910847"/>
    <w:rsid w:val="00910B1C"/>
    <w:rsid w:val="009113CC"/>
    <w:rsid w:val="0091154C"/>
    <w:rsid w:val="00911574"/>
    <w:rsid w:val="00911884"/>
    <w:rsid w:val="009118A6"/>
    <w:rsid w:val="00911EC0"/>
    <w:rsid w:val="00912222"/>
    <w:rsid w:val="009128AD"/>
    <w:rsid w:val="00912BFC"/>
    <w:rsid w:val="0091305F"/>
    <w:rsid w:val="00913379"/>
    <w:rsid w:val="009139CE"/>
    <w:rsid w:val="00913A6E"/>
    <w:rsid w:val="00913D01"/>
    <w:rsid w:val="00913E49"/>
    <w:rsid w:val="009140DF"/>
    <w:rsid w:val="0091423B"/>
    <w:rsid w:val="00914472"/>
    <w:rsid w:val="00914814"/>
    <w:rsid w:val="00914A17"/>
    <w:rsid w:val="00914D7B"/>
    <w:rsid w:val="009150BD"/>
    <w:rsid w:val="00915144"/>
    <w:rsid w:val="00915266"/>
    <w:rsid w:val="00915384"/>
    <w:rsid w:val="00915429"/>
    <w:rsid w:val="00915490"/>
    <w:rsid w:val="00915BDB"/>
    <w:rsid w:val="00915D28"/>
    <w:rsid w:val="0091625D"/>
    <w:rsid w:val="009166F6"/>
    <w:rsid w:val="0091691D"/>
    <w:rsid w:val="00916A14"/>
    <w:rsid w:val="00916AA5"/>
    <w:rsid w:val="00916C31"/>
    <w:rsid w:val="00916CCF"/>
    <w:rsid w:val="0091783A"/>
    <w:rsid w:val="009179D6"/>
    <w:rsid w:val="00917A74"/>
    <w:rsid w:val="00920057"/>
    <w:rsid w:val="0092049A"/>
    <w:rsid w:val="009204DF"/>
    <w:rsid w:val="009205D7"/>
    <w:rsid w:val="00920622"/>
    <w:rsid w:val="00920737"/>
    <w:rsid w:val="00920883"/>
    <w:rsid w:val="00920BA8"/>
    <w:rsid w:val="00920BE7"/>
    <w:rsid w:val="00920F7C"/>
    <w:rsid w:val="00921057"/>
    <w:rsid w:val="009210D4"/>
    <w:rsid w:val="00921856"/>
    <w:rsid w:val="00921953"/>
    <w:rsid w:val="00921C83"/>
    <w:rsid w:val="00922940"/>
    <w:rsid w:val="00923427"/>
    <w:rsid w:val="0092345D"/>
    <w:rsid w:val="0092354A"/>
    <w:rsid w:val="009239C1"/>
    <w:rsid w:val="00923BF5"/>
    <w:rsid w:val="0092406F"/>
    <w:rsid w:val="0092420B"/>
    <w:rsid w:val="00924254"/>
    <w:rsid w:val="0092505B"/>
    <w:rsid w:val="009254E2"/>
    <w:rsid w:val="00925A23"/>
    <w:rsid w:val="00925DF1"/>
    <w:rsid w:val="00925FFE"/>
    <w:rsid w:val="0092648B"/>
    <w:rsid w:val="009266B7"/>
    <w:rsid w:val="00926709"/>
    <w:rsid w:val="00927341"/>
    <w:rsid w:val="009274FD"/>
    <w:rsid w:val="009275DD"/>
    <w:rsid w:val="00927E50"/>
    <w:rsid w:val="0093093D"/>
    <w:rsid w:val="009309B0"/>
    <w:rsid w:val="00931274"/>
    <w:rsid w:val="0093135F"/>
    <w:rsid w:val="00931366"/>
    <w:rsid w:val="0093189A"/>
    <w:rsid w:val="00931FD2"/>
    <w:rsid w:val="0093223C"/>
    <w:rsid w:val="0093252A"/>
    <w:rsid w:val="009326FC"/>
    <w:rsid w:val="0093367F"/>
    <w:rsid w:val="00933CC9"/>
    <w:rsid w:val="0093406C"/>
    <w:rsid w:val="00934341"/>
    <w:rsid w:val="0093476F"/>
    <w:rsid w:val="00934890"/>
    <w:rsid w:val="009348AE"/>
    <w:rsid w:val="0093555B"/>
    <w:rsid w:val="00935868"/>
    <w:rsid w:val="00935EC7"/>
    <w:rsid w:val="0093621A"/>
    <w:rsid w:val="0093664C"/>
    <w:rsid w:val="00936AE5"/>
    <w:rsid w:val="00936CB0"/>
    <w:rsid w:val="00936FA9"/>
    <w:rsid w:val="0093717D"/>
    <w:rsid w:val="00937196"/>
    <w:rsid w:val="009371CC"/>
    <w:rsid w:val="00937254"/>
    <w:rsid w:val="00937571"/>
    <w:rsid w:val="009378AB"/>
    <w:rsid w:val="00937ED4"/>
    <w:rsid w:val="009401D4"/>
    <w:rsid w:val="00940460"/>
    <w:rsid w:val="009408FF"/>
    <w:rsid w:val="00940DB9"/>
    <w:rsid w:val="00941A97"/>
    <w:rsid w:val="00941C59"/>
    <w:rsid w:val="00941CE0"/>
    <w:rsid w:val="00941FCE"/>
    <w:rsid w:val="009423A1"/>
    <w:rsid w:val="00942A91"/>
    <w:rsid w:val="00942B0B"/>
    <w:rsid w:val="00942FB2"/>
    <w:rsid w:val="00943050"/>
    <w:rsid w:val="009431F8"/>
    <w:rsid w:val="009433A7"/>
    <w:rsid w:val="00943C64"/>
    <w:rsid w:val="00943F01"/>
    <w:rsid w:val="0094418A"/>
    <w:rsid w:val="00944858"/>
    <w:rsid w:val="009448A9"/>
    <w:rsid w:val="0094492A"/>
    <w:rsid w:val="00944C46"/>
    <w:rsid w:val="00944D76"/>
    <w:rsid w:val="00944FBE"/>
    <w:rsid w:val="0094512D"/>
    <w:rsid w:val="00945192"/>
    <w:rsid w:val="009457D9"/>
    <w:rsid w:val="00945B70"/>
    <w:rsid w:val="00945E24"/>
    <w:rsid w:val="00945FBF"/>
    <w:rsid w:val="00946310"/>
    <w:rsid w:val="009467C5"/>
    <w:rsid w:val="009469C0"/>
    <w:rsid w:val="00946D15"/>
    <w:rsid w:val="00946DB0"/>
    <w:rsid w:val="00946EB3"/>
    <w:rsid w:val="00947242"/>
    <w:rsid w:val="00947468"/>
    <w:rsid w:val="00947527"/>
    <w:rsid w:val="009475FB"/>
    <w:rsid w:val="00947AF0"/>
    <w:rsid w:val="00947B5F"/>
    <w:rsid w:val="00947D17"/>
    <w:rsid w:val="00947D5F"/>
    <w:rsid w:val="0095003D"/>
    <w:rsid w:val="00950280"/>
    <w:rsid w:val="009502C3"/>
    <w:rsid w:val="009507D6"/>
    <w:rsid w:val="00950953"/>
    <w:rsid w:val="009509C8"/>
    <w:rsid w:val="00950C00"/>
    <w:rsid w:val="00950D07"/>
    <w:rsid w:val="00950F6C"/>
    <w:rsid w:val="00950FC1"/>
    <w:rsid w:val="00951277"/>
    <w:rsid w:val="00951402"/>
    <w:rsid w:val="00951520"/>
    <w:rsid w:val="00951530"/>
    <w:rsid w:val="00951BBF"/>
    <w:rsid w:val="00952491"/>
    <w:rsid w:val="0095260D"/>
    <w:rsid w:val="009529FB"/>
    <w:rsid w:val="00952B0D"/>
    <w:rsid w:val="00952EE2"/>
    <w:rsid w:val="00953036"/>
    <w:rsid w:val="009530D7"/>
    <w:rsid w:val="00953585"/>
    <w:rsid w:val="009535E9"/>
    <w:rsid w:val="00953BE7"/>
    <w:rsid w:val="00953CFC"/>
    <w:rsid w:val="00953D98"/>
    <w:rsid w:val="009541DE"/>
    <w:rsid w:val="00954310"/>
    <w:rsid w:val="00954402"/>
    <w:rsid w:val="009549C4"/>
    <w:rsid w:val="00954BFF"/>
    <w:rsid w:val="009553C0"/>
    <w:rsid w:val="00955784"/>
    <w:rsid w:val="00955970"/>
    <w:rsid w:val="00955FF2"/>
    <w:rsid w:val="0095608B"/>
    <w:rsid w:val="009563A4"/>
    <w:rsid w:val="0095672A"/>
    <w:rsid w:val="00956C12"/>
    <w:rsid w:val="00956C2C"/>
    <w:rsid w:val="00956CCA"/>
    <w:rsid w:val="00956FD7"/>
    <w:rsid w:val="009574E3"/>
    <w:rsid w:val="00957757"/>
    <w:rsid w:val="0095778C"/>
    <w:rsid w:val="00957A6F"/>
    <w:rsid w:val="00957D51"/>
    <w:rsid w:val="00960001"/>
    <w:rsid w:val="0096020E"/>
    <w:rsid w:val="009609BB"/>
    <w:rsid w:val="00960A14"/>
    <w:rsid w:val="00960A53"/>
    <w:rsid w:val="00961462"/>
    <w:rsid w:val="00961662"/>
    <w:rsid w:val="0096196B"/>
    <w:rsid w:val="00961A28"/>
    <w:rsid w:val="00961A4F"/>
    <w:rsid w:val="00961B21"/>
    <w:rsid w:val="00961E77"/>
    <w:rsid w:val="00962121"/>
    <w:rsid w:val="00962451"/>
    <w:rsid w:val="00962489"/>
    <w:rsid w:val="00962675"/>
    <w:rsid w:val="00962A29"/>
    <w:rsid w:val="00962A7C"/>
    <w:rsid w:val="00962AE6"/>
    <w:rsid w:val="00962DD3"/>
    <w:rsid w:val="00962E3D"/>
    <w:rsid w:val="00962FE8"/>
    <w:rsid w:val="00963319"/>
    <w:rsid w:val="00963D0B"/>
    <w:rsid w:val="009645C0"/>
    <w:rsid w:val="0096465C"/>
    <w:rsid w:val="0096513C"/>
    <w:rsid w:val="0096529F"/>
    <w:rsid w:val="0096541D"/>
    <w:rsid w:val="00965634"/>
    <w:rsid w:val="00965814"/>
    <w:rsid w:val="00965C33"/>
    <w:rsid w:val="00965D27"/>
    <w:rsid w:val="00966BA6"/>
    <w:rsid w:val="00966CE3"/>
    <w:rsid w:val="00966EEF"/>
    <w:rsid w:val="00967002"/>
    <w:rsid w:val="00967125"/>
    <w:rsid w:val="00967447"/>
    <w:rsid w:val="00967740"/>
    <w:rsid w:val="00967864"/>
    <w:rsid w:val="00967DD7"/>
    <w:rsid w:val="00970B28"/>
    <w:rsid w:val="00970B8F"/>
    <w:rsid w:val="00970D04"/>
    <w:rsid w:val="00971261"/>
    <w:rsid w:val="0097158F"/>
    <w:rsid w:val="00971A15"/>
    <w:rsid w:val="00971CC0"/>
    <w:rsid w:val="00971DC4"/>
    <w:rsid w:val="00971E8F"/>
    <w:rsid w:val="00971F7E"/>
    <w:rsid w:val="00972FD3"/>
    <w:rsid w:val="00973054"/>
    <w:rsid w:val="00973531"/>
    <w:rsid w:val="0097379E"/>
    <w:rsid w:val="00973FDE"/>
    <w:rsid w:val="009746D5"/>
    <w:rsid w:val="009748E3"/>
    <w:rsid w:val="00974911"/>
    <w:rsid w:val="00974F8D"/>
    <w:rsid w:val="00975420"/>
    <w:rsid w:val="009757F1"/>
    <w:rsid w:val="00975FCC"/>
    <w:rsid w:val="00976426"/>
    <w:rsid w:val="00976B8C"/>
    <w:rsid w:val="00976BC4"/>
    <w:rsid w:val="00976FC3"/>
    <w:rsid w:val="009771FF"/>
    <w:rsid w:val="00977280"/>
    <w:rsid w:val="00977664"/>
    <w:rsid w:val="00977DD4"/>
    <w:rsid w:val="00977ED8"/>
    <w:rsid w:val="00977ED9"/>
    <w:rsid w:val="00977F5C"/>
    <w:rsid w:val="009804EE"/>
    <w:rsid w:val="009805CE"/>
    <w:rsid w:val="0098097D"/>
    <w:rsid w:val="00981048"/>
    <w:rsid w:val="009811C5"/>
    <w:rsid w:val="0098148C"/>
    <w:rsid w:val="00981511"/>
    <w:rsid w:val="009816B6"/>
    <w:rsid w:val="00981A77"/>
    <w:rsid w:val="00982F65"/>
    <w:rsid w:val="009830BB"/>
    <w:rsid w:val="00983315"/>
    <w:rsid w:val="00983CB3"/>
    <w:rsid w:val="00983EDC"/>
    <w:rsid w:val="00984209"/>
    <w:rsid w:val="00984C33"/>
    <w:rsid w:val="00984D9B"/>
    <w:rsid w:val="00985266"/>
    <w:rsid w:val="009853EC"/>
    <w:rsid w:val="009859C3"/>
    <w:rsid w:val="00986109"/>
    <w:rsid w:val="00986292"/>
    <w:rsid w:val="00986664"/>
    <w:rsid w:val="00986AF5"/>
    <w:rsid w:val="00986F3A"/>
    <w:rsid w:val="00986F48"/>
    <w:rsid w:val="00987222"/>
    <w:rsid w:val="00987C03"/>
    <w:rsid w:val="009902EA"/>
    <w:rsid w:val="00990D89"/>
    <w:rsid w:val="009910F1"/>
    <w:rsid w:val="0099128A"/>
    <w:rsid w:val="009914EE"/>
    <w:rsid w:val="00991B25"/>
    <w:rsid w:val="00991F84"/>
    <w:rsid w:val="009920C7"/>
    <w:rsid w:val="00992830"/>
    <w:rsid w:val="00992874"/>
    <w:rsid w:val="00992982"/>
    <w:rsid w:val="00992D7D"/>
    <w:rsid w:val="00992E28"/>
    <w:rsid w:val="00993648"/>
    <w:rsid w:val="0099367C"/>
    <w:rsid w:val="009936FE"/>
    <w:rsid w:val="0099389F"/>
    <w:rsid w:val="00993A37"/>
    <w:rsid w:val="00993C7E"/>
    <w:rsid w:val="00994071"/>
    <w:rsid w:val="00994B2B"/>
    <w:rsid w:val="009950C1"/>
    <w:rsid w:val="00995110"/>
    <w:rsid w:val="0099511E"/>
    <w:rsid w:val="009951F1"/>
    <w:rsid w:val="00995324"/>
    <w:rsid w:val="009959D7"/>
    <w:rsid w:val="00995E15"/>
    <w:rsid w:val="00996020"/>
    <w:rsid w:val="0099611F"/>
    <w:rsid w:val="0099691F"/>
    <w:rsid w:val="00996A5B"/>
    <w:rsid w:val="00996ADE"/>
    <w:rsid w:val="00996C12"/>
    <w:rsid w:val="00996C5E"/>
    <w:rsid w:val="00996C81"/>
    <w:rsid w:val="009972F8"/>
    <w:rsid w:val="00997B2B"/>
    <w:rsid w:val="00997E2E"/>
    <w:rsid w:val="009A084B"/>
    <w:rsid w:val="009A0995"/>
    <w:rsid w:val="009A1547"/>
    <w:rsid w:val="009A181C"/>
    <w:rsid w:val="009A1848"/>
    <w:rsid w:val="009A1CD1"/>
    <w:rsid w:val="009A1F34"/>
    <w:rsid w:val="009A2016"/>
    <w:rsid w:val="009A2052"/>
    <w:rsid w:val="009A244E"/>
    <w:rsid w:val="009A2710"/>
    <w:rsid w:val="009A29C4"/>
    <w:rsid w:val="009A2B4D"/>
    <w:rsid w:val="009A2F30"/>
    <w:rsid w:val="009A2FED"/>
    <w:rsid w:val="009A33BC"/>
    <w:rsid w:val="009A3461"/>
    <w:rsid w:val="009A3A35"/>
    <w:rsid w:val="009A4A34"/>
    <w:rsid w:val="009A4BE9"/>
    <w:rsid w:val="009A54CE"/>
    <w:rsid w:val="009A591F"/>
    <w:rsid w:val="009A5A2A"/>
    <w:rsid w:val="009A64BB"/>
    <w:rsid w:val="009A69C4"/>
    <w:rsid w:val="009A735D"/>
    <w:rsid w:val="009A7A62"/>
    <w:rsid w:val="009A7AA9"/>
    <w:rsid w:val="009A7C02"/>
    <w:rsid w:val="009A7EC7"/>
    <w:rsid w:val="009B00E7"/>
    <w:rsid w:val="009B0467"/>
    <w:rsid w:val="009B0B8A"/>
    <w:rsid w:val="009B0D5A"/>
    <w:rsid w:val="009B138B"/>
    <w:rsid w:val="009B1406"/>
    <w:rsid w:val="009B1474"/>
    <w:rsid w:val="009B1881"/>
    <w:rsid w:val="009B1B89"/>
    <w:rsid w:val="009B1D45"/>
    <w:rsid w:val="009B1F94"/>
    <w:rsid w:val="009B23B9"/>
    <w:rsid w:val="009B2410"/>
    <w:rsid w:val="009B251E"/>
    <w:rsid w:val="009B32A7"/>
    <w:rsid w:val="009B3409"/>
    <w:rsid w:val="009B377E"/>
    <w:rsid w:val="009B482F"/>
    <w:rsid w:val="009B4A8A"/>
    <w:rsid w:val="009B4DDD"/>
    <w:rsid w:val="009B4E9A"/>
    <w:rsid w:val="009B5065"/>
    <w:rsid w:val="009B518A"/>
    <w:rsid w:val="009B539D"/>
    <w:rsid w:val="009B566A"/>
    <w:rsid w:val="009B5DE1"/>
    <w:rsid w:val="009B5E89"/>
    <w:rsid w:val="009B6065"/>
    <w:rsid w:val="009B6576"/>
    <w:rsid w:val="009B65BC"/>
    <w:rsid w:val="009B6C02"/>
    <w:rsid w:val="009B6C28"/>
    <w:rsid w:val="009B74A0"/>
    <w:rsid w:val="009B757C"/>
    <w:rsid w:val="009B780B"/>
    <w:rsid w:val="009B7DFF"/>
    <w:rsid w:val="009C016F"/>
    <w:rsid w:val="009C09CD"/>
    <w:rsid w:val="009C0AA4"/>
    <w:rsid w:val="009C15B4"/>
    <w:rsid w:val="009C15B6"/>
    <w:rsid w:val="009C1848"/>
    <w:rsid w:val="009C2272"/>
    <w:rsid w:val="009C279E"/>
    <w:rsid w:val="009C28A8"/>
    <w:rsid w:val="009C28CD"/>
    <w:rsid w:val="009C2987"/>
    <w:rsid w:val="009C29A1"/>
    <w:rsid w:val="009C2CCE"/>
    <w:rsid w:val="009C2CF8"/>
    <w:rsid w:val="009C3195"/>
    <w:rsid w:val="009C3342"/>
    <w:rsid w:val="009C3A7A"/>
    <w:rsid w:val="009C3BE5"/>
    <w:rsid w:val="009C424E"/>
    <w:rsid w:val="009C46D2"/>
    <w:rsid w:val="009C4A51"/>
    <w:rsid w:val="009C4B89"/>
    <w:rsid w:val="009C4DFC"/>
    <w:rsid w:val="009C4EC6"/>
    <w:rsid w:val="009C4FD9"/>
    <w:rsid w:val="009C51FE"/>
    <w:rsid w:val="009C56AE"/>
    <w:rsid w:val="009C5BD0"/>
    <w:rsid w:val="009C6099"/>
    <w:rsid w:val="009C62F7"/>
    <w:rsid w:val="009C6382"/>
    <w:rsid w:val="009C658A"/>
    <w:rsid w:val="009C6615"/>
    <w:rsid w:val="009C66B6"/>
    <w:rsid w:val="009C672B"/>
    <w:rsid w:val="009C6A5B"/>
    <w:rsid w:val="009C6B4D"/>
    <w:rsid w:val="009C6CF8"/>
    <w:rsid w:val="009C6D37"/>
    <w:rsid w:val="009C720B"/>
    <w:rsid w:val="009C757A"/>
    <w:rsid w:val="009C76E5"/>
    <w:rsid w:val="009C7CE6"/>
    <w:rsid w:val="009C7DD6"/>
    <w:rsid w:val="009C7F50"/>
    <w:rsid w:val="009D0228"/>
    <w:rsid w:val="009D09A1"/>
    <w:rsid w:val="009D0D4D"/>
    <w:rsid w:val="009D0E5E"/>
    <w:rsid w:val="009D18F0"/>
    <w:rsid w:val="009D1A1F"/>
    <w:rsid w:val="009D239B"/>
    <w:rsid w:val="009D26D0"/>
    <w:rsid w:val="009D2CA1"/>
    <w:rsid w:val="009D2E6A"/>
    <w:rsid w:val="009D2F93"/>
    <w:rsid w:val="009D3265"/>
    <w:rsid w:val="009D3671"/>
    <w:rsid w:val="009D3699"/>
    <w:rsid w:val="009D3802"/>
    <w:rsid w:val="009D3969"/>
    <w:rsid w:val="009D3A69"/>
    <w:rsid w:val="009D4239"/>
    <w:rsid w:val="009D4515"/>
    <w:rsid w:val="009D45A3"/>
    <w:rsid w:val="009D4600"/>
    <w:rsid w:val="009D47E8"/>
    <w:rsid w:val="009D48DA"/>
    <w:rsid w:val="009D4AD8"/>
    <w:rsid w:val="009D581D"/>
    <w:rsid w:val="009D5B82"/>
    <w:rsid w:val="009D5FE5"/>
    <w:rsid w:val="009D6806"/>
    <w:rsid w:val="009D6D29"/>
    <w:rsid w:val="009D75AB"/>
    <w:rsid w:val="009D7B9F"/>
    <w:rsid w:val="009E06C7"/>
    <w:rsid w:val="009E0996"/>
    <w:rsid w:val="009E0AA9"/>
    <w:rsid w:val="009E0C55"/>
    <w:rsid w:val="009E1177"/>
    <w:rsid w:val="009E18AA"/>
    <w:rsid w:val="009E1C74"/>
    <w:rsid w:val="009E1C95"/>
    <w:rsid w:val="009E2485"/>
    <w:rsid w:val="009E2B03"/>
    <w:rsid w:val="009E2CF2"/>
    <w:rsid w:val="009E2E64"/>
    <w:rsid w:val="009E2F0D"/>
    <w:rsid w:val="009E3200"/>
    <w:rsid w:val="009E3380"/>
    <w:rsid w:val="009E3560"/>
    <w:rsid w:val="009E3636"/>
    <w:rsid w:val="009E3707"/>
    <w:rsid w:val="009E3D73"/>
    <w:rsid w:val="009E3EE8"/>
    <w:rsid w:val="009E3FE2"/>
    <w:rsid w:val="009E44C9"/>
    <w:rsid w:val="009E45BD"/>
    <w:rsid w:val="009E48C9"/>
    <w:rsid w:val="009E4D8A"/>
    <w:rsid w:val="009E50DA"/>
    <w:rsid w:val="009E51C1"/>
    <w:rsid w:val="009E552C"/>
    <w:rsid w:val="009E5F13"/>
    <w:rsid w:val="009E600C"/>
    <w:rsid w:val="009E6448"/>
    <w:rsid w:val="009E6623"/>
    <w:rsid w:val="009E6768"/>
    <w:rsid w:val="009E67EB"/>
    <w:rsid w:val="009E6AB3"/>
    <w:rsid w:val="009E6E53"/>
    <w:rsid w:val="009E6F44"/>
    <w:rsid w:val="009E71BA"/>
    <w:rsid w:val="009E7951"/>
    <w:rsid w:val="009E7F64"/>
    <w:rsid w:val="009F092C"/>
    <w:rsid w:val="009F0BD9"/>
    <w:rsid w:val="009F0EC2"/>
    <w:rsid w:val="009F1816"/>
    <w:rsid w:val="009F1B15"/>
    <w:rsid w:val="009F1D79"/>
    <w:rsid w:val="009F2353"/>
    <w:rsid w:val="009F23D9"/>
    <w:rsid w:val="009F2421"/>
    <w:rsid w:val="009F2879"/>
    <w:rsid w:val="009F28B5"/>
    <w:rsid w:val="009F28E7"/>
    <w:rsid w:val="009F2E09"/>
    <w:rsid w:val="009F3116"/>
    <w:rsid w:val="009F3149"/>
    <w:rsid w:val="009F33F7"/>
    <w:rsid w:val="009F3467"/>
    <w:rsid w:val="009F3740"/>
    <w:rsid w:val="009F3A4A"/>
    <w:rsid w:val="009F4302"/>
    <w:rsid w:val="009F433B"/>
    <w:rsid w:val="009F4470"/>
    <w:rsid w:val="009F4B12"/>
    <w:rsid w:val="009F4DBE"/>
    <w:rsid w:val="009F599D"/>
    <w:rsid w:val="009F5DBB"/>
    <w:rsid w:val="009F5E77"/>
    <w:rsid w:val="009F60E8"/>
    <w:rsid w:val="009F6CE0"/>
    <w:rsid w:val="009F7071"/>
    <w:rsid w:val="009F751C"/>
    <w:rsid w:val="009F76D3"/>
    <w:rsid w:val="009F7799"/>
    <w:rsid w:val="009F7AB3"/>
    <w:rsid w:val="00A0027A"/>
    <w:rsid w:val="00A008DA"/>
    <w:rsid w:val="00A01243"/>
    <w:rsid w:val="00A012FB"/>
    <w:rsid w:val="00A0172D"/>
    <w:rsid w:val="00A0186F"/>
    <w:rsid w:val="00A01B62"/>
    <w:rsid w:val="00A01C79"/>
    <w:rsid w:val="00A01E95"/>
    <w:rsid w:val="00A024C0"/>
    <w:rsid w:val="00A0255D"/>
    <w:rsid w:val="00A02640"/>
    <w:rsid w:val="00A02722"/>
    <w:rsid w:val="00A02A19"/>
    <w:rsid w:val="00A034EA"/>
    <w:rsid w:val="00A0397C"/>
    <w:rsid w:val="00A03A19"/>
    <w:rsid w:val="00A041B7"/>
    <w:rsid w:val="00A042A1"/>
    <w:rsid w:val="00A045A6"/>
    <w:rsid w:val="00A04621"/>
    <w:rsid w:val="00A04C55"/>
    <w:rsid w:val="00A05229"/>
    <w:rsid w:val="00A05659"/>
    <w:rsid w:val="00A05BE7"/>
    <w:rsid w:val="00A05C2E"/>
    <w:rsid w:val="00A06100"/>
    <w:rsid w:val="00A063DA"/>
    <w:rsid w:val="00A06F26"/>
    <w:rsid w:val="00A072AB"/>
    <w:rsid w:val="00A074B9"/>
    <w:rsid w:val="00A07921"/>
    <w:rsid w:val="00A104D8"/>
    <w:rsid w:val="00A10B2E"/>
    <w:rsid w:val="00A10CD5"/>
    <w:rsid w:val="00A10FF1"/>
    <w:rsid w:val="00A112C7"/>
    <w:rsid w:val="00A115D7"/>
    <w:rsid w:val="00A1198C"/>
    <w:rsid w:val="00A11A29"/>
    <w:rsid w:val="00A11D08"/>
    <w:rsid w:val="00A120C8"/>
    <w:rsid w:val="00A1262F"/>
    <w:rsid w:val="00A12670"/>
    <w:rsid w:val="00A129B1"/>
    <w:rsid w:val="00A12E87"/>
    <w:rsid w:val="00A1357B"/>
    <w:rsid w:val="00A1382F"/>
    <w:rsid w:val="00A13ABF"/>
    <w:rsid w:val="00A13CB2"/>
    <w:rsid w:val="00A13D6A"/>
    <w:rsid w:val="00A13E0C"/>
    <w:rsid w:val="00A1409E"/>
    <w:rsid w:val="00A146E9"/>
    <w:rsid w:val="00A14784"/>
    <w:rsid w:val="00A15639"/>
    <w:rsid w:val="00A15ECD"/>
    <w:rsid w:val="00A162D8"/>
    <w:rsid w:val="00A164DF"/>
    <w:rsid w:val="00A16D47"/>
    <w:rsid w:val="00A173C4"/>
    <w:rsid w:val="00A17E96"/>
    <w:rsid w:val="00A2024A"/>
    <w:rsid w:val="00A2046B"/>
    <w:rsid w:val="00A206DB"/>
    <w:rsid w:val="00A20879"/>
    <w:rsid w:val="00A209B9"/>
    <w:rsid w:val="00A21307"/>
    <w:rsid w:val="00A2135F"/>
    <w:rsid w:val="00A2172E"/>
    <w:rsid w:val="00A2180D"/>
    <w:rsid w:val="00A218CC"/>
    <w:rsid w:val="00A21C95"/>
    <w:rsid w:val="00A2229C"/>
    <w:rsid w:val="00A22406"/>
    <w:rsid w:val="00A22483"/>
    <w:rsid w:val="00A224BE"/>
    <w:rsid w:val="00A2267D"/>
    <w:rsid w:val="00A22797"/>
    <w:rsid w:val="00A229DA"/>
    <w:rsid w:val="00A22DE0"/>
    <w:rsid w:val="00A22F86"/>
    <w:rsid w:val="00A2368C"/>
    <w:rsid w:val="00A236B9"/>
    <w:rsid w:val="00A245DF"/>
    <w:rsid w:val="00A24662"/>
    <w:rsid w:val="00A24861"/>
    <w:rsid w:val="00A24877"/>
    <w:rsid w:val="00A248C4"/>
    <w:rsid w:val="00A24B09"/>
    <w:rsid w:val="00A252F4"/>
    <w:rsid w:val="00A2533B"/>
    <w:rsid w:val="00A25769"/>
    <w:rsid w:val="00A257F1"/>
    <w:rsid w:val="00A25D7C"/>
    <w:rsid w:val="00A25DEB"/>
    <w:rsid w:val="00A260D7"/>
    <w:rsid w:val="00A26635"/>
    <w:rsid w:val="00A267DE"/>
    <w:rsid w:val="00A26855"/>
    <w:rsid w:val="00A26E68"/>
    <w:rsid w:val="00A2752D"/>
    <w:rsid w:val="00A2767A"/>
    <w:rsid w:val="00A27747"/>
    <w:rsid w:val="00A277AB"/>
    <w:rsid w:val="00A2788D"/>
    <w:rsid w:val="00A27AE9"/>
    <w:rsid w:val="00A27CB8"/>
    <w:rsid w:val="00A3078B"/>
    <w:rsid w:val="00A308B5"/>
    <w:rsid w:val="00A31126"/>
    <w:rsid w:val="00A316A1"/>
    <w:rsid w:val="00A31DD8"/>
    <w:rsid w:val="00A31FDC"/>
    <w:rsid w:val="00A32368"/>
    <w:rsid w:val="00A32668"/>
    <w:rsid w:val="00A33A82"/>
    <w:rsid w:val="00A33BEF"/>
    <w:rsid w:val="00A346B1"/>
    <w:rsid w:val="00A347F0"/>
    <w:rsid w:val="00A354F6"/>
    <w:rsid w:val="00A355EF"/>
    <w:rsid w:val="00A3591C"/>
    <w:rsid w:val="00A361A3"/>
    <w:rsid w:val="00A363B1"/>
    <w:rsid w:val="00A36420"/>
    <w:rsid w:val="00A368B5"/>
    <w:rsid w:val="00A36B5F"/>
    <w:rsid w:val="00A36B9B"/>
    <w:rsid w:val="00A36CAF"/>
    <w:rsid w:val="00A36EB6"/>
    <w:rsid w:val="00A36F45"/>
    <w:rsid w:val="00A3707D"/>
    <w:rsid w:val="00A37C86"/>
    <w:rsid w:val="00A37CB1"/>
    <w:rsid w:val="00A40249"/>
    <w:rsid w:val="00A40843"/>
    <w:rsid w:val="00A40DAA"/>
    <w:rsid w:val="00A419A7"/>
    <w:rsid w:val="00A41D4F"/>
    <w:rsid w:val="00A420F6"/>
    <w:rsid w:val="00A4212E"/>
    <w:rsid w:val="00A42215"/>
    <w:rsid w:val="00A422A3"/>
    <w:rsid w:val="00A423F8"/>
    <w:rsid w:val="00A42EE3"/>
    <w:rsid w:val="00A43C24"/>
    <w:rsid w:val="00A43E51"/>
    <w:rsid w:val="00A44234"/>
    <w:rsid w:val="00A44265"/>
    <w:rsid w:val="00A442B9"/>
    <w:rsid w:val="00A4451C"/>
    <w:rsid w:val="00A446EB"/>
    <w:rsid w:val="00A44F84"/>
    <w:rsid w:val="00A44FEA"/>
    <w:rsid w:val="00A4524C"/>
    <w:rsid w:val="00A45C26"/>
    <w:rsid w:val="00A45FFC"/>
    <w:rsid w:val="00A4620A"/>
    <w:rsid w:val="00A46352"/>
    <w:rsid w:val="00A46A0D"/>
    <w:rsid w:val="00A47480"/>
    <w:rsid w:val="00A479DD"/>
    <w:rsid w:val="00A47DF8"/>
    <w:rsid w:val="00A47FE2"/>
    <w:rsid w:val="00A5008B"/>
    <w:rsid w:val="00A501EC"/>
    <w:rsid w:val="00A5088C"/>
    <w:rsid w:val="00A508F7"/>
    <w:rsid w:val="00A50B9E"/>
    <w:rsid w:val="00A50E28"/>
    <w:rsid w:val="00A5108F"/>
    <w:rsid w:val="00A5135F"/>
    <w:rsid w:val="00A51592"/>
    <w:rsid w:val="00A516B8"/>
    <w:rsid w:val="00A51764"/>
    <w:rsid w:val="00A51B9E"/>
    <w:rsid w:val="00A51D24"/>
    <w:rsid w:val="00A51E6D"/>
    <w:rsid w:val="00A51F28"/>
    <w:rsid w:val="00A52C03"/>
    <w:rsid w:val="00A53105"/>
    <w:rsid w:val="00A53276"/>
    <w:rsid w:val="00A532C4"/>
    <w:rsid w:val="00A54266"/>
    <w:rsid w:val="00A54276"/>
    <w:rsid w:val="00A54298"/>
    <w:rsid w:val="00A543E9"/>
    <w:rsid w:val="00A54C67"/>
    <w:rsid w:val="00A54DFF"/>
    <w:rsid w:val="00A54E40"/>
    <w:rsid w:val="00A55572"/>
    <w:rsid w:val="00A55B84"/>
    <w:rsid w:val="00A56407"/>
    <w:rsid w:val="00A564A5"/>
    <w:rsid w:val="00A5665F"/>
    <w:rsid w:val="00A566F8"/>
    <w:rsid w:val="00A56CCE"/>
    <w:rsid w:val="00A56E6A"/>
    <w:rsid w:val="00A57393"/>
    <w:rsid w:val="00A576A5"/>
    <w:rsid w:val="00A576E0"/>
    <w:rsid w:val="00A57968"/>
    <w:rsid w:val="00A600AC"/>
    <w:rsid w:val="00A6058D"/>
    <w:rsid w:val="00A6094C"/>
    <w:rsid w:val="00A60EF1"/>
    <w:rsid w:val="00A60F80"/>
    <w:rsid w:val="00A616FF"/>
    <w:rsid w:val="00A61999"/>
    <w:rsid w:val="00A61DCF"/>
    <w:rsid w:val="00A61DFB"/>
    <w:rsid w:val="00A62733"/>
    <w:rsid w:val="00A62BD3"/>
    <w:rsid w:val="00A62FBB"/>
    <w:rsid w:val="00A63065"/>
    <w:rsid w:val="00A639AF"/>
    <w:rsid w:val="00A6421D"/>
    <w:rsid w:val="00A64231"/>
    <w:rsid w:val="00A643C7"/>
    <w:rsid w:val="00A64548"/>
    <w:rsid w:val="00A64BA0"/>
    <w:rsid w:val="00A64BF0"/>
    <w:rsid w:val="00A65041"/>
    <w:rsid w:val="00A652EA"/>
    <w:rsid w:val="00A65719"/>
    <w:rsid w:val="00A65F48"/>
    <w:rsid w:val="00A664BE"/>
    <w:rsid w:val="00A666B4"/>
    <w:rsid w:val="00A6689B"/>
    <w:rsid w:val="00A66BB6"/>
    <w:rsid w:val="00A66BEE"/>
    <w:rsid w:val="00A66D79"/>
    <w:rsid w:val="00A67013"/>
    <w:rsid w:val="00A67125"/>
    <w:rsid w:val="00A67601"/>
    <w:rsid w:val="00A676B2"/>
    <w:rsid w:val="00A678A3"/>
    <w:rsid w:val="00A678C7"/>
    <w:rsid w:val="00A679B3"/>
    <w:rsid w:val="00A67D54"/>
    <w:rsid w:val="00A67E3B"/>
    <w:rsid w:val="00A67E56"/>
    <w:rsid w:val="00A700C7"/>
    <w:rsid w:val="00A703B5"/>
    <w:rsid w:val="00A70E09"/>
    <w:rsid w:val="00A70E0D"/>
    <w:rsid w:val="00A70F02"/>
    <w:rsid w:val="00A710AF"/>
    <w:rsid w:val="00A7138C"/>
    <w:rsid w:val="00A7206D"/>
    <w:rsid w:val="00A721D4"/>
    <w:rsid w:val="00A72904"/>
    <w:rsid w:val="00A72E74"/>
    <w:rsid w:val="00A72E94"/>
    <w:rsid w:val="00A72E97"/>
    <w:rsid w:val="00A73138"/>
    <w:rsid w:val="00A73192"/>
    <w:rsid w:val="00A735A1"/>
    <w:rsid w:val="00A73848"/>
    <w:rsid w:val="00A738F4"/>
    <w:rsid w:val="00A73999"/>
    <w:rsid w:val="00A73BAE"/>
    <w:rsid w:val="00A73C15"/>
    <w:rsid w:val="00A74189"/>
    <w:rsid w:val="00A7457C"/>
    <w:rsid w:val="00A745A9"/>
    <w:rsid w:val="00A7462C"/>
    <w:rsid w:val="00A7469D"/>
    <w:rsid w:val="00A747BA"/>
    <w:rsid w:val="00A74A46"/>
    <w:rsid w:val="00A74C53"/>
    <w:rsid w:val="00A75161"/>
    <w:rsid w:val="00A7527B"/>
    <w:rsid w:val="00A758D6"/>
    <w:rsid w:val="00A75BAD"/>
    <w:rsid w:val="00A76001"/>
    <w:rsid w:val="00A76705"/>
    <w:rsid w:val="00A76901"/>
    <w:rsid w:val="00A76E1A"/>
    <w:rsid w:val="00A76E71"/>
    <w:rsid w:val="00A7720F"/>
    <w:rsid w:val="00A77733"/>
    <w:rsid w:val="00A77DB1"/>
    <w:rsid w:val="00A80098"/>
    <w:rsid w:val="00A808BF"/>
    <w:rsid w:val="00A81076"/>
    <w:rsid w:val="00A81601"/>
    <w:rsid w:val="00A81D13"/>
    <w:rsid w:val="00A81F68"/>
    <w:rsid w:val="00A821F0"/>
    <w:rsid w:val="00A825A0"/>
    <w:rsid w:val="00A828B3"/>
    <w:rsid w:val="00A82DD3"/>
    <w:rsid w:val="00A8302B"/>
    <w:rsid w:val="00A835C9"/>
    <w:rsid w:val="00A83DAC"/>
    <w:rsid w:val="00A83DD3"/>
    <w:rsid w:val="00A84123"/>
    <w:rsid w:val="00A84AF5"/>
    <w:rsid w:val="00A85124"/>
    <w:rsid w:val="00A853E4"/>
    <w:rsid w:val="00A8562A"/>
    <w:rsid w:val="00A85810"/>
    <w:rsid w:val="00A8590E"/>
    <w:rsid w:val="00A86172"/>
    <w:rsid w:val="00A86706"/>
    <w:rsid w:val="00A86B9D"/>
    <w:rsid w:val="00A86DE9"/>
    <w:rsid w:val="00A87266"/>
    <w:rsid w:val="00A87457"/>
    <w:rsid w:val="00A87549"/>
    <w:rsid w:val="00A8774E"/>
    <w:rsid w:val="00A879BF"/>
    <w:rsid w:val="00A87B49"/>
    <w:rsid w:val="00A87CEC"/>
    <w:rsid w:val="00A87EB5"/>
    <w:rsid w:val="00A87FBE"/>
    <w:rsid w:val="00A87FF2"/>
    <w:rsid w:val="00A90290"/>
    <w:rsid w:val="00A90366"/>
    <w:rsid w:val="00A90577"/>
    <w:rsid w:val="00A90917"/>
    <w:rsid w:val="00A90AC1"/>
    <w:rsid w:val="00A911EF"/>
    <w:rsid w:val="00A91273"/>
    <w:rsid w:val="00A9135E"/>
    <w:rsid w:val="00A91461"/>
    <w:rsid w:val="00A915B6"/>
    <w:rsid w:val="00A919C1"/>
    <w:rsid w:val="00A91C12"/>
    <w:rsid w:val="00A91EAF"/>
    <w:rsid w:val="00A921E9"/>
    <w:rsid w:val="00A9220C"/>
    <w:rsid w:val="00A92239"/>
    <w:rsid w:val="00A92887"/>
    <w:rsid w:val="00A92FA6"/>
    <w:rsid w:val="00A93A66"/>
    <w:rsid w:val="00A93D46"/>
    <w:rsid w:val="00A93EA6"/>
    <w:rsid w:val="00A93EFF"/>
    <w:rsid w:val="00A94538"/>
    <w:rsid w:val="00A94F39"/>
    <w:rsid w:val="00A95187"/>
    <w:rsid w:val="00A951AB"/>
    <w:rsid w:val="00A95BF8"/>
    <w:rsid w:val="00A95D11"/>
    <w:rsid w:val="00A9637A"/>
    <w:rsid w:val="00A96D8B"/>
    <w:rsid w:val="00A9777C"/>
    <w:rsid w:val="00A97EDB"/>
    <w:rsid w:val="00A97F57"/>
    <w:rsid w:val="00A97FEB"/>
    <w:rsid w:val="00AA0201"/>
    <w:rsid w:val="00AA03E0"/>
    <w:rsid w:val="00AA09C6"/>
    <w:rsid w:val="00AA0C60"/>
    <w:rsid w:val="00AA0D55"/>
    <w:rsid w:val="00AA1512"/>
    <w:rsid w:val="00AA16D3"/>
    <w:rsid w:val="00AA1972"/>
    <w:rsid w:val="00AA1C27"/>
    <w:rsid w:val="00AA1D4A"/>
    <w:rsid w:val="00AA2032"/>
    <w:rsid w:val="00AA20C8"/>
    <w:rsid w:val="00AA229D"/>
    <w:rsid w:val="00AA231D"/>
    <w:rsid w:val="00AA2FD8"/>
    <w:rsid w:val="00AA3651"/>
    <w:rsid w:val="00AA3ACE"/>
    <w:rsid w:val="00AA3BCE"/>
    <w:rsid w:val="00AA43AB"/>
    <w:rsid w:val="00AA48E7"/>
    <w:rsid w:val="00AA4A7D"/>
    <w:rsid w:val="00AA4DC7"/>
    <w:rsid w:val="00AA4E4E"/>
    <w:rsid w:val="00AA53E7"/>
    <w:rsid w:val="00AA5465"/>
    <w:rsid w:val="00AA582A"/>
    <w:rsid w:val="00AA584B"/>
    <w:rsid w:val="00AA5C04"/>
    <w:rsid w:val="00AA5F0D"/>
    <w:rsid w:val="00AA6087"/>
    <w:rsid w:val="00AA6A2D"/>
    <w:rsid w:val="00AA7723"/>
    <w:rsid w:val="00AA7836"/>
    <w:rsid w:val="00AA7D16"/>
    <w:rsid w:val="00AA7F17"/>
    <w:rsid w:val="00AB06A5"/>
    <w:rsid w:val="00AB08C0"/>
    <w:rsid w:val="00AB098E"/>
    <w:rsid w:val="00AB0AFE"/>
    <w:rsid w:val="00AB0D45"/>
    <w:rsid w:val="00AB1121"/>
    <w:rsid w:val="00AB1870"/>
    <w:rsid w:val="00AB19C9"/>
    <w:rsid w:val="00AB2006"/>
    <w:rsid w:val="00AB20B7"/>
    <w:rsid w:val="00AB21E0"/>
    <w:rsid w:val="00AB2294"/>
    <w:rsid w:val="00AB22CB"/>
    <w:rsid w:val="00AB23C7"/>
    <w:rsid w:val="00AB2569"/>
    <w:rsid w:val="00AB268B"/>
    <w:rsid w:val="00AB2779"/>
    <w:rsid w:val="00AB2997"/>
    <w:rsid w:val="00AB2BCF"/>
    <w:rsid w:val="00AB2CAA"/>
    <w:rsid w:val="00AB2D53"/>
    <w:rsid w:val="00AB2D9C"/>
    <w:rsid w:val="00AB3142"/>
    <w:rsid w:val="00AB314E"/>
    <w:rsid w:val="00AB3505"/>
    <w:rsid w:val="00AB3B8B"/>
    <w:rsid w:val="00AB3FC5"/>
    <w:rsid w:val="00AB4342"/>
    <w:rsid w:val="00AB4ADB"/>
    <w:rsid w:val="00AB4D57"/>
    <w:rsid w:val="00AB504C"/>
    <w:rsid w:val="00AB5253"/>
    <w:rsid w:val="00AB52E2"/>
    <w:rsid w:val="00AB5560"/>
    <w:rsid w:val="00AB56E1"/>
    <w:rsid w:val="00AB5C2C"/>
    <w:rsid w:val="00AB5C64"/>
    <w:rsid w:val="00AB672C"/>
    <w:rsid w:val="00AB6A5C"/>
    <w:rsid w:val="00AB6CFE"/>
    <w:rsid w:val="00AB7008"/>
    <w:rsid w:val="00AB7013"/>
    <w:rsid w:val="00AB7C8D"/>
    <w:rsid w:val="00AC0060"/>
    <w:rsid w:val="00AC04E4"/>
    <w:rsid w:val="00AC0E2C"/>
    <w:rsid w:val="00AC12AD"/>
    <w:rsid w:val="00AC1404"/>
    <w:rsid w:val="00AC14B5"/>
    <w:rsid w:val="00AC1715"/>
    <w:rsid w:val="00AC1AB5"/>
    <w:rsid w:val="00AC1CF6"/>
    <w:rsid w:val="00AC2335"/>
    <w:rsid w:val="00AC255F"/>
    <w:rsid w:val="00AC298D"/>
    <w:rsid w:val="00AC2E4C"/>
    <w:rsid w:val="00AC3020"/>
    <w:rsid w:val="00AC3335"/>
    <w:rsid w:val="00AC3390"/>
    <w:rsid w:val="00AC350F"/>
    <w:rsid w:val="00AC3BEB"/>
    <w:rsid w:val="00AC3E8C"/>
    <w:rsid w:val="00AC436A"/>
    <w:rsid w:val="00AC43A4"/>
    <w:rsid w:val="00AC466D"/>
    <w:rsid w:val="00AC4D46"/>
    <w:rsid w:val="00AC5A41"/>
    <w:rsid w:val="00AC6479"/>
    <w:rsid w:val="00AC657C"/>
    <w:rsid w:val="00AC6C11"/>
    <w:rsid w:val="00AC6D6D"/>
    <w:rsid w:val="00AC73B6"/>
    <w:rsid w:val="00AC7532"/>
    <w:rsid w:val="00AC77C1"/>
    <w:rsid w:val="00AC77F9"/>
    <w:rsid w:val="00AC7A6D"/>
    <w:rsid w:val="00AC7DDA"/>
    <w:rsid w:val="00AD006B"/>
    <w:rsid w:val="00AD01BE"/>
    <w:rsid w:val="00AD0506"/>
    <w:rsid w:val="00AD06AE"/>
    <w:rsid w:val="00AD0D98"/>
    <w:rsid w:val="00AD129E"/>
    <w:rsid w:val="00AD16CD"/>
    <w:rsid w:val="00AD1771"/>
    <w:rsid w:val="00AD199B"/>
    <w:rsid w:val="00AD1B54"/>
    <w:rsid w:val="00AD1B70"/>
    <w:rsid w:val="00AD1CFF"/>
    <w:rsid w:val="00AD1D29"/>
    <w:rsid w:val="00AD20A3"/>
    <w:rsid w:val="00AD20E5"/>
    <w:rsid w:val="00AD23B3"/>
    <w:rsid w:val="00AD2753"/>
    <w:rsid w:val="00AD2992"/>
    <w:rsid w:val="00AD2B67"/>
    <w:rsid w:val="00AD2C9F"/>
    <w:rsid w:val="00AD305D"/>
    <w:rsid w:val="00AD3510"/>
    <w:rsid w:val="00AD3587"/>
    <w:rsid w:val="00AD3AAC"/>
    <w:rsid w:val="00AD3DB7"/>
    <w:rsid w:val="00AD3F51"/>
    <w:rsid w:val="00AD4832"/>
    <w:rsid w:val="00AD49A0"/>
    <w:rsid w:val="00AD4ABF"/>
    <w:rsid w:val="00AD4CD5"/>
    <w:rsid w:val="00AD51D9"/>
    <w:rsid w:val="00AD53B5"/>
    <w:rsid w:val="00AD56F1"/>
    <w:rsid w:val="00AD5BFA"/>
    <w:rsid w:val="00AD60AF"/>
    <w:rsid w:val="00AD613F"/>
    <w:rsid w:val="00AD681F"/>
    <w:rsid w:val="00AD7093"/>
    <w:rsid w:val="00AD7433"/>
    <w:rsid w:val="00AD74CC"/>
    <w:rsid w:val="00AD76C4"/>
    <w:rsid w:val="00AD7F8B"/>
    <w:rsid w:val="00AE029B"/>
    <w:rsid w:val="00AE0457"/>
    <w:rsid w:val="00AE069F"/>
    <w:rsid w:val="00AE0D08"/>
    <w:rsid w:val="00AE0F4C"/>
    <w:rsid w:val="00AE0FB2"/>
    <w:rsid w:val="00AE10D7"/>
    <w:rsid w:val="00AE10EF"/>
    <w:rsid w:val="00AE13E0"/>
    <w:rsid w:val="00AE165D"/>
    <w:rsid w:val="00AE16C5"/>
    <w:rsid w:val="00AE1AB4"/>
    <w:rsid w:val="00AE1C0B"/>
    <w:rsid w:val="00AE1C4D"/>
    <w:rsid w:val="00AE1CB3"/>
    <w:rsid w:val="00AE1F9C"/>
    <w:rsid w:val="00AE21BE"/>
    <w:rsid w:val="00AE240E"/>
    <w:rsid w:val="00AE25A0"/>
    <w:rsid w:val="00AE3626"/>
    <w:rsid w:val="00AE3792"/>
    <w:rsid w:val="00AE3D1D"/>
    <w:rsid w:val="00AE3FE6"/>
    <w:rsid w:val="00AE450B"/>
    <w:rsid w:val="00AE4578"/>
    <w:rsid w:val="00AE4729"/>
    <w:rsid w:val="00AE4777"/>
    <w:rsid w:val="00AE49FD"/>
    <w:rsid w:val="00AE4A2A"/>
    <w:rsid w:val="00AE5011"/>
    <w:rsid w:val="00AE5358"/>
    <w:rsid w:val="00AE53B2"/>
    <w:rsid w:val="00AE5431"/>
    <w:rsid w:val="00AE5571"/>
    <w:rsid w:val="00AE583C"/>
    <w:rsid w:val="00AE5A9E"/>
    <w:rsid w:val="00AE5CA9"/>
    <w:rsid w:val="00AE5E7F"/>
    <w:rsid w:val="00AE5E8C"/>
    <w:rsid w:val="00AE650F"/>
    <w:rsid w:val="00AE685E"/>
    <w:rsid w:val="00AE6F49"/>
    <w:rsid w:val="00AE7288"/>
    <w:rsid w:val="00AE7468"/>
    <w:rsid w:val="00AE750B"/>
    <w:rsid w:val="00AE7AA8"/>
    <w:rsid w:val="00AE7ADC"/>
    <w:rsid w:val="00AE7CB3"/>
    <w:rsid w:val="00AF0C10"/>
    <w:rsid w:val="00AF10F5"/>
    <w:rsid w:val="00AF1481"/>
    <w:rsid w:val="00AF1563"/>
    <w:rsid w:val="00AF1637"/>
    <w:rsid w:val="00AF1735"/>
    <w:rsid w:val="00AF1CBA"/>
    <w:rsid w:val="00AF1E03"/>
    <w:rsid w:val="00AF1EA8"/>
    <w:rsid w:val="00AF208F"/>
    <w:rsid w:val="00AF2339"/>
    <w:rsid w:val="00AF2377"/>
    <w:rsid w:val="00AF2551"/>
    <w:rsid w:val="00AF2573"/>
    <w:rsid w:val="00AF2A9C"/>
    <w:rsid w:val="00AF2F4C"/>
    <w:rsid w:val="00AF2F64"/>
    <w:rsid w:val="00AF3066"/>
    <w:rsid w:val="00AF3140"/>
    <w:rsid w:val="00AF321C"/>
    <w:rsid w:val="00AF3582"/>
    <w:rsid w:val="00AF3774"/>
    <w:rsid w:val="00AF3779"/>
    <w:rsid w:val="00AF3916"/>
    <w:rsid w:val="00AF3CFA"/>
    <w:rsid w:val="00AF3D4A"/>
    <w:rsid w:val="00AF3DBC"/>
    <w:rsid w:val="00AF3EE7"/>
    <w:rsid w:val="00AF3F87"/>
    <w:rsid w:val="00AF4032"/>
    <w:rsid w:val="00AF4076"/>
    <w:rsid w:val="00AF43EA"/>
    <w:rsid w:val="00AF45AE"/>
    <w:rsid w:val="00AF4B24"/>
    <w:rsid w:val="00AF4CB0"/>
    <w:rsid w:val="00AF4EAD"/>
    <w:rsid w:val="00AF4F20"/>
    <w:rsid w:val="00AF52E1"/>
    <w:rsid w:val="00AF55BE"/>
    <w:rsid w:val="00AF58AA"/>
    <w:rsid w:val="00AF5BC7"/>
    <w:rsid w:val="00AF6F8C"/>
    <w:rsid w:val="00AF730F"/>
    <w:rsid w:val="00AF78AC"/>
    <w:rsid w:val="00AF794A"/>
    <w:rsid w:val="00AF7A2C"/>
    <w:rsid w:val="00B004BB"/>
    <w:rsid w:val="00B004C0"/>
    <w:rsid w:val="00B00525"/>
    <w:rsid w:val="00B00C8E"/>
    <w:rsid w:val="00B01CAE"/>
    <w:rsid w:val="00B02187"/>
    <w:rsid w:val="00B022BD"/>
    <w:rsid w:val="00B02526"/>
    <w:rsid w:val="00B027F1"/>
    <w:rsid w:val="00B02B88"/>
    <w:rsid w:val="00B02FE1"/>
    <w:rsid w:val="00B032BF"/>
    <w:rsid w:val="00B034D2"/>
    <w:rsid w:val="00B03A52"/>
    <w:rsid w:val="00B04303"/>
    <w:rsid w:val="00B0434E"/>
    <w:rsid w:val="00B04574"/>
    <w:rsid w:val="00B045DC"/>
    <w:rsid w:val="00B04DEC"/>
    <w:rsid w:val="00B04F43"/>
    <w:rsid w:val="00B0539E"/>
    <w:rsid w:val="00B05FAE"/>
    <w:rsid w:val="00B0608C"/>
    <w:rsid w:val="00B06246"/>
    <w:rsid w:val="00B06281"/>
    <w:rsid w:val="00B062ED"/>
    <w:rsid w:val="00B06616"/>
    <w:rsid w:val="00B06A1C"/>
    <w:rsid w:val="00B06AE0"/>
    <w:rsid w:val="00B06B73"/>
    <w:rsid w:val="00B06D1B"/>
    <w:rsid w:val="00B06E95"/>
    <w:rsid w:val="00B06EB4"/>
    <w:rsid w:val="00B07764"/>
    <w:rsid w:val="00B07CD3"/>
    <w:rsid w:val="00B10038"/>
    <w:rsid w:val="00B10180"/>
    <w:rsid w:val="00B106D7"/>
    <w:rsid w:val="00B10978"/>
    <w:rsid w:val="00B10B05"/>
    <w:rsid w:val="00B10C23"/>
    <w:rsid w:val="00B10C24"/>
    <w:rsid w:val="00B10F38"/>
    <w:rsid w:val="00B10F58"/>
    <w:rsid w:val="00B1106E"/>
    <w:rsid w:val="00B11303"/>
    <w:rsid w:val="00B1148E"/>
    <w:rsid w:val="00B116A7"/>
    <w:rsid w:val="00B1184B"/>
    <w:rsid w:val="00B11D6B"/>
    <w:rsid w:val="00B1224B"/>
    <w:rsid w:val="00B12392"/>
    <w:rsid w:val="00B12A75"/>
    <w:rsid w:val="00B12AB2"/>
    <w:rsid w:val="00B13600"/>
    <w:rsid w:val="00B1387B"/>
    <w:rsid w:val="00B13A63"/>
    <w:rsid w:val="00B13EAA"/>
    <w:rsid w:val="00B14124"/>
    <w:rsid w:val="00B14814"/>
    <w:rsid w:val="00B15297"/>
    <w:rsid w:val="00B152A4"/>
    <w:rsid w:val="00B15497"/>
    <w:rsid w:val="00B154BC"/>
    <w:rsid w:val="00B1554B"/>
    <w:rsid w:val="00B1558C"/>
    <w:rsid w:val="00B15B5E"/>
    <w:rsid w:val="00B15E21"/>
    <w:rsid w:val="00B15E58"/>
    <w:rsid w:val="00B15F66"/>
    <w:rsid w:val="00B161AE"/>
    <w:rsid w:val="00B161C8"/>
    <w:rsid w:val="00B1658C"/>
    <w:rsid w:val="00B1684F"/>
    <w:rsid w:val="00B169FD"/>
    <w:rsid w:val="00B16D54"/>
    <w:rsid w:val="00B17110"/>
    <w:rsid w:val="00B17162"/>
    <w:rsid w:val="00B17347"/>
    <w:rsid w:val="00B17A3F"/>
    <w:rsid w:val="00B17A5C"/>
    <w:rsid w:val="00B20030"/>
    <w:rsid w:val="00B2021A"/>
    <w:rsid w:val="00B203CE"/>
    <w:rsid w:val="00B2041B"/>
    <w:rsid w:val="00B20915"/>
    <w:rsid w:val="00B20A7C"/>
    <w:rsid w:val="00B20F43"/>
    <w:rsid w:val="00B2114B"/>
    <w:rsid w:val="00B2188E"/>
    <w:rsid w:val="00B21F8E"/>
    <w:rsid w:val="00B2204B"/>
    <w:rsid w:val="00B22A76"/>
    <w:rsid w:val="00B22E83"/>
    <w:rsid w:val="00B23FA5"/>
    <w:rsid w:val="00B2411F"/>
    <w:rsid w:val="00B24627"/>
    <w:rsid w:val="00B24646"/>
    <w:rsid w:val="00B2469E"/>
    <w:rsid w:val="00B2478C"/>
    <w:rsid w:val="00B24A5E"/>
    <w:rsid w:val="00B24E03"/>
    <w:rsid w:val="00B24FC3"/>
    <w:rsid w:val="00B2500A"/>
    <w:rsid w:val="00B25418"/>
    <w:rsid w:val="00B2559C"/>
    <w:rsid w:val="00B25BE4"/>
    <w:rsid w:val="00B25E96"/>
    <w:rsid w:val="00B2638B"/>
    <w:rsid w:val="00B26B57"/>
    <w:rsid w:val="00B26C41"/>
    <w:rsid w:val="00B273C0"/>
    <w:rsid w:val="00B273CC"/>
    <w:rsid w:val="00B27811"/>
    <w:rsid w:val="00B27D12"/>
    <w:rsid w:val="00B30251"/>
    <w:rsid w:val="00B30362"/>
    <w:rsid w:val="00B3057D"/>
    <w:rsid w:val="00B306F0"/>
    <w:rsid w:val="00B30F7A"/>
    <w:rsid w:val="00B31308"/>
    <w:rsid w:val="00B31562"/>
    <w:rsid w:val="00B31605"/>
    <w:rsid w:val="00B31874"/>
    <w:rsid w:val="00B32226"/>
    <w:rsid w:val="00B32459"/>
    <w:rsid w:val="00B328A9"/>
    <w:rsid w:val="00B32955"/>
    <w:rsid w:val="00B329DC"/>
    <w:rsid w:val="00B32B13"/>
    <w:rsid w:val="00B32EDE"/>
    <w:rsid w:val="00B3300C"/>
    <w:rsid w:val="00B33727"/>
    <w:rsid w:val="00B33A89"/>
    <w:rsid w:val="00B33BD0"/>
    <w:rsid w:val="00B33ED7"/>
    <w:rsid w:val="00B33FE7"/>
    <w:rsid w:val="00B34209"/>
    <w:rsid w:val="00B34553"/>
    <w:rsid w:val="00B3496C"/>
    <w:rsid w:val="00B34AE9"/>
    <w:rsid w:val="00B352AA"/>
    <w:rsid w:val="00B35A2D"/>
    <w:rsid w:val="00B35ACA"/>
    <w:rsid w:val="00B35B10"/>
    <w:rsid w:val="00B3632C"/>
    <w:rsid w:val="00B36D49"/>
    <w:rsid w:val="00B36D4E"/>
    <w:rsid w:val="00B3739C"/>
    <w:rsid w:val="00B374D4"/>
    <w:rsid w:val="00B378F4"/>
    <w:rsid w:val="00B40220"/>
    <w:rsid w:val="00B406FF"/>
    <w:rsid w:val="00B40A00"/>
    <w:rsid w:val="00B40A4F"/>
    <w:rsid w:val="00B40F88"/>
    <w:rsid w:val="00B41349"/>
    <w:rsid w:val="00B414AF"/>
    <w:rsid w:val="00B417B7"/>
    <w:rsid w:val="00B41A84"/>
    <w:rsid w:val="00B41D4D"/>
    <w:rsid w:val="00B41E47"/>
    <w:rsid w:val="00B42018"/>
    <w:rsid w:val="00B4223E"/>
    <w:rsid w:val="00B42324"/>
    <w:rsid w:val="00B42344"/>
    <w:rsid w:val="00B423E5"/>
    <w:rsid w:val="00B42425"/>
    <w:rsid w:val="00B42DF1"/>
    <w:rsid w:val="00B432F0"/>
    <w:rsid w:val="00B43C2E"/>
    <w:rsid w:val="00B43F8E"/>
    <w:rsid w:val="00B445C4"/>
    <w:rsid w:val="00B447AB"/>
    <w:rsid w:val="00B4548D"/>
    <w:rsid w:val="00B455A0"/>
    <w:rsid w:val="00B4569D"/>
    <w:rsid w:val="00B45E00"/>
    <w:rsid w:val="00B4623D"/>
    <w:rsid w:val="00B46369"/>
    <w:rsid w:val="00B464C3"/>
    <w:rsid w:val="00B46537"/>
    <w:rsid w:val="00B465B7"/>
    <w:rsid w:val="00B466A9"/>
    <w:rsid w:val="00B46DD4"/>
    <w:rsid w:val="00B46F95"/>
    <w:rsid w:val="00B50206"/>
    <w:rsid w:val="00B5026B"/>
    <w:rsid w:val="00B5060D"/>
    <w:rsid w:val="00B50772"/>
    <w:rsid w:val="00B50EB9"/>
    <w:rsid w:val="00B51781"/>
    <w:rsid w:val="00B51AA8"/>
    <w:rsid w:val="00B51AC6"/>
    <w:rsid w:val="00B51BF9"/>
    <w:rsid w:val="00B51EC9"/>
    <w:rsid w:val="00B5240D"/>
    <w:rsid w:val="00B527B5"/>
    <w:rsid w:val="00B52A5B"/>
    <w:rsid w:val="00B5317C"/>
    <w:rsid w:val="00B53544"/>
    <w:rsid w:val="00B535FD"/>
    <w:rsid w:val="00B53907"/>
    <w:rsid w:val="00B53A78"/>
    <w:rsid w:val="00B53FD1"/>
    <w:rsid w:val="00B53FF7"/>
    <w:rsid w:val="00B5460A"/>
    <w:rsid w:val="00B54CBE"/>
    <w:rsid w:val="00B552E7"/>
    <w:rsid w:val="00B5535E"/>
    <w:rsid w:val="00B553C6"/>
    <w:rsid w:val="00B55FD7"/>
    <w:rsid w:val="00B565E7"/>
    <w:rsid w:val="00B5662E"/>
    <w:rsid w:val="00B56768"/>
    <w:rsid w:val="00B5681B"/>
    <w:rsid w:val="00B56C1B"/>
    <w:rsid w:val="00B5751C"/>
    <w:rsid w:val="00B57DD9"/>
    <w:rsid w:val="00B600A2"/>
    <w:rsid w:val="00B60596"/>
    <w:rsid w:val="00B60C1B"/>
    <w:rsid w:val="00B60CA2"/>
    <w:rsid w:val="00B60EF9"/>
    <w:rsid w:val="00B60FF4"/>
    <w:rsid w:val="00B611B1"/>
    <w:rsid w:val="00B6122D"/>
    <w:rsid w:val="00B617C4"/>
    <w:rsid w:val="00B622F1"/>
    <w:rsid w:val="00B62898"/>
    <w:rsid w:val="00B62BF4"/>
    <w:rsid w:val="00B62D02"/>
    <w:rsid w:val="00B62FE2"/>
    <w:rsid w:val="00B644B6"/>
    <w:rsid w:val="00B6457C"/>
    <w:rsid w:val="00B6466F"/>
    <w:rsid w:val="00B648E1"/>
    <w:rsid w:val="00B64CEC"/>
    <w:rsid w:val="00B64D08"/>
    <w:rsid w:val="00B64FE8"/>
    <w:rsid w:val="00B650EE"/>
    <w:rsid w:val="00B650F9"/>
    <w:rsid w:val="00B65618"/>
    <w:rsid w:val="00B65F10"/>
    <w:rsid w:val="00B66270"/>
    <w:rsid w:val="00B66578"/>
    <w:rsid w:val="00B66CAC"/>
    <w:rsid w:val="00B66CFA"/>
    <w:rsid w:val="00B66E27"/>
    <w:rsid w:val="00B6702A"/>
    <w:rsid w:val="00B67481"/>
    <w:rsid w:val="00B67990"/>
    <w:rsid w:val="00B67F0F"/>
    <w:rsid w:val="00B71144"/>
    <w:rsid w:val="00B712A5"/>
    <w:rsid w:val="00B71641"/>
    <w:rsid w:val="00B71787"/>
    <w:rsid w:val="00B718BB"/>
    <w:rsid w:val="00B71B36"/>
    <w:rsid w:val="00B71BBF"/>
    <w:rsid w:val="00B71C9E"/>
    <w:rsid w:val="00B71EE7"/>
    <w:rsid w:val="00B71F25"/>
    <w:rsid w:val="00B7215A"/>
    <w:rsid w:val="00B72472"/>
    <w:rsid w:val="00B7276D"/>
    <w:rsid w:val="00B72B03"/>
    <w:rsid w:val="00B72F6D"/>
    <w:rsid w:val="00B73001"/>
    <w:rsid w:val="00B733FC"/>
    <w:rsid w:val="00B735C3"/>
    <w:rsid w:val="00B73839"/>
    <w:rsid w:val="00B73AB4"/>
    <w:rsid w:val="00B73B79"/>
    <w:rsid w:val="00B73CAA"/>
    <w:rsid w:val="00B73D06"/>
    <w:rsid w:val="00B7419D"/>
    <w:rsid w:val="00B74275"/>
    <w:rsid w:val="00B74672"/>
    <w:rsid w:val="00B74BC3"/>
    <w:rsid w:val="00B74F21"/>
    <w:rsid w:val="00B753D9"/>
    <w:rsid w:val="00B75827"/>
    <w:rsid w:val="00B75A0F"/>
    <w:rsid w:val="00B75A62"/>
    <w:rsid w:val="00B75AF9"/>
    <w:rsid w:val="00B75F09"/>
    <w:rsid w:val="00B763BE"/>
    <w:rsid w:val="00B7680C"/>
    <w:rsid w:val="00B76824"/>
    <w:rsid w:val="00B76870"/>
    <w:rsid w:val="00B76881"/>
    <w:rsid w:val="00B76B91"/>
    <w:rsid w:val="00B76CFB"/>
    <w:rsid w:val="00B76D1A"/>
    <w:rsid w:val="00B76DC0"/>
    <w:rsid w:val="00B77563"/>
    <w:rsid w:val="00B7775C"/>
    <w:rsid w:val="00B77AFC"/>
    <w:rsid w:val="00B77B25"/>
    <w:rsid w:val="00B77C1B"/>
    <w:rsid w:val="00B77E75"/>
    <w:rsid w:val="00B77E79"/>
    <w:rsid w:val="00B77FFD"/>
    <w:rsid w:val="00B80344"/>
    <w:rsid w:val="00B804B6"/>
    <w:rsid w:val="00B807DE"/>
    <w:rsid w:val="00B80B38"/>
    <w:rsid w:val="00B811E6"/>
    <w:rsid w:val="00B815BD"/>
    <w:rsid w:val="00B81B10"/>
    <w:rsid w:val="00B81F8A"/>
    <w:rsid w:val="00B823ED"/>
    <w:rsid w:val="00B82401"/>
    <w:rsid w:val="00B825F7"/>
    <w:rsid w:val="00B82C0B"/>
    <w:rsid w:val="00B832FD"/>
    <w:rsid w:val="00B83593"/>
    <w:rsid w:val="00B836DB"/>
    <w:rsid w:val="00B838E3"/>
    <w:rsid w:val="00B83B83"/>
    <w:rsid w:val="00B84437"/>
    <w:rsid w:val="00B844FD"/>
    <w:rsid w:val="00B8463E"/>
    <w:rsid w:val="00B849DA"/>
    <w:rsid w:val="00B84AE8"/>
    <w:rsid w:val="00B85120"/>
    <w:rsid w:val="00B8527E"/>
    <w:rsid w:val="00B857D6"/>
    <w:rsid w:val="00B859B7"/>
    <w:rsid w:val="00B85AB9"/>
    <w:rsid w:val="00B85E12"/>
    <w:rsid w:val="00B86145"/>
    <w:rsid w:val="00B86171"/>
    <w:rsid w:val="00B861C4"/>
    <w:rsid w:val="00B86B3A"/>
    <w:rsid w:val="00B86E31"/>
    <w:rsid w:val="00B86FF9"/>
    <w:rsid w:val="00B872D7"/>
    <w:rsid w:val="00B87842"/>
    <w:rsid w:val="00B87E46"/>
    <w:rsid w:val="00B87F71"/>
    <w:rsid w:val="00B901E9"/>
    <w:rsid w:val="00B902BB"/>
    <w:rsid w:val="00B9059A"/>
    <w:rsid w:val="00B90A50"/>
    <w:rsid w:val="00B90B00"/>
    <w:rsid w:val="00B90D76"/>
    <w:rsid w:val="00B91FA3"/>
    <w:rsid w:val="00B920DD"/>
    <w:rsid w:val="00B9263C"/>
    <w:rsid w:val="00B932A4"/>
    <w:rsid w:val="00B93421"/>
    <w:rsid w:val="00B937DF"/>
    <w:rsid w:val="00B938AC"/>
    <w:rsid w:val="00B93BA6"/>
    <w:rsid w:val="00B93BD2"/>
    <w:rsid w:val="00B93CB2"/>
    <w:rsid w:val="00B93D2B"/>
    <w:rsid w:val="00B93E61"/>
    <w:rsid w:val="00B9418F"/>
    <w:rsid w:val="00B943BA"/>
    <w:rsid w:val="00B9461D"/>
    <w:rsid w:val="00B94DA4"/>
    <w:rsid w:val="00B94F7E"/>
    <w:rsid w:val="00B952E8"/>
    <w:rsid w:val="00B95384"/>
    <w:rsid w:val="00B95617"/>
    <w:rsid w:val="00B957A6"/>
    <w:rsid w:val="00B957AF"/>
    <w:rsid w:val="00B95999"/>
    <w:rsid w:val="00B95C4D"/>
    <w:rsid w:val="00B95DA3"/>
    <w:rsid w:val="00B95E17"/>
    <w:rsid w:val="00B95F9F"/>
    <w:rsid w:val="00B960BF"/>
    <w:rsid w:val="00B962EF"/>
    <w:rsid w:val="00B96AEF"/>
    <w:rsid w:val="00B97106"/>
    <w:rsid w:val="00B97207"/>
    <w:rsid w:val="00B97324"/>
    <w:rsid w:val="00B97507"/>
    <w:rsid w:val="00B97931"/>
    <w:rsid w:val="00B97F15"/>
    <w:rsid w:val="00BA00B2"/>
    <w:rsid w:val="00BA0470"/>
    <w:rsid w:val="00BA089A"/>
    <w:rsid w:val="00BA1634"/>
    <w:rsid w:val="00BA19F9"/>
    <w:rsid w:val="00BA24E7"/>
    <w:rsid w:val="00BA253A"/>
    <w:rsid w:val="00BA3673"/>
    <w:rsid w:val="00BA3A0B"/>
    <w:rsid w:val="00BA3C4F"/>
    <w:rsid w:val="00BA3D02"/>
    <w:rsid w:val="00BA45CB"/>
    <w:rsid w:val="00BA4CA9"/>
    <w:rsid w:val="00BA55FC"/>
    <w:rsid w:val="00BA58CC"/>
    <w:rsid w:val="00BA5F3C"/>
    <w:rsid w:val="00BA6344"/>
    <w:rsid w:val="00BA6B09"/>
    <w:rsid w:val="00BA6C1B"/>
    <w:rsid w:val="00BA6D34"/>
    <w:rsid w:val="00BA7426"/>
    <w:rsid w:val="00BA7888"/>
    <w:rsid w:val="00BA78FC"/>
    <w:rsid w:val="00BB03C0"/>
    <w:rsid w:val="00BB04EB"/>
    <w:rsid w:val="00BB08F9"/>
    <w:rsid w:val="00BB1D5E"/>
    <w:rsid w:val="00BB2858"/>
    <w:rsid w:val="00BB2A20"/>
    <w:rsid w:val="00BB2C23"/>
    <w:rsid w:val="00BB3447"/>
    <w:rsid w:val="00BB3CC3"/>
    <w:rsid w:val="00BB3F78"/>
    <w:rsid w:val="00BB4578"/>
    <w:rsid w:val="00BB4584"/>
    <w:rsid w:val="00BB4631"/>
    <w:rsid w:val="00BB4B26"/>
    <w:rsid w:val="00BB4EA3"/>
    <w:rsid w:val="00BB55C1"/>
    <w:rsid w:val="00BB5608"/>
    <w:rsid w:val="00BB5AC9"/>
    <w:rsid w:val="00BB677C"/>
    <w:rsid w:val="00BB6932"/>
    <w:rsid w:val="00BB696F"/>
    <w:rsid w:val="00BB7287"/>
    <w:rsid w:val="00BB760B"/>
    <w:rsid w:val="00BB76A0"/>
    <w:rsid w:val="00BB77EC"/>
    <w:rsid w:val="00BC0041"/>
    <w:rsid w:val="00BC07AD"/>
    <w:rsid w:val="00BC0936"/>
    <w:rsid w:val="00BC0A71"/>
    <w:rsid w:val="00BC0BE3"/>
    <w:rsid w:val="00BC0E2D"/>
    <w:rsid w:val="00BC123A"/>
    <w:rsid w:val="00BC1DFB"/>
    <w:rsid w:val="00BC22F1"/>
    <w:rsid w:val="00BC2328"/>
    <w:rsid w:val="00BC25E8"/>
    <w:rsid w:val="00BC298A"/>
    <w:rsid w:val="00BC378E"/>
    <w:rsid w:val="00BC3966"/>
    <w:rsid w:val="00BC431B"/>
    <w:rsid w:val="00BC4340"/>
    <w:rsid w:val="00BC45A1"/>
    <w:rsid w:val="00BC46B2"/>
    <w:rsid w:val="00BC483D"/>
    <w:rsid w:val="00BC4FCD"/>
    <w:rsid w:val="00BC5241"/>
    <w:rsid w:val="00BC533A"/>
    <w:rsid w:val="00BC564D"/>
    <w:rsid w:val="00BC56D8"/>
    <w:rsid w:val="00BC5B90"/>
    <w:rsid w:val="00BC5C07"/>
    <w:rsid w:val="00BC5DC9"/>
    <w:rsid w:val="00BC6174"/>
    <w:rsid w:val="00BC6208"/>
    <w:rsid w:val="00BC62B8"/>
    <w:rsid w:val="00BC63B4"/>
    <w:rsid w:val="00BC6859"/>
    <w:rsid w:val="00BC6C56"/>
    <w:rsid w:val="00BC6C6C"/>
    <w:rsid w:val="00BC72B3"/>
    <w:rsid w:val="00BC733F"/>
    <w:rsid w:val="00BC7960"/>
    <w:rsid w:val="00BC7B34"/>
    <w:rsid w:val="00BC7BF5"/>
    <w:rsid w:val="00BC7D99"/>
    <w:rsid w:val="00BC7F73"/>
    <w:rsid w:val="00BD0364"/>
    <w:rsid w:val="00BD081C"/>
    <w:rsid w:val="00BD0CFF"/>
    <w:rsid w:val="00BD0F0C"/>
    <w:rsid w:val="00BD0F18"/>
    <w:rsid w:val="00BD111C"/>
    <w:rsid w:val="00BD11D6"/>
    <w:rsid w:val="00BD1649"/>
    <w:rsid w:val="00BD16BB"/>
    <w:rsid w:val="00BD1856"/>
    <w:rsid w:val="00BD207A"/>
    <w:rsid w:val="00BD2281"/>
    <w:rsid w:val="00BD2947"/>
    <w:rsid w:val="00BD2982"/>
    <w:rsid w:val="00BD2D6E"/>
    <w:rsid w:val="00BD3533"/>
    <w:rsid w:val="00BD39A2"/>
    <w:rsid w:val="00BD3E19"/>
    <w:rsid w:val="00BD40F5"/>
    <w:rsid w:val="00BD426A"/>
    <w:rsid w:val="00BD48A0"/>
    <w:rsid w:val="00BD48F1"/>
    <w:rsid w:val="00BD525D"/>
    <w:rsid w:val="00BD550A"/>
    <w:rsid w:val="00BD5556"/>
    <w:rsid w:val="00BD6543"/>
    <w:rsid w:val="00BD7147"/>
    <w:rsid w:val="00BD7435"/>
    <w:rsid w:val="00BD7564"/>
    <w:rsid w:val="00BD7593"/>
    <w:rsid w:val="00BD76F3"/>
    <w:rsid w:val="00BD7BD0"/>
    <w:rsid w:val="00BD7EC7"/>
    <w:rsid w:val="00BD7FB6"/>
    <w:rsid w:val="00BE0023"/>
    <w:rsid w:val="00BE05CF"/>
    <w:rsid w:val="00BE093E"/>
    <w:rsid w:val="00BE0F99"/>
    <w:rsid w:val="00BE15BB"/>
    <w:rsid w:val="00BE1DD3"/>
    <w:rsid w:val="00BE2919"/>
    <w:rsid w:val="00BE2BFD"/>
    <w:rsid w:val="00BE2DEB"/>
    <w:rsid w:val="00BE31A7"/>
    <w:rsid w:val="00BE32BF"/>
    <w:rsid w:val="00BE330C"/>
    <w:rsid w:val="00BE3508"/>
    <w:rsid w:val="00BE35C6"/>
    <w:rsid w:val="00BE3752"/>
    <w:rsid w:val="00BE3A00"/>
    <w:rsid w:val="00BE3CA0"/>
    <w:rsid w:val="00BE3EBA"/>
    <w:rsid w:val="00BE4020"/>
    <w:rsid w:val="00BE4166"/>
    <w:rsid w:val="00BE47D9"/>
    <w:rsid w:val="00BE499E"/>
    <w:rsid w:val="00BE4A03"/>
    <w:rsid w:val="00BE4C1E"/>
    <w:rsid w:val="00BE4E62"/>
    <w:rsid w:val="00BE4FA7"/>
    <w:rsid w:val="00BE5247"/>
    <w:rsid w:val="00BE54FE"/>
    <w:rsid w:val="00BE5596"/>
    <w:rsid w:val="00BE58BE"/>
    <w:rsid w:val="00BE5998"/>
    <w:rsid w:val="00BE59CF"/>
    <w:rsid w:val="00BE62E3"/>
    <w:rsid w:val="00BE6C61"/>
    <w:rsid w:val="00BE6E20"/>
    <w:rsid w:val="00BE6F68"/>
    <w:rsid w:val="00BE7079"/>
    <w:rsid w:val="00BE7161"/>
    <w:rsid w:val="00BE726E"/>
    <w:rsid w:val="00BE74EF"/>
    <w:rsid w:val="00BE753D"/>
    <w:rsid w:val="00BE7646"/>
    <w:rsid w:val="00BE76E4"/>
    <w:rsid w:val="00BE772B"/>
    <w:rsid w:val="00BE7821"/>
    <w:rsid w:val="00BE789E"/>
    <w:rsid w:val="00BE793E"/>
    <w:rsid w:val="00BE7AF6"/>
    <w:rsid w:val="00BE7C9E"/>
    <w:rsid w:val="00BE7D40"/>
    <w:rsid w:val="00BF0A82"/>
    <w:rsid w:val="00BF1A77"/>
    <w:rsid w:val="00BF1D93"/>
    <w:rsid w:val="00BF1DCA"/>
    <w:rsid w:val="00BF1F9C"/>
    <w:rsid w:val="00BF2048"/>
    <w:rsid w:val="00BF226D"/>
    <w:rsid w:val="00BF2348"/>
    <w:rsid w:val="00BF266B"/>
    <w:rsid w:val="00BF26AE"/>
    <w:rsid w:val="00BF28CE"/>
    <w:rsid w:val="00BF330A"/>
    <w:rsid w:val="00BF3A86"/>
    <w:rsid w:val="00BF3EC3"/>
    <w:rsid w:val="00BF4112"/>
    <w:rsid w:val="00BF4127"/>
    <w:rsid w:val="00BF4405"/>
    <w:rsid w:val="00BF4655"/>
    <w:rsid w:val="00BF4674"/>
    <w:rsid w:val="00BF4679"/>
    <w:rsid w:val="00BF4750"/>
    <w:rsid w:val="00BF496F"/>
    <w:rsid w:val="00BF49A7"/>
    <w:rsid w:val="00BF50B7"/>
    <w:rsid w:val="00BF50F2"/>
    <w:rsid w:val="00BF517A"/>
    <w:rsid w:val="00BF51F6"/>
    <w:rsid w:val="00BF5EFC"/>
    <w:rsid w:val="00BF61B6"/>
    <w:rsid w:val="00BF684B"/>
    <w:rsid w:val="00BF6C74"/>
    <w:rsid w:val="00BF6DAD"/>
    <w:rsid w:val="00BF6FAF"/>
    <w:rsid w:val="00BF7262"/>
    <w:rsid w:val="00BF7E5D"/>
    <w:rsid w:val="00C004DF"/>
    <w:rsid w:val="00C00768"/>
    <w:rsid w:val="00C0087D"/>
    <w:rsid w:val="00C00985"/>
    <w:rsid w:val="00C00B0C"/>
    <w:rsid w:val="00C00B2E"/>
    <w:rsid w:val="00C01CEA"/>
    <w:rsid w:val="00C01DBE"/>
    <w:rsid w:val="00C01EB5"/>
    <w:rsid w:val="00C02221"/>
    <w:rsid w:val="00C02492"/>
    <w:rsid w:val="00C024D4"/>
    <w:rsid w:val="00C031D5"/>
    <w:rsid w:val="00C03343"/>
    <w:rsid w:val="00C03944"/>
    <w:rsid w:val="00C03CC6"/>
    <w:rsid w:val="00C040C1"/>
    <w:rsid w:val="00C04355"/>
    <w:rsid w:val="00C043EF"/>
    <w:rsid w:val="00C044BC"/>
    <w:rsid w:val="00C0484D"/>
    <w:rsid w:val="00C04EB1"/>
    <w:rsid w:val="00C05599"/>
    <w:rsid w:val="00C056D4"/>
    <w:rsid w:val="00C05775"/>
    <w:rsid w:val="00C057ED"/>
    <w:rsid w:val="00C05ED9"/>
    <w:rsid w:val="00C05FBD"/>
    <w:rsid w:val="00C0642E"/>
    <w:rsid w:val="00C06550"/>
    <w:rsid w:val="00C065E8"/>
    <w:rsid w:val="00C0691E"/>
    <w:rsid w:val="00C07416"/>
    <w:rsid w:val="00C076EB"/>
    <w:rsid w:val="00C07EF6"/>
    <w:rsid w:val="00C101AA"/>
    <w:rsid w:val="00C104E2"/>
    <w:rsid w:val="00C1055C"/>
    <w:rsid w:val="00C106BB"/>
    <w:rsid w:val="00C1073E"/>
    <w:rsid w:val="00C1085A"/>
    <w:rsid w:val="00C10E1E"/>
    <w:rsid w:val="00C10EB0"/>
    <w:rsid w:val="00C1101A"/>
    <w:rsid w:val="00C11571"/>
    <w:rsid w:val="00C118B4"/>
    <w:rsid w:val="00C118D0"/>
    <w:rsid w:val="00C11C2C"/>
    <w:rsid w:val="00C11D57"/>
    <w:rsid w:val="00C12328"/>
    <w:rsid w:val="00C127ED"/>
    <w:rsid w:val="00C12A8F"/>
    <w:rsid w:val="00C12A90"/>
    <w:rsid w:val="00C12D72"/>
    <w:rsid w:val="00C12E52"/>
    <w:rsid w:val="00C134CB"/>
    <w:rsid w:val="00C13993"/>
    <w:rsid w:val="00C13A37"/>
    <w:rsid w:val="00C13C24"/>
    <w:rsid w:val="00C13D85"/>
    <w:rsid w:val="00C1423B"/>
    <w:rsid w:val="00C1437C"/>
    <w:rsid w:val="00C144B6"/>
    <w:rsid w:val="00C1520D"/>
    <w:rsid w:val="00C15400"/>
    <w:rsid w:val="00C15559"/>
    <w:rsid w:val="00C1575C"/>
    <w:rsid w:val="00C15B1B"/>
    <w:rsid w:val="00C16755"/>
    <w:rsid w:val="00C171CF"/>
    <w:rsid w:val="00C17837"/>
    <w:rsid w:val="00C17D89"/>
    <w:rsid w:val="00C17F6E"/>
    <w:rsid w:val="00C205C0"/>
    <w:rsid w:val="00C2099E"/>
    <w:rsid w:val="00C20CBF"/>
    <w:rsid w:val="00C20DF6"/>
    <w:rsid w:val="00C217A4"/>
    <w:rsid w:val="00C21999"/>
    <w:rsid w:val="00C226B4"/>
    <w:rsid w:val="00C22CAF"/>
    <w:rsid w:val="00C22F8E"/>
    <w:rsid w:val="00C230E1"/>
    <w:rsid w:val="00C2337B"/>
    <w:rsid w:val="00C23466"/>
    <w:rsid w:val="00C237C5"/>
    <w:rsid w:val="00C2380E"/>
    <w:rsid w:val="00C23A12"/>
    <w:rsid w:val="00C23D49"/>
    <w:rsid w:val="00C23DD4"/>
    <w:rsid w:val="00C23EAF"/>
    <w:rsid w:val="00C24509"/>
    <w:rsid w:val="00C24545"/>
    <w:rsid w:val="00C24932"/>
    <w:rsid w:val="00C25045"/>
    <w:rsid w:val="00C253A0"/>
    <w:rsid w:val="00C253E5"/>
    <w:rsid w:val="00C25430"/>
    <w:rsid w:val="00C2551E"/>
    <w:rsid w:val="00C25556"/>
    <w:rsid w:val="00C25B64"/>
    <w:rsid w:val="00C2645D"/>
    <w:rsid w:val="00C2665A"/>
    <w:rsid w:val="00C26859"/>
    <w:rsid w:val="00C2685B"/>
    <w:rsid w:val="00C26F03"/>
    <w:rsid w:val="00C27CB5"/>
    <w:rsid w:val="00C300EC"/>
    <w:rsid w:val="00C300ED"/>
    <w:rsid w:val="00C3053E"/>
    <w:rsid w:val="00C30644"/>
    <w:rsid w:val="00C309F0"/>
    <w:rsid w:val="00C30C1B"/>
    <w:rsid w:val="00C311DA"/>
    <w:rsid w:val="00C312B9"/>
    <w:rsid w:val="00C3130E"/>
    <w:rsid w:val="00C3188D"/>
    <w:rsid w:val="00C3194A"/>
    <w:rsid w:val="00C319CE"/>
    <w:rsid w:val="00C31A0F"/>
    <w:rsid w:val="00C320D5"/>
    <w:rsid w:val="00C320E4"/>
    <w:rsid w:val="00C323DC"/>
    <w:rsid w:val="00C3246C"/>
    <w:rsid w:val="00C32475"/>
    <w:rsid w:val="00C32C6D"/>
    <w:rsid w:val="00C32FCB"/>
    <w:rsid w:val="00C330D3"/>
    <w:rsid w:val="00C3331F"/>
    <w:rsid w:val="00C3364D"/>
    <w:rsid w:val="00C33D42"/>
    <w:rsid w:val="00C33DFB"/>
    <w:rsid w:val="00C33E67"/>
    <w:rsid w:val="00C341A0"/>
    <w:rsid w:val="00C342A8"/>
    <w:rsid w:val="00C34819"/>
    <w:rsid w:val="00C348C6"/>
    <w:rsid w:val="00C34BEB"/>
    <w:rsid w:val="00C34C2D"/>
    <w:rsid w:val="00C35523"/>
    <w:rsid w:val="00C35D27"/>
    <w:rsid w:val="00C35DAD"/>
    <w:rsid w:val="00C36AA6"/>
    <w:rsid w:val="00C36D47"/>
    <w:rsid w:val="00C370F8"/>
    <w:rsid w:val="00C37119"/>
    <w:rsid w:val="00C37533"/>
    <w:rsid w:val="00C3772C"/>
    <w:rsid w:val="00C37CF7"/>
    <w:rsid w:val="00C401E6"/>
    <w:rsid w:val="00C40302"/>
    <w:rsid w:val="00C405CA"/>
    <w:rsid w:val="00C40DCC"/>
    <w:rsid w:val="00C40DFD"/>
    <w:rsid w:val="00C40F0D"/>
    <w:rsid w:val="00C410E8"/>
    <w:rsid w:val="00C4156E"/>
    <w:rsid w:val="00C41587"/>
    <w:rsid w:val="00C41785"/>
    <w:rsid w:val="00C42116"/>
    <w:rsid w:val="00C42491"/>
    <w:rsid w:val="00C42A80"/>
    <w:rsid w:val="00C42BAB"/>
    <w:rsid w:val="00C439A2"/>
    <w:rsid w:val="00C439B3"/>
    <w:rsid w:val="00C440BC"/>
    <w:rsid w:val="00C444E5"/>
    <w:rsid w:val="00C44547"/>
    <w:rsid w:val="00C4463A"/>
    <w:rsid w:val="00C44999"/>
    <w:rsid w:val="00C44C37"/>
    <w:rsid w:val="00C44CFB"/>
    <w:rsid w:val="00C44D3E"/>
    <w:rsid w:val="00C44EC0"/>
    <w:rsid w:val="00C45272"/>
    <w:rsid w:val="00C45614"/>
    <w:rsid w:val="00C45E93"/>
    <w:rsid w:val="00C46C33"/>
    <w:rsid w:val="00C46CEF"/>
    <w:rsid w:val="00C474C6"/>
    <w:rsid w:val="00C4751A"/>
    <w:rsid w:val="00C47613"/>
    <w:rsid w:val="00C47702"/>
    <w:rsid w:val="00C4772E"/>
    <w:rsid w:val="00C47A3E"/>
    <w:rsid w:val="00C47BC8"/>
    <w:rsid w:val="00C47BC9"/>
    <w:rsid w:val="00C47DB7"/>
    <w:rsid w:val="00C47DED"/>
    <w:rsid w:val="00C50021"/>
    <w:rsid w:val="00C502A5"/>
    <w:rsid w:val="00C50383"/>
    <w:rsid w:val="00C50480"/>
    <w:rsid w:val="00C509E3"/>
    <w:rsid w:val="00C50DD2"/>
    <w:rsid w:val="00C51AA6"/>
    <w:rsid w:val="00C52356"/>
    <w:rsid w:val="00C5262A"/>
    <w:rsid w:val="00C5287C"/>
    <w:rsid w:val="00C52A8B"/>
    <w:rsid w:val="00C52D06"/>
    <w:rsid w:val="00C531E7"/>
    <w:rsid w:val="00C532ED"/>
    <w:rsid w:val="00C5397E"/>
    <w:rsid w:val="00C53BB9"/>
    <w:rsid w:val="00C53FE8"/>
    <w:rsid w:val="00C547EB"/>
    <w:rsid w:val="00C54845"/>
    <w:rsid w:val="00C54DB3"/>
    <w:rsid w:val="00C553AB"/>
    <w:rsid w:val="00C55709"/>
    <w:rsid w:val="00C55722"/>
    <w:rsid w:val="00C55DE7"/>
    <w:rsid w:val="00C560BE"/>
    <w:rsid w:val="00C56125"/>
    <w:rsid w:val="00C561B5"/>
    <w:rsid w:val="00C56C5F"/>
    <w:rsid w:val="00C578CD"/>
    <w:rsid w:val="00C578FF"/>
    <w:rsid w:val="00C579C0"/>
    <w:rsid w:val="00C57C43"/>
    <w:rsid w:val="00C60093"/>
    <w:rsid w:val="00C600BA"/>
    <w:rsid w:val="00C60186"/>
    <w:rsid w:val="00C607AF"/>
    <w:rsid w:val="00C60951"/>
    <w:rsid w:val="00C60A24"/>
    <w:rsid w:val="00C60A97"/>
    <w:rsid w:val="00C60B59"/>
    <w:rsid w:val="00C60ECA"/>
    <w:rsid w:val="00C61ADF"/>
    <w:rsid w:val="00C6238A"/>
    <w:rsid w:val="00C62428"/>
    <w:rsid w:val="00C627D8"/>
    <w:rsid w:val="00C628B8"/>
    <w:rsid w:val="00C630CA"/>
    <w:rsid w:val="00C63322"/>
    <w:rsid w:val="00C63546"/>
    <w:rsid w:val="00C63549"/>
    <w:rsid w:val="00C63FD4"/>
    <w:rsid w:val="00C6415F"/>
    <w:rsid w:val="00C648E7"/>
    <w:rsid w:val="00C64932"/>
    <w:rsid w:val="00C649D5"/>
    <w:rsid w:val="00C64B24"/>
    <w:rsid w:val="00C64C09"/>
    <w:rsid w:val="00C64D75"/>
    <w:rsid w:val="00C6555E"/>
    <w:rsid w:val="00C657E1"/>
    <w:rsid w:val="00C65903"/>
    <w:rsid w:val="00C65A92"/>
    <w:rsid w:val="00C65BE8"/>
    <w:rsid w:val="00C65EE1"/>
    <w:rsid w:val="00C65F68"/>
    <w:rsid w:val="00C663E8"/>
    <w:rsid w:val="00C670E7"/>
    <w:rsid w:val="00C67C4B"/>
    <w:rsid w:val="00C7020F"/>
    <w:rsid w:val="00C703D9"/>
    <w:rsid w:val="00C704B0"/>
    <w:rsid w:val="00C704D5"/>
    <w:rsid w:val="00C709B3"/>
    <w:rsid w:val="00C70BE7"/>
    <w:rsid w:val="00C71330"/>
    <w:rsid w:val="00C71D9C"/>
    <w:rsid w:val="00C722E0"/>
    <w:rsid w:val="00C72373"/>
    <w:rsid w:val="00C725F2"/>
    <w:rsid w:val="00C72932"/>
    <w:rsid w:val="00C72A64"/>
    <w:rsid w:val="00C730CE"/>
    <w:rsid w:val="00C73619"/>
    <w:rsid w:val="00C737FF"/>
    <w:rsid w:val="00C73ABC"/>
    <w:rsid w:val="00C73BAC"/>
    <w:rsid w:val="00C73C77"/>
    <w:rsid w:val="00C740EF"/>
    <w:rsid w:val="00C74156"/>
    <w:rsid w:val="00C741BE"/>
    <w:rsid w:val="00C743CC"/>
    <w:rsid w:val="00C745C2"/>
    <w:rsid w:val="00C74A96"/>
    <w:rsid w:val="00C74B3A"/>
    <w:rsid w:val="00C74CE0"/>
    <w:rsid w:val="00C74D53"/>
    <w:rsid w:val="00C74DEC"/>
    <w:rsid w:val="00C7509B"/>
    <w:rsid w:val="00C761ED"/>
    <w:rsid w:val="00C7635A"/>
    <w:rsid w:val="00C76675"/>
    <w:rsid w:val="00C768F9"/>
    <w:rsid w:val="00C76FC9"/>
    <w:rsid w:val="00C77450"/>
    <w:rsid w:val="00C777C2"/>
    <w:rsid w:val="00C778E3"/>
    <w:rsid w:val="00C779EF"/>
    <w:rsid w:val="00C77ED6"/>
    <w:rsid w:val="00C800A1"/>
    <w:rsid w:val="00C801CB"/>
    <w:rsid w:val="00C80277"/>
    <w:rsid w:val="00C803A5"/>
    <w:rsid w:val="00C805FC"/>
    <w:rsid w:val="00C80892"/>
    <w:rsid w:val="00C8098B"/>
    <w:rsid w:val="00C809AF"/>
    <w:rsid w:val="00C80EE9"/>
    <w:rsid w:val="00C8113D"/>
    <w:rsid w:val="00C81145"/>
    <w:rsid w:val="00C817E6"/>
    <w:rsid w:val="00C81EB9"/>
    <w:rsid w:val="00C8228B"/>
    <w:rsid w:val="00C825E5"/>
    <w:rsid w:val="00C8274A"/>
    <w:rsid w:val="00C82991"/>
    <w:rsid w:val="00C82D97"/>
    <w:rsid w:val="00C830C0"/>
    <w:rsid w:val="00C83473"/>
    <w:rsid w:val="00C837DB"/>
    <w:rsid w:val="00C83940"/>
    <w:rsid w:val="00C83FB9"/>
    <w:rsid w:val="00C8421B"/>
    <w:rsid w:val="00C84763"/>
    <w:rsid w:val="00C848CF"/>
    <w:rsid w:val="00C8490F"/>
    <w:rsid w:val="00C85100"/>
    <w:rsid w:val="00C852F5"/>
    <w:rsid w:val="00C8534E"/>
    <w:rsid w:val="00C8537E"/>
    <w:rsid w:val="00C85887"/>
    <w:rsid w:val="00C858FB"/>
    <w:rsid w:val="00C859C3"/>
    <w:rsid w:val="00C85D3E"/>
    <w:rsid w:val="00C85F01"/>
    <w:rsid w:val="00C85F68"/>
    <w:rsid w:val="00C86060"/>
    <w:rsid w:val="00C860F8"/>
    <w:rsid w:val="00C860FD"/>
    <w:rsid w:val="00C86139"/>
    <w:rsid w:val="00C8699D"/>
    <w:rsid w:val="00C86F7E"/>
    <w:rsid w:val="00C87086"/>
    <w:rsid w:val="00C871E3"/>
    <w:rsid w:val="00C876F9"/>
    <w:rsid w:val="00C87E1B"/>
    <w:rsid w:val="00C87F9E"/>
    <w:rsid w:val="00C9075A"/>
    <w:rsid w:val="00C90F58"/>
    <w:rsid w:val="00C90FE5"/>
    <w:rsid w:val="00C91568"/>
    <w:rsid w:val="00C91885"/>
    <w:rsid w:val="00C91F34"/>
    <w:rsid w:val="00C922C6"/>
    <w:rsid w:val="00C9254E"/>
    <w:rsid w:val="00C93011"/>
    <w:rsid w:val="00C932B6"/>
    <w:rsid w:val="00C93313"/>
    <w:rsid w:val="00C9347D"/>
    <w:rsid w:val="00C93AEF"/>
    <w:rsid w:val="00C93B4C"/>
    <w:rsid w:val="00C93F03"/>
    <w:rsid w:val="00C94384"/>
    <w:rsid w:val="00C943CB"/>
    <w:rsid w:val="00C943E4"/>
    <w:rsid w:val="00C94A28"/>
    <w:rsid w:val="00C94D4F"/>
    <w:rsid w:val="00C94E18"/>
    <w:rsid w:val="00C9546C"/>
    <w:rsid w:val="00C95491"/>
    <w:rsid w:val="00C9556D"/>
    <w:rsid w:val="00C95C5A"/>
    <w:rsid w:val="00C96348"/>
    <w:rsid w:val="00C963C5"/>
    <w:rsid w:val="00C96400"/>
    <w:rsid w:val="00C96421"/>
    <w:rsid w:val="00C9669F"/>
    <w:rsid w:val="00C967C2"/>
    <w:rsid w:val="00C96B25"/>
    <w:rsid w:val="00C96C3B"/>
    <w:rsid w:val="00C97341"/>
    <w:rsid w:val="00C97382"/>
    <w:rsid w:val="00C973ED"/>
    <w:rsid w:val="00C977F2"/>
    <w:rsid w:val="00C97952"/>
    <w:rsid w:val="00C97C34"/>
    <w:rsid w:val="00C97F4E"/>
    <w:rsid w:val="00CA0381"/>
    <w:rsid w:val="00CA064A"/>
    <w:rsid w:val="00CA0F90"/>
    <w:rsid w:val="00CA1EA7"/>
    <w:rsid w:val="00CA2065"/>
    <w:rsid w:val="00CA213D"/>
    <w:rsid w:val="00CA224C"/>
    <w:rsid w:val="00CA23F4"/>
    <w:rsid w:val="00CA2662"/>
    <w:rsid w:val="00CA27A5"/>
    <w:rsid w:val="00CA2C9D"/>
    <w:rsid w:val="00CA2D4F"/>
    <w:rsid w:val="00CA31D9"/>
    <w:rsid w:val="00CA3496"/>
    <w:rsid w:val="00CA3497"/>
    <w:rsid w:val="00CA3663"/>
    <w:rsid w:val="00CA3EDE"/>
    <w:rsid w:val="00CA4017"/>
    <w:rsid w:val="00CA410D"/>
    <w:rsid w:val="00CA4176"/>
    <w:rsid w:val="00CA452F"/>
    <w:rsid w:val="00CA4723"/>
    <w:rsid w:val="00CA4F24"/>
    <w:rsid w:val="00CA55BA"/>
    <w:rsid w:val="00CA5752"/>
    <w:rsid w:val="00CA57AB"/>
    <w:rsid w:val="00CA5939"/>
    <w:rsid w:val="00CA5B95"/>
    <w:rsid w:val="00CA5C40"/>
    <w:rsid w:val="00CA623D"/>
    <w:rsid w:val="00CA6B0A"/>
    <w:rsid w:val="00CA6D59"/>
    <w:rsid w:val="00CA6E6E"/>
    <w:rsid w:val="00CA7140"/>
    <w:rsid w:val="00CA7A37"/>
    <w:rsid w:val="00CA7D88"/>
    <w:rsid w:val="00CA7DDE"/>
    <w:rsid w:val="00CA7EAE"/>
    <w:rsid w:val="00CB02B1"/>
    <w:rsid w:val="00CB02E2"/>
    <w:rsid w:val="00CB0F03"/>
    <w:rsid w:val="00CB1262"/>
    <w:rsid w:val="00CB1311"/>
    <w:rsid w:val="00CB1530"/>
    <w:rsid w:val="00CB18C5"/>
    <w:rsid w:val="00CB1923"/>
    <w:rsid w:val="00CB19D5"/>
    <w:rsid w:val="00CB1A4F"/>
    <w:rsid w:val="00CB2739"/>
    <w:rsid w:val="00CB2984"/>
    <w:rsid w:val="00CB2A74"/>
    <w:rsid w:val="00CB2F06"/>
    <w:rsid w:val="00CB31D2"/>
    <w:rsid w:val="00CB32FB"/>
    <w:rsid w:val="00CB3361"/>
    <w:rsid w:val="00CB38BC"/>
    <w:rsid w:val="00CB3912"/>
    <w:rsid w:val="00CB3C0F"/>
    <w:rsid w:val="00CB3D23"/>
    <w:rsid w:val="00CB4951"/>
    <w:rsid w:val="00CB4A3E"/>
    <w:rsid w:val="00CB515F"/>
    <w:rsid w:val="00CB5299"/>
    <w:rsid w:val="00CB52B1"/>
    <w:rsid w:val="00CB5DE1"/>
    <w:rsid w:val="00CB5EFB"/>
    <w:rsid w:val="00CB6079"/>
    <w:rsid w:val="00CB6114"/>
    <w:rsid w:val="00CB612D"/>
    <w:rsid w:val="00CB64F7"/>
    <w:rsid w:val="00CB65C7"/>
    <w:rsid w:val="00CB6E5C"/>
    <w:rsid w:val="00CB7208"/>
    <w:rsid w:val="00CB74E3"/>
    <w:rsid w:val="00CB74F4"/>
    <w:rsid w:val="00CB75A4"/>
    <w:rsid w:val="00CB78CB"/>
    <w:rsid w:val="00CB7FEB"/>
    <w:rsid w:val="00CC0076"/>
    <w:rsid w:val="00CC0C2E"/>
    <w:rsid w:val="00CC0E52"/>
    <w:rsid w:val="00CC183E"/>
    <w:rsid w:val="00CC1F2F"/>
    <w:rsid w:val="00CC208B"/>
    <w:rsid w:val="00CC2AF1"/>
    <w:rsid w:val="00CC2B5B"/>
    <w:rsid w:val="00CC2BCA"/>
    <w:rsid w:val="00CC2BD9"/>
    <w:rsid w:val="00CC2CC7"/>
    <w:rsid w:val="00CC2E1C"/>
    <w:rsid w:val="00CC3289"/>
    <w:rsid w:val="00CC34BD"/>
    <w:rsid w:val="00CC3BFB"/>
    <w:rsid w:val="00CC3E35"/>
    <w:rsid w:val="00CC4399"/>
    <w:rsid w:val="00CC455E"/>
    <w:rsid w:val="00CC4963"/>
    <w:rsid w:val="00CC4A0E"/>
    <w:rsid w:val="00CC4BCE"/>
    <w:rsid w:val="00CC4FB0"/>
    <w:rsid w:val="00CC5265"/>
    <w:rsid w:val="00CC559C"/>
    <w:rsid w:val="00CC5BFE"/>
    <w:rsid w:val="00CC5C90"/>
    <w:rsid w:val="00CC60A5"/>
    <w:rsid w:val="00CC6324"/>
    <w:rsid w:val="00CC6440"/>
    <w:rsid w:val="00CC7031"/>
    <w:rsid w:val="00CC7049"/>
    <w:rsid w:val="00CC730D"/>
    <w:rsid w:val="00CC7689"/>
    <w:rsid w:val="00CC79C1"/>
    <w:rsid w:val="00CC7A42"/>
    <w:rsid w:val="00CC7B24"/>
    <w:rsid w:val="00CC7B6D"/>
    <w:rsid w:val="00CC7C8F"/>
    <w:rsid w:val="00CD08AD"/>
    <w:rsid w:val="00CD0E7E"/>
    <w:rsid w:val="00CD0ED4"/>
    <w:rsid w:val="00CD13DD"/>
    <w:rsid w:val="00CD15F1"/>
    <w:rsid w:val="00CD1AC1"/>
    <w:rsid w:val="00CD1B44"/>
    <w:rsid w:val="00CD1D9D"/>
    <w:rsid w:val="00CD1DB9"/>
    <w:rsid w:val="00CD1E3C"/>
    <w:rsid w:val="00CD219F"/>
    <w:rsid w:val="00CD225B"/>
    <w:rsid w:val="00CD2EE9"/>
    <w:rsid w:val="00CD31AF"/>
    <w:rsid w:val="00CD33CD"/>
    <w:rsid w:val="00CD3415"/>
    <w:rsid w:val="00CD346A"/>
    <w:rsid w:val="00CD3666"/>
    <w:rsid w:val="00CD3FB2"/>
    <w:rsid w:val="00CD493C"/>
    <w:rsid w:val="00CD5466"/>
    <w:rsid w:val="00CD55B9"/>
    <w:rsid w:val="00CD55CD"/>
    <w:rsid w:val="00CD56B3"/>
    <w:rsid w:val="00CD5D8E"/>
    <w:rsid w:val="00CD652D"/>
    <w:rsid w:val="00CD6605"/>
    <w:rsid w:val="00CD682D"/>
    <w:rsid w:val="00CD69E0"/>
    <w:rsid w:val="00CD69E7"/>
    <w:rsid w:val="00CD6A81"/>
    <w:rsid w:val="00CD6C24"/>
    <w:rsid w:val="00CD7640"/>
    <w:rsid w:val="00CD769C"/>
    <w:rsid w:val="00CD77DB"/>
    <w:rsid w:val="00CD78C5"/>
    <w:rsid w:val="00CD79C3"/>
    <w:rsid w:val="00CD7E46"/>
    <w:rsid w:val="00CD7EC8"/>
    <w:rsid w:val="00CD7F02"/>
    <w:rsid w:val="00CE01B1"/>
    <w:rsid w:val="00CE045E"/>
    <w:rsid w:val="00CE0BD2"/>
    <w:rsid w:val="00CE1308"/>
    <w:rsid w:val="00CE1520"/>
    <w:rsid w:val="00CE1669"/>
    <w:rsid w:val="00CE17FB"/>
    <w:rsid w:val="00CE1875"/>
    <w:rsid w:val="00CE1E0D"/>
    <w:rsid w:val="00CE206F"/>
    <w:rsid w:val="00CE230A"/>
    <w:rsid w:val="00CE2A70"/>
    <w:rsid w:val="00CE2B16"/>
    <w:rsid w:val="00CE2E11"/>
    <w:rsid w:val="00CE30E3"/>
    <w:rsid w:val="00CE3384"/>
    <w:rsid w:val="00CE3889"/>
    <w:rsid w:val="00CE3AC1"/>
    <w:rsid w:val="00CE3B76"/>
    <w:rsid w:val="00CE4016"/>
    <w:rsid w:val="00CE4669"/>
    <w:rsid w:val="00CE483E"/>
    <w:rsid w:val="00CE4B3C"/>
    <w:rsid w:val="00CE4EA6"/>
    <w:rsid w:val="00CE4F4F"/>
    <w:rsid w:val="00CE5016"/>
    <w:rsid w:val="00CE5594"/>
    <w:rsid w:val="00CE5B4B"/>
    <w:rsid w:val="00CE5B7F"/>
    <w:rsid w:val="00CE5CBD"/>
    <w:rsid w:val="00CE5E17"/>
    <w:rsid w:val="00CE6372"/>
    <w:rsid w:val="00CE63CF"/>
    <w:rsid w:val="00CE660A"/>
    <w:rsid w:val="00CE6CDD"/>
    <w:rsid w:val="00CE7689"/>
    <w:rsid w:val="00CF0D71"/>
    <w:rsid w:val="00CF10A9"/>
    <w:rsid w:val="00CF1266"/>
    <w:rsid w:val="00CF1333"/>
    <w:rsid w:val="00CF163A"/>
    <w:rsid w:val="00CF16CF"/>
    <w:rsid w:val="00CF16F3"/>
    <w:rsid w:val="00CF18A1"/>
    <w:rsid w:val="00CF1B3C"/>
    <w:rsid w:val="00CF1F1A"/>
    <w:rsid w:val="00CF219D"/>
    <w:rsid w:val="00CF2352"/>
    <w:rsid w:val="00CF257A"/>
    <w:rsid w:val="00CF28E5"/>
    <w:rsid w:val="00CF2DB6"/>
    <w:rsid w:val="00CF2E2A"/>
    <w:rsid w:val="00CF3419"/>
    <w:rsid w:val="00CF36A6"/>
    <w:rsid w:val="00CF393C"/>
    <w:rsid w:val="00CF3A07"/>
    <w:rsid w:val="00CF3ED2"/>
    <w:rsid w:val="00CF3FA9"/>
    <w:rsid w:val="00CF404E"/>
    <w:rsid w:val="00CF44A7"/>
    <w:rsid w:val="00CF44F1"/>
    <w:rsid w:val="00CF4928"/>
    <w:rsid w:val="00CF4989"/>
    <w:rsid w:val="00CF4B9F"/>
    <w:rsid w:val="00CF5468"/>
    <w:rsid w:val="00CF5519"/>
    <w:rsid w:val="00CF59F5"/>
    <w:rsid w:val="00CF5BC1"/>
    <w:rsid w:val="00CF6B6B"/>
    <w:rsid w:val="00CF6E50"/>
    <w:rsid w:val="00CF7621"/>
    <w:rsid w:val="00CF78F3"/>
    <w:rsid w:val="00CF7A32"/>
    <w:rsid w:val="00CF7D7E"/>
    <w:rsid w:val="00D0046A"/>
    <w:rsid w:val="00D005A8"/>
    <w:rsid w:val="00D007A7"/>
    <w:rsid w:val="00D00877"/>
    <w:rsid w:val="00D00CC3"/>
    <w:rsid w:val="00D00E34"/>
    <w:rsid w:val="00D00E77"/>
    <w:rsid w:val="00D017CC"/>
    <w:rsid w:val="00D023E8"/>
    <w:rsid w:val="00D028F0"/>
    <w:rsid w:val="00D02CF8"/>
    <w:rsid w:val="00D02E2C"/>
    <w:rsid w:val="00D02FB0"/>
    <w:rsid w:val="00D03028"/>
    <w:rsid w:val="00D0332A"/>
    <w:rsid w:val="00D034A6"/>
    <w:rsid w:val="00D03DC7"/>
    <w:rsid w:val="00D04211"/>
    <w:rsid w:val="00D0433A"/>
    <w:rsid w:val="00D04605"/>
    <w:rsid w:val="00D04785"/>
    <w:rsid w:val="00D057D6"/>
    <w:rsid w:val="00D05C81"/>
    <w:rsid w:val="00D05CA5"/>
    <w:rsid w:val="00D05DD8"/>
    <w:rsid w:val="00D05E93"/>
    <w:rsid w:val="00D061EE"/>
    <w:rsid w:val="00D0630F"/>
    <w:rsid w:val="00D06397"/>
    <w:rsid w:val="00D069AB"/>
    <w:rsid w:val="00D06AC8"/>
    <w:rsid w:val="00D06D37"/>
    <w:rsid w:val="00D0731D"/>
    <w:rsid w:val="00D07513"/>
    <w:rsid w:val="00D075CC"/>
    <w:rsid w:val="00D076AB"/>
    <w:rsid w:val="00D07BBD"/>
    <w:rsid w:val="00D07F57"/>
    <w:rsid w:val="00D106A5"/>
    <w:rsid w:val="00D116E5"/>
    <w:rsid w:val="00D11742"/>
    <w:rsid w:val="00D125E5"/>
    <w:rsid w:val="00D131EF"/>
    <w:rsid w:val="00D13916"/>
    <w:rsid w:val="00D14060"/>
    <w:rsid w:val="00D143CB"/>
    <w:rsid w:val="00D14834"/>
    <w:rsid w:val="00D14AA4"/>
    <w:rsid w:val="00D14F31"/>
    <w:rsid w:val="00D1511C"/>
    <w:rsid w:val="00D154D5"/>
    <w:rsid w:val="00D15624"/>
    <w:rsid w:val="00D15966"/>
    <w:rsid w:val="00D15D74"/>
    <w:rsid w:val="00D161D6"/>
    <w:rsid w:val="00D16360"/>
    <w:rsid w:val="00D163DC"/>
    <w:rsid w:val="00D16B27"/>
    <w:rsid w:val="00D16F40"/>
    <w:rsid w:val="00D17A19"/>
    <w:rsid w:val="00D17AEA"/>
    <w:rsid w:val="00D20419"/>
    <w:rsid w:val="00D20A5F"/>
    <w:rsid w:val="00D20CC2"/>
    <w:rsid w:val="00D20F76"/>
    <w:rsid w:val="00D213A8"/>
    <w:rsid w:val="00D214D2"/>
    <w:rsid w:val="00D2154A"/>
    <w:rsid w:val="00D21575"/>
    <w:rsid w:val="00D21B55"/>
    <w:rsid w:val="00D22644"/>
    <w:rsid w:val="00D22650"/>
    <w:rsid w:val="00D226D9"/>
    <w:rsid w:val="00D228E3"/>
    <w:rsid w:val="00D22B65"/>
    <w:rsid w:val="00D23744"/>
    <w:rsid w:val="00D23C7A"/>
    <w:rsid w:val="00D23E6E"/>
    <w:rsid w:val="00D24247"/>
    <w:rsid w:val="00D24CB1"/>
    <w:rsid w:val="00D24EFE"/>
    <w:rsid w:val="00D24F67"/>
    <w:rsid w:val="00D255B3"/>
    <w:rsid w:val="00D25A0A"/>
    <w:rsid w:val="00D25B35"/>
    <w:rsid w:val="00D25CF1"/>
    <w:rsid w:val="00D25E1E"/>
    <w:rsid w:val="00D26298"/>
    <w:rsid w:val="00D264B2"/>
    <w:rsid w:val="00D26B84"/>
    <w:rsid w:val="00D26C32"/>
    <w:rsid w:val="00D27319"/>
    <w:rsid w:val="00D2787F"/>
    <w:rsid w:val="00D27D43"/>
    <w:rsid w:val="00D27FD2"/>
    <w:rsid w:val="00D30174"/>
    <w:rsid w:val="00D304E6"/>
    <w:rsid w:val="00D3070C"/>
    <w:rsid w:val="00D311E8"/>
    <w:rsid w:val="00D315D8"/>
    <w:rsid w:val="00D31854"/>
    <w:rsid w:val="00D319FF"/>
    <w:rsid w:val="00D31C0A"/>
    <w:rsid w:val="00D32104"/>
    <w:rsid w:val="00D3246D"/>
    <w:rsid w:val="00D32C0D"/>
    <w:rsid w:val="00D32CA0"/>
    <w:rsid w:val="00D32DD7"/>
    <w:rsid w:val="00D3302F"/>
    <w:rsid w:val="00D331C1"/>
    <w:rsid w:val="00D33636"/>
    <w:rsid w:val="00D33B4C"/>
    <w:rsid w:val="00D33C62"/>
    <w:rsid w:val="00D33D73"/>
    <w:rsid w:val="00D34B32"/>
    <w:rsid w:val="00D35410"/>
    <w:rsid w:val="00D354C2"/>
    <w:rsid w:val="00D35585"/>
    <w:rsid w:val="00D355AF"/>
    <w:rsid w:val="00D356B0"/>
    <w:rsid w:val="00D35722"/>
    <w:rsid w:val="00D35971"/>
    <w:rsid w:val="00D3599A"/>
    <w:rsid w:val="00D363AC"/>
    <w:rsid w:val="00D36451"/>
    <w:rsid w:val="00D36844"/>
    <w:rsid w:val="00D36B49"/>
    <w:rsid w:val="00D36D71"/>
    <w:rsid w:val="00D36DB9"/>
    <w:rsid w:val="00D3706C"/>
    <w:rsid w:val="00D373D0"/>
    <w:rsid w:val="00D374FB"/>
    <w:rsid w:val="00D37764"/>
    <w:rsid w:val="00D377CD"/>
    <w:rsid w:val="00D37A05"/>
    <w:rsid w:val="00D37A4C"/>
    <w:rsid w:val="00D37D73"/>
    <w:rsid w:val="00D4002D"/>
    <w:rsid w:val="00D40064"/>
    <w:rsid w:val="00D40314"/>
    <w:rsid w:val="00D40547"/>
    <w:rsid w:val="00D4071F"/>
    <w:rsid w:val="00D409FB"/>
    <w:rsid w:val="00D40C43"/>
    <w:rsid w:val="00D41CB6"/>
    <w:rsid w:val="00D41CD2"/>
    <w:rsid w:val="00D41F4E"/>
    <w:rsid w:val="00D42259"/>
    <w:rsid w:val="00D42325"/>
    <w:rsid w:val="00D42D37"/>
    <w:rsid w:val="00D42D73"/>
    <w:rsid w:val="00D42DBC"/>
    <w:rsid w:val="00D42DF4"/>
    <w:rsid w:val="00D4326A"/>
    <w:rsid w:val="00D43307"/>
    <w:rsid w:val="00D4359D"/>
    <w:rsid w:val="00D4383E"/>
    <w:rsid w:val="00D43873"/>
    <w:rsid w:val="00D43F64"/>
    <w:rsid w:val="00D440BE"/>
    <w:rsid w:val="00D442F3"/>
    <w:rsid w:val="00D44648"/>
    <w:rsid w:val="00D4467F"/>
    <w:rsid w:val="00D4469C"/>
    <w:rsid w:val="00D44C19"/>
    <w:rsid w:val="00D44E65"/>
    <w:rsid w:val="00D450D9"/>
    <w:rsid w:val="00D45332"/>
    <w:rsid w:val="00D4591E"/>
    <w:rsid w:val="00D45927"/>
    <w:rsid w:val="00D45ACA"/>
    <w:rsid w:val="00D45D6B"/>
    <w:rsid w:val="00D4600D"/>
    <w:rsid w:val="00D46CCC"/>
    <w:rsid w:val="00D47776"/>
    <w:rsid w:val="00D479BE"/>
    <w:rsid w:val="00D47A0E"/>
    <w:rsid w:val="00D47A1D"/>
    <w:rsid w:val="00D50248"/>
    <w:rsid w:val="00D504B0"/>
    <w:rsid w:val="00D504D1"/>
    <w:rsid w:val="00D5076F"/>
    <w:rsid w:val="00D50C50"/>
    <w:rsid w:val="00D50CC8"/>
    <w:rsid w:val="00D514DC"/>
    <w:rsid w:val="00D517CF"/>
    <w:rsid w:val="00D51AA2"/>
    <w:rsid w:val="00D52366"/>
    <w:rsid w:val="00D523B0"/>
    <w:rsid w:val="00D53761"/>
    <w:rsid w:val="00D538C5"/>
    <w:rsid w:val="00D5399A"/>
    <w:rsid w:val="00D53B0A"/>
    <w:rsid w:val="00D53EEC"/>
    <w:rsid w:val="00D5443D"/>
    <w:rsid w:val="00D54CB9"/>
    <w:rsid w:val="00D54D43"/>
    <w:rsid w:val="00D55092"/>
    <w:rsid w:val="00D554C2"/>
    <w:rsid w:val="00D557A8"/>
    <w:rsid w:val="00D55A04"/>
    <w:rsid w:val="00D55CFD"/>
    <w:rsid w:val="00D5613D"/>
    <w:rsid w:val="00D562B3"/>
    <w:rsid w:val="00D56313"/>
    <w:rsid w:val="00D5639E"/>
    <w:rsid w:val="00D567F2"/>
    <w:rsid w:val="00D569E2"/>
    <w:rsid w:val="00D56DBA"/>
    <w:rsid w:val="00D56EBF"/>
    <w:rsid w:val="00D56F21"/>
    <w:rsid w:val="00D571A0"/>
    <w:rsid w:val="00D57AB3"/>
    <w:rsid w:val="00D57D85"/>
    <w:rsid w:val="00D57DB6"/>
    <w:rsid w:val="00D60054"/>
    <w:rsid w:val="00D607E2"/>
    <w:rsid w:val="00D60D65"/>
    <w:rsid w:val="00D60F55"/>
    <w:rsid w:val="00D6105D"/>
    <w:rsid w:val="00D615B5"/>
    <w:rsid w:val="00D61CE5"/>
    <w:rsid w:val="00D62785"/>
    <w:rsid w:val="00D62BD7"/>
    <w:rsid w:val="00D62C48"/>
    <w:rsid w:val="00D62F70"/>
    <w:rsid w:val="00D63351"/>
    <w:rsid w:val="00D63980"/>
    <w:rsid w:val="00D63C26"/>
    <w:rsid w:val="00D63CA2"/>
    <w:rsid w:val="00D63CC7"/>
    <w:rsid w:val="00D63D18"/>
    <w:rsid w:val="00D63D3B"/>
    <w:rsid w:val="00D6400E"/>
    <w:rsid w:val="00D6455B"/>
    <w:rsid w:val="00D647E3"/>
    <w:rsid w:val="00D64896"/>
    <w:rsid w:val="00D64B4D"/>
    <w:rsid w:val="00D64FC2"/>
    <w:rsid w:val="00D6598C"/>
    <w:rsid w:val="00D65AC4"/>
    <w:rsid w:val="00D66020"/>
    <w:rsid w:val="00D6605A"/>
    <w:rsid w:val="00D66371"/>
    <w:rsid w:val="00D66624"/>
    <w:rsid w:val="00D667E3"/>
    <w:rsid w:val="00D66888"/>
    <w:rsid w:val="00D66E22"/>
    <w:rsid w:val="00D66E6F"/>
    <w:rsid w:val="00D670E9"/>
    <w:rsid w:val="00D674D6"/>
    <w:rsid w:val="00D676A9"/>
    <w:rsid w:val="00D67D13"/>
    <w:rsid w:val="00D70078"/>
    <w:rsid w:val="00D711BB"/>
    <w:rsid w:val="00D717C9"/>
    <w:rsid w:val="00D7180B"/>
    <w:rsid w:val="00D71B70"/>
    <w:rsid w:val="00D71FED"/>
    <w:rsid w:val="00D72880"/>
    <w:rsid w:val="00D72B09"/>
    <w:rsid w:val="00D73048"/>
    <w:rsid w:val="00D73334"/>
    <w:rsid w:val="00D736CC"/>
    <w:rsid w:val="00D7372C"/>
    <w:rsid w:val="00D739F3"/>
    <w:rsid w:val="00D73DCE"/>
    <w:rsid w:val="00D73FCB"/>
    <w:rsid w:val="00D7420C"/>
    <w:rsid w:val="00D74427"/>
    <w:rsid w:val="00D74B2A"/>
    <w:rsid w:val="00D74D92"/>
    <w:rsid w:val="00D74E08"/>
    <w:rsid w:val="00D7520D"/>
    <w:rsid w:val="00D752A0"/>
    <w:rsid w:val="00D754A0"/>
    <w:rsid w:val="00D75FF4"/>
    <w:rsid w:val="00D760C8"/>
    <w:rsid w:val="00D762DA"/>
    <w:rsid w:val="00D763EC"/>
    <w:rsid w:val="00D7642E"/>
    <w:rsid w:val="00D7677F"/>
    <w:rsid w:val="00D76906"/>
    <w:rsid w:val="00D76EA4"/>
    <w:rsid w:val="00D77435"/>
    <w:rsid w:val="00D77611"/>
    <w:rsid w:val="00D776D1"/>
    <w:rsid w:val="00D77A20"/>
    <w:rsid w:val="00D77CDC"/>
    <w:rsid w:val="00D77D78"/>
    <w:rsid w:val="00D77D96"/>
    <w:rsid w:val="00D80106"/>
    <w:rsid w:val="00D8019B"/>
    <w:rsid w:val="00D801FD"/>
    <w:rsid w:val="00D80995"/>
    <w:rsid w:val="00D80B1A"/>
    <w:rsid w:val="00D80B58"/>
    <w:rsid w:val="00D80F6B"/>
    <w:rsid w:val="00D81585"/>
    <w:rsid w:val="00D815AE"/>
    <w:rsid w:val="00D828F2"/>
    <w:rsid w:val="00D82A2D"/>
    <w:rsid w:val="00D83303"/>
    <w:rsid w:val="00D83891"/>
    <w:rsid w:val="00D8393F"/>
    <w:rsid w:val="00D83AEA"/>
    <w:rsid w:val="00D83BE4"/>
    <w:rsid w:val="00D83F4B"/>
    <w:rsid w:val="00D84E8F"/>
    <w:rsid w:val="00D850BF"/>
    <w:rsid w:val="00D85F5C"/>
    <w:rsid w:val="00D862A9"/>
    <w:rsid w:val="00D862DE"/>
    <w:rsid w:val="00D86310"/>
    <w:rsid w:val="00D86611"/>
    <w:rsid w:val="00D86DAB"/>
    <w:rsid w:val="00D86FDB"/>
    <w:rsid w:val="00D87065"/>
    <w:rsid w:val="00D878D4"/>
    <w:rsid w:val="00D87B9A"/>
    <w:rsid w:val="00D87DDE"/>
    <w:rsid w:val="00D900AB"/>
    <w:rsid w:val="00D90936"/>
    <w:rsid w:val="00D909D3"/>
    <w:rsid w:val="00D90C2A"/>
    <w:rsid w:val="00D91075"/>
    <w:rsid w:val="00D9133D"/>
    <w:rsid w:val="00D919CC"/>
    <w:rsid w:val="00D91B15"/>
    <w:rsid w:val="00D91B1A"/>
    <w:rsid w:val="00D91D75"/>
    <w:rsid w:val="00D91E78"/>
    <w:rsid w:val="00D92394"/>
    <w:rsid w:val="00D9244A"/>
    <w:rsid w:val="00D92544"/>
    <w:rsid w:val="00D92E60"/>
    <w:rsid w:val="00D92FE1"/>
    <w:rsid w:val="00D93170"/>
    <w:rsid w:val="00D93289"/>
    <w:rsid w:val="00D936E2"/>
    <w:rsid w:val="00D93DEE"/>
    <w:rsid w:val="00D93EA7"/>
    <w:rsid w:val="00D93F28"/>
    <w:rsid w:val="00D944CD"/>
    <w:rsid w:val="00D94B92"/>
    <w:rsid w:val="00D95181"/>
    <w:rsid w:val="00D95ECF"/>
    <w:rsid w:val="00D96142"/>
    <w:rsid w:val="00D96374"/>
    <w:rsid w:val="00D96460"/>
    <w:rsid w:val="00D96598"/>
    <w:rsid w:val="00D96E45"/>
    <w:rsid w:val="00D96F04"/>
    <w:rsid w:val="00D974A2"/>
    <w:rsid w:val="00D9785D"/>
    <w:rsid w:val="00DA01EF"/>
    <w:rsid w:val="00DA0A3C"/>
    <w:rsid w:val="00DA0CD0"/>
    <w:rsid w:val="00DA1286"/>
    <w:rsid w:val="00DA2118"/>
    <w:rsid w:val="00DA2130"/>
    <w:rsid w:val="00DA2477"/>
    <w:rsid w:val="00DA2703"/>
    <w:rsid w:val="00DA2B2A"/>
    <w:rsid w:val="00DA2B30"/>
    <w:rsid w:val="00DA3756"/>
    <w:rsid w:val="00DA3C00"/>
    <w:rsid w:val="00DA3CB7"/>
    <w:rsid w:val="00DA3DC3"/>
    <w:rsid w:val="00DA3F59"/>
    <w:rsid w:val="00DA418D"/>
    <w:rsid w:val="00DA423B"/>
    <w:rsid w:val="00DA4473"/>
    <w:rsid w:val="00DA462D"/>
    <w:rsid w:val="00DA4980"/>
    <w:rsid w:val="00DA49E9"/>
    <w:rsid w:val="00DA530C"/>
    <w:rsid w:val="00DA5C71"/>
    <w:rsid w:val="00DA61D6"/>
    <w:rsid w:val="00DA6473"/>
    <w:rsid w:val="00DA6CA9"/>
    <w:rsid w:val="00DA6F16"/>
    <w:rsid w:val="00DA771E"/>
    <w:rsid w:val="00DA77CA"/>
    <w:rsid w:val="00DA7DD0"/>
    <w:rsid w:val="00DA7F25"/>
    <w:rsid w:val="00DA7F64"/>
    <w:rsid w:val="00DA7F97"/>
    <w:rsid w:val="00DB001F"/>
    <w:rsid w:val="00DB0106"/>
    <w:rsid w:val="00DB0ADF"/>
    <w:rsid w:val="00DB115F"/>
    <w:rsid w:val="00DB1661"/>
    <w:rsid w:val="00DB1B6D"/>
    <w:rsid w:val="00DB215F"/>
    <w:rsid w:val="00DB2263"/>
    <w:rsid w:val="00DB2369"/>
    <w:rsid w:val="00DB2534"/>
    <w:rsid w:val="00DB2B54"/>
    <w:rsid w:val="00DB2EDF"/>
    <w:rsid w:val="00DB3062"/>
    <w:rsid w:val="00DB3416"/>
    <w:rsid w:val="00DB3798"/>
    <w:rsid w:val="00DB37DF"/>
    <w:rsid w:val="00DB38EA"/>
    <w:rsid w:val="00DB3C08"/>
    <w:rsid w:val="00DB40C2"/>
    <w:rsid w:val="00DB4F71"/>
    <w:rsid w:val="00DB510A"/>
    <w:rsid w:val="00DB5278"/>
    <w:rsid w:val="00DB52BB"/>
    <w:rsid w:val="00DB584D"/>
    <w:rsid w:val="00DB592D"/>
    <w:rsid w:val="00DB6014"/>
    <w:rsid w:val="00DB62C2"/>
    <w:rsid w:val="00DB62FB"/>
    <w:rsid w:val="00DB6355"/>
    <w:rsid w:val="00DB6B2C"/>
    <w:rsid w:val="00DB6C7A"/>
    <w:rsid w:val="00DB701C"/>
    <w:rsid w:val="00DB7025"/>
    <w:rsid w:val="00DB70F5"/>
    <w:rsid w:val="00DB7640"/>
    <w:rsid w:val="00DB779A"/>
    <w:rsid w:val="00DB7C72"/>
    <w:rsid w:val="00DB7E1A"/>
    <w:rsid w:val="00DC01E3"/>
    <w:rsid w:val="00DC03BB"/>
    <w:rsid w:val="00DC0598"/>
    <w:rsid w:val="00DC05A7"/>
    <w:rsid w:val="00DC094A"/>
    <w:rsid w:val="00DC13CA"/>
    <w:rsid w:val="00DC140A"/>
    <w:rsid w:val="00DC22D1"/>
    <w:rsid w:val="00DC27A1"/>
    <w:rsid w:val="00DC27FE"/>
    <w:rsid w:val="00DC2BE8"/>
    <w:rsid w:val="00DC2E20"/>
    <w:rsid w:val="00DC335D"/>
    <w:rsid w:val="00DC35FC"/>
    <w:rsid w:val="00DC3835"/>
    <w:rsid w:val="00DC3957"/>
    <w:rsid w:val="00DC3BA1"/>
    <w:rsid w:val="00DC404A"/>
    <w:rsid w:val="00DC430C"/>
    <w:rsid w:val="00DC43C1"/>
    <w:rsid w:val="00DC4476"/>
    <w:rsid w:val="00DC44F1"/>
    <w:rsid w:val="00DC4C12"/>
    <w:rsid w:val="00DC4C24"/>
    <w:rsid w:val="00DC4EE7"/>
    <w:rsid w:val="00DC5081"/>
    <w:rsid w:val="00DC516C"/>
    <w:rsid w:val="00DC5225"/>
    <w:rsid w:val="00DC5518"/>
    <w:rsid w:val="00DC5B2F"/>
    <w:rsid w:val="00DC5C14"/>
    <w:rsid w:val="00DC5C4C"/>
    <w:rsid w:val="00DC6115"/>
    <w:rsid w:val="00DC6251"/>
    <w:rsid w:val="00DC628B"/>
    <w:rsid w:val="00DC6404"/>
    <w:rsid w:val="00DC6512"/>
    <w:rsid w:val="00DC65C6"/>
    <w:rsid w:val="00DC6883"/>
    <w:rsid w:val="00DC68DE"/>
    <w:rsid w:val="00DC6D60"/>
    <w:rsid w:val="00DC6F78"/>
    <w:rsid w:val="00DC7342"/>
    <w:rsid w:val="00DC7567"/>
    <w:rsid w:val="00DC78E7"/>
    <w:rsid w:val="00DC7A5F"/>
    <w:rsid w:val="00DC7BD7"/>
    <w:rsid w:val="00DC7DF9"/>
    <w:rsid w:val="00DC7FDE"/>
    <w:rsid w:val="00DD0236"/>
    <w:rsid w:val="00DD05A9"/>
    <w:rsid w:val="00DD06B4"/>
    <w:rsid w:val="00DD08B2"/>
    <w:rsid w:val="00DD12DF"/>
    <w:rsid w:val="00DD1477"/>
    <w:rsid w:val="00DD169B"/>
    <w:rsid w:val="00DD1782"/>
    <w:rsid w:val="00DD1CD3"/>
    <w:rsid w:val="00DD1E23"/>
    <w:rsid w:val="00DD225B"/>
    <w:rsid w:val="00DD227D"/>
    <w:rsid w:val="00DD22D5"/>
    <w:rsid w:val="00DD27C1"/>
    <w:rsid w:val="00DD289E"/>
    <w:rsid w:val="00DD3277"/>
    <w:rsid w:val="00DD3295"/>
    <w:rsid w:val="00DD35B5"/>
    <w:rsid w:val="00DD41D2"/>
    <w:rsid w:val="00DD4400"/>
    <w:rsid w:val="00DD48FC"/>
    <w:rsid w:val="00DD4BF3"/>
    <w:rsid w:val="00DD4E09"/>
    <w:rsid w:val="00DD4E45"/>
    <w:rsid w:val="00DD5890"/>
    <w:rsid w:val="00DD5E75"/>
    <w:rsid w:val="00DD6138"/>
    <w:rsid w:val="00DD6667"/>
    <w:rsid w:val="00DD67FF"/>
    <w:rsid w:val="00DD6965"/>
    <w:rsid w:val="00DD6DE1"/>
    <w:rsid w:val="00DD6E03"/>
    <w:rsid w:val="00DD6E22"/>
    <w:rsid w:val="00DD706D"/>
    <w:rsid w:val="00DD7805"/>
    <w:rsid w:val="00DD7A9F"/>
    <w:rsid w:val="00DD7BC1"/>
    <w:rsid w:val="00DD7DD3"/>
    <w:rsid w:val="00DD7E95"/>
    <w:rsid w:val="00DD7F76"/>
    <w:rsid w:val="00DE0CB6"/>
    <w:rsid w:val="00DE1616"/>
    <w:rsid w:val="00DE1E0C"/>
    <w:rsid w:val="00DE2016"/>
    <w:rsid w:val="00DE2256"/>
    <w:rsid w:val="00DE22C2"/>
    <w:rsid w:val="00DE27BF"/>
    <w:rsid w:val="00DE2BF0"/>
    <w:rsid w:val="00DE2E3F"/>
    <w:rsid w:val="00DE3620"/>
    <w:rsid w:val="00DE3A17"/>
    <w:rsid w:val="00DE3DEF"/>
    <w:rsid w:val="00DE4622"/>
    <w:rsid w:val="00DE4B84"/>
    <w:rsid w:val="00DE4DCF"/>
    <w:rsid w:val="00DE4F10"/>
    <w:rsid w:val="00DE5197"/>
    <w:rsid w:val="00DE51FD"/>
    <w:rsid w:val="00DE56E9"/>
    <w:rsid w:val="00DE57F4"/>
    <w:rsid w:val="00DE5808"/>
    <w:rsid w:val="00DE585C"/>
    <w:rsid w:val="00DE58DC"/>
    <w:rsid w:val="00DE5DE3"/>
    <w:rsid w:val="00DE612A"/>
    <w:rsid w:val="00DE6456"/>
    <w:rsid w:val="00DE6AD2"/>
    <w:rsid w:val="00DE70D4"/>
    <w:rsid w:val="00DE710F"/>
    <w:rsid w:val="00DF0299"/>
    <w:rsid w:val="00DF055A"/>
    <w:rsid w:val="00DF05FA"/>
    <w:rsid w:val="00DF0642"/>
    <w:rsid w:val="00DF07CA"/>
    <w:rsid w:val="00DF082C"/>
    <w:rsid w:val="00DF0B56"/>
    <w:rsid w:val="00DF0D05"/>
    <w:rsid w:val="00DF0FDC"/>
    <w:rsid w:val="00DF1507"/>
    <w:rsid w:val="00DF150F"/>
    <w:rsid w:val="00DF19D7"/>
    <w:rsid w:val="00DF1A2A"/>
    <w:rsid w:val="00DF23F1"/>
    <w:rsid w:val="00DF2733"/>
    <w:rsid w:val="00DF2B49"/>
    <w:rsid w:val="00DF2C59"/>
    <w:rsid w:val="00DF31E8"/>
    <w:rsid w:val="00DF3229"/>
    <w:rsid w:val="00DF35CB"/>
    <w:rsid w:val="00DF4281"/>
    <w:rsid w:val="00DF42E6"/>
    <w:rsid w:val="00DF48F4"/>
    <w:rsid w:val="00DF4908"/>
    <w:rsid w:val="00DF4B41"/>
    <w:rsid w:val="00DF4FD2"/>
    <w:rsid w:val="00DF4FEA"/>
    <w:rsid w:val="00DF5382"/>
    <w:rsid w:val="00DF591C"/>
    <w:rsid w:val="00DF5D5F"/>
    <w:rsid w:val="00DF60C1"/>
    <w:rsid w:val="00DF617E"/>
    <w:rsid w:val="00DF6459"/>
    <w:rsid w:val="00DF651B"/>
    <w:rsid w:val="00DF6B94"/>
    <w:rsid w:val="00DF6D97"/>
    <w:rsid w:val="00DF6E52"/>
    <w:rsid w:val="00DF70C0"/>
    <w:rsid w:val="00DF72EF"/>
    <w:rsid w:val="00DF781B"/>
    <w:rsid w:val="00DF7C94"/>
    <w:rsid w:val="00E0029E"/>
    <w:rsid w:val="00E00357"/>
    <w:rsid w:val="00E003AA"/>
    <w:rsid w:val="00E00540"/>
    <w:rsid w:val="00E00815"/>
    <w:rsid w:val="00E00F7A"/>
    <w:rsid w:val="00E00FB1"/>
    <w:rsid w:val="00E010D9"/>
    <w:rsid w:val="00E0148F"/>
    <w:rsid w:val="00E01BDD"/>
    <w:rsid w:val="00E01F83"/>
    <w:rsid w:val="00E026E0"/>
    <w:rsid w:val="00E02703"/>
    <w:rsid w:val="00E029AD"/>
    <w:rsid w:val="00E02B21"/>
    <w:rsid w:val="00E02B57"/>
    <w:rsid w:val="00E02B8D"/>
    <w:rsid w:val="00E02F1B"/>
    <w:rsid w:val="00E032DF"/>
    <w:rsid w:val="00E0373D"/>
    <w:rsid w:val="00E037BF"/>
    <w:rsid w:val="00E03C34"/>
    <w:rsid w:val="00E0435F"/>
    <w:rsid w:val="00E044FC"/>
    <w:rsid w:val="00E04597"/>
    <w:rsid w:val="00E046DC"/>
    <w:rsid w:val="00E049BF"/>
    <w:rsid w:val="00E049DD"/>
    <w:rsid w:val="00E04D4C"/>
    <w:rsid w:val="00E04DD5"/>
    <w:rsid w:val="00E04E7C"/>
    <w:rsid w:val="00E04EFD"/>
    <w:rsid w:val="00E05096"/>
    <w:rsid w:val="00E05175"/>
    <w:rsid w:val="00E053A5"/>
    <w:rsid w:val="00E05756"/>
    <w:rsid w:val="00E05B8D"/>
    <w:rsid w:val="00E05D90"/>
    <w:rsid w:val="00E06E81"/>
    <w:rsid w:val="00E06ECE"/>
    <w:rsid w:val="00E0734C"/>
    <w:rsid w:val="00E07B29"/>
    <w:rsid w:val="00E07D98"/>
    <w:rsid w:val="00E07DAE"/>
    <w:rsid w:val="00E103E4"/>
    <w:rsid w:val="00E1080A"/>
    <w:rsid w:val="00E1081B"/>
    <w:rsid w:val="00E10933"/>
    <w:rsid w:val="00E10ADD"/>
    <w:rsid w:val="00E11175"/>
    <w:rsid w:val="00E11453"/>
    <w:rsid w:val="00E11891"/>
    <w:rsid w:val="00E11C0C"/>
    <w:rsid w:val="00E11C1A"/>
    <w:rsid w:val="00E11C8C"/>
    <w:rsid w:val="00E11DAF"/>
    <w:rsid w:val="00E11F3A"/>
    <w:rsid w:val="00E12552"/>
    <w:rsid w:val="00E12572"/>
    <w:rsid w:val="00E128F1"/>
    <w:rsid w:val="00E12A6E"/>
    <w:rsid w:val="00E12C87"/>
    <w:rsid w:val="00E12EC1"/>
    <w:rsid w:val="00E12EF3"/>
    <w:rsid w:val="00E12F41"/>
    <w:rsid w:val="00E130AF"/>
    <w:rsid w:val="00E13D07"/>
    <w:rsid w:val="00E141AD"/>
    <w:rsid w:val="00E145D3"/>
    <w:rsid w:val="00E146A5"/>
    <w:rsid w:val="00E14B88"/>
    <w:rsid w:val="00E151E2"/>
    <w:rsid w:val="00E155BD"/>
    <w:rsid w:val="00E1580B"/>
    <w:rsid w:val="00E15D3B"/>
    <w:rsid w:val="00E15F51"/>
    <w:rsid w:val="00E160C4"/>
    <w:rsid w:val="00E162A1"/>
    <w:rsid w:val="00E16B7D"/>
    <w:rsid w:val="00E20533"/>
    <w:rsid w:val="00E20895"/>
    <w:rsid w:val="00E20A3C"/>
    <w:rsid w:val="00E20BA5"/>
    <w:rsid w:val="00E20F4F"/>
    <w:rsid w:val="00E210AF"/>
    <w:rsid w:val="00E210CD"/>
    <w:rsid w:val="00E21113"/>
    <w:rsid w:val="00E211DF"/>
    <w:rsid w:val="00E212C2"/>
    <w:rsid w:val="00E21353"/>
    <w:rsid w:val="00E217DF"/>
    <w:rsid w:val="00E21E04"/>
    <w:rsid w:val="00E22544"/>
    <w:rsid w:val="00E228B8"/>
    <w:rsid w:val="00E22AD3"/>
    <w:rsid w:val="00E22D4E"/>
    <w:rsid w:val="00E22EA3"/>
    <w:rsid w:val="00E23177"/>
    <w:rsid w:val="00E23417"/>
    <w:rsid w:val="00E23C70"/>
    <w:rsid w:val="00E23DBB"/>
    <w:rsid w:val="00E24593"/>
    <w:rsid w:val="00E2464C"/>
    <w:rsid w:val="00E2469A"/>
    <w:rsid w:val="00E25391"/>
    <w:rsid w:val="00E255DD"/>
    <w:rsid w:val="00E25625"/>
    <w:rsid w:val="00E25B70"/>
    <w:rsid w:val="00E25C7F"/>
    <w:rsid w:val="00E25DF6"/>
    <w:rsid w:val="00E262A3"/>
    <w:rsid w:val="00E26C96"/>
    <w:rsid w:val="00E26D0F"/>
    <w:rsid w:val="00E27206"/>
    <w:rsid w:val="00E27554"/>
    <w:rsid w:val="00E27580"/>
    <w:rsid w:val="00E27889"/>
    <w:rsid w:val="00E27C42"/>
    <w:rsid w:val="00E30538"/>
    <w:rsid w:val="00E3096B"/>
    <w:rsid w:val="00E30ABD"/>
    <w:rsid w:val="00E30DEF"/>
    <w:rsid w:val="00E30DFB"/>
    <w:rsid w:val="00E312EA"/>
    <w:rsid w:val="00E31549"/>
    <w:rsid w:val="00E31568"/>
    <w:rsid w:val="00E316CD"/>
    <w:rsid w:val="00E31D01"/>
    <w:rsid w:val="00E31D9A"/>
    <w:rsid w:val="00E322A4"/>
    <w:rsid w:val="00E3246F"/>
    <w:rsid w:val="00E33217"/>
    <w:rsid w:val="00E33417"/>
    <w:rsid w:val="00E3369F"/>
    <w:rsid w:val="00E3396D"/>
    <w:rsid w:val="00E33A8C"/>
    <w:rsid w:val="00E33F96"/>
    <w:rsid w:val="00E34379"/>
    <w:rsid w:val="00E343AC"/>
    <w:rsid w:val="00E348A4"/>
    <w:rsid w:val="00E348C4"/>
    <w:rsid w:val="00E349C9"/>
    <w:rsid w:val="00E34A2B"/>
    <w:rsid w:val="00E34C79"/>
    <w:rsid w:val="00E35579"/>
    <w:rsid w:val="00E357F6"/>
    <w:rsid w:val="00E3672B"/>
    <w:rsid w:val="00E36A85"/>
    <w:rsid w:val="00E36B4F"/>
    <w:rsid w:val="00E36E98"/>
    <w:rsid w:val="00E37090"/>
    <w:rsid w:val="00E37108"/>
    <w:rsid w:val="00E37506"/>
    <w:rsid w:val="00E3763D"/>
    <w:rsid w:val="00E40216"/>
    <w:rsid w:val="00E406DF"/>
    <w:rsid w:val="00E40A35"/>
    <w:rsid w:val="00E41A54"/>
    <w:rsid w:val="00E41F34"/>
    <w:rsid w:val="00E42254"/>
    <w:rsid w:val="00E4264B"/>
    <w:rsid w:val="00E428CC"/>
    <w:rsid w:val="00E428F1"/>
    <w:rsid w:val="00E42CEB"/>
    <w:rsid w:val="00E42E64"/>
    <w:rsid w:val="00E43A4E"/>
    <w:rsid w:val="00E43ECC"/>
    <w:rsid w:val="00E43ED8"/>
    <w:rsid w:val="00E43FA7"/>
    <w:rsid w:val="00E4402A"/>
    <w:rsid w:val="00E442A4"/>
    <w:rsid w:val="00E44499"/>
    <w:rsid w:val="00E44BA3"/>
    <w:rsid w:val="00E45056"/>
    <w:rsid w:val="00E454B9"/>
    <w:rsid w:val="00E45879"/>
    <w:rsid w:val="00E45920"/>
    <w:rsid w:val="00E45C27"/>
    <w:rsid w:val="00E4647A"/>
    <w:rsid w:val="00E46731"/>
    <w:rsid w:val="00E46B9F"/>
    <w:rsid w:val="00E46C5E"/>
    <w:rsid w:val="00E46D43"/>
    <w:rsid w:val="00E47005"/>
    <w:rsid w:val="00E4773D"/>
    <w:rsid w:val="00E47B28"/>
    <w:rsid w:val="00E50DF3"/>
    <w:rsid w:val="00E50E61"/>
    <w:rsid w:val="00E5105E"/>
    <w:rsid w:val="00E51096"/>
    <w:rsid w:val="00E511F8"/>
    <w:rsid w:val="00E51478"/>
    <w:rsid w:val="00E515D1"/>
    <w:rsid w:val="00E519AC"/>
    <w:rsid w:val="00E51DF8"/>
    <w:rsid w:val="00E51E0F"/>
    <w:rsid w:val="00E52A68"/>
    <w:rsid w:val="00E52CB8"/>
    <w:rsid w:val="00E52DBD"/>
    <w:rsid w:val="00E53219"/>
    <w:rsid w:val="00E532DA"/>
    <w:rsid w:val="00E53515"/>
    <w:rsid w:val="00E53A7F"/>
    <w:rsid w:val="00E53B68"/>
    <w:rsid w:val="00E53C2D"/>
    <w:rsid w:val="00E53F8F"/>
    <w:rsid w:val="00E53FB7"/>
    <w:rsid w:val="00E543B8"/>
    <w:rsid w:val="00E54D91"/>
    <w:rsid w:val="00E5506A"/>
    <w:rsid w:val="00E5523C"/>
    <w:rsid w:val="00E55487"/>
    <w:rsid w:val="00E555E6"/>
    <w:rsid w:val="00E557EC"/>
    <w:rsid w:val="00E5581D"/>
    <w:rsid w:val="00E558B8"/>
    <w:rsid w:val="00E55EFC"/>
    <w:rsid w:val="00E56114"/>
    <w:rsid w:val="00E56B25"/>
    <w:rsid w:val="00E5700E"/>
    <w:rsid w:val="00E571C1"/>
    <w:rsid w:val="00E57315"/>
    <w:rsid w:val="00E575A8"/>
    <w:rsid w:val="00E577CC"/>
    <w:rsid w:val="00E57F0A"/>
    <w:rsid w:val="00E6069F"/>
    <w:rsid w:val="00E60C10"/>
    <w:rsid w:val="00E61185"/>
    <w:rsid w:val="00E613CE"/>
    <w:rsid w:val="00E61595"/>
    <w:rsid w:val="00E6195F"/>
    <w:rsid w:val="00E61A10"/>
    <w:rsid w:val="00E61D62"/>
    <w:rsid w:val="00E61E30"/>
    <w:rsid w:val="00E61FF1"/>
    <w:rsid w:val="00E623FF"/>
    <w:rsid w:val="00E62871"/>
    <w:rsid w:val="00E62EFD"/>
    <w:rsid w:val="00E632FD"/>
    <w:rsid w:val="00E6379D"/>
    <w:rsid w:val="00E643F3"/>
    <w:rsid w:val="00E645B6"/>
    <w:rsid w:val="00E645FA"/>
    <w:rsid w:val="00E6522C"/>
    <w:rsid w:val="00E65340"/>
    <w:rsid w:val="00E653D4"/>
    <w:rsid w:val="00E65693"/>
    <w:rsid w:val="00E65B4A"/>
    <w:rsid w:val="00E65FDB"/>
    <w:rsid w:val="00E665FD"/>
    <w:rsid w:val="00E666B4"/>
    <w:rsid w:val="00E666E0"/>
    <w:rsid w:val="00E66A00"/>
    <w:rsid w:val="00E67543"/>
    <w:rsid w:val="00E67AB3"/>
    <w:rsid w:val="00E67D06"/>
    <w:rsid w:val="00E67D51"/>
    <w:rsid w:val="00E67F3A"/>
    <w:rsid w:val="00E70A53"/>
    <w:rsid w:val="00E70A5A"/>
    <w:rsid w:val="00E70B75"/>
    <w:rsid w:val="00E70D90"/>
    <w:rsid w:val="00E70EB0"/>
    <w:rsid w:val="00E70F31"/>
    <w:rsid w:val="00E71B16"/>
    <w:rsid w:val="00E71DE0"/>
    <w:rsid w:val="00E71DE7"/>
    <w:rsid w:val="00E71F7A"/>
    <w:rsid w:val="00E72781"/>
    <w:rsid w:val="00E72900"/>
    <w:rsid w:val="00E72A3C"/>
    <w:rsid w:val="00E72DA0"/>
    <w:rsid w:val="00E72EE6"/>
    <w:rsid w:val="00E72F04"/>
    <w:rsid w:val="00E73565"/>
    <w:rsid w:val="00E736F0"/>
    <w:rsid w:val="00E736FD"/>
    <w:rsid w:val="00E73992"/>
    <w:rsid w:val="00E73B93"/>
    <w:rsid w:val="00E74204"/>
    <w:rsid w:val="00E746C9"/>
    <w:rsid w:val="00E74C49"/>
    <w:rsid w:val="00E7537D"/>
    <w:rsid w:val="00E75A31"/>
    <w:rsid w:val="00E75F83"/>
    <w:rsid w:val="00E769F1"/>
    <w:rsid w:val="00E76B91"/>
    <w:rsid w:val="00E76EC0"/>
    <w:rsid w:val="00E76FED"/>
    <w:rsid w:val="00E771A4"/>
    <w:rsid w:val="00E773CD"/>
    <w:rsid w:val="00E77896"/>
    <w:rsid w:val="00E77946"/>
    <w:rsid w:val="00E77DB4"/>
    <w:rsid w:val="00E80513"/>
    <w:rsid w:val="00E8089D"/>
    <w:rsid w:val="00E809D3"/>
    <w:rsid w:val="00E8101E"/>
    <w:rsid w:val="00E81397"/>
    <w:rsid w:val="00E813C2"/>
    <w:rsid w:val="00E815CE"/>
    <w:rsid w:val="00E818CB"/>
    <w:rsid w:val="00E81B33"/>
    <w:rsid w:val="00E81E50"/>
    <w:rsid w:val="00E81EAA"/>
    <w:rsid w:val="00E81F9E"/>
    <w:rsid w:val="00E82078"/>
    <w:rsid w:val="00E822D1"/>
    <w:rsid w:val="00E825BA"/>
    <w:rsid w:val="00E82600"/>
    <w:rsid w:val="00E82AEF"/>
    <w:rsid w:val="00E82C79"/>
    <w:rsid w:val="00E82F87"/>
    <w:rsid w:val="00E8301D"/>
    <w:rsid w:val="00E8321D"/>
    <w:rsid w:val="00E83280"/>
    <w:rsid w:val="00E83308"/>
    <w:rsid w:val="00E83321"/>
    <w:rsid w:val="00E835C3"/>
    <w:rsid w:val="00E8363F"/>
    <w:rsid w:val="00E836D0"/>
    <w:rsid w:val="00E839CE"/>
    <w:rsid w:val="00E83B61"/>
    <w:rsid w:val="00E83B9F"/>
    <w:rsid w:val="00E83BE6"/>
    <w:rsid w:val="00E83D00"/>
    <w:rsid w:val="00E83D42"/>
    <w:rsid w:val="00E83FE9"/>
    <w:rsid w:val="00E84138"/>
    <w:rsid w:val="00E84362"/>
    <w:rsid w:val="00E84663"/>
    <w:rsid w:val="00E84739"/>
    <w:rsid w:val="00E84AE6"/>
    <w:rsid w:val="00E84B8B"/>
    <w:rsid w:val="00E84C1D"/>
    <w:rsid w:val="00E8531C"/>
    <w:rsid w:val="00E8574A"/>
    <w:rsid w:val="00E857E9"/>
    <w:rsid w:val="00E857EF"/>
    <w:rsid w:val="00E859B3"/>
    <w:rsid w:val="00E85A4C"/>
    <w:rsid w:val="00E85C8B"/>
    <w:rsid w:val="00E8607B"/>
    <w:rsid w:val="00E8692B"/>
    <w:rsid w:val="00E86ABF"/>
    <w:rsid w:val="00E873BB"/>
    <w:rsid w:val="00E877EF"/>
    <w:rsid w:val="00E87A71"/>
    <w:rsid w:val="00E87DC4"/>
    <w:rsid w:val="00E87FA2"/>
    <w:rsid w:val="00E900CD"/>
    <w:rsid w:val="00E90148"/>
    <w:rsid w:val="00E907E2"/>
    <w:rsid w:val="00E90867"/>
    <w:rsid w:val="00E90881"/>
    <w:rsid w:val="00E90BA7"/>
    <w:rsid w:val="00E90DE8"/>
    <w:rsid w:val="00E90F39"/>
    <w:rsid w:val="00E91D55"/>
    <w:rsid w:val="00E91F31"/>
    <w:rsid w:val="00E9202A"/>
    <w:rsid w:val="00E9208D"/>
    <w:rsid w:val="00E9225B"/>
    <w:rsid w:val="00E92401"/>
    <w:rsid w:val="00E927B2"/>
    <w:rsid w:val="00E9492A"/>
    <w:rsid w:val="00E94AF0"/>
    <w:rsid w:val="00E94D00"/>
    <w:rsid w:val="00E9568E"/>
    <w:rsid w:val="00E96483"/>
    <w:rsid w:val="00E966E1"/>
    <w:rsid w:val="00E967B1"/>
    <w:rsid w:val="00E968D6"/>
    <w:rsid w:val="00E96FDC"/>
    <w:rsid w:val="00E9713D"/>
    <w:rsid w:val="00E97624"/>
    <w:rsid w:val="00E97879"/>
    <w:rsid w:val="00EA0AE6"/>
    <w:rsid w:val="00EA13DB"/>
    <w:rsid w:val="00EA1438"/>
    <w:rsid w:val="00EA1455"/>
    <w:rsid w:val="00EA1744"/>
    <w:rsid w:val="00EA1ABE"/>
    <w:rsid w:val="00EA1B19"/>
    <w:rsid w:val="00EA1DFC"/>
    <w:rsid w:val="00EA299D"/>
    <w:rsid w:val="00EA3022"/>
    <w:rsid w:val="00EA32D7"/>
    <w:rsid w:val="00EA3846"/>
    <w:rsid w:val="00EA3CE1"/>
    <w:rsid w:val="00EA477E"/>
    <w:rsid w:val="00EA4ADA"/>
    <w:rsid w:val="00EA50DB"/>
    <w:rsid w:val="00EA52A9"/>
    <w:rsid w:val="00EA55DE"/>
    <w:rsid w:val="00EA56DF"/>
    <w:rsid w:val="00EA571C"/>
    <w:rsid w:val="00EA58D1"/>
    <w:rsid w:val="00EA59A5"/>
    <w:rsid w:val="00EA64A9"/>
    <w:rsid w:val="00EA6BFC"/>
    <w:rsid w:val="00EA6D43"/>
    <w:rsid w:val="00EA6F5E"/>
    <w:rsid w:val="00EA723F"/>
    <w:rsid w:val="00EA75FE"/>
    <w:rsid w:val="00EA7B7B"/>
    <w:rsid w:val="00EA7C05"/>
    <w:rsid w:val="00EB03BD"/>
    <w:rsid w:val="00EB0511"/>
    <w:rsid w:val="00EB0598"/>
    <w:rsid w:val="00EB07CB"/>
    <w:rsid w:val="00EB08A7"/>
    <w:rsid w:val="00EB0BCA"/>
    <w:rsid w:val="00EB0D6F"/>
    <w:rsid w:val="00EB12D3"/>
    <w:rsid w:val="00EB1794"/>
    <w:rsid w:val="00EB18E8"/>
    <w:rsid w:val="00EB1936"/>
    <w:rsid w:val="00EB196F"/>
    <w:rsid w:val="00EB1E76"/>
    <w:rsid w:val="00EB1F7E"/>
    <w:rsid w:val="00EB218B"/>
    <w:rsid w:val="00EB2294"/>
    <w:rsid w:val="00EB2933"/>
    <w:rsid w:val="00EB2940"/>
    <w:rsid w:val="00EB2941"/>
    <w:rsid w:val="00EB2A26"/>
    <w:rsid w:val="00EB2B66"/>
    <w:rsid w:val="00EB2B7C"/>
    <w:rsid w:val="00EB2CF1"/>
    <w:rsid w:val="00EB31E9"/>
    <w:rsid w:val="00EB3293"/>
    <w:rsid w:val="00EB332A"/>
    <w:rsid w:val="00EB36BD"/>
    <w:rsid w:val="00EB3884"/>
    <w:rsid w:val="00EB3896"/>
    <w:rsid w:val="00EB38C8"/>
    <w:rsid w:val="00EB3A67"/>
    <w:rsid w:val="00EB3AF2"/>
    <w:rsid w:val="00EB407A"/>
    <w:rsid w:val="00EB4367"/>
    <w:rsid w:val="00EB4D37"/>
    <w:rsid w:val="00EB4D53"/>
    <w:rsid w:val="00EB4DF7"/>
    <w:rsid w:val="00EB4E5E"/>
    <w:rsid w:val="00EB4E7E"/>
    <w:rsid w:val="00EB50E9"/>
    <w:rsid w:val="00EB54E2"/>
    <w:rsid w:val="00EB5886"/>
    <w:rsid w:val="00EB636C"/>
    <w:rsid w:val="00EB6542"/>
    <w:rsid w:val="00EB666E"/>
    <w:rsid w:val="00EB6B5F"/>
    <w:rsid w:val="00EB722A"/>
    <w:rsid w:val="00EB724C"/>
    <w:rsid w:val="00EB73ED"/>
    <w:rsid w:val="00EB79FA"/>
    <w:rsid w:val="00EC03EF"/>
    <w:rsid w:val="00EC071B"/>
    <w:rsid w:val="00EC0CED"/>
    <w:rsid w:val="00EC10AE"/>
    <w:rsid w:val="00EC18B0"/>
    <w:rsid w:val="00EC197F"/>
    <w:rsid w:val="00EC19F6"/>
    <w:rsid w:val="00EC2245"/>
    <w:rsid w:val="00EC25C8"/>
    <w:rsid w:val="00EC2828"/>
    <w:rsid w:val="00EC2BC1"/>
    <w:rsid w:val="00EC2D64"/>
    <w:rsid w:val="00EC2DD0"/>
    <w:rsid w:val="00EC2E76"/>
    <w:rsid w:val="00EC3182"/>
    <w:rsid w:val="00EC3200"/>
    <w:rsid w:val="00EC3226"/>
    <w:rsid w:val="00EC3236"/>
    <w:rsid w:val="00EC3301"/>
    <w:rsid w:val="00EC3BE8"/>
    <w:rsid w:val="00EC3BF1"/>
    <w:rsid w:val="00EC3FAA"/>
    <w:rsid w:val="00EC4045"/>
    <w:rsid w:val="00EC45D1"/>
    <w:rsid w:val="00EC4C34"/>
    <w:rsid w:val="00EC4C39"/>
    <w:rsid w:val="00EC4E4A"/>
    <w:rsid w:val="00EC4EA3"/>
    <w:rsid w:val="00EC53A9"/>
    <w:rsid w:val="00EC5D52"/>
    <w:rsid w:val="00EC5D8A"/>
    <w:rsid w:val="00EC63D1"/>
    <w:rsid w:val="00EC6559"/>
    <w:rsid w:val="00EC6629"/>
    <w:rsid w:val="00EC67B8"/>
    <w:rsid w:val="00EC698B"/>
    <w:rsid w:val="00EC70A8"/>
    <w:rsid w:val="00EC7347"/>
    <w:rsid w:val="00EC73F7"/>
    <w:rsid w:val="00EC7618"/>
    <w:rsid w:val="00EC77A0"/>
    <w:rsid w:val="00EC77C6"/>
    <w:rsid w:val="00EC78FE"/>
    <w:rsid w:val="00EC7C8F"/>
    <w:rsid w:val="00EC7E9B"/>
    <w:rsid w:val="00ED070A"/>
    <w:rsid w:val="00ED110A"/>
    <w:rsid w:val="00ED15A8"/>
    <w:rsid w:val="00ED15D1"/>
    <w:rsid w:val="00ED16F8"/>
    <w:rsid w:val="00ED1A10"/>
    <w:rsid w:val="00ED2000"/>
    <w:rsid w:val="00ED2240"/>
    <w:rsid w:val="00ED22D6"/>
    <w:rsid w:val="00ED2B62"/>
    <w:rsid w:val="00ED2CCC"/>
    <w:rsid w:val="00ED2E3C"/>
    <w:rsid w:val="00ED36FB"/>
    <w:rsid w:val="00ED3777"/>
    <w:rsid w:val="00ED38D0"/>
    <w:rsid w:val="00ED39D5"/>
    <w:rsid w:val="00ED39F3"/>
    <w:rsid w:val="00ED3B59"/>
    <w:rsid w:val="00ED3DAA"/>
    <w:rsid w:val="00ED403A"/>
    <w:rsid w:val="00ED4089"/>
    <w:rsid w:val="00ED4429"/>
    <w:rsid w:val="00ED459C"/>
    <w:rsid w:val="00ED4612"/>
    <w:rsid w:val="00ED4A0C"/>
    <w:rsid w:val="00ED4C9F"/>
    <w:rsid w:val="00ED504E"/>
    <w:rsid w:val="00ED509A"/>
    <w:rsid w:val="00ED52BC"/>
    <w:rsid w:val="00ED5899"/>
    <w:rsid w:val="00ED59CF"/>
    <w:rsid w:val="00ED5EDA"/>
    <w:rsid w:val="00ED5F49"/>
    <w:rsid w:val="00ED61A5"/>
    <w:rsid w:val="00ED63E8"/>
    <w:rsid w:val="00ED6DAA"/>
    <w:rsid w:val="00ED77E8"/>
    <w:rsid w:val="00ED7A97"/>
    <w:rsid w:val="00ED7AA8"/>
    <w:rsid w:val="00ED7C86"/>
    <w:rsid w:val="00EE0163"/>
    <w:rsid w:val="00EE0293"/>
    <w:rsid w:val="00EE06F7"/>
    <w:rsid w:val="00EE099B"/>
    <w:rsid w:val="00EE09FB"/>
    <w:rsid w:val="00EE103B"/>
    <w:rsid w:val="00EE1277"/>
    <w:rsid w:val="00EE16B2"/>
    <w:rsid w:val="00EE1ABD"/>
    <w:rsid w:val="00EE1D64"/>
    <w:rsid w:val="00EE203F"/>
    <w:rsid w:val="00EE221B"/>
    <w:rsid w:val="00EE2472"/>
    <w:rsid w:val="00EE2529"/>
    <w:rsid w:val="00EE29B0"/>
    <w:rsid w:val="00EE3389"/>
    <w:rsid w:val="00EE390B"/>
    <w:rsid w:val="00EE39D2"/>
    <w:rsid w:val="00EE3BD5"/>
    <w:rsid w:val="00EE3D27"/>
    <w:rsid w:val="00EE3DE7"/>
    <w:rsid w:val="00EE41C9"/>
    <w:rsid w:val="00EE473A"/>
    <w:rsid w:val="00EE4A34"/>
    <w:rsid w:val="00EE4D46"/>
    <w:rsid w:val="00EE4E34"/>
    <w:rsid w:val="00EE4EA1"/>
    <w:rsid w:val="00EE509A"/>
    <w:rsid w:val="00EE5261"/>
    <w:rsid w:val="00EE5576"/>
    <w:rsid w:val="00EE563A"/>
    <w:rsid w:val="00EE5B05"/>
    <w:rsid w:val="00EE5E9D"/>
    <w:rsid w:val="00EE60CC"/>
    <w:rsid w:val="00EE6379"/>
    <w:rsid w:val="00EE6C05"/>
    <w:rsid w:val="00EE6EB1"/>
    <w:rsid w:val="00EE6F86"/>
    <w:rsid w:val="00EE70A8"/>
    <w:rsid w:val="00EE72F7"/>
    <w:rsid w:val="00EE776C"/>
    <w:rsid w:val="00EE7849"/>
    <w:rsid w:val="00EE7877"/>
    <w:rsid w:val="00EE7EA0"/>
    <w:rsid w:val="00EE7F88"/>
    <w:rsid w:val="00EE7FF0"/>
    <w:rsid w:val="00EF0187"/>
    <w:rsid w:val="00EF0231"/>
    <w:rsid w:val="00EF13B1"/>
    <w:rsid w:val="00EF144E"/>
    <w:rsid w:val="00EF18CC"/>
    <w:rsid w:val="00EF26AB"/>
    <w:rsid w:val="00EF3583"/>
    <w:rsid w:val="00EF36BB"/>
    <w:rsid w:val="00EF36C0"/>
    <w:rsid w:val="00EF384C"/>
    <w:rsid w:val="00EF3C56"/>
    <w:rsid w:val="00EF3E7E"/>
    <w:rsid w:val="00EF3F4B"/>
    <w:rsid w:val="00EF45AA"/>
    <w:rsid w:val="00EF4640"/>
    <w:rsid w:val="00EF47FE"/>
    <w:rsid w:val="00EF4B1A"/>
    <w:rsid w:val="00EF53A2"/>
    <w:rsid w:val="00EF5A12"/>
    <w:rsid w:val="00EF5A87"/>
    <w:rsid w:val="00EF5B48"/>
    <w:rsid w:val="00EF5D6D"/>
    <w:rsid w:val="00EF5F92"/>
    <w:rsid w:val="00EF605F"/>
    <w:rsid w:val="00EF612E"/>
    <w:rsid w:val="00EF6261"/>
    <w:rsid w:val="00EF62B8"/>
    <w:rsid w:val="00EF62F4"/>
    <w:rsid w:val="00EF63BA"/>
    <w:rsid w:val="00EF643C"/>
    <w:rsid w:val="00EF6893"/>
    <w:rsid w:val="00EF6F41"/>
    <w:rsid w:val="00EF6F98"/>
    <w:rsid w:val="00EF6FB6"/>
    <w:rsid w:val="00EF7235"/>
    <w:rsid w:val="00EF75A4"/>
    <w:rsid w:val="00EF7625"/>
    <w:rsid w:val="00F007E1"/>
    <w:rsid w:val="00F012EE"/>
    <w:rsid w:val="00F01629"/>
    <w:rsid w:val="00F01E90"/>
    <w:rsid w:val="00F0255F"/>
    <w:rsid w:val="00F02659"/>
    <w:rsid w:val="00F02739"/>
    <w:rsid w:val="00F027F2"/>
    <w:rsid w:val="00F02817"/>
    <w:rsid w:val="00F02A2C"/>
    <w:rsid w:val="00F02A99"/>
    <w:rsid w:val="00F02D10"/>
    <w:rsid w:val="00F03446"/>
    <w:rsid w:val="00F0350E"/>
    <w:rsid w:val="00F03A49"/>
    <w:rsid w:val="00F03A80"/>
    <w:rsid w:val="00F03B1B"/>
    <w:rsid w:val="00F04250"/>
    <w:rsid w:val="00F0443A"/>
    <w:rsid w:val="00F04744"/>
    <w:rsid w:val="00F047D2"/>
    <w:rsid w:val="00F04960"/>
    <w:rsid w:val="00F04A5C"/>
    <w:rsid w:val="00F04D41"/>
    <w:rsid w:val="00F05583"/>
    <w:rsid w:val="00F05DF0"/>
    <w:rsid w:val="00F05FE5"/>
    <w:rsid w:val="00F062CB"/>
    <w:rsid w:val="00F063E8"/>
    <w:rsid w:val="00F06637"/>
    <w:rsid w:val="00F06ADF"/>
    <w:rsid w:val="00F06F97"/>
    <w:rsid w:val="00F071A6"/>
    <w:rsid w:val="00F073A6"/>
    <w:rsid w:val="00F07812"/>
    <w:rsid w:val="00F10077"/>
    <w:rsid w:val="00F1010D"/>
    <w:rsid w:val="00F101B7"/>
    <w:rsid w:val="00F10635"/>
    <w:rsid w:val="00F10831"/>
    <w:rsid w:val="00F10E03"/>
    <w:rsid w:val="00F10E5F"/>
    <w:rsid w:val="00F11339"/>
    <w:rsid w:val="00F1155F"/>
    <w:rsid w:val="00F11B9A"/>
    <w:rsid w:val="00F11D23"/>
    <w:rsid w:val="00F11F48"/>
    <w:rsid w:val="00F120C9"/>
    <w:rsid w:val="00F12384"/>
    <w:rsid w:val="00F1258C"/>
    <w:rsid w:val="00F13024"/>
    <w:rsid w:val="00F13CF3"/>
    <w:rsid w:val="00F13DC6"/>
    <w:rsid w:val="00F13F05"/>
    <w:rsid w:val="00F13F16"/>
    <w:rsid w:val="00F13FEF"/>
    <w:rsid w:val="00F14079"/>
    <w:rsid w:val="00F140D6"/>
    <w:rsid w:val="00F1451C"/>
    <w:rsid w:val="00F14C96"/>
    <w:rsid w:val="00F14EAA"/>
    <w:rsid w:val="00F1534B"/>
    <w:rsid w:val="00F15383"/>
    <w:rsid w:val="00F155D9"/>
    <w:rsid w:val="00F160E3"/>
    <w:rsid w:val="00F1654C"/>
    <w:rsid w:val="00F16647"/>
    <w:rsid w:val="00F168B6"/>
    <w:rsid w:val="00F169F7"/>
    <w:rsid w:val="00F16A7E"/>
    <w:rsid w:val="00F16B20"/>
    <w:rsid w:val="00F16C31"/>
    <w:rsid w:val="00F16D25"/>
    <w:rsid w:val="00F16E86"/>
    <w:rsid w:val="00F17052"/>
    <w:rsid w:val="00F174A7"/>
    <w:rsid w:val="00F17AEB"/>
    <w:rsid w:val="00F17D36"/>
    <w:rsid w:val="00F17E3A"/>
    <w:rsid w:val="00F2053F"/>
    <w:rsid w:val="00F206E0"/>
    <w:rsid w:val="00F206EC"/>
    <w:rsid w:val="00F209CE"/>
    <w:rsid w:val="00F20DD6"/>
    <w:rsid w:val="00F20FB9"/>
    <w:rsid w:val="00F2122A"/>
    <w:rsid w:val="00F21AED"/>
    <w:rsid w:val="00F21B02"/>
    <w:rsid w:val="00F21D92"/>
    <w:rsid w:val="00F22E20"/>
    <w:rsid w:val="00F22E79"/>
    <w:rsid w:val="00F23163"/>
    <w:rsid w:val="00F231E8"/>
    <w:rsid w:val="00F234E1"/>
    <w:rsid w:val="00F23BBB"/>
    <w:rsid w:val="00F241CA"/>
    <w:rsid w:val="00F24958"/>
    <w:rsid w:val="00F24B19"/>
    <w:rsid w:val="00F24D2F"/>
    <w:rsid w:val="00F24D5C"/>
    <w:rsid w:val="00F24D95"/>
    <w:rsid w:val="00F24F9A"/>
    <w:rsid w:val="00F24FC3"/>
    <w:rsid w:val="00F251A0"/>
    <w:rsid w:val="00F25701"/>
    <w:rsid w:val="00F25B1D"/>
    <w:rsid w:val="00F25B20"/>
    <w:rsid w:val="00F25E06"/>
    <w:rsid w:val="00F26552"/>
    <w:rsid w:val="00F2670F"/>
    <w:rsid w:val="00F26837"/>
    <w:rsid w:val="00F26A44"/>
    <w:rsid w:val="00F26AF3"/>
    <w:rsid w:val="00F26CE8"/>
    <w:rsid w:val="00F270A6"/>
    <w:rsid w:val="00F275AB"/>
    <w:rsid w:val="00F3019D"/>
    <w:rsid w:val="00F30222"/>
    <w:rsid w:val="00F3028F"/>
    <w:rsid w:val="00F307EF"/>
    <w:rsid w:val="00F3097E"/>
    <w:rsid w:val="00F30A67"/>
    <w:rsid w:val="00F30B01"/>
    <w:rsid w:val="00F30BE0"/>
    <w:rsid w:val="00F30CA7"/>
    <w:rsid w:val="00F30E6E"/>
    <w:rsid w:val="00F30F3E"/>
    <w:rsid w:val="00F312D7"/>
    <w:rsid w:val="00F31B3A"/>
    <w:rsid w:val="00F32514"/>
    <w:rsid w:val="00F32ED5"/>
    <w:rsid w:val="00F3322F"/>
    <w:rsid w:val="00F332CA"/>
    <w:rsid w:val="00F33406"/>
    <w:rsid w:val="00F33940"/>
    <w:rsid w:val="00F33D46"/>
    <w:rsid w:val="00F33D61"/>
    <w:rsid w:val="00F33FEA"/>
    <w:rsid w:val="00F34075"/>
    <w:rsid w:val="00F34145"/>
    <w:rsid w:val="00F343CB"/>
    <w:rsid w:val="00F34799"/>
    <w:rsid w:val="00F34A70"/>
    <w:rsid w:val="00F358B8"/>
    <w:rsid w:val="00F35CC8"/>
    <w:rsid w:val="00F361F6"/>
    <w:rsid w:val="00F365AD"/>
    <w:rsid w:val="00F366AF"/>
    <w:rsid w:val="00F36BF9"/>
    <w:rsid w:val="00F36F80"/>
    <w:rsid w:val="00F36FE3"/>
    <w:rsid w:val="00F3728C"/>
    <w:rsid w:val="00F37338"/>
    <w:rsid w:val="00F375F7"/>
    <w:rsid w:val="00F37CCF"/>
    <w:rsid w:val="00F37FDE"/>
    <w:rsid w:val="00F40038"/>
    <w:rsid w:val="00F4029C"/>
    <w:rsid w:val="00F403FF"/>
    <w:rsid w:val="00F406AC"/>
    <w:rsid w:val="00F40AFE"/>
    <w:rsid w:val="00F41084"/>
    <w:rsid w:val="00F4119E"/>
    <w:rsid w:val="00F4163B"/>
    <w:rsid w:val="00F41F7A"/>
    <w:rsid w:val="00F4228A"/>
    <w:rsid w:val="00F42427"/>
    <w:rsid w:val="00F4267D"/>
    <w:rsid w:val="00F429DC"/>
    <w:rsid w:val="00F42C3F"/>
    <w:rsid w:val="00F42D9E"/>
    <w:rsid w:val="00F42E2B"/>
    <w:rsid w:val="00F42EDD"/>
    <w:rsid w:val="00F43282"/>
    <w:rsid w:val="00F43873"/>
    <w:rsid w:val="00F43E8B"/>
    <w:rsid w:val="00F441E4"/>
    <w:rsid w:val="00F4460E"/>
    <w:rsid w:val="00F44805"/>
    <w:rsid w:val="00F448E4"/>
    <w:rsid w:val="00F44946"/>
    <w:rsid w:val="00F44A40"/>
    <w:rsid w:val="00F44C9E"/>
    <w:rsid w:val="00F451D9"/>
    <w:rsid w:val="00F4529E"/>
    <w:rsid w:val="00F455D9"/>
    <w:rsid w:val="00F45BBA"/>
    <w:rsid w:val="00F45F4A"/>
    <w:rsid w:val="00F460D4"/>
    <w:rsid w:val="00F46132"/>
    <w:rsid w:val="00F4637B"/>
    <w:rsid w:val="00F465A6"/>
    <w:rsid w:val="00F4689B"/>
    <w:rsid w:val="00F46957"/>
    <w:rsid w:val="00F46EB2"/>
    <w:rsid w:val="00F46FDB"/>
    <w:rsid w:val="00F470A8"/>
    <w:rsid w:val="00F479E1"/>
    <w:rsid w:val="00F47C33"/>
    <w:rsid w:val="00F502DE"/>
    <w:rsid w:val="00F50312"/>
    <w:rsid w:val="00F5052A"/>
    <w:rsid w:val="00F506B8"/>
    <w:rsid w:val="00F50774"/>
    <w:rsid w:val="00F508EE"/>
    <w:rsid w:val="00F50AD2"/>
    <w:rsid w:val="00F50BCE"/>
    <w:rsid w:val="00F50CC6"/>
    <w:rsid w:val="00F5127D"/>
    <w:rsid w:val="00F51280"/>
    <w:rsid w:val="00F5136B"/>
    <w:rsid w:val="00F5138F"/>
    <w:rsid w:val="00F518BF"/>
    <w:rsid w:val="00F51939"/>
    <w:rsid w:val="00F51BE9"/>
    <w:rsid w:val="00F520A5"/>
    <w:rsid w:val="00F520DC"/>
    <w:rsid w:val="00F5222B"/>
    <w:rsid w:val="00F52620"/>
    <w:rsid w:val="00F52D56"/>
    <w:rsid w:val="00F52D91"/>
    <w:rsid w:val="00F52E49"/>
    <w:rsid w:val="00F5300D"/>
    <w:rsid w:val="00F53BCB"/>
    <w:rsid w:val="00F53C56"/>
    <w:rsid w:val="00F53CC1"/>
    <w:rsid w:val="00F53D7A"/>
    <w:rsid w:val="00F542C1"/>
    <w:rsid w:val="00F54A96"/>
    <w:rsid w:val="00F557A0"/>
    <w:rsid w:val="00F55A72"/>
    <w:rsid w:val="00F55D00"/>
    <w:rsid w:val="00F55FB1"/>
    <w:rsid w:val="00F56013"/>
    <w:rsid w:val="00F561CD"/>
    <w:rsid w:val="00F5636E"/>
    <w:rsid w:val="00F565B3"/>
    <w:rsid w:val="00F565F2"/>
    <w:rsid w:val="00F56639"/>
    <w:rsid w:val="00F568C8"/>
    <w:rsid w:val="00F56D95"/>
    <w:rsid w:val="00F57B07"/>
    <w:rsid w:val="00F57B0F"/>
    <w:rsid w:val="00F60067"/>
    <w:rsid w:val="00F605BE"/>
    <w:rsid w:val="00F607DD"/>
    <w:rsid w:val="00F60964"/>
    <w:rsid w:val="00F60A91"/>
    <w:rsid w:val="00F60B7A"/>
    <w:rsid w:val="00F60C79"/>
    <w:rsid w:val="00F60DF3"/>
    <w:rsid w:val="00F60E36"/>
    <w:rsid w:val="00F61228"/>
    <w:rsid w:val="00F61634"/>
    <w:rsid w:val="00F6182A"/>
    <w:rsid w:val="00F619AC"/>
    <w:rsid w:val="00F61DAF"/>
    <w:rsid w:val="00F62000"/>
    <w:rsid w:val="00F620B4"/>
    <w:rsid w:val="00F62751"/>
    <w:rsid w:val="00F633D1"/>
    <w:rsid w:val="00F63497"/>
    <w:rsid w:val="00F635DB"/>
    <w:rsid w:val="00F63A2A"/>
    <w:rsid w:val="00F63AE9"/>
    <w:rsid w:val="00F63C50"/>
    <w:rsid w:val="00F644DA"/>
    <w:rsid w:val="00F64D19"/>
    <w:rsid w:val="00F65057"/>
    <w:rsid w:val="00F6580C"/>
    <w:rsid w:val="00F65CBD"/>
    <w:rsid w:val="00F66145"/>
    <w:rsid w:val="00F6645F"/>
    <w:rsid w:val="00F66B2E"/>
    <w:rsid w:val="00F66F87"/>
    <w:rsid w:val="00F670D7"/>
    <w:rsid w:val="00F67565"/>
    <w:rsid w:val="00F67C63"/>
    <w:rsid w:val="00F67F29"/>
    <w:rsid w:val="00F70019"/>
    <w:rsid w:val="00F703FB"/>
    <w:rsid w:val="00F70555"/>
    <w:rsid w:val="00F7070B"/>
    <w:rsid w:val="00F7089F"/>
    <w:rsid w:val="00F70AE7"/>
    <w:rsid w:val="00F70B02"/>
    <w:rsid w:val="00F70D5B"/>
    <w:rsid w:val="00F71224"/>
    <w:rsid w:val="00F71512"/>
    <w:rsid w:val="00F717EF"/>
    <w:rsid w:val="00F71E15"/>
    <w:rsid w:val="00F720D4"/>
    <w:rsid w:val="00F72127"/>
    <w:rsid w:val="00F72173"/>
    <w:rsid w:val="00F7246E"/>
    <w:rsid w:val="00F72578"/>
    <w:rsid w:val="00F727C9"/>
    <w:rsid w:val="00F72A73"/>
    <w:rsid w:val="00F72B37"/>
    <w:rsid w:val="00F7379C"/>
    <w:rsid w:val="00F73AEC"/>
    <w:rsid w:val="00F73B62"/>
    <w:rsid w:val="00F74032"/>
    <w:rsid w:val="00F74062"/>
    <w:rsid w:val="00F74486"/>
    <w:rsid w:val="00F74BFE"/>
    <w:rsid w:val="00F75926"/>
    <w:rsid w:val="00F75973"/>
    <w:rsid w:val="00F75A5C"/>
    <w:rsid w:val="00F75E74"/>
    <w:rsid w:val="00F75F49"/>
    <w:rsid w:val="00F764A1"/>
    <w:rsid w:val="00F76BBA"/>
    <w:rsid w:val="00F77279"/>
    <w:rsid w:val="00F77C0E"/>
    <w:rsid w:val="00F77D3A"/>
    <w:rsid w:val="00F805F0"/>
    <w:rsid w:val="00F80A2F"/>
    <w:rsid w:val="00F8122F"/>
    <w:rsid w:val="00F81303"/>
    <w:rsid w:val="00F815DF"/>
    <w:rsid w:val="00F81BED"/>
    <w:rsid w:val="00F81C12"/>
    <w:rsid w:val="00F81CD4"/>
    <w:rsid w:val="00F81F98"/>
    <w:rsid w:val="00F8230F"/>
    <w:rsid w:val="00F8247F"/>
    <w:rsid w:val="00F82751"/>
    <w:rsid w:val="00F82D5D"/>
    <w:rsid w:val="00F82E15"/>
    <w:rsid w:val="00F82E7B"/>
    <w:rsid w:val="00F83401"/>
    <w:rsid w:val="00F8357C"/>
    <w:rsid w:val="00F8362E"/>
    <w:rsid w:val="00F83BF7"/>
    <w:rsid w:val="00F83F73"/>
    <w:rsid w:val="00F8448A"/>
    <w:rsid w:val="00F8464C"/>
    <w:rsid w:val="00F84B64"/>
    <w:rsid w:val="00F84FF8"/>
    <w:rsid w:val="00F85191"/>
    <w:rsid w:val="00F85597"/>
    <w:rsid w:val="00F85AA6"/>
    <w:rsid w:val="00F85C72"/>
    <w:rsid w:val="00F86397"/>
    <w:rsid w:val="00F864CF"/>
    <w:rsid w:val="00F86595"/>
    <w:rsid w:val="00F86825"/>
    <w:rsid w:val="00F86B71"/>
    <w:rsid w:val="00F86C63"/>
    <w:rsid w:val="00F86DD2"/>
    <w:rsid w:val="00F86F1B"/>
    <w:rsid w:val="00F870C3"/>
    <w:rsid w:val="00F877B1"/>
    <w:rsid w:val="00F87E2A"/>
    <w:rsid w:val="00F90042"/>
    <w:rsid w:val="00F90382"/>
    <w:rsid w:val="00F90704"/>
    <w:rsid w:val="00F90AD0"/>
    <w:rsid w:val="00F911BA"/>
    <w:rsid w:val="00F9160E"/>
    <w:rsid w:val="00F919A1"/>
    <w:rsid w:val="00F91B95"/>
    <w:rsid w:val="00F91CC0"/>
    <w:rsid w:val="00F91F63"/>
    <w:rsid w:val="00F923D0"/>
    <w:rsid w:val="00F927D0"/>
    <w:rsid w:val="00F92D22"/>
    <w:rsid w:val="00F92F66"/>
    <w:rsid w:val="00F933FE"/>
    <w:rsid w:val="00F937C0"/>
    <w:rsid w:val="00F93BB2"/>
    <w:rsid w:val="00F942A6"/>
    <w:rsid w:val="00F94373"/>
    <w:rsid w:val="00F94392"/>
    <w:rsid w:val="00F94412"/>
    <w:rsid w:val="00F947D8"/>
    <w:rsid w:val="00F9487F"/>
    <w:rsid w:val="00F94D0C"/>
    <w:rsid w:val="00F94E05"/>
    <w:rsid w:val="00F950E7"/>
    <w:rsid w:val="00F9518B"/>
    <w:rsid w:val="00F95476"/>
    <w:rsid w:val="00F9559C"/>
    <w:rsid w:val="00F96A6D"/>
    <w:rsid w:val="00F96AFE"/>
    <w:rsid w:val="00F96B9E"/>
    <w:rsid w:val="00F96BE3"/>
    <w:rsid w:val="00F96BFD"/>
    <w:rsid w:val="00F96D3A"/>
    <w:rsid w:val="00F96DF9"/>
    <w:rsid w:val="00F96FF4"/>
    <w:rsid w:val="00F971EB"/>
    <w:rsid w:val="00F972FD"/>
    <w:rsid w:val="00F97353"/>
    <w:rsid w:val="00F97C23"/>
    <w:rsid w:val="00FA0421"/>
    <w:rsid w:val="00FA04BD"/>
    <w:rsid w:val="00FA05B8"/>
    <w:rsid w:val="00FA0B1D"/>
    <w:rsid w:val="00FA0D34"/>
    <w:rsid w:val="00FA198C"/>
    <w:rsid w:val="00FA1A2B"/>
    <w:rsid w:val="00FA1C81"/>
    <w:rsid w:val="00FA1EA0"/>
    <w:rsid w:val="00FA20B3"/>
    <w:rsid w:val="00FA216C"/>
    <w:rsid w:val="00FA30FD"/>
    <w:rsid w:val="00FA318A"/>
    <w:rsid w:val="00FA3282"/>
    <w:rsid w:val="00FA3651"/>
    <w:rsid w:val="00FA3688"/>
    <w:rsid w:val="00FA3DD9"/>
    <w:rsid w:val="00FA3E41"/>
    <w:rsid w:val="00FA43E4"/>
    <w:rsid w:val="00FA43EF"/>
    <w:rsid w:val="00FA466E"/>
    <w:rsid w:val="00FA49A1"/>
    <w:rsid w:val="00FA4C16"/>
    <w:rsid w:val="00FA4ED0"/>
    <w:rsid w:val="00FA4FF9"/>
    <w:rsid w:val="00FA560A"/>
    <w:rsid w:val="00FA57A3"/>
    <w:rsid w:val="00FA57D0"/>
    <w:rsid w:val="00FA5F05"/>
    <w:rsid w:val="00FA62B8"/>
    <w:rsid w:val="00FA64BA"/>
    <w:rsid w:val="00FA67B7"/>
    <w:rsid w:val="00FA753F"/>
    <w:rsid w:val="00FA7674"/>
    <w:rsid w:val="00FA76FC"/>
    <w:rsid w:val="00FA774F"/>
    <w:rsid w:val="00FA784C"/>
    <w:rsid w:val="00FB0073"/>
    <w:rsid w:val="00FB061C"/>
    <w:rsid w:val="00FB0D86"/>
    <w:rsid w:val="00FB102F"/>
    <w:rsid w:val="00FB1244"/>
    <w:rsid w:val="00FB162D"/>
    <w:rsid w:val="00FB198B"/>
    <w:rsid w:val="00FB1E7D"/>
    <w:rsid w:val="00FB2456"/>
    <w:rsid w:val="00FB28CA"/>
    <w:rsid w:val="00FB2A8D"/>
    <w:rsid w:val="00FB2EF5"/>
    <w:rsid w:val="00FB3068"/>
    <w:rsid w:val="00FB3678"/>
    <w:rsid w:val="00FB3B24"/>
    <w:rsid w:val="00FB3EBF"/>
    <w:rsid w:val="00FB4344"/>
    <w:rsid w:val="00FB5070"/>
    <w:rsid w:val="00FB5073"/>
    <w:rsid w:val="00FB5109"/>
    <w:rsid w:val="00FB5300"/>
    <w:rsid w:val="00FB562D"/>
    <w:rsid w:val="00FB5E8E"/>
    <w:rsid w:val="00FB60BB"/>
    <w:rsid w:val="00FB6126"/>
    <w:rsid w:val="00FB6571"/>
    <w:rsid w:val="00FB6DA5"/>
    <w:rsid w:val="00FB6FBB"/>
    <w:rsid w:val="00FB776A"/>
    <w:rsid w:val="00FB7D46"/>
    <w:rsid w:val="00FB7E51"/>
    <w:rsid w:val="00FC01A7"/>
    <w:rsid w:val="00FC0380"/>
    <w:rsid w:val="00FC03AC"/>
    <w:rsid w:val="00FC0C48"/>
    <w:rsid w:val="00FC0DEF"/>
    <w:rsid w:val="00FC1395"/>
    <w:rsid w:val="00FC1BC3"/>
    <w:rsid w:val="00FC1ECD"/>
    <w:rsid w:val="00FC2489"/>
    <w:rsid w:val="00FC30B8"/>
    <w:rsid w:val="00FC322A"/>
    <w:rsid w:val="00FC33BB"/>
    <w:rsid w:val="00FC3879"/>
    <w:rsid w:val="00FC390D"/>
    <w:rsid w:val="00FC3BAC"/>
    <w:rsid w:val="00FC4464"/>
    <w:rsid w:val="00FC4533"/>
    <w:rsid w:val="00FC479D"/>
    <w:rsid w:val="00FC569F"/>
    <w:rsid w:val="00FC5921"/>
    <w:rsid w:val="00FC619E"/>
    <w:rsid w:val="00FC6579"/>
    <w:rsid w:val="00FC6935"/>
    <w:rsid w:val="00FC6D86"/>
    <w:rsid w:val="00FC6DE0"/>
    <w:rsid w:val="00FC74AB"/>
    <w:rsid w:val="00FC760B"/>
    <w:rsid w:val="00FC76CB"/>
    <w:rsid w:val="00FC7929"/>
    <w:rsid w:val="00FD0205"/>
    <w:rsid w:val="00FD09AC"/>
    <w:rsid w:val="00FD09CC"/>
    <w:rsid w:val="00FD0ACC"/>
    <w:rsid w:val="00FD0DE2"/>
    <w:rsid w:val="00FD1186"/>
    <w:rsid w:val="00FD157A"/>
    <w:rsid w:val="00FD1C3E"/>
    <w:rsid w:val="00FD202D"/>
    <w:rsid w:val="00FD23CF"/>
    <w:rsid w:val="00FD2C46"/>
    <w:rsid w:val="00FD2FDA"/>
    <w:rsid w:val="00FD2FEF"/>
    <w:rsid w:val="00FD31F5"/>
    <w:rsid w:val="00FD3249"/>
    <w:rsid w:val="00FD329B"/>
    <w:rsid w:val="00FD33FA"/>
    <w:rsid w:val="00FD3908"/>
    <w:rsid w:val="00FD40D4"/>
    <w:rsid w:val="00FD443E"/>
    <w:rsid w:val="00FD44D6"/>
    <w:rsid w:val="00FD4908"/>
    <w:rsid w:val="00FD49C7"/>
    <w:rsid w:val="00FD4B61"/>
    <w:rsid w:val="00FD4E5A"/>
    <w:rsid w:val="00FD5310"/>
    <w:rsid w:val="00FD54D3"/>
    <w:rsid w:val="00FD5E1C"/>
    <w:rsid w:val="00FD5E96"/>
    <w:rsid w:val="00FD60A8"/>
    <w:rsid w:val="00FD61A9"/>
    <w:rsid w:val="00FD6558"/>
    <w:rsid w:val="00FD6F1F"/>
    <w:rsid w:val="00FD701C"/>
    <w:rsid w:val="00FD72A1"/>
    <w:rsid w:val="00FD74B5"/>
    <w:rsid w:val="00FD7715"/>
    <w:rsid w:val="00FD77D8"/>
    <w:rsid w:val="00FD7A4F"/>
    <w:rsid w:val="00FD7A6F"/>
    <w:rsid w:val="00FD7CBF"/>
    <w:rsid w:val="00FD7EC4"/>
    <w:rsid w:val="00FE0483"/>
    <w:rsid w:val="00FE0590"/>
    <w:rsid w:val="00FE068D"/>
    <w:rsid w:val="00FE0827"/>
    <w:rsid w:val="00FE0CCE"/>
    <w:rsid w:val="00FE0D85"/>
    <w:rsid w:val="00FE1127"/>
    <w:rsid w:val="00FE171E"/>
    <w:rsid w:val="00FE187C"/>
    <w:rsid w:val="00FE199F"/>
    <w:rsid w:val="00FE1F5A"/>
    <w:rsid w:val="00FE2028"/>
    <w:rsid w:val="00FE2CFF"/>
    <w:rsid w:val="00FE2FB5"/>
    <w:rsid w:val="00FE3307"/>
    <w:rsid w:val="00FE34E6"/>
    <w:rsid w:val="00FE3540"/>
    <w:rsid w:val="00FE3BDE"/>
    <w:rsid w:val="00FE4243"/>
    <w:rsid w:val="00FE43BC"/>
    <w:rsid w:val="00FE43F8"/>
    <w:rsid w:val="00FE45FF"/>
    <w:rsid w:val="00FE4CFA"/>
    <w:rsid w:val="00FE4E35"/>
    <w:rsid w:val="00FE4F7C"/>
    <w:rsid w:val="00FE4F9D"/>
    <w:rsid w:val="00FE52AA"/>
    <w:rsid w:val="00FE57C9"/>
    <w:rsid w:val="00FE5F0F"/>
    <w:rsid w:val="00FE609F"/>
    <w:rsid w:val="00FE672F"/>
    <w:rsid w:val="00FE68CC"/>
    <w:rsid w:val="00FE698A"/>
    <w:rsid w:val="00FE6B4A"/>
    <w:rsid w:val="00FE6F87"/>
    <w:rsid w:val="00FE720B"/>
    <w:rsid w:val="00FE76EA"/>
    <w:rsid w:val="00FE7DA4"/>
    <w:rsid w:val="00FF007B"/>
    <w:rsid w:val="00FF00A8"/>
    <w:rsid w:val="00FF04B9"/>
    <w:rsid w:val="00FF056A"/>
    <w:rsid w:val="00FF0DCF"/>
    <w:rsid w:val="00FF1563"/>
    <w:rsid w:val="00FF1C6B"/>
    <w:rsid w:val="00FF1E87"/>
    <w:rsid w:val="00FF2229"/>
    <w:rsid w:val="00FF28CD"/>
    <w:rsid w:val="00FF2906"/>
    <w:rsid w:val="00FF2CA5"/>
    <w:rsid w:val="00FF2E24"/>
    <w:rsid w:val="00FF2F0B"/>
    <w:rsid w:val="00FF30A4"/>
    <w:rsid w:val="00FF3382"/>
    <w:rsid w:val="00FF3479"/>
    <w:rsid w:val="00FF3644"/>
    <w:rsid w:val="00FF38E4"/>
    <w:rsid w:val="00FF39A7"/>
    <w:rsid w:val="00FF41CD"/>
    <w:rsid w:val="00FF4238"/>
    <w:rsid w:val="00FF43C2"/>
    <w:rsid w:val="00FF4606"/>
    <w:rsid w:val="00FF461C"/>
    <w:rsid w:val="00FF4966"/>
    <w:rsid w:val="00FF4C4D"/>
    <w:rsid w:val="00FF5438"/>
    <w:rsid w:val="00FF594E"/>
    <w:rsid w:val="00FF5D29"/>
    <w:rsid w:val="00FF5D84"/>
    <w:rsid w:val="00FF62D9"/>
    <w:rsid w:val="00FF6E27"/>
    <w:rsid w:val="00FF6E4F"/>
    <w:rsid w:val="00FF6E61"/>
    <w:rsid w:val="00FF7120"/>
    <w:rsid w:val="00FF7582"/>
    <w:rsid w:val="00FF760B"/>
    <w:rsid w:val="00FF7768"/>
    <w:rsid w:val="00FF789B"/>
    <w:rsid w:val="00FF789C"/>
    <w:rsid w:val="00FF7C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E8"/>
    <w:pPr>
      <w:ind w:firstLine="709"/>
      <w:jc w:val="both"/>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A5D13"/>
    <w:rPr>
      <w:rFonts w:cs="Times New Roman"/>
    </w:rPr>
  </w:style>
  <w:style w:type="character" w:customStyle="1" w:styleId="bookmark">
    <w:name w:val="bookmark"/>
    <w:basedOn w:val="DefaultParagraphFont"/>
    <w:uiPriority w:val="99"/>
    <w:rsid w:val="005A5D13"/>
    <w:rPr>
      <w:rFonts w:cs="Times New Roman"/>
    </w:rPr>
  </w:style>
  <w:style w:type="paragraph" w:customStyle="1" w:styleId="consplusnormal">
    <w:name w:val="consplusnormal"/>
    <w:basedOn w:val="Normal"/>
    <w:uiPriority w:val="99"/>
    <w:rsid w:val="005A5D13"/>
    <w:pPr>
      <w:spacing w:before="100" w:beforeAutospacing="1" w:after="100" w:afterAutospacing="1"/>
      <w:ind w:firstLine="0"/>
      <w:jc w:val="left"/>
    </w:pPr>
    <w:rPr>
      <w:rFonts w:eastAsia="Times New Roman"/>
      <w:sz w:val="24"/>
      <w:szCs w:val="24"/>
      <w:lang w:eastAsia="ru-RU"/>
    </w:rPr>
  </w:style>
  <w:style w:type="paragraph" w:customStyle="1" w:styleId="consplustitle">
    <w:name w:val="consplustitle"/>
    <w:basedOn w:val="Normal"/>
    <w:uiPriority w:val="99"/>
    <w:rsid w:val="005A5D13"/>
    <w:pPr>
      <w:spacing w:before="100" w:beforeAutospacing="1" w:after="100" w:afterAutospacing="1"/>
      <w:ind w:firstLine="0"/>
      <w:jc w:val="left"/>
    </w:pPr>
    <w:rPr>
      <w:rFonts w:eastAsia="Times New Roman"/>
      <w:sz w:val="24"/>
      <w:szCs w:val="24"/>
      <w:lang w:eastAsia="ru-RU"/>
    </w:rPr>
  </w:style>
  <w:style w:type="paragraph" w:styleId="ListParagraph">
    <w:name w:val="List Paragraph"/>
    <w:basedOn w:val="Normal"/>
    <w:uiPriority w:val="99"/>
    <w:qFormat/>
    <w:rsid w:val="005A5D13"/>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1749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F4B09BBD61CF1D115BEE43CF4C1B84EF53D001CF13DB05CE724AFD58A5E276DE4AAC0C5B86EE2DE5A791A9Av2BEF" TargetMode="External"/><Relationship Id="rId13" Type="http://schemas.openxmlformats.org/officeDocument/2006/relationships/hyperlink" Target="consultantplus://offline/ref=74CF4B09BBD61CF1D115BEE43CF4C1B84EF53D001CF13DB05CE724AFD58A5E277FE4F2CFC0BE7BB689002E17982FC0E5838E69D137v0BDF" TargetMode="External"/><Relationship Id="rId18" Type="http://schemas.openxmlformats.org/officeDocument/2006/relationships/hyperlink" Target="consultantplus://offline/ref=74CF4B09BBD61CF1D115BEE43CF4C1B84EF53D001CF13DB05CE724AFD58A5E277FE4F2CEC7B87BB689002E17982FC0E5838E69D137v0BDF" TargetMode="External"/><Relationship Id="rId26" Type="http://schemas.openxmlformats.org/officeDocument/2006/relationships/hyperlink" Target="consultantplus://offline/ref=74CF4B09BBD61CF1D115BEE43CF4C1B84EF53D001CF13DB05CE724AFD58A5E277FE4F2CEC4B97BB689002E17982FC0E5838E69D137v0BD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4CF4B09BBD61CF1D115BEE43CF4C1B84EF53D001CF13DB05CE724AFD58A5E277FE4F2CEC7B17BB689002E17982FC0E5838E69D137v0BDF" TargetMode="External"/><Relationship Id="rId34" Type="http://schemas.openxmlformats.org/officeDocument/2006/relationships/hyperlink" Target="consultantplus://offline/ref=74CF4B09BBD61CF1D115BEE43CF4C1B84EF53D001CF13DB05CE724AFD58A5E277FE4F2CCC5B973E4DA4F2F4BDC7BD3E5848E6BD72B0F1F75v4BDF" TargetMode="External"/><Relationship Id="rId7" Type="http://schemas.openxmlformats.org/officeDocument/2006/relationships/hyperlink" Target="consultantplus://offline/ref=74CF4B09BBD61CF1D115A0E92A989FBC48FD6A0814F63EE208BB22F88ADA58723FA4F49986FD7DE3D8447F1E9D258AB4C1C566D134131F7153AFCC50v0B8F" TargetMode="External"/><Relationship Id="rId12" Type="http://schemas.openxmlformats.org/officeDocument/2006/relationships/hyperlink" Target="consultantplus://offline/ref=74CF4B09BBD61CF1D115BEE43CF4C1B84EF53D001CF13DB05CE724AFD58A5E277FE4F2CFC0BF7BB689002E17982FC0E5838E69D137v0BDF" TargetMode="External"/><Relationship Id="rId17" Type="http://schemas.openxmlformats.org/officeDocument/2006/relationships/hyperlink" Target="consultantplus://offline/ref=74CF4B09BBD61CF1D115BEE43CF4C1B84EF53D001CF13DB05CE724AFD58A5E277FE4F2CEC4B17BB689002E17982FC0E5838E69D137v0BDF" TargetMode="External"/><Relationship Id="rId25" Type="http://schemas.openxmlformats.org/officeDocument/2006/relationships/hyperlink" Target="consultantplus://offline/ref=74CF4B09BBD61CF1D115BEE43CF4C1B84EF23D0013F13DB05CE724AFD58A5E277FE4F2CAC5B224B39C11761A9930DEE39B926BD3v3B5F" TargetMode="External"/><Relationship Id="rId33" Type="http://schemas.openxmlformats.org/officeDocument/2006/relationships/hyperlink" Target="consultantplus://offline/ref=74CF4B09BBD61CF1D115BEE43CF4C1B84EF53D001CF13DB05CE724AFD58A5E277FE4F2CCC5B972E1DA4F2F4BDC7BD3E5848E6BD72B0F1F75v4BD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4CF4B09BBD61CF1D115BEE43CF4C1B84EF53D001CF13DB05CE724AFD58A5E277FE4F2CCC5B971E5DA4F2F4BDC7BD3E5848E6BD72B0F1F75v4BDF" TargetMode="External"/><Relationship Id="rId20" Type="http://schemas.openxmlformats.org/officeDocument/2006/relationships/hyperlink" Target="consultantplus://offline/ref=74CF4B09BBD61CF1D115BEE43CF4C1B84EF53D001CF13DB05CE724AFD58A5E277FE4F2CEC4BF7BB689002E17982FC0E5838E69D137v0BDF" TargetMode="External"/><Relationship Id="rId29" Type="http://schemas.openxmlformats.org/officeDocument/2006/relationships/hyperlink" Target="consultantplus://offline/ref=74CF4B09BBD61CF1D115BEE43CF4C1B84EF53D001CF13DB05CE724AFD58A5E277FE4F2CCC5B971E7DF4F2F4BDC7BD3E5848E6BD72B0F1F75v4BDF" TargetMode="External"/><Relationship Id="rId1" Type="http://schemas.openxmlformats.org/officeDocument/2006/relationships/styles" Target="styles.xml"/><Relationship Id="rId6" Type="http://schemas.openxmlformats.org/officeDocument/2006/relationships/hyperlink" Target="consultantplus://offline/ref=74CF4B09BBD61CF1D115A0E92A989FBC48FD6A0814F63EE208BB22F88ADA58723FA4F49986FD7DE3D8447F1E9D258AB4C1C566D134131F7153AFCC50v0B8F" TargetMode="External"/><Relationship Id="rId11" Type="http://schemas.openxmlformats.org/officeDocument/2006/relationships/hyperlink" Target="consultantplus://offline/ref=74CF4B09BBD61CF1D115BEE43CF4C1B84EF53D001CF13DB05CE724AFD58A5E276DE4AAC0C5B86EE2DE5A791A9Av2BEF" TargetMode="External"/><Relationship Id="rId24" Type="http://schemas.openxmlformats.org/officeDocument/2006/relationships/hyperlink" Target="consultantplus://offline/ref=74CF4B09BBD61CF1D115BEE43CF4C1B84EF53D001CF13DB05CE724AFD58A5E277FE4F2CCC5B971E3DD4F2F4BDC7BD3E5848E6BD72B0F1F75v4BDF" TargetMode="External"/><Relationship Id="rId32" Type="http://schemas.openxmlformats.org/officeDocument/2006/relationships/hyperlink" Target="consultantplus://offline/ref=74CF4B09BBD61CF1D115BEE43CF4C1B84EF53D001CF13DB05CE724AFD58A5E277FE4F2CCC3BF7BB689002E17982FC0E5838E69D137v0BDF" TargetMode="External"/><Relationship Id="rId37" Type="http://schemas.openxmlformats.org/officeDocument/2006/relationships/hyperlink" Target="consultantplus://offline/ref=74CF4B09BBD61CF1D115BEE43CF4C1B84EF53D001CF13DB05CE724AFD58A5E277FE4F2CCC5B972E4D94F2F4BDC7BD3E5848E6BD72B0F1F75v4BDF" TargetMode="External"/><Relationship Id="rId5" Type="http://schemas.openxmlformats.org/officeDocument/2006/relationships/hyperlink" Target="consultantplus://offline/ref=74CF4B09BBD61CF1D115A0E92A989FBC48FD6A0814F230E105B422F88ADA58723FA4F49986FD7DE3D8447B1B9E258AB4C1C566D134131F7153AFCC50v0B8F" TargetMode="External"/><Relationship Id="rId15" Type="http://schemas.openxmlformats.org/officeDocument/2006/relationships/hyperlink" Target="consultantplus://offline/ref=74CF4B09BBD61CF1D115BEE43CF4C1B84EF53D001CF13DB05CE724AFD58A5E277FE4F2CFC0B17BB689002E17982FC0E5838E69D137v0BDF" TargetMode="External"/><Relationship Id="rId23" Type="http://schemas.openxmlformats.org/officeDocument/2006/relationships/hyperlink" Target="consultantplus://offline/ref=74CF4B09BBD61CF1D115A0E92A989FBC48FD6A0814F63EE307B322F88ADA58723FA4F49994FD25EFD845651A9E30DCE587v9B0F" TargetMode="External"/><Relationship Id="rId28" Type="http://schemas.openxmlformats.org/officeDocument/2006/relationships/hyperlink" Target="consultantplus://offline/ref=74CF4B09BBD61CF1D115BEE43CF4C1B84EF23D0013F13DB05CE724AFD58A5E277FE4F2CCC5B970E1DE4F2F4BDC7BD3E5848E6BD72B0F1F75v4BDF" TargetMode="External"/><Relationship Id="rId36" Type="http://schemas.openxmlformats.org/officeDocument/2006/relationships/hyperlink" Target="consultantplus://offline/ref=74CF4B09BBD61CF1D115BEE43CF4C1B84EF53D001CF13DB05CE724AFD58A5E276DE4AAC0C5B86EE2DE5A791A9Av2BEF" TargetMode="External"/><Relationship Id="rId10" Type="http://schemas.openxmlformats.org/officeDocument/2006/relationships/hyperlink" Target="consultantplus://offline/ref=74CF4B09BBD61CF1D115BEE43CF4C1B84EF53D001CF13DB05CE724AFD58A5E277FE4F2CCC5B971E0DF4F2F4BDC7BD3E5848E6BD72B0F1F75v4BDF" TargetMode="External"/><Relationship Id="rId19" Type="http://schemas.openxmlformats.org/officeDocument/2006/relationships/hyperlink" Target="consultantplus://offline/ref=74CF4B09BBD61CF1D115BEE43CF4C1B84FF6320617F23DB05CE724AFD58A5E277FE4F2CCC7B07BB689002E17982FC0E5838E69D137v0BDF" TargetMode="External"/><Relationship Id="rId31" Type="http://schemas.openxmlformats.org/officeDocument/2006/relationships/hyperlink" Target="consultantplus://offline/ref=74CF4B09BBD61CF1D115BEE43CF4C1B84EF53D001CF13DB05CE724AFD58A5E277FE4F2CFC1BF7BB689002E17982FC0E5838E69D137v0BDF" TargetMode="External"/><Relationship Id="rId4" Type="http://schemas.openxmlformats.org/officeDocument/2006/relationships/hyperlink" Target="consultantplus://offline/ref=74CF4B09BBD61CF1D115BEE43CF4C1B84EF53D001CF13DB05CE724AFD58A5E277FE4F2CEC2BF7BB689002E17982FC0E5838E69D137v0BDF" TargetMode="External"/><Relationship Id="rId9" Type="http://schemas.openxmlformats.org/officeDocument/2006/relationships/hyperlink" Target="consultantplus://offline/ref=74CF4B09BBD61CF1D115BEE43CF4C1B84EF53D001CF13DB05CE724AFD58A5E277FE4F2CEC4B17BB689002E17982FC0E5838E69D137v0BDF" TargetMode="External"/><Relationship Id="rId14" Type="http://schemas.openxmlformats.org/officeDocument/2006/relationships/hyperlink" Target="consultantplus://offline/ref=74CF4B09BBD61CF1D115BEE43CF4C1B84EF53D001CF13DB05CE724AFD58A5E277FE4F2CECCB17BB689002E17982FC0E5838E69D137v0BDF" TargetMode="External"/><Relationship Id="rId22" Type="http://schemas.openxmlformats.org/officeDocument/2006/relationships/hyperlink" Target="consultantplus://offline/ref=74CF4B09BBD61CF1D115BEE43CF4C1B84FF6320617F23DB05CE724AFD58A5E277FE4F2CCC5BB7BB689002E17982FC0E5838E69D137v0BDF" TargetMode="External"/><Relationship Id="rId27" Type="http://schemas.openxmlformats.org/officeDocument/2006/relationships/hyperlink" Target="consultantplus://offline/ref=74CF4B09BBD61CF1D115BEE43CF4C1B84EF53D001CF13DB05CE724AFD58A5E277FE4F2CCC5BB7BB689002E17982FC0E5838E69D137v0BDF" TargetMode="External"/><Relationship Id="rId30" Type="http://schemas.openxmlformats.org/officeDocument/2006/relationships/hyperlink" Target="consultantplus://offline/ref=74CF4B09BBD61CF1D115BEE43CF4C1B84EF53D001CF13DB05CE724AFD58A5E277FE4F2CCC5B971E4D14F2F4BDC7BD3E5848E6BD72B0F1F75v4BDF" TargetMode="External"/><Relationship Id="rId35" Type="http://schemas.openxmlformats.org/officeDocument/2006/relationships/hyperlink" Target="consultantplus://offline/ref=74CF4B09BBD61CF1D115BEE43CF4C1B84EF53D001CF13DB05CE724AFD58A5E277FE4F2CFC3BB7BB689002E17982FC0E5838E69D137v0B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TotalTime>
  <Pages>21</Pages>
  <Words>6726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PC-Prok</dc:creator>
  <cp:keywords/>
  <dc:description/>
  <cp:lastModifiedBy>Владелец</cp:lastModifiedBy>
  <cp:revision>9</cp:revision>
  <cp:lastPrinted>2020-08-10T13:42:00Z</cp:lastPrinted>
  <dcterms:created xsi:type="dcterms:W3CDTF">2020-06-26T08:28:00Z</dcterms:created>
  <dcterms:modified xsi:type="dcterms:W3CDTF">2020-08-10T13:43:00Z</dcterms:modified>
</cp:coreProperties>
</file>