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83" w:rsidRPr="00EE70FC" w:rsidRDefault="00D30983" w:rsidP="00EE70FC">
      <w:pPr>
        <w:shd w:val="clear" w:color="auto" w:fill="FFFFFF"/>
        <w:spacing w:line="317" w:lineRule="exact"/>
        <w:ind w:right="36"/>
        <w:jc w:val="center"/>
        <w:rPr>
          <w:rFonts w:ascii="Times New Roman" w:hAnsi="Times New Roman" w:cs="Times New Roman"/>
          <w:color w:val="000000"/>
          <w:spacing w:val="-6"/>
          <w:sz w:val="28"/>
        </w:rPr>
      </w:pPr>
      <w:r w:rsidRPr="00EE70FC">
        <w:rPr>
          <w:rFonts w:ascii="Times New Roman" w:hAnsi="Times New Roman" w:cs="Times New Roman"/>
          <w:color w:val="000000"/>
          <w:spacing w:val="-6"/>
          <w:sz w:val="28"/>
        </w:rPr>
        <w:t>СОВЕТ МУНИЦИПАЛЬНОГО ОБРАЗОВАНИЯ ГОРОДЕЦКОЕ</w:t>
      </w:r>
    </w:p>
    <w:p w:rsidR="00D30983" w:rsidRPr="00EE70FC" w:rsidRDefault="00D30983" w:rsidP="00EE70FC">
      <w:pPr>
        <w:shd w:val="clear" w:color="auto" w:fill="FFFFFF"/>
        <w:spacing w:line="317" w:lineRule="exact"/>
        <w:ind w:right="36"/>
        <w:jc w:val="center"/>
        <w:rPr>
          <w:rFonts w:ascii="Times New Roman" w:hAnsi="Times New Roman" w:cs="Times New Roman"/>
          <w:color w:val="000000"/>
          <w:spacing w:val="-6"/>
          <w:sz w:val="28"/>
        </w:rPr>
      </w:pPr>
      <w:r w:rsidRPr="00EE70FC">
        <w:rPr>
          <w:rFonts w:ascii="Times New Roman" w:hAnsi="Times New Roman" w:cs="Times New Roman"/>
          <w:color w:val="000000"/>
          <w:spacing w:val="-6"/>
          <w:sz w:val="28"/>
        </w:rPr>
        <w:t>Кичменгско-Городецкого муниципального района</w:t>
      </w:r>
    </w:p>
    <w:p w:rsidR="00D30983" w:rsidRPr="00EE70FC" w:rsidRDefault="00D30983" w:rsidP="00EE70FC">
      <w:pPr>
        <w:shd w:val="clear" w:color="auto" w:fill="FFFFFF"/>
        <w:spacing w:line="317" w:lineRule="exact"/>
        <w:ind w:right="36"/>
        <w:jc w:val="center"/>
        <w:rPr>
          <w:rFonts w:ascii="Times New Roman" w:hAnsi="Times New Roman" w:cs="Times New Roman"/>
          <w:color w:val="000000"/>
          <w:spacing w:val="-6"/>
          <w:sz w:val="28"/>
        </w:rPr>
      </w:pPr>
      <w:r w:rsidRPr="00EE70FC">
        <w:rPr>
          <w:rFonts w:ascii="Times New Roman" w:hAnsi="Times New Roman" w:cs="Times New Roman"/>
          <w:color w:val="000000"/>
          <w:spacing w:val="-6"/>
          <w:sz w:val="28"/>
        </w:rPr>
        <w:t>Вологодской области</w:t>
      </w:r>
    </w:p>
    <w:p w:rsidR="00D30983" w:rsidRPr="00EE70FC" w:rsidRDefault="00D30983" w:rsidP="00EE70FC">
      <w:pPr>
        <w:shd w:val="clear" w:color="auto" w:fill="FFFFFF"/>
        <w:spacing w:line="317" w:lineRule="exact"/>
        <w:ind w:right="36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</w:p>
    <w:p w:rsidR="00D30983" w:rsidRPr="00EE70FC" w:rsidRDefault="00D30983" w:rsidP="00EE70FC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30983" w:rsidRPr="00EE70FC" w:rsidRDefault="00D30983" w:rsidP="00EE70FC">
      <w:pPr>
        <w:jc w:val="center"/>
        <w:rPr>
          <w:rFonts w:ascii="Times New Roman" w:hAnsi="Times New Roman" w:cs="Times New Roman"/>
          <w:sz w:val="28"/>
        </w:rPr>
      </w:pPr>
      <w:r w:rsidRPr="00EE70FC">
        <w:rPr>
          <w:rFonts w:ascii="Times New Roman" w:hAnsi="Times New Roman" w:cs="Times New Roman"/>
          <w:sz w:val="28"/>
        </w:rPr>
        <w:t>РЕШЕНИЕ</w:t>
      </w:r>
    </w:p>
    <w:p w:rsidR="00D30983" w:rsidRDefault="00D30983" w:rsidP="00EE70FC">
      <w:pPr>
        <w:pStyle w:val="Con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D30983" w:rsidRPr="00A931AC" w:rsidRDefault="00D30983" w:rsidP="00EE70FC">
      <w:pPr>
        <w:rPr>
          <w:rFonts w:ascii="Times New Roman" w:hAnsi="Times New Roman" w:cs="Times New Roman"/>
          <w:b/>
          <w:sz w:val="28"/>
        </w:rPr>
      </w:pPr>
      <w:r>
        <w:rPr>
          <w:sz w:val="28"/>
        </w:rPr>
        <w:t xml:space="preserve"> </w:t>
      </w:r>
      <w:r w:rsidRPr="00A931AC">
        <w:rPr>
          <w:rFonts w:ascii="Times New Roman" w:hAnsi="Times New Roman" w:cs="Times New Roman"/>
          <w:sz w:val="28"/>
        </w:rPr>
        <w:t xml:space="preserve">21 .12.2020 года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№   </w:t>
      </w:r>
      <w:r w:rsidRPr="00A931AC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8</w:t>
      </w:r>
      <w:r w:rsidRPr="00A931AC"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</w:p>
    <w:p w:rsidR="00D30983" w:rsidRDefault="00D30983" w:rsidP="00EE70FC">
      <w:pPr>
        <w:rPr>
          <w:szCs w:val="22"/>
        </w:rPr>
      </w:pPr>
    </w:p>
    <w:p w:rsidR="00D30983" w:rsidRPr="00A931AC" w:rsidRDefault="00D30983" w:rsidP="00A931AC">
      <w:pPr>
        <w:rPr>
          <w:rFonts w:ascii="Times New Roman" w:hAnsi="Times New Roman" w:cs="Times New Roman"/>
          <w:sz w:val="28"/>
        </w:rPr>
      </w:pPr>
      <w:r w:rsidRPr="00A931AC">
        <w:rPr>
          <w:rFonts w:ascii="Times New Roman" w:hAnsi="Times New Roman" w:cs="Times New Roman"/>
          <w:sz w:val="28"/>
        </w:rPr>
        <w:t>О внесении изменений в решение от 14.11.2019 № 8</w:t>
      </w:r>
    </w:p>
    <w:p w:rsidR="00D30983" w:rsidRPr="00A931AC" w:rsidRDefault="00D30983" w:rsidP="00A931AC">
      <w:pPr>
        <w:rPr>
          <w:rFonts w:ascii="Times New Roman" w:hAnsi="Times New Roman" w:cs="Times New Roman"/>
          <w:sz w:val="28"/>
        </w:rPr>
      </w:pPr>
      <w:r w:rsidRPr="00A931AC">
        <w:rPr>
          <w:rFonts w:ascii="Times New Roman" w:hAnsi="Times New Roman" w:cs="Times New Roman"/>
          <w:sz w:val="28"/>
        </w:rPr>
        <w:t xml:space="preserve">« Об утверждении </w:t>
      </w:r>
      <w:r w:rsidRPr="00A931AC">
        <w:rPr>
          <w:rFonts w:ascii="Times New Roman" w:hAnsi="Times New Roman" w:cs="Times New Roman"/>
          <w:bCs/>
          <w:sz w:val="28"/>
        </w:rPr>
        <w:t xml:space="preserve">Положения о территориальном </w:t>
      </w:r>
    </w:p>
    <w:p w:rsidR="00D30983" w:rsidRPr="00FA406B" w:rsidRDefault="00D30983" w:rsidP="00EE70FC">
      <w:pPr>
        <w:pStyle w:val="NormalWeb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  <w:r w:rsidRPr="00FA406B">
        <w:rPr>
          <w:bCs/>
          <w:sz w:val="28"/>
          <w:szCs w:val="28"/>
        </w:rPr>
        <w:t>общественном самоуправлении</w:t>
      </w:r>
      <w:r>
        <w:rPr>
          <w:bCs/>
          <w:sz w:val="28"/>
          <w:szCs w:val="28"/>
        </w:rPr>
        <w:t xml:space="preserve"> </w:t>
      </w:r>
      <w:r w:rsidRPr="00FA406B">
        <w:rPr>
          <w:bCs/>
          <w:sz w:val="28"/>
          <w:szCs w:val="28"/>
        </w:rPr>
        <w:t>на территории</w:t>
      </w:r>
    </w:p>
    <w:p w:rsidR="00D30983" w:rsidRPr="00FA406B" w:rsidRDefault="00D30983" w:rsidP="00EE70FC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A406B">
        <w:rPr>
          <w:bCs/>
          <w:sz w:val="28"/>
          <w:szCs w:val="28"/>
        </w:rPr>
        <w:t xml:space="preserve"> муниципального образования Городецкое»</w:t>
      </w:r>
    </w:p>
    <w:p w:rsidR="00D30983" w:rsidRPr="00794794" w:rsidRDefault="00D30983" w:rsidP="00EE70FC">
      <w:pPr>
        <w:rPr>
          <w:sz w:val="28"/>
        </w:rPr>
      </w:pPr>
    </w:p>
    <w:p w:rsidR="00D30983" w:rsidRPr="003E5A50" w:rsidRDefault="00D30983" w:rsidP="003E5A50">
      <w:pPr>
        <w:rPr>
          <w:rFonts w:ascii="Times New Roman" w:hAnsi="Times New Roman" w:cs="Times New Roman"/>
          <w:sz w:val="28"/>
        </w:rPr>
      </w:pPr>
      <w:r w:rsidRPr="003E5A50">
        <w:rPr>
          <w:rFonts w:ascii="Times New Roman" w:hAnsi="Times New Roman" w:cs="Times New Roman"/>
          <w:sz w:val="28"/>
        </w:rPr>
        <w:t xml:space="preserve">В целях приведения муниципального правового акта в соответствии с действующим законодательством, Совет муниципального образования Городецкое  </w:t>
      </w:r>
      <w:r w:rsidRPr="003E5A50">
        <w:rPr>
          <w:rFonts w:ascii="Times New Roman" w:hAnsi="Times New Roman" w:cs="Times New Roman"/>
          <w:b/>
          <w:sz w:val="28"/>
        </w:rPr>
        <w:t>РЕШИЛ</w:t>
      </w:r>
      <w:r w:rsidRPr="003E5A50">
        <w:rPr>
          <w:rFonts w:ascii="Times New Roman" w:hAnsi="Times New Roman" w:cs="Times New Roman"/>
          <w:sz w:val="28"/>
        </w:rPr>
        <w:t>:</w:t>
      </w:r>
    </w:p>
    <w:p w:rsidR="00D30983" w:rsidRDefault="00D30983" w:rsidP="00EE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983" w:rsidRDefault="00D30983" w:rsidP="003E5A5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3E5A50">
        <w:rPr>
          <w:rFonts w:ascii="Times New Roman" w:hAnsi="Times New Roman" w:cs="Times New Roman"/>
          <w:sz w:val="28"/>
        </w:rPr>
        <w:t xml:space="preserve">Внести в </w:t>
      </w:r>
      <w:r>
        <w:rPr>
          <w:rFonts w:ascii="Times New Roman" w:hAnsi="Times New Roman" w:cs="Times New Roman"/>
          <w:sz w:val="28"/>
        </w:rPr>
        <w:t>решение</w:t>
      </w:r>
      <w:r w:rsidRPr="003E5A50">
        <w:rPr>
          <w:rFonts w:ascii="Times New Roman" w:hAnsi="Times New Roman" w:cs="Times New Roman"/>
          <w:sz w:val="28"/>
        </w:rPr>
        <w:t xml:space="preserve"> Совета муниципального образования Городецкое от 14.11.2019 № 8 « Об утверждении </w:t>
      </w:r>
      <w:r w:rsidRPr="003E5A50">
        <w:rPr>
          <w:rFonts w:ascii="Times New Roman" w:hAnsi="Times New Roman" w:cs="Times New Roman"/>
          <w:bCs/>
          <w:sz w:val="28"/>
        </w:rPr>
        <w:t>Положения о территориальном общественном самоуправлении на территории муниципального образования Городецкое»</w:t>
      </w:r>
      <w:r>
        <w:rPr>
          <w:rFonts w:ascii="Times New Roman" w:hAnsi="Times New Roman" w:cs="Times New Roman"/>
          <w:sz w:val="28"/>
        </w:rPr>
        <w:t xml:space="preserve"> </w:t>
      </w:r>
      <w:r w:rsidRPr="003E5A50">
        <w:rPr>
          <w:rFonts w:ascii="Times New Roman" w:hAnsi="Times New Roman" w:cs="Times New Roman"/>
          <w:sz w:val="28"/>
        </w:rPr>
        <w:t>изменения</w:t>
      </w:r>
      <w:r w:rsidRPr="00807D21">
        <w:rPr>
          <w:rFonts w:ascii="Times New Roman" w:hAnsi="Times New Roman" w:cs="Times New Roman"/>
          <w:sz w:val="28"/>
        </w:rPr>
        <w:t xml:space="preserve"> согласно приложению к настоящему решению.</w:t>
      </w:r>
    </w:p>
    <w:p w:rsidR="00D30983" w:rsidRPr="00807D21" w:rsidRDefault="00D30983" w:rsidP="00807D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807D21">
        <w:rPr>
          <w:rFonts w:ascii="Times New Roman" w:hAnsi="Times New Roman" w:cs="Times New Roman"/>
          <w:sz w:val="28"/>
        </w:rPr>
        <w:t>2. Настоящее решение подлежит офици</w:t>
      </w:r>
      <w:r>
        <w:rPr>
          <w:rFonts w:ascii="Times New Roman" w:hAnsi="Times New Roman" w:cs="Times New Roman"/>
          <w:sz w:val="28"/>
        </w:rPr>
        <w:t>альному</w:t>
      </w:r>
      <w:r w:rsidRPr="00807D21">
        <w:rPr>
          <w:rFonts w:ascii="Times New Roman" w:hAnsi="Times New Roman" w:cs="Times New Roman"/>
          <w:sz w:val="28"/>
        </w:rPr>
        <w:t xml:space="preserve"> опубликования в районной газете «Заря Севера» и размещению на официальном сайте муниципального образования Городецкое в информационно-телекоммуникационной сети «Интернет».</w:t>
      </w:r>
    </w:p>
    <w:p w:rsidR="00D30983" w:rsidRPr="00807D21" w:rsidRDefault="00D30983" w:rsidP="00807D21">
      <w:pPr>
        <w:rPr>
          <w:rFonts w:ascii="Times New Roman" w:hAnsi="Times New Roman" w:cs="Times New Roman"/>
          <w:sz w:val="28"/>
        </w:rPr>
      </w:pPr>
    </w:p>
    <w:p w:rsidR="00D30983" w:rsidRPr="00807D21" w:rsidRDefault="00D30983" w:rsidP="00807D21">
      <w:pPr>
        <w:rPr>
          <w:rFonts w:ascii="Times New Roman" w:hAnsi="Times New Roman" w:cs="Times New Roman"/>
          <w:sz w:val="28"/>
        </w:rPr>
      </w:pPr>
    </w:p>
    <w:p w:rsidR="00D30983" w:rsidRPr="00807D21" w:rsidRDefault="00D30983" w:rsidP="00807D21">
      <w:pPr>
        <w:rPr>
          <w:rFonts w:ascii="Times New Roman" w:hAnsi="Times New Roman" w:cs="Times New Roman"/>
          <w:sz w:val="28"/>
        </w:rPr>
      </w:pPr>
      <w:r w:rsidRPr="00807D21">
        <w:rPr>
          <w:rFonts w:ascii="Times New Roman" w:hAnsi="Times New Roman" w:cs="Times New Roman"/>
          <w:sz w:val="28"/>
        </w:rPr>
        <w:t>Глава муниципального образования                                           Некипелова И.В.</w:t>
      </w:r>
    </w:p>
    <w:p w:rsidR="00D30983" w:rsidRPr="00807D21" w:rsidRDefault="00D30983" w:rsidP="00807D21">
      <w:pPr>
        <w:ind w:left="708"/>
        <w:jc w:val="both"/>
        <w:rPr>
          <w:rFonts w:ascii="Times New Roman" w:hAnsi="Times New Roman" w:cs="Times New Roman"/>
          <w:sz w:val="28"/>
        </w:rPr>
      </w:pPr>
    </w:p>
    <w:p w:rsidR="00D30983" w:rsidRDefault="00D30983" w:rsidP="00807D21">
      <w:pPr>
        <w:jc w:val="both"/>
      </w:pPr>
    </w:p>
    <w:p w:rsidR="00D30983" w:rsidRDefault="00D30983" w:rsidP="00807D21">
      <w:pPr>
        <w:jc w:val="both"/>
      </w:pPr>
    </w:p>
    <w:p w:rsidR="00D30983" w:rsidRDefault="00D30983" w:rsidP="00807D21">
      <w:pPr>
        <w:jc w:val="both"/>
      </w:pPr>
    </w:p>
    <w:p w:rsidR="00D30983" w:rsidRDefault="00D30983" w:rsidP="00807D21">
      <w:pPr>
        <w:jc w:val="both"/>
      </w:pPr>
    </w:p>
    <w:p w:rsidR="00D30983" w:rsidRDefault="00D30983" w:rsidP="00807D21">
      <w:pPr>
        <w:jc w:val="both"/>
      </w:pPr>
    </w:p>
    <w:p w:rsidR="00D30983" w:rsidRDefault="00D30983" w:rsidP="00807D21">
      <w:pPr>
        <w:jc w:val="both"/>
      </w:pPr>
    </w:p>
    <w:p w:rsidR="00D30983" w:rsidRDefault="00D30983" w:rsidP="00807D21">
      <w:pPr>
        <w:jc w:val="both"/>
      </w:pPr>
    </w:p>
    <w:p w:rsidR="00D30983" w:rsidRDefault="00D30983" w:rsidP="00A931AC">
      <w:pPr>
        <w:jc w:val="center"/>
        <w:rPr>
          <w:rFonts w:ascii="Times New Roman" w:hAnsi="Times New Roman" w:cs="Times New Roman"/>
          <w:sz w:val="28"/>
        </w:rPr>
      </w:pPr>
      <w:r w:rsidRPr="00A931AC">
        <w:rPr>
          <w:rFonts w:ascii="Times New Roman" w:hAnsi="Times New Roman" w:cs="Times New Roman"/>
          <w:sz w:val="28"/>
        </w:rPr>
        <w:t xml:space="preserve">Приложение к решению Совета </w:t>
      </w:r>
      <w:r>
        <w:rPr>
          <w:rFonts w:ascii="Times New Roman" w:hAnsi="Times New Roman" w:cs="Times New Roman"/>
          <w:sz w:val="28"/>
        </w:rPr>
        <w:t xml:space="preserve">муниципального образования Городецкое  </w:t>
      </w:r>
    </w:p>
    <w:p w:rsidR="00D30983" w:rsidRDefault="00D30983" w:rsidP="00A931A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21.12.2020 № 58</w:t>
      </w:r>
    </w:p>
    <w:p w:rsidR="00D30983" w:rsidRPr="00A931AC" w:rsidRDefault="00D30983" w:rsidP="00A931A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</w:t>
      </w:r>
      <w:r w:rsidRPr="00A931AC">
        <w:rPr>
          <w:rFonts w:ascii="Times New Roman" w:hAnsi="Times New Roman" w:cs="Times New Roman"/>
          <w:sz w:val="28"/>
        </w:rPr>
        <w:t>О внесении изменений в решение от 14.11.2019 № 8</w:t>
      </w:r>
    </w:p>
    <w:p w:rsidR="00D30983" w:rsidRPr="00A931AC" w:rsidRDefault="00D30983" w:rsidP="00A931AC">
      <w:pPr>
        <w:jc w:val="center"/>
        <w:rPr>
          <w:rFonts w:ascii="Times New Roman" w:hAnsi="Times New Roman" w:cs="Times New Roman"/>
          <w:sz w:val="28"/>
        </w:rPr>
      </w:pPr>
      <w:r w:rsidRPr="00A931AC">
        <w:rPr>
          <w:rFonts w:ascii="Times New Roman" w:hAnsi="Times New Roman" w:cs="Times New Roman"/>
          <w:sz w:val="28"/>
        </w:rPr>
        <w:t xml:space="preserve">« Об утверждении </w:t>
      </w:r>
      <w:r w:rsidRPr="00A931AC">
        <w:rPr>
          <w:rFonts w:ascii="Times New Roman" w:hAnsi="Times New Roman" w:cs="Times New Roman"/>
          <w:bCs/>
          <w:sz w:val="28"/>
        </w:rPr>
        <w:t>Положения о территориальном</w:t>
      </w:r>
    </w:p>
    <w:p w:rsidR="00D30983" w:rsidRPr="00FA406B" w:rsidRDefault="00D30983" w:rsidP="00A931A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FA406B">
        <w:rPr>
          <w:bCs/>
          <w:sz w:val="28"/>
          <w:szCs w:val="28"/>
        </w:rPr>
        <w:t>общественном самоуправлении</w:t>
      </w:r>
      <w:r>
        <w:rPr>
          <w:bCs/>
          <w:sz w:val="28"/>
          <w:szCs w:val="28"/>
        </w:rPr>
        <w:t xml:space="preserve"> </w:t>
      </w:r>
      <w:r w:rsidRPr="00FA406B">
        <w:rPr>
          <w:bCs/>
          <w:sz w:val="28"/>
          <w:szCs w:val="28"/>
        </w:rPr>
        <w:t>на территории</w:t>
      </w:r>
    </w:p>
    <w:p w:rsidR="00D30983" w:rsidRPr="00FA406B" w:rsidRDefault="00D30983" w:rsidP="00A931A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A406B">
        <w:rPr>
          <w:bCs/>
          <w:sz w:val="28"/>
          <w:szCs w:val="28"/>
        </w:rPr>
        <w:t>муниципального образования Городецкое»</w:t>
      </w:r>
      <w:r>
        <w:rPr>
          <w:bCs/>
          <w:sz w:val="28"/>
          <w:szCs w:val="28"/>
        </w:rPr>
        <w:t>.».</w:t>
      </w:r>
    </w:p>
    <w:p w:rsidR="00D30983" w:rsidRDefault="00D30983" w:rsidP="00A931AC">
      <w:pPr>
        <w:jc w:val="center"/>
      </w:pPr>
    </w:p>
    <w:p w:rsidR="00D30983" w:rsidRDefault="00D30983" w:rsidP="00092930">
      <w:pPr>
        <w:jc w:val="both"/>
        <w:rPr>
          <w:rFonts w:ascii="Times New Roman" w:hAnsi="Times New Roman" w:cs="Times New Roman"/>
          <w:sz w:val="24"/>
          <w:szCs w:val="24"/>
        </w:rPr>
      </w:pPr>
      <w:r w:rsidRPr="00B2354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B2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B23547">
        <w:rPr>
          <w:rFonts w:ascii="Times New Roman" w:hAnsi="Times New Roman" w:cs="Times New Roman"/>
          <w:sz w:val="24"/>
          <w:szCs w:val="24"/>
        </w:rPr>
        <w:t xml:space="preserve">пункт 2 </w:t>
      </w:r>
      <w:r>
        <w:rPr>
          <w:rFonts w:ascii="Times New Roman" w:hAnsi="Times New Roman" w:cs="Times New Roman"/>
          <w:sz w:val="24"/>
          <w:szCs w:val="24"/>
        </w:rPr>
        <w:t>решения следующим абзацем:</w:t>
      </w:r>
    </w:p>
    <w:p w:rsidR="00D30983" w:rsidRPr="00B23547" w:rsidRDefault="00D30983" w:rsidP="002153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47">
        <w:rPr>
          <w:rFonts w:ascii="Times New Roman" w:hAnsi="Times New Roman" w:cs="Times New Roman"/>
          <w:sz w:val="24"/>
          <w:szCs w:val="24"/>
        </w:rPr>
        <w:t>«</w:t>
      </w:r>
      <w:r w:rsidRPr="00C354D4">
        <w:rPr>
          <w:rFonts w:ascii="Times New Roman" w:hAnsi="Times New Roman" w:cs="Times New Roman"/>
          <w:sz w:val="24"/>
          <w:szCs w:val="24"/>
        </w:rPr>
        <w:t>-решение Совета муниципального образования Городецкое от 04.04.14 №26 О внесение изменений в Решение от 19.02.2014 г. № 1 «Об утверждении Положения о территориальном общественном самоуправлении»</w:t>
      </w:r>
      <w:r w:rsidRPr="00B235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983" w:rsidRPr="00B23547" w:rsidRDefault="00D30983" w:rsidP="00092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23547">
        <w:rPr>
          <w:rFonts w:ascii="Times New Roman" w:hAnsi="Times New Roman" w:cs="Times New Roman"/>
          <w:sz w:val="24"/>
          <w:szCs w:val="24"/>
        </w:rPr>
        <w:t xml:space="preserve">2. Изложить </w:t>
      </w:r>
      <w:r>
        <w:rPr>
          <w:rFonts w:ascii="Times New Roman" w:hAnsi="Times New Roman" w:cs="Times New Roman"/>
          <w:sz w:val="24"/>
          <w:szCs w:val="24"/>
        </w:rPr>
        <w:t>абзац 2под</w:t>
      </w:r>
      <w:r w:rsidRPr="00B23547">
        <w:rPr>
          <w:rFonts w:ascii="Times New Roman" w:hAnsi="Times New Roman" w:cs="Times New Roman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sz w:val="24"/>
          <w:szCs w:val="24"/>
        </w:rPr>
        <w:t>3.1.2</w:t>
      </w:r>
      <w:r w:rsidRPr="00B23547">
        <w:rPr>
          <w:rFonts w:ascii="Times New Roman" w:hAnsi="Times New Roman" w:cs="Times New Roman"/>
          <w:sz w:val="24"/>
          <w:szCs w:val="24"/>
        </w:rPr>
        <w:t xml:space="preserve"> положения в следующей редакции:</w:t>
      </w:r>
    </w:p>
    <w:p w:rsidR="00D30983" w:rsidRDefault="00D30983" w:rsidP="002153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47">
        <w:rPr>
          <w:rFonts w:ascii="Times New Roman" w:hAnsi="Times New Roman" w:cs="Times New Roman"/>
          <w:sz w:val="24"/>
          <w:szCs w:val="24"/>
        </w:rPr>
        <w:t>«</w:t>
      </w:r>
      <w:r w:rsidRPr="00C354D4">
        <w:rPr>
          <w:rFonts w:ascii="Times New Roman" w:hAnsi="Times New Roman" w:cs="Times New Roman"/>
          <w:sz w:val="24"/>
          <w:szCs w:val="24"/>
        </w:rPr>
        <w:t>К обращению прилагаются протокол собрания жителей муниципального образования об установлении границ территории создаваемого ТОС по форме согласно приложению № 2 к настоящему Положению и письменное согласие всех участников собрания на обработку их персональных данных в соответствии с Федеральным законом от 27 июля 2006 года № 152-ФЗ «О персональных данных».</w:t>
      </w:r>
      <w:r w:rsidRPr="00B235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983" w:rsidRPr="00B23547" w:rsidRDefault="00D30983" w:rsidP="00092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B23547">
        <w:rPr>
          <w:rFonts w:ascii="Times New Roman" w:hAnsi="Times New Roman" w:cs="Times New Roman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sz w:val="24"/>
          <w:szCs w:val="24"/>
        </w:rPr>
        <w:t>абзац3под</w:t>
      </w:r>
      <w:r w:rsidRPr="00B23547">
        <w:rPr>
          <w:rFonts w:ascii="Times New Roman" w:hAnsi="Times New Roman" w:cs="Times New Roman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sz w:val="24"/>
          <w:szCs w:val="24"/>
        </w:rPr>
        <w:t>3.1.6</w:t>
      </w:r>
      <w:r w:rsidRPr="00B23547">
        <w:rPr>
          <w:rFonts w:ascii="Times New Roman" w:hAnsi="Times New Roman" w:cs="Times New Roman"/>
          <w:sz w:val="24"/>
          <w:szCs w:val="24"/>
        </w:rPr>
        <w:t xml:space="preserve"> положения в следующей редакции:</w:t>
      </w:r>
    </w:p>
    <w:p w:rsidR="00D30983" w:rsidRDefault="00D30983" w:rsidP="002153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47">
        <w:rPr>
          <w:rFonts w:ascii="Times New Roman" w:hAnsi="Times New Roman" w:cs="Times New Roman"/>
          <w:sz w:val="24"/>
          <w:szCs w:val="24"/>
        </w:rPr>
        <w:t>«</w:t>
      </w:r>
      <w:r w:rsidRPr="00C354D4">
        <w:rPr>
          <w:rFonts w:ascii="Times New Roman" w:hAnsi="Times New Roman" w:cs="Times New Roman"/>
          <w:sz w:val="24"/>
          <w:szCs w:val="24"/>
        </w:rPr>
        <w:t xml:space="preserve">запрашивает в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354D4">
        <w:rPr>
          <w:rFonts w:ascii="Times New Roman" w:hAnsi="Times New Roman" w:cs="Times New Roman"/>
          <w:sz w:val="24"/>
          <w:szCs w:val="24"/>
        </w:rPr>
        <w:t xml:space="preserve"> сведения о количестве граждан, достигших 16-летнего возраста, проживающих в границах территории, на которой предполагается осуществлять ТОС;</w:t>
      </w:r>
      <w:r w:rsidRPr="00B235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983" w:rsidRPr="00B23547" w:rsidRDefault="00D30983" w:rsidP="0046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B23547">
        <w:rPr>
          <w:rFonts w:ascii="Times New Roman" w:hAnsi="Times New Roman" w:cs="Times New Roman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B23547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3.2.1</w:t>
      </w:r>
      <w:r w:rsidRPr="00B23547">
        <w:rPr>
          <w:rFonts w:ascii="Times New Roman" w:hAnsi="Times New Roman" w:cs="Times New Roman"/>
          <w:sz w:val="24"/>
          <w:szCs w:val="24"/>
        </w:rPr>
        <w:t xml:space="preserve"> положения в следующей редакции:</w:t>
      </w:r>
    </w:p>
    <w:p w:rsidR="00D30983" w:rsidRPr="00C354D4" w:rsidRDefault="00D30983" w:rsidP="00C35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47">
        <w:rPr>
          <w:rFonts w:ascii="Times New Roman" w:hAnsi="Times New Roman" w:cs="Times New Roman"/>
          <w:sz w:val="24"/>
          <w:szCs w:val="24"/>
        </w:rPr>
        <w:t>«</w:t>
      </w:r>
      <w:r w:rsidRPr="00C354D4">
        <w:rPr>
          <w:rFonts w:ascii="Times New Roman" w:hAnsi="Times New Roman" w:cs="Times New Roman"/>
          <w:sz w:val="24"/>
          <w:szCs w:val="24"/>
        </w:rPr>
        <w:t>3.2.1. Собрание граждан по вопросам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D30983" w:rsidRPr="00C354D4" w:rsidRDefault="00D30983" w:rsidP="00C35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Устав ТОС считается принятым учредительным собранием (конференцией), если за него проголосовало не менее двух третей от числа граждан, участвующих в учредительном собрании, или от числа избранных и участвующих в учредительной конференции делегатов.</w:t>
      </w:r>
    </w:p>
    <w:p w:rsidR="00D30983" w:rsidRDefault="00D30983" w:rsidP="00C35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Устав ТОС должен содержать положения, установленные частью 9 статьи 27 Федерального закона от 6 октября 2003 года № 131-ФЗ «Об общих принципах организации местного самоуправления в Российской Федерации».</w:t>
      </w:r>
      <w:r w:rsidRPr="00B235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983" w:rsidRDefault="00D30983" w:rsidP="00C35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983" w:rsidRPr="00B23547" w:rsidRDefault="00D30983" w:rsidP="0046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B23547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абзац 4 </w:t>
      </w:r>
      <w:r w:rsidRPr="00B23547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а3.4</w:t>
      </w:r>
      <w:r w:rsidRPr="00B23547">
        <w:rPr>
          <w:rFonts w:ascii="Times New Roman" w:hAnsi="Times New Roman" w:cs="Times New Roman"/>
          <w:sz w:val="24"/>
          <w:szCs w:val="24"/>
        </w:rPr>
        <w:t xml:space="preserve"> положения в следующей редакции:</w:t>
      </w:r>
    </w:p>
    <w:p w:rsidR="00D30983" w:rsidRDefault="00D30983" w:rsidP="002153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47">
        <w:rPr>
          <w:rFonts w:ascii="Times New Roman" w:hAnsi="Times New Roman" w:cs="Times New Roman"/>
          <w:sz w:val="24"/>
          <w:szCs w:val="24"/>
        </w:rPr>
        <w:t>«</w:t>
      </w:r>
      <w:r w:rsidRPr="00C354D4">
        <w:rPr>
          <w:rFonts w:ascii="Times New Roman" w:hAnsi="Times New Roman" w:cs="Times New Roman"/>
          <w:sz w:val="24"/>
          <w:szCs w:val="24"/>
        </w:rPr>
        <w:t>протокола собрания жителей муниципального образования по созданию ТОС;</w:t>
      </w:r>
      <w:r w:rsidRPr="00B235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983" w:rsidRDefault="00D30983" w:rsidP="0046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Исключить </w:t>
      </w:r>
      <w:r w:rsidRPr="00B23547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4.4</w:t>
      </w:r>
      <w:r w:rsidRPr="00B23547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983" w:rsidRPr="00B23547" w:rsidRDefault="00D30983" w:rsidP="0046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Исключить абзацы 3-10</w:t>
      </w:r>
      <w:r w:rsidRPr="00B23547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а4.7</w:t>
      </w:r>
      <w:r w:rsidRPr="00B23547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983" w:rsidRDefault="00D30983" w:rsidP="0046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Исключить </w:t>
      </w:r>
      <w:r w:rsidRPr="00B23547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4.8</w:t>
      </w:r>
      <w:r w:rsidRPr="00B23547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983" w:rsidRDefault="00D30983" w:rsidP="0046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Из наименования статьи </w:t>
      </w:r>
      <w:r>
        <w:rPr>
          <w:rFonts w:ascii="Times New Roman" w:hAnsi="Times New Roman" w:cs="Times New Roman"/>
          <w:sz w:val="24"/>
          <w:szCs w:val="24"/>
          <w:lang w:val="en-GB"/>
        </w:rPr>
        <w:t>V</w:t>
      </w:r>
      <w:r>
        <w:rPr>
          <w:rFonts w:ascii="Times New Roman" w:hAnsi="Times New Roman" w:cs="Times New Roman"/>
          <w:sz w:val="24"/>
          <w:szCs w:val="24"/>
        </w:rPr>
        <w:t>положения исключить слово: «органами».</w:t>
      </w:r>
    </w:p>
    <w:p w:rsidR="00D30983" w:rsidRDefault="00D30983" w:rsidP="0046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Изложить пункт 5.2 положения в следующей редакции:</w:t>
      </w:r>
    </w:p>
    <w:p w:rsidR="00D30983" w:rsidRPr="00C354D4" w:rsidRDefault="00D30983" w:rsidP="00C35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354D4">
        <w:rPr>
          <w:rFonts w:ascii="Times New Roman" w:hAnsi="Times New Roman" w:cs="Times New Roman"/>
          <w:sz w:val="24"/>
          <w:szCs w:val="24"/>
        </w:rPr>
        <w:t>5.2. Органы местного самоуправления вправе выделять денежные средства из местного бюджета в случаях:</w:t>
      </w:r>
    </w:p>
    <w:p w:rsidR="00D30983" w:rsidRPr="00C354D4" w:rsidRDefault="00D30983" w:rsidP="00C35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- размещения в установленном порядке муниципальной закупки товаров, работ, услуг для обеспечения муниципальных нужд;</w:t>
      </w:r>
    </w:p>
    <w:p w:rsidR="00D30983" w:rsidRDefault="00D30983" w:rsidP="00C35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- участия ТОС в утверждении целевых муниципальных программ.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30983" w:rsidRDefault="00D30983" w:rsidP="00C35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983" w:rsidRDefault="00D30983" w:rsidP="0046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Изложить пункт 5.3 положения в следующей редакции:</w:t>
      </w:r>
    </w:p>
    <w:p w:rsidR="00D30983" w:rsidRDefault="00D30983" w:rsidP="00C354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354D4">
        <w:rPr>
          <w:rFonts w:ascii="Times New Roman" w:hAnsi="Times New Roman" w:cs="Times New Roman"/>
          <w:sz w:val="24"/>
          <w:szCs w:val="24"/>
        </w:rPr>
        <w:t>5.3. Выделение средств из местного бюджета в случаях, указанных в пункте 5.2 настоящего Положения, осуществляется на основании договоров, заключенных между Администрацией муниципального образования и органами ТОС в соответствии с бюджетным законодательством.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30983" w:rsidRDefault="00D30983" w:rsidP="0046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Изложить пункт 5.4 положения в следующей редакции:</w:t>
      </w:r>
    </w:p>
    <w:p w:rsidR="00D30983" w:rsidRDefault="00D30983" w:rsidP="00C354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354D4">
        <w:rPr>
          <w:rFonts w:ascii="Times New Roman" w:hAnsi="Times New Roman" w:cs="Times New Roman"/>
          <w:sz w:val="24"/>
          <w:szCs w:val="24"/>
        </w:rPr>
        <w:t>5.4. ТОС бюджетные средства могут выделяться в случае, если ТОС зарегистрировано в качестве юридического лица.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30983" w:rsidRDefault="00D30983" w:rsidP="0046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Исключить подпункты 5.4.1-5.4.4 положения.</w:t>
      </w:r>
    </w:p>
    <w:p w:rsidR="00D30983" w:rsidRDefault="00D30983" w:rsidP="0046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Исключить пункт 5.5 положения.</w:t>
      </w:r>
    </w:p>
    <w:p w:rsidR="00D30983" w:rsidRDefault="00D30983" w:rsidP="0046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Изложить пункт 6.4 положения в следующей редакции: </w:t>
      </w:r>
    </w:p>
    <w:p w:rsidR="00D30983" w:rsidRDefault="00D30983" w:rsidP="00C354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354D4">
        <w:rPr>
          <w:rFonts w:ascii="Times New Roman" w:hAnsi="Times New Roman" w:cs="Times New Roman"/>
          <w:sz w:val="24"/>
          <w:szCs w:val="24"/>
        </w:rPr>
        <w:t>6.4. Ответственность органов ТОС перед гражданами наступает в случаях нарушения устава ТОС.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30983" w:rsidRPr="00160104" w:rsidRDefault="00D30983" w:rsidP="00460DE8">
      <w:pPr>
        <w:jc w:val="both"/>
        <w:rPr>
          <w:rFonts w:ascii="Times New Roman" w:hAnsi="Times New Roman" w:cs="Times New Roman"/>
          <w:sz w:val="24"/>
          <w:szCs w:val="24"/>
        </w:rPr>
      </w:pPr>
      <w:r w:rsidRPr="00160104">
        <w:rPr>
          <w:rFonts w:ascii="Times New Roman" w:hAnsi="Times New Roman" w:cs="Times New Roman"/>
          <w:sz w:val="24"/>
          <w:szCs w:val="24"/>
        </w:rPr>
        <w:t xml:space="preserve">1.16. Изложить пункт 8.1 Положения в следующей редакции: </w:t>
      </w:r>
    </w:p>
    <w:p w:rsidR="00D30983" w:rsidRPr="00160104" w:rsidRDefault="00D30983" w:rsidP="00C354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104">
        <w:rPr>
          <w:rFonts w:ascii="Times New Roman" w:hAnsi="Times New Roman" w:cs="Times New Roman"/>
          <w:sz w:val="24"/>
          <w:szCs w:val="24"/>
        </w:rPr>
        <w:t>«8.1. Деятельность ТОС, не зарегистрированного в качестве юридического лица, прекращается в порядке, установленном уставом ТОС. Деятельность ТОС, зарегистрированного в качестве юридического лица, прекращается в порядке, установленном уставом ТОС и действующим законодательством Российской Федерации.».</w:t>
      </w:r>
    </w:p>
    <w:p w:rsidR="00D30983" w:rsidRDefault="00D30983" w:rsidP="0046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 Приложение 2 к положению изложить в новой редакции:</w:t>
      </w:r>
    </w:p>
    <w:p w:rsidR="00D30983" w:rsidRPr="00C354D4" w:rsidRDefault="00D30983" w:rsidP="00C354D4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54D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30983" w:rsidRPr="00C354D4" w:rsidRDefault="00D30983" w:rsidP="00C354D4">
      <w:pPr>
        <w:pStyle w:val="NormalWeb"/>
        <w:shd w:val="clear" w:color="auto" w:fill="FFFFFF"/>
        <w:spacing w:before="0" w:beforeAutospacing="0" w:after="0" w:afterAutospacing="0"/>
        <w:ind w:left="4536"/>
        <w:jc w:val="both"/>
      </w:pPr>
      <w:r w:rsidRPr="00C354D4">
        <w:t xml:space="preserve">к </w:t>
      </w:r>
      <w:r w:rsidRPr="00C354D4">
        <w:rPr>
          <w:bCs/>
        </w:rPr>
        <w:t>Положению о территориальном общественном самоуправлении</w:t>
      </w:r>
    </w:p>
    <w:p w:rsidR="00D30983" w:rsidRPr="00C354D4" w:rsidRDefault="00D30983" w:rsidP="00C354D4">
      <w:pPr>
        <w:pStyle w:val="NormalWeb"/>
        <w:shd w:val="clear" w:color="auto" w:fill="FFFFFF"/>
        <w:spacing w:before="0" w:beforeAutospacing="0" w:after="0" w:afterAutospacing="0"/>
        <w:ind w:left="4536"/>
        <w:jc w:val="both"/>
      </w:pPr>
      <w:r w:rsidRPr="00C354D4">
        <w:rPr>
          <w:bCs/>
        </w:rPr>
        <w:t>на территории муниципального образования Городецкое</w:t>
      </w:r>
    </w:p>
    <w:p w:rsidR="00D30983" w:rsidRPr="00C354D4" w:rsidRDefault="00D30983" w:rsidP="00C354D4">
      <w:pPr>
        <w:pStyle w:val="NormalWeb"/>
        <w:shd w:val="clear" w:color="auto" w:fill="FFFFFF"/>
        <w:spacing w:before="0" w:beforeAutospacing="0" w:after="0" w:afterAutospacing="0"/>
        <w:ind w:left="4536"/>
        <w:jc w:val="both"/>
      </w:pPr>
    </w:p>
    <w:p w:rsidR="00D30983" w:rsidRPr="00C354D4" w:rsidRDefault="00D30983" w:rsidP="00C354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ПРОТОКОЛ</w:t>
      </w:r>
    </w:p>
    <w:p w:rsidR="00D30983" w:rsidRPr="00C354D4" w:rsidRDefault="00D30983" w:rsidP="00C354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собрания жителей муниципального образования</w:t>
      </w:r>
    </w:p>
    <w:p w:rsidR="00D30983" w:rsidRPr="00C354D4" w:rsidRDefault="00D30983" w:rsidP="00C354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по организации территориального общественного самоуправления</w:t>
      </w:r>
    </w:p>
    <w:p w:rsidR="00D30983" w:rsidRPr="00C354D4" w:rsidRDefault="00D30983" w:rsidP="00C354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«_________________________________________»</w:t>
      </w:r>
    </w:p>
    <w:p w:rsidR="00D30983" w:rsidRPr="00C354D4" w:rsidRDefault="00D30983" w:rsidP="00C35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 </w:t>
      </w:r>
    </w:p>
    <w:p w:rsidR="00D30983" w:rsidRPr="00C354D4" w:rsidRDefault="00D30983" w:rsidP="00C35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____________                                                            «__»__________ 20__ года</w:t>
      </w:r>
    </w:p>
    <w:p w:rsidR="00D30983" w:rsidRPr="00C354D4" w:rsidRDefault="00D30983" w:rsidP="00C35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 </w:t>
      </w:r>
    </w:p>
    <w:p w:rsidR="00D30983" w:rsidRPr="00C354D4" w:rsidRDefault="00D30983" w:rsidP="00C354D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354D4">
        <w:t xml:space="preserve">Присутствовали:  жители  </w:t>
      </w:r>
      <w:r w:rsidRPr="00C354D4">
        <w:rPr>
          <w:bCs/>
        </w:rPr>
        <w:t xml:space="preserve">муниципального образования </w:t>
      </w:r>
    </w:p>
    <w:p w:rsidR="00D30983" w:rsidRPr="00C354D4" w:rsidRDefault="00D30983" w:rsidP="00C35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_________________* в количестве ____ человек.</w:t>
      </w:r>
    </w:p>
    <w:p w:rsidR="00D30983" w:rsidRPr="00C354D4" w:rsidRDefault="00D30983" w:rsidP="00C35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30983" w:rsidRPr="00C354D4" w:rsidRDefault="00D30983" w:rsidP="00C35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1. О выборах Председателя и Секретаря собрания инициативной группы.</w:t>
      </w:r>
    </w:p>
    <w:p w:rsidR="00D30983" w:rsidRPr="00C354D4" w:rsidRDefault="00D30983" w:rsidP="00C35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2. О создании инициативной группы.</w:t>
      </w:r>
    </w:p>
    <w:p w:rsidR="00D30983" w:rsidRPr="00C354D4" w:rsidRDefault="00D30983" w:rsidP="00C35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3.  Об  определении  границ  территории  деятельности  территориального общественного самоуправления «_________________________________».</w:t>
      </w:r>
    </w:p>
    <w:p w:rsidR="00D30983" w:rsidRPr="00C354D4" w:rsidRDefault="00D30983" w:rsidP="00C35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Решили:</w:t>
      </w:r>
    </w:p>
    <w:p w:rsidR="00D30983" w:rsidRPr="00C354D4" w:rsidRDefault="00D30983" w:rsidP="00C35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1. Избрать Председателем собрания инициативной группы ________________, проживающего(ую) по адресу: _________________________, Секретарем собрания инициативной группы _________________________, проживающего(ую) по адресу: _____________________.</w:t>
      </w:r>
    </w:p>
    <w:p w:rsidR="00D30983" w:rsidRPr="00C354D4" w:rsidRDefault="00D30983" w:rsidP="00C35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2.   Создать   инициативную   группу  по  организации  территориального общественного самоуправления «_______________________________» в составе:</w:t>
      </w:r>
    </w:p>
    <w:p w:rsidR="00D30983" w:rsidRPr="00C354D4" w:rsidRDefault="00D30983" w:rsidP="00C354D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20" w:type="dxa"/>
        <w:tblCellMar>
          <w:left w:w="0" w:type="dxa"/>
          <w:right w:w="0" w:type="dxa"/>
        </w:tblCellMar>
        <w:tblLook w:val="00A0"/>
      </w:tblPr>
      <w:tblGrid>
        <w:gridCol w:w="719"/>
        <w:gridCol w:w="6868"/>
        <w:gridCol w:w="1433"/>
      </w:tblGrid>
      <w:tr w:rsidR="00D30983" w:rsidRPr="009351D2" w:rsidTr="006C33F7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D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D2">
              <w:rPr>
                <w:rFonts w:ascii="Times New Roman" w:hAnsi="Times New Roman" w:cs="Times New Roman"/>
                <w:sz w:val="24"/>
                <w:szCs w:val="24"/>
              </w:rPr>
              <w:t>Адрес*</w:t>
            </w:r>
          </w:p>
        </w:tc>
      </w:tr>
      <w:tr w:rsidR="00D30983" w:rsidRPr="009351D2" w:rsidTr="006C33F7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D2">
              <w:rPr>
                <w:rFonts w:ascii="Times New Roman" w:hAnsi="Times New Roman" w:cs="Times New Roman"/>
                <w:sz w:val="24"/>
                <w:szCs w:val="24"/>
              </w:rPr>
              <w:t>председатель инициативной 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983" w:rsidRPr="009351D2" w:rsidTr="006C33F7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983" w:rsidRPr="009351D2" w:rsidTr="006C33F7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983" w:rsidRPr="009351D2" w:rsidTr="006C33F7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983" w:rsidRPr="009351D2" w:rsidTr="006C33F7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983" w:rsidRPr="009351D2" w:rsidTr="006C33F7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983" w:rsidRPr="009351D2" w:rsidTr="006C33F7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983" w:rsidRPr="009351D2" w:rsidTr="006C33F7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spacing w:line="276" w:lineRule="auto"/>
              <w:ind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D2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983" w:rsidRPr="009351D2" w:rsidRDefault="00D30983" w:rsidP="006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983" w:rsidRPr="00C354D4" w:rsidRDefault="00D30983" w:rsidP="00C35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 </w:t>
      </w:r>
    </w:p>
    <w:p w:rsidR="00D30983" w:rsidRPr="00C354D4" w:rsidRDefault="00D30983" w:rsidP="00C354D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354D4">
        <w:t xml:space="preserve">3.   Обратиться   в   Администрацию  </w:t>
      </w:r>
      <w:r w:rsidRPr="00C354D4">
        <w:rPr>
          <w:bCs/>
        </w:rPr>
        <w:t>муниципального образования Городецкое</w:t>
      </w:r>
      <w:r>
        <w:rPr>
          <w:bCs/>
        </w:rPr>
        <w:t xml:space="preserve"> </w:t>
      </w:r>
      <w:r w:rsidRPr="00C354D4">
        <w:t>с  заявлением  об установлении  границ территории деятельности территориального общественного самоуправления «________________________________________»:</w:t>
      </w:r>
    </w:p>
    <w:p w:rsidR="00D30983" w:rsidRPr="00C354D4" w:rsidRDefault="00D30983" w:rsidP="00C35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 xml:space="preserve">Описание границ территории: </w:t>
      </w:r>
    </w:p>
    <w:p w:rsidR="00D30983" w:rsidRPr="00C354D4" w:rsidRDefault="00D30983" w:rsidP="00C35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D30983" w:rsidRPr="00C354D4" w:rsidRDefault="00D30983" w:rsidP="00C35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Председатель собрания _________ ______________________</w:t>
      </w:r>
    </w:p>
    <w:p w:rsidR="00D30983" w:rsidRPr="00C354D4" w:rsidRDefault="00D30983" w:rsidP="00C35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                                          подпись          Ф.И.О.</w:t>
      </w:r>
    </w:p>
    <w:p w:rsidR="00D30983" w:rsidRPr="00C354D4" w:rsidRDefault="00D30983" w:rsidP="00C35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Секретарь _________ ______________________</w:t>
      </w:r>
    </w:p>
    <w:p w:rsidR="00D30983" w:rsidRPr="00C354D4" w:rsidRDefault="00D30983" w:rsidP="00C35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                   подпись          Ф.И.О.</w:t>
      </w:r>
    </w:p>
    <w:p w:rsidR="00D30983" w:rsidRPr="00C354D4" w:rsidRDefault="00D30983" w:rsidP="00C35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Члены инициативной группы:</w:t>
      </w:r>
    </w:p>
    <w:p w:rsidR="00D30983" w:rsidRPr="00C354D4" w:rsidRDefault="00D30983" w:rsidP="00C35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_________ ______________________</w:t>
      </w:r>
    </w:p>
    <w:p w:rsidR="00D30983" w:rsidRPr="00C354D4" w:rsidRDefault="00D30983" w:rsidP="00C35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подпись          Ф.И.О.</w:t>
      </w:r>
    </w:p>
    <w:p w:rsidR="00D30983" w:rsidRPr="00C354D4" w:rsidRDefault="00D30983" w:rsidP="00C35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_________ ______________________</w:t>
      </w:r>
    </w:p>
    <w:p w:rsidR="00D30983" w:rsidRPr="00C354D4" w:rsidRDefault="00D30983" w:rsidP="00C35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подпись          Ф.И.О.</w:t>
      </w:r>
    </w:p>
    <w:p w:rsidR="00D30983" w:rsidRPr="00C354D4" w:rsidRDefault="00D30983" w:rsidP="00C35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_________ ______________________</w:t>
      </w:r>
    </w:p>
    <w:p w:rsidR="00D30983" w:rsidRPr="00C354D4" w:rsidRDefault="00D30983" w:rsidP="00C35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подпись          Ф.И.О.</w:t>
      </w:r>
    </w:p>
    <w:p w:rsidR="00D30983" w:rsidRPr="00C354D4" w:rsidRDefault="00D30983" w:rsidP="00C35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D30983" w:rsidRPr="00C354D4" w:rsidRDefault="00D30983" w:rsidP="00C35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983" w:rsidRPr="00C354D4" w:rsidRDefault="00D30983" w:rsidP="00C35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4D4">
        <w:rPr>
          <w:rFonts w:ascii="Times New Roman" w:hAnsi="Times New Roman" w:cs="Times New Roman"/>
          <w:sz w:val="24"/>
          <w:szCs w:val="24"/>
        </w:rPr>
        <w:t>Примечание:</w:t>
      </w:r>
    </w:p>
    <w:p w:rsidR="00D30983" w:rsidRPr="00C354D4" w:rsidRDefault="00D30983" w:rsidP="00C35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l413"/>
      <w:bookmarkEnd w:id="1"/>
      <w:r w:rsidRPr="00C354D4">
        <w:rPr>
          <w:rFonts w:ascii="Times New Roman" w:hAnsi="Times New Roman" w:cs="Times New Roman"/>
          <w:sz w:val="24"/>
          <w:szCs w:val="24"/>
        </w:rPr>
        <w:t>*В   пределах   предлагаемых   границ   территории   деятельности территориального общественного самоуправления.</w:t>
      </w:r>
    </w:p>
    <w:p w:rsidR="00D30983" w:rsidRDefault="00D30983" w:rsidP="00807D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983" w:rsidRPr="00807D21" w:rsidRDefault="00D30983">
      <w:pPr>
        <w:rPr>
          <w:rFonts w:ascii="Times New Roman" w:hAnsi="Times New Roman" w:cs="Times New Roman"/>
          <w:sz w:val="28"/>
        </w:rPr>
      </w:pPr>
    </w:p>
    <w:sectPr w:rsidR="00D30983" w:rsidRPr="00807D21" w:rsidSect="0021533F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792B"/>
    <w:multiLevelType w:val="hybridMultilevel"/>
    <w:tmpl w:val="0BD0790A"/>
    <w:lvl w:ilvl="0" w:tplc="1CB21E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E4"/>
    <w:rsid w:val="00092930"/>
    <w:rsid w:val="00160104"/>
    <w:rsid w:val="0021533F"/>
    <w:rsid w:val="00215F71"/>
    <w:rsid w:val="002F7DA6"/>
    <w:rsid w:val="003E5A50"/>
    <w:rsid w:val="00450A3D"/>
    <w:rsid w:val="00460DE8"/>
    <w:rsid w:val="004679B8"/>
    <w:rsid w:val="00592B4C"/>
    <w:rsid w:val="00642D5D"/>
    <w:rsid w:val="006C33F7"/>
    <w:rsid w:val="00794794"/>
    <w:rsid w:val="00807D21"/>
    <w:rsid w:val="008E43B3"/>
    <w:rsid w:val="009351D2"/>
    <w:rsid w:val="009D51EA"/>
    <w:rsid w:val="00A931AC"/>
    <w:rsid w:val="00B23547"/>
    <w:rsid w:val="00BF7231"/>
    <w:rsid w:val="00C354D4"/>
    <w:rsid w:val="00CB28E4"/>
    <w:rsid w:val="00CD1486"/>
    <w:rsid w:val="00D00D74"/>
    <w:rsid w:val="00D30983"/>
    <w:rsid w:val="00D46038"/>
    <w:rsid w:val="00D8186B"/>
    <w:rsid w:val="00D86E5F"/>
    <w:rsid w:val="00E729C6"/>
    <w:rsid w:val="00EE70FC"/>
    <w:rsid w:val="00FA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74"/>
    <w:pPr>
      <w:spacing w:after="160" w:line="259" w:lineRule="auto"/>
    </w:pPr>
    <w:rPr>
      <w:szCs w:val="28"/>
      <w:lang w:eastAsia="en-US" w:bidi="th-T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3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ConsPlusNormal">
    <w:name w:val="ConsPlusNormal"/>
    <w:uiPriority w:val="99"/>
    <w:rsid w:val="00EE70F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E70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807D21"/>
    <w:pPr>
      <w:spacing w:after="200" w:line="276" w:lineRule="auto"/>
      <w:ind w:left="720"/>
      <w:contextualSpacing/>
    </w:pPr>
    <w:rPr>
      <w:rFonts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5</Pages>
  <Words>1059</Words>
  <Characters>6038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Toporkov</dc:creator>
  <cp:keywords/>
  <dc:description/>
  <cp:lastModifiedBy>Владелец</cp:lastModifiedBy>
  <cp:revision>9</cp:revision>
  <cp:lastPrinted>2020-12-28T13:04:00Z</cp:lastPrinted>
  <dcterms:created xsi:type="dcterms:W3CDTF">2020-12-17T14:48:00Z</dcterms:created>
  <dcterms:modified xsi:type="dcterms:W3CDTF">2020-12-28T13:04:00Z</dcterms:modified>
</cp:coreProperties>
</file>