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9D" w:rsidRDefault="00317A9D" w:rsidP="00F7101F">
      <w:pPr>
        <w:jc w:val="center"/>
        <w:rPr>
          <w:sz w:val="28"/>
          <w:szCs w:val="28"/>
        </w:rPr>
      </w:pPr>
      <w:r>
        <w:rPr>
          <w:sz w:val="28"/>
          <w:szCs w:val="28"/>
        </w:rPr>
        <w:t xml:space="preserve">Администрация муниципального образования Городецкое </w:t>
      </w:r>
    </w:p>
    <w:p w:rsidR="00317A9D" w:rsidRDefault="00317A9D" w:rsidP="00F7101F">
      <w:pPr>
        <w:jc w:val="center"/>
        <w:rPr>
          <w:sz w:val="28"/>
          <w:szCs w:val="28"/>
        </w:rPr>
      </w:pPr>
      <w:r>
        <w:rPr>
          <w:sz w:val="28"/>
          <w:szCs w:val="28"/>
        </w:rPr>
        <w:t>Кичменгско- Городецкого муниципального района</w:t>
      </w:r>
    </w:p>
    <w:p w:rsidR="00317A9D" w:rsidRDefault="00317A9D" w:rsidP="00F7101F">
      <w:pPr>
        <w:jc w:val="center"/>
        <w:rPr>
          <w:sz w:val="28"/>
          <w:szCs w:val="28"/>
        </w:rPr>
      </w:pPr>
      <w:r>
        <w:rPr>
          <w:sz w:val="28"/>
          <w:szCs w:val="28"/>
        </w:rPr>
        <w:t xml:space="preserve"> Вологодской области</w:t>
      </w:r>
    </w:p>
    <w:p w:rsidR="00317A9D" w:rsidRDefault="00317A9D" w:rsidP="00F7101F">
      <w:pPr>
        <w:jc w:val="center"/>
        <w:rPr>
          <w:sz w:val="28"/>
          <w:szCs w:val="28"/>
        </w:rPr>
      </w:pPr>
    </w:p>
    <w:p w:rsidR="00317A9D" w:rsidRDefault="00317A9D" w:rsidP="00F7101F">
      <w:pPr>
        <w:jc w:val="center"/>
        <w:rPr>
          <w:sz w:val="28"/>
          <w:szCs w:val="28"/>
        </w:rPr>
      </w:pPr>
    </w:p>
    <w:p w:rsidR="00317A9D" w:rsidRDefault="00317A9D" w:rsidP="00F7101F">
      <w:pPr>
        <w:jc w:val="center"/>
        <w:rPr>
          <w:sz w:val="28"/>
          <w:szCs w:val="28"/>
        </w:rPr>
      </w:pPr>
      <w:r>
        <w:rPr>
          <w:sz w:val="28"/>
          <w:szCs w:val="28"/>
        </w:rPr>
        <w:t>ПОСТАНОВЛЕНИЕ</w:t>
      </w:r>
    </w:p>
    <w:p w:rsidR="00317A9D" w:rsidRDefault="00317A9D" w:rsidP="00F7101F">
      <w:pPr>
        <w:jc w:val="center"/>
        <w:rPr>
          <w:sz w:val="28"/>
          <w:szCs w:val="28"/>
        </w:rPr>
      </w:pPr>
    </w:p>
    <w:p w:rsidR="00317A9D" w:rsidRDefault="00317A9D" w:rsidP="00F7101F">
      <w:pPr>
        <w:rPr>
          <w:sz w:val="28"/>
          <w:szCs w:val="28"/>
        </w:rPr>
      </w:pPr>
      <w:r>
        <w:rPr>
          <w:sz w:val="28"/>
          <w:szCs w:val="28"/>
        </w:rPr>
        <w:t xml:space="preserve">   </w:t>
      </w:r>
    </w:p>
    <w:p w:rsidR="00317A9D" w:rsidRDefault="00317A9D" w:rsidP="00F7101F">
      <w:pPr>
        <w:rPr>
          <w:sz w:val="28"/>
          <w:szCs w:val="28"/>
        </w:rPr>
      </w:pPr>
      <w:r>
        <w:rPr>
          <w:sz w:val="28"/>
          <w:szCs w:val="28"/>
        </w:rPr>
        <w:t xml:space="preserve">           2016                                                                                                              №  </w:t>
      </w:r>
    </w:p>
    <w:p w:rsidR="00317A9D" w:rsidRDefault="00317A9D" w:rsidP="00F7101F">
      <w:pPr>
        <w:rPr>
          <w:sz w:val="28"/>
          <w:szCs w:val="28"/>
        </w:rPr>
      </w:pPr>
    </w:p>
    <w:p w:rsidR="00317A9D" w:rsidRDefault="00317A9D" w:rsidP="00F7101F">
      <w:pPr>
        <w:rPr>
          <w:sz w:val="28"/>
          <w:szCs w:val="28"/>
        </w:rPr>
      </w:pPr>
      <w:r>
        <w:rPr>
          <w:sz w:val="28"/>
          <w:szCs w:val="28"/>
        </w:rPr>
        <w:t>Об утверждении административного регламента</w:t>
      </w:r>
    </w:p>
    <w:p w:rsidR="00317A9D" w:rsidRDefault="00317A9D" w:rsidP="00F7101F">
      <w:pPr>
        <w:rPr>
          <w:rStyle w:val="2"/>
          <w:sz w:val="28"/>
          <w:szCs w:val="28"/>
          <w:lang w:eastAsia="ru-RU"/>
        </w:rPr>
      </w:pPr>
      <w:r w:rsidRPr="00A73B1F">
        <w:rPr>
          <w:rStyle w:val="2"/>
          <w:sz w:val="28"/>
          <w:szCs w:val="28"/>
          <w:lang w:eastAsia="ru-RU"/>
        </w:rPr>
        <w:t>предоставлени</w:t>
      </w:r>
      <w:r>
        <w:rPr>
          <w:rStyle w:val="2"/>
          <w:sz w:val="28"/>
          <w:szCs w:val="28"/>
          <w:lang w:eastAsia="ru-RU"/>
        </w:rPr>
        <w:t>я</w:t>
      </w:r>
      <w:r w:rsidRPr="00A73B1F">
        <w:rPr>
          <w:rStyle w:val="2"/>
          <w:sz w:val="28"/>
          <w:szCs w:val="28"/>
          <w:lang w:eastAsia="ru-RU"/>
        </w:rPr>
        <w:t xml:space="preserve"> </w:t>
      </w:r>
      <w:r>
        <w:rPr>
          <w:rStyle w:val="2"/>
          <w:sz w:val="28"/>
          <w:szCs w:val="28"/>
          <w:lang w:eastAsia="ru-RU"/>
        </w:rPr>
        <w:t xml:space="preserve">муниципальной услуги </w:t>
      </w:r>
    </w:p>
    <w:p w:rsidR="00317A9D" w:rsidRDefault="00317A9D" w:rsidP="00F7101F">
      <w:pPr>
        <w:rPr>
          <w:rStyle w:val="2"/>
          <w:sz w:val="28"/>
          <w:szCs w:val="28"/>
          <w:lang w:eastAsia="ru-RU"/>
        </w:rPr>
      </w:pPr>
      <w:r>
        <w:rPr>
          <w:rStyle w:val="2"/>
          <w:sz w:val="28"/>
          <w:szCs w:val="28"/>
          <w:lang w:eastAsia="ru-RU"/>
        </w:rPr>
        <w:t xml:space="preserve">по выдаче справок, выписок из похозяйственных </w:t>
      </w:r>
    </w:p>
    <w:p w:rsidR="00317A9D" w:rsidRDefault="00317A9D" w:rsidP="00F7101F">
      <w:pPr>
        <w:rPr>
          <w:sz w:val="28"/>
          <w:szCs w:val="28"/>
        </w:rPr>
      </w:pPr>
      <w:r>
        <w:rPr>
          <w:rStyle w:val="2"/>
          <w:sz w:val="28"/>
          <w:szCs w:val="28"/>
          <w:lang w:eastAsia="ru-RU"/>
        </w:rPr>
        <w:t>книг</w:t>
      </w:r>
      <w:r>
        <w:rPr>
          <w:sz w:val="28"/>
          <w:szCs w:val="28"/>
        </w:rPr>
        <w:t xml:space="preserve"> </w:t>
      </w:r>
    </w:p>
    <w:p w:rsidR="00317A9D" w:rsidRDefault="00317A9D" w:rsidP="00F7101F">
      <w:pPr>
        <w:rPr>
          <w:sz w:val="28"/>
          <w:szCs w:val="28"/>
        </w:rPr>
      </w:pPr>
    </w:p>
    <w:p w:rsidR="00317A9D" w:rsidRDefault="00317A9D" w:rsidP="00F7101F">
      <w:pPr>
        <w:jc w:val="both"/>
        <w:rPr>
          <w:sz w:val="28"/>
          <w:szCs w:val="28"/>
        </w:rPr>
      </w:pPr>
      <w:r>
        <w:rPr>
          <w:sz w:val="28"/>
          <w:szCs w:val="28"/>
        </w:rPr>
        <w:t xml:space="preserve">    </w:t>
      </w:r>
    </w:p>
    <w:p w:rsidR="00317A9D" w:rsidRDefault="00317A9D" w:rsidP="00F7101F">
      <w:pPr>
        <w:jc w:val="both"/>
        <w:rPr>
          <w:sz w:val="28"/>
          <w:szCs w:val="28"/>
        </w:rPr>
      </w:pP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изменениями и дополнениями), постановлением администрации муниципального образования Городецкое от 25.02.2014 № 46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Городецкое»,  администрация </w:t>
      </w:r>
      <w:r w:rsidRPr="00204AFE">
        <w:rPr>
          <w:b/>
          <w:sz w:val="28"/>
          <w:szCs w:val="28"/>
        </w:rPr>
        <w:t>ПОСТАНОВЛЯЕТ</w:t>
      </w:r>
      <w:r>
        <w:rPr>
          <w:sz w:val="28"/>
          <w:szCs w:val="28"/>
        </w:rPr>
        <w:t>:</w:t>
      </w:r>
    </w:p>
    <w:p w:rsidR="00317A9D" w:rsidRDefault="00317A9D" w:rsidP="00F7101F">
      <w:pPr>
        <w:jc w:val="both"/>
        <w:rPr>
          <w:sz w:val="28"/>
          <w:szCs w:val="28"/>
        </w:rPr>
      </w:pPr>
      <w:r>
        <w:rPr>
          <w:sz w:val="28"/>
          <w:szCs w:val="28"/>
        </w:rPr>
        <w:t xml:space="preserve"> </w:t>
      </w:r>
    </w:p>
    <w:p w:rsidR="00317A9D" w:rsidRDefault="00317A9D" w:rsidP="00A036CD">
      <w:pPr>
        <w:jc w:val="both"/>
        <w:rPr>
          <w:rStyle w:val="2"/>
          <w:sz w:val="28"/>
          <w:szCs w:val="28"/>
          <w:lang w:eastAsia="ru-RU"/>
        </w:rPr>
      </w:pPr>
      <w:r>
        <w:rPr>
          <w:sz w:val="28"/>
          <w:szCs w:val="28"/>
        </w:rPr>
        <w:t xml:space="preserve">    1. Утвердить административный регламент </w:t>
      </w:r>
      <w:r w:rsidRPr="00A73B1F">
        <w:rPr>
          <w:rStyle w:val="2"/>
          <w:sz w:val="28"/>
          <w:szCs w:val="28"/>
          <w:lang w:eastAsia="ru-RU"/>
        </w:rPr>
        <w:t>предоставлени</w:t>
      </w:r>
      <w:r>
        <w:rPr>
          <w:rStyle w:val="2"/>
          <w:sz w:val="28"/>
          <w:szCs w:val="28"/>
          <w:lang w:eastAsia="ru-RU"/>
        </w:rPr>
        <w:t>я</w:t>
      </w:r>
      <w:r w:rsidRPr="00A73B1F">
        <w:rPr>
          <w:rStyle w:val="2"/>
          <w:sz w:val="28"/>
          <w:szCs w:val="28"/>
          <w:lang w:eastAsia="ru-RU"/>
        </w:rPr>
        <w:t xml:space="preserve"> </w:t>
      </w:r>
      <w:r>
        <w:rPr>
          <w:rStyle w:val="2"/>
          <w:sz w:val="28"/>
          <w:szCs w:val="28"/>
          <w:lang w:eastAsia="ru-RU"/>
        </w:rPr>
        <w:t xml:space="preserve">муниципальной услуги </w:t>
      </w:r>
      <w:r>
        <w:rPr>
          <w:sz w:val="28"/>
          <w:szCs w:val="28"/>
        </w:rPr>
        <w:t xml:space="preserve">по </w:t>
      </w:r>
      <w:r>
        <w:rPr>
          <w:rStyle w:val="2"/>
          <w:sz w:val="28"/>
          <w:szCs w:val="28"/>
          <w:lang w:eastAsia="ru-RU"/>
        </w:rPr>
        <w:t>выдаче справок, выписок из похозяйственных книг  (прилагается).</w:t>
      </w:r>
    </w:p>
    <w:p w:rsidR="00317A9D" w:rsidRDefault="00317A9D" w:rsidP="00A036CD">
      <w:pPr>
        <w:jc w:val="both"/>
        <w:rPr>
          <w:sz w:val="28"/>
          <w:szCs w:val="28"/>
        </w:rPr>
      </w:pPr>
      <w:r>
        <w:rPr>
          <w:sz w:val="28"/>
          <w:szCs w:val="28"/>
        </w:rPr>
        <w:t xml:space="preserve">    2. Контроль за исполнением настоящего постановления оставляю за собой.</w:t>
      </w:r>
    </w:p>
    <w:p w:rsidR="00317A9D" w:rsidRDefault="00317A9D" w:rsidP="00A036CD">
      <w:pPr>
        <w:jc w:val="both"/>
        <w:rPr>
          <w:sz w:val="28"/>
          <w:szCs w:val="28"/>
        </w:rPr>
      </w:pPr>
      <w:r>
        <w:rPr>
          <w:sz w:val="28"/>
          <w:szCs w:val="28"/>
        </w:rPr>
        <w:t xml:space="preserve">    3. Данное постановление вступает в силу на следующий день после дня его официального опубликования.</w:t>
      </w:r>
    </w:p>
    <w:p w:rsidR="00317A9D" w:rsidRDefault="00317A9D" w:rsidP="00A036CD">
      <w:pPr>
        <w:jc w:val="both"/>
        <w:rPr>
          <w:sz w:val="28"/>
          <w:szCs w:val="28"/>
        </w:rPr>
      </w:pPr>
      <w:r>
        <w:rPr>
          <w:sz w:val="28"/>
          <w:szCs w:val="28"/>
        </w:rPr>
        <w:t xml:space="preserve">    4. Постановление подлежит официальному опубликованию в газете «Заря Севера» и размещению на официальном сайте администрации муниципального образования Городецкое в информационно - телекоммуникационной сети </w:t>
      </w:r>
    </w:p>
    <w:p w:rsidR="00317A9D" w:rsidRDefault="00317A9D" w:rsidP="00A036CD">
      <w:pPr>
        <w:jc w:val="both"/>
        <w:rPr>
          <w:sz w:val="28"/>
          <w:szCs w:val="28"/>
        </w:rPr>
      </w:pPr>
      <w:r>
        <w:rPr>
          <w:sz w:val="28"/>
          <w:szCs w:val="28"/>
        </w:rPr>
        <w:t>« Интернет».</w:t>
      </w: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jc w:val="both"/>
        <w:rPr>
          <w:sz w:val="28"/>
          <w:szCs w:val="28"/>
        </w:rPr>
      </w:pPr>
      <w:r>
        <w:rPr>
          <w:sz w:val="28"/>
          <w:szCs w:val="28"/>
        </w:rPr>
        <w:t>Глава муниципального образования  Городецкое -                                С.А. Ордин</w:t>
      </w: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jc w:val="both"/>
        <w:rPr>
          <w:sz w:val="28"/>
          <w:szCs w:val="28"/>
        </w:rPr>
      </w:pPr>
    </w:p>
    <w:p w:rsidR="00317A9D" w:rsidRDefault="00317A9D" w:rsidP="00F7101F">
      <w:pPr>
        <w:pStyle w:val="ConsPlusNormal"/>
        <w:widowControl/>
        <w:ind w:firstLine="0"/>
        <w:jc w:val="right"/>
        <w:rPr>
          <w:rStyle w:val="3"/>
          <w:rFonts w:ascii="Times New Roman" w:hAnsi="Times New Roman" w:cs="Times New Roman"/>
          <w:b w:val="0"/>
          <w:bCs w:val="0"/>
          <w:sz w:val="28"/>
          <w:szCs w:val="28"/>
        </w:rPr>
      </w:pPr>
    </w:p>
    <w:p w:rsidR="00317A9D" w:rsidRDefault="00317A9D" w:rsidP="00F7101F">
      <w:pPr>
        <w:pStyle w:val="ConsPlusNormal"/>
        <w:widowControl/>
        <w:ind w:firstLine="0"/>
        <w:jc w:val="right"/>
        <w:rPr>
          <w:rStyle w:val="3"/>
          <w:rFonts w:ascii="Times New Roman" w:hAnsi="Times New Roman" w:cs="Times New Roman"/>
          <w:b w:val="0"/>
          <w:bCs w:val="0"/>
          <w:sz w:val="28"/>
          <w:szCs w:val="28"/>
        </w:rPr>
      </w:pPr>
    </w:p>
    <w:p w:rsidR="00317A9D" w:rsidRDefault="00317A9D" w:rsidP="00C26F22">
      <w:pPr>
        <w:pStyle w:val="ConsPlusNormal"/>
        <w:widowControl/>
        <w:ind w:firstLine="0"/>
        <w:jc w:val="right"/>
        <w:rPr>
          <w:rStyle w:val="3"/>
          <w:rFonts w:ascii="Times New Roman" w:hAnsi="Times New Roman" w:cs="Times New Roman"/>
          <w:b w:val="0"/>
          <w:bCs w:val="0"/>
          <w:sz w:val="28"/>
          <w:szCs w:val="28"/>
        </w:rPr>
      </w:pPr>
    </w:p>
    <w:p w:rsidR="00317A9D" w:rsidRDefault="00317A9D" w:rsidP="00C26F22">
      <w:pPr>
        <w:pStyle w:val="ConsPlusNormal"/>
        <w:widowControl/>
        <w:ind w:firstLine="0"/>
        <w:jc w:val="right"/>
        <w:rPr>
          <w:rStyle w:val="3"/>
          <w:rFonts w:ascii="Times New Roman" w:hAnsi="Times New Roman" w:cs="Times New Roman"/>
          <w:b w:val="0"/>
          <w:bCs w:val="0"/>
          <w:sz w:val="28"/>
          <w:szCs w:val="28"/>
        </w:rPr>
      </w:pPr>
    </w:p>
    <w:p w:rsidR="00317A9D" w:rsidRDefault="00317A9D" w:rsidP="00C26F22">
      <w:pPr>
        <w:pStyle w:val="ConsPlusNormal"/>
        <w:widowControl/>
        <w:ind w:firstLine="0"/>
        <w:jc w:val="right"/>
        <w:rPr>
          <w:rStyle w:val="3"/>
          <w:rFonts w:ascii="Times New Roman" w:hAnsi="Times New Roman" w:cs="Times New Roman"/>
          <w:b w:val="0"/>
          <w:bCs w:val="0"/>
          <w:sz w:val="28"/>
          <w:szCs w:val="28"/>
        </w:rPr>
      </w:pPr>
    </w:p>
    <w:p w:rsidR="00317A9D" w:rsidRDefault="00317A9D" w:rsidP="00C26F22">
      <w:pPr>
        <w:pStyle w:val="ConsPlusNormal"/>
        <w:widowControl/>
        <w:ind w:firstLine="0"/>
        <w:jc w:val="right"/>
        <w:rPr>
          <w:rStyle w:val="3"/>
          <w:rFonts w:ascii="Times New Roman" w:hAnsi="Times New Roman" w:cs="Times New Roman"/>
          <w:b w:val="0"/>
          <w:bCs w:val="0"/>
          <w:sz w:val="28"/>
          <w:szCs w:val="28"/>
        </w:rPr>
      </w:pPr>
    </w:p>
    <w:p w:rsidR="00317A9D" w:rsidRDefault="00317A9D" w:rsidP="00F7101F">
      <w:pPr>
        <w:pStyle w:val="ConsPlusNormal"/>
        <w:widowControl/>
        <w:ind w:left="3540" w:firstLine="708"/>
        <w:rPr>
          <w:rStyle w:val="3"/>
          <w:rFonts w:ascii="Times New Roman" w:hAnsi="Times New Roman" w:cs="Times New Roman"/>
          <w:sz w:val="28"/>
          <w:szCs w:val="28"/>
        </w:rPr>
      </w:pPr>
      <w:r>
        <w:rPr>
          <w:rStyle w:val="3"/>
          <w:rFonts w:ascii="Times New Roman" w:hAnsi="Times New Roman" w:cs="Times New Roman"/>
          <w:b w:val="0"/>
          <w:bCs w:val="0"/>
          <w:sz w:val="28"/>
          <w:szCs w:val="28"/>
        </w:rPr>
        <w:t xml:space="preserve">   Утвержден постановлением администрации  </w:t>
      </w:r>
    </w:p>
    <w:p w:rsidR="00317A9D" w:rsidRDefault="00317A9D"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муниципального образования Городецкое</w:t>
      </w:r>
    </w:p>
    <w:p w:rsidR="00317A9D" w:rsidRDefault="00317A9D"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от                  № </w:t>
      </w:r>
    </w:p>
    <w:p w:rsidR="00317A9D" w:rsidRDefault="00317A9D" w:rsidP="00C26F22">
      <w:pPr>
        <w:pStyle w:val="ConsPlusNormal"/>
        <w:widowControl/>
        <w:tabs>
          <w:tab w:val="left" w:pos="6600"/>
        </w:tabs>
        <w:ind w:firstLine="540"/>
        <w:jc w:val="center"/>
      </w:pPr>
    </w:p>
    <w:p w:rsidR="00317A9D" w:rsidRDefault="00317A9D" w:rsidP="00C26F22">
      <w:pPr>
        <w:pStyle w:val="ConsPlusNormal"/>
        <w:widowControl/>
        <w:tabs>
          <w:tab w:val="left" w:pos="6600"/>
        </w:tabs>
        <w:ind w:firstLine="0"/>
        <w:rPr>
          <w:rFonts w:ascii="Times New Roman" w:hAnsi="Times New Roman" w:cs="Times New Roman"/>
          <w:bCs/>
          <w:sz w:val="28"/>
          <w:szCs w:val="28"/>
        </w:rPr>
      </w:pPr>
    </w:p>
    <w:p w:rsidR="00317A9D" w:rsidRPr="00D63B97" w:rsidRDefault="00317A9D" w:rsidP="00C26F22">
      <w:pPr>
        <w:pStyle w:val="ConsPlusNormal"/>
        <w:widowControl/>
        <w:tabs>
          <w:tab w:val="left" w:pos="6600"/>
        </w:tabs>
        <w:ind w:firstLine="0"/>
        <w:rPr>
          <w:rFonts w:ascii="Times New Roman" w:hAnsi="Times New Roman" w:cs="Times New Roman"/>
          <w:sz w:val="28"/>
          <w:szCs w:val="28"/>
        </w:rPr>
      </w:pPr>
    </w:p>
    <w:p w:rsidR="00317A9D" w:rsidRPr="00A73B1F" w:rsidRDefault="00317A9D" w:rsidP="0053006B">
      <w:pPr>
        <w:pStyle w:val="ConsPlusTitle"/>
        <w:widowControl/>
        <w:jc w:val="center"/>
        <w:rPr>
          <w:rFonts w:ascii="Times New Roman" w:hAnsi="Times New Roman" w:cs="Times New Roman"/>
          <w:b w:val="0"/>
          <w:bCs w:val="0"/>
          <w:sz w:val="28"/>
          <w:szCs w:val="28"/>
        </w:rPr>
      </w:pPr>
      <w:r w:rsidRPr="00A73B1F">
        <w:rPr>
          <w:rFonts w:ascii="Times New Roman" w:hAnsi="Times New Roman" w:cs="Times New Roman"/>
          <w:b w:val="0"/>
          <w:bCs w:val="0"/>
          <w:sz w:val="28"/>
          <w:szCs w:val="28"/>
        </w:rPr>
        <w:t>АДМИНИСТРАТИВНЫЙ РЕГЛАМЕНТ</w:t>
      </w:r>
    </w:p>
    <w:p w:rsidR="00317A9D" w:rsidRDefault="00317A9D" w:rsidP="00E4503B">
      <w:pPr>
        <w:pStyle w:val="ConsPlusTitle"/>
        <w:widowControl/>
        <w:jc w:val="center"/>
        <w:rPr>
          <w:rStyle w:val="2"/>
          <w:b w:val="0"/>
          <w:bCs w:val="0"/>
          <w:sz w:val="28"/>
          <w:szCs w:val="28"/>
          <w:lang w:eastAsia="ru-RU"/>
        </w:rPr>
      </w:pPr>
      <w:r w:rsidRPr="00A73B1F">
        <w:rPr>
          <w:rFonts w:ascii="Times New Roman" w:hAnsi="Times New Roman" w:cs="Times New Roman"/>
          <w:b w:val="0"/>
          <w:bCs w:val="0"/>
          <w:sz w:val="28"/>
          <w:szCs w:val="28"/>
        </w:rPr>
        <w:t>ПРЕДОСТАВЛЕНИ</w:t>
      </w:r>
      <w:r>
        <w:rPr>
          <w:rFonts w:ascii="Times New Roman" w:hAnsi="Times New Roman" w:cs="Times New Roman"/>
          <w:b w:val="0"/>
          <w:bCs w:val="0"/>
          <w:sz w:val="28"/>
          <w:szCs w:val="28"/>
        </w:rPr>
        <w:t>Я</w:t>
      </w:r>
      <w:r w:rsidRPr="00A73B1F">
        <w:rPr>
          <w:rFonts w:ascii="Times New Roman" w:hAnsi="Times New Roman" w:cs="Times New Roman"/>
          <w:b w:val="0"/>
          <w:bCs w:val="0"/>
          <w:sz w:val="28"/>
          <w:szCs w:val="28"/>
        </w:rPr>
        <w:t xml:space="preserve"> МУНИЦИПАЛЬНОЙ УСЛУГИ </w:t>
      </w:r>
      <w:r>
        <w:rPr>
          <w:rFonts w:ascii="Times New Roman" w:hAnsi="Times New Roman" w:cs="Times New Roman"/>
          <w:b w:val="0"/>
          <w:bCs w:val="0"/>
          <w:sz w:val="28"/>
          <w:szCs w:val="28"/>
        </w:rPr>
        <w:t xml:space="preserve">ПО </w:t>
      </w:r>
      <w:r>
        <w:rPr>
          <w:rStyle w:val="2"/>
          <w:b w:val="0"/>
          <w:bCs w:val="0"/>
          <w:sz w:val="28"/>
          <w:szCs w:val="28"/>
          <w:lang w:eastAsia="ru-RU"/>
        </w:rPr>
        <w:t>ВЫДАЧЕ СПРАВОК, ВЫПИСОК ИЗ ПОХОЗЯЙСТВЕННЫХ КНИГ</w:t>
      </w:r>
    </w:p>
    <w:p w:rsidR="00317A9D" w:rsidRPr="00A73B1F" w:rsidRDefault="00317A9D" w:rsidP="00E4503B">
      <w:pPr>
        <w:pStyle w:val="ConsPlusTitle"/>
        <w:widowControl/>
        <w:jc w:val="center"/>
        <w:rPr>
          <w:b w:val="0"/>
          <w:bCs w:val="0"/>
        </w:rPr>
      </w:pPr>
    </w:p>
    <w:p w:rsidR="00317A9D" w:rsidRPr="00A73B1F" w:rsidRDefault="00317A9D" w:rsidP="00841BFF">
      <w:pPr>
        <w:pStyle w:val="ConsPlusNormal"/>
        <w:widowControl/>
        <w:ind w:firstLine="0"/>
        <w:jc w:val="center"/>
        <w:outlineLvl w:val="1"/>
        <w:rPr>
          <w:rFonts w:ascii="Times New Roman" w:hAnsi="Times New Roman" w:cs="Times New Roman"/>
          <w:sz w:val="28"/>
          <w:szCs w:val="28"/>
        </w:rPr>
      </w:pPr>
      <w:r w:rsidRPr="00A73B1F">
        <w:rPr>
          <w:rFonts w:ascii="Times New Roman" w:hAnsi="Times New Roman" w:cs="Times New Roman"/>
          <w:sz w:val="28"/>
          <w:szCs w:val="28"/>
        </w:rPr>
        <w:t>1. ОБЩИЕ ПОЛОЖЕНИЯ</w:t>
      </w:r>
    </w:p>
    <w:p w:rsidR="00317A9D" w:rsidRPr="00A73B1F" w:rsidRDefault="00317A9D" w:rsidP="00841BFF">
      <w:pPr>
        <w:pStyle w:val="ConsPlusNormal"/>
        <w:widowControl/>
        <w:ind w:firstLine="540"/>
        <w:jc w:val="both"/>
        <w:rPr>
          <w:rFonts w:ascii="Times New Roman" w:hAnsi="Times New Roman" w:cs="Times New Roman"/>
          <w:sz w:val="28"/>
          <w:szCs w:val="28"/>
        </w:rPr>
      </w:pPr>
    </w:p>
    <w:p w:rsidR="00317A9D" w:rsidRDefault="00317A9D" w:rsidP="00C26F22">
      <w:pPr>
        <w:autoSpaceDE w:val="0"/>
        <w:autoSpaceDN w:val="0"/>
        <w:adjustRightInd w:val="0"/>
        <w:jc w:val="both"/>
        <w:outlineLvl w:val="0"/>
        <w:rPr>
          <w:sz w:val="28"/>
          <w:szCs w:val="28"/>
        </w:rPr>
      </w:pPr>
      <w:r>
        <w:rPr>
          <w:sz w:val="28"/>
          <w:szCs w:val="28"/>
        </w:rPr>
        <w:t xml:space="preserve">    </w:t>
      </w:r>
      <w:r w:rsidRPr="00083986">
        <w:rPr>
          <w:sz w:val="28"/>
          <w:szCs w:val="28"/>
        </w:rPr>
        <w:t>1.1</w:t>
      </w:r>
      <w:r w:rsidRPr="00886598">
        <w:rPr>
          <w:sz w:val="28"/>
          <w:szCs w:val="28"/>
        </w:rPr>
        <w:t>. Административный регламент предоставления</w:t>
      </w:r>
      <w:r>
        <w:rPr>
          <w:sz w:val="28"/>
          <w:szCs w:val="28"/>
        </w:rPr>
        <w:t xml:space="preserve"> </w:t>
      </w:r>
      <w:r w:rsidRPr="00886598">
        <w:rPr>
          <w:sz w:val="28"/>
          <w:szCs w:val="28"/>
        </w:rPr>
        <w:t>муниципальной услуги</w:t>
      </w:r>
      <w:r>
        <w:rPr>
          <w:sz w:val="28"/>
          <w:szCs w:val="28"/>
        </w:rPr>
        <w:t xml:space="preserve"> </w:t>
      </w:r>
      <w:r w:rsidRPr="00A73B1F">
        <w:rPr>
          <w:sz w:val="28"/>
          <w:szCs w:val="28"/>
        </w:rPr>
        <w:t xml:space="preserve">по </w:t>
      </w:r>
      <w:r>
        <w:rPr>
          <w:rStyle w:val="2"/>
          <w:sz w:val="28"/>
          <w:szCs w:val="28"/>
          <w:lang w:eastAsia="ru-RU"/>
        </w:rPr>
        <w:t xml:space="preserve">выдаче справок, выписок из похозяйственных книг, </w:t>
      </w:r>
      <w:r w:rsidRPr="00886598">
        <w:rPr>
          <w:sz w:val="28"/>
          <w:szCs w:val="28"/>
        </w:rPr>
        <w:t>устанавливает порядок</w:t>
      </w:r>
      <w:r>
        <w:rPr>
          <w:sz w:val="28"/>
          <w:szCs w:val="28"/>
        </w:rPr>
        <w:t xml:space="preserve"> </w:t>
      </w:r>
      <w:r w:rsidRPr="00886598">
        <w:rPr>
          <w:sz w:val="28"/>
          <w:szCs w:val="28"/>
        </w:rPr>
        <w:t>и стандарт предоставления муниципальной услуги.</w:t>
      </w:r>
    </w:p>
    <w:p w:rsidR="00317A9D" w:rsidRDefault="00317A9D" w:rsidP="00C26F22">
      <w:pPr>
        <w:autoSpaceDE w:val="0"/>
        <w:autoSpaceDN w:val="0"/>
        <w:adjustRightInd w:val="0"/>
        <w:jc w:val="both"/>
        <w:rPr>
          <w:sz w:val="28"/>
          <w:szCs w:val="28"/>
        </w:rPr>
      </w:pPr>
      <w:r>
        <w:rPr>
          <w:sz w:val="28"/>
          <w:szCs w:val="28"/>
        </w:rPr>
        <w:t xml:space="preserve">   </w:t>
      </w:r>
      <w:r w:rsidRPr="00594D39">
        <w:rPr>
          <w:sz w:val="28"/>
          <w:szCs w:val="28"/>
        </w:rPr>
        <w:t xml:space="preserve">1.2. </w:t>
      </w:r>
      <w:r>
        <w:rPr>
          <w:sz w:val="28"/>
          <w:szCs w:val="28"/>
        </w:rPr>
        <w:t xml:space="preserve">Заявителями при предоставлении муниципальной услуги являются физические и юридические лица </w:t>
      </w:r>
      <w:r w:rsidRPr="00E00CB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или уполномоченные ими лица.</w:t>
      </w:r>
    </w:p>
    <w:p w:rsidR="00317A9D" w:rsidRPr="00D63B97" w:rsidRDefault="00317A9D" w:rsidP="00C26F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1.3. Порядок информирования о предоставлении муниципальной услуги:</w:t>
      </w:r>
    </w:p>
    <w:p w:rsidR="00317A9D" w:rsidRDefault="00317A9D" w:rsidP="00C26F22">
      <w:pPr>
        <w:widowControl w:val="0"/>
        <w:suppressAutoHyphens/>
        <w:autoSpaceDE w:val="0"/>
        <w:autoSpaceDN w:val="0"/>
        <w:adjustRightInd w:val="0"/>
        <w:ind w:firstLine="540"/>
        <w:jc w:val="both"/>
        <w:rPr>
          <w:color w:val="000000"/>
          <w:sz w:val="28"/>
          <w:szCs w:val="28"/>
        </w:rPr>
      </w:pPr>
      <w:r w:rsidRPr="00083986">
        <w:rPr>
          <w:color w:val="000000"/>
          <w:sz w:val="28"/>
          <w:szCs w:val="28"/>
        </w:rPr>
        <w:t xml:space="preserve">Место нахождения </w:t>
      </w:r>
      <w:r w:rsidRPr="00200307">
        <w:rPr>
          <w:iCs/>
          <w:color w:val="000000"/>
          <w:sz w:val="28"/>
          <w:szCs w:val="28"/>
        </w:rPr>
        <w:t xml:space="preserve">Администрации муниципального образования Городецкое </w:t>
      </w:r>
      <w:r>
        <w:rPr>
          <w:iCs/>
          <w:sz w:val="28"/>
          <w:szCs w:val="28"/>
        </w:rPr>
        <w:t xml:space="preserve"> (далее – Уполномоченный орган)</w:t>
      </w:r>
      <w:r w:rsidRPr="00083986">
        <w:rPr>
          <w:color w:val="000000"/>
          <w:sz w:val="28"/>
          <w:szCs w:val="28"/>
        </w:rPr>
        <w:t>:</w:t>
      </w:r>
    </w:p>
    <w:p w:rsidR="00317A9D" w:rsidRPr="00083986" w:rsidRDefault="00317A9D" w:rsidP="00C26F22">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Pr="00083986">
        <w:rPr>
          <w:sz w:val="28"/>
          <w:szCs w:val="28"/>
        </w:rPr>
        <w:t xml:space="preserve"> </w:t>
      </w:r>
      <w:r>
        <w:rPr>
          <w:sz w:val="28"/>
          <w:szCs w:val="28"/>
        </w:rPr>
        <w:t>161400, Вологодская область, Кичменгско -Городецкий район, с. Кичменгский Городок, ул. Пионерская, дом 2.</w:t>
      </w:r>
    </w:p>
    <w:p w:rsidR="00317A9D" w:rsidRPr="00502E60" w:rsidRDefault="00317A9D" w:rsidP="00C26F22">
      <w:pPr>
        <w:tabs>
          <w:tab w:val="left" w:pos="1134"/>
        </w:tabs>
        <w:autoSpaceDE w:val="0"/>
        <w:autoSpaceDN w:val="0"/>
        <w:adjustRightInd w:val="0"/>
        <w:ind w:firstLine="567"/>
        <w:jc w:val="both"/>
        <w:rPr>
          <w:sz w:val="28"/>
          <w:szCs w:val="28"/>
        </w:rPr>
      </w:pPr>
      <w:r>
        <w:rPr>
          <w:sz w:val="28"/>
          <w:szCs w:val="28"/>
        </w:rPr>
        <w:t>Телефон/факс: 8 (817-40) 2-15-07</w:t>
      </w:r>
    </w:p>
    <w:p w:rsidR="00317A9D" w:rsidRPr="00502E60" w:rsidRDefault="00317A9D" w:rsidP="00C26F22">
      <w:pPr>
        <w:tabs>
          <w:tab w:val="left" w:pos="1134"/>
        </w:tabs>
        <w:autoSpaceDE w:val="0"/>
        <w:autoSpaceDN w:val="0"/>
        <w:adjustRightInd w:val="0"/>
        <w:ind w:firstLine="567"/>
        <w:jc w:val="both"/>
        <w:rPr>
          <w:sz w:val="28"/>
          <w:szCs w:val="28"/>
        </w:rPr>
      </w:pPr>
      <w:r w:rsidRPr="00502E60">
        <w:rPr>
          <w:sz w:val="28"/>
          <w:szCs w:val="28"/>
        </w:rPr>
        <w:t xml:space="preserve">Адрес электронной почты: </w:t>
      </w:r>
      <w:r w:rsidRPr="00502E60">
        <w:rPr>
          <w:sz w:val="28"/>
          <w:szCs w:val="28"/>
          <w:lang w:val="en-US"/>
        </w:rPr>
        <w:t>gorodok</w:t>
      </w:r>
      <w:r w:rsidRPr="00502E60">
        <w:rPr>
          <w:sz w:val="28"/>
          <w:szCs w:val="28"/>
        </w:rPr>
        <w:t>.</w:t>
      </w:r>
      <w:r w:rsidRPr="00502E60">
        <w:rPr>
          <w:sz w:val="28"/>
          <w:szCs w:val="28"/>
          <w:lang w:val="en-US"/>
        </w:rPr>
        <w:t>pos</w:t>
      </w:r>
      <w:r w:rsidRPr="00502E60">
        <w:rPr>
          <w:sz w:val="28"/>
          <w:szCs w:val="28"/>
        </w:rPr>
        <w:t>@</w:t>
      </w:r>
      <w:r w:rsidRPr="00502E60">
        <w:rPr>
          <w:sz w:val="28"/>
          <w:szCs w:val="28"/>
          <w:lang w:val="en-US"/>
        </w:rPr>
        <w:t>mail</w:t>
      </w:r>
      <w:r w:rsidRPr="00502E60">
        <w:rPr>
          <w:sz w:val="28"/>
          <w:szCs w:val="28"/>
        </w:rPr>
        <w:t>.</w:t>
      </w:r>
      <w:r w:rsidRPr="00502E60">
        <w:rPr>
          <w:sz w:val="28"/>
          <w:szCs w:val="28"/>
          <w:lang w:val="en-US"/>
        </w:rPr>
        <w:t>ru</w:t>
      </w:r>
    </w:p>
    <w:p w:rsidR="00317A9D" w:rsidRPr="00CC2A46" w:rsidRDefault="00317A9D" w:rsidP="00C26F22">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муниципальной</w:t>
      </w:r>
      <w:r w:rsidRPr="00083986">
        <w:rPr>
          <w:rFonts w:ascii="Times New Roman" w:hAnsi="Times New Roman" w:cs="Times New Roman"/>
          <w:sz w:val="28"/>
          <w:szCs w:val="28"/>
        </w:rPr>
        <w:t xml:space="preserve"> услуги </w:t>
      </w:r>
      <w:r>
        <w:rPr>
          <w:rFonts w:ascii="Times New Roman" w:hAnsi="Times New Roman" w:cs="Times New Roman"/>
          <w:sz w:val="28"/>
          <w:szCs w:val="28"/>
        </w:rPr>
        <w:t>8 (817-40)2-15-07</w:t>
      </w:r>
    </w:p>
    <w:p w:rsidR="00317A9D" w:rsidRDefault="00317A9D" w:rsidP="00C26F22">
      <w:pPr>
        <w:autoSpaceDE w:val="0"/>
        <w:autoSpaceDN w:val="0"/>
        <w:adjustRightInd w:val="0"/>
        <w:ind w:firstLine="567"/>
        <w:jc w:val="both"/>
        <w:rPr>
          <w:sz w:val="28"/>
          <w:szCs w:val="28"/>
        </w:rPr>
      </w:pPr>
      <w:r w:rsidRPr="00083986">
        <w:rPr>
          <w:sz w:val="28"/>
          <w:szCs w:val="28"/>
        </w:rPr>
        <w:t xml:space="preserve">Адрес официального сайта </w:t>
      </w:r>
      <w:r w:rsidRPr="003F639A">
        <w:rPr>
          <w:iCs/>
          <w:sz w:val="28"/>
          <w:szCs w:val="28"/>
        </w:rPr>
        <w:t>Уполномоченного органа</w:t>
      </w:r>
      <w:r w:rsidRPr="00083986">
        <w:rPr>
          <w:sz w:val="28"/>
          <w:szCs w:val="28"/>
        </w:rPr>
        <w:t xml:space="preserve"> </w:t>
      </w:r>
      <w:r>
        <w:rPr>
          <w:sz w:val="28"/>
          <w:szCs w:val="28"/>
        </w:rPr>
        <w:t>в информационно-телекоммуникационной сети общего пользования «Интернет»</w:t>
      </w:r>
      <w:r w:rsidRPr="00A47701">
        <w:rPr>
          <w:sz w:val="28"/>
          <w:szCs w:val="28"/>
        </w:rPr>
        <w:t xml:space="preserve"> </w:t>
      </w:r>
      <w:r>
        <w:rPr>
          <w:sz w:val="28"/>
          <w:szCs w:val="28"/>
        </w:rPr>
        <w:t>(далее – Интернет-сайт)</w:t>
      </w:r>
      <w:r w:rsidRPr="00083986">
        <w:rPr>
          <w:sz w:val="28"/>
          <w:szCs w:val="28"/>
        </w:rPr>
        <w:t xml:space="preserve">: </w:t>
      </w:r>
      <w:hyperlink r:id="rId7" w:history="1">
        <w:r w:rsidRPr="00083986">
          <w:rPr>
            <w:rStyle w:val="Hyperlink"/>
            <w:sz w:val="28"/>
            <w:szCs w:val="28"/>
            <w:lang w:val="en-US"/>
          </w:rPr>
          <w:t>www</w:t>
        </w:r>
        <w:r w:rsidRPr="00083986">
          <w:rPr>
            <w:rStyle w:val="Hyperlink"/>
            <w:sz w:val="28"/>
            <w:szCs w:val="28"/>
          </w:rPr>
          <w:t>.</w:t>
        </w:r>
      </w:hyperlink>
      <w:r w:rsidRPr="00CC2A46">
        <w:t xml:space="preserve"> </w:t>
      </w:r>
      <w:r w:rsidRPr="00CC2A46">
        <w:rPr>
          <w:rStyle w:val="Hyperlink"/>
          <w:sz w:val="28"/>
          <w:szCs w:val="28"/>
        </w:rPr>
        <w:t>gorodetskoe.ru</w:t>
      </w:r>
      <w:r w:rsidRPr="00083986">
        <w:rPr>
          <w:sz w:val="28"/>
          <w:szCs w:val="28"/>
        </w:rPr>
        <w:t xml:space="preserve"> </w:t>
      </w:r>
    </w:p>
    <w:p w:rsidR="00317A9D" w:rsidRPr="00F85129" w:rsidRDefault="00317A9D" w:rsidP="00C26F22">
      <w:pPr>
        <w:autoSpaceDE w:val="0"/>
        <w:autoSpaceDN w:val="0"/>
        <w:adjustRightInd w:val="0"/>
        <w:ind w:firstLine="567"/>
        <w:jc w:val="both"/>
        <w:outlineLvl w:val="0"/>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t xml:space="preserve"> </w:t>
      </w:r>
      <w:r w:rsidRPr="00F85129">
        <w:rPr>
          <w:sz w:val="28"/>
          <w:szCs w:val="28"/>
        </w:rPr>
        <w:t>www.gosuslugi.</w:t>
      </w:r>
      <w:r>
        <w:rPr>
          <w:sz w:val="28"/>
          <w:szCs w:val="28"/>
          <w:lang w:val="en-US"/>
        </w:rPr>
        <w:t>ru</w:t>
      </w:r>
    </w:p>
    <w:p w:rsidR="00317A9D" w:rsidRPr="00502E60" w:rsidRDefault="00317A9D" w:rsidP="00C26F22">
      <w:pPr>
        <w:autoSpaceDE w:val="0"/>
        <w:autoSpaceDN w:val="0"/>
        <w:adjustRightInd w:val="0"/>
        <w:ind w:firstLine="567"/>
        <w:jc w:val="both"/>
        <w:outlineLvl w:val="0"/>
        <w:rPr>
          <w:sz w:val="28"/>
          <w:szCs w:val="28"/>
        </w:rPr>
      </w:pPr>
      <w:r w:rsidRPr="00502E60">
        <w:rPr>
          <w:sz w:val="28"/>
          <w:szCs w:val="28"/>
        </w:rPr>
        <w:t xml:space="preserve">Адрес Портала государственных и муниципальных услуг (функций) области: </w:t>
      </w:r>
      <w:hyperlink r:id="rId8" w:history="1">
        <w:r w:rsidRPr="00502E60">
          <w:rPr>
            <w:rStyle w:val="Hyperlink"/>
            <w:sz w:val="28"/>
            <w:szCs w:val="28"/>
          </w:rPr>
          <w:t>www.gosuslugi.gov35.ru.</w:t>
        </w:r>
      </w:hyperlink>
    </w:p>
    <w:p w:rsidR="00317A9D" w:rsidRPr="004956C9" w:rsidRDefault="00317A9D">
      <w:pPr>
        <w:pStyle w:val="ConsPlusNormal"/>
        <w:ind w:firstLine="540"/>
        <w:jc w:val="both"/>
        <w:rPr>
          <w:rFonts w:ascii="Times New Roman" w:hAnsi="Times New Roman" w:cs="Times New Roman"/>
        </w:rPr>
      </w:pPr>
      <w:r w:rsidRPr="004956C9">
        <w:rPr>
          <w:rFonts w:ascii="Times New Roman" w:hAnsi="Times New Roman" w:cs="Times New Roman"/>
          <w:sz w:val="28"/>
        </w:rPr>
        <w:t>Место нахождения бюджетного учреждения Кичменгско-Городецкого муниципального района "Многофункциональный центр предоставления государственных и муниципальных услуг" (далее - МФЦ):</w:t>
      </w:r>
    </w:p>
    <w:p w:rsidR="00317A9D" w:rsidRPr="004956C9" w:rsidRDefault="00317A9D">
      <w:pPr>
        <w:pStyle w:val="ConsPlusNormal"/>
        <w:ind w:firstLine="540"/>
        <w:jc w:val="both"/>
        <w:rPr>
          <w:rFonts w:ascii="Times New Roman" w:hAnsi="Times New Roman" w:cs="Times New Roman"/>
        </w:rPr>
      </w:pPr>
      <w:r w:rsidRPr="004956C9">
        <w:rPr>
          <w:rFonts w:ascii="Times New Roman" w:hAnsi="Times New Roman" w:cs="Times New Roman"/>
          <w:sz w:val="28"/>
        </w:rPr>
        <w:t>Почтовый адрес МФЦ: 161400, село Кичменгский Городок, ул. Садовая, д. 5.</w:t>
      </w:r>
    </w:p>
    <w:p w:rsidR="00317A9D" w:rsidRPr="00BC5393" w:rsidRDefault="00317A9D">
      <w:pPr>
        <w:pStyle w:val="ConsPlusNormal"/>
        <w:ind w:firstLine="540"/>
        <w:jc w:val="both"/>
        <w:rPr>
          <w:rFonts w:ascii="Times New Roman" w:hAnsi="Times New Roman" w:cs="Times New Roman"/>
        </w:rPr>
      </w:pPr>
      <w:r w:rsidRPr="00BC5393">
        <w:rPr>
          <w:rFonts w:ascii="Times New Roman" w:hAnsi="Times New Roman" w:cs="Times New Roman"/>
          <w:sz w:val="28"/>
        </w:rPr>
        <w:t>Телефон/факс МФЦ: 8(81740) 2-13-95.</w:t>
      </w:r>
    </w:p>
    <w:p w:rsidR="00317A9D" w:rsidRPr="00BC5393" w:rsidRDefault="00317A9D">
      <w:pPr>
        <w:pStyle w:val="ConsPlusNormal"/>
        <w:ind w:firstLine="540"/>
        <w:jc w:val="both"/>
        <w:rPr>
          <w:rFonts w:ascii="Times New Roman" w:hAnsi="Times New Roman" w:cs="Times New Roman"/>
        </w:rPr>
      </w:pPr>
      <w:r w:rsidRPr="00BC5393">
        <w:rPr>
          <w:rFonts w:ascii="Times New Roman" w:hAnsi="Times New Roman" w:cs="Times New Roman"/>
          <w:sz w:val="28"/>
        </w:rPr>
        <w:t xml:space="preserve">Адрес электронной почты МФЦ: </w:t>
      </w:r>
      <w:r w:rsidRPr="00BC5393">
        <w:rPr>
          <w:rFonts w:ascii="Times New Roman" w:hAnsi="Times New Roman" w:cs="Times New Roman"/>
          <w:sz w:val="28"/>
          <w:lang w:val="en-US"/>
        </w:rPr>
        <w:t>kgora</w:t>
      </w:r>
      <w:r w:rsidRPr="00BC5393">
        <w:rPr>
          <w:rFonts w:ascii="Times New Roman" w:hAnsi="Times New Roman" w:cs="Times New Roman"/>
          <w:sz w:val="28"/>
        </w:rPr>
        <w:t>-mfc@mail.ru.</w:t>
      </w:r>
    </w:p>
    <w:p w:rsidR="00317A9D" w:rsidRPr="00BC5393" w:rsidRDefault="00317A9D">
      <w:pPr>
        <w:pStyle w:val="ConsPlusNormal"/>
        <w:ind w:firstLine="540"/>
        <w:jc w:val="both"/>
        <w:rPr>
          <w:rFonts w:ascii="Times New Roman" w:hAnsi="Times New Roman" w:cs="Times New Roman"/>
        </w:rPr>
      </w:pPr>
      <w:r w:rsidRPr="00BC5393">
        <w:rPr>
          <w:rFonts w:ascii="Times New Roman" w:hAnsi="Times New Roman" w:cs="Times New Roman"/>
          <w:sz w:val="28"/>
        </w:rPr>
        <w:t>График работы МФЦ: понедельник - пятница: с 08.30 до 17.00 (обед: с 12.30 до 14.00), выходные дни: суббота, воскресенье.</w:t>
      </w:r>
    </w:p>
    <w:p w:rsidR="00317A9D" w:rsidRDefault="00317A9D" w:rsidP="00C26F22">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График работы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17A9D" w:rsidRDefault="00317A9D" w:rsidP="006D604D">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vMerge w:val="restart"/>
            <w:vAlign w:val="center"/>
          </w:tcPr>
          <w:p w:rsidR="00317A9D" w:rsidRPr="000742F7" w:rsidRDefault="00317A9D" w:rsidP="00306ACF">
            <w:pPr>
              <w:pStyle w:val="ConsPlusNormal"/>
              <w:ind w:right="-5"/>
              <w:rPr>
                <w:rFonts w:ascii="Times New Roman" w:hAnsi="Times New Roman" w:cs="Times New Roman"/>
                <w:sz w:val="28"/>
                <w:szCs w:val="28"/>
                <w:lang w:val="en-US"/>
              </w:rPr>
            </w:pPr>
            <w:r w:rsidRPr="000742F7">
              <w:rPr>
                <w:rFonts w:ascii="Times New Roman" w:hAnsi="Times New Roman" w:cs="Times New Roman"/>
                <w:sz w:val="28"/>
                <w:szCs w:val="28"/>
              </w:rPr>
              <w:t xml:space="preserve">             </w:t>
            </w:r>
            <w:r w:rsidRPr="000742F7">
              <w:rPr>
                <w:rFonts w:ascii="Times New Roman" w:hAnsi="Times New Roman" w:cs="Times New Roman"/>
                <w:sz w:val="28"/>
                <w:szCs w:val="28"/>
                <w:lang w:val="en-US"/>
              </w:rPr>
              <w:t>8.00-17.15</w:t>
            </w: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vMerge/>
          </w:tcPr>
          <w:p w:rsidR="00317A9D" w:rsidRPr="000742F7" w:rsidRDefault="00317A9D" w:rsidP="00306ACF">
            <w:pPr>
              <w:pStyle w:val="ConsPlusNormal"/>
              <w:ind w:right="-5"/>
              <w:jc w:val="center"/>
              <w:rPr>
                <w:rFonts w:ascii="Times New Roman" w:hAnsi="Times New Roman" w:cs="Times New Roman"/>
                <w:sz w:val="28"/>
                <w:szCs w:val="28"/>
              </w:rPr>
            </w:pP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vMerge/>
          </w:tcPr>
          <w:p w:rsidR="00317A9D" w:rsidRPr="000742F7" w:rsidRDefault="00317A9D" w:rsidP="00306ACF">
            <w:pPr>
              <w:pStyle w:val="ConsPlusNormal"/>
              <w:ind w:right="-5"/>
              <w:jc w:val="center"/>
              <w:rPr>
                <w:rFonts w:ascii="Times New Roman" w:hAnsi="Times New Roman" w:cs="Times New Roman"/>
                <w:sz w:val="28"/>
                <w:szCs w:val="28"/>
              </w:rPr>
            </w:pP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vMerge/>
          </w:tcPr>
          <w:p w:rsidR="00317A9D" w:rsidRPr="000742F7" w:rsidRDefault="00317A9D" w:rsidP="00306ACF">
            <w:pPr>
              <w:pStyle w:val="ConsPlusNormal"/>
              <w:widowControl/>
              <w:ind w:right="-5" w:firstLine="0"/>
              <w:jc w:val="center"/>
              <w:rPr>
                <w:rFonts w:ascii="Times New Roman" w:hAnsi="Times New Roman" w:cs="Times New Roman"/>
                <w:sz w:val="28"/>
                <w:szCs w:val="28"/>
              </w:rPr>
            </w:pP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vAlign w:val="center"/>
          </w:tcPr>
          <w:p w:rsidR="00317A9D" w:rsidRPr="000742F7" w:rsidRDefault="00317A9D" w:rsidP="00306ACF">
            <w:pPr>
              <w:pStyle w:val="ConsPlusNormal"/>
              <w:widowControl/>
              <w:ind w:right="-5" w:firstLine="0"/>
              <w:jc w:val="center"/>
              <w:rPr>
                <w:rFonts w:ascii="Times New Roman" w:hAnsi="Times New Roman" w:cs="Times New Roman"/>
                <w:sz w:val="28"/>
                <w:szCs w:val="28"/>
                <w:lang w:val="en-US"/>
              </w:rPr>
            </w:pPr>
            <w:r w:rsidRPr="000742F7">
              <w:rPr>
                <w:rFonts w:ascii="Times New Roman" w:hAnsi="Times New Roman" w:cs="Times New Roman"/>
                <w:sz w:val="28"/>
                <w:szCs w:val="28"/>
                <w:lang w:val="en-US"/>
              </w:rPr>
              <w:t>8.00-16.00</w:t>
            </w: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vAlign w:val="center"/>
          </w:tcPr>
          <w:p w:rsidR="00317A9D" w:rsidRPr="000742F7" w:rsidRDefault="00317A9D"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vAlign w:val="center"/>
          </w:tcPr>
          <w:p w:rsidR="00317A9D" w:rsidRPr="000742F7" w:rsidRDefault="00317A9D"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vAlign w:val="center"/>
          </w:tcPr>
          <w:p w:rsidR="00317A9D" w:rsidRPr="000742F7" w:rsidRDefault="00317A9D"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8.00-16.15</w:t>
            </w:r>
          </w:p>
        </w:tc>
      </w:tr>
      <w:tr w:rsidR="00317A9D" w:rsidRPr="00083986" w:rsidTr="00306ACF">
        <w:tc>
          <w:tcPr>
            <w:tcW w:w="4753" w:type="dxa"/>
          </w:tcPr>
          <w:p w:rsidR="00317A9D" w:rsidRPr="00083986" w:rsidRDefault="00317A9D" w:rsidP="00306ACF">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710" w:type="dxa"/>
            <w:vAlign w:val="center"/>
          </w:tcPr>
          <w:p w:rsidR="00317A9D" w:rsidRDefault="00317A9D"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12.30-14.00</w:t>
            </w:r>
          </w:p>
        </w:tc>
      </w:tr>
    </w:tbl>
    <w:p w:rsidR="00317A9D" w:rsidRDefault="00317A9D" w:rsidP="00C26F22">
      <w:pPr>
        <w:autoSpaceDE w:val="0"/>
        <w:autoSpaceDN w:val="0"/>
        <w:adjustRightInd w:val="0"/>
        <w:ind w:right="-5"/>
        <w:jc w:val="both"/>
        <w:rPr>
          <w:sz w:val="28"/>
          <w:szCs w:val="28"/>
        </w:rPr>
      </w:pPr>
      <w:r>
        <w:rPr>
          <w:sz w:val="28"/>
          <w:szCs w:val="28"/>
        </w:rPr>
        <w:t xml:space="preserve">          </w:t>
      </w:r>
    </w:p>
    <w:p w:rsidR="00317A9D" w:rsidRPr="00D63B97" w:rsidRDefault="00317A9D" w:rsidP="00592D71">
      <w:pPr>
        <w:autoSpaceDE w:val="0"/>
        <w:autoSpaceDN w:val="0"/>
        <w:adjustRightInd w:val="0"/>
        <w:ind w:right="-5"/>
        <w:jc w:val="both"/>
        <w:rPr>
          <w:sz w:val="28"/>
          <w:szCs w:val="28"/>
        </w:rPr>
      </w:pPr>
      <w:r>
        <w:rPr>
          <w:sz w:val="28"/>
          <w:szCs w:val="28"/>
        </w:rPr>
        <w:t xml:space="preserve">         </w:t>
      </w:r>
      <w:r w:rsidRPr="00D63B97">
        <w:rPr>
          <w:sz w:val="28"/>
          <w:szCs w:val="28"/>
        </w:rPr>
        <w:t>1.4. Способы и порядок получения информации о правилах предоставления муниципальной услуги:</w:t>
      </w:r>
    </w:p>
    <w:p w:rsidR="00317A9D" w:rsidRPr="00D63B97" w:rsidRDefault="00317A9D" w:rsidP="00592D71">
      <w:pPr>
        <w:tabs>
          <w:tab w:val="left" w:pos="0"/>
          <w:tab w:val="left" w:pos="709"/>
        </w:tabs>
        <w:ind w:right="-5" w:firstLine="540"/>
        <w:jc w:val="both"/>
        <w:rPr>
          <w:sz w:val="28"/>
          <w:szCs w:val="28"/>
        </w:rPr>
      </w:pPr>
      <w:r w:rsidRPr="00D63B97">
        <w:rPr>
          <w:sz w:val="28"/>
          <w:szCs w:val="28"/>
        </w:rPr>
        <w:tab/>
        <w:t xml:space="preserve">Информацию о правилах предоставления муниципальной услуги заявитель может получить следующими способами: </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лично;</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телефонной, факсимильной связи;</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посредством электронной связи, </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почтовой связи;</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на информационных стендах в помещениях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17A9D" w:rsidRPr="00D63B97" w:rsidRDefault="00317A9D"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в информационно-телекоммуникационных сетях общего пользования: </w:t>
      </w:r>
    </w:p>
    <w:p w:rsidR="00317A9D" w:rsidRPr="00D63B97" w:rsidRDefault="00317A9D"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 на официальном сайте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w:t>
      </w:r>
    </w:p>
    <w:p w:rsidR="00317A9D" w:rsidRPr="00D63B97" w:rsidRDefault="00317A9D"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на Едином портале государственных и муниципальных услуг (функций);</w:t>
      </w:r>
    </w:p>
    <w:p w:rsidR="00317A9D" w:rsidRPr="00D63B97" w:rsidRDefault="00317A9D" w:rsidP="00592D71">
      <w:pPr>
        <w:autoSpaceDE w:val="0"/>
        <w:autoSpaceDN w:val="0"/>
        <w:adjustRightInd w:val="0"/>
        <w:ind w:firstLine="540"/>
        <w:jc w:val="both"/>
        <w:outlineLvl w:val="0"/>
        <w:rPr>
          <w:sz w:val="28"/>
          <w:szCs w:val="28"/>
        </w:rPr>
      </w:pPr>
      <w:r w:rsidRPr="00D63B97">
        <w:rPr>
          <w:sz w:val="28"/>
          <w:szCs w:val="28"/>
        </w:rPr>
        <w:t>- на Портале государственных и муниципальных услуг (функций) области.</w:t>
      </w:r>
    </w:p>
    <w:p w:rsidR="00317A9D" w:rsidRPr="00D63B97" w:rsidRDefault="00317A9D" w:rsidP="00592D71">
      <w:pPr>
        <w:jc w:val="both"/>
        <w:rPr>
          <w:sz w:val="28"/>
          <w:szCs w:val="28"/>
        </w:rPr>
      </w:pPr>
      <w:r>
        <w:rPr>
          <w:sz w:val="28"/>
          <w:szCs w:val="28"/>
        </w:rPr>
        <w:t xml:space="preserve">   </w:t>
      </w:r>
      <w:r w:rsidRPr="00D63B97">
        <w:rPr>
          <w:sz w:val="28"/>
          <w:szCs w:val="28"/>
        </w:rPr>
        <w:t>1.5. Информация о правилах предоставления муниципальной услуги, а также настоящий адм</w:t>
      </w:r>
      <w:r>
        <w:rPr>
          <w:sz w:val="28"/>
          <w:szCs w:val="28"/>
        </w:rPr>
        <w:t>инистративный регламент и постановление</w:t>
      </w:r>
      <w:r w:rsidRPr="00D63B97">
        <w:rPr>
          <w:sz w:val="28"/>
          <w:szCs w:val="28"/>
        </w:rPr>
        <w:t xml:space="preserve"> об его утверждении размещается на:</w:t>
      </w:r>
    </w:p>
    <w:p w:rsidR="00317A9D" w:rsidRPr="00D63B97" w:rsidRDefault="00317A9D" w:rsidP="00592D71">
      <w:pPr>
        <w:ind w:firstLine="540"/>
        <w:jc w:val="both"/>
        <w:rPr>
          <w:sz w:val="28"/>
          <w:szCs w:val="28"/>
        </w:rPr>
      </w:pPr>
      <w:r w:rsidRPr="00D63B97">
        <w:rPr>
          <w:sz w:val="28"/>
          <w:szCs w:val="28"/>
        </w:rPr>
        <w:t xml:space="preserve">информационных стендах </w:t>
      </w:r>
      <w:r>
        <w:rPr>
          <w:iCs/>
          <w:sz w:val="28"/>
          <w:szCs w:val="28"/>
        </w:rPr>
        <w:t>Уполномоченного органа</w:t>
      </w:r>
      <w:r w:rsidRPr="00D63B97">
        <w:rPr>
          <w:sz w:val="28"/>
          <w:szCs w:val="28"/>
        </w:rPr>
        <w:t xml:space="preserve">; </w:t>
      </w:r>
    </w:p>
    <w:p w:rsidR="00317A9D" w:rsidRPr="00D63B97" w:rsidRDefault="00317A9D" w:rsidP="00592D71">
      <w:pPr>
        <w:ind w:firstLine="540"/>
        <w:jc w:val="both"/>
        <w:rPr>
          <w:sz w:val="28"/>
          <w:szCs w:val="28"/>
        </w:rPr>
      </w:pPr>
      <w:r w:rsidRPr="00D63B97">
        <w:rPr>
          <w:sz w:val="28"/>
          <w:szCs w:val="28"/>
        </w:rPr>
        <w:t xml:space="preserve">в средствах массовой информации; </w:t>
      </w:r>
    </w:p>
    <w:p w:rsidR="00317A9D" w:rsidRPr="00D63B97" w:rsidRDefault="00317A9D" w:rsidP="00592D71">
      <w:pPr>
        <w:ind w:firstLine="540"/>
        <w:jc w:val="both"/>
        <w:rPr>
          <w:sz w:val="28"/>
          <w:szCs w:val="28"/>
        </w:rPr>
      </w:pPr>
      <w:r w:rsidRPr="00D63B97">
        <w:rPr>
          <w:sz w:val="28"/>
          <w:szCs w:val="28"/>
        </w:rPr>
        <w:t xml:space="preserve">на официальном Интернет-сайте </w:t>
      </w:r>
      <w:r>
        <w:rPr>
          <w:iCs/>
          <w:sz w:val="28"/>
          <w:szCs w:val="28"/>
        </w:rPr>
        <w:t>Уполномоченного органа</w:t>
      </w:r>
      <w:r w:rsidRPr="00D63B97">
        <w:rPr>
          <w:sz w:val="28"/>
          <w:szCs w:val="28"/>
        </w:rPr>
        <w:t>;</w:t>
      </w:r>
    </w:p>
    <w:p w:rsidR="00317A9D" w:rsidRPr="00D63B97" w:rsidRDefault="00317A9D" w:rsidP="00592D71">
      <w:pPr>
        <w:ind w:firstLine="540"/>
        <w:jc w:val="both"/>
        <w:rPr>
          <w:sz w:val="28"/>
          <w:szCs w:val="28"/>
        </w:rPr>
      </w:pPr>
      <w:r w:rsidRPr="00D63B97">
        <w:rPr>
          <w:sz w:val="28"/>
          <w:szCs w:val="28"/>
        </w:rPr>
        <w:t>на Едином портале государственных и муниципальных услуг (функций);</w:t>
      </w:r>
    </w:p>
    <w:p w:rsidR="00317A9D" w:rsidRPr="00D63B97" w:rsidRDefault="00317A9D" w:rsidP="00592D71">
      <w:pPr>
        <w:ind w:firstLine="540"/>
        <w:jc w:val="both"/>
        <w:rPr>
          <w:sz w:val="28"/>
          <w:szCs w:val="28"/>
        </w:rPr>
      </w:pPr>
      <w:r w:rsidRPr="00D63B97">
        <w:rPr>
          <w:sz w:val="28"/>
          <w:szCs w:val="28"/>
        </w:rPr>
        <w:t>на Портале государственных и муниципальных услуг (функций) Вологодской области.</w:t>
      </w:r>
    </w:p>
    <w:p w:rsidR="00317A9D" w:rsidRPr="00D63B97" w:rsidRDefault="00317A9D" w:rsidP="00592D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D63B97">
        <w:rPr>
          <w:rFonts w:ascii="Times New Roman" w:hAnsi="Times New Roman" w:cs="Times New Roman"/>
          <w:sz w:val="28"/>
          <w:szCs w:val="28"/>
        </w:rPr>
        <w:t xml:space="preserve"> </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Специалисты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ответственные за информирование, </w:t>
      </w:r>
      <w:r>
        <w:rPr>
          <w:rFonts w:ascii="Times New Roman" w:hAnsi="Times New Roman" w:cs="Times New Roman"/>
          <w:sz w:val="28"/>
          <w:szCs w:val="28"/>
        </w:rPr>
        <w:t>определяются распоряжением руководителя</w:t>
      </w:r>
      <w:r w:rsidRPr="00D63B97">
        <w:rPr>
          <w:rFonts w:ascii="Times New Roman" w:hAnsi="Times New Roman" w:cs="Times New Roman"/>
          <w:sz w:val="28"/>
          <w:szCs w:val="28"/>
        </w:rPr>
        <w:t xml:space="preserve">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D63B97">
        <w:rPr>
          <w:rFonts w:ascii="Times New Roman" w:hAnsi="Times New Roman" w:cs="Times New Roman"/>
          <w:iCs/>
          <w:sz w:val="28"/>
          <w:szCs w:val="28"/>
        </w:rPr>
        <w:t>Уполномоченного органа.</w:t>
      </w:r>
    </w:p>
    <w:p w:rsidR="00317A9D" w:rsidRPr="00D63B97" w:rsidRDefault="00317A9D" w:rsidP="00592D71">
      <w:pPr>
        <w:autoSpaceDE w:val="0"/>
        <w:autoSpaceDN w:val="0"/>
        <w:adjustRightInd w:val="0"/>
        <w:ind w:right="-5"/>
        <w:jc w:val="both"/>
        <w:rPr>
          <w:rFonts w:eastAsia="Arial Unicode MS"/>
          <w:sz w:val="28"/>
          <w:szCs w:val="28"/>
        </w:rPr>
      </w:pPr>
      <w:r>
        <w:rPr>
          <w:sz w:val="28"/>
          <w:szCs w:val="28"/>
        </w:rPr>
        <w:t xml:space="preserve">   </w:t>
      </w:r>
      <w:r w:rsidRPr="00D63B97">
        <w:rPr>
          <w:sz w:val="28"/>
          <w:szCs w:val="28"/>
        </w:rPr>
        <w:t>1.7.</w:t>
      </w:r>
      <w:r w:rsidRPr="00D63B97">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место нахождения </w:t>
      </w:r>
      <w:r w:rsidRPr="00D63B97">
        <w:rPr>
          <w:iCs/>
          <w:sz w:val="28"/>
          <w:szCs w:val="28"/>
        </w:rPr>
        <w:t>Уполномоченного органа</w:t>
      </w:r>
      <w:r w:rsidRPr="00D63B97">
        <w:rPr>
          <w:rFonts w:eastAsia="Arial Unicode MS"/>
          <w:sz w:val="28"/>
          <w:szCs w:val="28"/>
        </w:rPr>
        <w:t>, его структурных подразделений;</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должностные лица и муниципальные служащие </w:t>
      </w:r>
      <w:r w:rsidRPr="00D63B97">
        <w:rPr>
          <w:iCs/>
          <w:sz w:val="28"/>
          <w:szCs w:val="28"/>
        </w:rPr>
        <w:t>Уполномоченного органа</w:t>
      </w:r>
      <w:r w:rsidRPr="00D63B97">
        <w:rPr>
          <w:rFonts w:eastAsia="Arial Unicode MS"/>
          <w:sz w:val="28"/>
          <w:szCs w:val="28"/>
        </w:rPr>
        <w:t xml:space="preserve">, уполномоченные </w:t>
      </w:r>
      <w:r w:rsidRPr="00D63B97">
        <w:rPr>
          <w:sz w:val="28"/>
          <w:szCs w:val="28"/>
        </w:rPr>
        <w:t>предоставлять муниципальную услугу и</w:t>
      </w:r>
      <w:r w:rsidRPr="00D63B97">
        <w:rPr>
          <w:rFonts w:eastAsia="Arial Unicode MS"/>
          <w:sz w:val="28"/>
          <w:szCs w:val="28"/>
        </w:rPr>
        <w:t xml:space="preserve"> номера контактных телефонов; </w:t>
      </w:r>
    </w:p>
    <w:p w:rsidR="00317A9D" w:rsidRPr="00D63B97" w:rsidRDefault="00317A9D" w:rsidP="00592D71">
      <w:pPr>
        <w:autoSpaceDE w:val="0"/>
        <w:autoSpaceDN w:val="0"/>
        <w:adjustRightInd w:val="0"/>
        <w:ind w:right="-5" w:firstLine="540"/>
        <w:jc w:val="both"/>
        <w:rPr>
          <w:i/>
          <w:iCs/>
          <w:color w:val="FF0000"/>
          <w:sz w:val="28"/>
          <w:szCs w:val="28"/>
          <w:u w:val="single"/>
        </w:rPr>
      </w:pPr>
      <w:r w:rsidRPr="00D63B97">
        <w:rPr>
          <w:rFonts w:eastAsia="Arial Unicode MS"/>
          <w:sz w:val="28"/>
          <w:szCs w:val="28"/>
        </w:rPr>
        <w:t xml:space="preserve">график работы </w:t>
      </w:r>
      <w:r w:rsidRPr="00D63B97">
        <w:rPr>
          <w:iCs/>
          <w:sz w:val="28"/>
          <w:szCs w:val="28"/>
        </w:rPr>
        <w:t>Уполномоченного органа;</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Интернет-сайтов </w:t>
      </w:r>
      <w:r>
        <w:rPr>
          <w:iCs/>
          <w:sz w:val="28"/>
          <w:szCs w:val="28"/>
        </w:rPr>
        <w:t>Уполномоченного органа</w:t>
      </w:r>
      <w:r w:rsidRPr="00D63B97">
        <w:rPr>
          <w:iCs/>
          <w:sz w:val="28"/>
          <w:szCs w:val="28"/>
        </w:rPr>
        <w:t>;</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электронной почты </w:t>
      </w:r>
      <w:r>
        <w:rPr>
          <w:iCs/>
          <w:sz w:val="28"/>
          <w:szCs w:val="28"/>
        </w:rPr>
        <w:t>Уполномоченного органа</w:t>
      </w:r>
      <w:r w:rsidRPr="00D63B97">
        <w:rPr>
          <w:iCs/>
          <w:sz w:val="28"/>
          <w:szCs w:val="28"/>
        </w:rPr>
        <w:t>;</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ход предоставления муниципальной услуги;</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административных процедурах предоставления муниципальной услуги;</w:t>
      </w:r>
    </w:p>
    <w:p w:rsidR="00317A9D" w:rsidRPr="00D63B97" w:rsidRDefault="00317A9D" w:rsidP="00592D71">
      <w:pPr>
        <w:tabs>
          <w:tab w:val="left" w:pos="540"/>
        </w:tabs>
        <w:ind w:right="-5" w:firstLine="540"/>
        <w:jc w:val="both"/>
        <w:rPr>
          <w:sz w:val="28"/>
          <w:szCs w:val="28"/>
        </w:rPr>
      </w:pPr>
      <w:r w:rsidRPr="00D63B97">
        <w:rPr>
          <w:sz w:val="28"/>
          <w:szCs w:val="28"/>
        </w:rPr>
        <w:t>срок предоставления муниципальной услуги;</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порядок и формы контроля за предоставлением муниципальной услуги;</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основания для отказа в предоставлении муниципальной услуги;</w:t>
      </w:r>
    </w:p>
    <w:p w:rsidR="00317A9D" w:rsidRPr="00D63B97" w:rsidRDefault="00317A9D"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досудебном и судебном порядке обжалования действий (бездействия) должностных лиц и муниципальных служащих </w:t>
      </w:r>
      <w:r w:rsidRPr="00D63B97">
        <w:rPr>
          <w:iCs/>
          <w:sz w:val="28"/>
          <w:szCs w:val="28"/>
        </w:rPr>
        <w:t>Уполномоченного органа</w:t>
      </w:r>
      <w:r w:rsidRPr="00D63B97">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317A9D" w:rsidRPr="00D63B97" w:rsidRDefault="00317A9D" w:rsidP="00592D71">
      <w:pPr>
        <w:autoSpaceDE w:val="0"/>
        <w:autoSpaceDN w:val="0"/>
        <w:adjustRightInd w:val="0"/>
        <w:ind w:right="-5" w:firstLine="540"/>
        <w:jc w:val="both"/>
        <w:rPr>
          <w:sz w:val="28"/>
          <w:szCs w:val="28"/>
        </w:rPr>
      </w:pPr>
      <w:r w:rsidRPr="00D63B97">
        <w:rPr>
          <w:sz w:val="28"/>
          <w:szCs w:val="28"/>
        </w:rPr>
        <w:t xml:space="preserve">иная информация о деятельности </w:t>
      </w:r>
      <w:r w:rsidRPr="00D63B97">
        <w:rPr>
          <w:iCs/>
          <w:sz w:val="28"/>
          <w:szCs w:val="28"/>
        </w:rPr>
        <w:t>Уполномоченного органа</w:t>
      </w:r>
      <w:r w:rsidRPr="00D63B97">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17A9D" w:rsidRPr="00D63B97" w:rsidRDefault="00317A9D" w:rsidP="00592D71">
      <w:pPr>
        <w:widowControl w:val="0"/>
        <w:autoSpaceDE w:val="0"/>
        <w:autoSpaceDN w:val="0"/>
        <w:adjustRightInd w:val="0"/>
        <w:ind w:firstLine="540"/>
        <w:jc w:val="both"/>
        <w:rPr>
          <w:sz w:val="28"/>
          <w:szCs w:val="28"/>
        </w:rPr>
      </w:pPr>
      <w:r w:rsidRPr="00D63B97">
        <w:rPr>
          <w:sz w:val="28"/>
          <w:szCs w:val="28"/>
        </w:rPr>
        <w:t>1.8. Информирование (консультирование) осуществляется специалист</w:t>
      </w:r>
      <w:r>
        <w:rPr>
          <w:sz w:val="28"/>
          <w:szCs w:val="28"/>
        </w:rPr>
        <w:t>ами Уполномоченного органа</w:t>
      </w:r>
      <w:r w:rsidRPr="00D63B97">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317A9D" w:rsidRPr="00D63B97" w:rsidRDefault="00317A9D" w:rsidP="00592D71">
      <w:pPr>
        <w:ind w:firstLine="540"/>
        <w:jc w:val="both"/>
        <w:rPr>
          <w:sz w:val="28"/>
          <w:szCs w:val="28"/>
        </w:rPr>
      </w:pPr>
      <w:r w:rsidRPr="00D63B97">
        <w:rPr>
          <w:sz w:val="28"/>
          <w:szCs w:val="28"/>
        </w:rPr>
        <w:t>Информирование проводится на русском языке в форме: индивидуального и публичного информирования.</w:t>
      </w:r>
    </w:p>
    <w:p w:rsidR="00317A9D" w:rsidRPr="00D63B97" w:rsidRDefault="00317A9D" w:rsidP="00592D71">
      <w:pPr>
        <w:ind w:firstLine="540"/>
        <w:jc w:val="both"/>
        <w:rPr>
          <w:sz w:val="28"/>
          <w:szCs w:val="28"/>
        </w:rPr>
      </w:pPr>
      <w:r w:rsidRPr="00D63B97">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17A9D" w:rsidRPr="00D63B97" w:rsidRDefault="00317A9D" w:rsidP="00592D71">
      <w:pPr>
        <w:widowControl w:val="0"/>
        <w:autoSpaceDE w:val="0"/>
        <w:autoSpaceDN w:val="0"/>
        <w:adjustRightInd w:val="0"/>
        <w:ind w:firstLine="540"/>
        <w:jc w:val="both"/>
        <w:rPr>
          <w:sz w:val="28"/>
          <w:szCs w:val="28"/>
        </w:rPr>
      </w:pPr>
      <w:r w:rsidRPr="00D63B9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17A9D" w:rsidRPr="00D63B97" w:rsidRDefault="00317A9D" w:rsidP="00592D71">
      <w:pPr>
        <w:widowControl w:val="0"/>
        <w:autoSpaceDE w:val="0"/>
        <w:autoSpaceDN w:val="0"/>
        <w:adjustRightInd w:val="0"/>
        <w:ind w:firstLine="540"/>
        <w:jc w:val="both"/>
        <w:rPr>
          <w:sz w:val="28"/>
          <w:szCs w:val="28"/>
        </w:rPr>
      </w:pPr>
      <w:r w:rsidRPr="00D63B97">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17A9D" w:rsidRPr="00D63B97" w:rsidRDefault="00317A9D" w:rsidP="00592D71">
      <w:pPr>
        <w:widowControl w:val="0"/>
        <w:autoSpaceDE w:val="0"/>
        <w:autoSpaceDN w:val="0"/>
        <w:adjustRightInd w:val="0"/>
        <w:ind w:firstLine="540"/>
        <w:jc w:val="both"/>
        <w:rPr>
          <w:color w:val="000000"/>
          <w:sz w:val="28"/>
          <w:szCs w:val="28"/>
        </w:rPr>
      </w:pPr>
      <w:r w:rsidRPr="00D63B97">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17A9D" w:rsidRPr="00D63B97" w:rsidRDefault="00317A9D" w:rsidP="00592D71">
      <w:pPr>
        <w:pStyle w:val="BodyTextIndent2"/>
        <w:rPr>
          <w:color w:val="000000"/>
          <w:sz w:val="28"/>
          <w:szCs w:val="28"/>
        </w:rPr>
      </w:pPr>
      <w:r w:rsidRPr="00D63B9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17A9D" w:rsidRPr="00D63B97" w:rsidRDefault="00317A9D" w:rsidP="00592D71">
      <w:pPr>
        <w:tabs>
          <w:tab w:val="left" w:pos="0"/>
        </w:tabs>
        <w:autoSpaceDE w:val="0"/>
        <w:autoSpaceDN w:val="0"/>
        <w:adjustRightInd w:val="0"/>
        <w:ind w:firstLine="540"/>
        <w:jc w:val="both"/>
        <w:rPr>
          <w:sz w:val="28"/>
          <w:szCs w:val="28"/>
        </w:rPr>
      </w:pPr>
      <w:r w:rsidRPr="00D63B97">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17A9D" w:rsidRPr="00D63B97" w:rsidRDefault="00317A9D" w:rsidP="00592D71">
      <w:pPr>
        <w:autoSpaceDE w:val="0"/>
        <w:autoSpaceDN w:val="0"/>
        <w:adjustRightInd w:val="0"/>
        <w:ind w:firstLine="540"/>
        <w:jc w:val="both"/>
        <w:rPr>
          <w:color w:val="FF0000"/>
          <w:sz w:val="28"/>
          <w:szCs w:val="28"/>
        </w:rPr>
      </w:pPr>
      <w:r w:rsidRPr="00D63B97">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63B97">
        <w:rPr>
          <w:color w:val="FF0000"/>
          <w:sz w:val="28"/>
          <w:szCs w:val="28"/>
        </w:rPr>
        <w:t xml:space="preserve"> </w:t>
      </w:r>
      <w:r w:rsidRPr="00D63B97">
        <w:rPr>
          <w:iCs/>
          <w:sz w:val="28"/>
          <w:szCs w:val="28"/>
        </w:rPr>
        <w:t>Уполномоченного органа.</w:t>
      </w:r>
    </w:p>
    <w:p w:rsidR="00317A9D" w:rsidRPr="00D63B97" w:rsidRDefault="00317A9D" w:rsidP="00592D71">
      <w:pPr>
        <w:autoSpaceDE w:val="0"/>
        <w:autoSpaceDN w:val="0"/>
        <w:adjustRightInd w:val="0"/>
        <w:ind w:firstLine="540"/>
        <w:jc w:val="both"/>
        <w:rPr>
          <w:color w:val="FF0000"/>
          <w:sz w:val="28"/>
          <w:szCs w:val="28"/>
        </w:rPr>
      </w:pPr>
      <w:r w:rsidRPr="00D63B97">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63B97">
        <w:rPr>
          <w:iCs/>
          <w:sz w:val="28"/>
          <w:szCs w:val="28"/>
        </w:rPr>
        <w:t>Уполномоченного органа.</w:t>
      </w:r>
    </w:p>
    <w:p w:rsidR="00317A9D" w:rsidRPr="00D63B97" w:rsidRDefault="00317A9D"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об его утверждении:</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в средствах массовой информации;</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официальном Интернет-сайте;</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Едином портале государственных и муниципальных услуг (функций);</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Портале государственных и муниципальных услуг (функций) Вологодской области;</w:t>
      </w:r>
    </w:p>
    <w:p w:rsidR="00317A9D" w:rsidRPr="00D63B97" w:rsidRDefault="00317A9D"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на информационных стендах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17A9D" w:rsidRPr="00D63B97" w:rsidRDefault="00317A9D"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17A9D" w:rsidRDefault="00317A9D" w:rsidP="000E4F4B">
      <w:pPr>
        <w:pStyle w:val="Heading4"/>
        <w:spacing w:before="0"/>
        <w:ind w:firstLine="540"/>
      </w:pPr>
    </w:p>
    <w:p w:rsidR="00317A9D" w:rsidRPr="00734F50" w:rsidRDefault="00317A9D" w:rsidP="000E4F4B">
      <w:pPr>
        <w:pStyle w:val="Heading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317A9D" w:rsidRPr="00C826FB" w:rsidRDefault="00317A9D" w:rsidP="000E4F4B"/>
    <w:p w:rsidR="00317A9D" w:rsidRDefault="00317A9D" w:rsidP="000E4F4B">
      <w:pPr>
        <w:pStyle w:val="Heading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317A9D" w:rsidRDefault="00317A9D" w:rsidP="00B91415"/>
    <w:p w:rsidR="00317A9D" w:rsidRDefault="00317A9D" w:rsidP="006D4AA0">
      <w:pPr>
        <w:pStyle w:val="Heading4"/>
        <w:spacing w:before="0"/>
        <w:jc w:val="both"/>
      </w:pPr>
      <w:r>
        <w:tab/>
      </w:r>
      <w:r>
        <w:rPr>
          <w:rStyle w:val="2"/>
          <w:sz w:val="28"/>
          <w:szCs w:val="28"/>
          <w:lang w:eastAsia="ru-RU"/>
        </w:rPr>
        <w:t>Выдача справок, выписок из похозяйственных книг.</w:t>
      </w:r>
    </w:p>
    <w:p w:rsidR="00317A9D" w:rsidRDefault="00317A9D" w:rsidP="00BF3DFA">
      <w:pPr>
        <w:pStyle w:val="Heading4"/>
        <w:spacing w:before="0"/>
        <w:jc w:val="both"/>
        <w:rPr>
          <w:i/>
          <w:iCs/>
        </w:rPr>
      </w:pPr>
    </w:p>
    <w:p w:rsidR="00317A9D" w:rsidRDefault="00317A9D" w:rsidP="00BF3DFA">
      <w:pPr>
        <w:pStyle w:val="Heading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317A9D" w:rsidRDefault="00317A9D" w:rsidP="00561E3F"/>
    <w:p w:rsidR="00317A9D" w:rsidRPr="002326A3" w:rsidRDefault="00317A9D" w:rsidP="00022F13">
      <w:pPr>
        <w:ind w:firstLine="540"/>
        <w:jc w:val="both"/>
        <w:rPr>
          <w:sz w:val="28"/>
          <w:szCs w:val="28"/>
        </w:rPr>
      </w:pPr>
      <w:r w:rsidRPr="002326A3">
        <w:rPr>
          <w:sz w:val="28"/>
          <w:szCs w:val="28"/>
        </w:rPr>
        <w:t>2.2.1. Муниц</w:t>
      </w:r>
      <w:r>
        <w:rPr>
          <w:sz w:val="28"/>
          <w:szCs w:val="28"/>
        </w:rPr>
        <w:t>ипальная услуга предоставляется Администрацией муниципального образования Городецкое Кичменгско-Городецкого района.</w:t>
      </w:r>
    </w:p>
    <w:p w:rsidR="00317A9D" w:rsidRPr="00022F13" w:rsidRDefault="00317A9D" w:rsidP="00022F13">
      <w:pPr>
        <w:pStyle w:val="BodyText2"/>
        <w:spacing w:after="0" w:line="240" w:lineRule="auto"/>
        <w:ind w:right="-5" w:firstLine="540"/>
        <w:jc w:val="both"/>
        <w:rPr>
          <w:sz w:val="28"/>
          <w:szCs w:val="28"/>
        </w:rPr>
      </w:pPr>
      <w:r w:rsidRPr="00022F13">
        <w:rPr>
          <w:sz w:val="28"/>
          <w:szCs w:val="28"/>
        </w:rPr>
        <w:t xml:space="preserve">2.2.2. Должностные лица, ответственные за предоставление муниципальной услуги, определяются </w:t>
      </w:r>
      <w:r>
        <w:rPr>
          <w:sz w:val="28"/>
          <w:szCs w:val="28"/>
        </w:rPr>
        <w:t>распоряжением</w:t>
      </w:r>
      <w:r w:rsidRPr="00022F13">
        <w:rPr>
          <w:sz w:val="28"/>
          <w:szCs w:val="28"/>
        </w:rPr>
        <w:t xml:space="preserve"> Уполномоченного органа, который размещается на официальном сайте Уполномоченного органа, на информационном стенде  в Уполномоченном органе.</w:t>
      </w:r>
    </w:p>
    <w:p w:rsidR="00317A9D" w:rsidRPr="00022F13" w:rsidRDefault="00317A9D" w:rsidP="00177AC6">
      <w:pPr>
        <w:ind w:firstLine="540"/>
        <w:jc w:val="both"/>
        <w:rPr>
          <w:sz w:val="28"/>
          <w:szCs w:val="28"/>
        </w:rPr>
      </w:pPr>
      <w:r w:rsidRPr="00022F13">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17A9D" w:rsidRDefault="00317A9D" w:rsidP="00177AC6">
      <w:pPr>
        <w:ind w:firstLine="540"/>
        <w:jc w:val="both"/>
        <w:rPr>
          <w:sz w:val="27"/>
          <w:szCs w:val="27"/>
        </w:rPr>
      </w:pPr>
    </w:p>
    <w:p w:rsidR="00317A9D" w:rsidRPr="00177AC6" w:rsidRDefault="00317A9D" w:rsidP="00022F13">
      <w:pPr>
        <w:pStyle w:val="BodyText2"/>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317A9D" w:rsidRPr="00163F21" w:rsidRDefault="00317A9D" w:rsidP="00022F13">
      <w:pPr>
        <w:widowControl w:val="0"/>
        <w:autoSpaceDE w:val="0"/>
        <w:autoSpaceDN w:val="0"/>
        <w:adjustRightInd w:val="0"/>
        <w:jc w:val="both"/>
        <w:rPr>
          <w:sz w:val="28"/>
          <w:szCs w:val="28"/>
        </w:rPr>
      </w:pPr>
      <w:bookmarkStart w:id="0" w:name="_Toc294183574"/>
      <w:r>
        <w:rPr>
          <w:sz w:val="28"/>
          <w:szCs w:val="28"/>
        </w:rPr>
        <w:t xml:space="preserve">     </w:t>
      </w:r>
      <w:r w:rsidRPr="00163F21">
        <w:rPr>
          <w:sz w:val="28"/>
          <w:szCs w:val="28"/>
        </w:rPr>
        <w:t>Результатом предоставления муниципальной услуги являются:</w:t>
      </w:r>
    </w:p>
    <w:p w:rsidR="00317A9D" w:rsidRPr="003A5AD0" w:rsidRDefault="00317A9D" w:rsidP="006D4AA0">
      <w:pPr>
        <w:ind w:firstLine="709"/>
        <w:jc w:val="both"/>
        <w:rPr>
          <w:color w:val="222222"/>
          <w:sz w:val="27"/>
          <w:szCs w:val="27"/>
        </w:rPr>
      </w:pPr>
      <w:r w:rsidRPr="003A5AD0">
        <w:rPr>
          <w:color w:val="222222"/>
          <w:sz w:val="27"/>
          <w:szCs w:val="27"/>
        </w:rPr>
        <w:t xml:space="preserve">1) </w:t>
      </w:r>
      <w:r>
        <w:rPr>
          <w:rStyle w:val="2"/>
          <w:sz w:val="28"/>
          <w:szCs w:val="28"/>
          <w:lang w:eastAsia="ru-RU"/>
        </w:rPr>
        <w:t>получение заявителем справки, выписки из похозяйственной книги</w:t>
      </w:r>
      <w:r w:rsidRPr="003A5AD0">
        <w:rPr>
          <w:color w:val="222222"/>
          <w:sz w:val="27"/>
          <w:szCs w:val="27"/>
        </w:rPr>
        <w:t>;</w:t>
      </w:r>
    </w:p>
    <w:p w:rsidR="00317A9D" w:rsidRDefault="00317A9D" w:rsidP="006D4AA0">
      <w:pPr>
        <w:ind w:firstLine="709"/>
        <w:jc w:val="both"/>
        <w:rPr>
          <w:color w:val="222222"/>
          <w:sz w:val="27"/>
          <w:szCs w:val="27"/>
        </w:rPr>
      </w:pPr>
      <w:r w:rsidRPr="00022F13">
        <w:rPr>
          <w:color w:val="222222"/>
          <w:sz w:val="28"/>
          <w:szCs w:val="28"/>
        </w:rPr>
        <w:t>2) отказ в</w:t>
      </w:r>
      <w:r>
        <w:rPr>
          <w:color w:val="222222"/>
          <w:sz w:val="27"/>
          <w:szCs w:val="27"/>
        </w:rPr>
        <w:t xml:space="preserve"> </w:t>
      </w:r>
      <w:r>
        <w:rPr>
          <w:rStyle w:val="2"/>
          <w:sz w:val="28"/>
          <w:szCs w:val="28"/>
          <w:lang w:eastAsia="ru-RU"/>
        </w:rPr>
        <w:t>выдаче справки, выписки из похозяйственной книги</w:t>
      </w:r>
      <w:r>
        <w:rPr>
          <w:color w:val="222222"/>
          <w:sz w:val="27"/>
          <w:szCs w:val="27"/>
        </w:rPr>
        <w:t>.</w:t>
      </w:r>
    </w:p>
    <w:p w:rsidR="00317A9D" w:rsidRDefault="00317A9D" w:rsidP="00264C49">
      <w:pPr>
        <w:pStyle w:val="BodyText2"/>
        <w:spacing w:after="0" w:line="240" w:lineRule="auto"/>
        <w:jc w:val="both"/>
        <w:rPr>
          <w:sz w:val="27"/>
          <w:szCs w:val="27"/>
        </w:rPr>
      </w:pPr>
    </w:p>
    <w:bookmarkEnd w:id="0"/>
    <w:p w:rsidR="00317A9D" w:rsidRPr="00BA2AFF" w:rsidRDefault="00317A9D" w:rsidP="00022F13">
      <w:pPr>
        <w:pStyle w:val="Heading4"/>
        <w:spacing w:before="0"/>
        <w:rPr>
          <w:i/>
          <w:iCs/>
        </w:rPr>
      </w:pPr>
      <w:r w:rsidRPr="00BA2AFF">
        <w:rPr>
          <w:i/>
          <w:iCs/>
        </w:rPr>
        <w:t>2.4. Срок предоставления муниципальной услуги</w:t>
      </w:r>
    </w:p>
    <w:p w:rsidR="00317A9D" w:rsidRPr="00CF56C2" w:rsidRDefault="00317A9D" w:rsidP="00CF56C2">
      <w:pPr>
        <w:autoSpaceDE w:val="0"/>
        <w:autoSpaceDN w:val="0"/>
        <w:adjustRightInd w:val="0"/>
        <w:ind w:firstLine="540"/>
        <w:jc w:val="both"/>
        <w:rPr>
          <w:sz w:val="28"/>
          <w:szCs w:val="28"/>
        </w:rPr>
      </w:pPr>
      <w:bookmarkStart w:id="1" w:name="_Toc294183575"/>
      <w:r>
        <w:t xml:space="preserve">  </w:t>
      </w:r>
      <w:r w:rsidRPr="001E3428">
        <w:rPr>
          <w:sz w:val="28"/>
          <w:szCs w:val="28"/>
        </w:rPr>
        <w:t xml:space="preserve">2.4.1. Срок предоставления муниципальной услуги </w:t>
      </w:r>
      <w:r>
        <w:rPr>
          <w:sz w:val="28"/>
          <w:szCs w:val="28"/>
        </w:rPr>
        <w:t>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17A9D" w:rsidRDefault="00317A9D" w:rsidP="001027D5">
      <w:pPr>
        <w:jc w:val="both"/>
        <w:rPr>
          <w:color w:val="222222"/>
          <w:sz w:val="28"/>
          <w:szCs w:val="28"/>
        </w:rPr>
      </w:pPr>
      <w:r w:rsidRPr="001027D5">
        <w:rPr>
          <w:color w:val="222222"/>
          <w:sz w:val="28"/>
          <w:szCs w:val="28"/>
        </w:rPr>
        <w:tab/>
        <w:t>2.4.2. Услуга может быть предоставлена непосредственно в день обращения гражданина</w:t>
      </w:r>
      <w:r>
        <w:rPr>
          <w:color w:val="222222"/>
          <w:sz w:val="28"/>
          <w:szCs w:val="28"/>
        </w:rPr>
        <w:t>.</w:t>
      </w:r>
    </w:p>
    <w:p w:rsidR="00317A9D" w:rsidRPr="001027D5" w:rsidRDefault="00317A9D" w:rsidP="001027D5">
      <w:pPr>
        <w:jc w:val="both"/>
        <w:rPr>
          <w:color w:val="222222"/>
          <w:sz w:val="28"/>
          <w:szCs w:val="28"/>
        </w:rPr>
      </w:pPr>
    </w:p>
    <w:bookmarkEnd w:id="1"/>
    <w:p w:rsidR="00317A9D" w:rsidRDefault="00317A9D" w:rsidP="00022F13">
      <w:pPr>
        <w:pStyle w:val="Heading4"/>
        <w:spacing w:before="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317A9D" w:rsidRPr="00022F13" w:rsidRDefault="00317A9D" w:rsidP="00022F13">
      <w:pPr>
        <w:widowControl w:val="0"/>
        <w:autoSpaceDE w:val="0"/>
        <w:autoSpaceDN w:val="0"/>
        <w:adjustRightInd w:val="0"/>
        <w:jc w:val="both"/>
        <w:rPr>
          <w:color w:val="000000"/>
          <w:sz w:val="28"/>
          <w:szCs w:val="28"/>
        </w:rPr>
      </w:pPr>
      <w:r>
        <w:t xml:space="preserve">           </w:t>
      </w:r>
      <w:r>
        <w:tab/>
      </w:r>
      <w:r w:rsidRPr="00022F13">
        <w:rPr>
          <w:color w:val="000000"/>
          <w:sz w:val="28"/>
          <w:szCs w:val="28"/>
        </w:rPr>
        <w:t xml:space="preserve">Гражданский </w:t>
      </w:r>
      <w:hyperlink r:id="rId9" w:history="1">
        <w:r w:rsidRPr="00022F13">
          <w:rPr>
            <w:color w:val="000000"/>
            <w:sz w:val="28"/>
            <w:szCs w:val="28"/>
          </w:rPr>
          <w:t>кодекс</w:t>
        </w:r>
      </w:hyperlink>
      <w:r w:rsidRPr="00022F13">
        <w:rPr>
          <w:color w:val="000000"/>
          <w:sz w:val="28"/>
          <w:szCs w:val="28"/>
        </w:rPr>
        <w:t xml:space="preserve"> Российской Федерации (часть первая) от 30 ноября 1994 года № 51-ФЗ;</w:t>
      </w:r>
    </w:p>
    <w:p w:rsidR="00317A9D" w:rsidRPr="00022F13" w:rsidRDefault="00317A9D" w:rsidP="004F5C88">
      <w:pPr>
        <w:widowControl w:val="0"/>
        <w:autoSpaceDE w:val="0"/>
        <w:autoSpaceDN w:val="0"/>
        <w:adjustRightInd w:val="0"/>
        <w:ind w:firstLine="540"/>
        <w:jc w:val="both"/>
        <w:rPr>
          <w:color w:val="000000"/>
          <w:sz w:val="28"/>
          <w:szCs w:val="28"/>
        </w:rPr>
      </w:pPr>
      <w:r w:rsidRPr="00022F13">
        <w:rPr>
          <w:color w:val="000000"/>
          <w:sz w:val="28"/>
          <w:szCs w:val="28"/>
        </w:rPr>
        <w:t xml:space="preserve">Федеральный </w:t>
      </w:r>
      <w:hyperlink r:id="rId10" w:history="1">
        <w:r w:rsidRPr="00022F13">
          <w:rPr>
            <w:color w:val="000000"/>
            <w:sz w:val="28"/>
            <w:szCs w:val="28"/>
          </w:rPr>
          <w:t>закон</w:t>
        </w:r>
      </w:hyperlink>
      <w:r w:rsidRPr="00022F13">
        <w:rPr>
          <w:color w:val="000000"/>
          <w:sz w:val="28"/>
          <w:szCs w:val="28"/>
        </w:rPr>
        <w:t xml:space="preserve"> от 27 июля 2010 года № 210-ФЗ «Об организации предоставления государственных и муниципальных услуг»;</w:t>
      </w:r>
    </w:p>
    <w:p w:rsidR="00317A9D" w:rsidRDefault="00317A9D" w:rsidP="004F5C88">
      <w:pPr>
        <w:widowControl w:val="0"/>
        <w:autoSpaceDE w:val="0"/>
        <w:autoSpaceDN w:val="0"/>
        <w:adjustRightInd w:val="0"/>
        <w:ind w:firstLine="540"/>
        <w:jc w:val="both"/>
        <w:rPr>
          <w:color w:val="000000"/>
          <w:sz w:val="28"/>
          <w:szCs w:val="28"/>
        </w:rPr>
      </w:pPr>
      <w:r w:rsidRPr="00022F13">
        <w:rPr>
          <w:color w:val="000000"/>
          <w:sz w:val="28"/>
          <w:szCs w:val="28"/>
        </w:rPr>
        <w:t xml:space="preserve">Федеральный </w:t>
      </w:r>
      <w:hyperlink r:id="rId11" w:history="1">
        <w:r w:rsidRPr="00022F13">
          <w:rPr>
            <w:color w:val="000000"/>
            <w:sz w:val="28"/>
            <w:szCs w:val="28"/>
          </w:rPr>
          <w:t>закон</w:t>
        </w:r>
      </w:hyperlink>
      <w:r w:rsidRPr="00022F13">
        <w:rPr>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317A9D" w:rsidRDefault="00317A9D" w:rsidP="004F5C88">
      <w:pPr>
        <w:widowControl w:val="0"/>
        <w:autoSpaceDE w:val="0"/>
        <w:autoSpaceDN w:val="0"/>
        <w:adjustRightInd w:val="0"/>
        <w:ind w:firstLine="540"/>
        <w:jc w:val="both"/>
        <w:rPr>
          <w:color w:val="000000"/>
          <w:sz w:val="28"/>
          <w:szCs w:val="28"/>
        </w:rPr>
      </w:pPr>
      <w:r>
        <w:rPr>
          <w:color w:val="000000"/>
          <w:sz w:val="28"/>
          <w:szCs w:val="28"/>
        </w:rPr>
        <w:t>Федеральный закон от 06.10.2003 №131-ФЗ «Об общих принципах организации местного самоуправления в Российской Федерации»;</w:t>
      </w:r>
    </w:p>
    <w:p w:rsidR="00317A9D" w:rsidRDefault="00317A9D" w:rsidP="004F5C88">
      <w:pPr>
        <w:pStyle w:val="ConsPlusNormal"/>
        <w:ind w:firstLine="540"/>
        <w:jc w:val="both"/>
        <w:rPr>
          <w:rFonts w:ascii="Times New Roman" w:hAnsi="Times New Roman" w:cs="Times New Roman"/>
          <w:sz w:val="28"/>
        </w:rPr>
      </w:pPr>
      <w:r w:rsidRPr="004F5C88">
        <w:rPr>
          <w:rFonts w:ascii="Times New Roman" w:hAnsi="Times New Roman" w:cs="Times New Roman"/>
          <w:sz w:val="28"/>
        </w:rPr>
        <w:t xml:space="preserve">Федеральный закон от 7 июля </w:t>
      </w:r>
      <w:smartTag w:uri="urn:schemas-microsoft-com:office:smarttags" w:element="metricconverter">
        <w:smartTagPr>
          <w:attr w:name="ProductID" w:val="2003 г"/>
        </w:smartTagPr>
        <w:r w:rsidRPr="004F5C88">
          <w:rPr>
            <w:rFonts w:ascii="Times New Roman" w:hAnsi="Times New Roman" w:cs="Times New Roman"/>
            <w:sz w:val="28"/>
          </w:rPr>
          <w:t>2003 г</w:t>
        </w:r>
      </w:smartTag>
      <w:r w:rsidRPr="004F5C88">
        <w:rPr>
          <w:rFonts w:ascii="Times New Roman" w:hAnsi="Times New Roman" w:cs="Times New Roman"/>
          <w:sz w:val="28"/>
        </w:rPr>
        <w:t xml:space="preserve">. № 112-ФЗ «О личном подсобном хозяйстве»;  </w:t>
      </w:r>
    </w:p>
    <w:p w:rsidR="00317A9D" w:rsidRPr="004F5C88" w:rsidRDefault="00317A9D" w:rsidP="004F5C88">
      <w:pPr>
        <w:pStyle w:val="ConsPlusNormal"/>
        <w:ind w:firstLine="540"/>
        <w:jc w:val="both"/>
        <w:rPr>
          <w:rFonts w:ascii="Times New Roman" w:hAnsi="Times New Roman" w:cs="Times New Roman"/>
          <w:sz w:val="28"/>
          <w:szCs w:val="28"/>
        </w:rPr>
      </w:pPr>
      <w:r w:rsidRPr="004F5C88">
        <w:rPr>
          <w:rFonts w:ascii="Times New Roman" w:hAnsi="Times New Roman" w:cs="Times New Roman"/>
          <w:sz w:val="28"/>
        </w:rPr>
        <w:t>Приказ Минсельхоза России от 11.10.2010 N 345</w:t>
      </w:r>
      <w:r>
        <w:rPr>
          <w:rFonts w:ascii="Times New Roman" w:hAnsi="Times New Roman" w:cs="Times New Roman"/>
          <w:sz w:val="28"/>
        </w:rPr>
        <w:t xml:space="preserve"> «</w:t>
      </w:r>
      <w:r w:rsidRPr="004F5C88">
        <w:rPr>
          <w:rFonts w:ascii="Times New Roman" w:hAnsi="Times New Roman" w:cs="Times New Roman"/>
          <w:sz w:val="28"/>
        </w:rPr>
        <w:t>Об утверждении</w:t>
      </w:r>
      <w:r w:rsidRPr="004F5C88">
        <w:rPr>
          <w:rFonts w:ascii="Times New Roman" w:hAnsi="Times New Roman" w:cs="Times New Roman"/>
          <w:sz w:val="28"/>
          <w:szCs w:val="28"/>
        </w:rPr>
        <w:t xml:space="preserve">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cs="Times New Roman"/>
          <w:sz w:val="28"/>
          <w:szCs w:val="28"/>
        </w:rPr>
        <w:t>»</w:t>
      </w:r>
    </w:p>
    <w:p w:rsidR="00317A9D" w:rsidRDefault="00317A9D" w:rsidP="00022F13">
      <w:pPr>
        <w:jc w:val="both"/>
        <w:rPr>
          <w:iCs/>
          <w:sz w:val="28"/>
          <w:szCs w:val="28"/>
        </w:rPr>
      </w:pPr>
      <w:r>
        <w:rPr>
          <w:iCs/>
          <w:sz w:val="28"/>
          <w:szCs w:val="28"/>
        </w:rPr>
        <w:t xml:space="preserve">         Устав муниципального образования  Городецкое Кичменгско - Городецкого района Вологодской области;</w:t>
      </w:r>
      <w:r w:rsidRPr="00DD17E6">
        <w:rPr>
          <w:iCs/>
          <w:sz w:val="28"/>
          <w:szCs w:val="28"/>
        </w:rPr>
        <w:tab/>
      </w:r>
    </w:p>
    <w:p w:rsidR="00317A9D" w:rsidRPr="00692D74" w:rsidRDefault="00317A9D" w:rsidP="004F5C88">
      <w:pPr>
        <w:pStyle w:val="BodyText"/>
        <w:shd w:val="clear" w:color="auto" w:fill="FFFFFF"/>
        <w:tabs>
          <w:tab w:val="left" w:pos="0"/>
        </w:tabs>
        <w:spacing w:after="0" w:line="200" w:lineRule="atLeast"/>
        <w:ind w:firstLine="709"/>
        <w:jc w:val="both"/>
        <w:rPr>
          <w:rStyle w:val="11"/>
          <w:b w:val="0"/>
          <w:i w:val="0"/>
          <w:color w:val="000000"/>
          <w:sz w:val="28"/>
          <w:szCs w:val="28"/>
        </w:rPr>
      </w:pPr>
      <w:r w:rsidRPr="00692D74">
        <w:rPr>
          <w:rStyle w:val="11"/>
          <w:b w:val="0"/>
          <w:i w:val="0"/>
          <w:color w:val="000000"/>
          <w:sz w:val="28"/>
          <w:szCs w:val="28"/>
        </w:rPr>
        <w:t>- настоящий административный регламент;</w:t>
      </w:r>
    </w:p>
    <w:p w:rsidR="00317A9D" w:rsidRPr="00692D74" w:rsidRDefault="00317A9D" w:rsidP="004F5C88">
      <w:pPr>
        <w:pStyle w:val="BodyText"/>
        <w:shd w:val="clear" w:color="auto" w:fill="FFFFFF"/>
        <w:tabs>
          <w:tab w:val="left" w:pos="0"/>
        </w:tabs>
        <w:spacing w:after="0" w:line="200" w:lineRule="atLeast"/>
        <w:ind w:firstLine="709"/>
        <w:jc w:val="both"/>
        <w:rPr>
          <w:rStyle w:val="11"/>
          <w:b w:val="0"/>
          <w:i w:val="0"/>
          <w:color w:val="000000"/>
          <w:sz w:val="28"/>
          <w:szCs w:val="28"/>
        </w:rPr>
      </w:pPr>
      <w:r w:rsidRPr="00692D74">
        <w:rPr>
          <w:rStyle w:val="11"/>
          <w:b w:val="0"/>
          <w:i w:val="0"/>
          <w:color w:val="000000"/>
          <w:sz w:val="28"/>
          <w:szCs w:val="28"/>
        </w:rPr>
        <w:t>- иные нормативные правовые акты.</w:t>
      </w:r>
    </w:p>
    <w:p w:rsidR="00317A9D" w:rsidRPr="00022F13" w:rsidRDefault="00317A9D" w:rsidP="00022F13">
      <w:pPr>
        <w:autoSpaceDE w:val="0"/>
        <w:autoSpaceDN w:val="0"/>
        <w:adjustRightInd w:val="0"/>
        <w:jc w:val="both"/>
        <w:rPr>
          <w:sz w:val="28"/>
          <w:szCs w:val="28"/>
        </w:rPr>
      </w:pPr>
    </w:p>
    <w:p w:rsidR="00317A9D" w:rsidRPr="00022F13" w:rsidRDefault="00317A9D" w:rsidP="006C53D4">
      <w:pPr>
        <w:autoSpaceDE w:val="0"/>
        <w:autoSpaceDN w:val="0"/>
        <w:adjustRightInd w:val="0"/>
        <w:ind w:firstLine="709"/>
        <w:jc w:val="center"/>
        <w:rPr>
          <w:i/>
          <w:iCs/>
          <w:sz w:val="28"/>
          <w:szCs w:val="28"/>
        </w:rPr>
      </w:pPr>
      <w:r w:rsidRPr="00022F13">
        <w:rPr>
          <w:rStyle w:val="a"/>
          <w:i/>
          <w:iCs/>
          <w:sz w:val="28"/>
          <w:szCs w:val="28"/>
        </w:rPr>
        <w:t xml:space="preserve">2.6. </w:t>
      </w:r>
      <w:r w:rsidRPr="00022F13">
        <w:rPr>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17A9D" w:rsidRPr="00022F13" w:rsidRDefault="00317A9D" w:rsidP="007B04DA">
      <w:pPr>
        <w:pStyle w:val="Heading4"/>
        <w:spacing w:before="0"/>
        <w:jc w:val="both"/>
      </w:pPr>
      <w:r>
        <w:rPr>
          <w:rStyle w:val="a"/>
          <w:i/>
          <w:iCs/>
          <w:sz w:val="28"/>
          <w:szCs w:val="28"/>
        </w:rPr>
        <w:t xml:space="preserve">      </w:t>
      </w:r>
      <w:r w:rsidRPr="00022F13">
        <w:rPr>
          <w:rStyle w:val="a"/>
          <w:sz w:val="28"/>
          <w:szCs w:val="28"/>
        </w:rPr>
        <w:t xml:space="preserve">2.6.1. </w:t>
      </w:r>
      <w:r w:rsidRPr="00022F13">
        <w:t xml:space="preserve">Для </w:t>
      </w:r>
      <w:r>
        <w:rPr>
          <w:rStyle w:val="2"/>
          <w:sz w:val="28"/>
          <w:szCs w:val="28"/>
          <w:lang w:eastAsia="ru-RU"/>
        </w:rPr>
        <w:t xml:space="preserve">получения справки, выписки из похозяйственной книги </w:t>
      </w:r>
      <w:r w:rsidRPr="00022F13">
        <w:t>заявитель представляет:</w:t>
      </w:r>
    </w:p>
    <w:p w:rsidR="00317A9D" w:rsidRPr="00022F13" w:rsidRDefault="00317A9D" w:rsidP="007F5E25">
      <w:pPr>
        <w:widowControl w:val="0"/>
        <w:autoSpaceDE w:val="0"/>
        <w:autoSpaceDN w:val="0"/>
        <w:adjustRightInd w:val="0"/>
        <w:ind w:firstLine="540"/>
        <w:jc w:val="both"/>
        <w:rPr>
          <w:sz w:val="28"/>
          <w:szCs w:val="28"/>
        </w:rPr>
      </w:pPr>
      <w:bookmarkStart w:id="2" w:name="Par0"/>
      <w:bookmarkEnd w:id="2"/>
      <w:r w:rsidRPr="00022F13">
        <w:rPr>
          <w:sz w:val="28"/>
          <w:szCs w:val="28"/>
        </w:rPr>
        <w:t xml:space="preserve">1)  заявление по </w:t>
      </w:r>
      <w:hyperlink w:anchor="Par406" w:history="1">
        <w:r w:rsidRPr="00022F13">
          <w:rPr>
            <w:sz w:val="28"/>
            <w:szCs w:val="28"/>
          </w:rPr>
          <w:t>форме</w:t>
        </w:r>
      </w:hyperlink>
      <w:r w:rsidRPr="00022F13">
        <w:rPr>
          <w:sz w:val="28"/>
          <w:szCs w:val="28"/>
        </w:rPr>
        <w:t>, указанной в приложении 1 к настоящему Административному регламенту;</w:t>
      </w:r>
    </w:p>
    <w:p w:rsidR="00317A9D" w:rsidRPr="00022F13" w:rsidRDefault="00317A9D" w:rsidP="007F5E25">
      <w:pPr>
        <w:tabs>
          <w:tab w:val="left" w:pos="7540"/>
        </w:tabs>
        <w:autoSpaceDE w:val="0"/>
        <w:autoSpaceDN w:val="0"/>
        <w:adjustRightInd w:val="0"/>
        <w:ind w:firstLine="540"/>
        <w:jc w:val="both"/>
        <w:rPr>
          <w:sz w:val="28"/>
          <w:szCs w:val="28"/>
        </w:rPr>
      </w:pPr>
      <w:r w:rsidRPr="00022F1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17A9D" w:rsidRPr="00022F13" w:rsidRDefault="00317A9D" w:rsidP="007F5E25">
      <w:pPr>
        <w:autoSpaceDE w:val="0"/>
        <w:autoSpaceDN w:val="0"/>
        <w:adjustRightInd w:val="0"/>
        <w:ind w:firstLine="540"/>
        <w:jc w:val="both"/>
        <w:rPr>
          <w:sz w:val="28"/>
          <w:szCs w:val="28"/>
        </w:rPr>
      </w:pPr>
      <w:r w:rsidRPr="00022F13">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17A9D" w:rsidRPr="00022F13" w:rsidRDefault="00317A9D" w:rsidP="007F5E25">
      <w:pPr>
        <w:autoSpaceDE w:val="0"/>
        <w:autoSpaceDN w:val="0"/>
        <w:adjustRightInd w:val="0"/>
        <w:ind w:firstLine="540"/>
        <w:jc w:val="both"/>
        <w:rPr>
          <w:sz w:val="28"/>
          <w:szCs w:val="28"/>
        </w:rPr>
      </w:pPr>
      <w:r w:rsidRPr="00022F13">
        <w:rPr>
          <w:sz w:val="28"/>
          <w:szCs w:val="28"/>
        </w:rPr>
        <w:t xml:space="preserve">4) </w:t>
      </w:r>
      <w:r>
        <w:rPr>
          <w:sz w:val="28"/>
          <w:szCs w:val="28"/>
        </w:rPr>
        <w:t>свидетельство о браке (для лиц женского пола, если была изменена фамилия при вступлении брак)</w:t>
      </w:r>
      <w:r w:rsidRPr="00022F13">
        <w:rPr>
          <w:sz w:val="28"/>
          <w:szCs w:val="28"/>
        </w:rPr>
        <w:t>;</w:t>
      </w:r>
    </w:p>
    <w:p w:rsidR="00317A9D" w:rsidRPr="00022F13" w:rsidRDefault="00317A9D" w:rsidP="007F5E25">
      <w:pPr>
        <w:autoSpaceDE w:val="0"/>
        <w:autoSpaceDN w:val="0"/>
        <w:adjustRightInd w:val="0"/>
        <w:ind w:firstLine="540"/>
        <w:jc w:val="both"/>
        <w:rPr>
          <w:sz w:val="28"/>
          <w:szCs w:val="28"/>
        </w:rPr>
      </w:pPr>
      <w:r w:rsidRPr="00022F13">
        <w:rPr>
          <w:sz w:val="28"/>
          <w:szCs w:val="28"/>
        </w:rPr>
        <w:t xml:space="preserve">5) </w:t>
      </w:r>
      <w:r>
        <w:rPr>
          <w:sz w:val="28"/>
          <w:szCs w:val="28"/>
        </w:rPr>
        <w:t>свидетельство о рождении для несовершеннолетних детей, если нет записи в паспорте</w:t>
      </w:r>
      <w:r w:rsidRPr="00022F13">
        <w:rPr>
          <w:sz w:val="28"/>
          <w:szCs w:val="28"/>
        </w:rPr>
        <w:t>;</w:t>
      </w:r>
    </w:p>
    <w:p w:rsidR="00317A9D" w:rsidRPr="00022F13" w:rsidRDefault="00317A9D" w:rsidP="007F5E25">
      <w:pPr>
        <w:autoSpaceDE w:val="0"/>
        <w:autoSpaceDN w:val="0"/>
        <w:adjustRightInd w:val="0"/>
        <w:ind w:firstLine="540"/>
        <w:jc w:val="both"/>
        <w:rPr>
          <w:sz w:val="28"/>
          <w:szCs w:val="28"/>
        </w:rPr>
      </w:pPr>
      <w:r w:rsidRPr="00022F13">
        <w:rPr>
          <w:sz w:val="28"/>
          <w:szCs w:val="28"/>
        </w:rPr>
        <w:t xml:space="preserve">6) </w:t>
      </w:r>
      <w:r>
        <w:rPr>
          <w:sz w:val="28"/>
          <w:szCs w:val="28"/>
        </w:rPr>
        <w:t xml:space="preserve">свидетельство о смерти, </w:t>
      </w:r>
      <w:r w:rsidRPr="00692D74">
        <w:rPr>
          <w:sz w:val="28"/>
          <w:szCs w:val="28"/>
        </w:rPr>
        <w:t>(если умерший ранее проживал с заявителем услуги)</w:t>
      </w:r>
      <w:r w:rsidRPr="00022F13">
        <w:rPr>
          <w:sz w:val="28"/>
          <w:szCs w:val="28"/>
        </w:rPr>
        <w:t>;</w:t>
      </w:r>
    </w:p>
    <w:p w:rsidR="00317A9D" w:rsidRPr="00A036CD" w:rsidRDefault="00317A9D" w:rsidP="00683352">
      <w:pPr>
        <w:autoSpaceDE w:val="0"/>
        <w:autoSpaceDN w:val="0"/>
        <w:adjustRightInd w:val="0"/>
        <w:ind w:firstLine="540"/>
        <w:jc w:val="both"/>
        <w:rPr>
          <w:sz w:val="28"/>
          <w:szCs w:val="28"/>
        </w:rPr>
      </w:pPr>
      <w:r w:rsidRPr="00A036CD">
        <w:rPr>
          <w:sz w:val="28"/>
          <w:szCs w:val="28"/>
        </w:rPr>
        <w:t>7) справка об освобождении из мест лишения свободы.</w:t>
      </w:r>
    </w:p>
    <w:p w:rsidR="00317A9D" w:rsidRPr="00022F13" w:rsidRDefault="00317A9D" w:rsidP="00DC3153">
      <w:pPr>
        <w:autoSpaceDE w:val="0"/>
        <w:autoSpaceDN w:val="0"/>
        <w:adjustRightInd w:val="0"/>
        <w:ind w:firstLine="540"/>
        <w:jc w:val="both"/>
        <w:rPr>
          <w:sz w:val="28"/>
          <w:szCs w:val="28"/>
        </w:rPr>
      </w:pPr>
      <w:r w:rsidRPr="00022F13">
        <w:rPr>
          <w:sz w:val="28"/>
          <w:szCs w:val="28"/>
        </w:rPr>
        <w:t>2.6.2. Заявление и документы, прилагаемые к заявлению (или их копии), должны быть составлены на русском языке.</w:t>
      </w:r>
    </w:p>
    <w:p w:rsidR="00317A9D" w:rsidRPr="00022F13" w:rsidRDefault="00317A9D" w:rsidP="00352B06">
      <w:pPr>
        <w:autoSpaceDE w:val="0"/>
        <w:autoSpaceDN w:val="0"/>
        <w:adjustRightInd w:val="0"/>
        <w:ind w:firstLine="540"/>
        <w:jc w:val="both"/>
        <w:rPr>
          <w:sz w:val="28"/>
          <w:szCs w:val="28"/>
        </w:rPr>
      </w:pPr>
      <w:r w:rsidRPr="00022F13">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317A9D" w:rsidRPr="00022F13" w:rsidRDefault="00317A9D" w:rsidP="00BC19DA">
      <w:pPr>
        <w:autoSpaceDE w:val="0"/>
        <w:autoSpaceDN w:val="0"/>
        <w:adjustRightInd w:val="0"/>
        <w:ind w:firstLine="540"/>
        <w:jc w:val="both"/>
        <w:rPr>
          <w:sz w:val="28"/>
          <w:szCs w:val="28"/>
        </w:rPr>
      </w:pPr>
      <w:r w:rsidRPr="00022F1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317A9D" w:rsidRPr="00022F13" w:rsidRDefault="00317A9D" w:rsidP="00BC19DA">
      <w:pPr>
        <w:autoSpaceDE w:val="0"/>
        <w:autoSpaceDN w:val="0"/>
        <w:adjustRightInd w:val="0"/>
        <w:ind w:firstLine="540"/>
        <w:jc w:val="both"/>
        <w:rPr>
          <w:sz w:val="28"/>
          <w:szCs w:val="28"/>
        </w:rPr>
      </w:pPr>
      <w:r w:rsidRPr="00022F13">
        <w:rPr>
          <w:sz w:val="28"/>
          <w:szCs w:val="28"/>
        </w:rPr>
        <w:t>Заявление и прилагаемые документы, направляемые в электронном виде, подписываются допустимым видом электронной подписи.</w:t>
      </w:r>
    </w:p>
    <w:p w:rsidR="00317A9D" w:rsidRPr="00022F13" w:rsidRDefault="00317A9D" w:rsidP="008F3F19">
      <w:pPr>
        <w:tabs>
          <w:tab w:val="left" w:pos="851"/>
        </w:tabs>
        <w:autoSpaceDE w:val="0"/>
        <w:autoSpaceDN w:val="0"/>
        <w:adjustRightInd w:val="0"/>
        <w:jc w:val="both"/>
        <w:outlineLvl w:val="1"/>
        <w:rPr>
          <w:sz w:val="28"/>
          <w:szCs w:val="28"/>
        </w:rPr>
      </w:pPr>
      <w:r>
        <w:rPr>
          <w:sz w:val="28"/>
          <w:szCs w:val="28"/>
        </w:rPr>
        <w:t xml:space="preserve">       2.6.4</w:t>
      </w:r>
      <w:r w:rsidRPr="00022F13">
        <w:rPr>
          <w:sz w:val="28"/>
          <w:szCs w:val="28"/>
        </w:rPr>
        <w:t>.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317A9D" w:rsidRDefault="00317A9D" w:rsidP="008F3F19">
      <w:pPr>
        <w:tabs>
          <w:tab w:val="left" w:pos="851"/>
        </w:tabs>
        <w:autoSpaceDE w:val="0"/>
        <w:autoSpaceDN w:val="0"/>
        <w:adjustRightInd w:val="0"/>
        <w:jc w:val="both"/>
        <w:outlineLvl w:val="1"/>
        <w:rPr>
          <w:sz w:val="28"/>
          <w:szCs w:val="28"/>
        </w:rPr>
      </w:pPr>
    </w:p>
    <w:p w:rsidR="00317A9D" w:rsidRDefault="00317A9D" w:rsidP="00421875">
      <w:pPr>
        <w:tabs>
          <w:tab w:val="left" w:pos="851"/>
        </w:tabs>
        <w:autoSpaceDE w:val="0"/>
        <w:autoSpaceDN w:val="0"/>
        <w:adjustRightInd w:val="0"/>
        <w:jc w:val="center"/>
        <w:outlineLvl w:val="1"/>
        <w:rPr>
          <w:sz w:val="28"/>
          <w:szCs w:val="28"/>
        </w:rPr>
      </w:pPr>
      <w:r w:rsidRPr="00734F50">
        <w:rPr>
          <w:rStyle w:val="a"/>
          <w:i/>
          <w:iCs/>
          <w:sz w:val="28"/>
          <w:szCs w:val="28"/>
        </w:rPr>
        <w:t>2.</w:t>
      </w:r>
      <w:r>
        <w:rPr>
          <w:rStyle w:val="a"/>
          <w:i/>
          <w:iCs/>
          <w:sz w:val="28"/>
          <w:szCs w:val="28"/>
        </w:rPr>
        <w:t>7</w:t>
      </w:r>
      <w:r w:rsidRPr="00734F50">
        <w:rPr>
          <w:rStyle w:val="a"/>
          <w:i/>
          <w:iCs/>
          <w:sz w:val="28"/>
          <w:szCs w:val="28"/>
        </w:rPr>
        <w:t>.Исчерпывающий</w:t>
      </w:r>
      <w:r>
        <w:rPr>
          <w:rStyle w:val="a"/>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17A9D" w:rsidRPr="00421875" w:rsidRDefault="00317A9D" w:rsidP="00421875">
      <w:pPr>
        <w:jc w:val="both"/>
        <w:rPr>
          <w:sz w:val="28"/>
          <w:szCs w:val="28"/>
        </w:rPr>
      </w:pPr>
      <w:r w:rsidRPr="00421875">
        <w:rPr>
          <w:b/>
          <w:bCs/>
          <w:sz w:val="28"/>
          <w:szCs w:val="28"/>
        </w:rPr>
        <w:t xml:space="preserve">   </w:t>
      </w:r>
      <w:r w:rsidRPr="00421875">
        <w:rPr>
          <w:sz w:val="28"/>
          <w:szCs w:val="28"/>
        </w:rPr>
        <w:t>2.7.1. Заявитель вправе представить:</w:t>
      </w:r>
    </w:p>
    <w:p w:rsidR="00317A9D" w:rsidRPr="00683352" w:rsidRDefault="00317A9D" w:rsidP="00683352">
      <w:pPr>
        <w:autoSpaceDE w:val="0"/>
        <w:autoSpaceDN w:val="0"/>
        <w:adjustRightInd w:val="0"/>
        <w:ind w:firstLine="540"/>
        <w:jc w:val="both"/>
        <w:rPr>
          <w:sz w:val="28"/>
          <w:szCs w:val="28"/>
        </w:rPr>
      </w:pPr>
      <w:r>
        <w:rPr>
          <w:sz w:val="28"/>
          <w:szCs w:val="28"/>
        </w:rPr>
        <w:t>-</w:t>
      </w:r>
      <w:r w:rsidRPr="00421875">
        <w:rPr>
          <w:sz w:val="28"/>
          <w:szCs w:val="28"/>
        </w:rPr>
        <w:t xml:space="preserve"> </w:t>
      </w:r>
      <w:r>
        <w:rPr>
          <w:sz w:val="28"/>
          <w:szCs w:val="28"/>
        </w:rPr>
        <w:t>правоустанавливающие документы на жилое помещение и (или земельный участок)</w:t>
      </w:r>
      <w:r w:rsidRPr="00683352">
        <w:rPr>
          <w:sz w:val="28"/>
          <w:szCs w:val="28"/>
        </w:rPr>
        <w:t>.</w:t>
      </w:r>
    </w:p>
    <w:p w:rsidR="00317A9D" w:rsidRPr="00421875" w:rsidRDefault="00317A9D" w:rsidP="00683352">
      <w:pPr>
        <w:autoSpaceDE w:val="0"/>
        <w:autoSpaceDN w:val="0"/>
        <w:adjustRightInd w:val="0"/>
        <w:ind w:firstLine="540"/>
        <w:jc w:val="both"/>
        <w:rPr>
          <w:sz w:val="28"/>
          <w:szCs w:val="28"/>
        </w:rPr>
      </w:pPr>
      <w:r w:rsidRPr="00683352">
        <w:rPr>
          <w:sz w:val="28"/>
          <w:szCs w:val="28"/>
        </w:rPr>
        <w:t xml:space="preserve">2.7.2. Документы, указанные в пункте 2.7.1  (их копии, сведения, содержащиеся в них), запрашиваются в </w:t>
      </w:r>
      <w:r w:rsidRPr="00B13BB9">
        <w:rPr>
          <w:sz w:val="28"/>
          <w:szCs w:val="28"/>
        </w:rPr>
        <w:t>государственных орган</w:t>
      </w:r>
      <w:r>
        <w:rPr>
          <w:sz w:val="28"/>
          <w:szCs w:val="28"/>
        </w:rPr>
        <w:t>ах</w:t>
      </w:r>
      <w:r w:rsidRPr="00B13BB9">
        <w:rPr>
          <w:sz w:val="28"/>
          <w:szCs w:val="28"/>
        </w:rPr>
        <w:t>, орган</w:t>
      </w:r>
      <w:r>
        <w:rPr>
          <w:sz w:val="28"/>
          <w:szCs w:val="28"/>
        </w:rPr>
        <w:t xml:space="preserve">ах </w:t>
      </w:r>
      <w:r w:rsidRPr="00B13BB9">
        <w:rPr>
          <w:sz w:val="28"/>
          <w:szCs w:val="28"/>
        </w:rPr>
        <w:t>местного самоуправления и иных организаци</w:t>
      </w:r>
      <w:r>
        <w:rPr>
          <w:sz w:val="28"/>
          <w:szCs w:val="28"/>
        </w:rPr>
        <w:t>ях</w:t>
      </w:r>
      <w:r w:rsidRPr="00B13BB9">
        <w:rPr>
          <w:sz w:val="28"/>
          <w:szCs w:val="28"/>
        </w:rPr>
        <w:t xml:space="preserve">, в распоряжении которых находятся указанные документы, </w:t>
      </w:r>
      <w:r w:rsidRPr="00421875">
        <w:rPr>
          <w:sz w:val="28"/>
          <w:szCs w:val="28"/>
        </w:rPr>
        <w:t>и не могут быть затребованы у заявителя, при этом заявитель вправе предоставить их самостоятельно.</w:t>
      </w:r>
    </w:p>
    <w:p w:rsidR="00317A9D" w:rsidRPr="00421875" w:rsidRDefault="00317A9D" w:rsidP="00DE5DB7">
      <w:pPr>
        <w:ind w:firstLine="567"/>
        <w:jc w:val="both"/>
        <w:rPr>
          <w:sz w:val="28"/>
          <w:szCs w:val="28"/>
        </w:rPr>
      </w:pPr>
      <w:r w:rsidRPr="00421875">
        <w:rPr>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A9D" w:rsidRDefault="00317A9D" w:rsidP="00DE5DB7">
      <w:pPr>
        <w:pStyle w:val="ConsPlusNormal"/>
        <w:widowControl/>
        <w:ind w:firstLine="567"/>
        <w:rPr>
          <w:rFonts w:ascii="Times New Roman" w:hAnsi="Times New Roman" w:cs="Times New Roman"/>
          <w:b/>
          <w:bCs/>
          <w:sz w:val="26"/>
          <w:szCs w:val="26"/>
        </w:rPr>
      </w:pPr>
    </w:p>
    <w:p w:rsidR="00317A9D" w:rsidRDefault="00317A9D" w:rsidP="00421875">
      <w:pPr>
        <w:pStyle w:val="Heading4"/>
        <w:spacing w:before="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317A9D" w:rsidRPr="006C3065" w:rsidRDefault="00317A9D" w:rsidP="00421875">
      <w:pPr>
        <w:widowControl w:val="0"/>
        <w:autoSpaceDE w:val="0"/>
        <w:autoSpaceDN w:val="0"/>
        <w:adjustRightInd w:val="0"/>
        <w:jc w:val="both"/>
        <w:rPr>
          <w:sz w:val="28"/>
          <w:szCs w:val="28"/>
        </w:rPr>
      </w:pPr>
      <w:r>
        <w:t xml:space="preserve">     </w:t>
      </w:r>
      <w:r w:rsidRPr="006C3065">
        <w:rPr>
          <w:sz w:val="28"/>
          <w:szCs w:val="28"/>
        </w:rPr>
        <w:t>Основания для отказа в приеме документов законодательством не предусмотрены.</w:t>
      </w:r>
    </w:p>
    <w:p w:rsidR="00317A9D" w:rsidRPr="00C826FB" w:rsidRDefault="00317A9D" w:rsidP="0044113D">
      <w:pPr>
        <w:pStyle w:val="BodyText"/>
        <w:spacing w:after="0"/>
        <w:jc w:val="both"/>
        <w:rPr>
          <w:sz w:val="28"/>
          <w:szCs w:val="28"/>
        </w:rPr>
      </w:pPr>
    </w:p>
    <w:p w:rsidR="00317A9D" w:rsidRDefault="00317A9D" w:rsidP="0044113D">
      <w:pPr>
        <w:pStyle w:val="Heading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317A9D" w:rsidRPr="00676F92" w:rsidRDefault="00317A9D" w:rsidP="006F27FA">
      <w:pPr>
        <w:autoSpaceDE w:val="0"/>
        <w:autoSpaceDN w:val="0"/>
        <w:adjustRightInd w:val="0"/>
        <w:jc w:val="both"/>
        <w:rPr>
          <w:sz w:val="28"/>
          <w:szCs w:val="28"/>
        </w:rPr>
      </w:pPr>
      <w:r>
        <w:t xml:space="preserve">          </w:t>
      </w:r>
      <w:r>
        <w:rPr>
          <w:sz w:val="28"/>
          <w:szCs w:val="28"/>
        </w:rPr>
        <w:t xml:space="preserve">2.9.1. </w:t>
      </w:r>
      <w:r w:rsidRPr="00676F92">
        <w:rPr>
          <w:sz w:val="28"/>
          <w:szCs w:val="28"/>
        </w:rPr>
        <w:t xml:space="preserve">Основания для приостановления предоставления </w:t>
      </w:r>
      <w:r>
        <w:rPr>
          <w:sz w:val="28"/>
          <w:szCs w:val="28"/>
        </w:rPr>
        <w:t>муниципальной</w:t>
      </w:r>
      <w:r w:rsidRPr="00676F92">
        <w:rPr>
          <w:sz w:val="28"/>
          <w:szCs w:val="28"/>
        </w:rPr>
        <w:t xml:space="preserve"> услуги законодательством не предусмотрены.</w:t>
      </w:r>
    </w:p>
    <w:p w:rsidR="00317A9D" w:rsidRDefault="00317A9D" w:rsidP="00163DF1">
      <w:pPr>
        <w:autoSpaceDE w:val="0"/>
        <w:autoSpaceDN w:val="0"/>
        <w:adjustRightInd w:val="0"/>
        <w:ind w:firstLine="540"/>
        <w:jc w:val="both"/>
        <w:rPr>
          <w:sz w:val="28"/>
          <w:szCs w:val="28"/>
        </w:rPr>
      </w:pPr>
      <w:r>
        <w:rPr>
          <w:sz w:val="28"/>
          <w:szCs w:val="28"/>
        </w:rPr>
        <w:t xml:space="preserve">2.9.2. </w:t>
      </w:r>
      <w:r w:rsidRPr="00E34DA1">
        <w:rPr>
          <w:sz w:val="28"/>
          <w:szCs w:val="28"/>
        </w:rPr>
        <w:t xml:space="preserve">Основаниями </w:t>
      </w:r>
      <w:r w:rsidRPr="00CD588D">
        <w:rPr>
          <w:sz w:val="28"/>
          <w:szCs w:val="28"/>
        </w:rPr>
        <w:t>для отказа в предоставлении муниципальной услуги являются</w:t>
      </w:r>
      <w:r>
        <w:rPr>
          <w:sz w:val="28"/>
          <w:szCs w:val="28"/>
        </w:rPr>
        <w:t>:</w:t>
      </w:r>
    </w:p>
    <w:p w:rsidR="00317A9D" w:rsidRPr="00692D74" w:rsidRDefault="00317A9D" w:rsidP="00925198">
      <w:pPr>
        <w:tabs>
          <w:tab w:val="left" w:pos="0"/>
        </w:tabs>
        <w:spacing w:line="200" w:lineRule="atLeast"/>
        <w:ind w:firstLine="709"/>
        <w:jc w:val="both"/>
        <w:rPr>
          <w:sz w:val="28"/>
          <w:szCs w:val="28"/>
        </w:rPr>
      </w:pPr>
      <w:r w:rsidRPr="00692D74">
        <w:rPr>
          <w:sz w:val="28"/>
          <w:szCs w:val="28"/>
        </w:rPr>
        <w:t>- непредставление документа, удостоверяющего личность;</w:t>
      </w:r>
    </w:p>
    <w:p w:rsidR="00317A9D" w:rsidRPr="00692D74" w:rsidRDefault="00317A9D" w:rsidP="00925198">
      <w:pPr>
        <w:tabs>
          <w:tab w:val="left" w:pos="0"/>
        </w:tabs>
        <w:spacing w:line="200" w:lineRule="atLeast"/>
        <w:ind w:firstLine="709"/>
        <w:jc w:val="both"/>
        <w:rPr>
          <w:sz w:val="28"/>
          <w:szCs w:val="28"/>
        </w:rPr>
      </w:pPr>
      <w:r w:rsidRPr="00692D74">
        <w:rPr>
          <w:sz w:val="28"/>
          <w:szCs w:val="28"/>
        </w:rPr>
        <w:t>- непредставление оригиналов документов;</w:t>
      </w:r>
    </w:p>
    <w:p w:rsidR="00317A9D" w:rsidRPr="00692D74" w:rsidRDefault="00317A9D" w:rsidP="00925198">
      <w:pPr>
        <w:pStyle w:val="ConsNormal"/>
        <w:tabs>
          <w:tab w:val="left" w:pos="0"/>
        </w:tabs>
        <w:spacing w:line="200" w:lineRule="atLeast"/>
        <w:ind w:firstLine="709"/>
        <w:jc w:val="both"/>
        <w:rPr>
          <w:rFonts w:ascii="Times New Roman" w:hAnsi="Times New Roman" w:cs="Times New Roman"/>
          <w:sz w:val="28"/>
          <w:szCs w:val="28"/>
        </w:rPr>
      </w:pPr>
      <w:r w:rsidRPr="00692D74">
        <w:rPr>
          <w:rFonts w:ascii="Times New Roman" w:hAnsi="Times New Roman" w:cs="Times New Roman"/>
          <w:sz w:val="28"/>
          <w:szCs w:val="28"/>
        </w:rPr>
        <w:t>- отсутствие у лица, представившего запрос о предоставлении муни-ципальной услуги от имени другого лица, полномочий на представление интересов данного лица;</w:t>
      </w:r>
    </w:p>
    <w:p w:rsidR="00317A9D" w:rsidRPr="00692D74" w:rsidRDefault="00317A9D" w:rsidP="00925198">
      <w:pPr>
        <w:pStyle w:val="ConsNormal"/>
        <w:tabs>
          <w:tab w:val="left" w:pos="0"/>
        </w:tabs>
        <w:spacing w:line="200" w:lineRule="atLeast"/>
        <w:ind w:firstLine="709"/>
        <w:jc w:val="both"/>
        <w:rPr>
          <w:rFonts w:ascii="Times New Roman" w:hAnsi="Times New Roman" w:cs="Times New Roman"/>
          <w:sz w:val="28"/>
          <w:szCs w:val="28"/>
        </w:rPr>
      </w:pPr>
      <w:r w:rsidRPr="00692D74">
        <w:rPr>
          <w:rFonts w:ascii="Times New Roman" w:hAnsi="Times New Roman" w:cs="Times New Roman"/>
          <w:sz w:val="28"/>
          <w:szCs w:val="28"/>
        </w:rPr>
        <w:t>- отсутствие у лица, представившего запрос о предоставлении муници-пальной услуги, права на получение данной информации;</w:t>
      </w:r>
    </w:p>
    <w:p w:rsidR="00317A9D" w:rsidRPr="00692D74" w:rsidRDefault="00317A9D" w:rsidP="00925198">
      <w:pPr>
        <w:tabs>
          <w:tab w:val="left" w:pos="0"/>
        </w:tabs>
        <w:spacing w:line="200" w:lineRule="atLeast"/>
        <w:ind w:firstLine="709"/>
        <w:jc w:val="both"/>
        <w:rPr>
          <w:sz w:val="28"/>
          <w:szCs w:val="28"/>
        </w:rPr>
      </w:pPr>
      <w:r w:rsidRPr="00692D74">
        <w:rPr>
          <w:sz w:val="28"/>
          <w:szCs w:val="28"/>
        </w:rPr>
        <w:t xml:space="preserve">- наличие соответствующих судебных актов и решений правоохранительных органов; </w:t>
      </w:r>
    </w:p>
    <w:p w:rsidR="00317A9D" w:rsidRPr="00692D74" w:rsidRDefault="00317A9D" w:rsidP="00925198">
      <w:pPr>
        <w:tabs>
          <w:tab w:val="left" w:pos="0"/>
        </w:tabs>
        <w:spacing w:line="200" w:lineRule="atLeast"/>
        <w:ind w:firstLine="709"/>
        <w:jc w:val="both"/>
        <w:rPr>
          <w:sz w:val="28"/>
          <w:szCs w:val="28"/>
        </w:rPr>
      </w:pPr>
      <w:r w:rsidRPr="00692D74">
        <w:rPr>
          <w:sz w:val="28"/>
          <w:szCs w:val="28"/>
        </w:rPr>
        <w:t>- отсутствие в администрации информации, запрашиваемой получателем услуги;</w:t>
      </w:r>
    </w:p>
    <w:p w:rsidR="00317A9D" w:rsidRPr="00692D74" w:rsidRDefault="00317A9D" w:rsidP="00925198">
      <w:pPr>
        <w:pStyle w:val="BodyText"/>
        <w:widowControl w:val="0"/>
        <w:numPr>
          <w:ilvl w:val="0"/>
          <w:numId w:val="17"/>
        </w:numPr>
        <w:shd w:val="clear" w:color="auto" w:fill="FFFFFF"/>
        <w:tabs>
          <w:tab w:val="left" w:pos="0"/>
          <w:tab w:val="left" w:pos="938"/>
        </w:tabs>
        <w:suppressAutoHyphens/>
        <w:spacing w:after="0" w:line="200" w:lineRule="atLeast"/>
        <w:ind w:left="0" w:firstLine="709"/>
        <w:jc w:val="both"/>
        <w:rPr>
          <w:rStyle w:val="11"/>
          <w:b w:val="0"/>
          <w:i w:val="0"/>
          <w:color w:val="000000"/>
          <w:sz w:val="28"/>
          <w:szCs w:val="28"/>
        </w:rPr>
      </w:pPr>
      <w:r w:rsidRPr="00692D74">
        <w:rPr>
          <w:rStyle w:val="11"/>
          <w:b w:val="0"/>
          <w:i w:val="0"/>
          <w:color w:val="000000"/>
          <w:sz w:val="28"/>
          <w:szCs w:val="28"/>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317A9D" w:rsidRPr="00692D74" w:rsidRDefault="00317A9D" w:rsidP="00925198">
      <w:pPr>
        <w:pStyle w:val="BodyText"/>
        <w:widowControl w:val="0"/>
        <w:numPr>
          <w:ilvl w:val="0"/>
          <w:numId w:val="17"/>
        </w:numPr>
        <w:shd w:val="clear" w:color="auto" w:fill="FFFFFF"/>
        <w:tabs>
          <w:tab w:val="left" w:pos="0"/>
          <w:tab w:val="left" w:pos="935"/>
        </w:tabs>
        <w:suppressAutoHyphens/>
        <w:spacing w:after="0" w:line="200" w:lineRule="atLeast"/>
        <w:ind w:left="0" w:firstLine="709"/>
        <w:jc w:val="both"/>
        <w:rPr>
          <w:rStyle w:val="11"/>
          <w:b w:val="0"/>
          <w:i w:val="0"/>
          <w:color w:val="000000"/>
          <w:sz w:val="28"/>
          <w:szCs w:val="28"/>
        </w:rPr>
      </w:pPr>
      <w:r w:rsidRPr="00692D74">
        <w:rPr>
          <w:rStyle w:val="11"/>
          <w:b w:val="0"/>
          <w:i w:val="0"/>
          <w:color w:val="000000"/>
          <w:sz w:val="28"/>
          <w:szCs w:val="28"/>
        </w:rPr>
        <w:t>отсутствует согласие лиц, не являющихся заявителем, или их законных представителей на обработку персональных данных.</w:t>
      </w:r>
    </w:p>
    <w:p w:rsidR="00317A9D" w:rsidRPr="00163DF1" w:rsidRDefault="00317A9D" w:rsidP="00292552">
      <w:pPr>
        <w:autoSpaceDE w:val="0"/>
        <w:autoSpaceDN w:val="0"/>
        <w:adjustRightInd w:val="0"/>
        <w:ind w:firstLine="540"/>
        <w:jc w:val="both"/>
        <w:rPr>
          <w:sz w:val="28"/>
          <w:szCs w:val="28"/>
        </w:rPr>
      </w:pPr>
    </w:p>
    <w:p w:rsidR="00317A9D" w:rsidRPr="00283969" w:rsidRDefault="00317A9D" w:rsidP="006F27FA">
      <w:pPr>
        <w:pStyle w:val="Heading4"/>
        <w:rPr>
          <w:i/>
          <w:iCs/>
        </w:rPr>
      </w:pPr>
      <w:r w:rsidRPr="00FA2AC5">
        <w:rPr>
          <w:i/>
          <w:iCs/>
        </w:rPr>
        <w:t>2</w:t>
      </w:r>
      <w:r>
        <w:rPr>
          <w:i/>
          <w:iCs/>
        </w:rPr>
        <w:t>.10</w:t>
      </w:r>
      <w:r w:rsidRPr="00283969">
        <w:rPr>
          <w:i/>
          <w:iCs/>
        </w:rPr>
        <w:t>. Порядок, размер и основания взимания пошлины или иной платы, взимаемой за предоставление муниципальной услуги</w:t>
      </w:r>
    </w:p>
    <w:p w:rsidR="00317A9D" w:rsidRPr="001B37B9" w:rsidRDefault="00317A9D" w:rsidP="006F27FA">
      <w:pPr>
        <w:widowControl w:val="0"/>
        <w:autoSpaceDE w:val="0"/>
        <w:autoSpaceDN w:val="0"/>
        <w:adjustRightInd w:val="0"/>
        <w:jc w:val="both"/>
        <w:rPr>
          <w:sz w:val="28"/>
          <w:szCs w:val="28"/>
        </w:rPr>
      </w:pPr>
      <w:r>
        <w:rPr>
          <w:i/>
          <w:iCs/>
          <w:sz w:val="28"/>
          <w:szCs w:val="28"/>
        </w:rPr>
        <w:t xml:space="preserve">   </w:t>
      </w:r>
      <w:r>
        <w:rPr>
          <w:sz w:val="28"/>
          <w:szCs w:val="28"/>
        </w:rPr>
        <w:t>Предоставление муниципальной услуги</w:t>
      </w:r>
      <w:r w:rsidRPr="001B37B9">
        <w:rPr>
          <w:sz w:val="28"/>
          <w:szCs w:val="28"/>
        </w:rPr>
        <w:t xml:space="preserve"> осуществляется на безвозмездной основе.</w:t>
      </w:r>
    </w:p>
    <w:p w:rsidR="00317A9D" w:rsidRPr="00C826FB" w:rsidRDefault="00317A9D" w:rsidP="0044113D">
      <w:pPr>
        <w:pStyle w:val="BodyText"/>
        <w:spacing w:after="0"/>
        <w:ind w:firstLine="709"/>
        <w:jc w:val="both"/>
        <w:rPr>
          <w:sz w:val="28"/>
          <w:szCs w:val="28"/>
        </w:rPr>
      </w:pPr>
    </w:p>
    <w:p w:rsidR="00317A9D" w:rsidRPr="00734F50" w:rsidRDefault="00317A9D" w:rsidP="0044113D">
      <w:pPr>
        <w:pStyle w:val="Heading4"/>
        <w:spacing w:before="0"/>
        <w:ind w:firstLine="540"/>
        <w:rPr>
          <w:i/>
          <w:iCs/>
        </w:rPr>
      </w:pPr>
      <w:r w:rsidRPr="00734F50">
        <w:rPr>
          <w:i/>
          <w:iCs/>
        </w:rPr>
        <w:t>2.1</w:t>
      </w:r>
      <w:r>
        <w:rPr>
          <w:i/>
          <w:iCs/>
        </w:rPr>
        <w:t>1</w:t>
      </w:r>
      <w:r w:rsidRPr="00734F50">
        <w:rPr>
          <w:i/>
          <w:iCs/>
        </w:rPr>
        <w:t>.</w:t>
      </w:r>
      <w:r>
        <w:rPr>
          <w:i/>
          <w:iCs/>
        </w:rPr>
        <w:t xml:space="preserve"> </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317A9D" w:rsidRDefault="00317A9D" w:rsidP="00B4623A">
      <w:pPr>
        <w:pStyle w:val="BodyText"/>
        <w:spacing w:after="0"/>
        <w:jc w:val="both"/>
        <w:rPr>
          <w:sz w:val="28"/>
          <w:szCs w:val="28"/>
        </w:rPr>
      </w:pPr>
      <w:r>
        <w:rPr>
          <w:sz w:val="28"/>
          <w:szCs w:val="28"/>
        </w:rPr>
        <w:t xml:space="preserve">   </w:t>
      </w:r>
      <w:r w:rsidRPr="00C826FB">
        <w:rPr>
          <w:sz w:val="28"/>
          <w:szCs w:val="28"/>
        </w:rPr>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317A9D" w:rsidRPr="00C826FB" w:rsidRDefault="00317A9D" w:rsidP="0044113D">
      <w:pPr>
        <w:pStyle w:val="BodyText"/>
        <w:spacing w:after="0"/>
        <w:ind w:firstLine="540"/>
        <w:jc w:val="both"/>
        <w:rPr>
          <w:sz w:val="28"/>
          <w:szCs w:val="28"/>
        </w:rPr>
      </w:pPr>
    </w:p>
    <w:p w:rsidR="00317A9D" w:rsidRPr="00734F50" w:rsidRDefault="00317A9D" w:rsidP="0044113D">
      <w:pPr>
        <w:pStyle w:val="Heading4"/>
        <w:spacing w:before="0"/>
        <w:ind w:firstLine="540"/>
        <w:rPr>
          <w:i/>
          <w:iCs/>
        </w:rPr>
      </w:pPr>
      <w:r>
        <w:rPr>
          <w:i/>
          <w:iCs/>
        </w:rPr>
        <w:t xml:space="preserve">2.12. </w:t>
      </w:r>
      <w:r w:rsidRPr="00734F50">
        <w:rPr>
          <w:i/>
          <w:iCs/>
        </w:rPr>
        <w:t>Срок</w:t>
      </w:r>
      <w:bookmarkStart w:id="3" w:name="_GoBack"/>
      <w:bookmarkEnd w:id="3"/>
      <w:r>
        <w:rPr>
          <w:i/>
          <w:iCs/>
        </w:rPr>
        <w:t xml:space="preserve"> </w:t>
      </w:r>
      <w:r w:rsidRPr="00734F50">
        <w:rPr>
          <w:i/>
          <w:iCs/>
        </w:rPr>
        <w:t>регистрации запроса заявителя о предоставлении</w:t>
      </w:r>
    </w:p>
    <w:p w:rsidR="00317A9D" w:rsidRPr="00734F50" w:rsidRDefault="00317A9D" w:rsidP="0044113D">
      <w:pPr>
        <w:pStyle w:val="Heading4"/>
        <w:spacing w:before="0"/>
        <w:ind w:firstLine="540"/>
        <w:rPr>
          <w:i/>
          <w:iCs/>
        </w:rPr>
      </w:pPr>
      <w:r>
        <w:rPr>
          <w:i/>
          <w:iCs/>
        </w:rPr>
        <w:t>муниципальной</w:t>
      </w:r>
      <w:r w:rsidRPr="00734F50">
        <w:rPr>
          <w:i/>
          <w:iCs/>
        </w:rPr>
        <w:t xml:space="preserve"> услуги</w:t>
      </w:r>
    </w:p>
    <w:p w:rsidR="00317A9D" w:rsidRPr="0029738D" w:rsidRDefault="00317A9D" w:rsidP="00B4623A">
      <w:pPr>
        <w:autoSpaceDE w:val="0"/>
        <w:autoSpaceDN w:val="0"/>
        <w:adjustRightInd w:val="0"/>
        <w:jc w:val="both"/>
        <w:rPr>
          <w:sz w:val="28"/>
          <w:szCs w:val="28"/>
        </w:rPr>
      </w:pPr>
      <w:r>
        <w:rPr>
          <w:sz w:val="28"/>
          <w:szCs w:val="28"/>
        </w:rPr>
        <w:t xml:space="preserve">         </w:t>
      </w:r>
      <w:r w:rsidRPr="0029738D">
        <w:rPr>
          <w:sz w:val="28"/>
          <w:szCs w:val="28"/>
        </w:rPr>
        <w:t>2.1</w:t>
      </w:r>
      <w:r>
        <w:rPr>
          <w:sz w:val="28"/>
          <w:szCs w:val="28"/>
        </w:rPr>
        <w:t>2</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317A9D" w:rsidRPr="0029738D" w:rsidRDefault="00317A9D"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317A9D" w:rsidRPr="0029738D" w:rsidRDefault="00317A9D"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317A9D" w:rsidRDefault="00317A9D"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17A9D" w:rsidRPr="00734F50" w:rsidRDefault="00317A9D" w:rsidP="004D4F62">
      <w:pPr>
        <w:pStyle w:val="Heading4"/>
        <w:spacing w:before="0"/>
        <w:rPr>
          <w:i/>
          <w:iCs/>
        </w:rPr>
      </w:pPr>
      <w:r w:rsidRPr="00734F50">
        <w:rPr>
          <w:i/>
          <w:iCs/>
        </w:rPr>
        <w:t>2.1</w:t>
      </w:r>
      <w:r>
        <w:rPr>
          <w:i/>
          <w:iCs/>
        </w:rPr>
        <w:t>3</w:t>
      </w:r>
      <w:r w:rsidRPr="00734F50">
        <w:rPr>
          <w:i/>
          <w:iCs/>
        </w:rPr>
        <w:t>.</w:t>
      </w:r>
      <w:r w:rsidRPr="00734F50">
        <w:rPr>
          <w:i/>
          <w:iCs/>
        </w:rPr>
        <w:tab/>
        <w:t>Требования к помещениям, в которых предоставляется</w:t>
      </w:r>
    </w:p>
    <w:p w:rsidR="00317A9D" w:rsidRPr="00734F50" w:rsidRDefault="00317A9D" w:rsidP="0044113D">
      <w:pPr>
        <w:pStyle w:val="Heading4"/>
        <w:spacing w:before="0"/>
        <w:ind w:firstLine="540"/>
        <w:rPr>
          <w:i/>
          <w:iCs/>
        </w:rPr>
      </w:pPr>
      <w:r>
        <w:rPr>
          <w:i/>
          <w:iCs/>
        </w:rPr>
        <w:t>муниципальная</w:t>
      </w:r>
      <w:r w:rsidRPr="00734F50">
        <w:rPr>
          <w:i/>
          <w:iCs/>
        </w:rPr>
        <w:t xml:space="preserve"> услуга</w:t>
      </w:r>
    </w:p>
    <w:p w:rsidR="00317A9D" w:rsidRPr="00734F50" w:rsidRDefault="00317A9D" w:rsidP="00B4623A">
      <w:pPr>
        <w:autoSpaceDE w:val="0"/>
        <w:autoSpaceDN w:val="0"/>
        <w:adjustRightInd w:val="0"/>
        <w:jc w:val="both"/>
        <w:rPr>
          <w:sz w:val="28"/>
          <w:szCs w:val="28"/>
        </w:rPr>
      </w:pPr>
      <w:r>
        <w:rPr>
          <w:sz w:val="28"/>
          <w:szCs w:val="28"/>
        </w:rPr>
        <w:t xml:space="preserve">       </w:t>
      </w:r>
      <w:r w:rsidRPr="00734F50">
        <w:rPr>
          <w:sz w:val="28"/>
          <w:szCs w:val="28"/>
        </w:rPr>
        <w:t>2.1</w:t>
      </w:r>
      <w:r>
        <w:rPr>
          <w:sz w:val="28"/>
          <w:szCs w:val="28"/>
        </w:rPr>
        <w:t>3</w:t>
      </w:r>
      <w:r w:rsidRPr="00734F50">
        <w:rPr>
          <w:sz w:val="28"/>
          <w:szCs w:val="28"/>
        </w:rPr>
        <w:t>.1.</w:t>
      </w:r>
      <w:r w:rsidRPr="00734F50">
        <w:rPr>
          <w:sz w:val="28"/>
          <w:szCs w:val="28"/>
        </w:rPr>
        <w:tab/>
        <w:t>Центральный вход</w:t>
      </w:r>
      <w:r>
        <w:rPr>
          <w:sz w:val="28"/>
          <w:szCs w:val="28"/>
        </w:rPr>
        <w:t xml:space="preserve"> в здание Администрации муниципального образования Городецкое</w:t>
      </w:r>
      <w:r w:rsidRPr="00734F50">
        <w:rPr>
          <w:sz w:val="28"/>
          <w:szCs w:val="28"/>
        </w:rPr>
        <w:t xml:space="preserve">, в котором предоставляется </w:t>
      </w:r>
      <w:r>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317A9D" w:rsidRPr="00734F50" w:rsidRDefault="00317A9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317A9D" w:rsidRPr="00734F50" w:rsidRDefault="00317A9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317A9D" w:rsidRPr="00734F50" w:rsidRDefault="00317A9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17A9D" w:rsidRPr="00734F50" w:rsidRDefault="00317A9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317A9D" w:rsidRPr="00734F50" w:rsidRDefault="00317A9D" w:rsidP="0044113D">
      <w:pPr>
        <w:autoSpaceDE w:val="0"/>
        <w:autoSpaceDN w:val="0"/>
        <w:adjustRightInd w:val="0"/>
        <w:ind w:firstLine="540"/>
        <w:jc w:val="both"/>
        <w:rPr>
          <w:sz w:val="28"/>
          <w:szCs w:val="28"/>
        </w:rPr>
      </w:pPr>
      <w:r>
        <w:rPr>
          <w:sz w:val="28"/>
          <w:szCs w:val="28"/>
        </w:rPr>
        <w:t>Настоящий а</w:t>
      </w:r>
      <w:r w:rsidRPr="00734F50">
        <w:rPr>
          <w:sz w:val="28"/>
          <w:szCs w:val="28"/>
        </w:rPr>
        <w:t xml:space="preserve">дминистративный регламент, </w:t>
      </w:r>
      <w:r w:rsidRPr="00A05389">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317A9D" w:rsidRPr="00734F50" w:rsidRDefault="00317A9D" w:rsidP="0044113D">
      <w:pPr>
        <w:autoSpaceDE w:val="0"/>
        <w:autoSpaceDN w:val="0"/>
        <w:adjustRightInd w:val="0"/>
        <w:ind w:firstLine="540"/>
        <w:jc w:val="both"/>
        <w:rPr>
          <w:sz w:val="28"/>
          <w:szCs w:val="28"/>
        </w:rPr>
      </w:pPr>
      <w:r w:rsidRPr="00734F50">
        <w:rPr>
          <w:sz w:val="28"/>
          <w:szCs w:val="28"/>
        </w:rPr>
        <w:t>2.1</w:t>
      </w:r>
      <w:r>
        <w:rPr>
          <w:sz w:val="28"/>
          <w:szCs w:val="28"/>
        </w:rPr>
        <w:t>3</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317A9D" w:rsidRPr="00734F50" w:rsidRDefault="00317A9D"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Pr>
          <w:sz w:val="28"/>
          <w:szCs w:val="28"/>
        </w:rPr>
        <w:t>муниципальной</w:t>
      </w:r>
      <w:r w:rsidRPr="00734F50">
        <w:rPr>
          <w:sz w:val="28"/>
          <w:szCs w:val="28"/>
        </w:rPr>
        <w:t xml:space="preserve"> услуги.</w:t>
      </w:r>
    </w:p>
    <w:p w:rsidR="00317A9D" w:rsidRPr="00734F50" w:rsidRDefault="00317A9D" w:rsidP="0044113D">
      <w:pPr>
        <w:autoSpaceDE w:val="0"/>
        <w:autoSpaceDN w:val="0"/>
        <w:adjustRightInd w:val="0"/>
        <w:ind w:firstLine="540"/>
        <w:jc w:val="both"/>
        <w:rPr>
          <w:sz w:val="28"/>
          <w:szCs w:val="28"/>
        </w:rPr>
      </w:pPr>
      <w:r w:rsidRPr="00734F50">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317A9D" w:rsidRPr="00734F50" w:rsidRDefault="00317A9D"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317A9D" w:rsidRPr="00734F50" w:rsidRDefault="00317A9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.5.</w:t>
      </w:r>
      <w:r w:rsidRPr="00734F50">
        <w:rPr>
          <w:rFonts w:ascii="Times New Roman" w:hAnsi="Times New Roman" w:cs="Times New Roman"/>
          <w:sz w:val="28"/>
          <w:szCs w:val="28"/>
        </w:rPr>
        <w:tab/>
        <w:t xml:space="preserve">Вход в </w:t>
      </w:r>
      <w:r w:rsidRPr="00B4623A">
        <w:rPr>
          <w:rFonts w:ascii="Times New Roman" w:hAnsi="Times New Roman" w:cs="Times New Roman"/>
          <w:sz w:val="28"/>
          <w:szCs w:val="28"/>
        </w:rPr>
        <w:t>здание Администрации муниципального образования Городецкое, где ведется прием граждан, оборудуется</w:t>
      </w:r>
      <w:r w:rsidRPr="00734F50">
        <w:rPr>
          <w:rFonts w:ascii="Times New Roman" w:hAnsi="Times New Roman" w:cs="Times New Roman"/>
          <w:sz w:val="28"/>
          <w:szCs w:val="28"/>
        </w:rPr>
        <w:t xml:space="preserve">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317A9D" w:rsidRDefault="00317A9D"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Pr="0019457F">
        <w:rPr>
          <w:rFonts w:ascii="Times New Roman" w:hAnsi="Times New Roman" w:cs="Times New Roman"/>
          <w:sz w:val="28"/>
          <w:szCs w:val="28"/>
        </w:rPr>
        <w:t>муниципальн</w:t>
      </w:r>
      <w:r>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317A9D" w:rsidRPr="004E11A5" w:rsidRDefault="00317A9D" w:rsidP="004E11A5">
      <w:pPr>
        <w:pStyle w:val="ConsPlusNormal"/>
        <w:ind w:firstLine="540"/>
        <w:jc w:val="both"/>
        <w:rPr>
          <w:rFonts w:ascii="Times New Roman" w:hAnsi="Times New Roman" w:cs="Times New Roman"/>
          <w:sz w:val="28"/>
          <w:szCs w:val="28"/>
        </w:rPr>
      </w:pPr>
    </w:p>
    <w:p w:rsidR="00317A9D" w:rsidRDefault="00317A9D" w:rsidP="00E04369">
      <w:pPr>
        <w:pStyle w:val="Heading4"/>
        <w:spacing w:before="0"/>
        <w:ind w:firstLine="540"/>
        <w:rPr>
          <w:i/>
          <w:iCs/>
        </w:rPr>
      </w:pPr>
      <w:bookmarkStart w:id="4" w:name="_Toc294183582"/>
      <w:r w:rsidRPr="00734F50">
        <w:rPr>
          <w:i/>
          <w:iCs/>
        </w:rPr>
        <w:t>2.1</w:t>
      </w:r>
      <w:r>
        <w:rPr>
          <w:i/>
          <w:iCs/>
        </w:rPr>
        <w:t>4</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4"/>
    </w:p>
    <w:p w:rsidR="00317A9D" w:rsidRPr="004D4F62" w:rsidRDefault="00317A9D" w:rsidP="004D4F62"/>
    <w:p w:rsidR="00317A9D" w:rsidRPr="00FB2AF7" w:rsidRDefault="00317A9D" w:rsidP="00B4623A">
      <w:pPr>
        <w:tabs>
          <w:tab w:val="left" w:pos="900"/>
        </w:tabs>
        <w:jc w:val="both"/>
        <w:rPr>
          <w:sz w:val="28"/>
          <w:szCs w:val="28"/>
        </w:rPr>
      </w:pPr>
      <w:r>
        <w:rPr>
          <w:i/>
          <w:iCs/>
          <w:sz w:val="28"/>
          <w:szCs w:val="28"/>
        </w:rPr>
        <w:t xml:space="preserve">       </w:t>
      </w:r>
      <w:r w:rsidRPr="00FB2AF7">
        <w:rPr>
          <w:sz w:val="28"/>
          <w:szCs w:val="28"/>
        </w:rPr>
        <w:t xml:space="preserve">Показатели доступности: </w:t>
      </w:r>
    </w:p>
    <w:p w:rsidR="00317A9D" w:rsidRPr="00FB2AF7" w:rsidRDefault="00317A9D" w:rsidP="00FB2AF7">
      <w:pPr>
        <w:tabs>
          <w:tab w:val="left" w:pos="900"/>
        </w:tabs>
        <w:ind w:firstLine="540"/>
        <w:jc w:val="both"/>
        <w:rPr>
          <w:sz w:val="28"/>
          <w:szCs w:val="28"/>
        </w:rPr>
      </w:pPr>
      <w:r w:rsidRPr="00FB2AF7">
        <w:rPr>
          <w:sz w:val="28"/>
          <w:szCs w:val="28"/>
        </w:rPr>
        <w:t>а)</w:t>
      </w:r>
      <w:r w:rsidRPr="00FB2AF7">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317A9D" w:rsidRPr="00FB2AF7" w:rsidRDefault="00317A9D" w:rsidP="00FB2AF7">
      <w:pPr>
        <w:tabs>
          <w:tab w:val="left" w:pos="900"/>
        </w:tabs>
        <w:ind w:firstLine="540"/>
        <w:jc w:val="both"/>
        <w:rPr>
          <w:sz w:val="28"/>
          <w:szCs w:val="28"/>
        </w:rPr>
      </w:pPr>
      <w:r w:rsidRPr="00FB2AF7">
        <w:rPr>
          <w:sz w:val="28"/>
          <w:szCs w:val="28"/>
        </w:rPr>
        <w:t>б)</w:t>
      </w:r>
      <w:r w:rsidRPr="00FB2AF7">
        <w:rPr>
          <w:sz w:val="28"/>
          <w:szCs w:val="28"/>
        </w:rPr>
        <w:tab/>
        <w:t xml:space="preserve">установление должностных лиц </w:t>
      </w:r>
      <w:r>
        <w:rPr>
          <w:sz w:val="28"/>
          <w:szCs w:val="28"/>
        </w:rPr>
        <w:t>Администрации муниципального образования Городецкое,</w:t>
      </w:r>
      <w:r w:rsidRPr="00FB2AF7">
        <w:rPr>
          <w:sz w:val="28"/>
          <w:szCs w:val="28"/>
        </w:rPr>
        <w:t xml:space="preserve"> ответственных за предоставление муниципальной услуги;</w:t>
      </w:r>
    </w:p>
    <w:p w:rsidR="00317A9D" w:rsidRPr="00FB2AF7" w:rsidRDefault="00317A9D" w:rsidP="00FB2AF7">
      <w:pPr>
        <w:tabs>
          <w:tab w:val="left" w:pos="900"/>
        </w:tabs>
        <w:ind w:firstLine="540"/>
        <w:jc w:val="both"/>
        <w:rPr>
          <w:sz w:val="28"/>
          <w:szCs w:val="28"/>
        </w:rPr>
      </w:pPr>
      <w:r w:rsidRPr="00FB2AF7">
        <w:rPr>
          <w:sz w:val="28"/>
          <w:szCs w:val="28"/>
        </w:rPr>
        <w:t>в)</w:t>
      </w:r>
      <w:r w:rsidRPr="00FB2AF7">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317A9D" w:rsidRPr="00FB2AF7" w:rsidRDefault="00317A9D" w:rsidP="00FB2AF7">
      <w:pPr>
        <w:tabs>
          <w:tab w:val="left" w:pos="900"/>
        </w:tabs>
        <w:ind w:firstLine="540"/>
        <w:jc w:val="both"/>
        <w:rPr>
          <w:sz w:val="28"/>
          <w:szCs w:val="28"/>
        </w:rPr>
      </w:pPr>
      <w:r w:rsidRPr="00FB2AF7">
        <w:rPr>
          <w:sz w:val="28"/>
          <w:szCs w:val="28"/>
        </w:rPr>
        <w:t>Показатели качества:</w:t>
      </w:r>
    </w:p>
    <w:p w:rsidR="00317A9D" w:rsidRPr="00FB2AF7" w:rsidRDefault="00317A9D" w:rsidP="00FB2AF7">
      <w:pPr>
        <w:tabs>
          <w:tab w:val="left" w:pos="900"/>
        </w:tabs>
        <w:ind w:firstLine="540"/>
        <w:jc w:val="both"/>
        <w:rPr>
          <w:sz w:val="28"/>
          <w:szCs w:val="28"/>
        </w:rPr>
      </w:pPr>
      <w:r w:rsidRPr="00FB2AF7">
        <w:rPr>
          <w:sz w:val="28"/>
          <w:szCs w:val="28"/>
        </w:rPr>
        <w:t>а)</w:t>
      </w:r>
      <w:r w:rsidRPr="00FB2AF7">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17A9D" w:rsidRPr="00FB2AF7" w:rsidRDefault="00317A9D" w:rsidP="00FB2AF7">
      <w:pPr>
        <w:tabs>
          <w:tab w:val="left" w:pos="900"/>
        </w:tabs>
        <w:ind w:firstLine="540"/>
        <w:jc w:val="both"/>
        <w:rPr>
          <w:sz w:val="28"/>
          <w:szCs w:val="28"/>
        </w:rPr>
      </w:pPr>
      <w:r w:rsidRPr="00FB2AF7">
        <w:rPr>
          <w:sz w:val="28"/>
          <w:szCs w:val="28"/>
        </w:rPr>
        <w:t>б)</w:t>
      </w:r>
      <w:r w:rsidRPr="00FB2AF7">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w:t>
      </w:r>
      <w:r w:rsidRPr="00B4623A">
        <w:rPr>
          <w:sz w:val="28"/>
          <w:szCs w:val="28"/>
        </w:rPr>
        <w:t xml:space="preserve"> </w:t>
      </w:r>
      <w:r>
        <w:rPr>
          <w:sz w:val="28"/>
          <w:szCs w:val="28"/>
        </w:rPr>
        <w:t>Администрации муниципального образования Городецкое,</w:t>
      </w:r>
      <w:r w:rsidRPr="00FB2AF7">
        <w:rPr>
          <w:sz w:val="28"/>
          <w:szCs w:val="28"/>
        </w:rPr>
        <w:t xml:space="preserve"> документов, не предусмотренных настоящим административным регламентом.</w:t>
      </w:r>
    </w:p>
    <w:p w:rsidR="00317A9D" w:rsidRDefault="00317A9D" w:rsidP="00E04369">
      <w:pPr>
        <w:tabs>
          <w:tab w:val="left" w:pos="900"/>
        </w:tabs>
        <w:ind w:firstLine="540"/>
        <w:jc w:val="both"/>
        <w:rPr>
          <w:sz w:val="28"/>
          <w:szCs w:val="28"/>
        </w:rPr>
      </w:pPr>
    </w:p>
    <w:p w:rsidR="00317A9D" w:rsidRPr="00BE65BB" w:rsidRDefault="00317A9D" w:rsidP="00B4623A">
      <w:pPr>
        <w:autoSpaceDE w:val="0"/>
        <w:autoSpaceDN w:val="0"/>
        <w:adjustRightInd w:val="0"/>
        <w:jc w:val="center"/>
        <w:outlineLvl w:val="0"/>
        <w:rPr>
          <w:i/>
          <w:iCs/>
          <w:sz w:val="28"/>
          <w:szCs w:val="28"/>
        </w:rPr>
      </w:pPr>
      <w:r w:rsidRPr="00BE65BB">
        <w:rPr>
          <w:i/>
          <w:iCs/>
          <w:sz w:val="28"/>
          <w:szCs w:val="28"/>
        </w:rPr>
        <w:t>2.1</w:t>
      </w:r>
      <w:r>
        <w:rPr>
          <w:i/>
          <w:iCs/>
          <w:sz w:val="28"/>
          <w:szCs w:val="28"/>
        </w:rPr>
        <w:t>5</w:t>
      </w:r>
      <w:r w:rsidRPr="00BE65BB">
        <w:rPr>
          <w:i/>
          <w:iCs/>
          <w:sz w:val="28"/>
          <w:szCs w:val="28"/>
        </w:rPr>
        <w:t>. Перечень классов средств электронной подписи, которые</w:t>
      </w:r>
    </w:p>
    <w:p w:rsidR="00317A9D" w:rsidRDefault="00317A9D" w:rsidP="00B4623A">
      <w:pPr>
        <w:autoSpaceDE w:val="0"/>
        <w:autoSpaceDN w:val="0"/>
        <w:adjustRightInd w:val="0"/>
        <w:jc w:val="center"/>
        <w:rPr>
          <w:i/>
          <w:iCs/>
          <w:sz w:val="28"/>
          <w:szCs w:val="28"/>
        </w:rPr>
      </w:pPr>
      <w:r w:rsidRPr="00BE65BB">
        <w:rPr>
          <w:i/>
          <w:iCs/>
          <w:sz w:val="28"/>
          <w:szCs w:val="28"/>
        </w:rPr>
        <w:t>допускаются к использованию при обращении за получением</w:t>
      </w:r>
      <w:r>
        <w:rPr>
          <w:i/>
          <w:iCs/>
          <w:sz w:val="28"/>
          <w:szCs w:val="28"/>
        </w:rPr>
        <w:t xml:space="preserve"> </w:t>
      </w:r>
      <w:r w:rsidRPr="009A12D3">
        <w:rPr>
          <w:i/>
          <w:iCs/>
          <w:sz w:val="28"/>
          <w:szCs w:val="28"/>
        </w:rPr>
        <w:t>муниципальной</w:t>
      </w:r>
      <w:r w:rsidRPr="00BE65BB">
        <w:rPr>
          <w:i/>
          <w:iCs/>
          <w:sz w:val="28"/>
          <w:szCs w:val="28"/>
        </w:rPr>
        <w:t xml:space="preserve"> услуги, оказываемой с применением</w:t>
      </w:r>
      <w:r>
        <w:rPr>
          <w:i/>
          <w:iCs/>
          <w:sz w:val="28"/>
          <w:szCs w:val="28"/>
        </w:rPr>
        <w:t xml:space="preserve"> </w:t>
      </w:r>
      <w:r w:rsidRPr="00BE65BB">
        <w:rPr>
          <w:i/>
          <w:iCs/>
          <w:sz w:val="28"/>
          <w:szCs w:val="28"/>
        </w:rPr>
        <w:t xml:space="preserve">усиленной квалифицированной </w:t>
      </w:r>
    </w:p>
    <w:p w:rsidR="00317A9D" w:rsidRPr="00BE65BB" w:rsidRDefault="00317A9D" w:rsidP="00B4623A">
      <w:pPr>
        <w:autoSpaceDE w:val="0"/>
        <w:autoSpaceDN w:val="0"/>
        <w:adjustRightInd w:val="0"/>
        <w:jc w:val="center"/>
        <w:rPr>
          <w:i/>
          <w:iCs/>
          <w:sz w:val="28"/>
          <w:szCs w:val="28"/>
        </w:rPr>
      </w:pPr>
      <w:r w:rsidRPr="00BE65BB">
        <w:rPr>
          <w:i/>
          <w:iCs/>
          <w:sz w:val="28"/>
          <w:szCs w:val="28"/>
        </w:rPr>
        <w:t>электронной подписи</w:t>
      </w:r>
    </w:p>
    <w:p w:rsidR="00317A9D" w:rsidRPr="00BE65BB" w:rsidRDefault="00317A9D" w:rsidP="00BC19DA">
      <w:pPr>
        <w:autoSpaceDE w:val="0"/>
        <w:autoSpaceDN w:val="0"/>
        <w:adjustRightInd w:val="0"/>
        <w:jc w:val="both"/>
        <w:rPr>
          <w:i/>
          <w:iCs/>
          <w:sz w:val="28"/>
          <w:szCs w:val="28"/>
        </w:rPr>
      </w:pPr>
    </w:p>
    <w:p w:rsidR="00317A9D" w:rsidRPr="00BC19DA" w:rsidRDefault="00317A9D"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муниципальной</w:t>
      </w:r>
      <w:r w:rsidRPr="00376EC5">
        <w:rPr>
          <w:sz w:val="28"/>
          <w:szCs w:val="28"/>
        </w:rPr>
        <w:t xml:space="preserve">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317A9D" w:rsidRPr="00BC19DA" w:rsidRDefault="00317A9D" w:rsidP="00E04369">
      <w:pPr>
        <w:tabs>
          <w:tab w:val="left" w:pos="900"/>
        </w:tabs>
        <w:ind w:firstLine="540"/>
        <w:jc w:val="both"/>
        <w:rPr>
          <w:sz w:val="28"/>
          <w:szCs w:val="28"/>
        </w:rPr>
      </w:pPr>
    </w:p>
    <w:p w:rsidR="00317A9D" w:rsidRPr="00DC214E" w:rsidRDefault="00317A9D" w:rsidP="00DC214E">
      <w:pPr>
        <w:pStyle w:val="BodyText2"/>
        <w:spacing w:after="0" w:line="240" w:lineRule="auto"/>
        <w:ind w:firstLine="709"/>
        <w:jc w:val="center"/>
        <w:rPr>
          <w:sz w:val="28"/>
          <w:szCs w:val="28"/>
        </w:rPr>
      </w:pPr>
      <w:r w:rsidRPr="00DC214E">
        <w:rPr>
          <w:sz w:val="28"/>
          <w:szCs w:val="28"/>
          <w:lang w:val="en-US"/>
        </w:rPr>
        <w:t>III</w:t>
      </w:r>
      <w:r w:rsidRPr="00DC214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sz w:val="28"/>
          <w:szCs w:val="28"/>
        </w:rPr>
        <w:t>ЫХ ПРОЦЕДУР В ЭЛЕКТРОННОЙ ФОРМЕ</w:t>
      </w:r>
    </w:p>
    <w:p w:rsidR="00317A9D" w:rsidRPr="00D23E8F" w:rsidRDefault="00317A9D" w:rsidP="00D23E8F">
      <w:pPr>
        <w:pStyle w:val="BodyText2"/>
        <w:spacing w:after="0" w:line="240" w:lineRule="auto"/>
        <w:ind w:firstLine="709"/>
        <w:jc w:val="both"/>
        <w:rPr>
          <w:sz w:val="28"/>
          <w:szCs w:val="28"/>
        </w:rPr>
      </w:pPr>
    </w:p>
    <w:p w:rsidR="00317A9D" w:rsidRPr="00B4623A" w:rsidRDefault="00317A9D" w:rsidP="009B3390">
      <w:pPr>
        <w:ind w:firstLine="567"/>
        <w:jc w:val="both"/>
        <w:rPr>
          <w:sz w:val="28"/>
          <w:szCs w:val="28"/>
        </w:rPr>
      </w:pPr>
      <w:r w:rsidRPr="00B4623A">
        <w:rPr>
          <w:sz w:val="28"/>
          <w:szCs w:val="28"/>
        </w:rPr>
        <w:t>3.1. Предоставление муниципальной услуги включает в себя следующие административные процедуры:</w:t>
      </w:r>
    </w:p>
    <w:p w:rsidR="00317A9D" w:rsidRPr="00B4623A" w:rsidRDefault="00317A9D" w:rsidP="009B3390">
      <w:pPr>
        <w:ind w:firstLine="567"/>
        <w:jc w:val="both"/>
        <w:rPr>
          <w:sz w:val="28"/>
          <w:szCs w:val="28"/>
        </w:rPr>
      </w:pPr>
      <w:r w:rsidRPr="00B4623A">
        <w:rPr>
          <w:sz w:val="28"/>
          <w:szCs w:val="28"/>
        </w:rPr>
        <w:t>1) прием и регистрация заявления и приложенных к нему документов;</w:t>
      </w:r>
    </w:p>
    <w:p w:rsidR="00317A9D" w:rsidRPr="00584E95" w:rsidRDefault="00317A9D" w:rsidP="009B3390">
      <w:pPr>
        <w:ind w:firstLine="567"/>
        <w:jc w:val="both"/>
        <w:rPr>
          <w:sz w:val="28"/>
          <w:szCs w:val="28"/>
        </w:rPr>
      </w:pPr>
      <w:r w:rsidRPr="00584E95">
        <w:rPr>
          <w:sz w:val="28"/>
          <w:szCs w:val="28"/>
        </w:rPr>
        <w:t>2) проверка документов, представленных заявителем;</w:t>
      </w:r>
    </w:p>
    <w:p w:rsidR="00317A9D" w:rsidRDefault="00317A9D" w:rsidP="009B3390">
      <w:pPr>
        <w:ind w:firstLine="567"/>
        <w:jc w:val="both"/>
        <w:rPr>
          <w:sz w:val="28"/>
          <w:szCs w:val="28"/>
        </w:rPr>
      </w:pPr>
      <w:r w:rsidRPr="00B4623A">
        <w:rPr>
          <w:sz w:val="28"/>
          <w:szCs w:val="28"/>
        </w:rPr>
        <w:t xml:space="preserve">3) </w:t>
      </w:r>
      <w:r>
        <w:rPr>
          <w:sz w:val="28"/>
          <w:szCs w:val="28"/>
        </w:rPr>
        <w:t>р</w:t>
      </w:r>
      <w:r w:rsidRPr="00EB6243">
        <w:rPr>
          <w:sz w:val="28"/>
          <w:szCs w:val="28"/>
        </w:rPr>
        <w:t>ассмотрение запросов заявителей и принятие решения</w:t>
      </w:r>
      <w:r>
        <w:rPr>
          <w:sz w:val="28"/>
          <w:szCs w:val="28"/>
        </w:rPr>
        <w:t>;</w:t>
      </w:r>
    </w:p>
    <w:p w:rsidR="00317A9D" w:rsidRPr="00B4623A" w:rsidRDefault="00317A9D" w:rsidP="00EB6243">
      <w:pPr>
        <w:autoSpaceDE w:val="0"/>
        <w:autoSpaceDN w:val="0"/>
        <w:adjustRightInd w:val="0"/>
        <w:jc w:val="both"/>
        <w:rPr>
          <w:sz w:val="28"/>
          <w:szCs w:val="28"/>
        </w:rPr>
      </w:pPr>
      <w:r>
        <w:rPr>
          <w:sz w:val="28"/>
          <w:szCs w:val="28"/>
        </w:rPr>
        <w:t xml:space="preserve">        4) в</w:t>
      </w:r>
      <w:r w:rsidRPr="00EB6243">
        <w:rPr>
          <w:sz w:val="28"/>
          <w:szCs w:val="28"/>
        </w:rPr>
        <w:t>ыдача запрашиваемых документов или выдача мотивированного отказа в выдаче документов</w:t>
      </w:r>
      <w:r>
        <w:rPr>
          <w:sz w:val="28"/>
          <w:szCs w:val="28"/>
        </w:rPr>
        <w:t xml:space="preserve">. </w:t>
      </w:r>
    </w:p>
    <w:p w:rsidR="00317A9D" w:rsidRPr="00B4623A" w:rsidRDefault="00317A9D" w:rsidP="009B3390">
      <w:pPr>
        <w:ind w:firstLine="567"/>
        <w:jc w:val="both"/>
        <w:rPr>
          <w:sz w:val="28"/>
          <w:szCs w:val="28"/>
        </w:rPr>
      </w:pPr>
      <w:r w:rsidRPr="00B4623A">
        <w:rPr>
          <w:sz w:val="28"/>
          <w:szCs w:val="28"/>
        </w:rPr>
        <w:t xml:space="preserve">3.2. Последовательность административных процедур при предоставлении муниципальной услуги приведена в </w:t>
      </w:r>
      <w:hyperlink r:id="rId12">
        <w:r w:rsidRPr="00B4623A">
          <w:rPr>
            <w:sz w:val="28"/>
            <w:szCs w:val="28"/>
          </w:rPr>
          <w:t>блок-схеме</w:t>
        </w:r>
      </w:hyperlink>
      <w:r w:rsidRPr="00B4623A">
        <w:rPr>
          <w:sz w:val="28"/>
          <w:szCs w:val="28"/>
        </w:rPr>
        <w:t xml:space="preserve"> (приложение 2 к Административному регламенту).</w:t>
      </w:r>
    </w:p>
    <w:p w:rsidR="00317A9D" w:rsidRPr="00584E95" w:rsidRDefault="00317A9D" w:rsidP="00B4623A">
      <w:pPr>
        <w:autoSpaceDE w:val="0"/>
        <w:autoSpaceDN w:val="0"/>
        <w:adjustRightInd w:val="0"/>
        <w:jc w:val="both"/>
        <w:rPr>
          <w:b/>
          <w:sz w:val="28"/>
          <w:szCs w:val="28"/>
        </w:rPr>
      </w:pPr>
      <w:r w:rsidRPr="00584E95">
        <w:rPr>
          <w:b/>
          <w:sz w:val="28"/>
          <w:szCs w:val="28"/>
        </w:rPr>
        <w:t xml:space="preserve">         3.3. Прием и регистрация заявления и приложенных к нему документов</w:t>
      </w:r>
    </w:p>
    <w:p w:rsidR="00317A9D" w:rsidRPr="00584E95" w:rsidRDefault="00317A9D" w:rsidP="00584E95">
      <w:pPr>
        <w:ind w:firstLine="567"/>
        <w:jc w:val="both"/>
        <w:rPr>
          <w:sz w:val="28"/>
          <w:szCs w:val="28"/>
        </w:rPr>
      </w:pPr>
      <w:r>
        <w:rPr>
          <w:sz w:val="28"/>
          <w:szCs w:val="28"/>
        </w:rPr>
        <w:t>3.3.1.</w:t>
      </w:r>
      <w:r w:rsidRPr="00584E95">
        <w:rPr>
          <w:sz w:val="28"/>
          <w:szCs w:val="28"/>
        </w:rPr>
        <w:t xml:space="preserve"> Основанием для начала административной процедуры является личное обращение заявителя в администрацию муниципального образования Городецкое, через представителя, поступления запроса по почте или по электронной почте, с заявлением по форме согласно приложения 1 к настоящему регламенту.</w:t>
      </w:r>
    </w:p>
    <w:p w:rsidR="00317A9D" w:rsidRPr="00584E95" w:rsidRDefault="00317A9D" w:rsidP="00584E95">
      <w:pPr>
        <w:ind w:firstLine="567"/>
        <w:jc w:val="both"/>
        <w:rPr>
          <w:sz w:val="28"/>
          <w:szCs w:val="28"/>
        </w:rPr>
      </w:pPr>
      <w:r w:rsidRPr="00584E95">
        <w:rPr>
          <w:sz w:val="28"/>
          <w:szCs w:val="28"/>
        </w:rPr>
        <w:t>3.3.2. Специалист, ответственный за выполнение административной процедуры:</w:t>
      </w:r>
    </w:p>
    <w:p w:rsidR="00317A9D" w:rsidRPr="00584E95" w:rsidRDefault="00317A9D" w:rsidP="00584E95">
      <w:pPr>
        <w:ind w:firstLine="567"/>
        <w:jc w:val="both"/>
        <w:rPr>
          <w:sz w:val="28"/>
          <w:szCs w:val="28"/>
        </w:rPr>
      </w:pPr>
      <w:r w:rsidRPr="00584E95">
        <w:rPr>
          <w:sz w:val="28"/>
          <w:szCs w:val="28"/>
        </w:rPr>
        <w:t>а) при личном обращении заявителя:</w:t>
      </w:r>
    </w:p>
    <w:p w:rsidR="00317A9D" w:rsidRPr="00584E95" w:rsidRDefault="00317A9D" w:rsidP="00584E95">
      <w:pPr>
        <w:ind w:firstLine="567"/>
        <w:jc w:val="both"/>
        <w:rPr>
          <w:sz w:val="28"/>
          <w:szCs w:val="28"/>
        </w:rPr>
      </w:pPr>
      <w:r w:rsidRPr="00584E95">
        <w:rPr>
          <w:sz w:val="28"/>
          <w:szCs w:val="28"/>
        </w:rPr>
        <w:t>- удостоверяет личность заявителя.</w:t>
      </w:r>
    </w:p>
    <w:p w:rsidR="00317A9D" w:rsidRPr="00584E95" w:rsidRDefault="00317A9D" w:rsidP="00584E95">
      <w:pPr>
        <w:ind w:firstLine="567"/>
        <w:jc w:val="both"/>
        <w:rPr>
          <w:sz w:val="28"/>
          <w:szCs w:val="28"/>
        </w:rPr>
      </w:pPr>
      <w:r w:rsidRPr="00584E95">
        <w:rPr>
          <w:sz w:val="28"/>
          <w:szCs w:val="28"/>
        </w:rPr>
        <w:t>б) при обращении через представителя:</w:t>
      </w:r>
    </w:p>
    <w:p w:rsidR="00317A9D" w:rsidRPr="00584E95" w:rsidRDefault="00317A9D" w:rsidP="00584E95">
      <w:pPr>
        <w:ind w:firstLine="567"/>
        <w:jc w:val="both"/>
        <w:rPr>
          <w:sz w:val="28"/>
          <w:szCs w:val="28"/>
        </w:rPr>
      </w:pPr>
      <w:r w:rsidRPr="00584E95">
        <w:rPr>
          <w:sz w:val="28"/>
          <w:szCs w:val="28"/>
        </w:rPr>
        <w:t>- удостоверяет личность представителя заявителя;</w:t>
      </w:r>
    </w:p>
    <w:p w:rsidR="00317A9D" w:rsidRPr="00584E95" w:rsidRDefault="00317A9D" w:rsidP="00584E95">
      <w:pPr>
        <w:ind w:firstLine="567"/>
        <w:jc w:val="both"/>
        <w:rPr>
          <w:sz w:val="28"/>
          <w:szCs w:val="28"/>
        </w:rPr>
      </w:pPr>
      <w:r w:rsidRPr="00584E95">
        <w:rPr>
          <w:sz w:val="28"/>
          <w:szCs w:val="28"/>
        </w:rPr>
        <w:t>- проверяет полномочия представителя по доверенности.</w:t>
      </w:r>
    </w:p>
    <w:p w:rsidR="00317A9D" w:rsidRPr="00584E95" w:rsidRDefault="00317A9D" w:rsidP="00584E95">
      <w:pPr>
        <w:ind w:firstLine="567"/>
        <w:jc w:val="both"/>
        <w:rPr>
          <w:sz w:val="28"/>
          <w:szCs w:val="28"/>
        </w:rPr>
      </w:pPr>
      <w:r w:rsidRPr="00584E95">
        <w:rPr>
          <w:sz w:val="28"/>
          <w:szCs w:val="28"/>
        </w:rPr>
        <w:t>в) при поступлении запроса по почте:</w:t>
      </w:r>
    </w:p>
    <w:p w:rsidR="00317A9D" w:rsidRPr="00CB1F3D" w:rsidRDefault="00317A9D" w:rsidP="00584E95">
      <w:pPr>
        <w:ind w:firstLine="567"/>
        <w:jc w:val="both"/>
        <w:rPr>
          <w:sz w:val="28"/>
          <w:szCs w:val="28"/>
        </w:rPr>
      </w:pPr>
      <w:r w:rsidRPr="00CB1F3D">
        <w:rPr>
          <w:sz w:val="28"/>
          <w:szCs w:val="28"/>
        </w:rPr>
        <w:t>- принимает запрос (заявление);</w:t>
      </w:r>
    </w:p>
    <w:p w:rsidR="00317A9D" w:rsidRPr="00CB1F3D" w:rsidRDefault="00317A9D" w:rsidP="00584E95">
      <w:pPr>
        <w:ind w:firstLine="567"/>
        <w:jc w:val="both"/>
        <w:rPr>
          <w:sz w:val="28"/>
          <w:szCs w:val="28"/>
        </w:rPr>
      </w:pPr>
      <w:r w:rsidRPr="00CB1F3D">
        <w:rPr>
          <w:sz w:val="28"/>
          <w:szCs w:val="28"/>
        </w:rPr>
        <w:t>- регистрирует запрос (заявление) в журнале регистрации заявлений, жалоб, обращений граждан либо в журнале входящей корреспонденции, если запрос (заявление) поступил от юридического лица,  с проставлением штампа установленной формы с указанием входящего регистрационного номера и даты поступления запроса (заявления);</w:t>
      </w:r>
    </w:p>
    <w:p w:rsidR="00317A9D" w:rsidRPr="00584E95" w:rsidRDefault="00317A9D" w:rsidP="00584E95">
      <w:pPr>
        <w:ind w:firstLine="567"/>
        <w:jc w:val="both"/>
        <w:rPr>
          <w:sz w:val="28"/>
          <w:szCs w:val="28"/>
        </w:rPr>
      </w:pPr>
      <w:r w:rsidRPr="00584E95">
        <w:rPr>
          <w:sz w:val="28"/>
          <w:szCs w:val="28"/>
        </w:rPr>
        <w:t>г) при поступлении запроса (заявления) по электронной почте:</w:t>
      </w:r>
    </w:p>
    <w:p w:rsidR="00317A9D" w:rsidRPr="00584E95" w:rsidRDefault="00317A9D" w:rsidP="00584E95">
      <w:pPr>
        <w:ind w:firstLine="567"/>
        <w:jc w:val="both"/>
        <w:rPr>
          <w:sz w:val="28"/>
          <w:szCs w:val="28"/>
        </w:rPr>
      </w:pPr>
      <w:r w:rsidRPr="00584E95">
        <w:rPr>
          <w:sz w:val="28"/>
          <w:szCs w:val="28"/>
        </w:rPr>
        <w:t>- распечатывает запрос (заявление) на бумажный носитель;</w:t>
      </w:r>
    </w:p>
    <w:p w:rsidR="00317A9D" w:rsidRPr="00CB1F3D" w:rsidRDefault="00317A9D" w:rsidP="00584E95">
      <w:pPr>
        <w:ind w:firstLine="567"/>
        <w:jc w:val="both"/>
        <w:rPr>
          <w:sz w:val="28"/>
          <w:szCs w:val="28"/>
        </w:rPr>
      </w:pPr>
      <w:r w:rsidRPr="00CB1F3D">
        <w:rPr>
          <w:sz w:val="28"/>
          <w:szCs w:val="28"/>
        </w:rPr>
        <w:t>- регистрирует запрос (заявление) в журнале регистрации заявлений, жалоб, обращений граждан либо в журнале входящей корреспонденции, если запрос (заявление) поступил от юридического лица,   с проставлением штампа установленной формы с указанием входящего регистрационного номера и даты поступления запроса (заявления);</w:t>
      </w:r>
    </w:p>
    <w:p w:rsidR="00317A9D" w:rsidRPr="00584E95" w:rsidRDefault="00317A9D" w:rsidP="00584E95">
      <w:pPr>
        <w:ind w:firstLine="567"/>
        <w:jc w:val="both"/>
        <w:rPr>
          <w:sz w:val="28"/>
          <w:szCs w:val="28"/>
        </w:rPr>
      </w:pPr>
      <w:r w:rsidRPr="00584E95">
        <w:rPr>
          <w:sz w:val="28"/>
          <w:szCs w:val="28"/>
        </w:rPr>
        <w:t>- проверяет надлежащее оформление заявления о предоставлении муниципальной услуги;</w:t>
      </w:r>
    </w:p>
    <w:p w:rsidR="00317A9D" w:rsidRPr="00584E95" w:rsidRDefault="00317A9D" w:rsidP="00584E95">
      <w:pPr>
        <w:ind w:firstLine="567"/>
        <w:jc w:val="both"/>
        <w:rPr>
          <w:sz w:val="28"/>
          <w:szCs w:val="28"/>
        </w:rPr>
      </w:pPr>
      <w:r w:rsidRPr="00584E95">
        <w:rPr>
          <w:sz w:val="28"/>
          <w:szCs w:val="28"/>
        </w:rPr>
        <w:t>- наличие всех необходимых документов.</w:t>
      </w:r>
    </w:p>
    <w:p w:rsidR="00317A9D" w:rsidRPr="00584E95" w:rsidRDefault="00317A9D" w:rsidP="00584E95">
      <w:pPr>
        <w:ind w:firstLine="567"/>
        <w:jc w:val="both"/>
        <w:rPr>
          <w:sz w:val="28"/>
          <w:szCs w:val="28"/>
        </w:rPr>
      </w:pPr>
      <w:bookmarkStart w:id="5" w:name="sub_3313"/>
      <w:r w:rsidRPr="00584E95">
        <w:rPr>
          <w:sz w:val="28"/>
          <w:szCs w:val="28"/>
        </w:rPr>
        <w:t>3.3.</w:t>
      </w:r>
      <w:r>
        <w:rPr>
          <w:sz w:val="28"/>
          <w:szCs w:val="28"/>
        </w:rPr>
        <w:t>3</w:t>
      </w:r>
      <w:r w:rsidRPr="00584E95">
        <w:rPr>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выполнение административной процедуры, возвращает заявителю представленные им документы.</w:t>
      </w:r>
    </w:p>
    <w:p w:rsidR="00317A9D" w:rsidRPr="00584E95" w:rsidRDefault="00317A9D" w:rsidP="00584E95">
      <w:pPr>
        <w:ind w:firstLine="567"/>
        <w:jc w:val="both"/>
        <w:rPr>
          <w:sz w:val="28"/>
          <w:szCs w:val="28"/>
        </w:rPr>
      </w:pPr>
      <w:bookmarkStart w:id="6" w:name="sub_3314"/>
      <w:bookmarkEnd w:id="5"/>
      <w:r w:rsidRPr="00584E95">
        <w:rPr>
          <w:sz w:val="28"/>
          <w:szCs w:val="28"/>
        </w:rPr>
        <w:t>3.3.</w:t>
      </w:r>
      <w:r>
        <w:rPr>
          <w:sz w:val="28"/>
          <w:szCs w:val="28"/>
        </w:rPr>
        <w:t>4</w:t>
      </w:r>
      <w:r w:rsidRPr="00584E95">
        <w:rPr>
          <w:sz w:val="28"/>
          <w:szCs w:val="28"/>
        </w:rPr>
        <w:t>.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указывает в заявлении на выявленные недостатки и (или) на факт отсутствия необходимых документов.</w:t>
      </w:r>
    </w:p>
    <w:p w:rsidR="00317A9D" w:rsidRPr="00584E95" w:rsidRDefault="00317A9D" w:rsidP="00584E95">
      <w:pPr>
        <w:ind w:firstLine="567"/>
        <w:jc w:val="both"/>
        <w:rPr>
          <w:sz w:val="28"/>
          <w:szCs w:val="28"/>
        </w:rPr>
      </w:pPr>
      <w:bookmarkStart w:id="7" w:name="sub_3317"/>
      <w:bookmarkEnd w:id="6"/>
      <w:r w:rsidRPr="00584E95">
        <w:rPr>
          <w:sz w:val="28"/>
          <w:szCs w:val="28"/>
        </w:rPr>
        <w:t>3.3.</w:t>
      </w:r>
      <w:r>
        <w:rPr>
          <w:sz w:val="28"/>
          <w:szCs w:val="28"/>
        </w:rPr>
        <w:t>5</w:t>
      </w:r>
      <w:r w:rsidRPr="00584E95">
        <w:rPr>
          <w:sz w:val="28"/>
          <w:szCs w:val="28"/>
        </w:rPr>
        <w:t>. Срок административной процедуры – 3 дня с момента поступления заявления</w:t>
      </w:r>
      <w:r w:rsidRPr="00584E95">
        <w:rPr>
          <w:b/>
          <w:sz w:val="28"/>
          <w:szCs w:val="28"/>
        </w:rPr>
        <w:t>.</w:t>
      </w:r>
    </w:p>
    <w:p w:rsidR="00317A9D" w:rsidRPr="00584E95" w:rsidRDefault="00317A9D" w:rsidP="00584E95">
      <w:pPr>
        <w:ind w:firstLine="567"/>
        <w:jc w:val="both"/>
        <w:rPr>
          <w:sz w:val="28"/>
          <w:szCs w:val="28"/>
        </w:rPr>
      </w:pPr>
    </w:p>
    <w:bookmarkEnd w:id="7"/>
    <w:p w:rsidR="00317A9D" w:rsidRPr="00584E95" w:rsidRDefault="00317A9D" w:rsidP="00584E95">
      <w:pPr>
        <w:tabs>
          <w:tab w:val="left" w:pos="0"/>
        </w:tabs>
        <w:ind w:firstLine="567"/>
        <w:jc w:val="both"/>
        <w:rPr>
          <w:b/>
          <w:sz w:val="28"/>
          <w:szCs w:val="28"/>
        </w:rPr>
      </w:pPr>
      <w:r w:rsidRPr="00584E95">
        <w:rPr>
          <w:b/>
          <w:sz w:val="28"/>
          <w:szCs w:val="28"/>
        </w:rPr>
        <w:t>3.</w:t>
      </w:r>
      <w:r>
        <w:rPr>
          <w:b/>
          <w:sz w:val="28"/>
          <w:szCs w:val="28"/>
        </w:rPr>
        <w:t>4</w:t>
      </w:r>
      <w:r w:rsidRPr="00584E95">
        <w:rPr>
          <w:b/>
          <w:sz w:val="28"/>
          <w:szCs w:val="28"/>
        </w:rPr>
        <w:t>. Проверка документов, представленных заявителем</w:t>
      </w:r>
    </w:p>
    <w:p w:rsidR="00317A9D" w:rsidRPr="00584E95" w:rsidRDefault="00317A9D" w:rsidP="00584E95">
      <w:pPr>
        <w:ind w:firstLine="567"/>
        <w:jc w:val="both"/>
        <w:rPr>
          <w:sz w:val="28"/>
          <w:szCs w:val="28"/>
        </w:rPr>
      </w:pPr>
      <w:r w:rsidRPr="00584E95">
        <w:rPr>
          <w:sz w:val="28"/>
          <w:szCs w:val="28"/>
        </w:rPr>
        <w:t>3.</w:t>
      </w:r>
      <w:r>
        <w:rPr>
          <w:sz w:val="28"/>
          <w:szCs w:val="28"/>
        </w:rPr>
        <w:t>4</w:t>
      </w:r>
      <w:r w:rsidRPr="00584E95">
        <w:rPr>
          <w:sz w:val="28"/>
          <w:szCs w:val="28"/>
        </w:rPr>
        <w:t>.1. После регистрации заявление направляется главе муниципального образования Городецкое для рассмотрения и визирования</w:t>
      </w:r>
      <w:r w:rsidRPr="00584E95">
        <w:rPr>
          <w:color w:val="FF0000"/>
          <w:sz w:val="28"/>
          <w:szCs w:val="28"/>
        </w:rPr>
        <w:t xml:space="preserve"> </w:t>
      </w:r>
      <w:r w:rsidRPr="00584E95">
        <w:rPr>
          <w:sz w:val="28"/>
          <w:szCs w:val="28"/>
        </w:rPr>
        <w:t>в течение 3  дней с момента регистрации заявления.</w:t>
      </w:r>
    </w:p>
    <w:p w:rsidR="00317A9D" w:rsidRPr="00584E95" w:rsidRDefault="00317A9D" w:rsidP="00584E95">
      <w:pPr>
        <w:ind w:firstLine="567"/>
        <w:jc w:val="both"/>
        <w:rPr>
          <w:sz w:val="28"/>
          <w:szCs w:val="28"/>
        </w:rPr>
      </w:pPr>
      <w:bookmarkStart w:id="8" w:name="sub_3318"/>
      <w:r w:rsidRPr="00584E95">
        <w:rPr>
          <w:sz w:val="28"/>
          <w:szCs w:val="28"/>
        </w:rPr>
        <w:t>3.</w:t>
      </w:r>
      <w:r>
        <w:rPr>
          <w:sz w:val="28"/>
          <w:szCs w:val="28"/>
        </w:rPr>
        <w:t>4</w:t>
      </w:r>
      <w:r w:rsidRPr="00584E95">
        <w:rPr>
          <w:sz w:val="28"/>
          <w:szCs w:val="28"/>
        </w:rPr>
        <w:t>.2. Результатом административной процедуры является рассмотренное и завизированное главой муниципального образования заявление о предоставлении муниципальной услуги.</w:t>
      </w:r>
    </w:p>
    <w:bookmarkEnd w:id="8"/>
    <w:p w:rsidR="00317A9D" w:rsidRPr="00584E95" w:rsidRDefault="00317A9D" w:rsidP="00584E95">
      <w:pPr>
        <w:tabs>
          <w:tab w:val="left" w:pos="0"/>
        </w:tabs>
        <w:ind w:firstLine="567"/>
        <w:jc w:val="both"/>
        <w:rPr>
          <w:sz w:val="28"/>
          <w:szCs w:val="28"/>
        </w:rPr>
      </w:pPr>
      <w:r w:rsidRPr="00584E95">
        <w:rPr>
          <w:sz w:val="28"/>
          <w:szCs w:val="28"/>
        </w:rPr>
        <w:t>3.</w:t>
      </w:r>
      <w:r>
        <w:rPr>
          <w:sz w:val="28"/>
          <w:szCs w:val="28"/>
        </w:rPr>
        <w:t>4</w:t>
      </w:r>
      <w:r w:rsidRPr="00584E95">
        <w:rPr>
          <w:sz w:val="28"/>
          <w:szCs w:val="28"/>
        </w:rPr>
        <w:t xml:space="preserve">.3. Представленные заявителем заявление и прилагаемые к нему документы, проверяются ответственным специалистом </w:t>
      </w:r>
      <w:r w:rsidRPr="00CB1F3D">
        <w:rPr>
          <w:sz w:val="28"/>
          <w:szCs w:val="28"/>
        </w:rPr>
        <w:t>в течение 5 дней</w:t>
      </w:r>
      <w:r w:rsidRPr="00584E95">
        <w:rPr>
          <w:sz w:val="28"/>
          <w:szCs w:val="28"/>
        </w:rPr>
        <w:t xml:space="preserve"> с момента регистрации заявления.</w:t>
      </w:r>
    </w:p>
    <w:p w:rsidR="00317A9D" w:rsidRPr="00CB1F3D" w:rsidRDefault="00317A9D" w:rsidP="00584E95">
      <w:pPr>
        <w:autoSpaceDE w:val="0"/>
        <w:autoSpaceDN w:val="0"/>
        <w:adjustRightInd w:val="0"/>
        <w:ind w:firstLine="540"/>
        <w:jc w:val="both"/>
        <w:outlineLvl w:val="1"/>
        <w:rPr>
          <w:sz w:val="28"/>
          <w:szCs w:val="28"/>
        </w:rPr>
      </w:pPr>
      <w:r w:rsidRPr="00584E95">
        <w:rPr>
          <w:sz w:val="28"/>
          <w:szCs w:val="28"/>
        </w:rPr>
        <w:t>3.</w:t>
      </w:r>
      <w:r>
        <w:rPr>
          <w:sz w:val="28"/>
          <w:szCs w:val="28"/>
        </w:rPr>
        <w:t>4.4</w:t>
      </w:r>
      <w:r w:rsidRPr="00584E95">
        <w:rPr>
          <w:sz w:val="28"/>
          <w:szCs w:val="28"/>
        </w:rPr>
        <w:t xml:space="preserve">. 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специалист администрации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CB1F3D">
        <w:rPr>
          <w:sz w:val="28"/>
          <w:szCs w:val="28"/>
        </w:rPr>
        <w:t>но не более чем на 30 дней.</w:t>
      </w:r>
    </w:p>
    <w:p w:rsidR="00317A9D" w:rsidRPr="00584E95" w:rsidRDefault="00317A9D" w:rsidP="00584E95">
      <w:pPr>
        <w:autoSpaceDE w:val="0"/>
        <w:autoSpaceDN w:val="0"/>
        <w:adjustRightInd w:val="0"/>
        <w:ind w:firstLine="540"/>
        <w:jc w:val="both"/>
        <w:outlineLvl w:val="1"/>
        <w:rPr>
          <w:sz w:val="28"/>
          <w:szCs w:val="28"/>
        </w:rPr>
      </w:pPr>
    </w:p>
    <w:p w:rsidR="00317A9D" w:rsidRPr="00584E95" w:rsidRDefault="00317A9D" w:rsidP="00584E95">
      <w:pPr>
        <w:autoSpaceDE w:val="0"/>
        <w:autoSpaceDN w:val="0"/>
        <w:adjustRightInd w:val="0"/>
        <w:ind w:firstLine="540"/>
        <w:jc w:val="both"/>
        <w:rPr>
          <w:b/>
          <w:sz w:val="28"/>
          <w:szCs w:val="28"/>
        </w:rPr>
      </w:pPr>
      <w:r w:rsidRPr="00584E95">
        <w:rPr>
          <w:b/>
          <w:sz w:val="28"/>
          <w:szCs w:val="28"/>
        </w:rPr>
        <w:t>3.</w:t>
      </w:r>
      <w:r>
        <w:rPr>
          <w:b/>
          <w:sz w:val="28"/>
          <w:szCs w:val="28"/>
        </w:rPr>
        <w:t>5</w:t>
      </w:r>
      <w:r w:rsidRPr="00584E95">
        <w:rPr>
          <w:b/>
          <w:sz w:val="28"/>
          <w:szCs w:val="28"/>
        </w:rPr>
        <w:t>. Рассмотрение запросов заявителей и принятие решения</w:t>
      </w:r>
    </w:p>
    <w:p w:rsidR="00317A9D" w:rsidRPr="00584E95" w:rsidRDefault="00317A9D" w:rsidP="00584E95">
      <w:pPr>
        <w:autoSpaceDE w:val="0"/>
        <w:autoSpaceDN w:val="0"/>
        <w:adjustRightInd w:val="0"/>
        <w:ind w:firstLine="540"/>
        <w:jc w:val="both"/>
        <w:rPr>
          <w:b/>
          <w:sz w:val="28"/>
          <w:szCs w:val="28"/>
        </w:rPr>
      </w:pPr>
    </w:p>
    <w:p w:rsidR="00317A9D" w:rsidRPr="00584E95" w:rsidRDefault="00317A9D" w:rsidP="00584E95">
      <w:pPr>
        <w:autoSpaceDE w:val="0"/>
        <w:autoSpaceDN w:val="0"/>
        <w:adjustRightInd w:val="0"/>
        <w:ind w:firstLine="540"/>
        <w:jc w:val="both"/>
        <w:rPr>
          <w:sz w:val="28"/>
          <w:szCs w:val="28"/>
        </w:rPr>
      </w:pPr>
      <w:r w:rsidRPr="00584E95">
        <w:rPr>
          <w:sz w:val="28"/>
          <w:szCs w:val="28"/>
        </w:rPr>
        <w:t>3.</w:t>
      </w:r>
      <w:r>
        <w:rPr>
          <w:sz w:val="28"/>
          <w:szCs w:val="28"/>
        </w:rPr>
        <w:t>5</w:t>
      </w:r>
      <w:r w:rsidRPr="00584E95">
        <w:rPr>
          <w:sz w:val="28"/>
          <w:szCs w:val="28"/>
        </w:rPr>
        <w:t>.1. Основанием для начала административной процедуры является наличие зарегистрированного запроса. Ответственным за исполнение данной административной процедуры является специалист администрации муниципального образования Городецкое, обладающий правом подписи запрашиваемых документов.</w:t>
      </w:r>
    </w:p>
    <w:p w:rsidR="00317A9D" w:rsidRPr="00584E95" w:rsidRDefault="00317A9D" w:rsidP="00584E95">
      <w:pPr>
        <w:autoSpaceDE w:val="0"/>
        <w:autoSpaceDN w:val="0"/>
        <w:adjustRightInd w:val="0"/>
        <w:ind w:firstLine="540"/>
        <w:jc w:val="both"/>
        <w:rPr>
          <w:sz w:val="28"/>
          <w:szCs w:val="28"/>
        </w:rPr>
      </w:pPr>
      <w:r w:rsidRPr="00584E95">
        <w:rPr>
          <w:sz w:val="28"/>
          <w:szCs w:val="28"/>
        </w:rPr>
        <w:t>а) при личном обращении или обращении через представителя:</w:t>
      </w:r>
    </w:p>
    <w:p w:rsidR="00317A9D" w:rsidRPr="00584E95" w:rsidRDefault="00317A9D" w:rsidP="00584E95">
      <w:pPr>
        <w:autoSpaceDE w:val="0"/>
        <w:autoSpaceDN w:val="0"/>
        <w:adjustRightInd w:val="0"/>
        <w:ind w:firstLine="540"/>
        <w:jc w:val="both"/>
        <w:rPr>
          <w:sz w:val="28"/>
          <w:szCs w:val="28"/>
        </w:rPr>
      </w:pPr>
      <w:r w:rsidRPr="00584E95">
        <w:rPr>
          <w:sz w:val="28"/>
          <w:szCs w:val="28"/>
        </w:rPr>
        <w:t>-     рассматривает и определяет тематику запроса (заявления);</w:t>
      </w:r>
    </w:p>
    <w:p w:rsidR="00317A9D" w:rsidRPr="00584E95" w:rsidRDefault="00317A9D" w:rsidP="00584E95">
      <w:pPr>
        <w:autoSpaceDE w:val="0"/>
        <w:autoSpaceDN w:val="0"/>
        <w:adjustRightInd w:val="0"/>
        <w:ind w:firstLine="540"/>
        <w:jc w:val="both"/>
        <w:rPr>
          <w:sz w:val="28"/>
          <w:szCs w:val="28"/>
        </w:rPr>
      </w:pPr>
      <w:r w:rsidRPr="00584E95">
        <w:rPr>
          <w:sz w:val="28"/>
          <w:szCs w:val="28"/>
        </w:rPr>
        <w:t>- подготавливает запрашиваемый документ – выписку из похозяйственной книги, справку;</w:t>
      </w:r>
    </w:p>
    <w:p w:rsidR="00317A9D" w:rsidRPr="00584E95" w:rsidRDefault="00317A9D" w:rsidP="00584E95">
      <w:pPr>
        <w:autoSpaceDE w:val="0"/>
        <w:autoSpaceDN w:val="0"/>
        <w:adjustRightInd w:val="0"/>
        <w:ind w:firstLine="540"/>
        <w:jc w:val="both"/>
        <w:rPr>
          <w:sz w:val="28"/>
          <w:szCs w:val="28"/>
        </w:rPr>
      </w:pPr>
      <w:r w:rsidRPr="00584E95">
        <w:rPr>
          <w:sz w:val="28"/>
          <w:szCs w:val="28"/>
        </w:rPr>
        <w:t>- разъясняет причину отказа в выдаче документа – выписки из похозяйственной книги, справки.</w:t>
      </w:r>
    </w:p>
    <w:p w:rsidR="00317A9D" w:rsidRPr="00584E95" w:rsidRDefault="00317A9D" w:rsidP="00584E95">
      <w:pPr>
        <w:autoSpaceDE w:val="0"/>
        <w:autoSpaceDN w:val="0"/>
        <w:adjustRightInd w:val="0"/>
        <w:ind w:firstLine="540"/>
        <w:jc w:val="both"/>
        <w:rPr>
          <w:sz w:val="28"/>
          <w:szCs w:val="28"/>
        </w:rPr>
      </w:pPr>
      <w:r w:rsidRPr="00584E95">
        <w:rPr>
          <w:sz w:val="28"/>
          <w:szCs w:val="28"/>
        </w:rPr>
        <w:t>Максимальный срок исполнения административной процедуры не более 30 минут.</w:t>
      </w:r>
    </w:p>
    <w:p w:rsidR="00317A9D" w:rsidRPr="00584E95" w:rsidRDefault="00317A9D" w:rsidP="00584E95">
      <w:pPr>
        <w:autoSpaceDE w:val="0"/>
        <w:autoSpaceDN w:val="0"/>
        <w:adjustRightInd w:val="0"/>
        <w:ind w:firstLine="540"/>
        <w:jc w:val="both"/>
        <w:rPr>
          <w:sz w:val="28"/>
          <w:szCs w:val="28"/>
        </w:rPr>
      </w:pPr>
      <w:r w:rsidRPr="00584E95">
        <w:rPr>
          <w:sz w:val="28"/>
          <w:szCs w:val="28"/>
        </w:rPr>
        <w:t>б) при поступлении запроса (заявления) по почте, по электронной почте:</w:t>
      </w:r>
    </w:p>
    <w:p w:rsidR="00317A9D" w:rsidRPr="00584E95" w:rsidRDefault="00317A9D" w:rsidP="00584E95">
      <w:pPr>
        <w:autoSpaceDE w:val="0"/>
        <w:autoSpaceDN w:val="0"/>
        <w:adjustRightInd w:val="0"/>
        <w:ind w:firstLine="540"/>
        <w:jc w:val="both"/>
        <w:rPr>
          <w:sz w:val="28"/>
          <w:szCs w:val="28"/>
        </w:rPr>
      </w:pPr>
      <w:r w:rsidRPr="00584E95">
        <w:rPr>
          <w:sz w:val="28"/>
          <w:szCs w:val="28"/>
        </w:rPr>
        <w:t>-     рассматривает и определяет тематику запроса (заявления);</w:t>
      </w:r>
    </w:p>
    <w:p w:rsidR="00317A9D" w:rsidRPr="00584E95" w:rsidRDefault="00317A9D" w:rsidP="00584E95">
      <w:pPr>
        <w:autoSpaceDE w:val="0"/>
        <w:autoSpaceDN w:val="0"/>
        <w:adjustRightInd w:val="0"/>
        <w:ind w:firstLine="540"/>
        <w:jc w:val="both"/>
        <w:rPr>
          <w:sz w:val="28"/>
          <w:szCs w:val="28"/>
        </w:rPr>
      </w:pPr>
      <w:r w:rsidRPr="00584E95">
        <w:rPr>
          <w:sz w:val="28"/>
          <w:szCs w:val="28"/>
        </w:rPr>
        <w:t>- подготавливает запрашиваемый документ – выписку из похозяйственной книги, справку;</w:t>
      </w:r>
    </w:p>
    <w:p w:rsidR="00317A9D" w:rsidRPr="00584E95" w:rsidRDefault="00317A9D" w:rsidP="00584E95">
      <w:pPr>
        <w:autoSpaceDE w:val="0"/>
        <w:autoSpaceDN w:val="0"/>
        <w:adjustRightInd w:val="0"/>
        <w:ind w:firstLine="540"/>
        <w:jc w:val="both"/>
        <w:rPr>
          <w:sz w:val="28"/>
          <w:szCs w:val="28"/>
        </w:rPr>
      </w:pPr>
      <w:r w:rsidRPr="00584E95">
        <w:rPr>
          <w:sz w:val="28"/>
          <w:szCs w:val="28"/>
        </w:rPr>
        <w:t>- мотивированно письменно излагает причину отказа в выдаче документа – выписки из похозяйственной книги, справки.</w:t>
      </w:r>
    </w:p>
    <w:p w:rsidR="00317A9D" w:rsidRPr="00584E95" w:rsidRDefault="00317A9D" w:rsidP="00584E95">
      <w:pPr>
        <w:ind w:firstLine="567"/>
        <w:jc w:val="both"/>
        <w:rPr>
          <w:sz w:val="28"/>
          <w:szCs w:val="28"/>
        </w:rPr>
      </w:pPr>
      <w:r>
        <w:rPr>
          <w:sz w:val="28"/>
          <w:szCs w:val="28"/>
        </w:rPr>
        <w:t xml:space="preserve">3.5.2. </w:t>
      </w:r>
      <w:r w:rsidRPr="00584E95">
        <w:rPr>
          <w:sz w:val="28"/>
          <w:szCs w:val="28"/>
        </w:rPr>
        <w:t>Срок административной процедуры – 20 дней с момента регистрации  заявления</w:t>
      </w:r>
      <w:r w:rsidRPr="00584E95">
        <w:rPr>
          <w:b/>
          <w:sz w:val="28"/>
          <w:szCs w:val="28"/>
        </w:rPr>
        <w:t>.</w:t>
      </w:r>
    </w:p>
    <w:p w:rsidR="00317A9D" w:rsidRPr="00584E95" w:rsidRDefault="00317A9D" w:rsidP="00584E95">
      <w:pPr>
        <w:autoSpaceDE w:val="0"/>
        <w:autoSpaceDN w:val="0"/>
        <w:adjustRightInd w:val="0"/>
        <w:jc w:val="both"/>
        <w:rPr>
          <w:sz w:val="28"/>
          <w:szCs w:val="28"/>
        </w:rPr>
      </w:pPr>
    </w:p>
    <w:p w:rsidR="00317A9D" w:rsidRPr="00584E95" w:rsidRDefault="00317A9D" w:rsidP="00584E95">
      <w:pPr>
        <w:autoSpaceDE w:val="0"/>
        <w:autoSpaceDN w:val="0"/>
        <w:adjustRightInd w:val="0"/>
        <w:jc w:val="center"/>
        <w:rPr>
          <w:b/>
          <w:sz w:val="28"/>
          <w:szCs w:val="28"/>
        </w:rPr>
      </w:pPr>
      <w:r w:rsidRPr="00584E95">
        <w:rPr>
          <w:b/>
          <w:sz w:val="28"/>
          <w:szCs w:val="28"/>
        </w:rPr>
        <w:t>3.</w:t>
      </w:r>
      <w:r>
        <w:rPr>
          <w:b/>
          <w:sz w:val="28"/>
          <w:szCs w:val="28"/>
        </w:rPr>
        <w:t>6</w:t>
      </w:r>
      <w:r w:rsidRPr="00584E95">
        <w:rPr>
          <w:b/>
          <w:sz w:val="28"/>
          <w:szCs w:val="28"/>
        </w:rPr>
        <w:t>. Выдача запрашиваемых документов или выдача мотивированного отказа в выдаче документов</w:t>
      </w:r>
    </w:p>
    <w:p w:rsidR="00317A9D" w:rsidRPr="00584E95" w:rsidRDefault="00317A9D" w:rsidP="00584E95">
      <w:pPr>
        <w:autoSpaceDE w:val="0"/>
        <w:autoSpaceDN w:val="0"/>
        <w:adjustRightInd w:val="0"/>
        <w:jc w:val="both"/>
        <w:rPr>
          <w:sz w:val="28"/>
          <w:szCs w:val="28"/>
        </w:rPr>
      </w:pPr>
    </w:p>
    <w:p w:rsidR="00317A9D" w:rsidRPr="00584E95" w:rsidRDefault="00317A9D" w:rsidP="00584E95">
      <w:pPr>
        <w:ind w:firstLine="567"/>
        <w:jc w:val="both"/>
        <w:rPr>
          <w:sz w:val="28"/>
          <w:szCs w:val="28"/>
        </w:rPr>
      </w:pPr>
      <w:bookmarkStart w:id="9" w:name="sub_3331"/>
      <w:r w:rsidRPr="00584E95">
        <w:rPr>
          <w:sz w:val="28"/>
          <w:szCs w:val="28"/>
        </w:rPr>
        <w:t>3.</w:t>
      </w:r>
      <w:r>
        <w:rPr>
          <w:sz w:val="28"/>
          <w:szCs w:val="28"/>
        </w:rPr>
        <w:t>6</w:t>
      </w:r>
      <w:r w:rsidRPr="00584E95">
        <w:rPr>
          <w:sz w:val="28"/>
          <w:szCs w:val="28"/>
        </w:rPr>
        <w:t xml:space="preserve">.1. </w:t>
      </w:r>
      <w:bookmarkStart w:id="10" w:name="sub_3332"/>
      <w:bookmarkEnd w:id="9"/>
      <w:r w:rsidRPr="00584E95">
        <w:rPr>
          <w:sz w:val="28"/>
          <w:szCs w:val="28"/>
        </w:rPr>
        <w:t>Выдачу заявителю (представителю заявителя) выписки из похозяйственной книги, справки либо мотивированный отказ в предоставлении услуги выдается лично заявителю специалистом администрации муниципального образования Городецкое. Юридическим и физическим лицам запрашиваемые документы могут быть направлены почтой по указанному в заявлении адресу, если иное не указано в самом заявлении.</w:t>
      </w:r>
    </w:p>
    <w:p w:rsidR="00317A9D" w:rsidRPr="00584E95" w:rsidRDefault="00317A9D" w:rsidP="00584E95">
      <w:pPr>
        <w:ind w:firstLine="567"/>
        <w:jc w:val="both"/>
        <w:rPr>
          <w:sz w:val="28"/>
          <w:szCs w:val="28"/>
        </w:rPr>
      </w:pPr>
      <w:bookmarkStart w:id="11" w:name="sub_3333"/>
      <w:bookmarkEnd w:id="10"/>
      <w:r w:rsidRPr="00584E95">
        <w:rPr>
          <w:sz w:val="28"/>
          <w:szCs w:val="28"/>
        </w:rPr>
        <w:t>3.</w:t>
      </w:r>
      <w:r>
        <w:rPr>
          <w:sz w:val="28"/>
          <w:szCs w:val="28"/>
        </w:rPr>
        <w:t>6</w:t>
      </w:r>
      <w:r w:rsidRPr="00584E95">
        <w:rPr>
          <w:sz w:val="28"/>
          <w:szCs w:val="28"/>
        </w:rPr>
        <w:t>.2. При получении вышеуказанных документов заявитель предъявляет документ, удостоверяющий его личность и (или) документ, подтверждающий полномочия представителя заявителя, ставит в журнале дату и подпись, подтверждающую получение документов.</w:t>
      </w:r>
    </w:p>
    <w:p w:rsidR="00317A9D" w:rsidRPr="00584E95" w:rsidRDefault="00317A9D" w:rsidP="00584E95">
      <w:pPr>
        <w:ind w:firstLine="567"/>
        <w:jc w:val="both"/>
        <w:rPr>
          <w:sz w:val="28"/>
          <w:szCs w:val="28"/>
        </w:rPr>
      </w:pPr>
      <w:bookmarkStart w:id="12" w:name="sub_3334"/>
      <w:bookmarkEnd w:id="11"/>
      <w:r w:rsidRPr="00584E95">
        <w:rPr>
          <w:sz w:val="28"/>
          <w:szCs w:val="28"/>
        </w:rPr>
        <w:t>3.</w:t>
      </w:r>
      <w:r>
        <w:rPr>
          <w:sz w:val="28"/>
          <w:szCs w:val="28"/>
        </w:rPr>
        <w:t>6</w:t>
      </w:r>
      <w:r w:rsidRPr="00584E95">
        <w:rPr>
          <w:sz w:val="28"/>
          <w:szCs w:val="28"/>
        </w:rPr>
        <w:t xml:space="preserve">.3. В случае поступления заявления в электронном виде, через </w:t>
      </w:r>
      <w:hyperlink r:id="rId13" w:history="1">
        <w:r w:rsidRPr="00584E95">
          <w:rPr>
            <w:sz w:val="28"/>
            <w:szCs w:val="28"/>
          </w:rPr>
          <w:t>Портал</w:t>
        </w:r>
      </w:hyperlink>
      <w:r w:rsidRPr="00584E95">
        <w:rPr>
          <w:sz w:val="28"/>
          <w:szCs w:val="28"/>
        </w:rPr>
        <w:t xml:space="preserve"> государственных и муниципальных услуг Вологодской области, посредством почтового отправления, факсом, курьером, заявитель предъявляет оригиналы документов и подтверждает личную подпись в соответствии </w:t>
      </w:r>
      <w:r w:rsidRPr="003B3304">
        <w:rPr>
          <w:sz w:val="28"/>
          <w:szCs w:val="28"/>
        </w:rPr>
        <w:t>пунктом 2.6.</w:t>
      </w:r>
      <w:r w:rsidRPr="00584E95">
        <w:rPr>
          <w:sz w:val="28"/>
          <w:szCs w:val="28"/>
        </w:rPr>
        <w:t xml:space="preserve"> настоящего Административного регламента.</w:t>
      </w:r>
    </w:p>
    <w:bookmarkEnd w:id="12"/>
    <w:p w:rsidR="00317A9D" w:rsidRPr="00584E95" w:rsidRDefault="00317A9D" w:rsidP="00584E95">
      <w:pPr>
        <w:ind w:firstLine="567"/>
        <w:jc w:val="both"/>
        <w:rPr>
          <w:sz w:val="28"/>
          <w:szCs w:val="28"/>
        </w:rPr>
      </w:pPr>
      <w:r w:rsidRPr="00584E95">
        <w:rPr>
          <w:sz w:val="28"/>
          <w:szCs w:val="28"/>
        </w:rPr>
        <w:t>Специалист, ответственный за выполнение административной процедуры, проверяет соответствие документа, удостоверяющего личность заявителя, и представленных документов сведениям и документам, предоставленным в заочной форме.</w:t>
      </w:r>
    </w:p>
    <w:p w:rsidR="00317A9D" w:rsidRPr="00584E95" w:rsidRDefault="00317A9D" w:rsidP="00584E95">
      <w:pPr>
        <w:ind w:firstLine="567"/>
        <w:jc w:val="both"/>
        <w:rPr>
          <w:sz w:val="28"/>
          <w:szCs w:val="28"/>
        </w:rPr>
      </w:pPr>
      <w:bookmarkStart w:id="13" w:name="sub_3335"/>
      <w:r w:rsidRPr="00584E95">
        <w:rPr>
          <w:sz w:val="28"/>
          <w:szCs w:val="28"/>
        </w:rPr>
        <w:t>3.</w:t>
      </w:r>
      <w:r>
        <w:rPr>
          <w:sz w:val="28"/>
          <w:szCs w:val="28"/>
        </w:rPr>
        <w:t>6.</w:t>
      </w:r>
      <w:r w:rsidRPr="00584E95">
        <w:rPr>
          <w:sz w:val="28"/>
          <w:szCs w:val="28"/>
        </w:rPr>
        <w:t xml:space="preserve">4. </w:t>
      </w:r>
      <w:bookmarkStart w:id="14" w:name="sub_3336"/>
      <w:bookmarkEnd w:id="13"/>
      <w:r w:rsidRPr="00584E95">
        <w:rPr>
          <w:sz w:val="28"/>
          <w:szCs w:val="28"/>
        </w:rPr>
        <w:t>Результатом административной процедуры является выдача заявителю выписки из похозяйственной книги, справки либо отказ в предоставлении услуги с указанием оснований.</w:t>
      </w:r>
    </w:p>
    <w:bookmarkEnd w:id="14"/>
    <w:p w:rsidR="00317A9D" w:rsidRPr="00584E95" w:rsidRDefault="00317A9D" w:rsidP="00584E95">
      <w:pPr>
        <w:ind w:firstLine="567"/>
        <w:jc w:val="both"/>
        <w:rPr>
          <w:sz w:val="28"/>
          <w:szCs w:val="28"/>
        </w:rPr>
      </w:pPr>
      <w:r w:rsidRPr="00584E95">
        <w:rPr>
          <w:sz w:val="28"/>
          <w:szCs w:val="28"/>
        </w:rPr>
        <w:t>Срок административной процедуры – 30 дней с момента регистрации  заявления</w:t>
      </w:r>
      <w:r w:rsidRPr="00584E95">
        <w:rPr>
          <w:b/>
          <w:sz w:val="28"/>
          <w:szCs w:val="28"/>
        </w:rPr>
        <w:t>.</w:t>
      </w:r>
    </w:p>
    <w:p w:rsidR="00317A9D" w:rsidRPr="00F51AF3" w:rsidRDefault="00317A9D" w:rsidP="009B3390">
      <w:pPr>
        <w:autoSpaceDE w:val="0"/>
        <w:autoSpaceDN w:val="0"/>
        <w:adjustRightInd w:val="0"/>
        <w:jc w:val="both"/>
        <w:rPr>
          <w:sz w:val="28"/>
          <w:szCs w:val="28"/>
        </w:rPr>
      </w:pPr>
    </w:p>
    <w:p w:rsidR="00317A9D" w:rsidRPr="001444CC" w:rsidRDefault="00317A9D" w:rsidP="003C1AF2">
      <w:pPr>
        <w:pStyle w:val="Heading4"/>
        <w:spacing w:before="0"/>
        <w:ind w:firstLine="539"/>
      </w:pPr>
      <w:r w:rsidRPr="001444CC">
        <w:rPr>
          <w:lang w:val="en-US"/>
        </w:rPr>
        <w:t>IV</w:t>
      </w:r>
      <w:r w:rsidRPr="001444CC">
        <w:t>. ФОРМЫ КОНТРОЛЯ ЗА ИСПОЛНЕНИЕМ АДМИНИСТРАТИВНОГО РЕГЛАМЕНТА</w:t>
      </w:r>
    </w:p>
    <w:p w:rsidR="00317A9D" w:rsidRPr="001444CC" w:rsidRDefault="00317A9D" w:rsidP="003C1AF2">
      <w:pPr>
        <w:autoSpaceDE w:val="0"/>
        <w:autoSpaceDN w:val="0"/>
        <w:adjustRightInd w:val="0"/>
        <w:ind w:firstLine="539"/>
        <w:jc w:val="both"/>
        <w:rPr>
          <w:sz w:val="28"/>
          <w:szCs w:val="28"/>
        </w:rPr>
      </w:pPr>
    </w:p>
    <w:p w:rsidR="00317A9D" w:rsidRPr="00F707BD" w:rsidRDefault="00317A9D" w:rsidP="008310F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317A9D" w:rsidRPr="00F707BD" w:rsidRDefault="00317A9D" w:rsidP="008310F5">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317A9D" w:rsidRPr="00F707BD" w:rsidRDefault="00317A9D" w:rsidP="008310F5">
      <w:pPr>
        <w:tabs>
          <w:tab w:val="left" w:pos="0"/>
        </w:tabs>
        <w:autoSpaceDE w:val="0"/>
        <w:autoSpaceDN w:val="0"/>
        <w:adjustRightInd w:val="0"/>
        <w:ind w:firstLine="540"/>
        <w:jc w:val="both"/>
        <w:outlineLvl w:val="2"/>
        <w:rPr>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317A9D" w:rsidRPr="00F707BD" w:rsidRDefault="00317A9D" w:rsidP="008310F5">
      <w:pPr>
        <w:autoSpaceDE w:val="0"/>
        <w:autoSpaceDN w:val="0"/>
        <w:adjustRightInd w:val="0"/>
        <w:ind w:firstLine="540"/>
        <w:jc w:val="both"/>
        <w:rPr>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317A9D" w:rsidRPr="00F707BD" w:rsidRDefault="00317A9D" w:rsidP="008310F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317A9D" w:rsidRPr="00F707BD" w:rsidRDefault="00317A9D" w:rsidP="008310F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17A9D" w:rsidRPr="00F707BD" w:rsidRDefault="00317A9D" w:rsidP="008310F5">
      <w:pPr>
        <w:autoSpaceDE w:val="0"/>
        <w:autoSpaceDN w:val="0"/>
        <w:adjustRightInd w:val="0"/>
        <w:ind w:firstLine="540"/>
        <w:jc w:val="both"/>
        <w:rPr>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7A9D" w:rsidRPr="00F707BD" w:rsidRDefault="00317A9D" w:rsidP="008310F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17A9D" w:rsidRDefault="00317A9D" w:rsidP="008310F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317A9D" w:rsidRDefault="00317A9D" w:rsidP="003C1AF2">
      <w:pPr>
        <w:pStyle w:val="ConsPlusNormal"/>
        <w:tabs>
          <w:tab w:val="left" w:pos="900"/>
          <w:tab w:val="left" w:pos="1080"/>
        </w:tabs>
        <w:ind w:firstLine="540"/>
        <w:jc w:val="both"/>
        <w:rPr>
          <w:rFonts w:ascii="Times New Roman" w:hAnsi="Times New Roman" w:cs="Times New Roman"/>
          <w:sz w:val="28"/>
          <w:szCs w:val="28"/>
        </w:rPr>
      </w:pPr>
    </w:p>
    <w:p w:rsidR="00317A9D" w:rsidRPr="001444CC" w:rsidRDefault="00317A9D" w:rsidP="009A14DF">
      <w:pPr>
        <w:jc w:val="center"/>
        <w:rPr>
          <w:sz w:val="28"/>
          <w:szCs w:val="28"/>
        </w:rPr>
      </w:pPr>
      <w:r w:rsidRPr="00A93082">
        <w:rPr>
          <w:sz w:val="28"/>
          <w:szCs w:val="28"/>
        </w:rPr>
        <w:t>V. ДОСУДЕБНЫЙ (ВНЕСУДЕБНЫЙ) ПОРЯДОК ОБЖАЛОВАНИЯ РЕШЕНИЙ И ДЕЙСТВИЙ (БЕЗДЕЙСТВИЯ) ОРГАНА, ПРЕДО</w:t>
      </w:r>
      <w:r>
        <w:rPr>
          <w:sz w:val="28"/>
          <w:szCs w:val="28"/>
        </w:rPr>
        <w:t>СТАВЛЯЮЩЕГО МУНИЦИПАЛЬНУЮ УСЛУГ</w:t>
      </w:r>
      <w:r w:rsidRPr="00A93082">
        <w:rPr>
          <w:sz w:val="28"/>
          <w:szCs w:val="28"/>
        </w:rPr>
        <w:t>,</w:t>
      </w:r>
      <w:r>
        <w:rPr>
          <w:sz w:val="28"/>
          <w:szCs w:val="28"/>
        </w:rPr>
        <w:t xml:space="preserve"> </w:t>
      </w:r>
      <w:r w:rsidRPr="00A93082">
        <w:rPr>
          <w:sz w:val="28"/>
          <w:szCs w:val="28"/>
        </w:rPr>
        <w:t>ЕГО ДОЛЖНОСТНЫХ ЛИЦ ЛИБО МУНИЦИПАЛЬНЫХ СЛУЖАЩИХ</w:t>
      </w:r>
    </w:p>
    <w:p w:rsidR="00317A9D" w:rsidRPr="001444CC" w:rsidRDefault="00317A9D" w:rsidP="009A14DF">
      <w:pPr>
        <w:pStyle w:val="ConsPlusNormal"/>
        <w:ind w:firstLine="851"/>
        <w:jc w:val="both"/>
        <w:rPr>
          <w:rFonts w:ascii="Times New Roman" w:hAnsi="Times New Roman" w:cs="Times New Roman"/>
          <w:sz w:val="28"/>
          <w:szCs w:val="28"/>
        </w:rPr>
      </w:pPr>
    </w:p>
    <w:p w:rsidR="00317A9D" w:rsidRPr="001444CC" w:rsidRDefault="00317A9D" w:rsidP="005327E9">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17A9D" w:rsidRPr="001444CC" w:rsidRDefault="00317A9D"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17A9D" w:rsidRPr="001444CC" w:rsidRDefault="00317A9D"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17A9D" w:rsidRPr="001444CC" w:rsidRDefault="00317A9D"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17A9D" w:rsidRPr="001444CC" w:rsidRDefault="00317A9D"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317A9D" w:rsidRPr="005B4027" w:rsidRDefault="00317A9D" w:rsidP="005327E9">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317A9D" w:rsidRPr="005B4027" w:rsidRDefault="00317A9D" w:rsidP="005327E9">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317A9D" w:rsidRPr="005B4027" w:rsidRDefault="00317A9D" w:rsidP="005327E9">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17A9D" w:rsidRPr="005B4027" w:rsidRDefault="00317A9D" w:rsidP="005327E9">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17A9D" w:rsidRDefault="00317A9D" w:rsidP="005327E9">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A9D" w:rsidRPr="001444CC" w:rsidRDefault="00317A9D" w:rsidP="005327E9">
      <w:pPr>
        <w:autoSpaceDE w:val="0"/>
        <w:autoSpaceDN w:val="0"/>
        <w:adjustRightInd w:val="0"/>
        <w:ind w:firstLine="539"/>
        <w:jc w:val="both"/>
        <w:outlineLvl w:val="1"/>
        <w:rPr>
          <w:sz w:val="28"/>
          <w:szCs w:val="28"/>
        </w:rPr>
      </w:pPr>
      <w:r w:rsidRPr="001444CC">
        <w:rPr>
          <w:sz w:val="28"/>
          <w:szCs w:val="28"/>
        </w:rPr>
        <w:t xml:space="preserve">5.3. 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317A9D" w:rsidRPr="001444CC" w:rsidRDefault="00317A9D" w:rsidP="005327E9">
      <w:pPr>
        <w:autoSpaceDE w:val="0"/>
        <w:autoSpaceDN w:val="0"/>
        <w:adjustRightInd w:val="0"/>
        <w:ind w:firstLine="539"/>
        <w:jc w:val="both"/>
        <w:outlineLvl w:val="1"/>
        <w:rPr>
          <w:sz w:val="28"/>
          <w:szCs w:val="28"/>
        </w:rPr>
      </w:pPr>
      <w:r w:rsidRPr="001444CC">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w:t>
      </w:r>
      <w:r>
        <w:rPr>
          <w:sz w:val="28"/>
          <w:szCs w:val="28"/>
        </w:rPr>
        <w:t>формационно-телекоммуникационной сети «Интернет», официального сайта муниципального образования Городецкое, единого портала государственных и муниципальных услуг либо регионального портала государственных и муниципальных услуг, а т</w:t>
      </w:r>
      <w:r w:rsidRPr="001444CC">
        <w:rPr>
          <w:sz w:val="28"/>
          <w:szCs w:val="28"/>
        </w:rPr>
        <w:t xml:space="preserve">акже может быть принята при личном приеме заявителя.    </w:t>
      </w:r>
    </w:p>
    <w:p w:rsidR="00317A9D" w:rsidRPr="001444CC" w:rsidRDefault="00317A9D" w:rsidP="005327E9">
      <w:pPr>
        <w:autoSpaceDE w:val="0"/>
        <w:autoSpaceDN w:val="0"/>
        <w:adjustRightInd w:val="0"/>
        <w:ind w:firstLine="539"/>
        <w:jc w:val="both"/>
        <w:outlineLvl w:val="1"/>
        <w:rPr>
          <w:sz w:val="28"/>
          <w:szCs w:val="28"/>
        </w:rPr>
      </w:pPr>
      <w:r w:rsidRPr="001444CC">
        <w:rPr>
          <w:sz w:val="28"/>
          <w:szCs w:val="28"/>
        </w:rPr>
        <w:t>5.4. В досудебном порядке могут быть обжалованы действия (бездействие) и решения:</w:t>
      </w:r>
    </w:p>
    <w:p w:rsidR="00317A9D" w:rsidRPr="001444CC" w:rsidRDefault="00317A9D" w:rsidP="005327E9">
      <w:pPr>
        <w:autoSpaceDE w:val="0"/>
        <w:autoSpaceDN w:val="0"/>
        <w:adjustRightInd w:val="0"/>
        <w:ind w:firstLine="539"/>
        <w:jc w:val="both"/>
        <w:outlineLvl w:val="1"/>
        <w:rPr>
          <w:sz w:val="28"/>
          <w:szCs w:val="28"/>
        </w:rPr>
      </w:pPr>
      <w:r w:rsidRPr="001444CC">
        <w:rPr>
          <w:sz w:val="28"/>
          <w:szCs w:val="28"/>
        </w:rPr>
        <w:t xml:space="preserve">должностных лиц </w:t>
      </w:r>
      <w:r>
        <w:rPr>
          <w:sz w:val="28"/>
          <w:szCs w:val="28"/>
        </w:rPr>
        <w:t>Уполномоченного органа</w:t>
      </w:r>
      <w:r w:rsidRPr="001444CC">
        <w:rPr>
          <w:sz w:val="28"/>
          <w:szCs w:val="28"/>
        </w:rPr>
        <w:t xml:space="preserve">, </w:t>
      </w:r>
      <w:r>
        <w:rPr>
          <w:sz w:val="28"/>
          <w:szCs w:val="28"/>
        </w:rPr>
        <w:t>муниципальных</w:t>
      </w:r>
      <w:r w:rsidRPr="001444CC">
        <w:rPr>
          <w:sz w:val="28"/>
          <w:szCs w:val="28"/>
        </w:rPr>
        <w:t xml:space="preserve"> служащих – руководителю </w:t>
      </w:r>
      <w:r>
        <w:rPr>
          <w:sz w:val="28"/>
          <w:szCs w:val="28"/>
        </w:rPr>
        <w:t>Уполномоченного органа</w:t>
      </w:r>
      <w:r w:rsidRPr="001444CC">
        <w:rPr>
          <w:sz w:val="28"/>
          <w:szCs w:val="28"/>
        </w:rPr>
        <w:t xml:space="preserve"> в соответствии с </w:t>
      </w:r>
      <w:r w:rsidRPr="00D46781">
        <w:rPr>
          <w:sz w:val="28"/>
          <w:szCs w:val="28"/>
        </w:rPr>
        <w:t>муниципальны</w:t>
      </w:r>
      <w:r>
        <w:rPr>
          <w:sz w:val="28"/>
          <w:szCs w:val="28"/>
        </w:rPr>
        <w:t>м</w:t>
      </w:r>
      <w:r w:rsidRPr="00D46781">
        <w:rPr>
          <w:sz w:val="28"/>
          <w:szCs w:val="28"/>
        </w:rPr>
        <w:t xml:space="preserve"> правов</w:t>
      </w:r>
      <w:r>
        <w:rPr>
          <w:sz w:val="28"/>
          <w:szCs w:val="28"/>
        </w:rPr>
        <w:t>ым</w:t>
      </w:r>
      <w:r w:rsidRPr="00D46781">
        <w:rPr>
          <w:sz w:val="28"/>
          <w:szCs w:val="28"/>
        </w:rPr>
        <w:t xml:space="preserve"> акт</w:t>
      </w:r>
      <w:r>
        <w:rPr>
          <w:sz w:val="28"/>
          <w:szCs w:val="28"/>
        </w:rPr>
        <w:t>ом</w:t>
      </w:r>
      <w:r w:rsidRPr="001444CC">
        <w:rPr>
          <w:sz w:val="28"/>
          <w:szCs w:val="28"/>
        </w:rPr>
        <w:t>;</w:t>
      </w:r>
    </w:p>
    <w:p w:rsidR="00317A9D" w:rsidRPr="001444CC" w:rsidRDefault="00317A9D" w:rsidP="007F1F30">
      <w:pPr>
        <w:autoSpaceDE w:val="0"/>
        <w:autoSpaceDN w:val="0"/>
        <w:adjustRightInd w:val="0"/>
        <w:jc w:val="both"/>
        <w:outlineLvl w:val="1"/>
        <w:rPr>
          <w:sz w:val="28"/>
          <w:szCs w:val="28"/>
        </w:rPr>
      </w:pPr>
      <w:r>
        <w:rPr>
          <w:sz w:val="28"/>
          <w:szCs w:val="28"/>
        </w:rPr>
        <w:t xml:space="preserve">       </w:t>
      </w:r>
      <w:r w:rsidRPr="001444CC">
        <w:rPr>
          <w:sz w:val="28"/>
          <w:szCs w:val="28"/>
        </w:rPr>
        <w:t>5.5. Жалоба должна содержать:</w:t>
      </w:r>
    </w:p>
    <w:p w:rsidR="00317A9D" w:rsidRPr="001444CC" w:rsidRDefault="00317A9D" w:rsidP="005327E9">
      <w:pPr>
        <w:autoSpaceDE w:val="0"/>
        <w:autoSpaceDN w:val="0"/>
        <w:adjustRightInd w:val="0"/>
        <w:ind w:firstLine="539"/>
        <w:jc w:val="both"/>
        <w:outlineLvl w:val="1"/>
        <w:rPr>
          <w:sz w:val="28"/>
          <w:szCs w:val="28"/>
        </w:rPr>
      </w:pPr>
      <w:r>
        <w:rPr>
          <w:sz w:val="28"/>
          <w:szCs w:val="28"/>
        </w:rPr>
        <w:t>н</w:t>
      </w:r>
      <w:r w:rsidRPr="001444CC">
        <w:rPr>
          <w:sz w:val="28"/>
          <w:szCs w:val="28"/>
        </w:rPr>
        <w:t>аименование</w:t>
      </w:r>
      <w:r>
        <w:rPr>
          <w:sz w:val="28"/>
          <w:szCs w:val="28"/>
        </w:rPr>
        <w:t xml:space="preserve"> </w:t>
      </w:r>
      <w:r w:rsidRPr="00BD7CDC">
        <w:rPr>
          <w:sz w:val="28"/>
          <w:szCs w:val="28"/>
        </w:rPr>
        <w:t>Уполномоченного органа</w:t>
      </w:r>
      <w:r w:rsidRPr="001444CC">
        <w:rPr>
          <w:sz w:val="28"/>
          <w:szCs w:val="28"/>
        </w:rPr>
        <w:t xml:space="preserve">, должностного лица </w:t>
      </w:r>
      <w:r>
        <w:rPr>
          <w:sz w:val="28"/>
          <w:szCs w:val="28"/>
        </w:rPr>
        <w:t>Уполномоченного органа</w:t>
      </w:r>
      <w:r w:rsidRPr="001444CC">
        <w:rPr>
          <w:sz w:val="28"/>
          <w:szCs w:val="28"/>
        </w:rPr>
        <w:t xml:space="preserve"> либо муниципального служащего, решения и действия (бездействие) которых обжалуются;</w:t>
      </w:r>
    </w:p>
    <w:p w:rsidR="00317A9D" w:rsidRPr="001444CC" w:rsidRDefault="00317A9D" w:rsidP="005327E9">
      <w:pPr>
        <w:autoSpaceDE w:val="0"/>
        <w:autoSpaceDN w:val="0"/>
        <w:adjustRightInd w:val="0"/>
        <w:ind w:firstLine="539"/>
        <w:jc w:val="both"/>
        <w:outlineLvl w:val="1"/>
        <w:rPr>
          <w:sz w:val="28"/>
          <w:szCs w:val="28"/>
        </w:rPr>
      </w:pPr>
      <w:r w:rsidRPr="001444C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A9D" w:rsidRPr="00377FBA" w:rsidRDefault="00317A9D" w:rsidP="005327E9">
      <w:pPr>
        <w:autoSpaceDE w:val="0"/>
        <w:autoSpaceDN w:val="0"/>
        <w:adjustRightInd w:val="0"/>
        <w:ind w:firstLine="539"/>
        <w:jc w:val="both"/>
        <w:outlineLvl w:val="1"/>
        <w:rPr>
          <w:sz w:val="28"/>
          <w:szCs w:val="28"/>
        </w:rPr>
      </w:pPr>
      <w:r w:rsidRPr="001444CC">
        <w:rPr>
          <w:sz w:val="28"/>
          <w:szCs w:val="28"/>
        </w:rPr>
        <w:t xml:space="preserve">сведения об обжалуемых решениях и действиях (бездействии) </w:t>
      </w:r>
      <w:r>
        <w:rPr>
          <w:sz w:val="28"/>
          <w:szCs w:val="28"/>
        </w:rPr>
        <w:t>Уполномоченного органа</w:t>
      </w:r>
      <w:r w:rsidRPr="001444CC">
        <w:rPr>
          <w:sz w:val="28"/>
          <w:szCs w:val="28"/>
        </w:rPr>
        <w:t>,</w:t>
      </w:r>
      <w:r w:rsidRPr="00377FBA">
        <w:rPr>
          <w:sz w:val="28"/>
          <w:szCs w:val="28"/>
        </w:rPr>
        <w:t xml:space="preserve"> д</w:t>
      </w:r>
      <w:r>
        <w:rPr>
          <w:sz w:val="28"/>
          <w:szCs w:val="28"/>
        </w:rPr>
        <w:t>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w:t>
      </w:r>
    </w:p>
    <w:p w:rsidR="00317A9D" w:rsidRPr="00377FBA" w:rsidRDefault="00317A9D" w:rsidP="005327E9">
      <w:pPr>
        <w:autoSpaceDE w:val="0"/>
        <w:autoSpaceDN w:val="0"/>
        <w:adjustRightInd w:val="0"/>
        <w:ind w:firstLine="539"/>
        <w:jc w:val="both"/>
        <w:outlineLvl w:val="1"/>
        <w:rPr>
          <w:sz w:val="28"/>
          <w:szCs w:val="28"/>
        </w:rPr>
      </w:pPr>
      <w:r w:rsidRPr="00377FBA">
        <w:rPr>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sz w:val="28"/>
          <w:szCs w:val="28"/>
        </w:rPr>
        <w:t>,</w:t>
      </w:r>
      <w:r>
        <w:rPr>
          <w:sz w:val="28"/>
          <w:szCs w:val="28"/>
        </w:rPr>
        <w:t xml:space="preserve"> должностного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17A9D" w:rsidRPr="00377FBA" w:rsidRDefault="00317A9D" w:rsidP="005327E9">
      <w:pPr>
        <w:autoSpaceDE w:val="0"/>
        <w:autoSpaceDN w:val="0"/>
        <w:adjustRightInd w:val="0"/>
        <w:ind w:firstLine="539"/>
        <w:jc w:val="both"/>
        <w:outlineLvl w:val="1"/>
        <w:rPr>
          <w:sz w:val="28"/>
          <w:szCs w:val="28"/>
        </w:rPr>
      </w:pPr>
      <w:r>
        <w:rPr>
          <w:sz w:val="28"/>
          <w:szCs w:val="28"/>
        </w:rPr>
        <w:t xml:space="preserve">5.6. </w:t>
      </w:r>
      <w:r w:rsidRPr="00377FBA">
        <w:rPr>
          <w:sz w:val="28"/>
          <w:szCs w:val="28"/>
        </w:rPr>
        <w:t xml:space="preserve">На стадии досудебного обжалования действий (бездействия) </w:t>
      </w:r>
      <w:r>
        <w:rPr>
          <w:sz w:val="28"/>
          <w:szCs w:val="28"/>
        </w:rPr>
        <w:t>Уполномоченного органа</w:t>
      </w:r>
      <w:r w:rsidRPr="00377FBA">
        <w:rPr>
          <w:sz w:val="28"/>
          <w:szCs w:val="28"/>
        </w:rPr>
        <w:t>, д</w:t>
      </w:r>
      <w:r>
        <w:rPr>
          <w:sz w:val="28"/>
          <w:szCs w:val="28"/>
        </w:rPr>
        <w:t xml:space="preserve">олжностного лица Уполномоченного органа </w:t>
      </w:r>
      <w:r w:rsidRPr="00377FBA">
        <w:rPr>
          <w:sz w:val="28"/>
          <w:szCs w:val="28"/>
        </w:rPr>
        <w:t xml:space="preserve">либо </w:t>
      </w:r>
      <w:r>
        <w:rPr>
          <w:sz w:val="28"/>
          <w:szCs w:val="28"/>
        </w:rPr>
        <w:t>муниципального</w:t>
      </w:r>
      <w:r w:rsidRPr="00377FBA">
        <w:rPr>
          <w:sz w:val="28"/>
          <w:szCs w:val="28"/>
        </w:rPr>
        <w:t xml:space="preserve"> служащего, а также решений, принятых в ходе предоставления </w:t>
      </w:r>
      <w:r>
        <w:rPr>
          <w:sz w:val="28"/>
          <w:szCs w:val="28"/>
        </w:rPr>
        <w:t>муниципальной</w:t>
      </w:r>
      <w:r w:rsidRPr="00377FBA">
        <w:rPr>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sz w:val="28"/>
          <w:szCs w:val="28"/>
        </w:rPr>
        <w:t xml:space="preserve">, а также </w:t>
      </w:r>
      <w:r w:rsidRPr="0065702A">
        <w:rPr>
          <w:sz w:val="28"/>
          <w:szCs w:val="28"/>
        </w:rPr>
        <w:t>на представление дополнительных материалов</w:t>
      </w:r>
      <w:r>
        <w:rPr>
          <w:sz w:val="28"/>
          <w:szCs w:val="28"/>
        </w:rPr>
        <w:t xml:space="preserve"> в срок не более 5 дней с момента обращения.</w:t>
      </w:r>
    </w:p>
    <w:p w:rsidR="00317A9D" w:rsidRDefault="00317A9D" w:rsidP="005327E9">
      <w:pPr>
        <w:autoSpaceDE w:val="0"/>
        <w:autoSpaceDN w:val="0"/>
        <w:adjustRightInd w:val="0"/>
        <w:ind w:firstLine="539"/>
        <w:jc w:val="both"/>
        <w:outlineLvl w:val="1"/>
        <w:rPr>
          <w:sz w:val="28"/>
          <w:szCs w:val="28"/>
        </w:rPr>
      </w:pPr>
      <w:r>
        <w:rPr>
          <w:sz w:val="28"/>
          <w:szCs w:val="28"/>
        </w:rPr>
        <w:t>5.7</w:t>
      </w:r>
      <w:r w:rsidRPr="00377FBA">
        <w:rPr>
          <w:sz w:val="28"/>
          <w:szCs w:val="28"/>
        </w:rPr>
        <w:t xml:space="preserve">. </w:t>
      </w:r>
      <w:r>
        <w:rPr>
          <w:sz w:val="28"/>
          <w:szCs w:val="28"/>
        </w:rPr>
        <w:t>Ж</w:t>
      </w:r>
      <w:r w:rsidRPr="00377FBA">
        <w:rPr>
          <w:sz w:val="28"/>
          <w:szCs w:val="28"/>
        </w:rPr>
        <w:t>алоба</w:t>
      </w:r>
      <w:r>
        <w:rPr>
          <w:sz w:val="28"/>
          <w:szCs w:val="28"/>
        </w:rPr>
        <w:t xml:space="preserve">, поступившая в Уполномоченный орган, регистрируется специалистом, ответственным </w:t>
      </w:r>
      <w:r w:rsidRPr="00F51AF3">
        <w:rPr>
          <w:sz w:val="28"/>
          <w:szCs w:val="28"/>
        </w:rPr>
        <w:t>за регистрацию правовых актов, а также исходящей корреспонденции Уполномоченного органа</w:t>
      </w:r>
      <w:r>
        <w:rPr>
          <w:sz w:val="28"/>
          <w:szCs w:val="28"/>
        </w:rPr>
        <w:t xml:space="preserve"> в день поступления, рассматривается в течение 15</w:t>
      </w:r>
      <w:r w:rsidRPr="00377FBA">
        <w:rPr>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sz w:val="28"/>
          <w:szCs w:val="28"/>
        </w:rPr>
        <w:t xml:space="preserve">, должностного лица </w:t>
      </w:r>
      <w:r>
        <w:rPr>
          <w:sz w:val="28"/>
          <w:szCs w:val="28"/>
        </w:rPr>
        <w:t>Уполномоченного органа либо муниципального служащего</w:t>
      </w:r>
      <w:r w:rsidRPr="00377FB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sz w:val="28"/>
          <w:szCs w:val="28"/>
        </w:rPr>
        <w:t>ких исправлений - в течение 5</w:t>
      </w:r>
      <w:r w:rsidRPr="00377FBA">
        <w:rPr>
          <w:sz w:val="28"/>
          <w:szCs w:val="28"/>
        </w:rPr>
        <w:t xml:space="preserve"> рабочих дней со дня ее регистрации. </w:t>
      </w:r>
    </w:p>
    <w:p w:rsidR="00317A9D" w:rsidRDefault="00317A9D" w:rsidP="005327E9">
      <w:pPr>
        <w:autoSpaceDE w:val="0"/>
        <w:autoSpaceDN w:val="0"/>
        <w:adjustRightInd w:val="0"/>
        <w:ind w:firstLine="540"/>
        <w:jc w:val="both"/>
        <w:rPr>
          <w:sz w:val="28"/>
          <w:szCs w:val="28"/>
        </w:rPr>
      </w:pPr>
      <w:r>
        <w:rPr>
          <w:sz w:val="28"/>
          <w:szCs w:val="28"/>
        </w:rPr>
        <w:t>5.8. Случаи оставления жалобы без ответа:</w:t>
      </w:r>
    </w:p>
    <w:p w:rsidR="00317A9D" w:rsidRDefault="00317A9D" w:rsidP="005327E9">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7A9D" w:rsidRDefault="00317A9D" w:rsidP="005327E9">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A9D" w:rsidRDefault="00317A9D" w:rsidP="005327E9">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17A9D" w:rsidRDefault="00317A9D" w:rsidP="005327E9">
      <w:pPr>
        <w:autoSpaceDE w:val="0"/>
        <w:autoSpaceDN w:val="0"/>
        <w:adjustRightInd w:val="0"/>
        <w:ind w:firstLine="540"/>
        <w:jc w:val="both"/>
        <w:rPr>
          <w:sz w:val="28"/>
          <w:szCs w:val="28"/>
        </w:rPr>
      </w:pPr>
      <w:r>
        <w:rPr>
          <w:sz w:val="28"/>
          <w:szCs w:val="28"/>
        </w:rPr>
        <w:t>5.9. Случаи отказа в удовлетворении жалобы:</w:t>
      </w:r>
    </w:p>
    <w:p w:rsidR="00317A9D" w:rsidRDefault="00317A9D" w:rsidP="005327E9">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317A9D" w:rsidRDefault="00317A9D" w:rsidP="005327E9">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317A9D" w:rsidRDefault="00317A9D" w:rsidP="005327E9">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17A9D" w:rsidRDefault="00317A9D" w:rsidP="005327E9">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317A9D" w:rsidRPr="00377FBA" w:rsidRDefault="00317A9D" w:rsidP="005327E9">
      <w:pPr>
        <w:autoSpaceDE w:val="0"/>
        <w:autoSpaceDN w:val="0"/>
        <w:adjustRightInd w:val="0"/>
        <w:ind w:firstLine="539"/>
        <w:jc w:val="both"/>
        <w:outlineLvl w:val="1"/>
        <w:rPr>
          <w:sz w:val="28"/>
          <w:szCs w:val="28"/>
        </w:rPr>
      </w:pPr>
      <w:r>
        <w:rPr>
          <w:sz w:val="28"/>
          <w:szCs w:val="28"/>
        </w:rPr>
        <w:t>5.10</w:t>
      </w:r>
      <w:r w:rsidRPr="00377FBA">
        <w:rPr>
          <w:sz w:val="28"/>
          <w:szCs w:val="28"/>
        </w:rPr>
        <w:t>. По результатам рассмотрения жалобы принимается одно из следующих решений:</w:t>
      </w:r>
    </w:p>
    <w:p w:rsidR="00317A9D" w:rsidRPr="00BD7CDC" w:rsidRDefault="00317A9D" w:rsidP="005327E9">
      <w:pPr>
        <w:autoSpaceDE w:val="0"/>
        <w:autoSpaceDN w:val="0"/>
        <w:adjustRightInd w:val="0"/>
        <w:ind w:firstLine="539"/>
        <w:jc w:val="both"/>
        <w:outlineLvl w:val="1"/>
        <w:rPr>
          <w:sz w:val="28"/>
          <w:szCs w:val="28"/>
        </w:rPr>
      </w:pPr>
      <w:r w:rsidRPr="00BD7CDC">
        <w:rPr>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317A9D" w:rsidRPr="00377FBA" w:rsidRDefault="00317A9D" w:rsidP="005327E9">
      <w:pPr>
        <w:autoSpaceDE w:val="0"/>
        <w:autoSpaceDN w:val="0"/>
        <w:adjustRightInd w:val="0"/>
        <w:ind w:firstLine="539"/>
        <w:jc w:val="both"/>
        <w:outlineLvl w:val="1"/>
        <w:rPr>
          <w:sz w:val="28"/>
          <w:szCs w:val="28"/>
        </w:rPr>
      </w:pPr>
      <w:r>
        <w:rPr>
          <w:sz w:val="28"/>
          <w:szCs w:val="28"/>
        </w:rPr>
        <w:t xml:space="preserve">об </w:t>
      </w:r>
      <w:r w:rsidRPr="00377FBA">
        <w:rPr>
          <w:sz w:val="28"/>
          <w:szCs w:val="28"/>
        </w:rPr>
        <w:t>отказ</w:t>
      </w:r>
      <w:r>
        <w:rPr>
          <w:sz w:val="28"/>
          <w:szCs w:val="28"/>
        </w:rPr>
        <w:t>е</w:t>
      </w:r>
      <w:r w:rsidRPr="00377FBA">
        <w:rPr>
          <w:sz w:val="28"/>
          <w:szCs w:val="28"/>
        </w:rPr>
        <w:t xml:space="preserve"> в удовлетворении жалобы.</w:t>
      </w:r>
    </w:p>
    <w:p w:rsidR="00317A9D" w:rsidRPr="00377FBA" w:rsidRDefault="00317A9D" w:rsidP="005327E9">
      <w:pPr>
        <w:autoSpaceDE w:val="0"/>
        <w:autoSpaceDN w:val="0"/>
        <w:adjustRightInd w:val="0"/>
        <w:ind w:firstLine="539"/>
        <w:jc w:val="both"/>
        <w:outlineLvl w:val="1"/>
        <w:rPr>
          <w:sz w:val="28"/>
          <w:szCs w:val="28"/>
        </w:rPr>
      </w:pPr>
      <w:r>
        <w:rPr>
          <w:sz w:val="28"/>
          <w:szCs w:val="28"/>
        </w:rPr>
        <w:t>5.11</w:t>
      </w:r>
      <w:r w:rsidRPr="0065702A">
        <w:rPr>
          <w:sz w:val="28"/>
          <w:szCs w:val="28"/>
        </w:rPr>
        <w:t>. Не позднее дня, следующего за днем принятия решения, указанного в пункте 5</w:t>
      </w:r>
      <w:r>
        <w:rPr>
          <w:sz w:val="28"/>
          <w:szCs w:val="28"/>
        </w:rPr>
        <w:t>.10 настоящего А</w:t>
      </w:r>
      <w:r w:rsidRPr="0065702A">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A9D" w:rsidRDefault="00317A9D" w:rsidP="007F1F30">
      <w:pPr>
        <w:adjustRightInd w:val="0"/>
        <w:outlineLvl w:val="1"/>
        <w:rPr>
          <w:b/>
          <w:bCs/>
          <w:sz w:val="28"/>
          <w:szCs w:val="28"/>
        </w:rPr>
      </w:pPr>
    </w:p>
    <w:p w:rsidR="00317A9D" w:rsidRDefault="00317A9D" w:rsidP="007F1F30">
      <w:pPr>
        <w:adjustRightInd w:val="0"/>
        <w:outlineLvl w:val="1"/>
        <w:rPr>
          <w:b/>
          <w:bCs/>
          <w:sz w:val="28"/>
          <w:szCs w:val="28"/>
        </w:rPr>
      </w:pPr>
      <w:r>
        <w:rPr>
          <w:b/>
          <w:bCs/>
          <w:sz w:val="28"/>
          <w:szCs w:val="28"/>
        </w:rPr>
        <w:t xml:space="preserve">                      </w:t>
      </w:r>
    </w:p>
    <w:p w:rsidR="00317A9D" w:rsidRPr="007F1F30" w:rsidRDefault="00317A9D" w:rsidP="00C5462A">
      <w:pPr>
        <w:adjustRightInd w:val="0"/>
        <w:jc w:val="right"/>
        <w:outlineLvl w:val="1"/>
        <w:rPr>
          <w:sz w:val="28"/>
          <w:szCs w:val="28"/>
        </w:rPr>
      </w:pPr>
      <w:r>
        <w:rPr>
          <w:b/>
          <w:bCs/>
          <w:sz w:val="28"/>
          <w:szCs w:val="28"/>
        </w:rPr>
        <w:t xml:space="preserve"> </w:t>
      </w:r>
      <w:r w:rsidRPr="007F1F30">
        <w:rPr>
          <w:sz w:val="28"/>
          <w:szCs w:val="28"/>
        </w:rPr>
        <w:t>Приложение</w:t>
      </w:r>
      <w:r>
        <w:rPr>
          <w:sz w:val="28"/>
          <w:szCs w:val="28"/>
        </w:rPr>
        <w:t xml:space="preserve"> </w:t>
      </w:r>
      <w:r w:rsidRPr="007F1F30">
        <w:rPr>
          <w:sz w:val="28"/>
          <w:szCs w:val="28"/>
        </w:rPr>
        <w:t>1</w:t>
      </w:r>
    </w:p>
    <w:p w:rsidR="00317A9D" w:rsidRPr="007F1F30" w:rsidRDefault="00317A9D" w:rsidP="0035370A">
      <w:pPr>
        <w:adjustRightInd w:val="0"/>
        <w:jc w:val="right"/>
        <w:rPr>
          <w:sz w:val="28"/>
          <w:szCs w:val="28"/>
        </w:rPr>
      </w:pPr>
      <w:r w:rsidRPr="007F1F30">
        <w:rPr>
          <w:sz w:val="28"/>
          <w:szCs w:val="28"/>
        </w:rPr>
        <w:t xml:space="preserve">к Административному регламенту </w:t>
      </w:r>
    </w:p>
    <w:p w:rsidR="00317A9D" w:rsidRDefault="00317A9D" w:rsidP="0035370A">
      <w:pPr>
        <w:adjustRightInd w:val="0"/>
        <w:jc w:val="right"/>
      </w:pPr>
    </w:p>
    <w:p w:rsidR="00317A9D" w:rsidRPr="0075258E" w:rsidRDefault="00317A9D" w:rsidP="00C800FD">
      <w:pPr>
        <w:jc w:val="right"/>
        <w:rPr>
          <w:b/>
        </w:rPr>
      </w:pPr>
      <w:r w:rsidRPr="0075258E">
        <w:rPr>
          <w:b/>
        </w:rPr>
        <w:t>Форма заявления</w:t>
      </w:r>
    </w:p>
    <w:p w:rsidR="00317A9D" w:rsidRPr="0075258E" w:rsidRDefault="00317A9D" w:rsidP="00C800FD">
      <w:pPr>
        <w:ind w:left="5400"/>
        <w:jc w:val="right"/>
      </w:pPr>
      <w:r w:rsidRPr="0075258E">
        <w:t xml:space="preserve">Главе  </w:t>
      </w:r>
      <w:r>
        <w:t>муниципального образования Городецкое</w:t>
      </w:r>
    </w:p>
    <w:p w:rsidR="00317A9D" w:rsidRPr="0075258E" w:rsidRDefault="00317A9D" w:rsidP="00C800FD">
      <w:pPr>
        <w:ind w:left="5400"/>
        <w:jc w:val="right"/>
      </w:pPr>
    </w:p>
    <w:p w:rsidR="00317A9D" w:rsidRPr="0075258E" w:rsidRDefault="00317A9D" w:rsidP="00C800FD">
      <w:pPr>
        <w:jc w:val="right"/>
      </w:pPr>
      <w:r w:rsidRPr="0075258E">
        <w:t>от _________________________________</w:t>
      </w:r>
    </w:p>
    <w:p w:rsidR="00317A9D" w:rsidRPr="0075258E" w:rsidRDefault="00317A9D" w:rsidP="00C800FD">
      <w:pPr>
        <w:jc w:val="right"/>
      </w:pPr>
      <w:r w:rsidRPr="0075258E">
        <w:t>_________________________________</w:t>
      </w:r>
    </w:p>
    <w:p w:rsidR="00317A9D" w:rsidRPr="0075258E" w:rsidRDefault="00317A9D" w:rsidP="00C800FD">
      <w:pPr>
        <w:jc w:val="right"/>
      </w:pPr>
      <w:r w:rsidRPr="0075258E">
        <w:t>_________________________________</w:t>
      </w:r>
    </w:p>
    <w:p w:rsidR="00317A9D" w:rsidRPr="0075258E" w:rsidRDefault="00317A9D" w:rsidP="00C800FD">
      <w:pPr>
        <w:jc w:val="right"/>
      </w:pPr>
      <w:r w:rsidRPr="0075258E">
        <w:t xml:space="preserve">проживающего по адресу: </w:t>
      </w:r>
    </w:p>
    <w:p w:rsidR="00317A9D" w:rsidRPr="0075258E" w:rsidRDefault="00317A9D" w:rsidP="00C800FD">
      <w:pPr>
        <w:jc w:val="right"/>
      </w:pPr>
      <w:r w:rsidRPr="0075258E">
        <w:t>_________________________________</w:t>
      </w:r>
    </w:p>
    <w:p w:rsidR="00317A9D" w:rsidRPr="0075258E" w:rsidRDefault="00317A9D" w:rsidP="00C800FD">
      <w:pPr>
        <w:jc w:val="right"/>
      </w:pPr>
      <w:r w:rsidRPr="0075258E">
        <w:t>тел. _________________________________</w:t>
      </w:r>
    </w:p>
    <w:p w:rsidR="00317A9D" w:rsidRPr="0075258E" w:rsidRDefault="00317A9D" w:rsidP="00C800FD"/>
    <w:p w:rsidR="00317A9D" w:rsidRPr="0075258E" w:rsidRDefault="00317A9D" w:rsidP="00C800FD">
      <w:pPr>
        <w:jc w:val="center"/>
        <w:rPr>
          <w:b/>
        </w:rPr>
      </w:pPr>
      <w:r w:rsidRPr="0075258E">
        <w:rPr>
          <w:b/>
        </w:rPr>
        <w:t>ЗАЯВЛЕНИЕ</w:t>
      </w:r>
    </w:p>
    <w:p w:rsidR="00317A9D" w:rsidRPr="0075258E" w:rsidRDefault="00317A9D" w:rsidP="00C800FD">
      <w:pPr>
        <w:jc w:val="both"/>
      </w:pPr>
    </w:p>
    <w:p w:rsidR="00317A9D" w:rsidRPr="0075258E" w:rsidRDefault="00317A9D" w:rsidP="00C800FD">
      <w:pPr>
        <w:ind w:firstLine="567"/>
        <w:jc w:val="both"/>
        <w:rPr>
          <w:rFonts w:cs="Calibri"/>
        </w:rPr>
      </w:pPr>
      <w:r w:rsidRPr="0075258E">
        <w:rPr>
          <w:rFonts w:cs="Calibri"/>
        </w:rPr>
        <w:t>Я, __________________________________________________________________________,</w:t>
      </w:r>
    </w:p>
    <w:p w:rsidR="00317A9D" w:rsidRPr="0075258E" w:rsidRDefault="00317A9D" w:rsidP="00C800FD">
      <w:pPr>
        <w:jc w:val="center"/>
        <w:rPr>
          <w:rFonts w:cs="Calibri"/>
          <w:vertAlign w:val="superscript"/>
        </w:rPr>
      </w:pPr>
      <w:r w:rsidRPr="0075258E">
        <w:rPr>
          <w:rFonts w:cs="Calibri"/>
          <w:vertAlign w:val="superscript"/>
        </w:rPr>
        <w:t>(Ф.И.О. полностью)</w:t>
      </w:r>
    </w:p>
    <w:p w:rsidR="00317A9D" w:rsidRPr="0075258E" w:rsidRDefault="00317A9D" w:rsidP="00C800FD">
      <w:pPr>
        <w:jc w:val="both"/>
        <w:rPr>
          <w:rFonts w:cs="Calibri"/>
        </w:rPr>
      </w:pPr>
      <w:r w:rsidRPr="0075258E">
        <w:rPr>
          <w:rFonts w:cs="Calibri"/>
        </w:rPr>
        <w:t>паспорт __________________________________________________________________________</w:t>
      </w:r>
    </w:p>
    <w:p w:rsidR="00317A9D" w:rsidRPr="0075258E" w:rsidRDefault="00317A9D" w:rsidP="00C800FD">
      <w:pPr>
        <w:jc w:val="center"/>
        <w:rPr>
          <w:rFonts w:cs="Calibri"/>
          <w:vertAlign w:val="superscript"/>
        </w:rPr>
      </w:pPr>
      <w:r w:rsidRPr="0075258E">
        <w:rPr>
          <w:rFonts w:cs="Calibri"/>
          <w:vertAlign w:val="superscript"/>
        </w:rPr>
        <w:t>(серия, номер, кем и когда выдан)</w:t>
      </w:r>
    </w:p>
    <w:p w:rsidR="00317A9D" w:rsidRPr="0075258E" w:rsidRDefault="00317A9D" w:rsidP="00C800FD">
      <w:pPr>
        <w:autoSpaceDE w:val="0"/>
        <w:autoSpaceDN w:val="0"/>
        <w:adjustRightInd w:val="0"/>
      </w:pPr>
      <w:r w:rsidRPr="0075258E">
        <w:t>прошу предоставить мне _________________________________________________</w:t>
      </w:r>
    </w:p>
    <w:p w:rsidR="00317A9D" w:rsidRPr="0075258E" w:rsidRDefault="00317A9D" w:rsidP="00C800FD">
      <w:pPr>
        <w:autoSpaceDE w:val="0"/>
        <w:autoSpaceDN w:val="0"/>
        <w:adjustRightInd w:val="0"/>
      </w:pPr>
      <w:r w:rsidRPr="0075258E">
        <w:t xml:space="preserve">                                                        </w:t>
      </w:r>
      <w:r w:rsidRPr="0075258E">
        <w:rPr>
          <w:vertAlign w:val="superscript"/>
        </w:rPr>
        <w:t>(выписку из похозяйственной книги, справку)</w:t>
      </w:r>
    </w:p>
    <w:p w:rsidR="00317A9D" w:rsidRPr="0075258E" w:rsidRDefault="00317A9D" w:rsidP="00C800FD">
      <w:pPr>
        <w:autoSpaceDE w:val="0"/>
        <w:autoSpaceDN w:val="0"/>
        <w:adjustRightInd w:val="0"/>
        <w:jc w:val="both"/>
      </w:pPr>
      <w:r w:rsidRPr="0075258E">
        <w:t xml:space="preserve">_____________________________________________________________________________ на имя__________________________________________________________________________ </w:t>
      </w:r>
    </w:p>
    <w:p w:rsidR="00317A9D" w:rsidRPr="0075258E" w:rsidRDefault="00317A9D" w:rsidP="00C800FD">
      <w:pPr>
        <w:autoSpaceDE w:val="0"/>
        <w:autoSpaceDN w:val="0"/>
        <w:adjustRightInd w:val="0"/>
        <w:jc w:val="both"/>
      </w:pPr>
      <w:r w:rsidRPr="0075258E">
        <w:t>_____________________________________________________________________________</w:t>
      </w:r>
    </w:p>
    <w:p w:rsidR="00317A9D" w:rsidRPr="0075258E" w:rsidRDefault="00317A9D" w:rsidP="00C800FD">
      <w:pPr>
        <w:autoSpaceDE w:val="0"/>
        <w:autoSpaceDN w:val="0"/>
        <w:adjustRightInd w:val="0"/>
        <w:jc w:val="both"/>
      </w:pPr>
      <w:r w:rsidRPr="0075258E">
        <w:t>для________________________________________________________________________________________________________________________________________________________.</w:t>
      </w:r>
    </w:p>
    <w:p w:rsidR="00317A9D" w:rsidRPr="0075258E" w:rsidRDefault="00317A9D" w:rsidP="00C800FD">
      <w:pPr>
        <w:autoSpaceDE w:val="0"/>
        <w:autoSpaceDN w:val="0"/>
        <w:adjustRightInd w:val="0"/>
        <w:jc w:val="both"/>
      </w:pPr>
    </w:p>
    <w:p w:rsidR="00317A9D" w:rsidRPr="0075258E" w:rsidRDefault="00317A9D" w:rsidP="00C800FD">
      <w:pPr>
        <w:autoSpaceDE w:val="0"/>
        <w:autoSpaceDN w:val="0"/>
        <w:adjustRightInd w:val="0"/>
        <w:jc w:val="both"/>
      </w:pPr>
    </w:p>
    <w:p w:rsidR="00317A9D" w:rsidRPr="0075258E" w:rsidRDefault="00317A9D" w:rsidP="00C800FD">
      <w:pPr>
        <w:autoSpaceDE w:val="0"/>
        <w:autoSpaceDN w:val="0"/>
        <w:adjustRightInd w:val="0"/>
        <w:jc w:val="both"/>
      </w:pPr>
    </w:p>
    <w:p w:rsidR="00317A9D" w:rsidRPr="0075258E" w:rsidRDefault="00317A9D" w:rsidP="00C800FD">
      <w:pPr>
        <w:autoSpaceDE w:val="0"/>
        <w:autoSpaceDN w:val="0"/>
        <w:adjustRightInd w:val="0"/>
        <w:jc w:val="both"/>
      </w:pPr>
    </w:p>
    <w:p w:rsidR="00317A9D" w:rsidRPr="0075258E" w:rsidRDefault="00317A9D" w:rsidP="00C800FD">
      <w:pPr>
        <w:autoSpaceDE w:val="0"/>
        <w:autoSpaceDN w:val="0"/>
        <w:adjustRightInd w:val="0"/>
        <w:jc w:val="both"/>
      </w:pPr>
      <w:r w:rsidRPr="0075258E">
        <w:t>Дата                                                                            Подпись заявителя:_______________</w:t>
      </w:r>
    </w:p>
    <w:p w:rsidR="00317A9D" w:rsidRPr="0075258E" w:rsidRDefault="00317A9D" w:rsidP="00C800FD">
      <w:pPr>
        <w:autoSpaceDE w:val="0"/>
        <w:autoSpaceDN w:val="0"/>
        <w:adjustRightInd w:val="0"/>
        <w:jc w:val="both"/>
      </w:pPr>
    </w:p>
    <w:p w:rsidR="00317A9D" w:rsidRPr="0075258E" w:rsidRDefault="00317A9D" w:rsidP="00C800FD">
      <w:pPr>
        <w:autoSpaceDE w:val="0"/>
        <w:autoSpaceDN w:val="0"/>
        <w:adjustRightInd w:val="0"/>
        <w:jc w:val="both"/>
      </w:pPr>
    </w:p>
    <w:p w:rsidR="00317A9D" w:rsidRPr="0075258E" w:rsidRDefault="00317A9D" w:rsidP="00C800FD">
      <w:pPr>
        <w:pBdr>
          <w:bottom w:val="single" w:sz="12" w:space="1" w:color="auto"/>
        </w:pBdr>
        <w:ind w:firstLine="567"/>
        <w:jc w:val="both"/>
      </w:pPr>
      <w:r w:rsidRPr="0075258E">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317A9D" w:rsidRPr="0075258E" w:rsidRDefault="00317A9D" w:rsidP="00C800FD">
      <w:pPr>
        <w:pBdr>
          <w:bottom w:val="single" w:sz="12" w:space="1" w:color="auto"/>
        </w:pBdr>
        <w:ind w:firstLine="900"/>
      </w:pPr>
    </w:p>
    <w:p w:rsidR="00317A9D" w:rsidRPr="0075258E" w:rsidRDefault="00317A9D" w:rsidP="00C800FD">
      <w:pPr>
        <w:jc w:val="center"/>
        <w:rPr>
          <w:vertAlign w:val="superscript"/>
        </w:rPr>
      </w:pPr>
      <w:r w:rsidRPr="0075258E">
        <w:rPr>
          <w:vertAlign w:val="superscript"/>
        </w:rPr>
        <w:t>(ФИО, подпись)</w:t>
      </w:r>
    </w:p>
    <w:p w:rsidR="00317A9D" w:rsidRPr="00C800FD" w:rsidRDefault="00317A9D" w:rsidP="00C800FD">
      <w:pPr>
        <w:autoSpaceDE w:val="0"/>
        <w:autoSpaceDN w:val="0"/>
        <w:adjustRightInd w:val="0"/>
        <w:spacing w:line="240" w:lineRule="atLeast"/>
        <w:jc w:val="right"/>
        <w:rPr>
          <w:sz w:val="28"/>
          <w:szCs w:val="28"/>
        </w:rPr>
      </w:pPr>
      <w:r w:rsidRPr="0075258E">
        <w:br w:type="page"/>
      </w:r>
      <w:r w:rsidRPr="00C800FD">
        <w:rPr>
          <w:sz w:val="28"/>
          <w:szCs w:val="28"/>
        </w:rPr>
        <w:t>Приложение № 2</w:t>
      </w:r>
    </w:p>
    <w:p w:rsidR="00317A9D" w:rsidRPr="00C800FD" w:rsidRDefault="00317A9D" w:rsidP="00C800FD">
      <w:pPr>
        <w:jc w:val="right"/>
        <w:rPr>
          <w:sz w:val="28"/>
          <w:szCs w:val="28"/>
        </w:rPr>
      </w:pPr>
      <w:r w:rsidRPr="00C800FD">
        <w:rPr>
          <w:sz w:val="28"/>
          <w:szCs w:val="28"/>
        </w:rPr>
        <w:t xml:space="preserve">к административному регламенту </w:t>
      </w:r>
    </w:p>
    <w:p w:rsidR="00317A9D" w:rsidRPr="0075258E" w:rsidRDefault="00317A9D" w:rsidP="00C800FD">
      <w:pPr>
        <w:ind w:right="426"/>
        <w:jc w:val="right"/>
        <w:rPr>
          <w:color w:val="000000"/>
        </w:rP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b/>
        </w:rPr>
      </w:pPr>
      <w:r w:rsidRPr="0075258E">
        <w:rPr>
          <w:b/>
        </w:rPr>
        <w:t>БЛОК-СХЕМА</w:t>
      </w:r>
    </w:p>
    <w:p w:rsidR="00317A9D" w:rsidRPr="00746924" w:rsidRDefault="00317A9D" w:rsidP="00C800FD">
      <w:pPr>
        <w:jc w:val="center"/>
        <w:rPr>
          <w:b/>
        </w:rPr>
      </w:pPr>
      <w:r>
        <w:rPr>
          <w:b/>
        </w:rPr>
        <w:t>п</w:t>
      </w:r>
      <w:r w:rsidRPr="0075258E">
        <w:rPr>
          <w:b/>
        </w:rPr>
        <w:t xml:space="preserve">оследовательности действий предоставления муниципальной услуги </w:t>
      </w:r>
      <w:r>
        <w:rPr>
          <w:b/>
        </w:rPr>
        <w:t>по выдаче</w:t>
      </w:r>
      <w:r w:rsidRPr="00746924">
        <w:rPr>
          <w:b/>
        </w:rPr>
        <w:t xml:space="preserve"> справок</w:t>
      </w:r>
      <w:r>
        <w:rPr>
          <w:b/>
        </w:rPr>
        <w:t>,</w:t>
      </w:r>
      <w:r w:rsidRPr="00746924">
        <w:rPr>
          <w:b/>
        </w:rPr>
        <w:t xml:space="preserve"> в</w:t>
      </w:r>
      <w:r>
        <w:rPr>
          <w:b/>
        </w:rPr>
        <w:t>ыписок из похозяйственных книг</w: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49" o:spid="_x0000_s1026" style="position:absolute;margin-left:42pt;margin-top:2.3pt;width:418.95pt;height:62.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" strokeweight=".26mm">
            <v:stroke joinstyle="miter"/>
            <v:textbox>
              <w:txbxContent>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75258E">
                    <w:t>Начало предоставления муниципальной услуги:</w: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75258E">
                    <w:t>Заявитель обращается с заявлением лично (через представителя) или</w:t>
                  </w:r>
                </w:p>
                <w:p w:rsidR="00317A9D" w:rsidRDefault="00317A9D" w:rsidP="00C800FD">
                  <w:pPr>
                    <w:autoSpaceDE w:val="0"/>
                    <w:jc w:val="center"/>
                    <w:rPr>
                      <w:lang w:eastAsia="ar-SA"/>
                    </w:rPr>
                  </w:pPr>
                  <w:r>
                    <w:rPr>
                      <w:lang w:eastAsia="ar-SA"/>
                    </w:rPr>
                    <w:t>направляет его почтовым отправлением, электронной почтой</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7" type="#_x0000_t67" style="position:absolute;margin-left:234.75pt;margin-top:153.75pt;width:28.5pt;height:3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" strokeweight=".26mm"/>
        </w:pict>
      </w:r>
      <w:r>
        <w:rPr>
          <w:noProof/>
        </w:rPr>
        <w:pict>
          <v:shape id="AutoShape 250" o:spid="_x0000_s1028" type="#_x0000_t67" style="position:absolute;margin-left:234.75pt;margin-top:71.35pt;width:24.75pt;height:32.6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" strokeweight=".26mm"/>
        </w:pic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1" o:spid="_x0000_s1029" style="position:absolute;margin-left:46.95pt;margin-top:1.1pt;width:418.95pt;height:53.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" strokeweight=".26mm">
            <v:stroke joinstyle="miter"/>
            <v:textbox>
              <w:txbxContent>
                <w:p w:rsidR="00317A9D" w:rsidRPr="0075258E" w:rsidRDefault="00317A9D" w:rsidP="00C800FD">
                  <w:pPr>
                    <w:autoSpaceDE w:val="0"/>
                    <w:jc w:val="center"/>
                    <w:rPr>
                      <w:lang w:eastAsia="ar-SA"/>
                    </w:rPr>
                  </w:pPr>
                  <w:r w:rsidRPr="0075258E">
                    <w:t>Прием, первичная обработка и регистрация запросов</w:t>
                  </w:r>
                  <w:r w:rsidRPr="0075258E">
                    <w:rPr>
                      <w:sz w:val="28"/>
                      <w:szCs w:val="28"/>
                    </w:rPr>
                    <w:t xml:space="preserve"> </w:t>
                  </w:r>
                  <w:r w:rsidRPr="00C800FD">
                    <w:t>заявителей</w:t>
                  </w:r>
                  <w:r w:rsidRPr="0075258E">
                    <w:t xml:space="preserve"> </w:t>
                  </w:r>
                  <w:r w:rsidRPr="0075258E">
                    <w:rPr>
                      <w:spacing w:val="2"/>
                      <w:lang w:eastAsia="ar-SA"/>
                    </w:rPr>
                    <w:t>о предоставлении муниципальной услуги</w:t>
                  </w:r>
                </w:p>
              </w:txbxContent>
            </v:textbox>
          </v:roundrect>
        </w:pic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258E">
        <w:t xml:space="preserve">                                   </w:t>
      </w:r>
      <w:r w:rsidRPr="0075258E">
        <w:softHyphen/>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3" o:spid="_x0000_s1030" style="position:absolute;margin-left:47.6pt;margin-top:11.9pt;width:413.35pt;height:54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" strokeweight=".26mm">
            <v:stroke joinstyle="miter"/>
            <v:textbox>
              <w:txbxContent>
                <w:p w:rsidR="00317A9D" w:rsidRPr="0075258E" w:rsidRDefault="00317A9D" w:rsidP="00C800FD">
                  <w:r w:rsidRPr="0075258E">
                    <w:t>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w:t>
                  </w:r>
                  <w:r w:rsidRPr="0075258E">
                    <w:rPr>
                      <w:sz w:val="28"/>
                      <w:szCs w:val="28"/>
                    </w:rPr>
                    <w:t xml:space="preserve"> </w:t>
                  </w:r>
                  <w:r w:rsidRPr="0075258E">
                    <w:t>муниципальной услуги</w:t>
                  </w:r>
                </w:p>
              </w:txbxContent>
            </v:textbox>
          </v:roundrect>
        </w:pict>
      </w:r>
      <w:r w:rsidRPr="0075258E">
        <w:t xml:space="preserve">          </w: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60" o:spid="_x0000_s1031" style="position:absolute;margin-left:33.1pt;margin-top:137.3pt;width:418.95pt;height:38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" strokeweight=".26mm">
            <v:stroke joinstyle="miter"/>
            <v:textbox>
              <w:txbxContent>
                <w:p w:rsidR="00317A9D" w:rsidRPr="0075258E" w:rsidRDefault="00317A9D" w:rsidP="00C800FD">
                  <w:pPr>
                    <w:jc w:val="center"/>
                  </w:pPr>
                  <w:r w:rsidRPr="0075258E">
                    <w:t>Рассмотрение запросов заявителей и принятие решения</w:t>
                  </w:r>
                </w:p>
                <w:p w:rsidR="00317A9D" w:rsidRDefault="00317A9D" w:rsidP="00C800FD"/>
              </w:txbxContent>
            </v:textbox>
          </v:roundrect>
        </w:pict>
      </w:r>
      <w:r>
        <w:rPr>
          <w:noProof/>
        </w:rPr>
        <w:pict>
          <v:shape id="AutoShape 261" o:spid="_x0000_s1032" type="#_x0000_t67" style="position:absolute;margin-left:231.45pt;margin-top:96.4pt;width:28.5pt;height:3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EJRw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" strokeweight=".26mm"/>
        </w:pict>
      </w:r>
      <w:r>
        <w:rPr>
          <w:noProof/>
        </w:rPr>
        <w:pict>
          <v:shape id="AutoShape 259" o:spid="_x0000_s1033" type="#_x0000_t67" style="position:absolute;margin-left:231.35pt;margin-top:13.2pt;width:28.5pt;height:3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BRg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" strokeweight=".26mm"/>
        </w:pic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rP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r>
        <w:rPr>
          <w:noProof/>
        </w:rPr>
        <w:pict>
          <v:roundrect id="AutoShape 258" o:spid="_x0000_s1034" style="position:absolute;left:0;text-align:left;margin-left:33.45pt;margin-top:15.1pt;width:418.95pt;height:5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" strokeweight=".26mm">
            <v:stroke joinstyle="miter"/>
            <v:textbox>
              <w:txbxContent>
                <w:p w:rsidR="00317A9D" w:rsidRPr="0075258E" w:rsidRDefault="00317A9D" w:rsidP="00C800FD">
                  <w:pPr>
                    <w:autoSpaceDE w:val="0"/>
                    <w:jc w:val="center"/>
                    <w:rPr>
                      <w:lang w:eastAsia="ar-SA"/>
                    </w:rPr>
                  </w:pPr>
                  <w:r w:rsidRPr="0075258E">
                    <w:t>Прием, первичная обработка и регистрация запросов</w:t>
                  </w:r>
                  <w:r w:rsidRPr="0075258E">
                    <w:rPr>
                      <w:sz w:val="28"/>
                      <w:szCs w:val="28"/>
                    </w:rPr>
                    <w:t xml:space="preserve"> </w:t>
                  </w:r>
                  <w:r w:rsidRPr="00C800FD">
                    <w:t>заявителей</w:t>
                  </w:r>
                  <w:r w:rsidRPr="0075258E">
                    <w:t xml:space="preserve"> </w:t>
                  </w:r>
                  <w:r w:rsidRPr="0075258E">
                    <w:rPr>
                      <w:spacing w:val="2"/>
                      <w:lang w:eastAsia="ar-SA"/>
                    </w:rPr>
                    <w:t>о предоставлении муниципальной услуги</w:t>
                  </w:r>
                </w:p>
              </w:txbxContent>
            </v:textbox>
          </v:roundrect>
        </w:pic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shape id="AutoShape 257" o:spid="_x0000_s1035" type="#_x0000_t67" style="position:absolute;margin-left:323.5pt;margin-top:8.4pt;width:28.5pt;height:27.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" strokeweight=".26mm"/>
        </w:pict>
      </w:r>
      <w:r>
        <w:rPr>
          <w:noProof/>
        </w:rPr>
        <w:pict>
          <v:shape id="AutoShape 256" o:spid="_x0000_s1036" type="#_x0000_t67" style="position:absolute;margin-left:108pt;margin-top:8.4pt;width:28.5pt;height:2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" strokeweight=".26mm"/>
        </w:pict>
      </w:r>
      <w:r w:rsidRPr="0075258E">
        <w:t xml:space="preserve">        </w: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4" o:spid="_x0000_s1037" style="position:absolute;margin-left:36pt;margin-top:12.1pt;width:162.35pt;height:62.6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" strokeweight=".26mm">
            <v:stroke joinstyle="miter"/>
            <v:textbox>
              <w:txbxContent>
                <w:p w:rsidR="00317A9D" w:rsidRPr="0075258E" w:rsidRDefault="00317A9D" w:rsidP="00C800FD">
                  <w:pPr>
                    <w:jc w:val="center"/>
                  </w:pPr>
                  <w:r w:rsidRPr="0075258E">
                    <w:t>Выдача запрашиваемых документов</w:t>
                  </w:r>
                </w:p>
              </w:txbxContent>
            </v:textbox>
          </v:roundrect>
        </w:pict>
      </w:r>
      <w:r>
        <w:rPr>
          <w:noProof/>
        </w:rPr>
        <w:pict>
          <v:roundrect id="AutoShape 255" o:spid="_x0000_s1038" style="position:absolute;margin-left:259.5pt;margin-top:11.6pt;width:171pt;height:57.8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" strokeweight=".26mm">
            <v:stroke joinstyle="miter"/>
            <v:textbox>
              <w:txbxContent>
                <w:p w:rsidR="00317A9D" w:rsidRPr="0075258E" w:rsidRDefault="00317A9D" w:rsidP="00C800FD">
                  <w:pPr>
                    <w:jc w:val="center"/>
                  </w:pPr>
                  <w:r w:rsidRPr="0075258E">
                    <w:t>Выдача мотивированного отказа в выдаче документов</w:t>
                  </w:r>
                </w:p>
              </w:txbxContent>
            </v:textbox>
          </v:roundrect>
        </w:pict>
      </w: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A9D" w:rsidRPr="0075258E" w:rsidRDefault="00317A9D"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rPr>
      </w:pPr>
      <w:r w:rsidRPr="0075258E">
        <w:rPr>
          <w:color w:val="FFFFFF"/>
        </w:rPr>
        <w:t xml:space="preserve">           +--------------------N      +--------------------N</w:t>
      </w:r>
    </w:p>
    <w:p w:rsidR="00317A9D" w:rsidRPr="0075258E" w:rsidRDefault="00317A9D" w:rsidP="00C800FD"/>
    <w:p w:rsidR="00317A9D" w:rsidRDefault="00317A9D" w:rsidP="00C800FD">
      <w:pPr>
        <w:jc w:val="both"/>
        <w:rPr>
          <w:b/>
        </w:rPr>
      </w:pPr>
    </w:p>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p w:rsidR="00317A9D" w:rsidRDefault="00317A9D" w:rsidP="00F7016A"/>
    <w:sectPr w:rsidR="00317A9D" w:rsidSect="006F27FA">
      <w:footerReference w:type="default" r:id="rId14"/>
      <w:pgSz w:w="11906" w:h="16838" w:code="9"/>
      <w:pgMar w:top="899" w:right="851" w:bottom="899"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9D" w:rsidRDefault="00317A9D">
      <w:r>
        <w:separator/>
      </w:r>
    </w:p>
  </w:endnote>
  <w:endnote w:type="continuationSeparator" w:id="1">
    <w:p w:rsidR="00317A9D" w:rsidRDefault="0031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9D" w:rsidRDefault="00317A9D"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17A9D" w:rsidRDefault="00317A9D"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9D" w:rsidRDefault="00317A9D">
      <w:r>
        <w:separator/>
      </w:r>
    </w:p>
  </w:footnote>
  <w:footnote w:type="continuationSeparator" w:id="1">
    <w:p w:rsidR="00317A9D" w:rsidRDefault="00317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0E43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6F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C46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F6BB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5EF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6E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A6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41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81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0000002"/>
    <w:multiLevelType w:val="multilevel"/>
    <w:tmpl w:val="00000002"/>
    <w:name w:val="WW8Num3"/>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8"/>
        <w:u w:val="none"/>
        <w:vertAlign w:val="baseline"/>
      </w:rPr>
    </w:lvl>
    <w:lvl w:ilvl="1">
      <w:start w:val="1"/>
      <w:numFmt w:val="bullet"/>
      <w:lvlText w:val="-"/>
      <w:lvlJc w:val="left"/>
      <w:pPr>
        <w:tabs>
          <w:tab w:val="num" w:pos="0"/>
        </w:tabs>
        <w:ind w:left="1080" w:hanging="360"/>
      </w:pPr>
      <w:rPr>
        <w:rFonts w:ascii="Times New Roman" w:hAnsi="Times New Roman"/>
        <w:b w:val="0"/>
        <w:i w:val="0"/>
        <w:caps w:val="0"/>
        <w:smallCaps w:val="0"/>
        <w:strike w:val="0"/>
        <w:dstrike w:val="0"/>
        <w:color w:val="000000"/>
        <w:spacing w:val="0"/>
        <w:w w:val="100"/>
        <w:position w:val="0"/>
        <w:sz w:val="28"/>
        <w:u w:val="none"/>
        <w:vertAlign w:val="baseline"/>
      </w:rPr>
    </w:lvl>
    <w:lvl w:ilvl="2">
      <w:start w:val="1"/>
      <w:numFmt w:val="bullet"/>
      <w:lvlText w:val="-"/>
      <w:lvlJc w:val="left"/>
      <w:pPr>
        <w:tabs>
          <w:tab w:val="num" w:pos="0"/>
        </w:tabs>
        <w:ind w:left="1440" w:hanging="360"/>
      </w:pPr>
      <w:rPr>
        <w:rFonts w:ascii="Times New Roman" w:hAnsi="Times New Roman"/>
        <w:b w:val="0"/>
        <w:i w:val="0"/>
        <w:caps w:val="0"/>
        <w:smallCaps w:val="0"/>
        <w:strike w:val="0"/>
        <w:dstrike w:val="0"/>
        <w:color w:val="000000"/>
        <w:spacing w:val="0"/>
        <w:w w:val="100"/>
        <w:position w:val="0"/>
        <w:sz w:val="28"/>
        <w:u w:val="none"/>
        <w:vertAlign w:val="baseline"/>
      </w:rPr>
    </w:lvl>
    <w:lvl w:ilvl="3">
      <w:start w:val="1"/>
      <w:numFmt w:val="bullet"/>
      <w:lvlText w:val="-"/>
      <w:lvlJc w:val="left"/>
      <w:pPr>
        <w:tabs>
          <w:tab w:val="num" w:pos="0"/>
        </w:tabs>
        <w:ind w:left="1800" w:hanging="360"/>
      </w:pPr>
      <w:rPr>
        <w:rFonts w:ascii="Times New Roman" w:hAnsi="Times New Roman"/>
        <w:b w:val="0"/>
        <w:i w:val="0"/>
        <w:caps w:val="0"/>
        <w:smallCaps w:val="0"/>
        <w:strike w:val="0"/>
        <w:dstrike w:val="0"/>
        <w:color w:val="000000"/>
        <w:spacing w:val="0"/>
        <w:w w:val="100"/>
        <w:position w:val="0"/>
        <w:sz w:val="28"/>
        <w:u w:val="none"/>
        <w:vertAlign w:val="baseline"/>
      </w:rPr>
    </w:lvl>
    <w:lvl w:ilvl="4">
      <w:start w:val="1"/>
      <w:numFmt w:val="bullet"/>
      <w:lvlText w:val="-"/>
      <w:lvlJc w:val="left"/>
      <w:pPr>
        <w:tabs>
          <w:tab w:val="num" w:pos="0"/>
        </w:tabs>
        <w:ind w:left="2160" w:hanging="360"/>
      </w:pPr>
      <w:rPr>
        <w:rFonts w:ascii="Times New Roman" w:hAnsi="Times New Roman"/>
        <w:b w:val="0"/>
        <w:i w:val="0"/>
        <w:caps w:val="0"/>
        <w:smallCaps w:val="0"/>
        <w:strike w:val="0"/>
        <w:dstrike w:val="0"/>
        <w:color w:val="000000"/>
        <w:spacing w:val="0"/>
        <w:w w:val="100"/>
        <w:position w:val="0"/>
        <w:sz w:val="28"/>
        <w:u w:val="none"/>
        <w:vertAlign w:val="baseline"/>
      </w:rPr>
    </w:lvl>
    <w:lvl w:ilvl="5">
      <w:start w:val="1"/>
      <w:numFmt w:val="bullet"/>
      <w:lvlText w:val="-"/>
      <w:lvlJc w:val="left"/>
      <w:pPr>
        <w:tabs>
          <w:tab w:val="num" w:pos="0"/>
        </w:tabs>
        <w:ind w:left="2520" w:hanging="360"/>
      </w:pPr>
      <w:rPr>
        <w:rFonts w:ascii="Times New Roman" w:hAnsi="Times New Roman"/>
        <w:b w:val="0"/>
        <w:i w:val="0"/>
        <w:caps w:val="0"/>
        <w:smallCaps w:val="0"/>
        <w:strike w:val="0"/>
        <w:dstrike w:val="0"/>
        <w:color w:val="000000"/>
        <w:spacing w:val="0"/>
        <w:w w:val="100"/>
        <w:position w:val="0"/>
        <w:sz w:val="28"/>
        <w:u w:val="none"/>
        <w:vertAlign w:val="baseline"/>
      </w:rPr>
    </w:lvl>
    <w:lvl w:ilvl="6">
      <w:start w:val="1"/>
      <w:numFmt w:val="bullet"/>
      <w:lvlText w:val="-"/>
      <w:lvlJc w:val="left"/>
      <w:pPr>
        <w:tabs>
          <w:tab w:val="num" w:pos="0"/>
        </w:tabs>
        <w:ind w:left="2880" w:hanging="360"/>
      </w:pPr>
      <w:rPr>
        <w:rFonts w:ascii="Times New Roman" w:hAnsi="Times New Roman"/>
        <w:b w:val="0"/>
        <w:i w:val="0"/>
        <w:caps w:val="0"/>
        <w:smallCaps w:val="0"/>
        <w:strike w:val="0"/>
        <w:dstrike w:val="0"/>
        <w:color w:val="000000"/>
        <w:spacing w:val="0"/>
        <w:w w:val="100"/>
        <w:position w:val="0"/>
        <w:sz w:val="28"/>
        <w:u w:val="none"/>
        <w:vertAlign w:val="baseline"/>
      </w:rPr>
    </w:lvl>
    <w:lvl w:ilvl="7">
      <w:start w:val="1"/>
      <w:numFmt w:val="bullet"/>
      <w:lvlText w:val="-"/>
      <w:lvlJc w:val="left"/>
      <w:pPr>
        <w:tabs>
          <w:tab w:val="num" w:pos="0"/>
        </w:tabs>
        <w:ind w:left="3240" w:hanging="360"/>
      </w:pPr>
      <w:rPr>
        <w:rFonts w:ascii="Times New Roman" w:hAnsi="Times New Roman"/>
        <w:b w:val="0"/>
        <w:i w:val="0"/>
        <w:caps w:val="0"/>
        <w:smallCaps w:val="0"/>
        <w:strike w:val="0"/>
        <w:dstrike w:val="0"/>
        <w:color w:val="000000"/>
        <w:spacing w:val="0"/>
        <w:w w:val="100"/>
        <w:position w:val="0"/>
        <w:sz w:val="28"/>
        <w:u w:val="none"/>
        <w:vertAlign w:val="baseline"/>
      </w:rPr>
    </w:lvl>
    <w:lvl w:ilvl="8">
      <w:start w:val="1"/>
      <w:numFmt w:val="bullet"/>
      <w:lvlText w:val="-"/>
      <w:lvlJc w:val="left"/>
      <w:pPr>
        <w:tabs>
          <w:tab w:val="num" w:pos="0"/>
        </w:tabs>
        <w:ind w:left="3600" w:hanging="360"/>
      </w:pPr>
      <w:rPr>
        <w:rFonts w:ascii="Times New Roman" w:hAnsi="Times New Roman"/>
        <w:b w:val="0"/>
        <w:i w:val="0"/>
        <w:caps w:val="0"/>
        <w:smallCaps w:val="0"/>
        <w:strike w:val="0"/>
        <w:dstrike w:val="0"/>
        <w:color w:val="000000"/>
        <w:spacing w:val="0"/>
        <w:w w:val="100"/>
        <w:position w:val="0"/>
        <w:sz w:val="28"/>
        <w:u w:val="none"/>
        <w:vertAlign w:val="baseline"/>
      </w:rPr>
    </w:lvl>
  </w:abstractNum>
  <w:abstractNum w:abstractNumId="12">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347C47C7"/>
    <w:multiLevelType w:val="multilevel"/>
    <w:tmpl w:val="D2245872"/>
    <w:lvl w:ilvl="0">
      <w:start w:val="3"/>
      <w:numFmt w:val="decimal"/>
      <w:lvlText w:val="%1."/>
      <w:lvlJc w:val="left"/>
      <w:pPr>
        <w:tabs>
          <w:tab w:val="num" w:pos="435"/>
        </w:tabs>
        <w:ind w:left="435" w:hanging="435"/>
      </w:pPr>
      <w:rPr>
        <w:rFonts w:cs="Times New Roman" w:hint="default"/>
        <w:color w:val="auto"/>
      </w:rPr>
    </w:lvl>
    <w:lvl w:ilvl="1">
      <w:start w:val="4"/>
      <w:numFmt w:val="decimal"/>
      <w:lvlText w:val="%1.%2."/>
      <w:lvlJc w:val="left"/>
      <w:pPr>
        <w:tabs>
          <w:tab w:val="num" w:pos="1215"/>
        </w:tabs>
        <w:ind w:left="1215" w:hanging="720"/>
      </w:pPr>
      <w:rPr>
        <w:rFonts w:cs="Times New Roman" w:hint="default"/>
        <w:color w:val="auto"/>
      </w:rPr>
    </w:lvl>
    <w:lvl w:ilvl="2">
      <w:start w:val="1"/>
      <w:numFmt w:val="decimal"/>
      <w:lvlText w:val="%1.%2.%3."/>
      <w:lvlJc w:val="left"/>
      <w:pPr>
        <w:tabs>
          <w:tab w:val="num" w:pos="1710"/>
        </w:tabs>
        <w:ind w:left="1710" w:hanging="720"/>
      </w:pPr>
      <w:rPr>
        <w:rFonts w:cs="Times New Roman" w:hint="default"/>
        <w:color w:val="auto"/>
      </w:rPr>
    </w:lvl>
    <w:lvl w:ilvl="3">
      <w:start w:val="1"/>
      <w:numFmt w:val="decimal"/>
      <w:lvlText w:val="%1.%2.%3.%4."/>
      <w:lvlJc w:val="left"/>
      <w:pPr>
        <w:tabs>
          <w:tab w:val="num" w:pos="2565"/>
        </w:tabs>
        <w:ind w:left="2565" w:hanging="1080"/>
      </w:pPr>
      <w:rPr>
        <w:rFonts w:cs="Times New Roman" w:hint="default"/>
        <w:color w:val="auto"/>
      </w:rPr>
    </w:lvl>
    <w:lvl w:ilvl="4">
      <w:start w:val="1"/>
      <w:numFmt w:val="decimal"/>
      <w:lvlText w:val="%1.%2.%3.%4.%5."/>
      <w:lvlJc w:val="left"/>
      <w:pPr>
        <w:tabs>
          <w:tab w:val="num" w:pos="3060"/>
        </w:tabs>
        <w:ind w:left="3060" w:hanging="1080"/>
      </w:pPr>
      <w:rPr>
        <w:rFonts w:cs="Times New Roman" w:hint="default"/>
        <w:color w:val="auto"/>
      </w:rPr>
    </w:lvl>
    <w:lvl w:ilvl="5">
      <w:start w:val="1"/>
      <w:numFmt w:val="decimal"/>
      <w:lvlText w:val="%1.%2.%3.%4.%5.%6."/>
      <w:lvlJc w:val="left"/>
      <w:pPr>
        <w:tabs>
          <w:tab w:val="num" w:pos="3915"/>
        </w:tabs>
        <w:ind w:left="3915" w:hanging="1440"/>
      </w:pPr>
      <w:rPr>
        <w:rFonts w:cs="Times New Roman" w:hint="default"/>
        <w:color w:val="auto"/>
      </w:rPr>
    </w:lvl>
    <w:lvl w:ilvl="6">
      <w:start w:val="1"/>
      <w:numFmt w:val="decimal"/>
      <w:lvlText w:val="%1.%2.%3.%4.%5.%6.%7."/>
      <w:lvlJc w:val="left"/>
      <w:pPr>
        <w:tabs>
          <w:tab w:val="num" w:pos="4770"/>
        </w:tabs>
        <w:ind w:left="4770" w:hanging="1800"/>
      </w:pPr>
      <w:rPr>
        <w:rFonts w:cs="Times New Roman" w:hint="default"/>
        <w:color w:val="auto"/>
      </w:rPr>
    </w:lvl>
    <w:lvl w:ilvl="7">
      <w:start w:val="1"/>
      <w:numFmt w:val="decimal"/>
      <w:lvlText w:val="%1.%2.%3.%4.%5.%6.%7.%8."/>
      <w:lvlJc w:val="left"/>
      <w:pPr>
        <w:tabs>
          <w:tab w:val="num" w:pos="5265"/>
        </w:tabs>
        <w:ind w:left="5265" w:hanging="1800"/>
      </w:pPr>
      <w:rPr>
        <w:rFonts w:cs="Times New Roman" w:hint="default"/>
        <w:color w:val="auto"/>
      </w:rPr>
    </w:lvl>
    <w:lvl w:ilvl="8">
      <w:start w:val="1"/>
      <w:numFmt w:val="decimal"/>
      <w:lvlText w:val="%1.%2.%3.%4.%5.%6.%7.%8.%9."/>
      <w:lvlJc w:val="left"/>
      <w:pPr>
        <w:tabs>
          <w:tab w:val="num" w:pos="6120"/>
        </w:tabs>
        <w:ind w:left="6120" w:hanging="2160"/>
      </w:pPr>
      <w:rPr>
        <w:rFonts w:cs="Times New Roman" w:hint="default"/>
        <w:color w:val="auto"/>
      </w:rPr>
    </w:lvl>
  </w:abstractNum>
  <w:abstractNum w:abstractNumId="15">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3"/>
  </w:num>
  <w:num w:numId="2">
    <w:abstractNumId w:val="16"/>
  </w:num>
  <w:num w:numId="3">
    <w:abstractNumId w:val="12"/>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75BE"/>
    <w:rsid w:val="00011998"/>
    <w:rsid w:val="00016547"/>
    <w:rsid w:val="00020DAC"/>
    <w:rsid w:val="00022F13"/>
    <w:rsid w:val="000239E7"/>
    <w:rsid w:val="00035777"/>
    <w:rsid w:val="000358D9"/>
    <w:rsid w:val="000370E1"/>
    <w:rsid w:val="00037482"/>
    <w:rsid w:val="0005145A"/>
    <w:rsid w:val="00052F4C"/>
    <w:rsid w:val="00053F68"/>
    <w:rsid w:val="00056164"/>
    <w:rsid w:val="00057ECE"/>
    <w:rsid w:val="00065C81"/>
    <w:rsid w:val="00066277"/>
    <w:rsid w:val="00072DF5"/>
    <w:rsid w:val="00073E83"/>
    <w:rsid w:val="000742F7"/>
    <w:rsid w:val="0007543F"/>
    <w:rsid w:val="00077340"/>
    <w:rsid w:val="00080115"/>
    <w:rsid w:val="00080282"/>
    <w:rsid w:val="000829A7"/>
    <w:rsid w:val="00082DD7"/>
    <w:rsid w:val="00083986"/>
    <w:rsid w:val="00084EE1"/>
    <w:rsid w:val="00090B70"/>
    <w:rsid w:val="000A0330"/>
    <w:rsid w:val="000A1EBF"/>
    <w:rsid w:val="000B1114"/>
    <w:rsid w:val="000B216B"/>
    <w:rsid w:val="000B24E6"/>
    <w:rsid w:val="000B6E45"/>
    <w:rsid w:val="000C3832"/>
    <w:rsid w:val="000E2376"/>
    <w:rsid w:val="000E4AE0"/>
    <w:rsid w:val="000E4F4B"/>
    <w:rsid w:val="000E5E87"/>
    <w:rsid w:val="000E7D19"/>
    <w:rsid w:val="000F04CF"/>
    <w:rsid w:val="000F5E86"/>
    <w:rsid w:val="000F649F"/>
    <w:rsid w:val="000F691B"/>
    <w:rsid w:val="000F721A"/>
    <w:rsid w:val="0010201E"/>
    <w:rsid w:val="001027D5"/>
    <w:rsid w:val="0011217D"/>
    <w:rsid w:val="001125E4"/>
    <w:rsid w:val="0011744C"/>
    <w:rsid w:val="001241CD"/>
    <w:rsid w:val="00127E9C"/>
    <w:rsid w:val="001309EE"/>
    <w:rsid w:val="00130A0A"/>
    <w:rsid w:val="00131B8B"/>
    <w:rsid w:val="00133BCB"/>
    <w:rsid w:val="00137216"/>
    <w:rsid w:val="00137E9F"/>
    <w:rsid w:val="00140787"/>
    <w:rsid w:val="00140E92"/>
    <w:rsid w:val="00142E5B"/>
    <w:rsid w:val="00143DBC"/>
    <w:rsid w:val="001444CC"/>
    <w:rsid w:val="0015790E"/>
    <w:rsid w:val="001604F8"/>
    <w:rsid w:val="00160EFB"/>
    <w:rsid w:val="00163DF1"/>
    <w:rsid w:val="00163F21"/>
    <w:rsid w:val="00166C3B"/>
    <w:rsid w:val="0017613D"/>
    <w:rsid w:val="00176B06"/>
    <w:rsid w:val="00177AC6"/>
    <w:rsid w:val="00180AD8"/>
    <w:rsid w:val="0018184A"/>
    <w:rsid w:val="0018383D"/>
    <w:rsid w:val="001857DF"/>
    <w:rsid w:val="001939E3"/>
    <w:rsid w:val="00193EFD"/>
    <w:rsid w:val="0019457F"/>
    <w:rsid w:val="00194594"/>
    <w:rsid w:val="001A03A1"/>
    <w:rsid w:val="001A03A2"/>
    <w:rsid w:val="001A4CF7"/>
    <w:rsid w:val="001A4FEF"/>
    <w:rsid w:val="001A6CFB"/>
    <w:rsid w:val="001B2A67"/>
    <w:rsid w:val="001B344C"/>
    <w:rsid w:val="001B37B9"/>
    <w:rsid w:val="001B4787"/>
    <w:rsid w:val="001B7CD2"/>
    <w:rsid w:val="001C240D"/>
    <w:rsid w:val="001C4679"/>
    <w:rsid w:val="001C5AE6"/>
    <w:rsid w:val="001D07CD"/>
    <w:rsid w:val="001D1156"/>
    <w:rsid w:val="001D1C2B"/>
    <w:rsid w:val="001D6743"/>
    <w:rsid w:val="001E3428"/>
    <w:rsid w:val="001E482B"/>
    <w:rsid w:val="001F0F63"/>
    <w:rsid w:val="001F54EF"/>
    <w:rsid w:val="001F64E9"/>
    <w:rsid w:val="001F71DB"/>
    <w:rsid w:val="001F73F1"/>
    <w:rsid w:val="00200307"/>
    <w:rsid w:val="002010D3"/>
    <w:rsid w:val="00204AFE"/>
    <w:rsid w:val="0021340C"/>
    <w:rsid w:val="00216631"/>
    <w:rsid w:val="00216E5D"/>
    <w:rsid w:val="00217393"/>
    <w:rsid w:val="00222E7A"/>
    <w:rsid w:val="00223677"/>
    <w:rsid w:val="0022565D"/>
    <w:rsid w:val="00226C67"/>
    <w:rsid w:val="002305A8"/>
    <w:rsid w:val="002326A3"/>
    <w:rsid w:val="002360A9"/>
    <w:rsid w:val="002438D2"/>
    <w:rsid w:val="0024662A"/>
    <w:rsid w:val="00246D97"/>
    <w:rsid w:val="00247FA3"/>
    <w:rsid w:val="002516F4"/>
    <w:rsid w:val="0025716F"/>
    <w:rsid w:val="0025758F"/>
    <w:rsid w:val="00257F56"/>
    <w:rsid w:val="00264C49"/>
    <w:rsid w:val="00264D43"/>
    <w:rsid w:val="00265892"/>
    <w:rsid w:val="00267CC2"/>
    <w:rsid w:val="00271353"/>
    <w:rsid w:val="00272C98"/>
    <w:rsid w:val="00275167"/>
    <w:rsid w:val="002770BE"/>
    <w:rsid w:val="00283969"/>
    <w:rsid w:val="00287687"/>
    <w:rsid w:val="0028792B"/>
    <w:rsid w:val="00287C7C"/>
    <w:rsid w:val="00292552"/>
    <w:rsid w:val="00294FC0"/>
    <w:rsid w:val="0029738D"/>
    <w:rsid w:val="00297C52"/>
    <w:rsid w:val="002A2091"/>
    <w:rsid w:val="002A53FE"/>
    <w:rsid w:val="002B090A"/>
    <w:rsid w:val="002B2021"/>
    <w:rsid w:val="002B68B0"/>
    <w:rsid w:val="002C011D"/>
    <w:rsid w:val="002C0D97"/>
    <w:rsid w:val="002C72BB"/>
    <w:rsid w:val="002D0557"/>
    <w:rsid w:val="002D1A1E"/>
    <w:rsid w:val="002D2C84"/>
    <w:rsid w:val="002E00C7"/>
    <w:rsid w:val="002E3633"/>
    <w:rsid w:val="002E4106"/>
    <w:rsid w:val="002E4DDF"/>
    <w:rsid w:val="002E55FE"/>
    <w:rsid w:val="002E6C73"/>
    <w:rsid w:val="002F1018"/>
    <w:rsid w:val="002F264D"/>
    <w:rsid w:val="002F5BDC"/>
    <w:rsid w:val="002F7B67"/>
    <w:rsid w:val="0030279C"/>
    <w:rsid w:val="00303E83"/>
    <w:rsid w:val="003046E0"/>
    <w:rsid w:val="00306ACF"/>
    <w:rsid w:val="003070A4"/>
    <w:rsid w:val="00310881"/>
    <w:rsid w:val="0031225C"/>
    <w:rsid w:val="00315DC4"/>
    <w:rsid w:val="00316356"/>
    <w:rsid w:val="00317A9D"/>
    <w:rsid w:val="0032023D"/>
    <w:rsid w:val="00323469"/>
    <w:rsid w:val="00326443"/>
    <w:rsid w:val="003337B9"/>
    <w:rsid w:val="003405C4"/>
    <w:rsid w:val="0034060A"/>
    <w:rsid w:val="003417F3"/>
    <w:rsid w:val="00342C67"/>
    <w:rsid w:val="00343A1F"/>
    <w:rsid w:val="00344AE7"/>
    <w:rsid w:val="00345215"/>
    <w:rsid w:val="00347F19"/>
    <w:rsid w:val="0035067B"/>
    <w:rsid w:val="00352B06"/>
    <w:rsid w:val="003532CF"/>
    <w:rsid w:val="0035370A"/>
    <w:rsid w:val="0035407E"/>
    <w:rsid w:val="00354665"/>
    <w:rsid w:val="00354B2F"/>
    <w:rsid w:val="00356CC4"/>
    <w:rsid w:val="00360860"/>
    <w:rsid w:val="00361397"/>
    <w:rsid w:val="00365875"/>
    <w:rsid w:val="00365A3F"/>
    <w:rsid w:val="0037196E"/>
    <w:rsid w:val="00376EC5"/>
    <w:rsid w:val="00377FBA"/>
    <w:rsid w:val="003806AF"/>
    <w:rsid w:val="003852E0"/>
    <w:rsid w:val="00387A66"/>
    <w:rsid w:val="003951D1"/>
    <w:rsid w:val="00396C1B"/>
    <w:rsid w:val="00397A6C"/>
    <w:rsid w:val="003A0533"/>
    <w:rsid w:val="003A2CCC"/>
    <w:rsid w:val="003A5AD0"/>
    <w:rsid w:val="003B0C90"/>
    <w:rsid w:val="003B2FEA"/>
    <w:rsid w:val="003B3304"/>
    <w:rsid w:val="003B62A0"/>
    <w:rsid w:val="003C1405"/>
    <w:rsid w:val="003C1AF2"/>
    <w:rsid w:val="003C31E7"/>
    <w:rsid w:val="003C48B2"/>
    <w:rsid w:val="003C7FEA"/>
    <w:rsid w:val="003D3F23"/>
    <w:rsid w:val="003E0385"/>
    <w:rsid w:val="003E1F54"/>
    <w:rsid w:val="003E1FCB"/>
    <w:rsid w:val="003E7AE2"/>
    <w:rsid w:val="003F2118"/>
    <w:rsid w:val="003F2CA9"/>
    <w:rsid w:val="003F3A6F"/>
    <w:rsid w:val="003F639A"/>
    <w:rsid w:val="00403A31"/>
    <w:rsid w:val="00404AE5"/>
    <w:rsid w:val="00405463"/>
    <w:rsid w:val="004111DC"/>
    <w:rsid w:val="00412CC8"/>
    <w:rsid w:val="004174FB"/>
    <w:rsid w:val="00421875"/>
    <w:rsid w:val="00424FC5"/>
    <w:rsid w:val="00425588"/>
    <w:rsid w:val="00425BBE"/>
    <w:rsid w:val="0042606E"/>
    <w:rsid w:val="00437096"/>
    <w:rsid w:val="0044113D"/>
    <w:rsid w:val="004435D9"/>
    <w:rsid w:val="00443F56"/>
    <w:rsid w:val="00444CB5"/>
    <w:rsid w:val="004471B9"/>
    <w:rsid w:val="00455379"/>
    <w:rsid w:val="00457CEF"/>
    <w:rsid w:val="00460D22"/>
    <w:rsid w:val="00466206"/>
    <w:rsid w:val="00473646"/>
    <w:rsid w:val="00474AFA"/>
    <w:rsid w:val="00477548"/>
    <w:rsid w:val="004822B7"/>
    <w:rsid w:val="00485E22"/>
    <w:rsid w:val="00490910"/>
    <w:rsid w:val="004956C9"/>
    <w:rsid w:val="00496D61"/>
    <w:rsid w:val="004A4669"/>
    <w:rsid w:val="004B7AD5"/>
    <w:rsid w:val="004C0580"/>
    <w:rsid w:val="004C0683"/>
    <w:rsid w:val="004D1029"/>
    <w:rsid w:val="004D2511"/>
    <w:rsid w:val="004D3E81"/>
    <w:rsid w:val="004D4F62"/>
    <w:rsid w:val="004E11A5"/>
    <w:rsid w:val="004E4932"/>
    <w:rsid w:val="004E5FC7"/>
    <w:rsid w:val="004E6ED4"/>
    <w:rsid w:val="004F15FF"/>
    <w:rsid w:val="004F1FD7"/>
    <w:rsid w:val="004F3290"/>
    <w:rsid w:val="004F5C88"/>
    <w:rsid w:val="004F5D09"/>
    <w:rsid w:val="004F66BD"/>
    <w:rsid w:val="004F7537"/>
    <w:rsid w:val="00500ED7"/>
    <w:rsid w:val="005017AB"/>
    <w:rsid w:val="005021A2"/>
    <w:rsid w:val="00502889"/>
    <w:rsid w:val="00502E60"/>
    <w:rsid w:val="00506802"/>
    <w:rsid w:val="00522DB3"/>
    <w:rsid w:val="00524EC9"/>
    <w:rsid w:val="0053006B"/>
    <w:rsid w:val="00531F6E"/>
    <w:rsid w:val="005327E9"/>
    <w:rsid w:val="00533C50"/>
    <w:rsid w:val="005429FE"/>
    <w:rsid w:val="0054546F"/>
    <w:rsid w:val="00550027"/>
    <w:rsid w:val="0055065B"/>
    <w:rsid w:val="00553BA6"/>
    <w:rsid w:val="005548B6"/>
    <w:rsid w:val="00561E3F"/>
    <w:rsid w:val="00572814"/>
    <w:rsid w:val="00572ED8"/>
    <w:rsid w:val="00584E95"/>
    <w:rsid w:val="00590705"/>
    <w:rsid w:val="00592D71"/>
    <w:rsid w:val="00593623"/>
    <w:rsid w:val="00594D39"/>
    <w:rsid w:val="005A0765"/>
    <w:rsid w:val="005B3CF8"/>
    <w:rsid w:val="005B4027"/>
    <w:rsid w:val="005C203D"/>
    <w:rsid w:val="005C2C23"/>
    <w:rsid w:val="005C7B55"/>
    <w:rsid w:val="005D1ED9"/>
    <w:rsid w:val="005D3993"/>
    <w:rsid w:val="005E27EA"/>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6A58"/>
    <w:rsid w:val="0065702A"/>
    <w:rsid w:val="0065747C"/>
    <w:rsid w:val="006611B1"/>
    <w:rsid w:val="00663666"/>
    <w:rsid w:val="00663859"/>
    <w:rsid w:val="00665CF1"/>
    <w:rsid w:val="006664E2"/>
    <w:rsid w:val="00666E04"/>
    <w:rsid w:val="006672E4"/>
    <w:rsid w:val="00667CD3"/>
    <w:rsid w:val="00672BB7"/>
    <w:rsid w:val="0067351E"/>
    <w:rsid w:val="00676F92"/>
    <w:rsid w:val="006774C5"/>
    <w:rsid w:val="00682A38"/>
    <w:rsid w:val="00683352"/>
    <w:rsid w:val="00684A8D"/>
    <w:rsid w:val="00686364"/>
    <w:rsid w:val="006868F3"/>
    <w:rsid w:val="00692D74"/>
    <w:rsid w:val="006A0FB8"/>
    <w:rsid w:val="006B0DF7"/>
    <w:rsid w:val="006B1F2F"/>
    <w:rsid w:val="006B28C4"/>
    <w:rsid w:val="006B3982"/>
    <w:rsid w:val="006B546A"/>
    <w:rsid w:val="006B771B"/>
    <w:rsid w:val="006C1869"/>
    <w:rsid w:val="006C1A19"/>
    <w:rsid w:val="006C3065"/>
    <w:rsid w:val="006C53D4"/>
    <w:rsid w:val="006C54FE"/>
    <w:rsid w:val="006C6008"/>
    <w:rsid w:val="006D356A"/>
    <w:rsid w:val="006D4AA0"/>
    <w:rsid w:val="006D604D"/>
    <w:rsid w:val="006F1126"/>
    <w:rsid w:val="006F27FA"/>
    <w:rsid w:val="006F547C"/>
    <w:rsid w:val="00704A16"/>
    <w:rsid w:val="0070757E"/>
    <w:rsid w:val="007112BD"/>
    <w:rsid w:val="007158DD"/>
    <w:rsid w:val="007243E3"/>
    <w:rsid w:val="0072575A"/>
    <w:rsid w:val="0072578B"/>
    <w:rsid w:val="00732113"/>
    <w:rsid w:val="0073355F"/>
    <w:rsid w:val="00734EE9"/>
    <w:rsid w:val="00734F50"/>
    <w:rsid w:val="00745AC4"/>
    <w:rsid w:val="00746924"/>
    <w:rsid w:val="0075258E"/>
    <w:rsid w:val="00752B10"/>
    <w:rsid w:val="007549A5"/>
    <w:rsid w:val="00754F6D"/>
    <w:rsid w:val="00762E93"/>
    <w:rsid w:val="007630F1"/>
    <w:rsid w:val="007636B7"/>
    <w:rsid w:val="007638C9"/>
    <w:rsid w:val="0076594A"/>
    <w:rsid w:val="0078474F"/>
    <w:rsid w:val="00791560"/>
    <w:rsid w:val="00795391"/>
    <w:rsid w:val="007954B2"/>
    <w:rsid w:val="007A0508"/>
    <w:rsid w:val="007A0EFF"/>
    <w:rsid w:val="007A421B"/>
    <w:rsid w:val="007B04DA"/>
    <w:rsid w:val="007B1C2C"/>
    <w:rsid w:val="007B3F69"/>
    <w:rsid w:val="007B5B82"/>
    <w:rsid w:val="007B7763"/>
    <w:rsid w:val="007C2ACD"/>
    <w:rsid w:val="007C487D"/>
    <w:rsid w:val="007D2A2E"/>
    <w:rsid w:val="007D66D0"/>
    <w:rsid w:val="007E1AAA"/>
    <w:rsid w:val="007E5BAE"/>
    <w:rsid w:val="007E79CC"/>
    <w:rsid w:val="007F1F30"/>
    <w:rsid w:val="007F5E25"/>
    <w:rsid w:val="0080078A"/>
    <w:rsid w:val="008029EC"/>
    <w:rsid w:val="00807F56"/>
    <w:rsid w:val="008104FB"/>
    <w:rsid w:val="00816296"/>
    <w:rsid w:val="00824BD7"/>
    <w:rsid w:val="00826049"/>
    <w:rsid w:val="00830298"/>
    <w:rsid w:val="00831094"/>
    <w:rsid w:val="008310F5"/>
    <w:rsid w:val="00834E50"/>
    <w:rsid w:val="00835889"/>
    <w:rsid w:val="00835B20"/>
    <w:rsid w:val="008371A4"/>
    <w:rsid w:val="00841003"/>
    <w:rsid w:val="0084114D"/>
    <w:rsid w:val="00841BFF"/>
    <w:rsid w:val="008435E4"/>
    <w:rsid w:val="008467D4"/>
    <w:rsid w:val="008509B2"/>
    <w:rsid w:val="00851659"/>
    <w:rsid w:val="00856767"/>
    <w:rsid w:val="00857DF9"/>
    <w:rsid w:val="0086243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C10C4"/>
    <w:rsid w:val="008D0884"/>
    <w:rsid w:val="008D284A"/>
    <w:rsid w:val="008D3FE7"/>
    <w:rsid w:val="008D76D5"/>
    <w:rsid w:val="008D7DCE"/>
    <w:rsid w:val="008E076A"/>
    <w:rsid w:val="008E0A93"/>
    <w:rsid w:val="008E0B8B"/>
    <w:rsid w:val="008E1B8C"/>
    <w:rsid w:val="008E257B"/>
    <w:rsid w:val="008E277D"/>
    <w:rsid w:val="008E578E"/>
    <w:rsid w:val="008E5EA0"/>
    <w:rsid w:val="008F147B"/>
    <w:rsid w:val="008F3F19"/>
    <w:rsid w:val="008F5002"/>
    <w:rsid w:val="008F6C18"/>
    <w:rsid w:val="008F7B2B"/>
    <w:rsid w:val="00902E14"/>
    <w:rsid w:val="00907179"/>
    <w:rsid w:val="00914C95"/>
    <w:rsid w:val="00925084"/>
    <w:rsid w:val="00925198"/>
    <w:rsid w:val="00926EFF"/>
    <w:rsid w:val="00934257"/>
    <w:rsid w:val="00936B5F"/>
    <w:rsid w:val="00942E6F"/>
    <w:rsid w:val="00951B68"/>
    <w:rsid w:val="00952AA4"/>
    <w:rsid w:val="0095349D"/>
    <w:rsid w:val="00955140"/>
    <w:rsid w:val="0096585F"/>
    <w:rsid w:val="00975B7D"/>
    <w:rsid w:val="009823E8"/>
    <w:rsid w:val="00982436"/>
    <w:rsid w:val="009830B9"/>
    <w:rsid w:val="00987D9F"/>
    <w:rsid w:val="009916E9"/>
    <w:rsid w:val="00992692"/>
    <w:rsid w:val="00993982"/>
    <w:rsid w:val="00994C7A"/>
    <w:rsid w:val="00997FE0"/>
    <w:rsid w:val="009A12D3"/>
    <w:rsid w:val="009A14DF"/>
    <w:rsid w:val="009A4ABC"/>
    <w:rsid w:val="009A7357"/>
    <w:rsid w:val="009B012F"/>
    <w:rsid w:val="009B3390"/>
    <w:rsid w:val="009B4ACD"/>
    <w:rsid w:val="009B60F7"/>
    <w:rsid w:val="009B63FA"/>
    <w:rsid w:val="009C1F19"/>
    <w:rsid w:val="009D264D"/>
    <w:rsid w:val="009E1FEF"/>
    <w:rsid w:val="009E20CB"/>
    <w:rsid w:val="009F06D9"/>
    <w:rsid w:val="009F2F25"/>
    <w:rsid w:val="009F6EAA"/>
    <w:rsid w:val="009F796C"/>
    <w:rsid w:val="00A036CD"/>
    <w:rsid w:val="00A05389"/>
    <w:rsid w:val="00A13D2C"/>
    <w:rsid w:val="00A14701"/>
    <w:rsid w:val="00A1610A"/>
    <w:rsid w:val="00A43716"/>
    <w:rsid w:val="00A43739"/>
    <w:rsid w:val="00A43E98"/>
    <w:rsid w:val="00A448E2"/>
    <w:rsid w:val="00A47701"/>
    <w:rsid w:val="00A51791"/>
    <w:rsid w:val="00A5214D"/>
    <w:rsid w:val="00A522DA"/>
    <w:rsid w:val="00A53328"/>
    <w:rsid w:val="00A54EA9"/>
    <w:rsid w:val="00A559DE"/>
    <w:rsid w:val="00A60761"/>
    <w:rsid w:val="00A6204C"/>
    <w:rsid w:val="00A6210E"/>
    <w:rsid w:val="00A701CF"/>
    <w:rsid w:val="00A725FA"/>
    <w:rsid w:val="00A73B1F"/>
    <w:rsid w:val="00A74949"/>
    <w:rsid w:val="00A75389"/>
    <w:rsid w:val="00A759B4"/>
    <w:rsid w:val="00A77159"/>
    <w:rsid w:val="00A8263E"/>
    <w:rsid w:val="00A8405D"/>
    <w:rsid w:val="00A84C6B"/>
    <w:rsid w:val="00A84DD1"/>
    <w:rsid w:val="00A862CF"/>
    <w:rsid w:val="00A86521"/>
    <w:rsid w:val="00A93082"/>
    <w:rsid w:val="00AA1C77"/>
    <w:rsid w:val="00AA2699"/>
    <w:rsid w:val="00AA31A3"/>
    <w:rsid w:val="00AA4E77"/>
    <w:rsid w:val="00AA544C"/>
    <w:rsid w:val="00AB05AA"/>
    <w:rsid w:val="00AB1DA5"/>
    <w:rsid w:val="00AB2B6B"/>
    <w:rsid w:val="00AB6222"/>
    <w:rsid w:val="00AC5183"/>
    <w:rsid w:val="00AD2D64"/>
    <w:rsid w:val="00AD7608"/>
    <w:rsid w:val="00AE1F83"/>
    <w:rsid w:val="00AF09FA"/>
    <w:rsid w:val="00AF6680"/>
    <w:rsid w:val="00B00002"/>
    <w:rsid w:val="00B01910"/>
    <w:rsid w:val="00B02735"/>
    <w:rsid w:val="00B035D8"/>
    <w:rsid w:val="00B10680"/>
    <w:rsid w:val="00B12651"/>
    <w:rsid w:val="00B13BB9"/>
    <w:rsid w:val="00B14CCD"/>
    <w:rsid w:val="00B14FE1"/>
    <w:rsid w:val="00B15292"/>
    <w:rsid w:val="00B23B59"/>
    <w:rsid w:val="00B26BBA"/>
    <w:rsid w:val="00B30086"/>
    <w:rsid w:val="00B35E92"/>
    <w:rsid w:val="00B3692B"/>
    <w:rsid w:val="00B412C4"/>
    <w:rsid w:val="00B436C3"/>
    <w:rsid w:val="00B4623A"/>
    <w:rsid w:val="00B5464A"/>
    <w:rsid w:val="00B5468C"/>
    <w:rsid w:val="00B557DC"/>
    <w:rsid w:val="00B56DAF"/>
    <w:rsid w:val="00B62D1E"/>
    <w:rsid w:val="00B66B5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C5393"/>
    <w:rsid w:val="00BC5AC5"/>
    <w:rsid w:val="00BC6257"/>
    <w:rsid w:val="00BD4480"/>
    <w:rsid w:val="00BD7CDC"/>
    <w:rsid w:val="00BE03E9"/>
    <w:rsid w:val="00BE0E94"/>
    <w:rsid w:val="00BE15E8"/>
    <w:rsid w:val="00BE4B52"/>
    <w:rsid w:val="00BE65BB"/>
    <w:rsid w:val="00BE757E"/>
    <w:rsid w:val="00BF3DFA"/>
    <w:rsid w:val="00BF7589"/>
    <w:rsid w:val="00C0269E"/>
    <w:rsid w:val="00C02F5E"/>
    <w:rsid w:val="00C14D4E"/>
    <w:rsid w:val="00C154E9"/>
    <w:rsid w:val="00C26523"/>
    <w:rsid w:val="00C26F22"/>
    <w:rsid w:val="00C3187E"/>
    <w:rsid w:val="00C322FC"/>
    <w:rsid w:val="00C36E2F"/>
    <w:rsid w:val="00C402FA"/>
    <w:rsid w:val="00C43883"/>
    <w:rsid w:val="00C51BD2"/>
    <w:rsid w:val="00C542BB"/>
    <w:rsid w:val="00C5462A"/>
    <w:rsid w:val="00C626A2"/>
    <w:rsid w:val="00C62811"/>
    <w:rsid w:val="00C709DE"/>
    <w:rsid w:val="00C74285"/>
    <w:rsid w:val="00C800FD"/>
    <w:rsid w:val="00C80885"/>
    <w:rsid w:val="00C826FB"/>
    <w:rsid w:val="00C82B2E"/>
    <w:rsid w:val="00C848A0"/>
    <w:rsid w:val="00C84DF7"/>
    <w:rsid w:val="00C85F00"/>
    <w:rsid w:val="00C8734F"/>
    <w:rsid w:val="00C8753D"/>
    <w:rsid w:val="00C87FDB"/>
    <w:rsid w:val="00C91BD3"/>
    <w:rsid w:val="00C93314"/>
    <w:rsid w:val="00C94A06"/>
    <w:rsid w:val="00CA213A"/>
    <w:rsid w:val="00CA3202"/>
    <w:rsid w:val="00CB07F3"/>
    <w:rsid w:val="00CB12D7"/>
    <w:rsid w:val="00CB1F3D"/>
    <w:rsid w:val="00CB2BB7"/>
    <w:rsid w:val="00CB6F47"/>
    <w:rsid w:val="00CC0023"/>
    <w:rsid w:val="00CC2A46"/>
    <w:rsid w:val="00CC38BD"/>
    <w:rsid w:val="00CC6F9E"/>
    <w:rsid w:val="00CC77CA"/>
    <w:rsid w:val="00CD588D"/>
    <w:rsid w:val="00CE05C4"/>
    <w:rsid w:val="00CE1ECD"/>
    <w:rsid w:val="00CE4985"/>
    <w:rsid w:val="00CE66D3"/>
    <w:rsid w:val="00CF0580"/>
    <w:rsid w:val="00CF2A5D"/>
    <w:rsid w:val="00CF56C2"/>
    <w:rsid w:val="00CF5D7A"/>
    <w:rsid w:val="00D000DE"/>
    <w:rsid w:val="00D013E9"/>
    <w:rsid w:val="00D03F66"/>
    <w:rsid w:val="00D11F04"/>
    <w:rsid w:val="00D12A64"/>
    <w:rsid w:val="00D16F4E"/>
    <w:rsid w:val="00D20C07"/>
    <w:rsid w:val="00D23458"/>
    <w:rsid w:val="00D23E6C"/>
    <w:rsid w:val="00D23E8F"/>
    <w:rsid w:val="00D269A4"/>
    <w:rsid w:val="00D30171"/>
    <w:rsid w:val="00D3028D"/>
    <w:rsid w:val="00D31B1C"/>
    <w:rsid w:val="00D324D6"/>
    <w:rsid w:val="00D347A8"/>
    <w:rsid w:val="00D4098C"/>
    <w:rsid w:val="00D44A30"/>
    <w:rsid w:val="00D46781"/>
    <w:rsid w:val="00D46904"/>
    <w:rsid w:val="00D4761D"/>
    <w:rsid w:val="00D50217"/>
    <w:rsid w:val="00D50A91"/>
    <w:rsid w:val="00D51650"/>
    <w:rsid w:val="00D530C5"/>
    <w:rsid w:val="00D53613"/>
    <w:rsid w:val="00D63B97"/>
    <w:rsid w:val="00D710A3"/>
    <w:rsid w:val="00D74E69"/>
    <w:rsid w:val="00D82840"/>
    <w:rsid w:val="00D8293C"/>
    <w:rsid w:val="00D83295"/>
    <w:rsid w:val="00D84332"/>
    <w:rsid w:val="00D908D9"/>
    <w:rsid w:val="00DA19AE"/>
    <w:rsid w:val="00DA3857"/>
    <w:rsid w:val="00DA7BC4"/>
    <w:rsid w:val="00DB0BE3"/>
    <w:rsid w:val="00DB270B"/>
    <w:rsid w:val="00DB3A19"/>
    <w:rsid w:val="00DB489B"/>
    <w:rsid w:val="00DB69E2"/>
    <w:rsid w:val="00DC06B3"/>
    <w:rsid w:val="00DC0DF4"/>
    <w:rsid w:val="00DC16C4"/>
    <w:rsid w:val="00DC214E"/>
    <w:rsid w:val="00DC3153"/>
    <w:rsid w:val="00DC421A"/>
    <w:rsid w:val="00DD17E6"/>
    <w:rsid w:val="00DE5DB7"/>
    <w:rsid w:val="00DE6807"/>
    <w:rsid w:val="00DE7551"/>
    <w:rsid w:val="00DF1104"/>
    <w:rsid w:val="00DF2D14"/>
    <w:rsid w:val="00DF30E2"/>
    <w:rsid w:val="00DF344D"/>
    <w:rsid w:val="00E00CB8"/>
    <w:rsid w:val="00E0183B"/>
    <w:rsid w:val="00E01BF8"/>
    <w:rsid w:val="00E04369"/>
    <w:rsid w:val="00E049C3"/>
    <w:rsid w:val="00E12B49"/>
    <w:rsid w:val="00E21854"/>
    <w:rsid w:val="00E21979"/>
    <w:rsid w:val="00E2440E"/>
    <w:rsid w:val="00E2569D"/>
    <w:rsid w:val="00E259E8"/>
    <w:rsid w:val="00E26220"/>
    <w:rsid w:val="00E273B0"/>
    <w:rsid w:val="00E30670"/>
    <w:rsid w:val="00E34DA1"/>
    <w:rsid w:val="00E35AC1"/>
    <w:rsid w:val="00E417E8"/>
    <w:rsid w:val="00E4503B"/>
    <w:rsid w:val="00E53A5E"/>
    <w:rsid w:val="00E62A05"/>
    <w:rsid w:val="00E636C4"/>
    <w:rsid w:val="00E64589"/>
    <w:rsid w:val="00E667E8"/>
    <w:rsid w:val="00E7743C"/>
    <w:rsid w:val="00E84560"/>
    <w:rsid w:val="00E853E9"/>
    <w:rsid w:val="00E95FAD"/>
    <w:rsid w:val="00EA060D"/>
    <w:rsid w:val="00EA3F73"/>
    <w:rsid w:val="00EA7106"/>
    <w:rsid w:val="00EB1B65"/>
    <w:rsid w:val="00EB3F1C"/>
    <w:rsid w:val="00EB4EF1"/>
    <w:rsid w:val="00EB6243"/>
    <w:rsid w:val="00EC7CFA"/>
    <w:rsid w:val="00ED03C6"/>
    <w:rsid w:val="00ED1E40"/>
    <w:rsid w:val="00ED42BD"/>
    <w:rsid w:val="00ED5005"/>
    <w:rsid w:val="00ED54E5"/>
    <w:rsid w:val="00EE019F"/>
    <w:rsid w:val="00EE7F86"/>
    <w:rsid w:val="00EF4BBF"/>
    <w:rsid w:val="00EF5E6F"/>
    <w:rsid w:val="00F0010C"/>
    <w:rsid w:val="00F076EF"/>
    <w:rsid w:val="00F10D40"/>
    <w:rsid w:val="00F12956"/>
    <w:rsid w:val="00F15469"/>
    <w:rsid w:val="00F15ED1"/>
    <w:rsid w:val="00F16040"/>
    <w:rsid w:val="00F204F2"/>
    <w:rsid w:val="00F241CD"/>
    <w:rsid w:val="00F33AAE"/>
    <w:rsid w:val="00F4507E"/>
    <w:rsid w:val="00F465EF"/>
    <w:rsid w:val="00F504CF"/>
    <w:rsid w:val="00F515A5"/>
    <w:rsid w:val="00F51AF3"/>
    <w:rsid w:val="00F521AC"/>
    <w:rsid w:val="00F52630"/>
    <w:rsid w:val="00F6249C"/>
    <w:rsid w:val="00F7016A"/>
    <w:rsid w:val="00F707BD"/>
    <w:rsid w:val="00F7101F"/>
    <w:rsid w:val="00F71A2C"/>
    <w:rsid w:val="00F81936"/>
    <w:rsid w:val="00F82B3C"/>
    <w:rsid w:val="00F85129"/>
    <w:rsid w:val="00F85796"/>
    <w:rsid w:val="00F92A33"/>
    <w:rsid w:val="00F954A9"/>
    <w:rsid w:val="00FA1570"/>
    <w:rsid w:val="00FA2AC5"/>
    <w:rsid w:val="00FA712E"/>
    <w:rsid w:val="00FB2AF7"/>
    <w:rsid w:val="00FB301E"/>
    <w:rsid w:val="00FC1C44"/>
    <w:rsid w:val="00FC3F79"/>
    <w:rsid w:val="00FC79A9"/>
    <w:rsid w:val="00FD1FE4"/>
    <w:rsid w:val="00FE1FD3"/>
    <w:rsid w:val="00FE3A9D"/>
    <w:rsid w:val="00FE5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Calibri"/>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semiHidden/>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pPr>
    <w:rPr>
      <w:rFonts w:ascii="Arial Unicode MS" w:eastAsia="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character" w:customStyle="1" w:styleId="8">
    <w:name w:val="Знак Знак8"/>
    <w:basedOn w:val="DefaultParagraphFont"/>
    <w:uiPriority w:val="99"/>
    <w:rsid w:val="00592D71"/>
    <w:rPr>
      <w:rFonts w:cs="Times New Roman"/>
      <w:sz w:val="24"/>
      <w:szCs w:val="24"/>
      <w:lang w:val="ru-RU" w:eastAsia="ru-RU" w:bidi="ar-SA"/>
    </w:rPr>
  </w:style>
  <w:style w:type="character" w:customStyle="1" w:styleId="11">
    <w:name w:val="Основной текст Знак1"/>
    <w:uiPriority w:val="99"/>
    <w:rsid w:val="00925198"/>
    <w:rPr>
      <w:rFonts w:ascii="Times New Roman" w:hAnsi="Times New Roman"/>
      <w:b/>
      <w:i/>
    </w:rPr>
  </w:style>
  <w:style w:type="paragraph" w:styleId="Header">
    <w:name w:val="header"/>
    <w:basedOn w:val="Normal"/>
    <w:link w:val="HeaderChar"/>
    <w:uiPriority w:val="99"/>
    <w:rsid w:val="0072575A"/>
    <w:pPr>
      <w:tabs>
        <w:tab w:val="center" w:pos="4677"/>
        <w:tab w:val="right" w:pos="9355"/>
      </w:tabs>
    </w:pPr>
  </w:style>
  <w:style w:type="character" w:customStyle="1" w:styleId="HeaderChar">
    <w:name w:val="Header Char"/>
    <w:basedOn w:val="DefaultParagraphFont"/>
    <w:link w:val="Header"/>
    <w:uiPriority w:val="99"/>
    <w:semiHidden/>
    <w:locked/>
    <w:rsid w:val="00B26BB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2587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garantf1://20237777.155/" TargetMode="External"/><Relationship Id="rId3" Type="http://schemas.openxmlformats.org/officeDocument/2006/relationships/settings" Target="settings.xml"/><Relationship Id="rId7" Type="http://schemas.openxmlformats.org/officeDocument/2006/relationships/hyperlink" Target="file:///C:\WINDOWS\Temp\www.vologda-oblast.ru" TargetMode="External"/><Relationship Id="rId12"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46596442080A41741091834F84C32FDC630FFAC60C93FB7D53D82B9DT0q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146596442080A41741091834F84C32FDC660DFAC70B93FB7D53D82B9D0189B518FD0B46ADCC1D47T9q8J" TargetMode="External"/><Relationship Id="rId4" Type="http://schemas.openxmlformats.org/officeDocument/2006/relationships/webSettings" Target="webSettings.xml"/><Relationship Id="rId9" Type="http://schemas.openxmlformats.org/officeDocument/2006/relationships/hyperlink" Target="consultantplus://offline/ref=C146596442080A41741091834F84C32FDC6609F8C80893FB7D53D82B9DT0q1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1063</TotalTime>
  <Pages>20</Pages>
  <Words>6428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16</cp:revision>
  <cp:lastPrinted>2015-02-18T07:07:00Z</cp:lastPrinted>
  <dcterms:created xsi:type="dcterms:W3CDTF">2014-07-17T08:06:00Z</dcterms:created>
  <dcterms:modified xsi:type="dcterms:W3CDTF">2016-04-27T08:51:00Z</dcterms:modified>
</cp:coreProperties>
</file>