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6" w:rsidRDefault="00034086" w:rsidP="00A7783C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4086" w:rsidRDefault="00034086" w:rsidP="008C0A2D">
      <w:pPr>
        <w:pStyle w:val="Normal1"/>
        <w:jc w:val="center"/>
        <w:rPr>
          <w:b/>
          <w:sz w:val="28"/>
          <w:szCs w:val="28"/>
        </w:rPr>
      </w:pPr>
    </w:p>
    <w:p w:rsidR="00034086" w:rsidRPr="00083AD2" w:rsidRDefault="00034086" w:rsidP="008C0A2D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>ЕТ МУНИЦИПАЛЬНОГО ОБРАЗОВАНИЯ ГОРОДЕЦКОЕ</w:t>
      </w:r>
    </w:p>
    <w:p w:rsidR="00034086" w:rsidRPr="00083AD2" w:rsidRDefault="00034086" w:rsidP="002A047C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КИЧМЕНГСКО-ГОРОДЕЦКОГО РАЙОНА</w:t>
      </w:r>
    </w:p>
    <w:p w:rsidR="00034086" w:rsidRPr="00083AD2" w:rsidRDefault="00034086" w:rsidP="002A047C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ВОЛОГОДСКОЙ ОБЛАСТИ</w:t>
      </w:r>
    </w:p>
    <w:p w:rsidR="00034086" w:rsidRPr="00083AD2" w:rsidRDefault="00034086" w:rsidP="008C0A2D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086" w:rsidRPr="00461E04" w:rsidRDefault="00034086" w:rsidP="00917670">
      <w:pPr>
        <w:pStyle w:val="Normal1"/>
        <w:jc w:val="center"/>
        <w:rPr>
          <w:sz w:val="28"/>
          <w:szCs w:val="28"/>
        </w:rPr>
      </w:pPr>
      <w:r w:rsidRPr="00083AD2">
        <w:rPr>
          <w:sz w:val="28"/>
          <w:szCs w:val="28"/>
        </w:rPr>
        <w:t>РЕШЕНИЕ</w:t>
      </w:r>
    </w:p>
    <w:p w:rsidR="00034086" w:rsidRPr="00083AD2" w:rsidRDefault="00034086" w:rsidP="00A7783C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29.04.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083AD2">
          <w:rPr>
            <w:sz w:val="28"/>
            <w:szCs w:val="28"/>
          </w:rPr>
          <w:t xml:space="preserve"> г</w:t>
        </w:r>
      </w:smartTag>
      <w:r w:rsidRPr="00CC6C1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№  12</w:t>
      </w:r>
      <w:r w:rsidRPr="00CC6C1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</w:p>
    <w:p w:rsidR="00034086" w:rsidRDefault="00034086" w:rsidP="008C0A2D">
      <w:pPr>
        <w:pStyle w:val="Normal1"/>
        <w:rPr>
          <w:sz w:val="28"/>
          <w:szCs w:val="28"/>
        </w:rPr>
      </w:pPr>
      <w:r>
        <w:rPr>
          <w:sz w:val="28"/>
          <w:szCs w:val="28"/>
        </w:rPr>
        <w:t>с.Кичменгский Городок</w:t>
      </w:r>
    </w:p>
    <w:p w:rsidR="00034086" w:rsidRPr="00083AD2" w:rsidRDefault="00034086" w:rsidP="008C0A2D">
      <w:pPr>
        <w:pStyle w:val="Normal1"/>
        <w:rPr>
          <w:sz w:val="28"/>
          <w:szCs w:val="28"/>
        </w:rPr>
      </w:pPr>
    </w:p>
    <w:p w:rsidR="00034086" w:rsidRDefault="00034086" w:rsidP="00F9299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034086" w:rsidRDefault="00034086" w:rsidP="00F92995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034086" w:rsidRDefault="00034086" w:rsidP="00F9299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34086" w:rsidRDefault="00034086" w:rsidP="00F92995">
      <w:pPr>
        <w:rPr>
          <w:sz w:val="28"/>
          <w:szCs w:val="28"/>
        </w:rPr>
      </w:pPr>
      <w:r>
        <w:rPr>
          <w:sz w:val="28"/>
          <w:szCs w:val="28"/>
        </w:rPr>
        <w:t>Городецкое за 2015 год</w:t>
      </w:r>
    </w:p>
    <w:p w:rsidR="00034086" w:rsidRPr="00E12A3F" w:rsidRDefault="00034086" w:rsidP="00F92995">
      <w:pPr>
        <w:rPr>
          <w:sz w:val="28"/>
          <w:szCs w:val="28"/>
        </w:rPr>
      </w:pPr>
    </w:p>
    <w:p w:rsidR="00034086" w:rsidRDefault="00034086" w:rsidP="00CE0C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образования Городецкое  </w:t>
      </w:r>
      <w:r w:rsidRPr="00B63393"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034086" w:rsidRDefault="00034086" w:rsidP="00CE0C77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муниципального образования за 2015 год по доходам в сумме 43 635 068,90 рублей, по расходам  в сумме 43 814 381,50 рублей, с дефицитом бюджета в сумме 179 312,60 рублей. </w:t>
      </w:r>
    </w:p>
    <w:p w:rsidR="00034086" w:rsidRDefault="00034086" w:rsidP="00A7783C">
      <w:pPr>
        <w:ind w:firstLine="567"/>
        <w:jc w:val="both"/>
        <w:rPr>
          <w:sz w:val="28"/>
          <w:szCs w:val="28"/>
        </w:rPr>
      </w:pPr>
      <w:r w:rsidRPr="00CE0C77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показатели:</w:t>
      </w:r>
    </w:p>
    <w:p w:rsidR="00034086" w:rsidRDefault="00034086" w:rsidP="00A778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доходов бюджета муниципального образования Городецкое за 2015 год по кодам классификации доходов бюджета согласно приложению 1 к настоящему решению;</w:t>
      </w:r>
    </w:p>
    <w:p w:rsidR="00034086" w:rsidRDefault="00034086" w:rsidP="00CE0C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по ведомственной структуре расходов бюджета муниципального образования Городецкое за 2015 год согласно приложению 2 к настоящему решению;</w:t>
      </w:r>
    </w:p>
    <w:p w:rsidR="00034086" w:rsidRDefault="00034086" w:rsidP="00CE0C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муниципального образования Городецкое по разделам и  подразделам классификации расходов бюджета за 2015 год согласно приложению 3 к настоящему решению;</w:t>
      </w:r>
    </w:p>
    <w:p w:rsidR="00034086" w:rsidRPr="00A7783C" w:rsidRDefault="00034086" w:rsidP="00A7783C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источников финансирования дефицита бюджета муниципального образования Городецкое за 2015 год по кодам классификации источников финансирования дефицита бюджета согласно приложению 4 к настоящему решению.</w:t>
      </w:r>
    </w:p>
    <w:p w:rsidR="00034086" w:rsidRPr="00EF418D" w:rsidRDefault="00034086" w:rsidP="004B05A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Pr="00EF418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опубликовать в районной газете «Заря </w:t>
      </w:r>
      <w:r w:rsidRPr="00EF418D">
        <w:rPr>
          <w:sz w:val="28"/>
          <w:szCs w:val="28"/>
        </w:rPr>
        <w:t>Севера»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образования Городецкое в информационно-телекоммуникационной сети «Интернет».</w:t>
      </w:r>
    </w:p>
    <w:p w:rsidR="00034086" w:rsidRDefault="00034086" w:rsidP="000E51BE">
      <w:pPr>
        <w:rPr>
          <w:sz w:val="28"/>
          <w:szCs w:val="28"/>
        </w:rPr>
      </w:pPr>
    </w:p>
    <w:p w:rsidR="00034086" w:rsidRDefault="00034086" w:rsidP="000E51BE">
      <w:pPr>
        <w:rPr>
          <w:sz w:val="28"/>
          <w:szCs w:val="28"/>
        </w:rPr>
      </w:pPr>
    </w:p>
    <w:p w:rsidR="00034086" w:rsidRDefault="00034086" w:rsidP="000E51BE">
      <w:pPr>
        <w:rPr>
          <w:sz w:val="28"/>
          <w:szCs w:val="28"/>
        </w:rPr>
      </w:pPr>
    </w:p>
    <w:p w:rsidR="00034086" w:rsidRDefault="00034086" w:rsidP="000E51B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Городецкое              </w:t>
      </w:r>
      <w:r>
        <w:rPr>
          <w:sz w:val="28"/>
          <w:szCs w:val="28"/>
        </w:rPr>
        <w:tab/>
        <w:t xml:space="preserve">            С.А. Ордин</w:t>
      </w:r>
    </w:p>
    <w:p w:rsidR="00034086" w:rsidRDefault="00034086" w:rsidP="000E51BE">
      <w:pPr>
        <w:rPr>
          <w:sz w:val="28"/>
          <w:szCs w:val="28"/>
        </w:rPr>
      </w:pPr>
    </w:p>
    <w:p w:rsidR="00034086" w:rsidRDefault="00034086" w:rsidP="000E51BE">
      <w:pPr>
        <w:rPr>
          <w:sz w:val="28"/>
          <w:szCs w:val="28"/>
        </w:rPr>
      </w:pPr>
    </w:p>
    <w:p w:rsidR="00034086" w:rsidRDefault="00034086" w:rsidP="000E51BE">
      <w:pPr>
        <w:rPr>
          <w:sz w:val="28"/>
          <w:szCs w:val="28"/>
        </w:rPr>
      </w:pPr>
    </w:p>
    <w:p w:rsidR="00034086" w:rsidRDefault="00034086" w:rsidP="000E51BE">
      <w:pPr>
        <w:rPr>
          <w:sz w:val="28"/>
          <w:szCs w:val="28"/>
        </w:rPr>
      </w:pPr>
    </w:p>
    <w:p w:rsidR="00034086" w:rsidRPr="008224CB" w:rsidRDefault="00034086" w:rsidP="008224CB">
      <w:pPr>
        <w:rPr>
          <w:sz w:val="24"/>
          <w:szCs w:val="24"/>
        </w:rPr>
      </w:pPr>
    </w:p>
    <w:p w:rsidR="00034086" w:rsidRPr="008224CB" w:rsidRDefault="00034086" w:rsidP="008224CB">
      <w:pPr>
        <w:rPr>
          <w:sz w:val="24"/>
          <w:szCs w:val="24"/>
        </w:rPr>
      </w:pPr>
    </w:p>
    <w:p w:rsidR="00034086" w:rsidRDefault="00034086" w:rsidP="008224C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4"/>
        </w:rPr>
        <w:t>Приложение 1</w:t>
      </w:r>
    </w:p>
    <w:p w:rsidR="00034086" w:rsidRDefault="00034086" w:rsidP="008224C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решению Совета </w:t>
      </w:r>
    </w:p>
    <w:p w:rsidR="00034086" w:rsidRDefault="00034086" w:rsidP="008224C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 образования Городецкое</w:t>
      </w:r>
    </w:p>
    <w:p w:rsidR="00034086" w:rsidRDefault="00034086" w:rsidP="008224CB">
      <w:pPr>
        <w:jc w:val="right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 «Об утверждении отчета </w:t>
      </w:r>
      <w:r>
        <w:rPr>
          <w:color w:val="000000"/>
          <w:sz w:val="22"/>
          <w:szCs w:val="22"/>
        </w:rPr>
        <w:br/>
        <w:t>об исполнении бюджета</w:t>
      </w:r>
      <w:r>
        <w:rPr>
          <w:color w:val="000000"/>
          <w:sz w:val="22"/>
          <w:szCs w:val="22"/>
        </w:rPr>
        <w:br/>
        <w:t>муниципального образования</w:t>
      </w:r>
      <w:r>
        <w:rPr>
          <w:color w:val="000000"/>
          <w:sz w:val="22"/>
          <w:szCs w:val="22"/>
        </w:rPr>
        <w:br/>
        <w:t>Городецкое  за 2015 год»</w:t>
      </w:r>
    </w:p>
    <w:p w:rsidR="00034086" w:rsidRDefault="00034086" w:rsidP="008224CB">
      <w:pPr>
        <w:rPr>
          <w:sz w:val="24"/>
          <w:szCs w:val="24"/>
        </w:rPr>
      </w:pPr>
    </w:p>
    <w:tbl>
      <w:tblPr>
        <w:tblW w:w="9812" w:type="dxa"/>
        <w:tblInd w:w="93" w:type="dxa"/>
        <w:tblLook w:val="0000"/>
      </w:tblPr>
      <w:tblGrid>
        <w:gridCol w:w="2580"/>
        <w:gridCol w:w="3735"/>
        <w:gridCol w:w="1716"/>
        <w:gridCol w:w="1781"/>
      </w:tblGrid>
      <w:tr w:rsidR="00034086" w:rsidRPr="006158B3" w:rsidTr="008224CB">
        <w:trPr>
          <w:trHeight w:val="1485"/>
        </w:trPr>
        <w:tc>
          <w:tcPr>
            <w:tcW w:w="9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4086" w:rsidRPr="008224CB" w:rsidRDefault="00034086" w:rsidP="006158B3">
            <w:pPr>
              <w:ind w:right="783"/>
              <w:jc w:val="center"/>
              <w:rPr>
                <w:b/>
                <w:color w:val="000000"/>
                <w:sz w:val="22"/>
                <w:szCs w:val="24"/>
              </w:rPr>
            </w:pPr>
            <w:r w:rsidRPr="008224CB">
              <w:rPr>
                <w:b/>
                <w:color w:val="000000"/>
                <w:sz w:val="22"/>
                <w:szCs w:val="24"/>
              </w:rPr>
              <w:t>ОБЪЕМ  ДОХОДОВ  БЮДЖЕТА ЗА 2015 ГОД, ФОРМИРУЕМЫЙ</w:t>
            </w:r>
            <w:r w:rsidRPr="008224CB">
              <w:rPr>
                <w:b/>
                <w:color w:val="000000"/>
                <w:sz w:val="22"/>
                <w:szCs w:val="24"/>
              </w:rPr>
              <w:br/>
              <w:t>ЗА СЧЕТ НАЛОГОВЫХ И НЕНАЛОГОВЫХ ДОХОДОВ, А ТАКЖЕ</w:t>
            </w:r>
            <w:r w:rsidRPr="008224CB">
              <w:rPr>
                <w:b/>
                <w:color w:val="000000"/>
                <w:sz w:val="22"/>
                <w:szCs w:val="24"/>
              </w:rPr>
              <w:br/>
            </w:r>
            <w:r>
              <w:rPr>
                <w:b/>
                <w:color w:val="000000"/>
                <w:sz w:val="22"/>
                <w:szCs w:val="24"/>
              </w:rPr>
              <w:t>БЕЗВОЗМЕЗДНЫХ ПОСТУПЛЕНИЙ</w:t>
            </w:r>
            <w:r w:rsidRPr="008224CB">
              <w:rPr>
                <w:b/>
                <w:color w:val="000000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( рублей)</w:t>
            </w:r>
          </w:p>
        </w:tc>
      </w:tr>
      <w:tr w:rsidR="00034086" w:rsidRPr="006158B3" w:rsidTr="008224CB">
        <w:trPr>
          <w:trHeight w:val="57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8224CB" w:rsidRDefault="00034086" w:rsidP="006158B3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224CB">
              <w:rPr>
                <w:b/>
                <w:color w:val="000000"/>
                <w:sz w:val="22"/>
                <w:szCs w:val="24"/>
              </w:rPr>
              <w:t>Код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8224CB" w:rsidRDefault="00034086" w:rsidP="006158B3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224CB">
              <w:rPr>
                <w:b/>
                <w:color w:val="000000"/>
                <w:sz w:val="22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34086" w:rsidRPr="008224CB" w:rsidRDefault="00034086" w:rsidP="006158B3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224CB">
              <w:rPr>
                <w:b/>
                <w:color w:val="000000"/>
                <w:sz w:val="22"/>
                <w:szCs w:val="24"/>
              </w:rPr>
              <w:t>Утвержденные бюджетные назначения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34086" w:rsidRPr="008224CB" w:rsidRDefault="00034086" w:rsidP="006158B3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224CB">
              <w:rPr>
                <w:b/>
                <w:color w:val="000000"/>
                <w:sz w:val="22"/>
                <w:szCs w:val="24"/>
              </w:rPr>
              <w:t>Исполнено</w:t>
            </w:r>
          </w:p>
        </w:tc>
      </w:tr>
      <w:tr w:rsidR="00034086" w:rsidRPr="006158B3" w:rsidTr="008224CB">
        <w:trPr>
          <w:trHeight w:val="300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034086" w:rsidRPr="006158B3" w:rsidTr="008224C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86" w:rsidRPr="008224CB" w:rsidRDefault="00034086" w:rsidP="006158B3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224CB">
              <w:rPr>
                <w:b/>
                <w:color w:val="000000"/>
                <w:sz w:val="22"/>
                <w:szCs w:val="24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8224CB" w:rsidRDefault="00034086" w:rsidP="006158B3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224CB">
              <w:rPr>
                <w:b/>
                <w:color w:val="000000"/>
                <w:sz w:val="22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8224CB" w:rsidRDefault="00034086" w:rsidP="006158B3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224CB">
              <w:rPr>
                <w:b/>
                <w:color w:val="000000"/>
                <w:sz w:val="22"/>
                <w:szCs w:val="24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8224CB" w:rsidRDefault="00034086" w:rsidP="006158B3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224CB">
              <w:rPr>
                <w:b/>
                <w:color w:val="000000"/>
                <w:sz w:val="22"/>
                <w:szCs w:val="24"/>
              </w:rPr>
              <w:t>3</w:t>
            </w:r>
          </w:p>
        </w:tc>
      </w:tr>
      <w:tr w:rsidR="00034086" w:rsidRPr="006158B3" w:rsidTr="008224C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6158B3">
              <w:rPr>
                <w:bCs/>
                <w:color w:val="000000"/>
                <w:sz w:val="22"/>
                <w:szCs w:val="24"/>
              </w:rPr>
              <w:t>1 00 00000 00 0000 000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6158B3">
              <w:rPr>
                <w:bCs/>
                <w:color w:val="000000"/>
                <w:sz w:val="22"/>
                <w:szCs w:val="24"/>
              </w:rPr>
              <w:t>НАЛОГОВЫЕ И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bCs/>
                <w:sz w:val="22"/>
                <w:szCs w:val="24"/>
              </w:rPr>
            </w:pPr>
            <w:r w:rsidRPr="006158B3">
              <w:rPr>
                <w:bCs/>
                <w:sz w:val="22"/>
                <w:szCs w:val="24"/>
              </w:rPr>
              <w:t>10 687 554,32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bCs/>
                <w:sz w:val="22"/>
                <w:szCs w:val="24"/>
              </w:rPr>
            </w:pPr>
            <w:r w:rsidRPr="006158B3">
              <w:rPr>
                <w:bCs/>
                <w:sz w:val="22"/>
                <w:szCs w:val="24"/>
              </w:rPr>
              <w:t>10 687 554,32</w:t>
            </w:r>
          </w:p>
        </w:tc>
      </w:tr>
      <w:tr w:rsidR="00034086" w:rsidRPr="006158B3" w:rsidTr="008224CB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1 01 0000 00 0000 000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1 539 625,41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1 539 625,41</w:t>
            </w:r>
          </w:p>
        </w:tc>
      </w:tr>
      <w:tr w:rsidR="00034086" w:rsidRPr="006158B3" w:rsidTr="008224CB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1 01 02000 01 0000 110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Налог на доходы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1 539 625,41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1 539 625,41</w:t>
            </w:r>
          </w:p>
        </w:tc>
      </w:tr>
      <w:tr w:rsidR="00034086" w:rsidRPr="006158B3" w:rsidTr="008224CB">
        <w:trPr>
          <w:trHeight w:val="10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1 03 00000 00 0000 000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3 266 697,95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3 266 697,95</w:t>
            </w:r>
          </w:p>
        </w:tc>
      </w:tr>
      <w:tr w:rsidR="00034086" w:rsidRPr="006158B3" w:rsidTr="008224CB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1 03 02000 01 0000 110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3 266 697,95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3 266 697,95</w:t>
            </w:r>
          </w:p>
        </w:tc>
      </w:tr>
      <w:tr w:rsidR="00034086" w:rsidRPr="006158B3" w:rsidTr="008224CB">
        <w:trPr>
          <w:trHeight w:val="17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1 03 02230 01 0000 110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1 138 780,08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1 138 780,08</w:t>
            </w:r>
          </w:p>
        </w:tc>
      </w:tr>
      <w:tr w:rsidR="00034086" w:rsidRPr="006158B3" w:rsidTr="008224CB">
        <w:trPr>
          <w:trHeight w:val="17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1 03 02240 01 0000 110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30 850,32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30 850,32</w:t>
            </w:r>
          </w:p>
        </w:tc>
      </w:tr>
      <w:tr w:rsidR="00034086" w:rsidRPr="006158B3" w:rsidTr="008224CB">
        <w:trPr>
          <w:trHeight w:val="169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1 03 02250 01 0000 110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2 243 533,98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2 243 533,98</w:t>
            </w:r>
          </w:p>
        </w:tc>
      </w:tr>
      <w:tr w:rsidR="00034086" w:rsidRPr="006158B3" w:rsidTr="008224CB">
        <w:trPr>
          <w:trHeight w:val="17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1 03 02260 01 0000 110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-146 466,43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-146 466,43</w:t>
            </w:r>
          </w:p>
        </w:tc>
      </w:tr>
      <w:tr w:rsidR="00034086" w:rsidRPr="006158B3" w:rsidTr="008224CB">
        <w:trPr>
          <w:trHeight w:val="7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1 05 03010 00 0000 110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Единый сельскохозяйственный налог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2 777,95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2 777,95</w:t>
            </w:r>
          </w:p>
        </w:tc>
      </w:tr>
      <w:tr w:rsidR="00034086" w:rsidRPr="006158B3" w:rsidTr="008224CB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1 06 00000 00 0000 000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НАЛОГИ НА ИМУЩЕСТВО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4 960 332,71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4 960 332,71</w:t>
            </w:r>
          </w:p>
        </w:tc>
      </w:tr>
      <w:tr w:rsidR="00034086" w:rsidRPr="006158B3" w:rsidTr="008224CB">
        <w:trPr>
          <w:trHeight w:val="6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1 06 01 000 00 0000 110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Налог на имущество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1 128 738,69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1 128 738,69</w:t>
            </w:r>
          </w:p>
        </w:tc>
      </w:tr>
      <w:tr w:rsidR="00034086" w:rsidRPr="006158B3" w:rsidTr="008224CB">
        <w:trPr>
          <w:trHeight w:val="12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1 06 01 30 10 0000 110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1 128 738,69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1 128 738,69</w:t>
            </w:r>
          </w:p>
        </w:tc>
      </w:tr>
      <w:tr w:rsidR="00034086" w:rsidRPr="006158B3" w:rsidTr="008224CB">
        <w:trPr>
          <w:trHeight w:val="5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1 06 06000 00 0000 110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Земельный налог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3 831 594,02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3 831 594,02</w:t>
            </w:r>
          </w:p>
        </w:tc>
      </w:tr>
      <w:tr w:rsidR="00034086" w:rsidRPr="006158B3" w:rsidTr="008224CB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1 06 06030 00 0000 110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Земельный налог с организаций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1 659 022,69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1 659 022,69</w:t>
            </w:r>
          </w:p>
        </w:tc>
      </w:tr>
      <w:tr w:rsidR="00034086" w:rsidRPr="006158B3" w:rsidTr="008224CB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1 06 06033 10 0000 110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1 659 022,69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1 659 022,69</w:t>
            </w:r>
          </w:p>
        </w:tc>
      </w:tr>
      <w:tr w:rsidR="00034086" w:rsidRPr="006158B3" w:rsidTr="008224CB">
        <w:trPr>
          <w:trHeight w:val="5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1 06 060 40 00 0000 110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Земельный налог с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2 172 571,33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2 172 571,33</w:t>
            </w:r>
          </w:p>
        </w:tc>
      </w:tr>
      <w:tr w:rsidR="00034086" w:rsidRPr="006158B3" w:rsidTr="008224CB">
        <w:trPr>
          <w:trHeight w:val="112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1 06 06043 10 0000 110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2 172 571,33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2 172 571,33</w:t>
            </w:r>
          </w:p>
        </w:tc>
      </w:tr>
      <w:tr w:rsidR="00034086" w:rsidRPr="006158B3" w:rsidTr="008224CB">
        <w:trPr>
          <w:trHeight w:val="10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1 11 00000 00 0000 000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188 673,55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188 673,55</w:t>
            </w:r>
          </w:p>
        </w:tc>
      </w:tr>
      <w:tr w:rsidR="00034086" w:rsidRPr="006158B3" w:rsidTr="008224CB">
        <w:trPr>
          <w:trHeight w:val="16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1 11 05035 10 0000 120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188 673,55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188 673,55</w:t>
            </w:r>
          </w:p>
        </w:tc>
      </w:tr>
      <w:tr w:rsidR="00034086" w:rsidRPr="006158B3" w:rsidTr="008224CB">
        <w:trPr>
          <w:trHeight w:val="10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1 13 00000 00 000 000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192 071,75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192 071,75</w:t>
            </w:r>
          </w:p>
        </w:tc>
      </w:tr>
      <w:tr w:rsidR="00034086" w:rsidRPr="006158B3" w:rsidTr="008224CB">
        <w:trPr>
          <w:trHeight w:val="7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1 13 02995 10 0000 130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192 071,75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192 071,75</w:t>
            </w:r>
          </w:p>
        </w:tc>
      </w:tr>
      <w:tr w:rsidR="00034086" w:rsidRPr="006158B3" w:rsidTr="008224CB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1 14 00000 00 0000 000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537 375,00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537 375,00</w:t>
            </w:r>
          </w:p>
        </w:tc>
      </w:tr>
      <w:tr w:rsidR="00034086" w:rsidRPr="006158B3" w:rsidTr="008224CB">
        <w:trPr>
          <w:trHeight w:val="21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1 14 02053 10 0000410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537 375,00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537 375,00</w:t>
            </w:r>
          </w:p>
        </w:tc>
      </w:tr>
      <w:tr w:rsidR="00034086" w:rsidRPr="006158B3" w:rsidTr="008224CB">
        <w:trPr>
          <w:trHeight w:val="5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6158B3">
              <w:rPr>
                <w:bCs/>
                <w:color w:val="000000"/>
                <w:sz w:val="22"/>
                <w:szCs w:val="24"/>
              </w:rPr>
              <w:t>2 00 00000 00 0000 000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6158B3">
              <w:rPr>
                <w:bCs/>
                <w:color w:val="000000"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bCs/>
                <w:sz w:val="22"/>
                <w:szCs w:val="24"/>
              </w:rPr>
            </w:pPr>
            <w:r w:rsidRPr="006158B3">
              <w:rPr>
                <w:bCs/>
                <w:sz w:val="22"/>
                <w:szCs w:val="24"/>
              </w:rPr>
              <w:t>33 269 164,58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bCs/>
                <w:sz w:val="22"/>
                <w:szCs w:val="24"/>
              </w:rPr>
            </w:pPr>
            <w:r w:rsidRPr="006158B3">
              <w:rPr>
                <w:bCs/>
                <w:sz w:val="22"/>
                <w:szCs w:val="24"/>
              </w:rPr>
              <w:t>32 947 514,58</w:t>
            </w:r>
          </w:p>
        </w:tc>
      </w:tr>
      <w:tr w:rsidR="00034086" w:rsidRPr="006158B3" w:rsidTr="008224CB">
        <w:trPr>
          <w:trHeight w:val="6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2 02 01000 00 0000 151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21 986 200,00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21 986 200,00</w:t>
            </w:r>
          </w:p>
        </w:tc>
      </w:tr>
      <w:tr w:rsidR="00034086" w:rsidRPr="006158B3" w:rsidTr="008224CB">
        <w:trPr>
          <w:trHeight w:val="4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2 02 01001 00 0000 151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21 986 200,00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21 986 200,00</w:t>
            </w:r>
          </w:p>
        </w:tc>
      </w:tr>
      <w:tr w:rsidR="00034086" w:rsidRPr="006158B3" w:rsidTr="008224CB">
        <w:trPr>
          <w:trHeight w:val="6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2 02 01001 10 0000 151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21 986 200,00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21 986 200,00</w:t>
            </w:r>
          </w:p>
        </w:tc>
      </w:tr>
      <w:tr w:rsidR="00034086" w:rsidRPr="006158B3" w:rsidTr="008224CB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2 02 02000 00 0000 151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523 000,00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523 000,00</w:t>
            </w:r>
          </w:p>
        </w:tc>
      </w:tr>
      <w:tr w:rsidR="00034086" w:rsidRPr="006158B3" w:rsidTr="008224CB">
        <w:trPr>
          <w:trHeight w:val="82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2 02 02000 00 0000 151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460 000,00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460 000,00</w:t>
            </w:r>
          </w:p>
        </w:tc>
      </w:tr>
      <w:tr w:rsidR="00034086" w:rsidRPr="006158B3" w:rsidTr="008224CB">
        <w:trPr>
          <w:trHeight w:val="7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2 02 02051 00 0000 151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460 000,00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460 000,00</w:t>
            </w:r>
          </w:p>
        </w:tc>
      </w:tr>
      <w:tr w:rsidR="00034086" w:rsidRPr="006158B3" w:rsidTr="008224CB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2 02 02051 10 0000 151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460 000,00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460 000,00</w:t>
            </w:r>
          </w:p>
        </w:tc>
      </w:tr>
      <w:tr w:rsidR="00034086" w:rsidRPr="006158B3" w:rsidTr="008224CB">
        <w:trPr>
          <w:trHeight w:val="3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202 02999 10 0000 151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63 000,00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63 000,00</w:t>
            </w:r>
          </w:p>
        </w:tc>
      </w:tr>
      <w:tr w:rsidR="00034086" w:rsidRPr="006158B3" w:rsidTr="008224CB">
        <w:trPr>
          <w:trHeight w:val="7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2 02 03000 00 0000 151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387 800,00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387 800,00</w:t>
            </w:r>
          </w:p>
        </w:tc>
      </w:tr>
      <w:tr w:rsidR="00034086" w:rsidRPr="006158B3" w:rsidTr="008224CB">
        <w:trPr>
          <w:trHeight w:val="109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2 02 03015 00 0000 151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387 400,00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387 400,00</w:t>
            </w:r>
          </w:p>
        </w:tc>
      </w:tr>
      <w:tr w:rsidR="00034086" w:rsidRPr="006158B3" w:rsidTr="008224CB">
        <w:trPr>
          <w:trHeight w:val="114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2 02 03015 10 0000 151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387 400,00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387 400,00</w:t>
            </w:r>
          </w:p>
        </w:tc>
      </w:tr>
      <w:tr w:rsidR="00034086" w:rsidRPr="006158B3" w:rsidTr="008224CB">
        <w:trPr>
          <w:trHeight w:val="114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2 02 03024 00 0000 151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400,00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400,00</w:t>
            </w:r>
          </w:p>
        </w:tc>
      </w:tr>
      <w:tr w:rsidR="00034086" w:rsidRPr="006158B3" w:rsidTr="008224CB">
        <w:trPr>
          <w:trHeight w:val="12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2 02 03024 10 0000 151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400,00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400,00</w:t>
            </w:r>
          </w:p>
        </w:tc>
      </w:tr>
      <w:tr w:rsidR="00034086" w:rsidRPr="006158B3" w:rsidTr="008224C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2 02 04000 00 0000 151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Иные 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10 372 164,58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10 050 514,58</w:t>
            </w:r>
          </w:p>
        </w:tc>
      </w:tr>
      <w:tr w:rsidR="00034086" w:rsidRPr="006158B3" w:rsidTr="008224CB">
        <w:trPr>
          <w:trHeight w:val="13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2 02 04014 00 0000 151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3 118 864,58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2 797 214,58</w:t>
            </w:r>
          </w:p>
        </w:tc>
      </w:tr>
      <w:tr w:rsidR="00034086" w:rsidRPr="006158B3" w:rsidTr="008224CB">
        <w:trPr>
          <w:trHeight w:val="17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2 02 04014 10 0000 151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3 118 864,58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2 797 214,58</w:t>
            </w:r>
          </w:p>
        </w:tc>
      </w:tr>
      <w:tr w:rsidR="00034086" w:rsidRPr="006158B3" w:rsidTr="008224CB">
        <w:trPr>
          <w:trHeight w:val="14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2 02 04052 00 0000 151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100 000,00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100 000,00</w:t>
            </w:r>
          </w:p>
        </w:tc>
      </w:tr>
      <w:tr w:rsidR="00034086" w:rsidRPr="006158B3" w:rsidTr="008224CB">
        <w:trPr>
          <w:trHeight w:val="13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2 02 04052 10 0000 151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100 000,00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100 000,00</w:t>
            </w:r>
          </w:p>
        </w:tc>
      </w:tr>
      <w:tr w:rsidR="00034086" w:rsidRPr="006158B3" w:rsidTr="008224CB">
        <w:trPr>
          <w:trHeight w:val="7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2 02 04999  00 0000 151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7 153 300,00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7 153 300,00</w:t>
            </w:r>
          </w:p>
        </w:tc>
      </w:tr>
      <w:tr w:rsidR="00034086" w:rsidRPr="006158B3" w:rsidTr="008224CB">
        <w:trPr>
          <w:trHeight w:val="7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2 02 04999 10 0000 151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6158B3">
            <w:pPr>
              <w:jc w:val="center"/>
              <w:rPr>
                <w:color w:val="000000"/>
                <w:sz w:val="22"/>
                <w:szCs w:val="24"/>
              </w:rPr>
            </w:pPr>
            <w:r w:rsidRPr="006158B3">
              <w:rPr>
                <w:color w:val="000000"/>
                <w:sz w:val="22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7 153 300,00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6158B3">
            <w:pPr>
              <w:jc w:val="center"/>
              <w:rPr>
                <w:sz w:val="22"/>
                <w:szCs w:val="24"/>
              </w:rPr>
            </w:pPr>
            <w:r w:rsidRPr="006158B3">
              <w:rPr>
                <w:sz w:val="22"/>
                <w:szCs w:val="24"/>
              </w:rPr>
              <w:t>7 153 300,00</w:t>
            </w:r>
          </w:p>
        </w:tc>
      </w:tr>
      <w:tr w:rsidR="00034086" w:rsidRPr="006158B3" w:rsidTr="008224CB">
        <w:trPr>
          <w:trHeight w:val="525"/>
        </w:trPr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4086" w:rsidRPr="008224CB" w:rsidRDefault="00034086" w:rsidP="006158B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8224CB">
              <w:rPr>
                <w:b/>
                <w:bCs/>
                <w:color w:val="000000"/>
                <w:sz w:val="22"/>
                <w:szCs w:val="24"/>
              </w:rPr>
              <w:t>ВСЕГО ДОХОДОВ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8224CB" w:rsidRDefault="00034086" w:rsidP="006158B3">
            <w:pPr>
              <w:jc w:val="center"/>
              <w:rPr>
                <w:b/>
                <w:bCs/>
                <w:sz w:val="22"/>
                <w:szCs w:val="24"/>
              </w:rPr>
            </w:pPr>
            <w:r w:rsidRPr="008224CB">
              <w:rPr>
                <w:b/>
                <w:bCs/>
                <w:sz w:val="22"/>
                <w:szCs w:val="24"/>
              </w:rPr>
              <w:t>43 956 718,90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8224CB" w:rsidRDefault="00034086" w:rsidP="006158B3">
            <w:pPr>
              <w:jc w:val="center"/>
              <w:rPr>
                <w:b/>
                <w:bCs/>
                <w:sz w:val="22"/>
                <w:szCs w:val="24"/>
              </w:rPr>
            </w:pPr>
            <w:r w:rsidRPr="008224CB">
              <w:rPr>
                <w:b/>
                <w:bCs/>
                <w:sz w:val="22"/>
                <w:szCs w:val="24"/>
              </w:rPr>
              <w:t>43 635 068,90</w:t>
            </w:r>
          </w:p>
        </w:tc>
      </w:tr>
    </w:tbl>
    <w:p w:rsidR="00034086" w:rsidRDefault="00034086" w:rsidP="00486066">
      <w:pPr>
        <w:jc w:val="both"/>
        <w:sectPr w:rsidR="00034086" w:rsidSect="006158B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34086" w:rsidRPr="006158B3" w:rsidRDefault="00034086" w:rsidP="006158B3">
      <w:pPr>
        <w:jc w:val="right"/>
        <w:rPr>
          <w:color w:val="000000"/>
          <w:sz w:val="22"/>
          <w:szCs w:val="22"/>
        </w:rPr>
      </w:pPr>
      <w:r w:rsidRPr="006158B3">
        <w:rPr>
          <w:color w:val="000000"/>
          <w:sz w:val="22"/>
          <w:szCs w:val="24"/>
        </w:rPr>
        <w:t xml:space="preserve">Приложение </w:t>
      </w:r>
      <w:r>
        <w:rPr>
          <w:color w:val="000000"/>
          <w:sz w:val="22"/>
          <w:szCs w:val="24"/>
        </w:rPr>
        <w:t>2</w:t>
      </w:r>
    </w:p>
    <w:p w:rsidR="00034086" w:rsidRDefault="00034086" w:rsidP="006158B3">
      <w:pPr>
        <w:jc w:val="right"/>
        <w:rPr>
          <w:color w:val="000000"/>
          <w:sz w:val="22"/>
          <w:szCs w:val="22"/>
        </w:rPr>
      </w:pPr>
      <w:r w:rsidRPr="006158B3">
        <w:rPr>
          <w:color w:val="000000"/>
          <w:sz w:val="22"/>
          <w:szCs w:val="22"/>
        </w:rPr>
        <w:t xml:space="preserve">к решению Совета </w:t>
      </w:r>
    </w:p>
    <w:p w:rsidR="00034086" w:rsidRDefault="00034086" w:rsidP="006158B3">
      <w:pPr>
        <w:jc w:val="right"/>
        <w:rPr>
          <w:color w:val="000000"/>
          <w:sz w:val="22"/>
          <w:szCs w:val="22"/>
        </w:rPr>
      </w:pPr>
      <w:r w:rsidRPr="006158B3">
        <w:rPr>
          <w:color w:val="000000"/>
          <w:sz w:val="22"/>
          <w:szCs w:val="22"/>
        </w:rPr>
        <w:t>муниципального  образования Городецкое</w:t>
      </w:r>
    </w:p>
    <w:p w:rsidR="00034086" w:rsidRDefault="00034086" w:rsidP="006158B3">
      <w:pPr>
        <w:jc w:val="right"/>
      </w:pPr>
      <w:r w:rsidRPr="006158B3">
        <w:rPr>
          <w:color w:val="000000"/>
          <w:sz w:val="22"/>
          <w:szCs w:val="22"/>
        </w:rPr>
        <w:t xml:space="preserve"> «Об утверждении отчета </w:t>
      </w:r>
      <w:r w:rsidRPr="006158B3">
        <w:rPr>
          <w:color w:val="000000"/>
          <w:sz w:val="22"/>
          <w:szCs w:val="22"/>
        </w:rPr>
        <w:br/>
        <w:t>об исполнении бюджета</w:t>
      </w:r>
      <w:r w:rsidRPr="006158B3">
        <w:rPr>
          <w:color w:val="000000"/>
          <w:sz w:val="22"/>
          <w:szCs w:val="22"/>
        </w:rPr>
        <w:br/>
        <w:t>муниципального образования</w:t>
      </w:r>
      <w:r w:rsidRPr="006158B3">
        <w:rPr>
          <w:color w:val="000000"/>
          <w:sz w:val="22"/>
          <w:szCs w:val="22"/>
        </w:rPr>
        <w:br/>
        <w:t>Городецкое  за 2015 год»</w:t>
      </w: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2715"/>
        <w:gridCol w:w="720"/>
        <w:gridCol w:w="460"/>
        <w:gridCol w:w="440"/>
        <w:gridCol w:w="436"/>
        <w:gridCol w:w="400"/>
        <w:gridCol w:w="704"/>
        <w:gridCol w:w="620"/>
        <w:gridCol w:w="1800"/>
        <w:gridCol w:w="1800"/>
      </w:tblGrid>
      <w:tr w:rsidR="00034086" w:rsidRPr="006158B3" w:rsidTr="008224CB">
        <w:trPr>
          <w:trHeight w:val="1695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086" w:rsidRPr="008224CB" w:rsidRDefault="00034086" w:rsidP="0005406D">
            <w:pPr>
              <w:jc w:val="center"/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Ведомственная структура расходов  бюджета муниципального  образования  за 2015 год  по главным распорядителям бюджетных средств, разделам, подразделам и (или)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rPr>
                <w:rFonts w:cs="Arial"/>
                <w:sz w:val="22"/>
              </w:rPr>
            </w:pP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rPr>
                <w:sz w:val="22"/>
              </w:rPr>
            </w:pPr>
            <w:r w:rsidRPr="006158B3"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rPr>
                <w:sz w:val="22"/>
              </w:rPr>
            </w:pPr>
            <w:r w:rsidRPr="006158B3">
              <w:rPr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rPr>
                <w:sz w:val="22"/>
              </w:rPr>
            </w:pPr>
            <w:r w:rsidRPr="006158B3">
              <w:rPr>
                <w:sz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rPr>
                <w:sz w:val="22"/>
              </w:rPr>
            </w:pPr>
            <w:r w:rsidRPr="006158B3">
              <w:rPr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rPr>
                <w:sz w:val="22"/>
              </w:rPr>
            </w:pPr>
            <w:r w:rsidRPr="006158B3">
              <w:rPr>
                <w:sz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rPr>
                <w:sz w:val="22"/>
              </w:rPr>
            </w:pPr>
            <w:r w:rsidRPr="006158B3">
              <w:rPr>
                <w:sz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rPr>
                <w:sz w:val="22"/>
              </w:rPr>
            </w:pPr>
            <w:r w:rsidRPr="006158B3">
              <w:rPr>
                <w:sz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rPr>
                <w:sz w:val="22"/>
              </w:rPr>
            </w:pPr>
            <w:r w:rsidRPr="006158B3">
              <w:rPr>
                <w:sz w:val="22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8224CB" w:rsidRDefault="00034086" w:rsidP="0005406D">
            <w:pPr>
              <w:jc w:val="right"/>
              <w:rPr>
                <w:b/>
                <w:sz w:val="22"/>
                <w:szCs w:val="28"/>
              </w:rPr>
            </w:pPr>
            <w:r w:rsidRPr="008224CB">
              <w:rPr>
                <w:b/>
                <w:sz w:val="22"/>
                <w:szCs w:val="28"/>
              </w:rPr>
              <w:t xml:space="preserve">                     (рублей)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8224CB" w:rsidRDefault="00034086" w:rsidP="0005406D">
            <w:pPr>
              <w:jc w:val="center"/>
              <w:rPr>
                <w:b/>
                <w:sz w:val="22"/>
                <w:szCs w:val="28"/>
              </w:rPr>
            </w:pPr>
            <w:r w:rsidRPr="008224CB">
              <w:rPr>
                <w:b/>
                <w:sz w:val="22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8224CB" w:rsidRDefault="00034086" w:rsidP="0005406D">
            <w:pPr>
              <w:jc w:val="center"/>
              <w:rPr>
                <w:b/>
                <w:sz w:val="22"/>
                <w:szCs w:val="28"/>
              </w:rPr>
            </w:pPr>
            <w:r w:rsidRPr="008224CB">
              <w:rPr>
                <w:b/>
                <w:sz w:val="22"/>
                <w:szCs w:val="28"/>
              </w:rPr>
              <w:t>Код ведомства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8224CB" w:rsidRDefault="00034086" w:rsidP="0005406D">
            <w:pPr>
              <w:jc w:val="center"/>
              <w:rPr>
                <w:b/>
                <w:sz w:val="22"/>
                <w:szCs w:val="28"/>
              </w:rPr>
            </w:pPr>
            <w:r w:rsidRPr="008224CB">
              <w:rPr>
                <w:b/>
                <w:sz w:val="22"/>
                <w:szCs w:val="28"/>
              </w:rPr>
              <w:t>РЗ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086" w:rsidRPr="008224CB" w:rsidRDefault="00034086" w:rsidP="0005406D">
            <w:pPr>
              <w:jc w:val="center"/>
              <w:rPr>
                <w:b/>
                <w:sz w:val="22"/>
                <w:szCs w:val="28"/>
              </w:rPr>
            </w:pPr>
            <w:r w:rsidRPr="008224CB">
              <w:rPr>
                <w:b/>
                <w:sz w:val="22"/>
                <w:szCs w:val="28"/>
              </w:rPr>
              <w:t>ПР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086" w:rsidRPr="008224CB" w:rsidRDefault="00034086" w:rsidP="0005406D">
            <w:pPr>
              <w:jc w:val="center"/>
              <w:rPr>
                <w:b/>
                <w:sz w:val="22"/>
                <w:szCs w:val="28"/>
              </w:rPr>
            </w:pPr>
            <w:r w:rsidRPr="008224CB">
              <w:rPr>
                <w:b/>
                <w:sz w:val="22"/>
                <w:szCs w:val="28"/>
              </w:rPr>
              <w:t>КЦСР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086" w:rsidRPr="008224CB" w:rsidRDefault="00034086" w:rsidP="0005406D">
            <w:pPr>
              <w:jc w:val="center"/>
              <w:rPr>
                <w:b/>
                <w:sz w:val="22"/>
                <w:szCs w:val="28"/>
              </w:rPr>
            </w:pPr>
            <w:r w:rsidRPr="008224CB">
              <w:rPr>
                <w:b/>
                <w:sz w:val="22"/>
                <w:szCs w:val="28"/>
              </w:rPr>
              <w:t>КВР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8224CB" w:rsidRDefault="00034086" w:rsidP="0005406D">
            <w:pPr>
              <w:jc w:val="center"/>
              <w:rPr>
                <w:b/>
                <w:sz w:val="22"/>
                <w:szCs w:val="28"/>
              </w:rPr>
            </w:pPr>
            <w:r w:rsidRPr="008224CB">
              <w:rPr>
                <w:b/>
                <w:sz w:val="22"/>
                <w:szCs w:val="28"/>
              </w:rPr>
              <w:t>Утвержденные бюджетные  назначения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8224CB" w:rsidRDefault="00034086" w:rsidP="0005406D">
            <w:pPr>
              <w:jc w:val="center"/>
              <w:rPr>
                <w:b/>
                <w:sz w:val="22"/>
                <w:szCs w:val="28"/>
              </w:rPr>
            </w:pPr>
            <w:r w:rsidRPr="008224CB">
              <w:rPr>
                <w:b/>
                <w:sz w:val="22"/>
                <w:szCs w:val="28"/>
              </w:rPr>
              <w:t>Исполнено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Администрация муниципального  образования Городецкое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34086">
            <w:pPr>
              <w:ind w:firstLineChars="100" w:firstLine="31680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44 136 031,50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34086">
            <w:pPr>
              <w:ind w:firstLineChars="100" w:firstLine="31680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43 814 381,50  </w:t>
            </w:r>
          </w:p>
        </w:tc>
      </w:tr>
      <w:tr w:rsidR="00034086" w:rsidRPr="006158B3" w:rsidTr="008224CB">
        <w:trPr>
          <w:trHeight w:val="4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9 867 568,67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9 867 568,67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1 030 407,11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1 030 407,11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Функционирование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1 030 407,11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1 030 407,11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1 030 407,11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1 030 407,11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0019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1 030 407,11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1 030 407,11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1 030 407,11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1 030 407,11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246 500,00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246 500,00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Функционирование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246 500,00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246 500,00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246 500,00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246 500,00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0019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246 500,00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246 500,00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191 500,00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191 500,00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55 000,00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55 000,00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8 227 830,18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8 227 830,18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законности, правопорядка и общественной безопасности в Вологодской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Мероприятия по обеспечению законности, правопорядка и общественной безопасности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400,00  </w:t>
            </w:r>
          </w:p>
        </w:tc>
      </w:tr>
      <w:tr w:rsidR="00034086" w:rsidRPr="006158B3" w:rsidTr="008224CB">
        <w:trPr>
          <w:trHeight w:val="150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7216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7216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Экономическое развитие Вологодской области на 2014-2020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1 958 800,09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1 958 800,09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Развитие местного самоуправления в Вологодской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1 958 800,09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1 958 800,09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Расходы по результатам инициатив о преобразовании поселений области путем их объединения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7403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1 958 800,09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1 958 800,09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7403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1 958 800,09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1 958 800,09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Функционирование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6 268 630,09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6 268 630,09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6 268 630,09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6 268 630,09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0019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6 268 630,09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6 268 630,09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4 311 305,15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4 311 305,15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1 775 960,26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1 775 960,26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850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181 364,68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181 364,68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35 000,00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35 000,00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Функционирование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35 000,00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35 000,00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35 000,00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35 000,00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0019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35 000,00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35 000,00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35 000,00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35 000,00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263 615,90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263 615,90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263 615,90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263 615,90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263 615,90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263 615,90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870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263 615,90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263 615,90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64 215,48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64 215,48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отдельных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64 215,48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64 215,48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Поддержка некоммерческих организаций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64 215,48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64 215,48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Содействие общественным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64 215,48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64 215,48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64 215,48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64 215,48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02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387 400,00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387 400,00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387 400,00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387 400,00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законности, правопорядка и общественной безопасности в Вологодской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387 400,00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387 400,00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Мероприятия по обеспечению законности, правопорядка и общественной безопасности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387 400,00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387 400,00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5118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387 400,00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387 400,00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373 613,01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373 613,01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13 786,99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13 786,99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368 015,13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368 015,13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129 887,04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129 887,04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отдельных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129 887,04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129 887,04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Участие в предупреждении и ликвидации последствий чрезвычайных ситуаций на территории муниципального района и содержание аварийно-спасательных служб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129 887,04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129 887,04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Содержание аварийно-спасательной службы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129 887,04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129 887,04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129 887,04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129 887,04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171 808,09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171 808,09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отдельных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171 808,09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171 808,09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171 808,09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171 808,09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171 808,09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171 808,09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171 808,09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171 808,09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66 320,00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66 320,00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законности, правопорядка и общественной безопасности в Вологодской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66 320,00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66 320,00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Профилактика преступлений и иных правонарушений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66 320,00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66 320,00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2306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3 320,00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3 320,00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2306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3 320,00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3 320,00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7106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63 000,00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63 000,00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63 000,00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63 000,00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7 699 820,55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7 378 170,55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6 842 779,55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6 842 779,55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Государственная программа "Социальная поддержка граждан в Вологодской области на 2014 - 2018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70 000,00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70 000,00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Подпрограмма "Безбарьерная среда"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70 000,00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70 000,00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Мероприятия государственной программы Российской Федерации "Доступная среда" на 2011 - 2015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5027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70 000,00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70 000,00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5027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70 000,00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70 000,00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Муниципальная программа "Развитие сети автомобильных дорог общего пользования местного значения на период 2013-2015гг."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6 772 779,55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6 772 779,55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Содержание муниципальных дорог, мостов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2009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6 772 779,55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6 772 779,55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2009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6 772 779,55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6 772 779,55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857 041,00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535 391,00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населения Вологодской области доступным жильем и формирование комфортной среды проживания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763 000,00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441 350,00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градостроительной деятельности и разработка документов территориального планирования и документации по планировке территорий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7120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763 000,00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441 350,00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7120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763 000,00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441 350,00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отдельных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94 041,00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94 041,00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Расходы на разработку документов территориального планирования, градостроительного зонирования и документации по планировке территорий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94 041,00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94 041,00  </w:t>
            </w:r>
          </w:p>
        </w:tc>
      </w:tr>
      <w:tr w:rsidR="00034086" w:rsidRPr="006158B3" w:rsidTr="008224CB">
        <w:trPr>
          <w:trHeight w:val="150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градостроительной деятельности и разработка документов территориального планирования, территориального зонирования и документации по планировке территорий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2112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49 041,00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49 041,00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2112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49 041,00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49 041,00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Кадастровые работы в отношении земельного участка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2113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45 000,00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45 000,00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2113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45 000,00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45 000,00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6 634 460,49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6 634 460,49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412 921,30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412 921,30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отдельных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412 921,30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412 921,30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Организация электро-, тепло-, и водоснабжения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412 921,30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412 921,30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мероприятий по коммунальной инфраструктуре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2123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412 921,30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412 921,30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2123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338 304,25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338 304,25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2123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74 617,05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74 617,05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5 671 539,19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5 671 539,19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Экономическое развитие Вологодской области на 2014-2020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500 000,00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500 000,00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Развитие местного самоуправления в Вологодской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500 000,00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500 000,00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Расходы по результатам инициатив о преобразовании поселений области путем их объединения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7403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500 000,00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500 000,00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7403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500 000,00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500 000,00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отдельных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5 171 539,19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5 171 539,19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Организация благоустройства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5 171 539,19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5 171 539,19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Присвоение наименований улицам, организация освещения улиц и установки указателей с названиями улиц и номерами домов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2 777 013,52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2 777 013,52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2 777 013,52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2 777 013,52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609 995,78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609 995,78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609 995,78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609 995,78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1 251 935,15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1 251 935,15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1 251 935,15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1 251 935,15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282 676,06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282 676,06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282 676,06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282 676,06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249 918,68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249 918,68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249 918,68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249 918,68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Другие  вопросы в  области жилищно-коммунального  хозяйства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550 000,00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550 000,00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Развитие агропромышленного  комплекса и  потребительского  рынка Вологодской  области на 2013-2020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390 000,00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390 000,00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390 000,00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390 000,00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Мероприятия в  рамках 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5018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201 600,00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201 600,00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5018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201 600,00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201 600,00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Субсидии (гранты) на поддержку инициатив сельских сообществ и граждан, проживающих в сельской местности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7115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188 400,00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188 400,00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7115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188 400,00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188 400,00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отдельных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160 000,00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160 000,00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Организация благоустройства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160 000,00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160 000,00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160 000,00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160 000,00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2106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160 000,00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160 000,00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6 204,00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6 204,00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6 204,00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6 204,00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отдельных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6 204,00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6 204,00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6 204,00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6 204,00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Мероприятия в области молодежной политики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2122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6 204,00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6 204,00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2122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6 204,00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6 204,00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18 759 915,76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18 759 915,76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18 759 915,76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18 759 915,76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Сохранение и развитие культурного потенциала, развитие туристского кластера и архивного дела Вологодской области на 2015-2020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100 000,00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100 000,00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Реализация  мероприятий по сохранению и развитию культурного потенциала Вологодской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100 000,00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100 000,00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Грант  в  области  культуры ( на  лучшее  учреждение 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5147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100 000,00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100 000,00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5147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100 000,00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100 000,00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Экономическое развитие Вологодской области на 2014-2020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4 694 499,91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4 694 499,91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Развитие местного самоуправления в Вологодской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4 694 499,91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4 694 499,91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Расходы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7403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4 694 499,91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4 694 499,91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7403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4 694 499,91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4 694 499,91  </w:t>
            </w:r>
          </w:p>
        </w:tc>
      </w:tr>
      <w:tr w:rsidR="00034086" w:rsidRPr="006158B3" w:rsidTr="008224CB">
        <w:trPr>
          <w:trHeight w:val="112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Муниципальная программа "Развитие сферы "Культура" в Кичменгско-Городецком муниципальном районе на 2015-2020гг."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2 304 823,58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2 304 823,58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Подпрограмма "Дополнительное образование, поддержка творческих инициатив, библиотечное обслуживание"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2 304 823,58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2 304 823,58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Библиотека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1059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2 304 823,58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2 304 823,58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2 304 823,58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2 304 823,58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отдельных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11 660 592,27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11 660 592,27  </w:t>
            </w:r>
          </w:p>
        </w:tc>
      </w:tr>
      <w:tr w:rsidR="00034086" w:rsidRPr="006158B3" w:rsidTr="008224CB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11 660 592,27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11 660 592,27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Дом культуры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0959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5 820 681,96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5 820 681,96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0959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5 820 681,96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5 820 681,96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Музеи и постоянные выставки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1159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2 199 805,96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2 199 805,96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1159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2 199 805,96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2 199 805,96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Центр традиционной народной культуры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1259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3 640 104,35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3 640 104,35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1259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3 640 104,35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3 640 104,35  </w:t>
            </w:r>
          </w:p>
        </w:tc>
      </w:tr>
      <w:tr w:rsidR="00034086" w:rsidRPr="006158B3" w:rsidTr="008224CB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412 646,90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412 646,90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412 646,90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412 646,90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Обеспечение отдельных государственных полномочий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412 646,90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412 646,90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412 646,90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412 646,90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Организация, проведение мероприятий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2121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412 646,90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412 646,90  </w:t>
            </w:r>
          </w:p>
        </w:tc>
      </w:tr>
      <w:tr w:rsidR="00034086" w:rsidRPr="006158B3" w:rsidTr="008224C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2121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412 646,90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412 646,90  </w:t>
            </w:r>
          </w:p>
        </w:tc>
      </w:tr>
      <w:tr w:rsidR="00034086" w:rsidRPr="006158B3" w:rsidTr="008224CB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086" w:rsidRPr="008224CB" w:rsidRDefault="00034086" w:rsidP="0005406D">
            <w:pPr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Итого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086" w:rsidRPr="008224CB" w:rsidRDefault="00034086" w:rsidP="0005406D">
            <w:pPr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8224CB" w:rsidRDefault="00034086" w:rsidP="0005406D">
            <w:pPr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8224CB" w:rsidRDefault="00034086" w:rsidP="0005406D">
            <w:pPr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8224CB" w:rsidRDefault="00034086" w:rsidP="0005406D">
            <w:pPr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8224CB" w:rsidRDefault="00034086" w:rsidP="0005406D">
            <w:pPr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8224CB" w:rsidRDefault="00034086" w:rsidP="0005406D">
            <w:pPr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8224CB" w:rsidRDefault="00034086" w:rsidP="0005406D">
            <w:pPr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8224CB" w:rsidRDefault="00034086" w:rsidP="0005406D">
            <w:pPr>
              <w:jc w:val="right"/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 xml:space="preserve">44 136 031,50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8224CB" w:rsidRDefault="00034086" w:rsidP="0005406D">
            <w:pPr>
              <w:jc w:val="right"/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 xml:space="preserve">43 814 381,50  </w:t>
            </w:r>
          </w:p>
        </w:tc>
      </w:tr>
    </w:tbl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Default="00034086" w:rsidP="00486066">
      <w:pPr>
        <w:jc w:val="both"/>
        <w:rPr>
          <w:sz w:val="22"/>
        </w:rPr>
      </w:pPr>
    </w:p>
    <w:p w:rsidR="00034086" w:rsidRDefault="00034086" w:rsidP="00486066">
      <w:pPr>
        <w:jc w:val="both"/>
        <w:rPr>
          <w:sz w:val="22"/>
        </w:rPr>
      </w:pPr>
    </w:p>
    <w:p w:rsidR="00034086" w:rsidRDefault="00034086" w:rsidP="00486066">
      <w:pPr>
        <w:jc w:val="both"/>
        <w:rPr>
          <w:sz w:val="22"/>
        </w:rPr>
      </w:pPr>
    </w:p>
    <w:p w:rsidR="00034086" w:rsidRPr="006158B3" w:rsidRDefault="00034086" w:rsidP="006158B3">
      <w:pPr>
        <w:jc w:val="right"/>
        <w:rPr>
          <w:color w:val="000000"/>
          <w:sz w:val="22"/>
          <w:szCs w:val="22"/>
        </w:rPr>
      </w:pPr>
      <w:r w:rsidRPr="006158B3">
        <w:rPr>
          <w:color w:val="000000"/>
          <w:sz w:val="22"/>
          <w:szCs w:val="24"/>
        </w:rPr>
        <w:t xml:space="preserve">Приложение </w:t>
      </w:r>
      <w:r>
        <w:rPr>
          <w:color w:val="000000"/>
          <w:sz w:val="22"/>
          <w:szCs w:val="24"/>
        </w:rPr>
        <w:t>3</w:t>
      </w:r>
    </w:p>
    <w:p w:rsidR="00034086" w:rsidRDefault="00034086" w:rsidP="006158B3">
      <w:pPr>
        <w:jc w:val="right"/>
        <w:rPr>
          <w:color w:val="000000"/>
          <w:sz w:val="22"/>
          <w:szCs w:val="22"/>
        </w:rPr>
      </w:pPr>
      <w:r w:rsidRPr="006158B3">
        <w:rPr>
          <w:color w:val="000000"/>
          <w:sz w:val="22"/>
          <w:szCs w:val="22"/>
        </w:rPr>
        <w:t xml:space="preserve">к решению Совета </w:t>
      </w:r>
    </w:p>
    <w:p w:rsidR="00034086" w:rsidRDefault="00034086" w:rsidP="006158B3">
      <w:pPr>
        <w:jc w:val="right"/>
        <w:rPr>
          <w:color w:val="000000"/>
          <w:sz w:val="22"/>
          <w:szCs w:val="22"/>
        </w:rPr>
      </w:pPr>
      <w:r w:rsidRPr="006158B3">
        <w:rPr>
          <w:color w:val="000000"/>
          <w:sz w:val="22"/>
          <w:szCs w:val="22"/>
        </w:rPr>
        <w:t>муниципального  образования Городецкое</w:t>
      </w:r>
    </w:p>
    <w:p w:rsidR="00034086" w:rsidRDefault="00034086" w:rsidP="006158B3">
      <w:pPr>
        <w:jc w:val="right"/>
        <w:rPr>
          <w:sz w:val="22"/>
        </w:rPr>
      </w:pPr>
      <w:r w:rsidRPr="006158B3">
        <w:rPr>
          <w:color w:val="000000"/>
          <w:sz w:val="22"/>
          <w:szCs w:val="22"/>
        </w:rPr>
        <w:t xml:space="preserve"> «Об утверждении отчета </w:t>
      </w:r>
      <w:r w:rsidRPr="006158B3">
        <w:rPr>
          <w:color w:val="000000"/>
          <w:sz w:val="22"/>
          <w:szCs w:val="22"/>
        </w:rPr>
        <w:br/>
        <w:t>об исполнении бюджета</w:t>
      </w:r>
      <w:r w:rsidRPr="006158B3">
        <w:rPr>
          <w:color w:val="000000"/>
          <w:sz w:val="22"/>
          <w:szCs w:val="22"/>
        </w:rPr>
        <w:br/>
        <w:t>муниципального образования</w:t>
      </w:r>
      <w:r w:rsidRPr="006158B3">
        <w:rPr>
          <w:color w:val="000000"/>
          <w:sz w:val="22"/>
          <w:szCs w:val="22"/>
        </w:rPr>
        <w:br/>
        <w:t>Городецкое  за 2015 год»</w:t>
      </w:r>
    </w:p>
    <w:p w:rsidR="00034086" w:rsidRPr="006158B3" w:rsidRDefault="00034086" w:rsidP="00486066">
      <w:pPr>
        <w:jc w:val="both"/>
        <w:rPr>
          <w:sz w:val="22"/>
        </w:rPr>
      </w:pPr>
    </w:p>
    <w:tbl>
      <w:tblPr>
        <w:tblW w:w="10155" w:type="dxa"/>
        <w:tblInd w:w="93" w:type="dxa"/>
        <w:tblLook w:val="0000"/>
      </w:tblPr>
      <w:tblGrid>
        <w:gridCol w:w="4335"/>
        <w:gridCol w:w="711"/>
        <w:gridCol w:w="729"/>
        <w:gridCol w:w="2140"/>
        <w:gridCol w:w="2240"/>
      </w:tblGrid>
      <w:tr w:rsidR="00034086" w:rsidRPr="006158B3" w:rsidTr="006158B3">
        <w:trPr>
          <w:trHeight w:val="1575"/>
        </w:trPr>
        <w:tc>
          <w:tcPr>
            <w:tcW w:w="79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086" w:rsidRDefault="00034086" w:rsidP="0005406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E39"/>
            <w:bookmarkEnd w:id="0"/>
            <w:r w:rsidRPr="008224CB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ПОДРАЗДЕЛАМ КЛАССИФИКАЦИИ РАСХОДОВ БЮДЖЕТОВ</w:t>
            </w:r>
          </w:p>
          <w:p w:rsidR="00034086" w:rsidRPr="008224CB" w:rsidRDefault="00034086" w:rsidP="0005406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4CB">
              <w:rPr>
                <w:b/>
                <w:bCs/>
                <w:sz w:val="22"/>
                <w:szCs w:val="22"/>
              </w:rPr>
              <w:t xml:space="preserve"> за </w:t>
            </w:r>
            <w:r w:rsidRPr="008224CB">
              <w:rPr>
                <w:b/>
                <w:bCs/>
                <w:sz w:val="22"/>
                <w:szCs w:val="32"/>
              </w:rPr>
              <w:t>2015</w:t>
            </w:r>
            <w:r w:rsidRPr="008224C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086" w:rsidRPr="006158B3" w:rsidRDefault="00034086" w:rsidP="0005406D">
            <w:pPr>
              <w:rPr>
                <w:rFonts w:cs="Arial CYR"/>
                <w:sz w:val="22"/>
              </w:rPr>
            </w:pPr>
          </w:p>
        </w:tc>
      </w:tr>
      <w:tr w:rsidR="00034086" w:rsidRPr="008224CB" w:rsidTr="006158B3">
        <w:trPr>
          <w:trHeight w:val="37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086" w:rsidRPr="008224CB" w:rsidRDefault="00034086" w:rsidP="0005406D">
            <w:pPr>
              <w:jc w:val="right"/>
              <w:rPr>
                <w:b/>
                <w:sz w:val="22"/>
                <w:szCs w:val="22"/>
              </w:rPr>
            </w:pPr>
            <w:r w:rsidRPr="008224CB">
              <w:rPr>
                <w:b/>
                <w:sz w:val="22"/>
                <w:szCs w:val="22"/>
              </w:rPr>
              <w:t>(рублей)</w:t>
            </w:r>
          </w:p>
        </w:tc>
      </w:tr>
      <w:tr w:rsidR="00034086" w:rsidRPr="006158B3" w:rsidTr="006158B3">
        <w:trPr>
          <w:trHeight w:val="11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86" w:rsidRPr="008224CB" w:rsidRDefault="00034086" w:rsidP="0005406D">
            <w:pPr>
              <w:jc w:val="center"/>
              <w:rPr>
                <w:b/>
                <w:bCs/>
                <w:sz w:val="22"/>
                <w:szCs w:val="26"/>
              </w:rPr>
            </w:pPr>
            <w:r w:rsidRPr="008224CB">
              <w:rPr>
                <w:b/>
                <w:bCs/>
                <w:sz w:val="22"/>
                <w:szCs w:val="26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8224CB" w:rsidRDefault="00034086" w:rsidP="0005406D">
            <w:pPr>
              <w:jc w:val="center"/>
              <w:rPr>
                <w:b/>
                <w:bCs/>
                <w:sz w:val="22"/>
                <w:szCs w:val="26"/>
              </w:rPr>
            </w:pPr>
            <w:r w:rsidRPr="008224CB">
              <w:rPr>
                <w:b/>
                <w:bCs/>
                <w:sz w:val="22"/>
                <w:szCs w:val="26"/>
              </w:rPr>
              <w:t>РЗ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8224CB" w:rsidRDefault="00034086" w:rsidP="0005406D">
            <w:pPr>
              <w:jc w:val="center"/>
              <w:rPr>
                <w:b/>
                <w:bCs/>
                <w:sz w:val="22"/>
                <w:szCs w:val="26"/>
              </w:rPr>
            </w:pPr>
            <w:r w:rsidRPr="008224CB">
              <w:rPr>
                <w:b/>
                <w:bCs/>
                <w:sz w:val="22"/>
                <w:szCs w:val="26"/>
              </w:rPr>
              <w:t>ПР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086" w:rsidRPr="008224CB" w:rsidRDefault="00034086" w:rsidP="0005406D">
            <w:pPr>
              <w:jc w:val="center"/>
              <w:rPr>
                <w:b/>
                <w:bCs/>
                <w:sz w:val="22"/>
                <w:szCs w:val="26"/>
              </w:rPr>
            </w:pPr>
            <w:r w:rsidRPr="008224CB">
              <w:rPr>
                <w:b/>
                <w:bCs/>
                <w:sz w:val="22"/>
                <w:szCs w:val="26"/>
              </w:rPr>
              <w:t>Утвержденные бюджетные назначения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086" w:rsidRPr="008224CB" w:rsidRDefault="00034086" w:rsidP="0005406D">
            <w:pPr>
              <w:jc w:val="center"/>
              <w:rPr>
                <w:b/>
                <w:bCs/>
                <w:sz w:val="22"/>
                <w:szCs w:val="26"/>
              </w:rPr>
            </w:pPr>
            <w:r w:rsidRPr="008224CB">
              <w:rPr>
                <w:b/>
                <w:bCs/>
                <w:sz w:val="22"/>
                <w:szCs w:val="26"/>
              </w:rPr>
              <w:t>Исполнено</w:t>
            </w:r>
          </w:p>
        </w:tc>
      </w:tr>
      <w:tr w:rsidR="00034086" w:rsidRPr="006158B3" w:rsidTr="006158B3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8224CB" w:rsidRDefault="00034086" w:rsidP="0005406D">
            <w:pPr>
              <w:jc w:val="center"/>
              <w:rPr>
                <w:b/>
                <w:sz w:val="22"/>
                <w:szCs w:val="18"/>
              </w:rPr>
            </w:pPr>
            <w:r w:rsidRPr="008224CB">
              <w:rPr>
                <w:b/>
                <w:sz w:val="22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086" w:rsidRPr="008224CB" w:rsidRDefault="00034086" w:rsidP="0005406D">
            <w:pPr>
              <w:jc w:val="center"/>
              <w:rPr>
                <w:b/>
                <w:sz w:val="22"/>
                <w:szCs w:val="18"/>
              </w:rPr>
            </w:pPr>
            <w:r w:rsidRPr="008224CB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086" w:rsidRPr="008224CB" w:rsidRDefault="00034086" w:rsidP="0005406D">
            <w:pPr>
              <w:jc w:val="center"/>
              <w:rPr>
                <w:b/>
                <w:sz w:val="22"/>
                <w:szCs w:val="18"/>
              </w:rPr>
            </w:pPr>
            <w:r w:rsidRPr="008224CB">
              <w:rPr>
                <w:b/>
                <w:sz w:val="22"/>
                <w:szCs w:val="1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086" w:rsidRPr="008224CB" w:rsidRDefault="00034086" w:rsidP="0005406D">
            <w:pPr>
              <w:jc w:val="center"/>
              <w:rPr>
                <w:b/>
                <w:sz w:val="22"/>
                <w:szCs w:val="18"/>
              </w:rPr>
            </w:pPr>
            <w:r w:rsidRPr="008224CB">
              <w:rPr>
                <w:b/>
                <w:sz w:val="22"/>
                <w:szCs w:val="18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086" w:rsidRPr="008224CB" w:rsidRDefault="00034086" w:rsidP="0005406D">
            <w:pPr>
              <w:jc w:val="center"/>
              <w:rPr>
                <w:b/>
                <w:sz w:val="22"/>
                <w:szCs w:val="18"/>
              </w:rPr>
            </w:pPr>
            <w:r w:rsidRPr="008224CB">
              <w:rPr>
                <w:b/>
                <w:sz w:val="22"/>
                <w:szCs w:val="18"/>
              </w:rPr>
              <w:t>4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9 867 568,67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9 867 568,67  </w:t>
            </w:r>
          </w:p>
        </w:tc>
      </w:tr>
      <w:tr w:rsidR="00034086" w:rsidRPr="006158B3" w:rsidTr="006158B3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1 030 407,11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1 030 407,11  </w:t>
            </w:r>
          </w:p>
        </w:tc>
      </w:tr>
      <w:tr w:rsidR="00034086" w:rsidRPr="006158B3" w:rsidTr="006158B3">
        <w:trPr>
          <w:trHeight w:val="13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246 500,00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246 500,00  </w:t>
            </w:r>
          </w:p>
        </w:tc>
      </w:tr>
      <w:tr w:rsidR="00034086" w:rsidRPr="006158B3" w:rsidTr="006158B3">
        <w:trPr>
          <w:trHeight w:val="13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8 227 830,18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8 227 830,18  </w:t>
            </w:r>
          </w:p>
        </w:tc>
      </w:tr>
      <w:tr w:rsidR="00034086" w:rsidRPr="006158B3" w:rsidTr="006158B3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35 000,00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35 000,00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Резервные 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263 615,90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263 615,90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64 215,48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64 215,48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НАЦИОНАЛЬНАЯ 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387 400,00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387 400,00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Мобилизационная   и вневойсковая 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387 400,00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387 400,00  </w:t>
            </w:r>
          </w:p>
        </w:tc>
      </w:tr>
      <w:tr w:rsidR="00034086" w:rsidRPr="006158B3" w:rsidTr="006158B3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05406D">
            <w:pPr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НАЦИОНАЛЬНАЯ БЕЗОПАСНОСТЬ И ПРАВАООХРАНИТЕЛЬНАЯ ДЕЯТЕЛЬНОСТЬ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368 015,13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368 015,13  </w:t>
            </w:r>
          </w:p>
        </w:tc>
      </w:tr>
      <w:tr w:rsidR="00034086" w:rsidRPr="006158B3" w:rsidTr="006158B3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129 887,04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129 887,04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Обеспечение пожарной безопасности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171 808,09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171 808,09  </w:t>
            </w:r>
          </w:p>
        </w:tc>
      </w:tr>
      <w:tr w:rsidR="00034086" w:rsidRPr="006158B3" w:rsidTr="006158B3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66 320,00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66 320,00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34086">
            <w:pPr>
              <w:ind w:firstLineChars="200" w:firstLine="31680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7 699 820,55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34086">
            <w:pPr>
              <w:ind w:firstLineChars="200" w:firstLine="31680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7 378 170,55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Дорожное хозяйство (дорожные  фонды)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6 842 779,55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6 842 779,55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857 041,00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535 391,00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6 634 460,49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6 634 460,49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412 921,30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412 921,30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5 671 539,19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5 671 539,19  </w:t>
            </w:r>
          </w:p>
        </w:tc>
      </w:tr>
      <w:tr w:rsidR="00034086" w:rsidRPr="006158B3" w:rsidTr="006158B3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550 000,00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550 000,00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6 204,00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6 204,00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Молодежная политика и оздоровление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6 204,00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6 204,00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КУЛЬТУРА, 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18 759 915,76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18 759 915,76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18 759 915,76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18 759 915,76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412 646,90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6"/>
              </w:rPr>
            </w:pPr>
            <w:r w:rsidRPr="006158B3">
              <w:rPr>
                <w:bCs/>
                <w:sz w:val="22"/>
                <w:szCs w:val="26"/>
              </w:rPr>
              <w:t xml:space="preserve">412 646,90  </w:t>
            </w:r>
          </w:p>
        </w:tc>
      </w:tr>
      <w:tr w:rsidR="00034086" w:rsidRPr="006158B3" w:rsidTr="006158B3">
        <w:trPr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86" w:rsidRPr="006158B3" w:rsidRDefault="00034086" w:rsidP="0005406D">
            <w:pPr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Массовый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center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412 646,90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6"/>
              </w:rPr>
            </w:pPr>
            <w:r w:rsidRPr="006158B3">
              <w:rPr>
                <w:sz w:val="22"/>
                <w:szCs w:val="26"/>
              </w:rPr>
              <w:t xml:space="preserve">412 646,90  </w:t>
            </w:r>
          </w:p>
        </w:tc>
      </w:tr>
      <w:tr w:rsidR="00034086" w:rsidRPr="006158B3" w:rsidTr="006158B3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8224CB" w:rsidRDefault="00034086" w:rsidP="0005406D">
            <w:pPr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ВСЕГО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8224CB" w:rsidRDefault="00034086" w:rsidP="0005406D">
            <w:pPr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86" w:rsidRPr="008224CB" w:rsidRDefault="00034086" w:rsidP="0005406D">
            <w:pPr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086" w:rsidRPr="008224CB" w:rsidRDefault="00034086" w:rsidP="0005406D">
            <w:pPr>
              <w:jc w:val="right"/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 xml:space="preserve">44 136 031,50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086" w:rsidRPr="008224CB" w:rsidRDefault="00034086" w:rsidP="0005406D">
            <w:pPr>
              <w:jc w:val="right"/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 xml:space="preserve">43 814 381,50  </w:t>
            </w:r>
          </w:p>
        </w:tc>
      </w:tr>
    </w:tbl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486066">
      <w:pPr>
        <w:jc w:val="both"/>
        <w:rPr>
          <w:sz w:val="22"/>
        </w:rPr>
      </w:pPr>
    </w:p>
    <w:p w:rsidR="00034086" w:rsidRPr="006158B3" w:rsidRDefault="00034086" w:rsidP="006158B3">
      <w:pPr>
        <w:jc w:val="right"/>
        <w:rPr>
          <w:color w:val="000000"/>
          <w:sz w:val="22"/>
          <w:szCs w:val="22"/>
        </w:rPr>
      </w:pPr>
      <w:r w:rsidRPr="006158B3">
        <w:rPr>
          <w:color w:val="000000"/>
          <w:sz w:val="22"/>
          <w:szCs w:val="24"/>
        </w:rPr>
        <w:t xml:space="preserve">Приложение </w:t>
      </w:r>
      <w:r>
        <w:rPr>
          <w:color w:val="000000"/>
          <w:sz w:val="22"/>
          <w:szCs w:val="24"/>
        </w:rPr>
        <w:t>4</w:t>
      </w:r>
    </w:p>
    <w:p w:rsidR="00034086" w:rsidRDefault="00034086" w:rsidP="006158B3">
      <w:pPr>
        <w:jc w:val="right"/>
        <w:rPr>
          <w:color w:val="000000"/>
          <w:sz w:val="22"/>
          <w:szCs w:val="22"/>
        </w:rPr>
      </w:pPr>
      <w:r w:rsidRPr="006158B3">
        <w:rPr>
          <w:color w:val="000000"/>
          <w:sz w:val="22"/>
          <w:szCs w:val="22"/>
        </w:rPr>
        <w:t xml:space="preserve">к решению Совета </w:t>
      </w:r>
    </w:p>
    <w:p w:rsidR="00034086" w:rsidRDefault="00034086" w:rsidP="006158B3">
      <w:pPr>
        <w:jc w:val="right"/>
        <w:rPr>
          <w:color w:val="000000"/>
          <w:sz w:val="22"/>
          <w:szCs w:val="22"/>
        </w:rPr>
      </w:pPr>
      <w:r w:rsidRPr="006158B3">
        <w:rPr>
          <w:color w:val="000000"/>
          <w:sz w:val="22"/>
          <w:szCs w:val="22"/>
        </w:rPr>
        <w:t>муниципального  образования Городецкое</w:t>
      </w:r>
    </w:p>
    <w:p w:rsidR="00034086" w:rsidRPr="006158B3" w:rsidRDefault="00034086" w:rsidP="006158B3">
      <w:pPr>
        <w:jc w:val="right"/>
        <w:rPr>
          <w:sz w:val="22"/>
        </w:rPr>
      </w:pPr>
      <w:r w:rsidRPr="006158B3">
        <w:rPr>
          <w:color w:val="000000"/>
          <w:sz w:val="22"/>
          <w:szCs w:val="22"/>
        </w:rPr>
        <w:t xml:space="preserve"> «Об утверждении отчета </w:t>
      </w:r>
      <w:r w:rsidRPr="006158B3">
        <w:rPr>
          <w:color w:val="000000"/>
          <w:sz w:val="22"/>
          <w:szCs w:val="22"/>
        </w:rPr>
        <w:br/>
        <w:t>об исполнении бюджета</w:t>
      </w:r>
      <w:r w:rsidRPr="006158B3">
        <w:rPr>
          <w:color w:val="000000"/>
          <w:sz w:val="22"/>
          <w:szCs w:val="22"/>
        </w:rPr>
        <w:br/>
        <w:t>муниципального образования</w:t>
      </w:r>
      <w:r w:rsidRPr="006158B3">
        <w:rPr>
          <w:color w:val="000000"/>
          <w:sz w:val="22"/>
          <w:szCs w:val="22"/>
        </w:rPr>
        <w:br/>
        <w:t>Городецкое  за 2015 год»</w:t>
      </w:r>
    </w:p>
    <w:p w:rsidR="00034086" w:rsidRPr="006158B3" w:rsidRDefault="00034086" w:rsidP="006158B3">
      <w:pPr>
        <w:jc w:val="right"/>
        <w:rPr>
          <w:sz w:val="22"/>
        </w:rPr>
      </w:pPr>
    </w:p>
    <w:tbl>
      <w:tblPr>
        <w:tblW w:w="9555" w:type="dxa"/>
        <w:tblInd w:w="93" w:type="dxa"/>
        <w:tblLook w:val="0000"/>
      </w:tblPr>
      <w:tblGrid>
        <w:gridCol w:w="2895"/>
        <w:gridCol w:w="2520"/>
        <w:gridCol w:w="1980"/>
        <w:gridCol w:w="2160"/>
      </w:tblGrid>
      <w:tr w:rsidR="00034086" w:rsidRPr="006158B3" w:rsidTr="006158B3">
        <w:trPr>
          <w:trHeight w:val="76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4086" w:rsidRPr="008224CB" w:rsidRDefault="00034086" w:rsidP="0005406D">
            <w:pPr>
              <w:jc w:val="center"/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Источники внутреннего финансирования дефицита бюджета  муниципального  образования за  2015 год</w:t>
            </w:r>
          </w:p>
        </w:tc>
      </w:tr>
      <w:tr w:rsidR="00034086" w:rsidRPr="006158B3" w:rsidTr="006158B3">
        <w:trPr>
          <w:trHeight w:val="37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34086" w:rsidRPr="006158B3" w:rsidRDefault="00034086" w:rsidP="0005406D">
            <w:pPr>
              <w:jc w:val="right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34086" w:rsidRPr="008224CB" w:rsidRDefault="00034086" w:rsidP="0005406D">
            <w:pPr>
              <w:rPr>
                <w:rFonts w:cs="Arial"/>
                <w:b/>
                <w:sz w:val="22"/>
              </w:rPr>
            </w:pPr>
            <w:r w:rsidRPr="008224CB">
              <w:rPr>
                <w:rFonts w:cs="Arial"/>
                <w:b/>
                <w:sz w:val="22"/>
              </w:rPr>
              <w:t>рублей</w:t>
            </w:r>
          </w:p>
        </w:tc>
      </w:tr>
      <w:tr w:rsidR="00034086" w:rsidRPr="006158B3" w:rsidTr="006158B3">
        <w:trPr>
          <w:trHeight w:val="1920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Код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 xml:space="preserve"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Утверждено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Исполнено</w:t>
            </w:r>
          </w:p>
        </w:tc>
      </w:tr>
      <w:tr w:rsidR="00034086" w:rsidRPr="006158B3" w:rsidTr="006158B3">
        <w:trPr>
          <w:trHeight w:val="39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086" w:rsidRPr="006158B3" w:rsidRDefault="00034086" w:rsidP="0005406D">
            <w:pPr>
              <w:rPr>
                <w:sz w:val="22"/>
                <w:szCs w:val="28"/>
              </w:rPr>
            </w:pPr>
          </w:p>
        </w:tc>
      </w:tr>
      <w:tr w:rsidR="00034086" w:rsidRPr="006158B3" w:rsidTr="006158B3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086" w:rsidRPr="006158B3" w:rsidRDefault="00034086" w:rsidP="0005406D">
            <w:pPr>
              <w:jc w:val="center"/>
              <w:rPr>
                <w:sz w:val="22"/>
                <w:szCs w:val="28"/>
              </w:rPr>
            </w:pPr>
            <w:r w:rsidRPr="006158B3">
              <w:rPr>
                <w:sz w:val="22"/>
                <w:szCs w:val="28"/>
              </w:rPr>
              <w:t>3</w:t>
            </w:r>
          </w:p>
        </w:tc>
      </w:tr>
      <w:tr w:rsidR="00034086" w:rsidRPr="006158B3" w:rsidTr="008224CB">
        <w:trPr>
          <w:trHeight w:val="70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4086" w:rsidRPr="006158B3" w:rsidRDefault="00034086" w:rsidP="0005406D">
            <w:pPr>
              <w:jc w:val="center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208 01 05 00 00 00 0000 000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4086" w:rsidRPr="006158B3" w:rsidRDefault="00034086" w:rsidP="0005406D">
            <w:pPr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>Изменение  остатков  средств на  счетах  по  учету  средств  бюджета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179 312,60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086" w:rsidRPr="006158B3" w:rsidRDefault="00034086" w:rsidP="0005406D">
            <w:pPr>
              <w:jc w:val="right"/>
              <w:rPr>
                <w:bCs/>
                <w:sz w:val="22"/>
                <w:szCs w:val="28"/>
              </w:rPr>
            </w:pPr>
            <w:r w:rsidRPr="006158B3">
              <w:rPr>
                <w:bCs/>
                <w:sz w:val="22"/>
                <w:szCs w:val="28"/>
              </w:rPr>
              <w:t xml:space="preserve">179 312,60  </w:t>
            </w:r>
          </w:p>
        </w:tc>
      </w:tr>
      <w:tr w:rsidR="00034086" w:rsidRPr="006158B3" w:rsidTr="008224C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4086" w:rsidRPr="008224CB" w:rsidRDefault="00034086" w:rsidP="0005406D">
            <w:pPr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4086" w:rsidRPr="008224CB" w:rsidRDefault="00034086" w:rsidP="0005406D">
            <w:pPr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4086" w:rsidRPr="008224CB" w:rsidRDefault="00034086" w:rsidP="0005406D">
            <w:pPr>
              <w:jc w:val="right"/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179 312,6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4086" w:rsidRPr="008224CB" w:rsidRDefault="00034086" w:rsidP="0005406D">
            <w:pPr>
              <w:jc w:val="right"/>
              <w:rPr>
                <w:b/>
                <w:bCs/>
                <w:sz w:val="22"/>
                <w:szCs w:val="28"/>
              </w:rPr>
            </w:pPr>
            <w:r w:rsidRPr="008224CB">
              <w:rPr>
                <w:b/>
                <w:bCs/>
                <w:sz w:val="22"/>
                <w:szCs w:val="28"/>
              </w:rPr>
              <w:t>179 312,6</w:t>
            </w:r>
          </w:p>
        </w:tc>
      </w:tr>
    </w:tbl>
    <w:p w:rsidR="00034086" w:rsidRPr="006158B3" w:rsidRDefault="00034086" w:rsidP="00486066">
      <w:pPr>
        <w:jc w:val="both"/>
        <w:rPr>
          <w:sz w:val="22"/>
        </w:rPr>
      </w:pPr>
    </w:p>
    <w:sectPr w:rsidR="00034086" w:rsidRPr="006158B3" w:rsidSect="006158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86" w:rsidRDefault="00034086">
      <w:r>
        <w:separator/>
      </w:r>
    </w:p>
  </w:endnote>
  <w:endnote w:type="continuationSeparator" w:id="1">
    <w:p w:rsidR="00034086" w:rsidRDefault="0003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86" w:rsidRDefault="00034086">
      <w:r>
        <w:separator/>
      </w:r>
    </w:p>
  </w:footnote>
  <w:footnote w:type="continuationSeparator" w:id="1">
    <w:p w:rsidR="00034086" w:rsidRDefault="00034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891"/>
    <w:multiLevelType w:val="hybridMultilevel"/>
    <w:tmpl w:val="01F21634"/>
    <w:lvl w:ilvl="0" w:tplc="C50CE89A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1DB445B6"/>
    <w:multiLevelType w:val="multilevel"/>
    <w:tmpl w:val="A4D870F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53" w:hanging="2160"/>
      </w:pPr>
      <w:rPr>
        <w:rFonts w:cs="Times New Roman" w:hint="default"/>
      </w:rPr>
    </w:lvl>
  </w:abstractNum>
  <w:abstractNum w:abstractNumId="2">
    <w:nsid w:val="21B67600"/>
    <w:multiLevelType w:val="hybridMultilevel"/>
    <w:tmpl w:val="736ED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67"/>
    <w:rsid w:val="00003D8D"/>
    <w:rsid w:val="00004539"/>
    <w:rsid w:val="000053FE"/>
    <w:rsid w:val="00005AD4"/>
    <w:rsid w:val="00005CE0"/>
    <w:rsid w:val="00007E15"/>
    <w:rsid w:val="000112E5"/>
    <w:rsid w:val="0001593D"/>
    <w:rsid w:val="00016A59"/>
    <w:rsid w:val="00020781"/>
    <w:rsid w:val="00021C88"/>
    <w:rsid w:val="00024FD1"/>
    <w:rsid w:val="000250F3"/>
    <w:rsid w:val="000301EE"/>
    <w:rsid w:val="00033A50"/>
    <w:rsid w:val="00034086"/>
    <w:rsid w:val="000344FE"/>
    <w:rsid w:val="000348F0"/>
    <w:rsid w:val="000350A6"/>
    <w:rsid w:val="00036DD1"/>
    <w:rsid w:val="00037335"/>
    <w:rsid w:val="00050D59"/>
    <w:rsid w:val="000517F0"/>
    <w:rsid w:val="000528D4"/>
    <w:rsid w:val="00053FE6"/>
    <w:rsid w:val="0005406D"/>
    <w:rsid w:val="000569D8"/>
    <w:rsid w:val="000604C1"/>
    <w:rsid w:val="00063820"/>
    <w:rsid w:val="0006775D"/>
    <w:rsid w:val="00074C77"/>
    <w:rsid w:val="00077554"/>
    <w:rsid w:val="00077DC8"/>
    <w:rsid w:val="0008019B"/>
    <w:rsid w:val="00081857"/>
    <w:rsid w:val="00082409"/>
    <w:rsid w:val="0008350C"/>
    <w:rsid w:val="00083AD2"/>
    <w:rsid w:val="00085437"/>
    <w:rsid w:val="00085B7E"/>
    <w:rsid w:val="000861E4"/>
    <w:rsid w:val="00090CBD"/>
    <w:rsid w:val="00091462"/>
    <w:rsid w:val="00092E1B"/>
    <w:rsid w:val="00094857"/>
    <w:rsid w:val="00094CB3"/>
    <w:rsid w:val="000A08E5"/>
    <w:rsid w:val="000A1BCA"/>
    <w:rsid w:val="000A6E1C"/>
    <w:rsid w:val="000B2D53"/>
    <w:rsid w:val="000B4B0C"/>
    <w:rsid w:val="000C1BA7"/>
    <w:rsid w:val="000C210E"/>
    <w:rsid w:val="000C5760"/>
    <w:rsid w:val="000C5A37"/>
    <w:rsid w:val="000C5FA5"/>
    <w:rsid w:val="000C6914"/>
    <w:rsid w:val="000C6950"/>
    <w:rsid w:val="000D388E"/>
    <w:rsid w:val="000D4524"/>
    <w:rsid w:val="000D489C"/>
    <w:rsid w:val="000D7923"/>
    <w:rsid w:val="000E0AC4"/>
    <w:rsid w:val="000E153A"/>
    <w:rsid w:val="000E16E4"/>
    <w:rsid w:val="000E190B"/>
    <w:rsid w:val="000E2219"/>
    <w:rsid w:val="000E46B7"/>
    <w:rsid w:val="000E51BE"/>
    <w:rsid w:val="000E74EE"/>
    <w:rsid w:val="000E7A63"/>
    <w:rsid w:val="000E7A85"/>
    <w:rsid w:val="000F0C12"/>
    <w:rsid w:val="000F1C0A"/>
    <w:rsid w:val="000F3EA0"/>
    <w:rsid w:val="000F3FD6"/>
    <w:rsid w:val="000F4CD9"/>
    <w:rsid w:val="000F5CA5"/>
    <w:rsid w:val="000F5F2A"/>
    <w:rsid w:val="000F69C9"/>
    <w:rsid w:val="00100DED"/>
    <w:rsid w:val="001017A8"/>
    <w:rsid w:val="001055A0"/>
    <w:rsid w:val="001077BA"/>
    <w:rsid w:val="00110E6E"/>
    <w:rsid w:val="001133B5"/>
    <w:rsid w:val="00117ABF"/>
    <w:rsid w:val="00123052"/>
    <w:rsid w:val="00126113"/>
    <w:rsid w:val="00127EE4"/>
    <w:rsid w:val="001320BB"/>
    <w:rsid w:val="00132EB4"/>
    <w:rsid w:val="00133F0F"/>
    <w:rsid w:val="00135F61"/>
    <w:rsid w:val="00136B0D"/>
    <w:rsid w:val="001376A2"/>
    <w:rsid w:val="00141D1D"/>
    <w:rsid w:val="0015139C"/>
    <w:rsid w:val="0015195F"/>
    <w:rsid w:val="00151E54"/>
    <w:rsid w:val="0015558D"/>
    <w:rsid w:val="0016209B"/>
    <w:rsid w:val="00166615"/>
    <w:rsid w:val="00170EC4"/>
    <w:rsid w:val="001719C5"/>
    <w:rsid w:val="00173353"/>
    <w:rsid w:val="00174B95"/>
    <w:rsid w:val="00180A67"/>
    <w:rsid w:val="00183418"/>
    <w:rsid w:val="00183D34"/>
    <w:rsid w:val="00185204"/>
    <w:rsid w:val="0018544A"/>
    <w:rsid w:val="00185693"/>
    <w:rsid w:val="0018656A"/>
    <w:rsid w:val="0018746E"/>
    <w:rsid w:val="00187573"/>
    <w:rsid w:val="001945E6"/>
    <w:rsid w:val="00194D8C"/>
    <w:rsid w:val="0019616F"/>
    <w:rsid w:val="001964AF"/>
    <w:rsid w:val="001A26A8"/>
    <w:rsid w:val="001A2E38"/>
    <w:rsid w:val="001A6068"/>
    <w:rsid w:val="001A742D"/>
    <w:rsid w:val="001A7443"/>
    <w:rsid w:val="001B05A7"/>
    <w:rsid w:val="001B0CCF"/>
    <w:rsid w:val="001B1DA5"/>
    <w:rsid w:val="001B3DB9"/>
    <w:rsid w:val="001C2A39"/>
    <w:rsid w:val="001C2F0D"/>
    <w:rsid w:val="001C377F"/>
    <w:rsid w:val="001C69B3"/>
    <w:rsid w:val="001C7EA3"/>
    <w:rsid w:val="001D1CA8"/>
    <w:rsid w:val="001D2419"/>
    <w:rsid w:val="001D360D"/>
    <w:rsid w:val="001D3D05"/>
    <w:rsid w:val="001D5E5C"/>
    <w:rsid w:val="001E0322"/>
    <w:rsid w:val="001F3C5C"/>
    <w:rsid w:val="001F4C72"/>
    <w:rsid w:val="001F64B9"/>
    <w:rsid w:val="001F6A52"/>
    <w:rsid w:val="00204575"/>
    <w:rsid w:val="00205462"/>
    <w:rsid w:val="00206AD7"/>
    <w:rsid w:val="00207A2D"/>
    <w:rsid w:val="00207E37"/>
    <w:rsid w:val="00210E23"/>
    <w:rsid w:val="00212E1D"/>
    <w:rsid w:val="002207F2"/>
    <w:rsid w:val="00221398"/>
    <w:rsid w:val="00225031"/>
    <w:rsid w:val="002263BF"/>
    <w:rsid w:val="00227D4B"/>
    <w:rsid w:val="002301E4"/>
    <w:rsid w:val="00231062"/>
    <w:rsid w:val="00233A25"/>
    <w:rsid w:val="00235B0C"/>
    <w:rsid w:val="0024000A"/>
    <w:rsid w:val="002511F3"/>
    <w:rsid w:val="00257AF9"/>
    <w:rsid w:val="00262290"/>
    <w:rsid w:val="00267DC8"/>
    <w:rsid w:val="00271A96"/>
    <w:rsid w:val="00271F0E"/>
    <w:rsid w:val="00271F71"/>
    <w:rsid w:val="00275E4A"/>
    <w:rsid w:val="00277592"/>
    <w:rsid w:val="00277A97"/>
    <w:rsid w:val="00282AFB"/>
    <w:rsid w:val="00284D8E"/>
    <w:rsid w:val="00286DD9"/>
    <w:rsid w:val="00290F04"/>
    <w:rsid w:val="00294300"/>
    <w:rsid w:val="0029676E"/>
    <w:rsid w:val="002A047C"/>
    <w:rsid w:val="002A0487"/>
    <w:rsid w:val="002A29EA"/>
    <w:rsid w:val="002A2AF4"/>
    <w:rsid w:val="002A2B77"/>
    <w:rsid w:val="002A42D5"/>
    <w:rsid w:val="002A6FD8"/>
    <w:rsid w:val="002B0F6E"/>
    <w:rsid w:val="002B21EC"/>
    <w:rsid w:val="002B253D"/>
    <w:rsid w:val="002B27F8"/>
    <w:rsid w:val="002B341A"/>
    <w:rsid w:val="002B4DA3"/>
    <w:rsid w:val="002B5757"/>
    <w:rsid w:val="002B62D0"/>
    <w:rsid w:val="002B752A"/>
    <w:rsid w:val="002C0B94"/>
    <w:rsid w:val="002C31F0"/>
    <w:rsid w:val="002D020D"/>
    <w:rsid w:val="002D1BC7"/>
    <w:rsid w:val="002D2237"/>
    <w:rsid w:val="002D3EBD"/>
    <w:rsid w:val="002D4CC5"/>
    <w:rsid w:val="002D5DB3"/>
    <w:rsid w:val="002E1AE4"/>
    <w:rsid w:val="002E57AF"/>
    <w:rsid w:val="002E7DEB"/>
    <w:rsid w:val="002F22E9"/>
    <w:rsid w:val="002F3249"/>
    <w:rsid w:val="002F7862"/>
    <w:rsid w:val="0030113F"/>
    <w:rsid w:val="0030434D"/>
    <w:rsid w:val="00305D19"/>
    <w:rsid w:val="00306592"/>
    <w:rsid w:val="0031003A"/>
    <w:rsid w:val="00310EA8"/>
    <w:rsid w:val="00313773"/>
    <w:rsid w:val="00313BE5"/>
    <w:rsid w:val="00313DF4"/>
    <w:rsid w:val="0031409E"/>
    <w:rsid w:val="003156FC"/>
    <w:rsid w:val="0031795A"/>
    <w:rsid w:val="00320443"/>
    <w:rsid w:val="0032142F"/>
    <w:rsid w:val="00321660"/>
    <w:rsid w:val="00321991"/>
    <w:rsid w:val="00321C0B"/>
    <w:rsid w:val="00325C1F"/>
    <w:rsid w:val="0032675F"/>
    <w:rsid w:val="003273B2"/>
    <w:rsid w:val="00327C68"/>
    <w:rsid w:val="00330143"/>
    <w:rsid w:val="003301DC"/>
    <w:rsid w:val="00331195"/>
    <w:rsid w:val="0033196B"/>
    <w:rsid w:val="003319A5"/>
    <w:rsid w:val="00331E99"/>
    <w:rsid w:val="003337C9"/>
    <w:rsid w:val="00336F6A"/>
    <w:rsid w:val="003406ED"/>
    <w:rsid w:val="003417E3"/>
    <w:rsid w:val="00344E97"/>
    <w:rsid w:val="003472DD"/>
    <w:rsid w:val="003504E5"/>
    <w:rsid w:val="003536EB"/>
    <w:rsid w:val="003547C9"/>
    <w:rsid w:val="0036021B"/>
    <w:rsid w:val="00361963"/>
    <w:rsid w:val="00362FAB"/>
    <w:rsid w:val="00365C90"/>
    <w:rsid w:val="00366EF7"/>
    <w:rsid w:val="0036712F"/>
    <w:rsid w:val="0036751A"/>
    <w:rsid w:val="0037062C"/>
    <w:rsid w:val="0037291F"/>
    <w:rsid w:val="0037499E"/>
    <w:rsid w:val="00374EE4"/>
    <w:rsid w:val="00374F14"/>
    <w:rsid w:val="0037577B"/>
    <w:rsid w:val="003759FD"/>
    <w:rsid w:val="0037686D"/>
    <w:rsid w:val="00376911"/>
    <w:rsid w:val="00380412"/>
    <w:rsid w:val="00380F7C"/>
    <w:rsid w:val="00381AA8"/>
    <w:rsid w:val="00382C33"/>
    <w:rsid w:val="00386EC4"/>
    <w:rsid w:val="00386F30"/>
    <w:rsid w:val="00391281"/>
    <w:rsid w:val="0039418E"/>
    <w:rsid w:val="00396EDE"/>
    <w:rsid w:val="003A15F2"/>
    <w:rsid w:val="003A2A4A"/>
    <w:rsid w:val="003A38CE"/>
    <w:rsid w:val="003A3B68"/>
    <w:rsid w:val="003A3C4A"/>
    <w:rsid w:val="003A6020"/>
    <w:rsid w:val="003A6F27"/>
    <w:rsid w:val="003A7D71"/>
    <w:rsid w:val="003A7E7B"/>
    <w:rsid w:val="003B00E1"/>
    <w:rsid w:val="003B06AC"/>
    <w:rsid w:val="003B28A3"/>
    <w:rsid w:val="003B4615"/>
    <w:rsid w:val="003B6A17"/>
    <w:rsid w:val="003B6F6C"/>
    <w:rsid w:val="003B7E79"/>
    <w:rsid w:val="003C0670"/>
    <w:rsid w:val="003C2278"/>
    <w:rsid w:val="003C339A"/>
    <w:rsid w:val="003C3A2D"/>
    <w:rsid w:val="003C4652"/>
    <w:rsid w:val="003C49CA"/>
    <w:rsid w:val="003C6A0F"/>
    <w:rsid w:val="003D0305"/>
    <w:rsid w:val="003D6A14"/>
    <w:rsid w:val="003D7AB4"/>
    <w:rsid w:val="003D7D40"/>
    <w:rsid w:val="003E2A81"/>
    <w:rsid w:val="003E35DA"/>
    <w:rsid w:val="003E5AC7"/>
    <w:rsid w:val="003E6758"/>
    <w:rsid w:val="003E69F1"/>
    <w:rsid w:val="003E777F"/>
    <w:rsid w:val="003F4FAF"/>
    <w:rsid w:val="003F5835"/>
    <w:rsid w:val="003F589C"/>
    <w:rsid w:val="003F7A67"/>
    <w:rsid w:val="0040323E"/>
    <w:rsid w:val="00406ED2"/>
    <w:rsid w:val="00406FCF"/>
    <w:rsid w:val="004072F6"/>
    <w:rsid w:val="004116DE"/>
    <w:rsid w:val="00412834"/>
    <w:rsid w:val="004208CA"/>
    <w:rsid w:val="004225F7"/>
    <w:rsid w:val="00422C0F"/>
    <w:rsid w:val="00422F42"/>
    <w:rsid w:val="0042433F"/>
    <w:rsid w:val="00427663"/>
    <w:rsid w:val="00427E71"/>
    <w:rsid w:val="00432456"/>
    <w:rsid w:val="00434172"/>
    <w:rsid w:val="00440ACD"/>
    <w:rsid w:val="00441127"/>
    <w:rsid w:val="004460A6"/>
    <w:rsid w:val="00447E9E"/>
    <w:rsid w:val="0045510B"/>
    <w:rsid w:val="00457219"/>
    <w:rsid w:val="00461E04"/>
    <w:rsid w:val="004623DD"/>
    <w:rsid w:val="004638AB"/>
    <w:rsid w:val="00463F10"/>
    <w:rsid w:val="00464549"/>
    <w:rsid w:val="00467988"/>
    <w:rsid w:val="00467CA1"/>
    <w:rsid w:val="00470EA8"/>
    <w:rsid w:val="00472663"/>
    <w:rsid w:val="00475FB4"/>
    <w:rsid w:val="00476211"/>
    <w:rsid w:val="00480277"/>
    <w:rsid w:val="00484005"/>
    <w:rsid w:val="00486066"/>
    <w:rsid w:val="004878D1"/>
    <w:rsid w:val="00493CFF"/>
    <w:rsid w:val="00493E59"/>
    <w:rsid w:val="004941F5"/>
    <w:rsid w:val="004A02F0"/>
    <w:rsid w:val="004A2AA2"/>
    <w:rsid w:val="004B05AB"/>
    <w:rsid w:val="004B10F1"/>
    <w:rsid w:val="004B194E"/>
    <w:rsid w:val="004B34FC"/>
    <w:rsid w:val="004B4042"/>
    <w:rsid w:val="004B4100"/>
    <w:rsid w:val="004B4247"/>
    <w:rsid w:val="004B5986"/>
    <w:rsid w:val="004B64C4"/>
    <w:rsid w:val="004B7E2E"/>
    <w:rsid w:val="004B7F1C"/>
    <w:rsid w:val="004C0474"/>
    <w:rsid w:val="004C0A49"/>
    <w:rsid w:val="004C10DD"/>
    <w:rsid w:val="004C2E93"/>
    <w:rsid w:val="004C7BB0"/>
    <w:rsid w:val="004D011B"/>
    <w:rsid w:val="004D0545"/>
    <w:rsid w:val="004D133E"/>
    <w:rsid w:val="004D5267"/>
    <w:rsid w:val="004D5895"/>
    <w:rsid w:val="004D6BA1"/>
    <w:rsid w:val="004D70DB"/>
    <w:rsid w:val="004D7F7E"/>
    <w:rsid w:val="004E2724"/>
    <w:rsid w:val="004E4025"/>
    <w:rsid w:val="004E5753"/>
    <w:rsid w:val="004E66B5"/>
    <w:rsid w:val="004E6E0A"/>
    <w:rsid w:val="004E70E0"/>
    <w:rsid w:val="004F0313"/>
    <w:rsid w:val="004F5150"/>
    <w:rsid w:val="004F56A2"/>
    <w:rsid w:val="004F5B77"/>
    <w:rsid w:val="004F725A"/>
    <w:rsid w:val="004F76D7"/>
    <w:rsid w:val="00501019"/>
    <w:rsid w:val="00502DA3"/>
    <w:rsid w:val="00502E4B"/>
    <w:rsid w:val="00506253"/>
    <w:rsid w:val="00507811"/>
    <w:rsid w:val="00511E9E"/>
    <w:rsid w:val="00514772"/>
    <w:rsid w:val="005155EC"/>
    <w:rsid w:val="005176DD"/>
    <w:rsid w:val="00520653"/>
    <w:rsid w:val="00521C4C"/>
    <w:rsid w:val="005231D1"/>
    <w:rsid w:val="00523F62"/>
    <w:rsid w:val="005248BA"/>
    <w:rsid w:val="005252B2"/>
    <w:rsid w:val="00525749"/>
    <w:rsid w:val="00533626"/>
    <w:rsid w:val="00533A0A"/>
    <w:rsid w:val="0053641D"/>
    <w:rsid w:val="005405C1"/>
    <w:rsid w:val="00544432"/>
    <w:rsid w:val="0054577B"/>
    <w:rsid w:val="00551F45"/>
    <w:rsid w:val="00553281"/>
    <w:rsid w:val="00553B39"/>
    <w:rsid w:val="00554BB2"/>
    <w:rsid w:val="00556393"/>
    <w:rsid w:val="00564B41"/>
    <w:rsid w:val="00565B51"/>
    <w:rsid w:val="00573793"/>
    <w:rsid w:val="00573D66"/>
    <w:rsid w:val="00573F9A"/>
    <w:rsid w:val="00575395"/>
    <w:rsid w:val="00582346"/>
    <w:rsid w:val="0058350C"/>
    <w:rsid w:val="00584879"/>
    <w:rsid w:val="00587123"/>
    <w:rsid w:val="00592997"/>
    <w:rsid w:val="00592F06"/>
    <w:rsid w:val="005951B8"/>
    <w:rsid w:val="0059622E"/>
    <w:rsid w:val="005972CA"/>
    <w:rsid w:val="0059732A"/>
    <w:rsid w:val="005A4551"/>
    <w:rsid w:val="005A48F4"/>
    <w:rsid w:val="005B3C38"/>
    <w:rsid w:val="005B76DE"/>
    <w:rsid w:val="005C195F"/>
    <w:rsid w:val="005C4E6C"/>
    <w:rsid w:val="005C5598"/>
    <w:rsid w:val="005C70BC"/>
    <w:rsid w:val="005C765A"/>
    <w:rsid w:val="005D7A90"/>
    <w:rsid w:val="005E0B2F"/>
    <w:rsid w:val="005E111F"/>
    <w:rsid w:val="005E1629"/>
    <w:rsid w:val="005E42C2"/>
    <w:rsid w:val="005E4C82"/>
    <w:rsid w:val="005F0949"/>
    <w:rsid w:val="005F11D7"/>
    <w:rsid w:val="005F1F0F"/>
    <w:rsid w:val="005F2125"/>
    <w:rsid w:val="005F25FF"/>
    <w:rsid w:val="005F3562"/>
    <w:rsid w:val="005F724A"/>
    <w:rsid w:val="00600360"/>
    <w:rsid w:val="00600437"/>
    <w:rsid w:val="00601A11"/>
    <w:rsid w:val="00601B0B"/>
    <w:rsid w:val="00604A18"/>
    <w:rsid w:val="0060562B"/>
    <w:rsid w:val="0060756E"/>
    <w:rsid w:val="00607A28"/>
    <w:rsid w:val="00612686"/>
    <w:rsid w:val="006158B3"/>
    <w:rsid w:val="00616371"/>
    <w:rsid w:val="00616C8A"/>
    <w:rsid w:val="006208C4"/>
    <w:rsid w:val="0063513E"/>
    <w:rsid w:val="00635AC7"/>
    <w:rsid w:val="00641B29"/>
    <w:rsid w:val="00644259"/>
    <w:rsid w:val="00644EA8"/>
    <w:rsid w:val="00646911"/>
    <w:rsid w:val="00646EFF"/>
    <w:rsid w:val="00646FA2"/>
    <w:rsid w:val="00651B9E"/>
    <w:rsid w:val="0065217B"/>
    <w:rsid w:val="00652232"/>
    <w:rsid w:val="0065763E"/>
    <w:rsid w:val="00662DA1"/>
    <w:rsid w:val="00664D43"/>
    <w:rsid w:val="00666DE3"/>
    <w:rsid w:val="006703B8"/>
    <w:rsid w:val="006703D9"/>
    <w:rsid w:val="006816FD"/>
    <w:rsid w:val="00681AB5"/>
    <w:rsid w:val="00685CD4"/>
    <w:rsid w:val="00686E71"/>
    <w:rsid w:val="006871A5"/>
    <w:rsid w:val="00687A9D"/>
    <w:rsid w:val="006924BA"/>
    <w:rsid w:val="00692BFB"/>
    <w:rsid w:val="00693540"/>
    <w:rsid w:val="0069525F"/>
    <w:rsid w:val="00696A80"/>
    <w:rsid w:val="006A07EC"/>
    <w:rsid w:val="006A1657"/>
    <w:rsid w:val="006A204E"/>
    <w:rsid w:val="006A3310"/>
    <w:rsid w:val="006A66AC"/>
    <w:rsid w:val="006A67FC"/>
    <w:rsid w:val="006A74F1"/>
    <w:rsid w:val="006B22BF"/>
    <w:rsid w:val="006B50AB"/>
    <w:rsid w:val="006B7626"/>
    <w:rsid w:val="006C2464"/>
    <w:rsid w:val="006C2954"/>
    <w:rsid w:val="006C3891"/>
    <w:rsid w:val="006C3C8E"/>
    <w:rsid w:val="006C3EA1"/>
    <w:rsid w:val="006D3A41"/>
    <w:rsid w:val="006D476D"/>
    <w:rsid w:val="006D65D3"/>
    <w:rsid w:val="006D77F4"/>
    <w:rsid w:val="006E06CC"/>
    <w:rsid w:val="006E0E39"/>
    <w:rsid w:val="006E27C9"/>
    <w:rsid w:val="006E3AEB"/>
    <w:rsid w:val="006E3BD4"/>
    <w:rsid w:val="006E3E1B"/>
    <w:rsid w:val="006E4390"/>
    <w:rsid w:val="006E7753"/>
    <w:rsid w:val="006F09BF"/>
    <w:rsid w:val="006F183A"/>
    <w:rsid w:val="006F18FF"/>
    <w:rsid w:val="006F3EFD"/>
    <w:rsid w:val="006F64B6"/>
    <w:rsid w:val="006F6DB8"/>
    <w:rsid w:val="006F7053"/>
    <w:rsid w:val="0070285F"/>
    <w:rsid w:val="00704707"/>
    <w:rsid w:val="007101D9"/>
    <w:rsid w:val="00710CD9"/>
    <w:rsid w:val="00712A7E"/>
    <w:rsid w:val="00712C83"/>
    <w:rsid w:val="00714D30"/>
    <w:rsid w:val="00716E38"/>
    <w:rsid w:val="007209A7"/>
    <w:rsid w:val="007262C8"/>
    <w:rsid w:val="007266DC"/>
    <w:rsid w:val="007273D5"/>
    <w:rsid w:val="0073045D"/>
    <w:rsid w:val="0073202E"/>
    <w:rsid w:val="0073264C"/>
    <w:rsid w:val="00732C2F"/>
    <w:rsid w:val="007368C3"/>
    <w:rsid w:val="00737694"/>
    <w:rsid w:val="0073793F"/>
    <w:rsid w:val="00737BED"/>
    <w:rsid w:val="007423DD"/>
    <w:rsid w:val="007431B1"/>
    <w:rsid w:val="0074502D"/>
    <w:rsid w:val="00745511"/>
    <w:rsid w:val="0074625F"/>
    <w:rsid w:val="00750092"/>
    <w:rsid w:val="007502AC"/>
    <w:rsid w:val="00750842"/>
    <w:rsid w:val="00752A5F"/>
    <w:rsid w:val="00754074"/>
    <w:rsid w:val="00754F26"/>
    <w:rsid w:val="00757CF8"/>
    <w:rsid w:val="00760A0E"/>
    <w:rsid w:val="00760AC8"/>
    <w:rsid w:val="00775317"/>
    <w:rsid w:val="007760EA"/>
    <w:rsid w:val="00777504"/>
    <w:rsid w:val="007819DB"/>
    <w:rsid w:val="007825B6"/>
    <w:rsid w:val="00783AF6"/>
    <w:rsid w:val="007858ED"/>
    <w:rsid w:val="00787B40"/>
    <w:rsid w:val="00792B2C"/>
    <w:rsid w:val="0079413B"/>
    <w:rsid w:val="00795C00"/>
    <w:rsid w:val="00797C42"/>
    <w:rsid w:val="007A2EF6"/>
    <w:rsid w:val="007A6059"/>
    <w:rsid w:val="007B3FAC"/>
    <w:rsid w:val="007C04FE"/>
    <w:rsid w:val="007C2B02"/>
    <w:rsid w:val="007C42B6"/>
    <w:rsid w:val="007D67C7"/>
    <w:rsid w:val="007E12C4"/>
    <w:rsid w:val="007E1DE2"/>
    <w:rsid w:val="007E2E01"/>
    <w:rsid w:val="007E39FC"/>
    <w:rsid w:val="007F3123"/>
    <w:rsid w:val="007F4837"/>
    <w:rsid w:val="00800413"/>
    <w:rsid w:val="0080049F"/>
    <w:rsid w:val="00801A55"/>
    <w:rsid w:val="00803668"/>
    <w:rsid w:val="0080389C"/>
    <w:rsid w:val="00804813"/>
    <w:rsid w:val="00804E29"/>
    <w:rsid w:val="00805E3E"/>
    <w:rsid w:val="00806B0B"/>
    <w:rsid w:val="00813587"/>
    <w:rsid w:val="008224CB"/>
    <w:rsid w:val="00822D02"/>
    <w:rsid w:val="0082571F"/>
    <w:rsid w:val="00833E6D"/>
    <w:rsid w:val="008406CA"/>
    <w:rsid w:val="008410E2"/>
    <w:rsid w:val="00841F90"/>
    <w:rsid w:val="00845933"/>
    <w:rsid w:val="0084683C"/>
    <w:rsid w:val="00851216"/>
    <w:rsid w:val="0085155A"/>
    <w:rsid w:val="00851D58"/>
    <w:rsid w:val="008538E7"/>
    <w:rsid w:val="00855210"/>
    <w:rsid w:val="00855FB9"/>
    <w:rsid w:val="00860BE0"/>
    <w:rsid w:val="00861585"/>
    <w:rsid w:val="00862C63"/>
    <w:rsid w:val="0086340E"/>
    <w:rsid w:val="008644CA"/>
    <w:rsid w:val="008646B9"/>
    <w:rsid w:val="00864D9A"/>
    <w:rsid w:val="0086511D"/>
    <w:rsid w:val="008658FC"/>
    <w:rsid w:val="00866DF2"/>
    <w:rsid w:val="00870FB0"/>
    <w:rsid w:val="0087650D"/>
    <w:rsid w:val="00877508"/>
    <w:rsid w:val="0088134D"/>
    <w:rsid w:val="00883B1F"/>
    <w:rsid w:val="00885EC3"/>
    <w:rsid w:val="00885F36"/>
    <w:rsid w:val="008865A5"/>
    <w:rsid w:val="008866D4"/>
    <w:rsid w:val="00893E11"/>
    <w:rsid w:val="0089511B"/>
    <w:rsid w:val="0089751A"/>
    <w:rsid w:val="008A1F1E"/>
    <w:rsid w:val="008A482B"/>
    <w:rsid w:val="008A5884"/>
    <w:rsid w:val="008A5B59"/>
    <w:rsid w:val="008A771C"/>
    <w:rsid w:val="008B0D18"/>
    <w:rsid w:val="008B2418"/>
    <w:rsid w:val="008B46A2"/>
    <w:rsid w:val="008B6049"/>
    <w:rsid w:val="008B6D76"/>
    <w:rsid w:val="008B7A09"/>
    <w:rsid w:val="008C0A13"/>
    <w:rsid w:val="008C0A2D"/>
    <w:rsid w:val="008C1653"/>
    <w:rsid w:val="008C28EC"/>
    <w:rsid w:val="008C2B61"/>
    <w:rsid w:val="008C65B0"/>
    <w:rsid w:val="008C7D56"/>
    <w:rsid w:val="008D0A9B"/>
    <w:rsid w:val="008D1AA2"/>
    <w:rsid w:val="008D1E80"/>
    <w:rsid w:val="008D2D0F"/>
    <w:rsid w:val="008D7201"/>
    <w:rsid w:val="008D7355"/>
    <w:rsid w:val="008E1008"/>
    <w:rsid w:val="008E1C2E"/>
    <w:rsid w:val="008E4447"/>
    <w:rsid w:val="008F0016"/>
    <w:rsid w:val="008F7A84"/>
    <w:rsid w:val="00900179"/>
    <w:rsid w:val="00903006"/>
    <w:rsid w:val="00903B93"/>
    <w:rsid w:val="00910E51"/>
    <w:rsid w:val="009119EC"/>
    <w:rsid w:val="009142A5"/>
    <w:rsid w:val="00917670"/>
    <w:rsid w:val="00920CFB"/>
    <w:rsid w:val="00920E14"/>
    <w:rsid w:val="009223BA"/>
    <w:rsid w:val="009231C2"/>
    <w:rsid w:val="009248DD"/>
    <w:rsid w:val="009258D7"/>
    <w:rsid w:val="0093451E"/>
    <w:rsid w:val="00936171"/>
    <w:rsid w:val="00942301"/>
    <w:rsid w:val="00947A5B"/>
    <w:rsid w:val="009515A1"/>
    <w:rsid w:val="00951B4F"/>
    <w:rsid w:val="00952C47"/>
    <w:rsid w:val="009551A9"/>
    <w:rsid w:val="00955B9D"/>
    <w:rsid w:val="009651B1"/>
    <w:rsid w:val="009711D8"/>
    <w:rsid w:val="00972864"/>
    <w:rsid w:val="00975C09"/>
    <w:rsid w:val="0098053C"/>
    <w:rsid w:val="00980BCD"/>
    <w:rsid w:val="00981EE2"/>
    <w:rsid w:val="00982CCD"/>
    <w:rsid w:val="0098305A"/>
    <w:rsid w:val="00985C7A"/>
    <w:rsid w:val="00987BCF"/>
    <w:rsid w:val="009914EB"/>
    <w:rsid w:val="00992B30"/>
    <w:rsid w:val="00993A00"/>
    <w:rsid w:val="00993E82"/>
    <w:rsid w:val="009949BA"/>
    <w:rsid w:val="00995508"/>
    <w:rsid w:val="00996220"/>
    <w:rsid w:val="009964C5"/>
    <w:rsid w:val="0099676E"/>
    <w:rsid w:val="00997FD2"/>
    <w:rsid w:val="009A1E66"/>
    <w:rsid w:val="009A2D8E"/>
    <w:rsid w:val="009A399E"/>
    <w:rsid w:val="009A6ACD"/>
    <w:rsid w:val="009A7D37"/>
    <w:rsid w:val="009B0C5C"/>
    <w:rsid w:val="009B2A66"/>
    <w:rsid w:val="009B31A8"/>
    <w:rsid w:val="009B3E93"/>
    <w:rsid w:val="009B48C0"/>
    <w:rsid w:val="009B55A3"/>
    <w:rsid w:val="009B56C2"/>
    <w:rsid w:val="009B62E1"/>
    <w:rsid w:val="009B6DB4"/>
    <w:rsid w:val="009C06CC"/>
    <w:rsid w:val="009C0C8D"/>
    <w:rsid w:val="009C3126"/>
    <w:rsid w:val="009C3DAC"/>
    <w:rsid w:val="009C3DD7"/>
    <w:rsid w:val="009C5B42"/>
    <w:rsid w:val="009C5E86"/>
    <w:rsid w:val="009C67C6"/>
    <w:rsid w:val="009C7783"/>
    <w:rsid w:val="009C77AA"/>
    <w:rsid w:val="009D3ADD"/>
    <w:rsid w:val="009D3FBE"/>
    <w:rsid w:val="009D5AE1"/>
    <w:rsid w:val="009D7BCD"/>
    <w:rsid w:val="009E03E5"/>
    <w:rsid w:val="009E21C8"/>
    <w:rsid w:val="009E48D2"/>
    <w:rsid w:val="009E4BDA"/>
    <w:rsid w:val="009E746F"/>
    <w:rsid w:val="009E76DD"/>
    <w:rsid w:val="009F0407"/>
    <w:rsid w:val="009F0A8F"/>
    <w:rsid w:val="009F551A"/>
    <w:rsid w:val="009F7020"/>
    <w:rsid w:val="00A01127"/>
    <w:rsid w:val="00A03272"/>
    <w:rsid w:val="00A03B60"/>
    <w:rsid w:val="00A07B18"/>
    <w:rsid w:val="00A103BD"/>
    <w:rsid w:val="00A1078B"/>
    <w:rsid w:val="00A11555"/>
    <w:rsid w:val="00A11E16"/>
    <w:rsid w:val="00A12EAA"/>
    <w:rsid w:val="00A1641C"/>
    <w:rsid w:val="00A172F0"/>
    <w:rsid w:val="00A209A8"/>
    <w:rsid w:val="00A21BA0"/>
    <w:rsid w:val="00A24CAE"/>
    <w:rsid w:val="00A259F3"/>
    <w:rsid w:val="00A357A3"/>
    <w:rsid w:val="00A361C8"/>
    <w:rsid w:val="00A373AD"/>
    <w:rsid w:val="00A40315"/>
    <w:rsid w:val="00A43EE4"/>
    <w:rsid w:val="00A46A7B"/>
    <w:rsid w:val="00A47411"/>
    <w:rsid w:val="00A47C3F"/>
    <w:rsid w:val="00A51671"/>
    <w:rsid w:val="00A5211B"/>
    <w:rsid w:val="00A53AF2"/>
    <w:rsid w:val="00A55F7D"/>
    <w:rsid w:val="00A5607B"/>
    <w:rsid w:val="00A5696B"/>
    <w:rsid w:val="00A56B6F"/>
    <w:rsid w:val="00A602E4"/>
    <w:rsid w:val="00A6039A"/>
    <w:rsid w:val="00A60BCE"/>
    <w:rsid w:val="00A6169E"/>
    <w:rsid w:val="00A621AE"/>
    <w:rsid w:val="00A62DA0"/>
    <w:rsid w:val="00A67C39"/>
    <w:rsid w:val="00A70570"/>
    <w:rsid w:val="00A769B3"/>
    <w:rsid w:val="00A7775C"/>
    <w:rsid w:val="00A77836"/>
    <w:rsid w:val="00A7783C"/>
    <w:rsid w:val="00A8128D"/>
    <w:rsid w:val="00A81CCA"/>
    <w:rsid w:val="00A85336"/>
    <w:rsid w:val="00A90EC5"/>
    <w:rsid w:val="00A91945"/>
    <w:rsid w:val="00A91E47"/>
    <w:rsid w:val="00A92BB2"/>
    <w:rsid w:val="00A94EEF"/>
    <w:rsid w:val="00AA1C0F"/>
    <w:rsid w:val="00AA3695"/>
    <w:rsid w:val="00AA3795"/>
    <w:rsid w:val="00AA3F94"/>
    <w:rsid w:val="00AA5243"/>
    <w:rsid w:val="00AA7651"/>
    <w:rsid w:val="00AB154C"/>
    <w:rsid w:val="00AB29C8"/>
    <w:rsid w:val="00AB463E"/>
    <w:rsid w:val="00AB4C33"/>
    <w:rsid w:val="00AB7E86"/>
    <w:rsid w:val="00AC4D95"/>
    <w:rsid w:val="00AC634C"/>
    <w:rsid w:val="00AC7AFC"/>
    <w:rsid w:val="00AD47C2"/>
    <w:rsid w:val="00AD5AFD"/>
    <w:rsid w:val="00AE0832"/>
    <w:rsid w:val="00AE16A1"/>
    <w:rsid w:val="00AE5DB9"/>
    <w:rsid w:val="00AF2C7F"/>
    <w:rsid w:val="00AF58F2"/>
    <w:rsid w:val="00AF6E37"/>
    <w:rsid w:val="00B00D0E"/>
    <w:rsid w:val="00B00D3C"/>
    <w:rsid w:val="00B02958"/>
    <w:rsid w:val="00B06211"/>
    <w:rsid w:val="00B07603"/>
    <w:rsid w:val="00B16621"/>
    <w:rsid w:val="00B1717D"/>
    <w:rsid w:val="00B17A2A"/>
    <w:rsid w:val="00B20748"/>
    <w:rsid w:val="00B253EF"/>
    <w:rsid w:val="00B27A75"/>
    <w:rsid w:val="00B319DF"/>
    <w:rsid w:val="00B34345"/>
    <w:rsid w:val="00B4012C"/>
    <w:rsid w:val="00B41F66"/>
    <w:rsid w:val="00B422F5"/>
    <w:rsid w:val="00B42C3E"/>
    <w:rsid w:val="00B44344"/>
    <w:rsid w:val="00B4521F"/>
    <w:rsid w:val="00B46F54"/>
    <w:rsid w:val="00B47282"/>
    <w:rsid w:val="00B521E2"/>
    <w:rsid w:val="00B54690"/>
    <w:rsid w:val="00B54997"/>
    <w:rsid w:val="00B5551B"/>
    <w:rsid w:val="00B55732"/>
    <w:rsid w:val="00B57040"/>
    <w:rsid w:val="00B607CE"/>
    <w:rsid w:val="00B63393"/>
    <w:rsid w:val="00B63AA1"/>
    <w:rsid w:val="00B64452"/>
    <w:rsid w:val="00B67AB7"/>
    <w:rsid w:val="00B70921"/>
    <w:rsid w:val="00B72687"/>
    <w:rsid w:val="00B73B89"/>
    <w:rsid w:val="00B73CED"/>
    <w:rsid w:val="00B749A4"/>
    <w:rsid w:val="00B76490"/>
    <w:rsid w:val="00B7662C"/>
    <w:rsid w:val="00B84BE2"/>
    <w:rsid w:val="00B872E8"/>
    <w:rsid w:val="00B87DB4"/>
    <w:rsid w:val="00B940D9"/>
    <w:rsid w:val="00B960F3"/>
    <w:rsid w:val="00B962DD"/>
    <w:rsid w:val="00B96592"/>
    <w:rsid w:val="00BA204D"/>
    <w:rsid w:val="00BB3C61"/>
    <w:rsid w:val="00BB4FEF"/>
    <w:rsid w:val="00BB51D6"/>
    <w:rsid w:val="00BB7FF4"/>
    <w:rsid w:val="00BC30B8"/>
    <w:rsid w:val="00BC498B"/>
    <w:rsid w:val="00BC64D7"/>
    <w:rsid w:val="00BC6C75"/>
    <w:rsid w:val="00BC77E1"/>
    <w:rsid w:val="00BD2340"/>
    <w:rsid w:val="00BD4BC3"/>
    <w:rsid w:val="00BD5CE7"/>
    <w:rsid w:val="00BE25FD"/>
    <w:rsid w:val="00BE4096"/>
    <w:rsid w:val="00BE696B"/>
    <w:rsid w:val="00BE6AFA"/>
    <w:rsid w:val="00BE6FFB"/>
    <w:rsid w:val="00BE7CF0"/>
    <w:rsid w:val="00BF1E12"/>
    <w:rsid w:val="00BF55B7"/>
    <w:rsid w:val="00BF5E98"/>
    <w:rsid w:val="00BF6EAA"/>
    <w:rsid w:val="00BF75F4"/>
    <w:rsid w:val="00C0369F"/>
    <w:rsid w:val="00C0457E"/>
    <w:rsid w:val="00C049E5"/>
    <w:rsid w:val="00C04E8C"/>
    <w:rsid w:val="00C06963"/>
    <w:rsid w:val="00C10268"/>
    <w:rsid w:val="00C12A6D"/>
    <w:rsid w:val="00C138F0"/>
    <w:rsid w:val="00C13F89"/>
    <w:rsid w:val="00C150AF"/>
    <w:rsid w:val="00C179A4"/>
    <w:rsid w:val="00C22499"/>
    <w:rsid w:val="00C23CB0"/>
    <w:rsid w:val="00C26C85"/>
    <w:rsid w:val="00C27A33"/>
    <w:rsid w:val="00C3176E"/>
    <w:rsid w:val="00C36767"/>
    <w:rsid w:val="00C3795B"/>
    <w:rsid w:val="00C43562"/>
    <w:rsid w:val="00C43758"/>
    <w:rsid w:val="00C4512C"/>
    <w:rsid w:val="00C453EA"/>
    <w:rsid w:val="00C51560"/>
    <w:rsid w:val="00C53CB2"/>
    <w:rsid w:val="00C55669"/>
    <w:rsid w:val="00C62DBA"/>
    <w:rsid w:val="00C64B58"/>
    <w:rsid w:val="00C718A8"/>
    <w:rsid w:val="00C76439"/>
    <w:rsid w:val="00C76B3B"/>
    <w:rsid w:val="00C77F8B"/>
    <w:rsid w:val="00C8008B"/>
    <w:rsid w:val="00C804E9"/>
    <w:rsid w:val="00C81F2C"/>
    <w:rsid w:val="00C82B78"/>
    <w:rsid w:val="00C854ED"/>
    <w:rsid w:val="00C8555F"/>
    <w:rsid w:val="00C90E50"/>
    <w:rsid w:val="00C916C9"/>
    <w:rsid w:val="00C92366"/>
    <w:rsid w:val="00C94A68"/>
    <w:rsid w:val="00C951FB"/>
    <w:rsid w:val="00C964A1"/>
    <w:rsid w:val="00C97172"/>
    <w:rsid w:val="00CA0A19"/>
    <w:rsid w:val="00CA0E89"/>
    <w:rsid w:val="00CA29F9"/>
    <w:rsid w:val="00CA2E8A"/>
    <w:rsid w:val="00CA5D15"/>
    <w:rsid w:val="00CA61FF"/>
    <w:rsid w:val="00CA7FF7"/>
    <w:rsid w:val="00CB0371"/>
    <w:rsid w:val="00CB1001"/>
    <w:rsid w:val="00CB413D"/>
    <w:rsid w:val="00CB463F"/>
    <w:rsid w:val="00CB472E"/>
    <w:rsid w:val="00CB742B"/>
    <w:rsid w:val="00CC1D96"/>
    <w:rsid w:val="00CC22D3"/>
    <w:rsid w:val="00CC44BC"/>
    <w:rsid w:val="00CC59AF"/>
    <w:rsid w:val="00CC60A0"/>
    <w:rsid w:val="00CC6A22"/>
    <w:rsid w:val="00CC6C16"/>
    <w:rsid w:val="00CD3216"/>
    <w:rsid w:val="00CD40FA"/>
    <w:rsid w:val="00CD4DB9"/>
    <w:rsid w:val="00CD6BD6"/>
    <w:rsid w:val="00CD713F"/>
    <w:rsid w:val="00CD71C3"/>
    <w:rsid w:val="00CE070E"/>
    <w:rsid w:val="00CE0C77"/>
    <w:rsid w:val="00CE0F69"/>
    <w:rsid w:val="00CE2904"/>
    <w:rsid w:val="00CE2A72"/>
    <w:rsid w:val="00CE73DC"/>
    <w:rsid w:val="00CF0C01"/>
    <w:rsid w:val="00CF4BC1"/>
    <w:rsid w:val="00CF5B41"/>
    <w:rsid w:val="00CF67D7"/>
    <w:rsid w:val="00CF7581"/>
    <w:rsid w:val="00D05C74"/>
    <w:rsid w:val="00D06D21"/>
    <w:rsid w:val="00D141A8"/>
    <w:rsid w:val="00D1600A"/>
    <w:rsid w:val="00D167D6"/>
    <w:rsid w:val="00D16B1B"/>
    <w:rsid w:val="00D205D5"/>
    <w:rsid w:val="00D208F0"/>
    <w:rsid w:val="00D23430"/>
    <w:rsid w:val="00D248F9"/>
    <w:rsid w:val="00D3147D"/>
    <w:rsid w:val="00D3176E"/>
    <w:rsid w:val="00D3196F"/>
    <w:rsid w:val="00D33349"/>
    <w:rsid w:val="00D33E61"/>
    <w:rsid w:val="00D34AA6"/>
    <w:rsid w:val="00D35367"/>
    <w:rsid w:val="00D355A9"/>
    <w:rsid w:val="00D3732E"/>
    <w:rsid w:val="00D44399"/>
    <w:rsid w:val="00D45BCC"/>
    <w:rsid w:val="00D50211"/>
    <w:rsid w:val="00D544C1"/>
    <w:rsid w:val="00D54A90"/>
    <w:rsid w:val="00D55DE9"/>
    <w:rsid w:val="00D61E33"/>
    <w:rsid w:val="00D673C8"/>
    <w:rsid w:val="00D67C8D"/>
    <w:rsid w:val="00D705BB"/>
    <w:rsid w:val="00D734FF"/>
    <w:rsid w:val="00D74C08"/>
    <w:rsid w:val="00D753A3"/>
    <w:rsid w:val="00D772A4"/>
    <w:rsid w:val="00D7766F"/>
    <w:rsid w:val="00D777B2"/>
    <w:rsid w:val="00D80CD6"/>
    <w:rsid w:val="00D824A5"/>
    <w:rsid w:val="00D84264"/>
    <w:rsid w:val="00D845C1"/>
    <w:rsid w:val="00D846B1"/>
    <w:rsid w:val="00D84C71"/>
    <w:rsid w:val="00D84EBB"/>
    <w:rsid w:val="00D857E2"/>
    <w:rsid w:val="00D860A3"/>
    <w:rsid w:val="00DA091E"/>
    <w:rsid w:val="00DA4E2A"/>
    <w:rsid w:val="00DA6C95"/>
    <w:rsid w:val="00DA7F3C"/>
    <w:rsid w:val="00DB44AC"/>
    <w:rsid w:val="00DB5C45"/>
    <w:rsid w:val="00DC19F7"/>
    <w:rsid w:val="00DC1A87"/>
    <w:rsid w:val="00DC2E06"/>
    <w:rsid w:val="00DC38EF"/>
    <w:rsid w:val="00DC54A8"/>
    <w:rsid w:val="00DC7C91"/>
    <w:rsid w:val="00DD17D2"/>
    <w:rsid w:val="00DD3FF7"/>
    <w:rsid w:val="00DD4933"/>
    <w:rsid w:val="00DD7314"/>
    <w:rsid w:val="00DE3409"/>
    <w:rsid w:val="00DE3729"/>
    <w:rsid w:val="00DE4F4B"/>
    <w:rsid w:val="00DE6B8C"/>
    <w:rsid w:val="00DE7347"/>
    <w:rsid w:val="00DF1870"/>
    <w:rsid w:val="00DF43E3"/>
    <w:rsid w:val="00E0446A"/>
    <w:rsid w:val="00E04CF6"/>
    <w:rsid w:val="00E04F1C"/>
    <w:rsid w:val="00E06944"/>
    <w:rsid w:val="00E07C1C"/>
    <w:rsid w:val="00E12A3F"/>
    <w:rsid w:val="00E13320"/>
    <w:rsid w:val="00E14D3C"/>
    <w:rsid w:val="00E16749"/>
    <w:rsid w:val="00E168C3"/>
    <w:rsid w:val="00E16DCA"/>
    <w:rsid w:val="00E1766F"/>
    <w:rsid w:val="00E22178"/>
    <w:rsid w:val="00E22CDF"/>
    <w:rsid w:val="00E22D34"/>
    <w:rsid w:val="00E236A0"/>
    <w:rsid w:val="00E25EC3"/>
    <w:rsid w:val="00E27657"/>
    <w:rsid w:val="00E302C9"/>
    <w:rsid w:val="00E32128"/>
    <w:rsid w:val="00E32890"/>
    <w:rsid w:val="00E33D6D"/>
    <w:rsid w:val="00E3440D"/>
    <w:rsid w:val="00E3442B"/>
    <w:rsid w:val="00E35322"/>
    <w:rsid w:val="00E35B11"/>
    <w:rsid w:val="00E36264"/>
    <w:rsid w:val="00E369ED"/>
    <w:rsid w:val="00E36A8A"/>
    <w:rsid w:val="00E44B13"/>
    <w:rsid w:val="00E55785"/>
    <w:rsid w:val="00E562C5"/>
    <w:rsid w:val="00E57E0E"/>
    <w:rsid w:val="00E62C06"/>
    <w:rsid w:val="00E64028"/>
    <w:rsid w:val="00E658D8"/>
    <w:rsid w:val="00E66E3E"/>
    <w:rsid w:val="00E7524B"/>
    <w:rsid w:val="00E80DF2"/>
    <w:rsid w:val="00E85313"/>
    <w:rsid w:val="00E85B5F"/>
    <w:rsid w:val="00E85D74"/>
    <w:rsid w:val="00E87744"/>
    <w:rsid w:val="00E87DB3"/>
    <w:rsid w:val="00E90167"/>
    <w:rsid w:val="00E9319B"/>
    <w:rsid w:val="00E9629D"/>
    <w:rsid w:val="00EA004E"/>
    <w:rsid w:val="00EA1345"/>
    <w:rsid w:val="00EA19B1"/>
    <w:rsid w:val="00EA78BF"/>
    <w:rsid w:val="00EB0B5B"/>
    <w:rsid w:val="00EB11D7"/>
    <w:rsid w:val="00EB3573"/>
    <w:rsid w:val="00EB3798"/>
    <w:rsid w:val="00EB4657"/>
    <w:rsid w:val="00EB7095"/>
    <w:rsid w:val="00EC1D08"/>
    <w:rsid w:val="00EC2A34"/>
    <w:rsid w:val="00EC3E26"/>
    <w:rsid w:val="00EC57A9"/>
    <w:rsid w:val="00EC7BFE"/>
    <w:rsid w:val="00ED03E4"/>
    <w:rsid w:val="00ED0FDA"/>
    <w:rsid w:val="00ED18EA"/>
    <w:rsid w:val="00ED2954"/>
    <w:rsid w:val="00ED5DE3"/>
    <w:rsid w:val="00ED639E"/>
    <w:rsid w:val="00EE0448"/>
    <w:rsid w:val="00EE0DD2"/>
    <w:rsid w:val="00EE2C58"/>
    <w:rsid w:val="00EE378D"/>
    <w:rsid w:val="00EE3BDA"/>
    <w:rsid w:val="00EE5623"/>
    <w:rsid w:val="00EF30AB"/>
    <w:rsid w:val="00EF39C7"/>
    <w:rsid w:val="00EF418D"/>
    <w:rsid w:val="00EF4A1C"/>
    <w:rsid w:val="00EF783E"/>
    <w:rsid w:val="00F00517"/>
    <w:rsid w:val="00F015AF"/>
    <w:rsid w:val="00F13AEE"/>
    <w:rsid w:val="00F1467D"/>
    <w:rsid w:val="00F17143"/>
    <w:rsid w:val="00F1770E"/>
    <w:rsid w:val="00F22F00"/>
    <w:rsid w:val="00F27C16"/>
    <w:rsid w:val="00F325E0"/>
    <w:rsid w:val="00F35675"/>
    <w:rsid w:val="00F36892"/>
    <w:rsid w:val="00F36D0E"/>
    <w:rsid w:val="00F37299"/>
    <w:rsid w:val="00F405EF"/>
    <w:rsid w:val="00F41A12"/>
    <w:rsid w:val="00F455CC"/>
    <w:rsid w:val="00F46815"/>
    <w:rsid w:val="00F46DC2"/>
    <w:rsid w:val="00F47DC9"/>
    <w:rsid w:val="00F51859"/>
    <w:rsid w:val="00F52830"/>
    <w:rsid w:val="00F52DF6"/>
    <w:rsid w:val="00F5518B"/>
    <w:rsid w:val="00F55C1C"/>
    <w:rsid w:val="00F5766D"/>
    <w:rsid w:val="00F57F32"/>
    <w:rsid w:val="00F611BD"/>
    <w:rsid w:val="00F61710"/>
    <w:rsid w:val="00F61E31"/>
    <w:rsid w:val="00F6281E"/>
    <w:rsid w:val="00F62A59"/>
    <w:rsid w:val="00F636FD"/>
    <w:rsid w:val="00F64F7C"/>
    <w:rsid w:val="00F6561F"/>
    <w:rsid w:val="00F70C8C"/>
    <w:rsid w:val="00F71177"/>
    <w:rsid w:val="00F719A2"/>
    <w:rsid w:val="00F71E1B"/>
    <w:rsid w:val="00F722E6"/>
    <w:rsid w:val="00F72A74"/>
    <w:rsid w:val="00F72C76"/>
    <w:rsid w:val="00F7427A"/>
    <w:rsid w:val="00F74B72"/>
    <w:rsid w:val="00F766DE"/>
    <w:rsid w:val="00F80EF2"/>
    <w:rsid w:val="00F811BF"/>
    <w:rsid w:val="00F84E87"/>
    <w:rsid w:val="00F87CDF"/>
    <w:rsid w:val="00F9168D"/>
    <w:rsid w:val="00F92995"/>
    <w:rsid w:val="00F93B18"/>
    <w:rsid w:val="00F93E5E"/>
    <w:rsid w:val="00F945F0"/>
    <w:rsid w:val="00FA1241"/>
    <w:rsid w:val="00FA3750"/>
    <w:rsid w:val="00FA5340"/>
    <w:rsid w:val="00FA7B87"/>
    <w:rsid w:val="00FB2CA6"/>
    <w:rsid w:val="00FB3685"/>
    <w:rsid w:val="00FB3686"/>
    <w:rsid w:val="00FB4EE6"/>
    <w:rsid w:val="00FC1D7B"/>
    <w:rsid w:val="00FC381C"/>
    <w:rsid w:val="00FC52A2"/>
    <w:rsid w:val="00FC637F"/>
    <w:rsid w:val="00FD051B"/>
    <w:rsid w:val="00FD14ED"/>
    <w:rsid w:val="00FD1CEF"/>
    <w:rsid w:val="00FD50FC"/>
    <w:rsid w:val="00FD6098"/>
    <w:rsid w:val="00FD611F"/>
    <w:rsid w:val="00FE003F"/>
    <w:rsid w:val="00FE0D21"/>
    <w:rsid w:val="00FE29FB"/>
    <w:rsid w:val="00FE2C09"/>
    <w:rsid w:val="00FE38CF"/>
    <w:rsid w:val="00FE6D21"/>
    <w:rsid w:val="00FE7F76"/>
    <w:rsid w:val="00FF0A18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67"/>
    <w:rPr>
      <w:sz w:val="2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8C0A2D"/>
    <w:pPr>
      <w:keepNext/>
      <w:ind w:firstLine="851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A2D"/>
    <w:pPr>
      <w:keepNext/>
      <w:spacing w:before="120"/>
      <w:jc w:val="center"/>
      <w:outlineLvl w:val="1"/>
    </w:pPr>
    <w:rPr>
      <w:b/>
      <w:sz w:val="4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1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60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5623"/>
    <w:rPr>
      <w:rFonts w:cs="Times New Roman"/>
      <w:b/>
      <w:sz w:val="4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71A5"/>
    <w:rPr>
      <w:rFonts w:cs="Times New Roman"/>
      <w:b/>
      <w:i/>
      <w:sz w:val="26"/>
    </w:rPr>
  </w:style>
  <w:style w:type="paragraph" w:customStyle="1" w:styleId="Normal1">
    <w:name w:val="Normal1"/>
    <w:uiPriority w:val="99"/>
    <w:rsid w:val="008C0A2D"/>
    <w:pPr>
      <w:widowControl w:val="0"/>
    </w:pPr>
    <w:rPr>
      <w:sz w:val="20"/>
      <w:szCs w:val="20"/>
    </w:rPr>
  </w:style>
  <w:style w:type="paragraph" w:customStyle="1" w:styleId="Web">
    <w:name w:val="Обычный (Web)"/>
    <w:basedOn w:val="Normal"/>
    <w:uiPriority w:val="99"/>
    <w:rsid w:val="004D5267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uiPriority w:val="99"/>
    <w:rsid w:val="004D5267"/>
    <w:rPr>
      <w:b/>
      <w:sz w:val="20"/>
    </w:rPr>
  </w:style>
  <w:style w:type="paragraph" w:customStyle="1" w:styleId="PlainText1">
    <w:name w:val="Plain Text1"/>
    <w:basedOn w:val="Normal1"/>
    <w:uiPriority w:val="99"/>
    <w:rsid w:val="008C0A2D"/>
    <w:rPr>
      <w:rFonts w:ascii="Courier New" w:hAnsi="Courier New"/>
    </w:rPr>
  </w:style>
  <w:style w:type="paragraph" w:customStyle="1" w:styleId="22">
    <w:name w:val="Основной текст 22"/>
    <w:basedOn w:val="Normal1"/>
    <w:uiPriority w:val="99"/>
    <w:rsid w:val="008C0A2D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1"/>
    <w:uiPriority w:val="99"/>
    <w:rsid w:val="008C0A2D"/>
    <w:pPr>
      <w:jc w:val="both"/>
    </w:pPr>
    <w:rPr>
      <w:sz w:val="28"/>
    </w:rPr>
  </w:style>
  <w:style w:type="table" w:styleId="TableGrid">
    <w:name w:val="Table Grid"/>
    <w:basedOn w:val="TableNormal"/>
    <w:uiPriority w:val="99"/>
    <w:rsid w:val="002A04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C3E26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3E2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A74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74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74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74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0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020"/>
    <w:rPr>
      <w:rFonts w:cs="Times New Roman"/>
      <w:sz w:val="2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F93E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uiPriority w:val="99"/>
    <w:rsid w:val="00AE08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">
    <w:name w:val="Основной шрифт"/>
    <w:uiPriority w:val="99"/>
    <w:rsid w:val="003A3C4A"/>
  </w:style>
  <w:style w:type="paragraph" w:customStyle="1" w:styleId="ConsPlusNonformat">
    <w:name w:val="ConsPlusNonformat"/>
    <w:uiPriority w:val="99"/>
    <w:rsid w:val="00B965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F758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A602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540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5406D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0540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uiPriority w:val="99"/>
    <w:rsid w:val="0005406D"/>
    <w:pPr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054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uiPriority w:val="99"/>
    <w:rsid w:val="00054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05406D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Normal"/>
    <w:uiPriority w:val="99"/>
    <w:rsid w:val="0005406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Normal"/>
    <w:uiPriority w:val="99"/>
    <w:rsid w:val="0005406D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Normal"/>
    <w:uiPriority w:val="99"/>
    <w:rsid w:val="0005406D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054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Normal"/>
    <w:uiPriority w:val="99"/>
    <w:rsid w:val="000540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Normal"/>
    <w:uiPriority w:val="99"/>
    <w:rsid w:val="00054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Normal"/>
    <w:uiPriority w:val="99"/>
    <w:rsid w:val="00054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Normal"/>
    <w:uiPriority w:val="99"/>
    <w:rsid w:val="00054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Normal"/>
    <w:uiPriority w:val="99"/>
    <w:rsid w:val="000540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Normal"/>
    <w:uiPriority w:val="99"/>
    <w:rsid w:val="00054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Normal"/>
    <w:uiPriority w:val="99"/>
    <w:rsid w:val="0005406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Normal"/>
    <w:uiPriority w:val="99"/>
    <w:rsid w:val="00054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Normal"/>
    <w:uiPriority w:val="99"/>
    <w:rsid w:val="00054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Normal"/>
    <w:uiPriority w:val="99"/>
    <w:rsid w:val="00054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Normal"/>
    <w:uiPriority w:val="99"/>
    <w:rsid w:val="0005406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Normal"/>
    <w:uiPriority w:val="99"/>
    <w:rsid w:val="0005406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Normal"/>
    <w:uiPriority w:val="99"/>
    <w:rsid w:val="00054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Normal"/>
    <w:uiPriority w:val="99"/>
    <w:rsid w:val="000540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Normal"/>
    <w:uiPriority w:val="99"/>
    <w:rsid w:val="0005406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Normal"/>
    <w:uiPriority w:val="99"/>
    <w:rsid w:val="00054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Normal"/>
    <w:uiPriority w:val="99"/>
    <w:rsid w:val="000540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Normal"/>
    <w:uiPriority w:val="99"/>
    <w:rsid w:val="0005406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Normal"/>
    <w:uiPriority w:val="99"/>
    <w:rsid w:val="0005406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Normal"/>
    <w:uiPriority w:val="99"/>
    <w:rsid w:val="0005406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"/>
    <w:uiPriority w:val="99"/>
    <w:rsid w:val="0005406D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Normal"/>
    <w:uiPriority w:val="99"/>
    <w:rsid w:val="0005406D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19</Pages>
  <Words>4583</Words>
  <Characters>26126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ГОРОДЕЦКОЕ</dc:title>
  <dc:subject/>
  <dc:creator>Владелец</dc:creator>
  <cp:keywords/>
  <dc:description/>
  <cp:lastModifiedBy>Владелец</cp:lastModifiedBy>
  <cp:revision>15</cp:revision>
  <cp:lastPrinted>2016-05-05T09:38:00Z</cp:lastPrinted>
  <dcterms:created xsi:type="dcterms:W3CDTF">2016-04-26T12:29:00Z</dcterms:created>
  <dcterms:modified xsi:type="dcterms:W3CDTF">2016-05-05T09:38:00Z</dcterms:modified>
</cp:coreProperties>
</file>