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0B" w:rsidRDefault="00C0470B" w:rsidP="00204D0F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11</w:t>
      </w:r>
    </w:p>
    <w:p w:rsidR="00C0470B" w:rsidRDefault="00C0470B" w:rsidP="00204D0F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C0470B" w:rsidRDefault="00C0470B" w:rsidP="00204D0F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Городецкое </w:t>
      </w:r>
    </w:p>
    <w:p w:rsidR="00C0470B" w:rsidRDefault="00C0470B" w:rsidP="00204D0F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C0470B" w:rsidRDefault="00C0470B"/>
    <w:p w:rsidR="00C0470B" w:rsidRDefault="00C0470B"/>
    <w:p w:rsidR="00C0470B" w:rsidRDefault="00C0470B" w:rsidP="00204D0F">
      <w:pPr>
        <w:jc w:val="center"/>
        <w:rPr>
          <w:b/>
          <w:bCs/>
          <w:sz w:val="28"/>
          <w:szCs w:val="28"/>
        </w:rPr>
      </w:pPr>
    </w:p>
    <w:p w:rsidR="00C0470B" w:rsidRDefault="00C0470B" w:rsidP="00204D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</w:t>
      </w:r>
    </w:p>
    <w:p w:rsidR="00C0470B" w:rsidRDefault="00C0470B" w:rsidP="00204D0F">
      <w:pPr>
        <w:jc w:val="center"/>
        <w:rPr>
          <w:bCs/>
          <w:sz w:val="28"/>
          <w:szCs w:val="28"/>
        </w:rPr>
      </w:pPr>
      <w:r w:rsidRPr="00C63DB1">
        <w:rPr>
          <w:bCs/>
          <w:sz w:val="28"/>
          <w:szCs w:val="28"/>
        </w:rPr>
        <w:t>должностной инструкции ответственного за организацию о</w:t>
      </w:r>
      <w:r>
        <w:rPr>
          <w:bCs/>
          <w:sz w:val="28"/>
          <w:szCs w:val="28"/>
        </w:rPr>
        <w:t>бработки персональных данных в а</w:t>
      </w:r>
      <w:r w:rsidRPr="00C63DB1">
        <w:rPr>
          <w:bCs/>
          <w:sz w:val="28"/>
          <w:szCs w:val="28"/>
        </w:rPr>
        <w:t xml:space="preserve">дминистрации муниципального </w:t>
      </w:r>
    </w:p>
    <w:p w:rsidR="00C0470B" w:rsidRPr="00C63DB1" w:rsidRDefault="00C0470B" w:rsidP="00204D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Городецкое</w:t>
      </w:r>
    </w:p>
    <w:p w:rsidR="00C0470B" w:rsidRDefault="00C0470B" w:rsidP="00204D0F">
      <w:pPr>
        <w:jc w:val="center"/>
        <w:rPr>
          <w:sz w:val="28"/>
          <w:szCs w:val="28"/>
        </w:rPr>
      </w:pPr>
    </w:p>
    <w:p w:rsidR="00C0470B" w:rsidRPr="00AA29F5" w:rsidRDefault="00C0470B" w:rsidP="00AA29F5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 xml:space="preserve">Ответственным за организацию обработки персональных данных (далее </w:t>
      </w:r>
      <w:r>
        <w:rPr>
          <w:sz w:val="28"/>
          <w:szCs w:val="28"/>
        </w:rPr>
        <w:t xml:space="preserve">по тексту </w:t>
      </w:r>
      <w:r w:rsidRPr="00AA29F5">
        <w:rPr>
          <w:sz w:val="28"/>
          <w:szCs w:val="28"/>
        </w:rPr>
        <w:t>– Ответственный) является штатный сотрудник администрации муниципального о</w:t>
      </w:r>
      <w:r>
        <w:rPr>
          <w:sz w:val="28"/>
          <w:szCs w:val="28"/>
        </w:rPr>
        <w:t>бразования Городецкое</w:t>
      </w:r>
      <w:r w:rsidRPr="00AA29F5">
        <w:rPr>
          <w:sz w:val="28"/>
          <w:szCs w:val="28"/>
        </w:rPr>
        <w:t xml:space="preserve"> (далее по тексту – Администрация), назначенный распоряжением Администрации.</w:t>
      </w:r>
    </w:p>
    <w:p w:rsidR="00C0470B" w:rsidRDefault="00C0470B" w:rsidP="00AA29F5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4D0F">
        <w:rPr>
          <w:sz w:val="28"/>
          <w:szCs w:val="28"/>
        </w:rPr>
        <w:t>Ответственный в своей работе руководствуется Федеральным законом от 27.07.2006 № 152-ФЗ «О персональных данных», руководящими и нормативными документами ФСТЭК России, нормативными правовыми актами Администрации в области защиты персональных данных, настоящей должностной инструкцией.</w:t>
      </w:r>
    </w:p>
    <w:p w:rsidR="00C0470B" w:rsidRDefault="00C0470B" w:rsidP="00AA29F5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4D0F">
        <w:rPr>
          <w:sz w:val="28"/>
          <w:szCs w:val="28"/>
        </w:rPr>
        <w:t>Ответственный отвечает за поддержание необходимого уров</w:t>
      </w:r>
      <w:r>
        <w:rPr>
          <w:sz w:val="28"/>
          <w:szCs w:val="28"/>
        </w:rPr>
        <w:t>ня безопасности объектов защиты.</w:t>
      </w:r>
    </w:p>
    <w:p w:rsidR="00C0470B" w:rsidRDefault="00C0470B" w:rsidP="00AA29F5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4D0F">
        <w:rPr>
          <w:sz w:val="28"/>
          <w:szCs w:val="28"/>
        </w:rPr>
        <w:t>Ответственный осуществляет методическое рук</w:t>
      </w:r>
      <w:r>
        <w:rPr>
          <w:sz w:val="28"/>
          <w:szCs w:val="28"/>
        </w:rPr>
        <w:t xml:space="preserve">оводство муниципальных служащих и лиц, замещающих должности, не отнесенные к должностям муниципальной службы, работников обслуживающих администрацию, </w:t>
      </w:r>
      <w:r w:rsidRPr="00204D0F">
        <w:rPr>
          <w:sz w:val="28"/>
          <w:szCs w:val="28"/>
        </w:rPr>
        <w:t>имеющих санкционированный доступ к персональным данным, в вопросах обеспечения бе</w:t>
      </w:r>
      <w:r>
        <w:rPr>
          <w:sz w:val="28"/>
          <w:szCs w:val="28"/>
        </w:rPr>
        <w:t>зопасности персональных данных.</w:t>
      </w:r>
    </w:p>
    <w:p w:rsidR="00C0470B" w:rsidRDefault="00C0470B" w:rsidP="00AA29F5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4D0F">
        <w:rPr>
          <w:sz w:val="28"/>
          <w:szCs w:val="28"/>
        </w:rPr>
        <w:t>Требования Ответственного, связанные с выполнением им своих должностных обязанностей, обязательны для исполнения всеми муниципальными служащими</w:t>
      </w:r>
      <w:r>
        <w:rPr>
          <w:sz w:val="28"/>
          <w:szCs w:val="28"/>
        </w:rPr>
        <w:t xml:space="preserve"> и лицами, замещающих должности, не отнесенные к должностям муниципальной службы, работников осуществляющих  обслуживание администрации</w:t>
      </w:r>
      <w:r w:rsidRPr="00204D0F">
        <w:rPr>
          <w:sz w:val="28"/>
          <w:szCs w:val="28"/>
        </w:rPr>
        <w:t>, имеющими санкционированный доступ к персональным данным.</w:t>
      </w:r>
    </w:p>
    <w:p w:rsidR="00C0470B" w:rsidRDefault="00C0470B" w:rsidP="00AA29F5">
      <w:pPr>
        <w:pStyle w:val="ListParagraph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>Ответственный за организацию обработки персональных данных обязан:</w:t>
      </w:r>
    </w:p>
    <w:p w:rsidR="00C0470B" w:rsidRDefault="00C0470B" w:rsidP="00AA29F5">
      <w:pPr>
        <w:pStyle w:val="ListParagraph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>организовывать принятие правовых, организационных и технических мер для обеспечения защиты персональных данных, обрабатываемых в Администрации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0470B" w:rsidRDefault="00C0470B" w:rsidP="00AA29F5">
      <w:pPr>
        <w:pStyle w:val="ListParagraph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>осуществлять внутренний контроль за соблюдением муниципальными  служащими Администрации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C0470B" w:rsidRDefault="00C0470B" w:rsidP="00AA29F5">
      <w:pPr>
        <w:pStyle w:val="ListParagraph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 xml:space="preserve">доводить до сведения муниципальных  служащих </w:t>
      </w:r>
      <w:r>
        <w:rPr>
          <w:sz w:val="28"/>
          <w:szCs w:val="28"/>
        </w:rPr>
        <w:t>и лиц, замещающих должности, не отнесенные к должностям муниципальной службы, работников осуществляющих  обслуживание администрации</w:t>
      </w:r>
      <w:r w:rsidRPr="00204D0F">
        <w:rPr>
          <w:sz w:val="28"/>
          <w:szCs w:val="28"/>
        </w:rPr>
        <w:t xml:space="preserve">, </w:t>
      </w:r>
      <w:r w:rsidRPr="00AA29F5">
        <w:rPr>
          <w:sz w:val="28"/>
          <w:szCs w:val="28"/>
        </w:rPr>
        <w:t>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C0470B" w:rsidRDefault="00C0470B" w:rsidP="00AA29F5">
      <w:pPr>
        <w:pStyle w:val="ListParagraph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>осуществлять контроль за приемом и обработкой обращений и запросов субъектов персональных данных или их представителей в Администрации;</w:t>
      </w:r>
    </w:p>
    <w:p w:rsidR="00C0470B" w:rsidRPr="00AA29F5" w:rsidRDefault="00C0470B" w:rsidP="00AA29F5">
      <w:pPr>
        <w:pStyle w:val="ListParagraph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A29F5">
        <w:rPr>
          <w:sz w:val="28"/>
          <w:szCs w:val="28"/>
        </w:rPr>
        <w:t>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sectPr w:rsidR="00C0470B" w:rsidRPr="00AA29F5" w:rsidSect="0038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4E8"/>
    <w:multiLevelType w:val="multilevel"/>
    <w:tmpl w:val="80EA39E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>
    <w:nsid w:val="50C01DFF"/>
    <w:multiLevelType w:val="hybridMultilevel"/>
    <w:tmpl w:val="E12CE05E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55124A62"/>
    <w:multiLevelType w:val="multilevel"/>
    <w:tmpl w:val="A2F053F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0F"/>
    <w:rsid w:val="00167D6F"/>
    <w:rsid w:val="001E291C"/>
    <w:rsid w:val="001F7053"/>
    <w:rsid w:val="00204D0F"/>
    <w:rsid w:val="0038797C"/>
    <w:rsid w:val="00441CAD"/>
    <w:rsid w:val="00876B94"/>
    <w:rsid w:val="00944863"/>
    <w:rsid w:val="00AA29F5"/>
    <w:rsid w:val="00C0470B"/>
    <w:rsid w:val="00C63DB1"/>
    <w:rsid w:val="00D01DC5"/>
    <w:rsid w:val="00D809EA"/>
    <w:rsid w:val="00E66F4E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0F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419</Words>
  <Characters>2389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5</cp:revision>
  <cp:lastPrinted>2020-03-25T14:11:00Z</cp:lastPrinted>
  <dcterms:created xsi:type="dcterms:W3CDTF">2018-09-10T06:26:00Z</dcterms:created>
  <dcterms:modified xsi:type="dcterms:W3CDTF">2020-03-25T14:11:00Z</dcterms:modified>
</cp:coreProperties>
</file>