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49" w:rsidRDefault="00AD2D49" w:rsidP="00A7783C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D2D49" w:rsidRDefault="00AD2D49" w:rsidP="008C0A2D">
      <w:pPr>
        <w:pStyle w:val="Normal1"/>
        <w:jc w:val="center"/>
        <w:rPr>
          <w:b/>
          <w:sz w:val="28"/>
          <w:szCs w:val="28"/>
        </w:rPr>
      </w:pPr>
    </w:p>
    <w:p w:rsidR="00AD2D49" w:rsidRPr="00083AD2" w:rsidRDefault="00AD2D49" w:rsidP="008C0A2D">
      <w:pPr>
        <w:pStyle w:val="Normal1"/>
        <w:jc w:val="center"/>
        <w:rPr>
          <w:b/>
          <w:sz w:val="28"/>
          <w:szCs w:val="28"/>
        </w:rPr>
      </w:pPr>
      <w:r w:rsidRPr="00083AD2">
        <w:rPr>
          <w:b/>
          <w:sz w:val="28"/>
          <w:szCs w:val="28"/>
        </w:rPr>
        <w:t>СОВ</w:t>
      </w:r>
      <w:r>
        <w:rPr>
          <w:b/>
          <w:sz w:val="28"/>
          <w:szCs w:val="28"/>
        </w:rPr>
        <w:t>ЕТ МУНИЦИПАЛЬНОГО ОБРАЗОВАНИЯ ГОРОДЕЦКОЕ</w:t>
      </w:r>
    </w:p>
    <w:p w:rsidR="00AD2D49" w:rsidRPr="00083AD2" w:rsidRDefault="00AD2D49" w:rsidP="002A047C">
      <w:pPr>
        <w:pStyle w:val="Normal1"/>
        <w:jc w:val="center"/>
        <w:rPr>
          <w:b/>
          <w:sz w:val="28"/>
          <w:szCs w:val="28"/>
        </w:rPr>
      </w:pPr>
      <w:r w:rsidRPr="00083AD2">
        <w:rPr>
          <w:b/>
          <w:sz w:val="28"/>
          <w:szCs w:val="28"/>
        </w:rPr>
        <w:t>КИЧМЕНГСКО-ГОРОДЕЦКОГО РАЙОНА</w:t>
      </w:r>
    </w:p>
    <w:p w:rsidR="00AD2D49" w:rsidRPr="00083AD2" w:rsidRDefault="00AD2D49" w:rsidP="002A047C">
      <w:pPr>
        <w:pStyle w:val="Normal1"/>
        <w:jc w:val="center"/>
        <w:rPr>
          <w:b/>
          <w:sz w:val="28"/>
          <w:szCs w:val="28"/>
        </w:rPr>
      </w:pPr>
      <w:r w:rsidRPr="00083AD2">
        <w:rPr>
          <w:b/>
          <w:sz w:val="28"/>
          <w:szCs w:val="28"/>
        </w:rPr>
        <w:t>ВОЛОГОДСКОЙ ОБЛАСТИ</w:t>
      </w:r>
    </w:p>
    <w:p w:rsidR="00AD2D49" w:rsidRPr="00083AD2" w:rsidRDefault="00AD2D49" w:rsidP="008C0A2D">
      <w:pPr>
        <w:pStyle w:val="Normal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2D49" w:rsidRPr="00461E04" w:rsidRDefault="00AD2D49" w:rsidP="00917670">
      <w:pPr>
        <w:pStyle w:val="Normal1"/>
        <w:jc w:val="center"/>
        <w:rPr>
          <w:sz w:val="28"/>
          <w:szCs w:val="28"/>
        </w:rPr>
      </w:pPr>
      <w:r w:rsidRPr="00083AD2">
        <w:rPr>
          <w:sz w:val="28"/>
          <w:szCs w:val="28"/>
        </w:rPr>
        <w:t>РЕШЕНИЕ</w:t>
      </w:r>
    </w:p>
    <w:p w:rsidR="00AD2D49" w:rsidRPr="00083AD2" w:rsidRDefault="00AD2D49" w:rsidP="00A7783C">
      <w:pPr>
        <w:pStyle w:val="Normal1"/>
        <w:rPr>
          <w:sz w:val="28"/>
          <w:szCs w:val="28"/>
        </w:rPr>
      </w:pPr>
      <w:r>
        <w:rPr>
          <w:sz w:val="28"/>
          <w:szCs w:val="28"/>
        </w:rPr>
        <w:t>о</w:t>
      </w:r>
      <w:r w:rsidRPr="00083AD2">
        <w:rPr>
          <w:sz w:val="28"/>
          <w:szCs w:val="28"/>
        </w:rPr>
        <w:t>т</w:t>
      </w:r>
      <w:r>
        <w:rPr>
          <w:sz w:val="28"/>
          <w:szCs w:val="28"/>
        </w:rPr>
        <w:t xml:space="preserve">                                                                                                      №  </w:t>
      </w:r>
      <w:r w:rsidRPr="00CC6C16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</w:t>
      </w:r>
    </w:p>
    <w:p w:rsidR="00AD2D49" w:rsidRDefault="00AD2D49" w:rsidP="008C0A2D">
      <w:pPr>
        <w:pStyle w:val="Normal1"/>
        <w:rPr>
          <w:sz w:val="28"/>
          <w:szCs w:val="28"/>
        </w:rPr>
      </w:pPr>
      <w:r>
        <w:rPr>
          <w:sz w:val="28"/>
          <w:szCs w:val="28"/>
        </w:rPr>
        <w:t>с. Кичменгский Городок</w:t>
      </w:r>
    </w:p>
    <w:p w:rsidR="00AD2D49" w:rsidRPr="00083AD2" w:rsidRDefault="00AD2D49" w:rsidP="008C0A2D">
      <w:pPr>
        <w:pStyle w:val="Normal1"/>
        <w:rPr>
          <w:sz w:val="28"/>
          <w:szCs w:val="28"/>
        </w:rPr>
      </w:pPr>
    </w:p>
    <w:p w:rsidR="00AD2D49" w:rsidRDefault="00AD2D49" w:rsidP="00F92995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</w:t>
      </w:r>
    </w:p>
    <w:p w:rsidR="00AD2D49" w:rsidRDefault="00AD2D49" w:rsidP="00F92995">
      <w:pPr>
        <w:rPr>
          <w:sz w:val="28"/>
          <w:szCs w:val="28"/>
        </w:rPr>
      </w:pPr>
      <w:r>
        <w:rPr>
          <w:sz w:val="28"/>
          <w:szCs w:val="28"/>
        </w:rPr>
        <w:t>об исполнении бюджета</w:t>
      </w:r>
    </w:p>
    <w:p w:rsidR="00AD2D49" w:rsidRDefault="00AD2D49" w:rsidP="00F9299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D2D49" w:rsidRDefault="00AD2D49" w:rsidP="00F92995">
      <w:pPr>
        <w:rPr>
          <w:sz w:val="28"/>
          <w:szCs w:val="28"/>
        </w:rPr>
      </w:pPr>
      <w:r>
        <w:rPr>
          <w:sz w:val="28"/>
          <w:szCs w:val="28"/>
        </w:rPr>
        <w:t>Городецкое за 2019 год</w:t>
      </w:r>
    </w:p>
    <w:p w:rsidR="00AD2D49" w:rsidRPr="00E12A3F" w:rsidRDefault="00AD2D49" w:rsidP="00F92995">
      <w:pPr>
        <w:rPr>
          <w:sz w:val="28"/>
          <w:szCs w:val="28"/>
        </w:rPr>
      </w:pPr>
    </w:p>
    <w:p w:rsidR="00AD2D49" w:rsidRDefault="00AD2D49" w:rsidP="00CE0C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 муниципального образования Городецкое  р е ш и л:</w:t>
      </w:r>
    </w:p>
    <w:p w:rsidR="00AD2D49" w:rsidRPr="00302FB6" w:rsidRDefault="00AD2D49" w:rsidP="00CE0C77">
      <w:pPr>
        <w:ind w:firstLine="567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муниципального образования за 2019 год по доходам в сумме 38 202 065,26 рублей, по расходам  в сумме 38 119 882,50</w:t>
      </w:r>
      <w:r w:rsidRPr="00302FB6">
        <w:rPr>
          <w:sz w:val="28"/>
          <w:szCs w:val="28"/>
        </w:rPr>
        <w:t xml:space="preserve"> рублей, с </w:t>
      </w:r>
      <w:r>
        <w:rPr>
          <w:sz w:val="28"/>
          <w:szCs w:val="28"/>
        </w:rPr>
        <w:t>профи</w:t>
      </w:r>
      <w:r w:rsidRPr="00302FB6">
        <w:rPr>
          <w:sz w:val="28"/>
          <w:szCs w:val="28"/>
        </w:rPr>
        <w:t xml:space="preserve">цитом бюджета в сумме </w:t>
      </w:r>
      <w:r>
        <w:rPr>
          <w:sz w:val="28"/>
          <w:szCs w:val="28"/>
        </w:rPr>
        <w:t>82 182,76</w:t>
      </w:r>
      <w:r w:rsidRPr="00302FB6">
        <w:rPr>
          <w:sz w:val="28"/>
          <w:szCs w:val="28"/>
        </w:rPr>
        <w:t xml:space="preserve"> рублей. </w:t>
      </w:r>
    </w:p>
    <w:p w:rsidR="00AD2D49" w:rsidRPr="00302FB6" w:rsidRDefault="00AD2D49" w:rsidP="00A7783C">
      <w:pPr>
        <w:ind w:firstLine="567"/>
        <w:jc w:val="both"/>
        <w:rPr>
          <w:sz w:val="28"/>
          <w:szCs w:val="28"/>
        </w:rPr>
      </w:pPr>
      <w:r w:rsidRPr="00302FB6">
        <w:rPr>
          <w:sz w:val="28"/>
          <w:szCs w:val="28"/>
        </w:rPr>
        <w:t>2. Утвердить показатели:</w:t>
      </w:r>
    </w:p>
    <w:p w:rsidR="00AD2D49" w:rsidRPr="00302FB6" w:rsidRDefault="00AD2D49" w:rsidP="00302FB6">
      <w:pPr>
        <w:pStyle w:val="Title"/>
        <w:ind w:right="-1" w:firstLine="567"/>
        <w:jc w:val="both"/>
        <w:rPr>
          <w:b w:val="0"/>
        </w:rPr>
      </w:pPr>
      <w:r w:rsidRPr="00302FB6">
        <w:rPr>
          <w:b w:val="0"/>
        </w:rPr>
        <w:t>объема  доходов  бюджета муниципального  образования, формируем</w:t>
      </w:r>
      <w:r>
        <w:rPr>
          <w:b w:val="0"/>
        </w:rPr>
        <w:t>ого</w:t>
      </w:r>
      <w:r w:rsidRPr="00302FB6">
        <w:rPr>
          <w:b w:val="0"/>
        </w:rPr>
        <w:t xml:space="preserve"> за счет налоговых и неналоговых доходов, а также безвозмездных поступлений за  201</w:t>
      </w:r>
      <w:r>
        <w:rPr>
          <w:b w:val="0"/>
        </w:rPr>
        <w:t>9</w:t>
      </w:r>
      <w:r w:rsidRPr="00302FB6">
        <w:rPr>
          <w:b w:val="0"/>
        </w:rPr>
        <w:t xml:space="preserve"> год  по кодам классификации доходов бюджета согласно приложени</w:t>
      </w:r>
      <w:r>
        <w:rPr>
          <w:b w:val="0"/>
        </w:rPr>
        <w:t>я</w:t>
      </w:r>
      <w:r w:rsidRPr="00302FB6">
        <w:rPr>
          <w:b w:val="0"/>
        </w:rPr>
        <w:t xml:space="preserve"> 1 к настоящему решению;</w:t>
      </w:r>
    </w:p>
    <w:p w:rsidR="00AD2D49" w:rsidRDefault="00AD2D49" w:rsidP="00F47F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расходов бюджета муниципального образования Городецкое по разделам и  подразделам классификации расходов бюджета за 2019 год согласно приложения 2 к настоящему решению;</w:t>
      </w:r>
    </w:p>
    <w:p w:rsidR="00AD2D49" w:rsidRDefault="00AD2D49" w:rsidP="00CE0C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в</w:t>
      </w:r>
      <w:r w:rsidRPr="00302FB6">
        <w:rPr>
          <w:sz w:val="28"/>
          <w:szCs w:val="28"/>
        </w:rPr>
        <w:t>едомственн</w:t>
      </w:r>
      <w:r>
        <w:rPr>
          <w:sz w:val="28"/>
          <w:szCs w:val="28"/>
        </w:rPr>
        <w:t>ой</w:t>
      </w:r>
      <w:r w:rsidRPr="00302FB6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е</w:t>
      </w:r>
      <w:r w:rsidRPr="00302FB6">
        <w:rPr>
          <w:sz w:val="28"/>
          <w:szCs w:val="28"/>
        </w:rPr>
        <w:t xml:space="preserve"> расходов муниципального образования  по главным распорядителям бюджетных средств, разделам, подразделам и (или) целевым статьям (муниципальным  программам и непрограммным направлениям деятельности), группам (группам и подгруппам)</w:t>
      </w:r>
      <w:r>
        <w:rPr>
          <w:sz w:val="28"/>
          <w:szCs w:val="28"/>
        </w:rPr>
        <w:t xml:space="preserve"> видов расходов классификации расходов бюджета</w:t>
      </w:r>
      <w:r w:rsidRPr="00302FB6">
        <w:rPr>
          <w:sz w:val="28"/>
          <w:szCs w:val="28"/>
        </w:rPr>
        <w:t xml:space="preserve"> за 201</w:t>
      </w:r>
      <w:r>
        <w:rPr>
          <w:sz w:val="28"/>
          <w:szCs w:val="28"/>
        </w:rPr>
        <w:t>9</w:t>
      </w:r>
      <w:r w:rsidRPr="00302FB6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согласно приложения 3 к настоящему решению;</w:t>
      </w:r>
    </w:p>
    <w:p w:rsidR="00AD2D49" w:rsidRPr="00B950B7" w:rsidRDefault="00AD2D49" w:rsidP="00A7783C">
      <w:pPr>
        <w:ind w:firstLine="567"/>
        <w:jc w:val="both"/>
        <w:rPr>
          <w:strike/>
          <w:sz w:val="28"/>
          <w:szCs w:val="28"/>
        </w:rPr>
      </w:pPr>
      <w:r w:rsidRPr="00B950B7">
        <w:rPr>
          <w:sz w:val="28"/>
          <w:szCs w:val="28"/>
        </w:rPr>
        <w:t>источников финансирования дефицита бюджета муниципального образования  за 201</w:t>
      </w:r>
      <w:r>
        <w:rPr>
          <w:sz w:val="28"/>
          <w:szCs w:val="28"/>
        </w:rPr>
        <w:t>9</w:t>
      </w:r>
      <w:r w:rsidRPr="00B950B7">
        <w:rPr>
          <w:sz w:val="28"/>
          <w:szCs w:val="28"/>
        </w:rPr>
        <w:t xml:space="preserve"> год по кодам классификации источников финансирования дефицита бюджета согласно приложению 4 к настоящему решению.</w:t>
      </w:r>
    </w:p>
    <w:p w:rsidR="00AD2D49" w:rsidRPr="00EF418D" w:rsidRDefault="00AD2D49" w:rsidP="004B05A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Pr="00EF418D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опубликовать в районной газете «Заря </w:t>
      </w:r>
      <w:r w:rsidRPr="00EF418D">
        <w:rPr>
          <w:sz w:val="28"/>
          <w:szCs w:val="28"/>
        </w:rPr>
        <w:t>Севера»</w:t>
      </w:r>
      <w:r>
        <w:rPr>
          <w:sz w:val="28"/>
          <w:szCs w:val="28"/>
        </w:rPr>
        <w:t xml:space="preserve"> и размещении  на официальном сайте администрации муниципального образования Городецкое в информационно-телекоммуникационной сети «Интернет».</w:t>
      </w:r>
    </w:p>
    <w:p w:rsidR="00AD2D49" w:rsidRDefault="00AD2D49" w:rsidP="000E51BE">
      <w:pPr>
        <w:rPr>
          <w:sz w:val="28"/>
          <w:szCs w:val="28"/>
        </w:rPr>
      </w:pPr>
    </w:p>
    <w:p w:rsidR="00AD2D49" w:rsidRDefault="00AD2D49" w:rsidP="000E51BE">
      <w:pPr>
        <w:rPr>
          <w:sz w:val="28"/>
          <w:szCs w:val="28"/>
        </w:rPr>
      </w:pPr>
    </w:p>
    <w:p w:rsidR="00AD2D49" w:rsidRDefault="00AD2D49" w:rsidP="000E51BE">
      <w:pPr>
        <w:rPr>
          <w:sz w:val="28"/>
          <w:szCs w:val="28"/>
        </w:rPr>
      </w:pPr>
    </w:p>
    <w:p w:rsidR="00AD2D49" w:rsidRDefault="00AD2D49" w:rsidP="000E51BE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Городецкое              </w:t>
      </w:r>
      <w:r>
        <w:rPr>
          <w:sz w:val="28"/>
          <w:szCs w:val="28"/>
        </w:rPr>
        <w:tab/>
        <w:t xml:space="preserve">            Некипелова И.В.</w:t>
      </w:r>
    </w:p>
    <w:p w:rsidR="00AD2D49" w:rsidRDefault="00AD2D49" w:rsidP="000E51BE">
      <w:pPr>
        <w:rPr>
          <w:sz w:val="28"/>
          <w:szCs w:val="28"/>
        </w:rPr>
      </w:pPr>
    </w:p>
    <w:p w:rsidR="00AD2D49" w:rsidRDefault="00AD2D49" w:rsidP="000E51BE">
      <w:pPr>
        <w:rPr>
          <w:sz w:val="28"/>
          <w:szCs w:val="28"/>
        </w:rPr>
      </w:pPr>
    </w:p>
    <w:p w:rsidR="00AD2D49" w:rsidRDefault="00AD2D49" w:rsidP="000E51BE">
      <w:pPr>
        <w:rPr>
          <w:sz w:val="28"/>
          <w:szCs w:val="28"/>
        </w:rPr>
      </w:pPr>
    </w:p>
    <w:p w:rsidR="00AD2D49" w:rsidRDefault="00AD2D49" w:rsidP="000E51BE">
      <w:pPr>
        <w:rPr>
          <w:sz w:val="28"/>
          <w:szCs w:val="28"/>
        </w:rPr>
      </w:pPr>
    </w:p>
    <w:p w:rsidR="00AD2D49" w:rsidRDefault="00AD2D49" w:rsidP="000E51BE">
      <w:pPr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0A0"/>
      </w:tblPr>
      <w:tblGrid>
        <w:gridCol w:w="960"/>
        <w:gridCol w:w="1300"/>
        <w:gridCol w:w="3280"/>
        <w:gridCol w:w="1846"/>
        <w:gridCol w:w="701"/>
        <w:gridCol w:w="960"/>
        <w:gridCol w:w="40"/>
        <w:gridCol w:w="284"/>
      </w:tblGrid>
      <w:tr w:rsidR="00AD2D49" w:rsidRPr="00972571" w:rsidTr="00972571">
        <w:trPr>
          <w:gridAfter w:val="2"/>
          <w:wAfter w:w="324" w:type="dxa"/>
          <w:trHeight w:val="375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972571" w:rsidRDefault="00AD2D49" w:rsidP="009725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972571" w:rsidRDefault="00AD2D49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Приложение № 1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972571" w:rsidRDefault="00AD2D49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571">
              <w:rPr>
                <w:rFonts w:ascii="Calibri" w:hAnsi="Calibri" w:cs="Calibri"/>
                <w:color w:val="000000"/>
                <w:sz w:val="22"/>
                <w:szCs w:val="22"/>
              </w:rPr>
              <w:t>от                        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972571" w:rsidRDefault="00AD2D49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2D49" w:rsidRPr="00972571" w:rsidTr="00972571">
        <w:trPr>
          <w:gridAfter w:val="7"/>
          <w:wAfter w:w="8411" w:type="dxa"/>
          <w:trHeight w:val="15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972571" w:rsidRDefault="00AD2D49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2D49" w:rsidRPr="00972571" w:rsidTr="00972571">
        <w:trPr>
          <w:gridAfter w:val="4"/>
          <w:wAfter w:w="1985" w:type="dxa"/>
          <w:trHeight w:val="39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972571" w:rsidRDefault="00AD2D49" w:rsidP="009725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972571" w:rsidRDefault="00AD2D49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972571" w:rsidRDefault="00AD2D49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2D49" w:rsidRPr="00972571" w:rsidTr="00972571">
        <w:trPr>
          <w:trHeight w:val="300"/>
        </w:trPr>
        <w:tc>
          <w:tcPr>
            <w:tcW w:w="2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D2D49" w:rsidRPr="00972571" w:rsidRDefault="00AD2D49" w:rsidP="00972571">
            <w:pPr>
              <w:jc w:val="center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D2D49" w:rsidRPr="00972571" w:rsidRDefault="00AD2D49" w:rsidP="00972571">
            <w:pPr>
              <w:jc w:val="center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</w:tcPr>
          <w:p w:rsidR="00AD2D49" w:rsidRPr="00972571" w:rsidRDefault="00AD2D49" w:rsidP="00972571">
            <w:pPr>
              <w:jc w:val="center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Утверждено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AD2D49" w:rsidRPr="00972571" w:rsidRDefault="00AD2D49" w:rsidP="00972571">
            <w:pPr>
              <w:jc w:val="center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972571" w:rsidRDefault="00AD2D49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2D49" w:rsidRPr="00972571" w:rsidTr="00972571">
        <w:trPr>
          <w:trHeight w:val="675"/>
        </w:trPr>
        <w:tc>
          <w:tcPr>
            <w:tcW w:w="2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2D49" w:rsidRPr="00972571" w:rsidRDefault="00AD2D49" w:rsidP="00972571">
            <w:pPr>
              <w:rPr>
                <w:b/>
                <w:bCs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D2D49" w:rsidRPr="00972571" w:rsidRDefault="00AD2D49" w:rsidP="00972571">
            <w:pPr>
              <w:jc w:val="center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Наименование групп, подгрупп и статей доходов</w:t>
            </w:r>
          </w:p>
        </w:tc>
        <w:tc>
          <w:tcPr>
            <w:tcW w:w="1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D2D49" w:rsidRPr="00972571" w:rsidRDefault="00AD2D49" w:rsidP="00972571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AD2D49" w:rsidRPr="00972571" w:rsidRDefault="00AD2D49" w:rsidP="00972571">
            <w:pPr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972571" w:rsidRDefault="00AD2D49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2D49" w:rsidRPr="00972571" w:rsidTr="00972571">
        <w:trPr>
          <w:trHeight w:val="405"/>
        </w:trPr>
        <w:tc>
          <w:tcPr>
            <w:tcW w:w="2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2D49" w:rsidRPr="00972571" w:rsidRDefault="00AD2D49" w:rsidP="00972571">
            <w:pPr>
              <w:rPr>
                <w:b/>
                <w:bCs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2D49" w:rsidRPr="00972571" w:rsidRDefault="00AD2D49" w:rsidP="00972571">
            <w:pPr>
              <w:rPr>
                <w:color w:val="000000"/>
              </w:rPr>
            </w:pPr>
            <w:r w:rsidRPr="00972571">
              <w:rPr>
                <w:color w:val="000000"/>
              </w:rPr>
              <w:t> </w:t>
            </w:r>
          </w:p>
        </w:tc>
        <w:tc>
          <w:tcPr>
            <w:tcW w:w="1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D2D49" w:rsidRPr="00972571" w:rsidRDefault="00AD2D49" w:rsidP="00972571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AD2D49" w:rsidRPr="00972571" w:rsidRDefault="00AD2D49" w:rsidP="00972571">
            <w:pPr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972571" w:rsidRDefault="00AD2D49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2D49" w:rsidRPr="00972571" w:rsidTr="00972571">
        <w:trPr>
          <w:trHeight w:val="300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D2D49" w:rsidRPr="00972571" w:rsidRDefault="00AD2D49" w:rsidP="00972571">
            <w:pPr>
              <w:jc w:val="center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D2D49" w:rsidRPr="00972571" w:rsidRDefault="00AD2D49" w:rsidP="00972571">
            <w:pPr>
              <w:jc w:val="center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D49" w:rsidRPr="00972571" w:rsidRDefault="00AD2D49" w:rsidP="00972571">
            <w:pPr>
              <w:jc w:val="center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D2D49" w:rsidRPr="00972571" w:rsidRDefault="00AD2D49" w:rsidP="00972571">
            <w:pPr>
              <w:jc w:val="center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972571" w:rsidRDefault="00AD2D49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2D49" w:rsidRPr="00972571" w:rsidTr="00972571">
        <w:trPr>
          <w:trHeight w:val="510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49" w:rsidRPr="00972571" w:rsidRDefault="00AD2D49" w:rsidP="00972571">
            <w:pPr>
              <w:jc w:val="center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100 00000 00 0000 000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D49" w:rsidRPr="00972571" w:rsidRDefault="00AD2D49" w:rsidP="00972571">
            <w:pPr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8 004 696,85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8 004 696,85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972571" w:rsidRDefault="00AD2D49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2D49" w:rsidRPr="00972571" w:rsidTr="00972571">
        <w:trPr>
          <w:trHeight w:val="525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49" w:rsidRPr="00972571" w:rsidRDefault="00AD2D49" w:rsidP="00972571">
            <w:pPr>
              <w:jc w:val="center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101 0000 00 0000 000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D49" w:rsidRPr="00972571" w:rsidRDefault="00AD2D49" w:rsidP="00972571">
            <w:pPr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1 852 159,26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1 852 159,26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972571" w:rsidRDefault="00AD2D49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2D49" w:rsidRPr="00972571" w:rsidTr="00972571">
        <w:trPr>
          <w:trHeight w:val="42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49" w:rsidRPr="00972571" w:rsidRDefault="00AD2D49" w:rsidP="00972571">
            <w:pPr>
              <w:jc w:val="center"/>
              <w:rPr>
                <w:color w:val="000000"/>
              </w:rPr>
            </w:pPr>
            <w:r w:rsidRPr="00972571">
              <w:rPr>
                <w:color w:val="000000"/>
              </w:rPr>
              <w:t>101 02000 01 0000 110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D49" w:rsidRPr="00972571" w:rsidRDefault="00AD2D49" w:rsidP="00972571">
            <w:pPr>
              <w:rPr>
                <w:color w:val="000000"/>
              </w:rPr>
            </w:pPr>
            <w:r w:rsidRPr="00972571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1 852 159,26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1 852 159,26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972571" w:rsidRDefault="00AD2D49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2D49" w:rsidRPr="00972571" w:rsidTr="00972571">
        <w:trPr>
          <w:trHeight w:val="540"/>
        </w:trPr>
        <w:tc>
          <w:tcPr>
            <w:tcW w:w="2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D49" w:rsidRPr="00972571" w:rsidRDefault="00AD2D49" w:rsidP="00972571">
            <w:pPr>
              <w:jc w:val="center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105 00000 00 0000 000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9" w:rsidRPr="00972571" w:rsidRDefault="00AD2D49" w:rsidP="00972571">
            <w:pPr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972571" w:rsidRDefault="00AD2D49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2D49" w:rsidRPr="00972571" w:rsidTr="00972571">
        <w:trPr>
          <w:trHeight w:val="46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49" w:rsidRPr="00972571" w:rsidRDefault="00AD2D49" w:rsidP="00972571">
            <w:pPr>
              <w:jc w:val="center"/>
              <w:rPr>
                <w:color w:val="000000"/>
              </w:rPr>
            </w:pPr>
            <w:r w:rsidRPr="00972571">
              <w:rPr>
                <w:color w:val="000000"/>
              </w:rPr>
              <w:t>105 03010 01 0000 110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D49" w:rsidRPr="00972571" w:rsidRDefault="00AD2D49" w:rsidP="00972571">
            <w:pPr>
              <w:rPr>
                <w:color w:val="000000"/>
              </w:rPr>
            </w:pPr>
            <w:r w:rsidRPr="00972571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0,00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972571" w:rsidRDefault="00AD2D49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2D49" w:rsidRPr="00972571" w:rsidTr="00972571">
        <w:trPr>
          <w:trHeight w:val="495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49" w:rsidRPr="00972571" w:rsidRDefault="00AD2D49" w:rsidP="00972571">
            <w:pPr>
              <w:jc w:val="center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106 00000 00 0000 000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D49" w:rsidRPr="00972571" w:rsidRDefault="00AD2D49" w:rsidP="00972571">
            <w:pPr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5 041 438,28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5 041 438,28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972571" w:rsidRDefault="00AD2D49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2D49" w:rsidRPr="00972571" w:rsidTr="00972571">
        <w:trPr>
          <w:trHeight w:val="1335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49" w:rsidRPr="00972571" w:rsidRDefault="00AD2D49" w:rsidP="00972571">
            <w:pPr>
              <w:jc w:val="center"/>
              <w:rPr>
                <w:color w:val="000000"/>
              </w:rPr>
            </w:pPr>
            <w:r w:rsidRPr="00972571">
              <w:rPr>
                <w:color w:val="000000"/>
              </w:rPr>
              <w:t xml:space="preserve"> 106 01030 10 0000 110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D49" w:rsidRPr="00972571" w:rsidRDefault="00AD2D49" w:rsidP="00972571">
            <w:pPr>
              <w:rPr>
                <w:color w:val="000000"/>
              </w:rPr>
            </w:pPr>
            <w:r w:rsidRPr="00972571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1 612 822,39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1 612 822,39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972571" w:rsidRDefault="00AD2D49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2D49" w:rsidRPr="00972571" w:rsidTr="00972571">
        <w:trPr>
          <w:trHeight w:val="105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49" w:rsidRPr="00972571" w:rsidRDefault="00AD2D49" w:rsidP="00972571">
            <w:pPr>
              <w:jc w:val="center"/>
              <w:rPr>
                <w:color w:val="000000"/>
              </w:rPr>
            </w:pPr>
            <w:r w:rsidRPr="00972571">
              <w:rPr>
                <w:color w:val="000000"/>
              </w:rPr>
              <w:t>106 06033 10 0000 110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D49" w:rsidRPr="00972571" w:rsidRDefault="00AD2D49" w:rsidP="00972571">
            <w:pPr>
              <w:rPr>
                <w:color w:val="000000"/>
              </w:rPr>
            </w:pPr>
            <w:r w:rsidRPr="00972571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1 769 232,42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1 769 232,42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972571" w:rsidRDefault="00AD2D49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2D49" w:rsidRPr="00972571" w:rsidTr="00972571">
        <w:trPr>
          <w:trHeight w:val="1065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49" w:rsidRPr="00972571" w:rsidRDefault="00AD2D49" w:rsidP="00972571">
            <w:pPr>
              <w:jc w:val="center"/>
              <w:rPr>
                <w:color w:val="000000"/>
              </w:rPr>
            </w:pPr>
            <w:r w:rsidRPr="00972571">
              <w:rPr>
                <w:color w:val="000000"/>
              </w:rPr>
              <w:t>106 06043 10 0000 110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D49" w:rsidRPr="00972571" w:rsidRDefault="00AD2D49" w:rsidP="00972571">
            <w:pPr>
              <w:rPr>
                <w:color w:val="000000"/>
              </w:rPr>
            </w:pPr>
            <w:r w:rsidRPr="00972571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1 659 383,47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1 659 383,47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972571" w:rsidRDefault="00AD2D49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2D49" w:rsidRPr="00972571" w:rsidTr="00972571">
        <w:trPr>
          <w:trHeight w:val="1275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49" w:rsidRPr="00972571" w:rsidRDefault="00AD2D49" w:rsidP="00972571">
            <w:pPr>
              <w:jc w:val="center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109 00000 00 0000 000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D49" w:rsidRPr="00972571" w:rsidRDefault="00AD2D49" w:rsidP="00972571">
            <w:pPr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0,53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0,53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972571" w:rsidRDefault="00AD2D49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2D49" w:rsidRPr="00972571" w:rsidTr="00972571">
        <w:trPr>
          <w:trHeight w:val="1035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49" w:rsidRPr="00972571" w:rsidRDefault="00AD2D49" w:rsidP="00972571">
            <w:pPr>
              <w:jc w:val="center"/>
              <w:rPr>
                <w:color w:val="000000"/>
              </w:rPr>
            </w:pPr>
            <w:r w:rsidRPr="00972571">
              <w:rPr>
                <w:color w:val="000000"/>
              </w:rPr>
              <w:t>109 04053 10 0000110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D49" w:rsidRPr="00972571" w:rsidRDefault="00AD2D49" w:rsidP="00972571">
            <w:pPr>
              <w:rPr>
                <w:color w:val="000000"/>
              </w:rPr>
            </w:pPr>
            <w:r w:rsidRPr="00972571">
              <w:rPr>
                <w:color w:val="000000"/>
              </w:rPr>
              <w:t>Земельный налог( по обязательствам, возникшим до 1 января 2006 года). мобилизуемй на территориях сельских поселений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0,53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0,53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972571" w:rsidRDefault="00AD2D49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2D49" w:rsidRPr="00972571" w:rsidTr="00972571">
        <w:trPr>
          <w:trHeight w:val="132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49" w:rsidRPr="00972571" w:rsidRDefault="00AD2D49" w:rsidP="00972571">
            <w:pPr>
              <w:jc w:val="center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D49" w:rsidRPr="00972571" w:rsidRDefault="00AD2D49" w:rsidP="00972571">
            <w:pPr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18 767,60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18 767,60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972571" w:rsidRDefault="00AD2D49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2D49" w:rsidRPr="00972571" w:rsidTr="00972571">
        <w:trPr>
          <w:trHeight w:val="198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49" w:rsidRPr="00972571" w:rsidRDefault="00AD2D49" w:rsidP="00972571">
            <w:pPr>
              <w:jc w:val="center"/>
              <w:rPr>
                <w:color w:val="000000"/>
              </w:rPr>
            </w:pPr>
            <w:r w:rsidRPr="00972571">
              <w:rPr>
                <w:color w:val="000000"/>
              </w:rPr>
              <w:t>111 05035 10 0000 120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D49" w:rsidRPr="00972571" w:rsidRDefault="00AD2D49" w:rsidP="00972571">
            <w:pPr>
              <w:rPr>
                <w:color w:val="000000"/>
              </w:rPr>
            </w:pPr>
            <w:r w:rsidRPr="00972571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18 645,00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18 645,00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972571" w:rsidRDefault="00AD2D49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2D49" w:rsidRPr="00972571" w:rsidTr="00972571">
        <w:trPr>
          <w:trHeight w:val="2175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49" w:rsidRPr="00972571" w:rsidRDefault="00AD2D49" w:rsidP="00972571">
            <w:pPr>
              <w:jc w:val="center"/>
              <w:rPr>
                <w:color w:val="000000"/>
              </w:rPr>
            </w:pPr>
            <w:r w:rsidRPr="00972571">
              <w:rPr>
                <w:color w:val="000000"/>
              </w:rPr>
              <w:t>111 05025 10 0000 120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D49" w:rsidRPr="00972571" w:rsidRDefault="00AD2D49" w:rsidP="00972571">
            <w:pPr>
              <w:rPr>
                <w:color w:val="000000"/>
              </w:rPr>
            </w:pPr>
            <w:r w:rsidRPr="00972571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122,60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122,60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972571" w:rsidRDefault="00AD2D49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2D49" w:rsidRPr="00972571" w:rsidTr="00972571">
        <w:trPr>
          <w:trHeight w:val="105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49" w:rsidRPr="00972571" w:rsidRDefault="00AD2D49" w:rsidP="00972571">
            <w:pPr>
              <w:jc w:val="center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113 00000 00 0000 000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D49" w:rsidRPr="00972571" w:rsidRDefault="00AD2D49" w:rsidP="00972571">
            <w:pPr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231,18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231,18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972571" w:rsidRDefault="00AD2D49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2D49" w:rsidRPr="00972571" w:rsidTr="00972571">
        <w:trPr>
          <w:trHeight w:val="72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49" w:rsidRPr="00972571" w:rsidRDefault="00AD2D49" w:rsidP="00972571">
            <w:pPr>
              <w:jc w:val="center"/>
              <w:rPr>
                <w:color w:val="000000"/>
              </w:rPr>
            </w:pPr>
            <w:r w:rsidRPr="00972571">
              <w:rPr>
                <w:color w:val="000000"/>
              </w:rPr>
              <w:t>113 02995 10 0000130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D49" w:rsidRPr="00972571" w:rsidRDefault="00AD2D49" w:rsidP="00972571">
            <w:pPr>
              <w:rPr>
                <w:color w:val="000000"/>
              </w:rPr>
            </w:pPr>
            <w:r w:rsidRPr="00972571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231,18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231,18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972571" w:rsidRDefault="00AD2D49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2D49" w:rsidRPr="00972571" w:rsidTr="00972571">
        <w:trPr>
          <w:trHeight w:val="945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49" w:rsidRPr="00972571" w:rsidRDefault="00AD2D49" w:rsidP="00972571">
            <w:pPr>
              <w:jc w:val="center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114 00000 00 0000 000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D49" w:rsidRPr="00972571" w:rsidRDefault="00AD2D49" w:rsidP="00972571">
            <w:pPr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ДОХОДЫ ОТ ПРОДАЖИ МАТЕРИАЛЬНЫХ И НЕМАТЕРИАЛЬНЫХ  АКТИВОВ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1 059 000,00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1 059 000,00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972571" w:rsidRDefault="00AD2D49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2D49" w:rsidRPr="00972571" w:rsidTr="00972571">
        <w:trPr>
          <w:trHeight w:val="279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49" w:rsidRPr="00972571" w:rsidRDefault="00AD2D49" w:rsidP="00972571">
            <w:pPr>
              <w:jc w:val="center"/>
              <w:rPr>
                <w:color w:val="000000"/>
              </w:rPr>
            </w:pPr>
            <w:r w:rsidRPr="00972571">
              <w:rPr>
                <w:color w:val="000000"/>
              </w:rPr>
              <w:t>1 14 02053 10 0000 410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D49" w:rsidRPr="00972571" w:rsidRDefault="00AD2D49" w:rsidP="00972571">
            <w:pPr>
              <w:rPr>
                <w:color w:val="000000"/>
              </w:rPr>
            </w:pPr>
            <w:r w:rsidRPr="00972571">
              <w:rPr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1 059 000,00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1 059 000,00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972571" w:rsidRDefault="00AD2D49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2D49" w:rsidRPr="00972571" w:rsidTr="00972571">
        <w:trPr>
          <w:trHeight w:val="63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49" w:rsidRPr="00972571" w:rsidRDefault="00AD2D49" w:rsidP="00972571">
            <w:pPr>
              <w:jc w:val="center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116 00000 00 0000 000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D49" w:rsidRPr="00972571" w:rsidRDefault="00AD2D49" w:rsidP="00972571">
            <w:pPr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33 100,00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33 100,00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972571" w:rsidRDefault="00AD2D49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2D49" w:rsidRPr="00972571" w:rsidTr="00972571">
        <w:trPr>
          <w:trHeight w:val="105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49" w:rsidRPr="00972571" w:rsidRDefault="00AD2D49" w:rsidP="00972571">
            <w:pPr>
              <w:jc w:val="center"/>
              <w:rPr>
                <w:color w:val="000000"/>
              </w:rPr>
            </w:pPr>
            <w:r w:rsidRPr="00972571">
              <w:rPr>
                <w:color w:val="000000"/>
              </w:rPr>
              <w:t>116 90050 10 0000 140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D49" w:rsidRPr="00972571" w:rsidRDefault="00AD2D49" w:rsidP="00972571">
            <w:pPr>
              <w:rPr>
                <w:color w:val="000000"/>
              </w:rPr>
            </w:pPr>
            <w:r w:rsidRPr="00972571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33 100,00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33 100,00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972571" w:rsidRDefault="00AD2D49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2D49" w:rsidRPr="00972571" w:rsidTr="00972571">
        <w:trPr>
          <w:trHeight w:val="63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49" w:rsidRPr="00972571" w:rsidRDefault="00AD2D49" w:rsidP="00972571">
            <w:pPr>
              <w:jc w:val="center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200 00000 00 0000 000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D49" w:rsidRPr="00972571" w:rsidRDefault="00AD2D49" w:rsidP="00972571">
            <w:pPr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30 197 503,95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30 197 368,41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972571" w:rsidRDefault="00AD2D49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2D49" w:rsidRPr="00972571" w:rsidTr="00972571">
        <w:trPr>
          <w:trHeight w:val="1035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49" w:rsidRPr="00972571" w:rsidRDefault="00AD2D49" w:rsidP="00972571">
            <w:pPr>
              <w:jc w:val="center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 202 00000 00 0000 000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D49" w:rsidRPr="00972571" w:rsidRDefault="00AD2D49" w:rsidP="00972571">
            <w:pPr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30 086 557,38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30 086 421,84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972571" w:rsidRDefault="00AD2D49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2D49" w:rsidRPr="00972571" w:rsidTr="00972571">
        <w:trPr>
          <w:trHeight w:val="60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49" w:rsidRPr="00972571" w:rsidRDefault="00AD2D49" w:rsidP="00972571">
            <w:pPr>
              <w:jc w:val="center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202 10000 00 0000 150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D49" w:rsidRPr="00972571" w:rsidRDefault="00AD2D49" w:rsidP="00972571">
            <w:pPr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13 426 748,00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13 426 748,00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972571" w:rsidRDefault="00AD2D49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2D49" w:rsidRPr="00972571" w:rsidTr="00972571">
        <w:trPr>
          <w:trHeight w:val="78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49" w:rsidRPr="00972571" w:rsidRDefault="00AD2D49" w:rsidP="00972571">
            <w:pPr>
              <w:jc w:val="center"/>
              <w:rPr>
                <w:color w:val="000000"/>
              </w:rPr>
            </w:pPr>
            <w:r w:rsidRPr="00972571">
              <w:rPr>
                <w:color w:val="000000"/>
              </w:rPr>
              <w:t>202 15001 10 0000 150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both"/>
              <w:rPr>
                <w:color w:val="000000"/>
              </w:rPr>
            </w:pPr>
            <w:r w:rsidRPr="00972571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1 265 400,00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1 265 400,00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972571" w:rsidRDefault="00AD2D49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2D49" w:rsidRPr="00972571" w:rsidTr="00972571">
        <w:trPr>
          <w:trHeight w:val="1035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49" w:rsidRPr="00972571" w:rsidRDefault="00AD2D49" w:rsidP="00972571">
            <w:pPr>
              <w:jc w:val="center"/>
              <w:rPr>
                <w:color w:val="000000"/>
              </w:rPr>
            </w:pPr>
            <w:r w:rsidRPr="00972571">
              <w:rPr>
                <w:color w:val="000000"/>
              </w:rPr>
              <w:t>202 15002 10 0000 150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both"/>
              <w:rPr>
                <w:color w:val="000000"/>
              </w:rPr>
            </w:pPr>
            <w:r w:rsidRPr="0097257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12 161 348,00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12 161 348,00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972571" w:rsidRDefault="00AD2D49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2D49" w:rsidRPr="00972571" w:rsidTr="00972571">
        <w:trPr>
          <w:trHeight w:val="1005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49" w:rsidRPr="00972571" w:rsidRDefault="00AD2D49" w:rsidP="00972571">
            <w:pPr>
              <w:jc w:val="center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202 20000 00 0000 150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D49" w:rsidRPr="00972571" w:rsidRDefault="00AD2D49" w:rsidP="00972571">
            <w:pPr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11 900 390,24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11 900 254,70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972571" w:rsidRDefault="00AD2D49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2D49" w:rsidRPr="00972571" w:rsidTr="00972571">
        <w:trPr>
          <w:trHeight w:val="78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49" w:rsidRPr="00972571" w:rsidRDefault="00AD2D49" w:rsidP="00972571">
            <w:pPr>
              <w:jc w:val="center"/>
              <w:rPr>
                <w:color w:val="000000"/>
              </w:rPr>
            </w:pPr>
            <w:r w:rsidRPr="00972571">
              <w:rPr>
                <w:color w:val="000000"/>
              </w:rPr>
              <w:t>202 25519 10 0000 150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D49" w:rsidRPr="00972571" w:rsidRDefault="00AD2D49" w:rsidP="00972571">
            <w:pPr>
              <w:jc w:val="both"/>
              <w:rPr>
                <w:color w:val="000000"/>
              </w:rPr>
            </w:pPr>
            <w:r w:rsidRPr="00972571">
              <w:rPr>
                <w:color w:val="000000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2 942 577,01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2 942 441,47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972571" w:rsidRDefault="00AD2D49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2D49" w:rsidRPr="00972571" w:rsidTr="00972571">
        <w:trPr>
          <w:trHeight w:val="63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49" w:rsidRPr="00972571" w:rsidRDefault="00AD2D49" w:rsidP="00972571">
            <w:pPr>
              <w:jc w:val="center"/>
              <w:rPr>
                <w:color w:val="000000"/>
              </w:rPr>
            </w:pPr>
            <w:r w:rsidRPr="00972571">
              <w:rPr>
                <w:color w:val="000000"/>
              </w:rPr>
              <w:t xml:space="preserve"> 202 29999 10 0000 150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D49" w:rsidRPr="00972571" w:rsidRDefault="00AD2D49" w:rsidP="00972571">
            <w:pPr>
              <w:rPr>
                <w:color w:val="000000"/>
              </w:rPr>
            </w:pPr>
            <w:r w:rsidRPr="00972571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8 957 813,23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8 957 813,23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972571" w:rsidRDefault="00AD2D49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2D49" w:rsidRPr="00972571" w:rsidTr="00972571">
        <w:trPr>
          <w:trHeight w:val="525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49" w:rsidRPr="00972571" w:rsidRDefault="00AD2D49" w:rsidP="00972571">
            <w:pPr>
              <w:jc w:val="center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202 30000 00 0000 150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461 800,00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461 800,00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972571" w:rsidRDefault="00AD2D49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2D49" w:rsidRPr="00972571" w:rsidTr="00972571">
        <w:trPr>
          <w:trHeight w:val="135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49" w:rsidRPr="00972571" w:rsidRDefault="00AD2D49" w:rsidP="00972571">
            <w:pPr>
              <w:jc w:val="center"/>
              <w:rPr>
                <w:color w:val="000000"/>
              </w:rPr>
            </w:pPr>
            <w:r w:rsidRPr="00972571">
              <w:rPr>
                <w:color w:val="000000"/>
              </w:rPr>
              <w:t>202 35118 10 0000 150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both"/>
              <w:rPr>
                <w:color w:val="000000"/>
              </w:rPr>
            </w:pPr>
            <w:r w:rsidRPr="0097257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461 400,00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461 400,00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972571" w:rsidRDefault="00AD2D49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2D49" w:rsidRPr="00972571" w:rsidTr="00972571">
        <w:trPr>
          <w:trHeight w:val="975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49" w:rsidRPr="00972571" w:rsidRDefault="00AD2D49" w:rsidP="00972571">
            <w:pPr>
              <w:jc w:val="center"/>
              <w:rPr>
                <w:color w:val="000000"/>
              </w:rPr>
            </w:pPr>
            <w:r w:rsidRPr="00972571">
              <w:rPr>
                <w:color w:val="000000"/>
              </w:rPr>
              <w:t>202 30024 10 0000 150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D49" w:rsidRPr="00972571" w:rsidRDefault="00AD2D49" w:rsidP="00972571">
            <w:pPr>
              <w:rPr>
                <w:color w:val="000000"/>
              </w:rPr>
            </w:pPr>
            <w:r w:rsidRPr="0097257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400,00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400,00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972571" w:rsidRDefault="00AD2D49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2D49" w:rsidRPr="00972571" w:rsidTr="00972571">
        <w:trPr>
          <w:trHeight w:val="495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49" w:rsidRPr="00972571" w:rsidRDefault="00AD2D49" w:rsidP="00972571">
            <w:pPr>
              <w:jc w:val="center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202 40000 00  0000 150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D49" w:rsidRPr="00972571" w:rsidRDefault="00AD2D49" w:rsidP="00972571">
            <w:pPr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4 297 619,14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4 297 619,14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972571" w:rsidRDefault="00AD2D49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2D49" w:rsidRPr="00972571" w:rsidTr="00972571">
        <w:trPr>
          <w:trHeight w:val="207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49" w:rsidRPr="00972571" w:rsidRDefault="00AD2D49" w:rsidP="00972571">
            <w:pPr>
              <w:jc w:val="center"/>
              <w:rPr>
                <w:color w:val="000000"/>
              </w:rPr>
            </w:pPr>
            <w:r w:rsidRPr="00972571">
              <w:rPr>
                <w:color w:val="000000"/>
              </w:rPr>
              <w:t>202 40014 10 0000 150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D49" w:rsidRPr="00972571" w:rsidRDefault="00AD2D49" w:rsidP="00972571">
            <w:pPr>
              <w:rPr>
                <w:color w:val="000000"/>
              </w:rPr>
            </w:pPr>
            <w:r w:rsidRPr="00972571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4 197 619,14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4 197 619,14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972571" w:rsidRDefault="00AD2D49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2D49" w:rsidRPr="00972571" w:rsidTr="00972571">
        <w:trPr>
          <w:trHeight w:val="765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49" w:rsidRPr="00972571" w:rsidRDefault="00AD2D49" w:rsidP="00972571">
            <w:pPr>
              <w:jc w:val="center"/>
              <w:rPr>
                <w:color w:val="000000"/>
              </w:rPr>
            </w:pPr>
            <w:r w:rsidRPr="00972571">
              <w:rPr>
                <w:color w:val="000000"/>
              </w:rPr>
              <w:t>202 49999 10 0000 150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D49" w:rsidRPr="00972571" w:rsidRDefault="00AD2D49" w:rsidP="00972571">
            <w:pPr>
              <w:rPr>
                <w:color w:val="000000"/>
              </w:rPr>
            </w:pPr>
            <w:r w:rsidRPr="00972571">
              <w:rPr>
                <w:color w:val="000000"/>
              </w:rPr>
              <w:t>Прочие межбюджетные  трансферты , передаваемые бюджетам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100 000,00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100 000,00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972571" w:rsidRDefault="00AD2D49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2D49" w:rsidRPr="00972571" w:rsidTr="00972571">
        <w:trPr>
          <w:trHeight w:val="60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49" w:rsidRPr="00972571" w:rsidRDefault="00AD2D49" w:rsidP="00972571">
            <w:pPr>
              <w:jc w:val="center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207 00000 00 0000 000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D49" w:rsidRPr="00972571" w:rsidRDefault="00AD2D49" w:rsidP="00972571">
            <w:pPr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ПРОЧИЕ БЕЗВОЗМЕЗДНЫЕ  ПОСТУПЛЕНИЯ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110 946,57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110 946,57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972571" w:rsidRDefault="00AD2D49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2D49" w:rsidRPr="00972571" w:rsidTr="00972571">
        <w:trPr>
          <w:trHeight w:val="675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49" w:rsidRPr="00972571" w:rsidRDefault="00AD2D49" w:rsidP="00972571">
            <w:pPr>
              <w:jc w:val="center"/>
              <w:rPr>
                <w:color w:val="000000"/>
              </w:rPr>
            </w:pPr>
            <w:r w:rsidRPr="00972571">
              <w:rPr>
                <w:color w:val="000000"/>
              </w:rPr>
              <w:t>207 05030 10 0000 150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D49" w:rsidRPr="00972571" w:rsidRDefault="00AD2D49" w:rsidP="00972571">
            <w:pPr>
              <w:rPr>
                <w:color w:val="000000"/>
              </w:rPr>
            </w:pPr>
            <w:r w:rsidRPr="00972571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110 946,57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110 946,57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972571" w:rsidRDefault="00AD2D49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2D49" w:rsidRPr="00972571" w:rsidTr="00972571">
        <w:trPr>
          <w:trHeight w:val="615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9" w:rsidRPr="00972571" w:rsidRDefault="00AD2D49" w:rsidP="00972571">
            <w:pPr>
              <w:jc w:val="center"/>
              <w:rPr>
                <w:color w:val="000000"/>
              </w:rPr>
            </w:pPr>
            <w:r w:rsidRPr="00972571"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D49" w:rsidRPr="00972571" w:rsidRDefault="00AD2D49" w:rsidP="00972571">
            <w:pPr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38 202 200,80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972571" w:rsidRDefault="00AD2D49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38 202 065,26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972571" w:rsidRDefault="00AD2D49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2D49" w:rsidRPr="00972571" w:rsidTr="00972571">
        <w:trPr>
          <w:trHeight w:val="30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972571" w:rsidRDefault="00AD2D49" w:rsidP="00972571">
            <w:pPr>
              <w:rPr>
                <w:b/>
                <w:bCs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972571" w:rsidRDefault="00AD2D49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972571" w:rsidRDefault="00AD2D49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972571" w:rsidRDefault="00AD2D49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972571" w:rsidRDefault="00AD2D49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D2D49" w:rsidRDefault="00AD2D49" w:rsidP="000E51BE">
      <w:pPr>
        <w:rPr>
          <w:sz w:val="28"/>
          <w:szCs w:val="28"/>
        </w:rPr>
      </w:pPr>
    </w:p>
    <w:p w:rsidR="00AD2D49" w:rsidRDefault="00AD2D49" w:rsidP="000E51BE">
      <w:pPr>
        <w:rPr>
          <w:sz w:val="28"/>
          <w:szCs w:val="28"/>
        </w:rPr>
      </w:pPr>
    </w:p>
    <w:p w:rsidR="00AD2D49" w:rsidRDefault="00AD2D49" w:rsidP="000E51BE">
      <w:pPr>
        <w:rPr>
          <w:sz w:val="28"/>
          <w:szCs w:val="28"/>
        </w:rPr>
      </w:pPr>
    </w:p>
    <w:p w:rsidR="00AD2D49" w:rsidRDefault="00AD2D49" w:rsidP="000E51BE">
      <w:pPr>
        <w:rPr>
          <w:sz w:val="28"/>
          <w:szCs w:val="28"/>
        </w:rPr>
      </w:pPr>
    </w:p>
    <w:p w:rsidR="00AD2D49" w:rsidRDefault="00AD2D49" w:rsidP="000E51BE">
      <w:pPr>
        <w:rPr>
          <w:sz w:val="28"/>
          <w:szCs w:val="28"/>
        </w:rPr>
      </w:pPr>
    </w:p>
    <w:p w:rsidR="00AD2D49" w:rsidRDefault="00AD2D49" w:rsidP="000E51BE">
      <w:pPr>
        <w:rPr>
          <w:sz w:val="28"/>
          <w:szCs w:val="28"/>
        </w:rPr>
      </w:pPr>
    </w:p>
    <w:p w:rsidR="00AD2D49" w:rsidRDefault="00AD2D49" w:rsidP="000E51BE">
      <w:pPr>
        <w:rPr>
          <w:sz w:val="28"/>
          <w:szCs w:val="28"/>
        </w:rPr>
      </w:pPr>
    </w:p>
    <w:p w:rsidR="00AD2D49" w:rsidRDefault="00AD2D49" w:rsidP="000E51BE">
      <w:pPr>
        <w:rPr>
          <w:sz w:val="28"/>
          <w:szCs w:val="28"/>
        </w:rPr>
      </w:pPr>
    </w:p>
    <w:p w:rsidR="00AD2D49" w:rsidRDefault="00AD2D49" w:rsidP="000E51BE">
      <w:pPr>
        <w:rPr>
          <w:sz w:val="28"/>
          <w:szCs w:val="28"/>
        </w:rPr>
      </w:pPr>
    </w:p>
    <w:p w:rsidR="00AD2D49" w:rsidRDefault="00AD2D49" w:rsidP="000E51BE">
      <w:pPr>
        <w:rPr>
          <w:sz w:val="28"/>
          <w:szCs w:val="28"/>
        </w:rPr>
      </w:pPr>
    </w:p>
    <w:p w:rsidR="00AD2D49" w:rsidRDefault="00AD2D49" w:rsidP="000E51BE">
      <w:pPr>
        <w:rPr>
          <w:sz w:val="28"/>
          <w:szCs w:val="28"/>
        </w:rPr>
      </w:pPr>
    </w:p>
    <w:p w:rsidR="00AD2D49" w:rsidRDefault="00AD2D49" w:rsidP="000E51BE">
      <w:pPr>
        <w:rPr>
          <w:sz w:val="28"/>
          <w:szCs w:val="28"/>
        </w:rPr>
      </w:pPr>
    </w:p>
    <w:p w:rsidR="00AD2D49" w:rsidRDefault="00AD2D49" w:rsidP="000E51BE">
      <w:pPr>
        <w:rPr>
          <w:sz w:val="28"/>
          <w:szCs w:val="28"/>
        </w:rPr>
      </w:pPr>
    </w:p>
    <w:p w:rsidR="00AD2D49" w:rsidRDefault="00AD2D49" w:rsidP="000E51BE">
      <w:pPr>
        <w:rPr>
          <w:sz w:val="28"/>
          <w:szCs w:val="28"/>
        </w:rPr>
      </w:pPr>
    </w:p>
    <w:tbl>
      <w:tblPr>
        <w:tblW w:w="10448" w:type="dxa"/>
        <w:tblInd w:w="93" w:type="dxa"/>
        <w:tblLook w:val="00A0"/>
      </w:tblPr>
      <w:tblGrid>
        <w:gridCol w:w="4861"/>
        <w:gridCol w:w="577"/>
        <w:gridCol w:w="191"/>
        <w:gridCol w:w="1472"/>
        <w:gridCol w:w="1684"/>
        <w:gridCol w:w="1663"/>
      </w:tblGrid>
      <w:tr w:rsidR="00AD2D49" w:rsidRPr="00633895" w:rsidTr="00633895">
        <w:trPr>
          <w:trHeight w:val="376"/>
        </w:trPr>
        <w:tc>
          <w:tcPr>
            <w:tcW w:w="5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D49" w:rsidRPr="00633895" w:rsidRDefault="00AD2D49" w:rsidP="00633895">
            <w:pPr>
              <w:rPr>
                <w:sz w:val="28"/>
                <w:szCs w:val="28"/>
              </w:rPr>
            </w:pPr>
            <w:bookmarkStart w:id="0" w:name="RANGE!A1:E39"/>
            <w:bookmarkEnd w:id="0"/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D2D49" w:rsidRPr="00633895" w:rsidRDefault="00AD2D49" w:rsidP="00633895">
            <w:pPr>
              <w:rPr>
                <w:sz w:val="22"/>
                <w:szCs w:val="22"/>
              </w:rPr>
            </w:pPr>
            <w:r w:rsidRPr="00633895">
              <w:rPr>
                <w:sz w:val="22"/>
                <w:szCs w:val="22"/>
              </w:rPr>
              <w:t>Приложение 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2D49" w:rsidRPr="00633895" w:rsidRDefault="00AD2D49" w:rsidP="00633895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AD2D49" w:rsidRPr="00633895" w:rsidTr="00633895">
        <w:trPr>
          <w:trHeight w:val="676"/>
        </w:trPr>
        <w:tc>
          <w:tcPr>
            <w:tcW w:w="5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D49" w:rsidRPr="00633895" w:rsidRDefault="00AD2D49" w:rsidP="00633895">
            <w:pPr>
              <w:rPr>
                <w:sz w:val="28"/>
                <w:szCs w:val="28"/>
              </w:rPr>
            </w:pPr>
          </w:p>
        </w:tc>
        <w:tc>
          <w:tcPr>
            <w:tcW w:w="49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2D49" w:rsidRPr="00633895" w:rsidRDefault="00AD2D49" w:rsidP="00633895">
            <w:pPr>
              <w:rPr>
                <w:sz w:val="22"/>
                <w:szCs w:val="22"/>
              </w:rPr>
            </w:pPr>
            <w:r w:rsidRPr="00633895">
              <w:rPr>
                <w:sz w:val="22"/>
                <w:szCs w:val="22"/>
              </w:rPr>
              <w:t>к решению Совета муниципального образования Городецкое "Об утверждении отчета об исполнении бюджета муниципального образования Городецкое за 2019 год"</w:t>
            </w:r>
          </w:p>
        </w:tc>
      </w:tr>
      <w:tr w:rsidR="00AD2D49" w:rsidRPr="00633895" w:rsidTr="00633895">
        <w:trPr>
          <w:trHeight w:val="376"/>
        </w:trPr>
        <w:tc>
          <w:tcPr>
            <w:tcW w:w="5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D49" w:rsidRPr="00633895" w:rsidRDefault="00AD2D49" w:rsidP="00633895">
            <w:pPr>
              <w:rPr>
                <w:sz w:val="28"/>
                <w:szCs w:val="28"/>
              </w:rPr>
            </w:pPr>
          </w:p>
        </w:tc>
        <w:tc>
          <w:tcPr>
            <w:tcW w:w="49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D49" w:rsidRPr="00633895" w:rsidRDefault="00AD2D49" w:rsidP="00633895">
            <w:pPr>
              <w:rPr>
                <w:sz w:val="22"/>
                <w:szCs w:val="22"/>
              </w:rPr>
            </w:pPr>
          </w:p>
        </w:tc>
      </w:tr>
      <w:tr w:rsidR="00AD2D49" w:rsidRPr="00633895" w:rsidTr="00633895">
        <w:trPr>
          <w:trHeight w:val="271"/>
        </w:trPr>
        <w:tc>
          <w:tcPr>
            <w:tcW w:w="5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D49" w:rsidRPr="00633895" w:rsidRDefault="00AD2D49" w:rsidP="00633895">
            <w:pPr>
              <w:rPr>
                <w:sz w:val="28"/>
                <w:szCs w:val="28"/>
              </w:rPr>
            </w:pPr>
          </w:p>
        </w:tc>
        <w:tc>
          <w:tcPr>
            <w:tcW w:w="49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D49" w:rsidRPr="00633895" w:rsidRDefault="00AD2D49" w:rsidP="00633895">
            <w:pPr>
              <w:rPr>
                <w:sz w:val="22"/>
                <w:szCs w:val="22"/>
              </w:rPr>
            </w:pPr>
          </w:p>
        </w:tc>
      </w:tr>
      <w:tr w:rsidR="00AD2D49" w:rsidRPr="00633895" w:rsidTr="00633895">
        <w:trPr>
          <w:trHeight w:val="301"/>
        </w:trPr>
        <w:tc>
          <w:tcPr>
            <w:tcW w:w="5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D49" w:rsidRPr="00633895" w:rsidRDefault="00AD2D49" w:rsidP="00633895">
            <w:pPr>
              <w:rPr>
                <w:sz w:val="28"/>
                <w:szCs w:val="28"/>
              </w:rPr>
            </w:pPr>
          </w:p>
        </w:tc>
        <w:tc>
          <w:tcPr>
            <w:tcW w:w="49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D49" w:rsidRPr="00633895" w:rsidRDefault="00AD2D49" w:rsidP="00633895">
            <w:pPr>
              <w:jc w:val="center"/>
              <w:rPr>
                <w:rFonts w:ascii="Arial CYR" w:hAnsi="Arial CYR" w:cs="Arial CYR"/>
              </w:rPr>
            </w:pPr>
            <w:r w:rsidRPr="00633895">
              <w:rPr>
                <w:rFonts w:ascii="Arial CYR" w:hAnsi="Arial CYR" w:cs="Arial CYR"/>
              </w:rPr>
              <w:t xml:space="preserve">от                     №  </w:t>
            </w:r>
          </w:p>
        </w:tc>
      </w:tr>
      <w:tr w:rsidR="00AD2D49" w:rsidRPr="00633895" w:rsidTr="00633895">
        <w:trPr>
          <w:trHeight w:val="887"/>
        </w:trPr>
        <w:tc>
          <w:tcPr>
            <w:tcW w:w="104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 классификации                                           расходов бюджета за 2019 год </w:t>
            </w:r>
          </w:p>
        </w:tc>
      </w:tr>
      <w:tr w:rsidR="00AD2D49" w:rsidRPr="00633895" w:rsidTr="00633895">
        <w:trPr>
          <w:trHeight w:val="316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D49" w:rsidRPr="00633895" w:rsidRDefault="00AD2D49" w:rsidP="0063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D49" w:rsidRPr="00633895" w:rsidRDefault="00AD2D49" w:rsidP="0063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D49" w:rsidRPr="00633895" w:rsidRDefault="00AD2D49" w:rsidP="0063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(рубли.)</w:t>
            </w:r>
          </w:p>
        </w:tc>
      </w:tr>
      <w:tr w:rsidR="00AD2D49" w:rsidRPr="00633895" w:rsidTr="00633895">
        <w:trPr>
          <w:trHeight w:val="556"/>
        </w:trPr>
        <w:tc>
          <w:tcPr>
            <w:tcW w:w="4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D49" w:rsidRPr="00633895" w:rsidRDefault="00AD2D49" w:rsidP="00633895">
            <w:pPr>
              <w:jc w:val="center"/>
              <w:rPr>
                <w:sz w:val="28"/>
                <w:szCs w:val="28"/>
              </w:rPr>
            </w:pPr>
            <w:r w:rsidRPr="0063389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D49" w:rsidRPr="00633895" w:rsidRDefault="00AD2D49" w:rsidP="00633895">
            <w:pPr>
              <w:jc w:val="center"/>
              <w:rPr>
                <w:sz w:val="28"/>
                <w:szCs w:val="28"/>
              </w:rPr>
            </w:pPr>
            <w:r w:rsidRPr="00633895">
              <w:rPr>
                <w:sz w:val="28"/>
                <w:szCs w:val="28"/>
              </w:rPr>
              <w:t>Раз-дел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2D49" w:rsidRPr="00633895" w:rsidRDefault="00AD2D49" w:rsidP="00633895">
            <w:pPr>
              <w:jc w:val="center"/>
              <w:rPr>
                <w:sz w:val="28"/>
                <w:szCs w:val="28"/>
              </w:rPr>
            </w:pPr>
            <w:r w:rsidRPr="00633895">
              <w:rPr>
                <w:sz w:val="28"/>
                <w:szCs w:val="28"/>
              </w:rPr>
              <w:t>Подраз-дел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D2D49" w:rsidRPr="00633895" w:rsidRDefault="00AD2D49" w:rsidP="00633895">
            <w:pPr>
              <w:jc w:val="center"/>
              <w:rPr>
                <w:sz w:val="28"/>
                <w:szCs w:val="28"/>
              </w:rPr>
            </w:pPr>
            <w:r w:rsidRPr="00633895">
              <w:rPr>
                <w:sz w:val="28"/>
                <w:szCs w:val="28"/>
              </w:rPr>
              <w:t>Утверждено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AD2D49" w:rsidRPr="00633895" w:rsidRDefault="00AD2D49" w:rsidP="00633895">
            <w:pPr>
              <w:jc w:val="center"/>
              <w:rPr>
                <w:sz w:val="28"/>
                <w:szCs w:val="28"/>
              </w:rPr>
            </w:pPr>
            <w:r w:rsidRPr="00633895">
              <w:rPr>
                <w:sz w:val="28"/>
                <w:szCs w:val="28"/>
              </w:rPr>
              <w:t>Исполнено</w:t>
            </w:r>
          </w:p>
        </w:tc>
      </w:tr>
      <w:tr w:rsidR="00AD2D49" w:rsidRPr="00633895" w:rsidTr="00633895">
        <w:trPr>
          <w:trHeight w:val="616"/>
        </w:trPr>
        <w:tc>
          <w:tcPr>
            <w:tcW w:w="4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2D49" w:rsidRPr="00633895" w:rsidRDefault="00AD2D49" w:rsidP="00633895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D2D49" w:rsidRPr="00633895" w:rsidRDefault="00AD2D49" w:rsidP="00633895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D2D49" w:rsidRPr="00633895" w:rsidRDefault="00AD2D49" w:rsidP="00633895">
            <w:pPr>
              <w:rPr>
                <w:sz w:val="28"/>
                <w:szCs w:val="28"/>
              </w:rPr>
            </w:pPr>
          </w:p>
        </w:tc>
      </w:tr>
      <w:tr w:rsidR="00AD2D49" w:rsidRPr="00633895" w:rsidTr="00633895">
        <w:trPr>
          <w:trHeight w:val="346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2D49" w:rsidRPr="00633895" w:rsidRDefault="00AD2D49" w:rsidP="00633895">
            <w:pPr>
              <w:jc w:val="center"/>
              <w:rPr>
                <w:sz w:val="28"/>
                <w:szCs w:val="28"/>
              </w:rPr>
            </w:pPr>
            <w:r w:rsidRPr="00633895">
              <w:rPr>
                <w:sz w:val="28"/>
                <w:szCs w:val="28"/>
              </w:rPr>
              <w:t>1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2D49" w:rsidRPr="00633895" w:rsidRDefault="00AD2D49" w:rsidP="00633895">
            <w:pPr>
              <w:jc w:val="center"/>
              <w:rPr>
                <w:sz w:val="28"/>
                <w:szCs w:val="28"/>
              </w:rPr>
            </w:pPr>
            <w:r w:rsidRPr="00633895">
              <w:rPr>
                <w:sz w:val="28"/>
                <w:szCs w:val="28"/>
              </w:rPr>
              <w:t>2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9" w:rsidRPr="00633895" w:rsidRDefault="00AD2D49" w:rsidP="00633895">
            <w:pPr>
              <w:jc w:val="center"/>
              <w:rPr>
                <w:sz w:val="28"/>
                <w:szCs w:val="28"/>
              </w:rPr>
            </w:pPr>
            <w:r w:rsidRPr="00633895">
              <w:rPr>
                <w:sz w:val="28"/>
                <w:szCs w:val="28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D49" w:rsidRPr="00633895" w:rsidRDefault="00AD2D49" w:rsidP="00633895">
            <w:pPr>
              <w:jc w:val="center"/>
              <w:rPr>
                <w:sz w:val="28"/>
                <w:szCs w:val="28"/>
              </w:rPr>
            </w:pPr>
            <w:r w:rsidRPr="00633895">
              <w:rPr>
                <w:sz w:val="28"/>
                <w:szCs w:val="28"/>
              </w:rPr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D49" w:rsidRPr="00633895" w:rsidRDefault="00AD2D49" w:rsidP="00633895">
            <w:pPr>
              <w:jc w:val="center"/>
              <w:rPr>
                <w:sz w:val="28"/>
                <w:szCs w:val="28"/>
              </w:rPr>
            </w:pPr>
            <w:r w:rsidRPr="00633895">
              <w:rPr>
                <w:sz w:val="28"/>
                <w:szCs w:val="28"/>
              </w:rPr>
              <w:t>5</w:t>
            </w:r>
          </w:p>
        </w:tc>
      </w:tr>
      <w:tr w:rsidR="00AD2D49" w:rsidRPr="00633895" w:rsidTr="00633895">
        <w:trPr>
          <w:trHeight w:val="331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49" w:rsidRPr="00633895" w:rsidRDefault="00AD2D49" w:rsidP="00633895">
            <w:pPr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 xml:space="preserve">8 197 035,70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 xml:space="preserve">8 197 035,70  </w:t>
            </w:r>
          </w:p>
        </w:tc>
      </w:tr>
      <w:tr w:rsidR="00AD2D49" w:rsidRPr="00633895" w:rsidTr="00633895">
        <w:trPr>
          <w:trHeight w:val="947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49" w:rsidRPr="00633895" w:rsidRDefault="00AD2D49" w:rsidP="00633895">
            <w:pPr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 xml:space="preserve">839 231,69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 xml:space="preserve">839 231,69  </w:t>
            </w:r>
          </w:p>
        </w:tc>
      </w:tr>
      <w:tr w:rsidR="00AD2D49" w:rsidRPr="00633895" w:rsidTr="00633895">
        <w:trPr>
          <w:trHeight w:val="1263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633895" w:rsidRDefault="00AD2D49" w:rsidP="00633895">
            <w:pPr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 xml:space="preserve">6 714 496,66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 xml:space="preserve">6 714 496,66  </w:t>
            </w:r>
          </w:p>
        </w:tc>
      </w:tr>
      <w:tr w:rsidR="00AD2D49" w:rsidRPr="00633895" w:rsidTr="00633895">
        <w:trPr>
          <w:trHeight w:val="451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633895" w:rsidRDefault="00AD2D49" w:rsidP="00633895">
            <w:pPr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 xml:space="preserve">643 307,35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 xml:space="preserve">643 307,35  </w:t>
            </w:r>
          </w:p>
        </w:tc>
      </w:tr>
      <w:tr w:rsidR="00AD2D49" w:rsidRPr="00633895" w:rsidTr="00633895">
        <w:trPr>
          <w:trHeight w:val="496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633895" w:rsidRDefault="00AD2D49" w:rsidP="00633895">
            <w:pPr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 xml:space="preserve">461 400,00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 xml:space="preserve">461 400,00  </w:t>
            </w:r>
          </w:p>
        </w:tc>
      </w:tr>
      <w:tr w:rsidR="00AD2D49" w:rsidRPr="00633895" w:rsidTr="00633895">
        <w:trPr>
          <w:trHeight w:val="496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633895" w:rsidRDefault="00AD2D49" w:rsidP="00633895">
            <w:pPr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Мобилизационная   и вневойсковая  подготовка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 xml:space="preserve">461 400,00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 xml:space="preserve">461 400,00  </w:t>
            </w:r>
          </w:p>
        </w:tc>
      </w:tr>
      <w:tr w:rsidR="00AD2D49" w:rsidRPr="00633895" w:rsidTr="00633895">
        <w:trPr>
          <w:trHeight w:val="707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9" w:rsidRPr="00633895" w:rsidRDefault="00AD2D49" w:rsidP="00633895">
            <w:pPr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>НАЦИОНАЛЬНАЯ БЕЗОПАСНОСТЬ И ПРАВАООХРАНИТЕЛЬНАЯ ДЕЯТЕЛЬНОСТЬ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 xml:space="preserve">200 525,87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 xml:space="preserve">200 525,87  </w:t>
            </w:r>
          </w:p>
        </w:tc>
      </w:tr>
      <w:tr w:rsidR="00AD2D49" w:rsidRPr="00633895" w:rsidTr="00633895">
        <w:trPr>
          <w:trHeight w:val="451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9" w:rsidRPr="00633895" w:rsidRDefault="00AD2D49" w:rsidP="00633895">
            <w:pPr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 xml:space="preserve">200 525,87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 xml:space="preserve">200 525,87  </w:t>
            </w:r>
          </w:p>
        </w:tc>
      </w:tr>
      <w:tr w:rsidR="00AD2D49" w:rsidRPr="00633895" w:rsidTr="00633895">
        <w:trPr>
          <w:trHeight w:val="436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 xml:space="preserve">2 660 047,40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 xml:space="preserve">2 660 047,40  </w:t>
            </w:r>
          </w:p>
        </w:tc>
      </w:tr>
      <w:tr w:rsidR="00AD2D49" w:rsidRPr="00633895" w:rsidTr="00633895">
        <w:trPr>
          <w:trHeight w:val="436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 xml:space="preserve">60 227,40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 xml:space="preserve">60 227,40  </w:t>
            </w:r>
          </w:p>
        </w:tc>
      </w:tr>
      <w:tr w:rsidR="00AD2D49" w:rsidRPr="00633895" w:rsidTr="00633895">
        <w:trPr>
          <w:trHeight w:val="436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633895" w:rsidRDefault="00AD2D49" w:rsidP="00633895">
            <w:pPr>
              <w:rPr>
                <w:color w:val="000000"/>
                <w:sz w:val="22"/>
                <w:szCs w:val="22"/>
              </w:rPr>
            </w:pPr>
            <w:r w:rsidRPr="00633895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 xml:space="preserve">2 592 820,00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 xml:space="preserve">2 592 820,00  </w:t>
            </w:r>
          </w:p>
        </w:tc>
      </w:tr>
      <w:tr w:rsidR="00AD2D49" w:rsidRPr="00633895" w:rsidTr="00633895">
        <w:trPr>
          <w:trHeight w:val="481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633895" w:rsidRDefault="00AD2D49" w:rsidP="00633895">
            <w:pPr>
              <w:rPr>
                <w:color w:val="000000"/>
                <w:sz w:val="22"/>
                <w:szCs w:val="22"/>
              </w:rPr>
            </w:pPr>
            <w:r w:rsidRPr="00633895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 xml:space="preserve">7 000,00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 xml:space="preserve">7 000,00  </w:t>
            </w:r>
          </w:p>
        </w:tc>
      </w:tr>
      <w:tr w:rsidR="00AD2D49" w:rsidRPr="00633895" w:rsidTr="00633895">
        <w:trPr>
          <w:trHeight w:val="451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49" w:rsidRPr="00633895" w:rsidRDefault="00AD2D49" w:rsidP="00633895">
            <w:pPr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 xml:space="preserve">15 892 631,23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 xml:space="preserve">15 892 621,21  </w:t>
            </w:r>
          </w:p>
        </w:tc>
      </w:tr>
      <w:tr w:rsidR="00AD2D49" w:rsidRPr="00633895" w:rsidTr="00633895">
        <w:trPr>
          <w:trHeight w:val="496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49" w:rsidRPr="00633895" w:rsidRDefault="00AD2D49" w:rsidP="00633895">
            <w:pPr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633895" w:rsidRDefault="00AD2D49" w:rsidP="00633895">
            <w:pPr>
              <w:jc w:val="center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633895" w:rsidRDefault="00AD2D49" w:rsidP="00633895">
            <w:pPr>
              <w:jc w:val="center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 xml:space="preserve">15 892 631,23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 xml:space="preserve">15 892 621,21  </w:t>
            </w:r>
          </w:p>
        </w:tc>
      </w:tr>
      <w:tr w:rsidR="00AD2D49" w:rsidRPr="00633895" w:rsidTr="00633895">
        <w:trPr>
          <w:trHeight w:val="421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49" w:rsidRPr="00633895" w:rsidRDefault="00AD2D49" w:rsidP="00633895">
            <w:pPr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 xml:space="preserve">20 800,00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 xml:space="preserve">20 800,00  </w:t>
            </w:r>
          </w:p>
        </w:tc>
      </w:tr>
      <w:tr w:rsidR="00AD2D49" w:rsidRPr="00633895" w:rsidTr="00633895">
        <w:trPr>
          <w:trHeight w:val="436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633895" w:rsidRDefault="00AD2D49" w:rsidP="00633895">
            <w:pPr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 xml:space="preserve">20 800,00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 xml:space="preserve">20 800,00  </w:t>
            </w:r>
          </w:p>
        </w:tc>
      </w:tr>
      <w:tr w:rsidR="00AD2D49" w:rsidRPr="00633895" w:rsidTr="00633895">
        <w:trPr>
          <w:trHeight w:val="481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49" w:rsidRPr="00633895" w:rsidRDefault="00AD2D49" w:rsidP="00633895">
            <w:pPr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 xml:space="preserve">10 338 245,47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 xml:space="preserve">10 338 105,75  </w:t>
            </w:r>
          </w:p>
        </w:tc>
      </w:tr>
      <w:tr w:rsidR="00AD2D49" w:rsidRPr="00633895" w:rsidTr="00633895">
        <w:trPr>
          <w:trHeight w:val="421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633895" w:rsidRDefault="00AD2D49" w:rsidP="00633895">
            <w:pPr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Культура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08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 xml:space="preserve">10 302 282,47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 xml:space="preserve">10 302 142,75  </w:t>
            </w:r>
          </w:p>
        </w:tc>
      </w:tr>
      <w:tr w:rsidR="00AD2D49" w:rsidRPr="00633895" w:rsidTr="00633895">
        <w:trPr>
          <w:trHeight w:val="496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08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 xml:space="preserve">35 963,00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 xml:space="preserve">35 963,00  </w:t>
            </w:r>
          </w:p>
        </w:tc>
      </w:tr>
      <w:tr w:rsidR="00AD2D49" w:rsidRPr="00633895" w:rsidTr="00633895">
        <w:trPr>
          <w:trHeight w:val="526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D2D49" w:rsidRPr="00633895" w:rsidRDefault="00AD2D49" w:rsidP="00633895">
            <w:pPr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 xml:space="preserve">230 837,04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 xml:space="preserve">230 837,04  </w:t>
            </w:r>
          </w:p>
        </w:tc>
      </w:tr>
      <w:tr w:rsidR="00AD2D49" w:rsidRPr="00633895" w:rsidTr="00633895">
        <w:trPr>
          <w:trHeight w:val="466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D2D49" w:rsidRPr="00633895" w:rsidRDefault="00AD2D49" w:rsidP="00633895">
            <w:pPr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 xml:space="preserve">195 452,04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 xml:space="preserve">195 452,04  </w:t>
            </w:r>
          </w:p>
        </w:tc>
      </w:tr>
      <w:tr w:rsidR="00AD2D49" w:rsidRPr="00633895" w:rsidTr="00633895">
        <w:trPr>
          <w:trHeight w:val="466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D2D49" w:rsidRPr="00633895" w:rsidRDefault="00AD2D49" w:rsidP="00633895">
            <w:pPr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 xml:space="preserve">35 385,00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 xml:space="preserve">35 385,00  </w:t>
            </w:r>
          </w:p>
        </w:tc>
      </w:tr>
      <w:tr w:rsidR="00AD2D49" w:rsidRPr="00633895" w:rsidTr="00633895">
        <w:trPr>
          <w:trHeight w:val="466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633895" w:rsidRDefault="00AD2D49" w:rsidP="00633895">
            <w:pPr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 xml:space="preserve">118 509,53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 xml:space="preserve">118 509,53  </w:t>
            </w:r>
          </w:p>
        </w:tc>
      </w:tr>
      <w:tr w:rsidR="00AD2D49" w:rsidRPr="00633895" w:rsidTr="00633895">
        <w:trPr>
          <w:trHeight w:val="451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633895" w:rsidRDefault="00AD2D49" w:rsidP="00633895">
            <w:pPr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 xml:space="preserve">118 509,53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 xml:space="preserve">118 509,53  </w:t>
            </w:r>
          </w:p>
        </w:tc>
      </w:tr>
      <w:tr w:rsidR="00AD2D49" w:rsidRPr="00633895" w:rsidTr="00633895">
        <w:trPr>
          <w:trHeight w:val="526"/>
        </w:trPr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D49" w:rsidRPr="00633895" w:rsidRDefault="00AD2D49" w:rsidP="00633895">
            <w:pPr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>ВСЕГО  РАСХОДОВ: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2D49" w:rsidRPr="00633895" w:rsidRDefault="00AD2D49" w:rsidP="00633895">
            <w:pPr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2D49" w:rsidRPr="00633895" w:rsidRDefault="00AD2D49" w:rsidP="00633895">
            <w:pPr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D2D49" w:rsidRPr="00633895" w:rsidRDefault="00AD2D49" w:rsidP="00633895">
            <w:pPr>
              <w:jc w:val="right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 xml:space="preserve">38 120 032,24 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D2D49" w:rsidRPr="00633895" w:rsidRDefault="00AD2D49" w:rsidP="00633895">
            <w:pPr>
              <w:jc w:val="right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 xml:space="preserve">38 119 882,50  </w:t>
            </w:r>
          </w:p>
        </w:tc>
      </w:tr>
    </w:tbl>
    <w:p w:rsidR="00AD2D49" w:rsidRDefault="00AD2D49" w:rsidP="000E51BE">
      <w:pPr>
        <w:rPr>
          <w:sz w:val="28"/>
          <w:szCs w:val="28"/>
        </w:rPr>
      </w:pPr>
    </w:p>
    <w:p w:rsidR="00AD2D49" w:rsidRDefault="00AD2D49" w:rsidP="00486066">
      <w:pPr>
        <w:jc w:val="both"/>
      </w:pPr>
    </w:p>
    <w:tbl>
      <w:tblPr>
        <w:tblW w:w="11234" w:type="dxa"/>
        <w:tblInd w:w="83" w:type="dxa"/>
        <w:tblLayout w:type="fixed"/>
        <w:tblLook w:val="00A0"/>
      </w:tblPr>
      <w:tblGrid>
        <w:gridCol w:w="4451"/>
        <w:gridCol w:w="710"/>
        <w:gridCol w:w="421"/>
        <w:gridCol w:w="461"/>
        <w:gridCol w:w="409"/>
        <w:gridCol w:w="315"/>
        <w:gridCol w:w="450"/>
        <w:gridCol w:w="708"/>
        <w:gridCol w:w="551"/>
        <w:gridCol w:w="23"/>
        <w:gridCol w:w="1242"/>
        <w:gridCol w:w="23"/>
        <w:gridCol w:w="1470"/>
      </w:tblGrid>
      <w:tr w:rsidR="00AD2D49" w:rsidRPr="00633895" w:rsidTr="00901982">
        <w:trPr>
          <w:trHeight w:hRule="exact" w:val="465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</w:p>
        </w:tc>
        <w:tc>
          <w:tcPr>
            <w:tcW w:w="519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Приложение  3</w:t>
            </w:r>
          </w:p>
        </w:tc>
      </w:tr>
      <w:tr w:rsidR="00AD2D49" w:rsidRPr="00633895" w:rsidTr="00901982">
        <w:trPr>
          <w:trHeight w:hRule="exact" w:val="207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</w:p>
        </w:tc>
        <w:tc>
          <w:tcPr>
            <w:tcW w:w="519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к решению Совета муниципального образования Городецкое "Об утверждении отчета об исполнении бюджета муниципального образования Городецкое за 2019 год"</w:t>
            </w:r>
          </w:p>
        </w:tc>
      </w:tr>
      <w:tr w:rsidR="00AD2D49" w:rsidRPr="00633895" w:rsidTr="00901982">
        <w:trPr>
          <w:trHeight w:hRule="exact" w:val="1076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</w:p>
        </w:tc>
        <w:tc>
          <w:tcPr>
            <w:tcW w:w="519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</w:p>
        </w:tc>
      </w:tr>
      <w:tr w:rsidR="00AD2D49" w:rsidRPr="00633895" w:rsidTr="00901982">
        <w:trPr>
          <w:trHeight w:hRule="exact" w:val="29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</w:p>
        </w:tc>
        <w:tc>
          <w:tcPr>
            <w:tcW w:w="519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от                       № </w:t>
            </w:r>
          </w:p>
        </w:tc>
      </w:tr>
      <w:tr w:rsidR="00AD2D49" w:rsidRPr="00633895" w:rsidTr="00901982">
        <w:trPr>
          <w:trHeight w:hRule="exact" w:val="73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</w:p>
        </w:tc>
      </w:tr>
      <w:tr w:rsidR="00AD2D49" w:rsidRPr="00633895" w:rsidTr="00901982">
        <w:trPr>
          <w:trHeight w:hRule="exact" w:val="1033"/>
        </w:trPr>
        <w:tc>
          <w:tcPr>
            <w:tcW w:w="1123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 xml:space="preserve">Ведомственная структура расходов муниципального образования 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за 2019 год </w:t>
            </w:r>
          </w:p>
        </w:tc>
      </w:tr>
      <w:tr w:rsidR="00AD2D49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рубли</w:t>
            </w:r>
          </w:p>
        </w:tc>
      </w:tr>
      <w:tr w:rsidR="00AD2D49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D49" w:rsidRPr="00633895" w:rsidRDefault="00AD2D49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РЗ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ПР</w:t>
            </w:r>
          </w:p>
        </w:tc>
        <w:tc>
          <w:tcPr>
            <w:tcW w:w="18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КЦСР</w:t>
            </w: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КВР</w:t>
            </w:r>
          </w:p>
        </w:tc>
        <w:tc>
          <w:tcPr>
            <w:tcW w:w="12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Утверждено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Исполнено</w:t>
            </w:r>
          </w:p>
        </w:tc>
      </w:tr>
      <w:tr w:rsidR="00AD2D49" w:rsidRPr="00633895" w:rsidTr="00901982">
        <w:trPr>
          <w:trHeight w:hRule="exact" w:val="17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D49" w:rsidRPr="00633895" w:rsidRDefault="00AD2D49" w:rsidP="006338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</w:p>
        </w:tc>
      </w:tr>
      <w:tr w:rsidR="00AD2D49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4</w:t>
            </w: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6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8</w:t>
            </w:r>
          </w:p>
        </w:tc>
      </w:tr>
      <w:tr w:rsidR="00AD2D49" w:rsidRPr="00633895" w:rsidTr="00901982">
        <w:trPr>
          <w:trHeight w:hRule="exact" w:val="569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Администрация муниципального  образования Городецкое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 xml:space="preserve">38 120 032,24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 xml:space="preserve">38 119 882,50  </w:t>
            </w:r>
          </w:p>
        </w:tc>
      </w:tr>
      <w:tr w:rsidR="00AD2D49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 xml:space="preserve">8 197 035,70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 xml:space="preserve">8 197 035,70  </w:t>
            </w:r>
          </w:p>
        </w:tc>
      </w:tr>
      <w:tr w:rsidR="00AD2D49" w:rsidRPr="00633895" w:rsidTr="00901982">
        <w:trPr>
          <w:trHeight w:hRule="exact" w:val="331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839 231,69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839 231,69  </w:t>
            </w:r>
          </w:p>
        </w:tc>
      </w:tr>
      <w:tr w:rsidR="00AD2D49" w:rsidRPr="00633895" w:rsidTr="00901982">
        <w:trPr>
          <w:trHeight w:hRule="exact" w:val="279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color w:val="000000"/>
                <w:sz w:val="18"/>
                <w:szCs w:val="18"/>
              </w:rPr>
            </w:pPr>
            <w:r w:rsidRPr="00633895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91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839 231,69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839 231,69  </w:t>
            </w:r>
          </w:p>
        </w:tc>
      </w:tr>
      <w:tr w:rsidR="00AD2D49" w:rsidRPr="00633895" w:rsidTr="00901982">
        <w:trPr>
          <w:trHeight w:hRule="exact" w:val="300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91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00190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839 231,69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839 231,69  </w:t>
            </w:r>
          </w:p>
        </w:tc>
      </w:tr>
      <w:tr w:rsidR="00AD2D49" w:rsidRPr="00633895" w:rsidTr="00901982">
        <w:trPr>
          <w:trHeight w:hRule="exact" w:val="444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91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00190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120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839 231,69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839 231,69  </w:t>
            </w:r>
          </w:p>
        </w:tc>
      </w:tr>
      <w:tr w:rsidR="00AD2D49" w:rsidRPr="00633895" w:rsidTr="00901982">
        <w:trPr>
          <w:trHeight w:hRule="exact" w:val="662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6 714 496,66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6 714 496,66  </w:t>
            </w:r>
          </w:p>
        </w:tc>
      </w:tr>
      <w:tr w:rsidR="00AD2D49" w:rsidRPr="00633895" w:rsidTr="00901982">
        <w:trPr>
          <w:trHeight w:hRule="exact" w:val="662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Муниципальная программа "Управление муниципальными финансами Кичменгско - Городецкого муниципального района на 2019-2021 годы"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441 728,15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441 728,15  </w:t>
            </w:r>
          </w:p>
        </w:tc>
      </w:tr>
      <w:tr w:rsidR="00AD2D49" w:rsidRPr="00633895" w:rsidTr="00901982">
        <w:trPr>
          <w:trHeight w:hRule="exact" w:val="662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Выравнивание бюджетной обеспеченности муниципальных образований по реализации расходных обязательств в части обеспечивания выплаты заработной платы работникам муниципальных  учреждений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71650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441 728,15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441 728,15  </w:t>
            </w:r>
          </w:p>
        </w:tc>
      </w:tr>
      <w:tr w:rsidR="00AD2D49" w:rsidRPr="00633895" w:rsidTr="00901982">
        <w:trPr>
          <w:trHeight w:hRule="exact" w:val="434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71650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120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441 728,15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441 728,15  </w:t>
            </w:r>
          </w:p>
        </w:tc>
      </w:tr>
      <w:tr w:rsidR="00AD2D49" w:rsidRPr="00633895" w:rsidTr="00901982">
        <w:trPr>
          <w:trHeight w:hRule="exact" w:val="29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9 000,00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9 000,00  </w:t>
            </w:r>
          </w:p>
        </w:tc>
      </w:tr>
      <w:tr w:rsidR="00AD2D49" w:rsidRPr="00633895" w:rsidTr="00901982">
        <w:trPr>
          <w:trHeight w:hRule="exact" w:val="29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21010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9 000,00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9 000,00  </w:t>
            </w:r>
          </w:p>
        </w:tc>
      </w:tr>
      <w:tr w:rsidR="00AD2D49" w:rsidRPr="00633895" w:rsidTr="00901982">
        <w:trPr>
          <w:trHeight w:hRule="exact" w:val="434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21010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240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9 000,00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9 000,00  </w:t>
            </w:r>
          </w:p>
        </w:tc>
      </w:tr>
      <w:tr w:rsidR="00AD2D49" w:rsidRPr="00633895" w:rsidTr="00901982">
        <w:trPr>
          <w:trHeight w:hRule="exact" w:val="279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color w:val="000000"/>
                <w:sz w:val="18"/>
                <w:szCs w:val="18"/>
              </w:rPr>
            </w:pPr>
            <w:r w:rsidRPr="00633895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91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6 263 768,51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6 263 768,51  </w:t>
            </w:r>
          </w:p>
        </w:tc>
      </w:tr>
      <w:tr w:rsidR="00AD2D49" w:rsidRPr="00633895" w:rsidTr="00901982">
        <w:trPr>
          <w:trHeight w:hRule="exact" w:val="310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91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00190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6 263 368,51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6 263 368,51  </w:t>
            </w:r>
          </w:p>
        </w:tc>
      </w:tr>
      <w:tr w:rsidR="00AD2D49" w:rsidRPr="00633895" w:rsidTr="00901982">
        <w:trPr>
          <w:trHeight w:hRule="exact" w:val="474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91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00190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120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4 741 647,38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4 741 647,38  </w:t>
            </w:r>
          </w:p>
        </w:tc>
      </w:tr>
      <w:tr w:rsidR="00AD2D49" w:rsidRPr="00633895" w:rsidTr="00901982">
        <w:trPr>
          <w:trHeight w:hRule="exact" w:val="331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91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00190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240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1 272 496,76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1 272 496,76  </w:t>
            </w:r>
          </w:p>
        </w:tc>
      </w:tr>
      <w:tr w:rsidR="00AD2D49" w:rsidRPr="00633895" w:rsidTr="00901982">
        <w:trPr>
          <w:trHeight w:hRule="exact" w:val="218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91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00190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850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249 224,37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249 224,37  </w:t>
            </w:r>
          </w:p>
        </w:tc>
      </w:tr>
      <w:tr w:rsidR="00AD2D49" w:rsidRPr="00633895" w:rsidTr="00901982">
        <w:trPr>
          <w:trHeight w:hRule="exact" w:val="9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Осуществление отдельных государственных полномочий по 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91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72140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400,00  </w:t>
            </w:r>
          </w:p>
        </w:tc>
      </w:tr>
      <w:tr w:rsidR="00AD2D49" w:rsidRPr="00633895" w:rsidTr="00901982">
        <w:trPr>
          <w:trHeight w:hRule="exact" w:val="331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91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72140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240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400,00  </w:t>
            </w:r>
          </w:p>
        </w:tc>
      </w:tr>
      <w:tr w:rsidR="00AD2D49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11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0,00  </w:t>
            </w:r>
          </w:p>
        </w:tc>
      </w:tr>
      <w:tr w:rsidR="00AD2D49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11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0,00  </w:t>
            </w:r>
          </w:p>
        </w:tc>
      </w:tr>
      <w:tr w:rsidR="00AD2D49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11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21010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0,00  </w:t>
            </w:r>
          </w:p>
        </w:tc>
      </w:tr>
      <w:tr w:rsidR="00AD2D49" w:rsidRPr="00633895" w:rsidTr="00901982">
        <w:trPr>
          <w:trHeight w:hRule="exact" w:val="29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11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21010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870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0,00  </w:t>
            </w:r>
          </w:p>
        </w:tc>
      </w:tr>
      <w:tr w:rsidR="00AD2D49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643 307,35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643 307,35  </w:t>
            </w:r>
          </w:p>
        </w:tc>
      </w:tr>
      <w:tr w:rsidR="00AD2D49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46 161,40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46 161,40  </w:t>
            </w:r>
          </w:p>
        </w:tc>
      </w:tr>
      <w:tr w:rsidR="00AD2D49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21010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46 161,40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46 161,40  </w:t>
            </w:r>
          </w:p>
        </w:tc>
      </w:tr>
      <w:tr w:rsidR="00AD2D49" w:rsidRPr="00633895" w:rsidTr="00901982">
        <w:trPr>
          <w:trHeight w:hRule="exact" w:val="331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21010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240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46 161,40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46 161,40  </w:t>
            </w:r>
          </w:p>
        </w:tc>
      </w:tr>
      <w:tr w:rsidR="00AD2D49" w:rsidRPr="00633895" w:rsidTr="00901982">
        <w:trPr>
          <w:trHeight w:hRule="exact" w:val="424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color w:val="000000"/>
                <w:sz w:val="18"/>
                <w:szCs w:val="18"/>
              </w:rPr>
            </w:pPr>
            <w:r w:rsidRPr="00633895">
              <w:rPr>
                <w:color w:val="000000"/>
                <w:sz w:val="18"/>
                <w:szCs w:val="18"/>
              </w:rPr>
              <w:t>Реализация  функций, связанных с решением вопросов  местного  значения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597 145,95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597 145,95  </w:t>
            </w:r>
          </w:p>
        </w:tc>
      </w:tr>
      <w:tr w:rsidR="00AD2D49" w:rsidRPr="00633895" w:rsidTr="00901982">
        <w:trPr>
          <w:trHeight w:hRule="exact" w:val="372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633895" w:rsidRDefault="00AD2D49" w:rsidP="00633895">
            <w:pPr>
              <w:rPr>
                <w:color w:val="000000"/>
                <w:sz w:val="18"/>
                <w:szCs w:val="18"/>
              </w:rPr>
            </w:pPr>
            <w:r w:rsidRPr="00633895">
              <w:rPr>
                <w:color w:val="000000"/>
                <w:sz w:val="18"/>
                <w:szCs w:val="18"/>
              </w:rPr>
              <w:t>Поддержка общественных организаций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21020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46 745,95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46 745,95  </w:t>
            </w:r>
          </w:p>
        </w:tc>
      </w:tr>
      <w:tr w:rsidR="00AD2D49" w:rsidRPr="00633895" w:rsidTr="00901982">
        <w:trPr>
          <w:trHeight w:hRule="exact" w:val="424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21020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240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46 745,95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46 745,95  </w:t>
            </w:r>
          </w:p>
        </w:tc>
      </w:tr>
      <w:tr w:rsidR="00AD2D49" w:rsidRPr="00633895" w:rsidTr="00901982">
        <w:trPr>
          <w:trHeight w:hRule="exact" w:val="49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Межбюджетные трансферты  по передаваемым полномочиям по внешнему финансовому контролю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21030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110 400,00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110 400,00  </w:t>
            </w:r>
          </w:p>
        </w:tc>
      </w:tr>
      <w:tr w:rsidR="00AD2D49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21030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540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110 400,00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110 400,00  </w:t>
            </w:r>
          </w:p>
        </w:tc>
      </w:tr>
      <w:tr w:rsidR="00AD2D49" w:rsidRPr="00633895" w:rsidTr="00901982">
        <w:trPr>
          <w:trHeight w:hRule="exact" w:val="257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Организация  деятельности бухгалтерского учета и отчетности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15590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440 000,00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440 000,00  </w:t>
            </w:r>
          </w:p>
        </w:tc>
      </w:tr>
      <w:tr w:rsidR="00AD2D49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15590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540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440 000,00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440 000,00  </w:t>
            </w:r>
          </w:p>
        </w:tc>
      </w:tr>
      <w:tr w:rsidR="00AD2D49" w:rsidRPr="00633895" w:rsidTr="00901982">
        <w:trPr>
          <w:trHeight w:hRule="exact" w:val="341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 xml:space="preserve">461 400,00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 xml:space="preserve">461 400,00  </w:t>
            </w:r>
          </w:p>
        </w:tc>
      </w:tr>
      <w:tr w:rsidR="00AD2D49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461 400,00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461 400,00  </w:t>
            </w:r>
          </w:p>
        </w:tc>
      </w:tr>
      <w:tr w:rsidR="00AD2D49" w:rsidRPr="00633895" w:rsidTr="00901982">
        <w:trPr>
          <w:trHeight w:hRule="exact" w:val="485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91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51180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461 400,00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461 400,00  </w:t>
            </w:r>
          </w:p>
        </w:tc>
      </w:tr>
      <w:tr w:rsidR="00AD2D49" w:rsidRPr="00633895" w:rsidTr="00901982">
        <w:trPr>
          <w:trHeight w:hRule="exact" w:val="444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91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120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461 400,00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461 400,00  </w:t>
            </w:r>
          </w:p>
        </w:tc>
      </w:tr>
      <w:tr w:rsidR="00AD2D49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 xml:space="preserve">200 525,87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 xml:space="preserve">200 525,87  </w:t>
            </w:r>
          </w:p>
        </w:tc>
      </w:tr>
      <w:tr w:rsidR="00AD2D49" w:rsidRPr="00633895" w:rsidTr="00901982">
        <w:trPr>
          <w:trHeight w:hRule="exact"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200 525,87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200 525,87  </w:t>
            </w:r>
          </w:p>
        </w:tc>
      </w:tr>
      <w:tr w:rsidR="00AD2D49" w:rsidRPr="00633895" w:rsidTr="00901982">
        <w:trPr>
          <w:trHeight w:hRule="exact" w:val="413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Муниципальная  программа "Благоустройство территории МО Городецкое"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200 525,87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200 525,87  </w:t>
            </w:r>
          </w:p>
        </w:tc>
      </w:tr>
      <w:tr w:rsidR="00AD2D49" w:rsidRPr="00633895" w:rsidTr="00901982">
        <w:trPr>
          <w:trHeight w:hRule="exact" w:val="434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Подпрограмма "Обеспечение первичных мер пожарной безопасности на территории МО Городецкое"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200 525,87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200 525,87  </w:t>
            </w:r>
          </w:p>
        </w:tc>
      </w:tr>
      <w:tr w:rsidR="00AD2D49" w:rsidRPr="00633895" w:rsidTr="00901982">
        <w:trPr>
          <w:trHeight w:hRule="exact" w:val="444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Основное мероприятие "Обеспечение мер по пожарной безопасности"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200 525,87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200 525,87  </w:t>
            </w:r>
          </w:p>
        </w:tc>
      </w:tr>
      <w:tr w:rsidR="00AD2D49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Текущее содержание и ремонт пожарных водоемов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20010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185 850,40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185 850,40  </w:t>
            </w:r>
          </w:p>
        </w:tc>
      </w:tr>
      <w:tr w:rsidR="00AD2D49" w:rsidRPr="00633895" w:rsidTr="00901982">
        <w:trPr>
          <w:trHeight w:hRule="exact" w:val="331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20010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240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185 850,40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185 850,40  </w:t>
            </w:r>
          </w:p>
        </w:tc>
      </w:tr>
      <w:tr w:rsidR="00AD2D49" w:rsidRPr="00633895" w:rsidTr="00901982">
        <w:trPr>
          <w:trHeight w:hRule="exact" w:val="444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Осуществление  мероприятий в  рамках  реализации  проекта "Народный  бюджет"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S2270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10 675,47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10 675,47  </w:t>
            </w:r>
          </w:p>
        </w:tc>
      </w:tr>
      <w:tr w:rsidR="00AD2D49" w:rsidRPr="00633895" w:rsidTr="00901982">
        <w:trPr>
          <w:trHeight w:hRule="exact" w:val="331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S2270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240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10 675,47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10 675,47  </w:t>
            </w:r>
          </w:p>
        </w:tc>
      </w:tr>
      <w:tr w:rsidR="00AD2D49" w:rsidRPr="00633895" w:rsidTr="00901982">
        <w:trPr>
          <w:trHeight w:hRule="exact" w:val="424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Осуществление  мероприятий в  рамках  реализации  проекта "Народный  бюджет"за счет добровольных пожертвований  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S2271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4 000,00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4 000,00  </w:t>
            </w:r>
          </w:p>
        </w:tc>
      </w:tr>
      <w:tr w:rsidR="00AD2D49" w:rsidRPr="00633895" w:rsidTr="00901982">
        <w:trPr>
          <w:trHeight w:hRule="exact" w:val="331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S2271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240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4 000,00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4 000,00  </w:t>
            </w:r>
          </w:p>
        </w:tc>
      </w:tr>
      <w:tr w:rsidR="00AD2D49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33895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 xml:space="preserve">2 660 047,40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 xml:space="preserve">2 660 047,40  </w:t>
            </w:r>
          </w:p>
        </w:tc>
      </w:tr>
      <w:tr w:rsidR="00AD2D49" w:rsidRPr="00633895" w:rsidTr="00901982">
        <w:trPr>
          <w:trHeight w:hRule="exact" w:val="361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60 227,40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60 227,40  </w:t>
            </w:r>
          </w:p>
        </w:tc>
      </w:tr>
      <w:tr w:rsidR="00AD2D49" w:rsidRPr="00633895" w:rsidTr="00901982">
        <w:trPr>
          <w:trHeight w:hRule="exact" w:val="331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color w:val="000000"/>
                <w:sz w:val="18"/>
                <w:szCs w:val="18"/>
              </w:rPr>
            </w:pPr>
            <w:r w:rsidRPr="00633895">
              <w:rPr>
                <w:color w:val="000000"/>
                <w:sz w:val="18"/>
                <w:szCs w:val="18"/>
              </w:rPr>
              <w:t>Муниципальная  программа" Содействие занятости населения на 2015-2020 годы"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08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60 227,40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60 227,40  </w:t>
            </w:r>
          </w:p>
        </w:tc>
      </w:tr>
      <w:tr w:rsidR="00AD2D49" w:rsidRPr="00633895" w:rsidTr="00901982">
        <w:trPr>
          <w:trHeight w:hRule="exact" w:val="257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633895" w:rsidRDefault="00AD2D49" w:rsidP="00633895">
            <w:pPr>
              <w:rPr>
                <w:color w:val="000000"/>
                <w:sz w:val="18"/>
                <w:szCs w:val="18"/>
              </w:rPr>
            </w:pPr>
            <w:r w:rsidRPr="00633895">
              <w:rPr>
                <w:color w:val="000000"/>
                <w:sz w:val="18"/>
                <w:szCs w:val="18"/>
              </w:rPr>
              <w:t>Основное мероприятие "Организация оплачиваемых общественных работ"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08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60 227,40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60 227,40  </w:t>
            </w:r>
          </w:p>
        </w:tc>
      </w:tr>
      <w:tr w:rsidR="00AD2D49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color w:val="000000"/>
                <w:sz w:val="18"/>
                <w:szCs w:val="18"/>
              </w:rPr>
            </w:pPr>
            <w:r w:rsidRPr="00633895">
              <w:rPr>
                <w:color w:val="000000"/>
                <w:sz w:val="18"/>
                <w:szCs w:val="18"/>
              </w:rPr>
              <w:t>Организация занятости населения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08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24010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39 247,00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39 247,00  </w:t>
            </w:r>
          </w:p>
        </w:tc>
      </w:tr>
      <w:tr w:rsidR="00AD2D49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08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24010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120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39 247,00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39 247,00  </w:t>
            </w:r>
          </w:p>
        </w:tc>
      </w:tr>
      <w:tr w:rsidR="00AD2D49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Организация занятости несовершеннолетних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08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24020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389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20 980,40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389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20 980,40  </w:t>
            </w:r>
          </w:p>
        </w:tc>
      </w:tr>
      <w:tr w:rsidR="00AD2D49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08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24020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120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20 980,40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20 980,40  </w:t>
            </w:r>
          </w:p>
        </w:tc>
      </w:tr>
      <w:tr w:rsidR="00AD2D49" w:rsidRPr="00633895" w:rsidTr="00901982">
        <w:trPr>
          <w:trHeight w:hRule="exact"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633895" w:rsidRDefault="00AD2D49" w:rsidP="00633895">
            <w:pPr>
              <w:rPr>
                <w:color w:val="000000"/>
                <w:sz w:val="18"/>
                <w:szCs w:val="18"/>
              </w:rPr>
            </w:pPr>
            <w:r w:rsidRPr="00633895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09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2 592 820,00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2 592 820,00  </w:t>
            </w:r>
          </w:p>
        </w:tc>
      </w:tr>
      <w:tr w:rsidR="00AD2D49" w:rsidRPr="00633895" w:rsidTr="00901982">
        <w:trPr>
          <w:trHeight w:hRule="exact" w:val="518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633895" w:rsidRDefault="00AD2D49" w:rsidP="00633895">
            <w:pPr>
              <w:rPr>
                <w:color w:val="000000"/>
                <w:sz w:val="18"/>
                <w:szCs w:val="18"/>
              </w:rPr>
            </w:pPr>
            <w:r w:rsidRPr="00633895">
              <w:rPr>
                <w:color w:val="000000"/>
                <w:sz w:val="18"/>
                <w:szCs w:val="18"/>
              </w:rPr>
              <w:t>Муниципальная программа "Развитие сети автомобильных дорог общего пользования местного значения на период 2017-2019 годы и на период до 2020 года"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09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2 592 820,00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2 592 820,00  </w:t>
            </w:r>
          </w:p>
        </w:tc>
      </w:tr>
      <w:tr w:rsidR="00AD2D49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633895" w:rsidRDefault="00AD2D49" w:rsidP="00633895">
            <w:pPr>
              <w:rPr>
                <w:color w:val="000000"/>
                <w:sz w:val="18"/>
                <w:szCs w:val="18"/>
              </w:rPr>
            </w:pPr>
            <w:r w:rsidRPr="00633895">
              <w:rPr>
                <w:color w:val="000000"/>
                <w:sz w:val="18"/>
                <w:szCs w:val="18"/>
              </w:rPr>
              <w:t>Основное мероприятие «Содержание муниципальных дорог, мостов»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09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2 442 820,00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2 442 820,00  </w:t>
            </w:r>
          </w:p>
        </w:tc>
      </w:tr>
      <w:tr w:rsidR="00AD2D49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rPr>
                <w:color w:val="000000"/>
                <w:sz w:val="18"/>
                <w:szCs w:val="18"/>
              </w:rPr>
            </w:pPr>
            <w:r w:rsidRPr="00633895">
              <w:rPr>
                <w:color w:val="000000"/>
                <w:sz w:val="18"/>
                <w:szCs w:val="18"/>
              </w:rPr>
              <w:t>Содержание муниципальных дорог, мостов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09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20030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2 442 820,00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2 442 820,00  </w:t>
            </w:r>
          </w:p>
        </w:tc>
      </w:tr>
      <w:tr w:rsidR="00AD2D49" w:rsidRPr="00633895" w:rsidTr="00901982">
        <w:trPr>
          <w:trHeight w:hRule="exact" w:val="331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09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20030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240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2 442 820,00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2 442 820,00  </w:t>
            </w:r>
          </w:p>
        </w:tc>
      </w:tr>
      <w:tr w:rsidR="00AD2D49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633895" w:rsidRDefault="00AD2D49" w:rsidP="00633895">
            <w:pPr>
              <w:rPr>
                <w:color w:val="000000"/>
                <w:sz w:val="18"/>
                <w:szCs w:val="18"/>
              </w:rPr>
            </w:pPr>
            <w:r w:rsidRPr="00633895">
              <w:rPr>
                <w:color w:val="000000"/>
                <w:sz w:val="18"/>
                <w:szCs w:val="18"/>
              </w:rPr>
              <w:t>Основное мероприятие "Содержание пешеходных переходов и перекрестков"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09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150 000,00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150 000,00  </w:t>
            </w:r>
          </w:p>
        </w:tc>
      </w:tr>
      <w:tr w:rsidR="00AD2D49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Освещение пешеходных переходов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09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20320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150 000,00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150 000,00  </w:t>
            </w:r>
          </w:p>
        </w:tc>
      </w:tr>
      <w:tr w:rsidR="00AD2D49" w:rsidRPr="00633895" w:rsidTr="00901982">
        <w:trPr>
          <w:trHeight w:hRule="exact" w:val="331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09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20320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240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150 000,00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150 000,00  </w:t>
            </w:r>
          </w:p>
        </w:tc>
      </w:tr>
      <w:tr w:rsidR="00AD2D49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12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7 000,00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7 000,00  </w:t>
            </w:r>
          </w:p>
        </w:tc>
      </w:tr>
      <w:tr w:rsidR="00AD2D49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color w:val="000000"/>
                <w:sz w:val="18"/>
                <w:szCs w:val="18"/>
              </w:rPr>
            </w:pPr>
            <w:r w:rsidRPr="00633895">
              <w:rPr>
                <w:color w:val="000000"/>
                <w:sz w:val="18"/>
                <w:szCs w:val="18"/>
              </w:rPr>
              <w:t>Реализация  функций, связанных с решением вопросов  местного  значения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12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7 000,00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7 000,00  </w:t>
            </w:r>
          </w:p>
        </w:tc>
      </w:tr>
      <w:tr w:rsidR="00AD2D49" w:rsidRPr="00633895" w:rsidTr="00901982">
        <w:trPr>
          <w:trHeight w:hRule="exact" w:val="393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Кадастровые  работы в  отношении объектов  недвижимости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12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21040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7 000,00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7 000,00  </w:t>
            </w:r>
          </w:p>
        </w:tc>
      </w:tr>
      <w:tr w:rsidR="00AD2D49" w:rsidRPr="00633895" w:rsidTr="00901982">
        <w:trPr>
          <w:trHeight w:hRule="exact" w:val="331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12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21040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240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7 000,00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7 000,00  </w:t>
            </w:r>
          </w:p>
        </w:tc>
      </w:tr>
      <w:tr w:rsidR="00AD2D49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 xml:space="preserve">15 892 631,23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 xml:space="preserve">15 892 621,21  </w:t>
            </w:r>
          </w:p>
        </w:tc>
      </w:tr>
      <w:tr w:rsidR="00AD2D49" w:rsidRPr="00633895" w:rsidTr="00901982">
        <w:trPr>
          <w:trHeight w:hRule="exact" w:val="29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15 892 631,23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15 892 621,21  </w:t>
            </w:r>
          </w:p>
        </w:tc>
      </w:tr>
      <w:tr w:rsidR="00AD2D49" w:rsidRPr="00633895" w:rsidTr="00901982">
        <w:trPr>
          <w:trHeight w:hRule="exact" w:val="424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Муниципальная  программа "Благоустройство территории МО Городецкое"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15 538 995,86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15 538 995,86  </w:t>
            </w:r>
          </w:p>
        </w:tc>
      </w:tr>
      <w:tr w:rsidR="00AD2D49" w:rsidRPr="00633895" w:rsidTr="00901982">
        <w:trPr>
          <w:trHeight w:hRule="exact" w:val="331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Подпрограмма «Организация освещения населённых пунктов"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12 321 321,95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12 321 321,95  </w:t>
            </w:r>
          </w:p>
        </w:tc>
      </w:tr>
      <w:tr w:rsidR="00AD2D49" w:rsidRPr="00633895" w:rsidTr="00901982">
        <w:trPr>
          <w:trHeight w:hRule="exact" w:val="279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Основное мероприятие "Организация уличного освещения"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12 321 321,95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12 321 321,95  </w:t>
            </w:r>
          </w:p>
        </w:tc>
      </w:tr>
      <w:tr w:rsidR="00AD2D49" w:rsidRPr="00633895" w:rsidTr="00901982">
        <w:trPr>
          <w:trHeight w:hRule="exact" w:val="331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Организация уличного освещения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20020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1 137 921,95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1 137 921,95  </w:t>
            </w:r>
          </w:p>
        </w:tc>
      </w:tr>
      <w:tr w:rsidR="00AD2D49" w:rsidRPr="00633895" w:rsidTr="00901982">
        <w:trPr>
          <w:trHeight w:hRule="exact" w:val="331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20020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240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1 061 501,17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1 061 501,17  </w:t>
            </w:r>
          </w:p>
        </w:tc>
      </w:tr>
      <w:tr w:rsidR="00AD2D49" w:rsidRPr="00633895" w:rsidTr="00901982">
        <w:trPr>
          <w:trHeight w:hRule="exact" w:val="331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20020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850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76 420,78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76 420,78  </w:t>
            </w:r>
          </w:p>
        </w:tc>
      </w:tr>
      <w:tr w:rsidR="00AD2D49" w:rsidRPr="00633895" w:rsidTr="00901982">
        <w:trPr>
          <w:trHeight w:hRule="exact" w:val="331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Субсидии на организацию уличного освещения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S1090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8 720 400,00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8 720 400,00  </w:t>
            </w:r>
          </w:p>
        </w:tc>
      </w:tr>
      <w:tr w:rsidR="00AD2D49" w:rsidRPr="00633895" w:rsidTr="00901982">
        <w:trPr>
          <w:trHeight w:hRule="exact" w:val="474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S1090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240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8 720 400,00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8 720 400,00  </w:t>
            </w:r>
          </w:p>
        </w:tc>
      </w:tr>
      <w:tr w:rsidR="00AD2D49" w:rsidRPr="00633895" w:rsidTr="00901982">
        <w:trPr>
          <w:trHeight w:hRule="exact" w:val="434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Осуществление  мероприятий в  рамках  реализации  проекта "Народный  бюджет" по уличному освещению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S2270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280 500,00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280 500,00  </w:t>
            </w:r>
          </w:p>
        </w:tc>
      </w:tr>
      <w:tr w:rsidR="00AD2D49" w:rsidRPr="00633895" w:rsidTr="00901982">
        <w:trPr>
          <w:trHeight w:hRule="exact" w:val="474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S2270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240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280 500,00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280 500,00  </w:t>
            </w:r>
          </w:p>
        </w:tc>
      </w:tr>
      <w:tr w:rsidR="00AD2D49" w:rsidRPr="00633895" w:rsidTr="00901982">
        <w:trPr>
          <w:trHeight w:hRule="exact" w:val="693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Осуществление  мероприятий в  рамках  реализации  проекта "Народный  бюджет"за счет добровольных пожертвований по уличному освещению  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S2271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49 500,00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49 500,00  </w:t>
            </w:r>
          </w:p>
        </w:tc>
      </w:tr>
      <w:tr w:rsidR="00AD2D49" w:rsidRPr="00633895" w:rsidTr="00901982">
        <w:trPr>
          <w:trHeight w:hRule="exact" w:val="474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S2271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240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49 500,00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49 500,00  </w:t>
            </w:r>
          </w:p>
        </w:tc>
      </w:tr>
      <w:tr w:rsidR="00AD2D49" w:rsidRPr="00633895" w:rsidTr="00901982">
        <w:trPr>
          <w:trHeight w:hRule="exact" w:val="413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Обустройство систем уличного освещений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S3350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2 133 000,00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2 133 000,00  </w:t>
            </w:r>
          </w:p>
        </w:tc>
      </w:tr>
      <w:tr w:rsidR="00AD2D49" w:rsidRPr="00633895" w:rsidTr="00901982">
        <w:trPr>
          <w:trHeight w:hRule="exact" w:val="454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S3350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240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2 133 000,00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2 133 000,00  </w:t>
            </w:r>
          </w:p>
        </w:tc>
      </w:tr>
      <w:tr w:rsidR="00AD2D49" w:rsidRPr="00633895" w:rsidTr="00901982">
        <w:trPr>
          <w:trHeight w:hRule="exact" w:val="465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Подпрограмма «Благоустройство населённых пунктов МО Городецкое»                                                                                                  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3 217 673,91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3 217 673,91  </w:t>
            </w:r>
          </w:p>
        </w:tc>
      </w:tr>
      <w:tr w:rsidR="00AD2D49" w:rsidRPr="00633895" w:rsidTr="00901982">
        <w:trPr>
          <w:trHeight w:hRule="exact" w:val="29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Основное мероприятие "Озеленение"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188 047,00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188 047,00  </w:t>
            </w:r>
          </w:p>
        </w:tc>
      </w:tr>
      <w:tr w:rsidR="00AD2D49" w:rsidRPr="00633895" w:rsidTr="00901982">
        <w:trPr>
          <w:trHeight w:hRule="exact" w:val="279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Озеленение населенных пунктов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20030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188 047,00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188 047,00  </w:t>
            </w:r>
          </w:p>
        </w:tc>
      </w:tr>
      <w:tr w:rsidR="00AD2D49" w:rsidRPr="00633895" w:rsidTr="00901982">
        <w:trPr>
          <w:trHeight w:hRule="exact" w:val="485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20030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240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188 047,00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188 047,00  </w:t>
            </w:r>
          </w:p>
        </w:tc>
      </w:tr>
      <w:tr w:rsidR="00AD2D49" w:rsidRPr="00633895" w:rsidTr="00901982">
        <w:trPr>
          <w:trHeight w:hRule="exact" w:val="485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273 611,30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273 611,30  </w:t>
            </w:r>
          </w:p>
        </w:tc>
      </w:tr>
      <w:tr w:rsidR="00AD2D49" w:rsidRPr="00633895" w:rsidTr="00901982">
        <w:trPr>
          <w:trHeight w:hRule="exact" w:val="237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20040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273 611,30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273 611,30  </w:t>
            </w:r>
          </w:p>
        </w:tc>
      </w:tr>
      <w:tr w:rsidR="00AD2D49" w:rsidRPr="00633895" w:rsidTr="00901982">
        <w:trPr>
          <w:trHeight w:hRule="exact" w:val="444"/>
        </w:trPr>
        <w:tc>
          <w:tcPr>
            <w:tcW w:w="44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20040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240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273 611,30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273 611,30  </w:t>
            </w:r>
          </w:p>
        </w:tc>
      </w:tr>
      <w:tr w:rsidR="00AD2D49" w:rsidRPr="00633895" w:rsidTr="00901982">
        <w:trPr>
          <w:trHeight w:hRule="exact" w:val="444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Основное мероприятие "Проведение работ по благоустройству мест массового отдыха"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2 756 015,61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2 756 015,61  </w:t>
            </w:r>
          </w:p>
        </w:tc>
      </w:tr>
      <w:tr w:rsidR="00AD2D49" w:rsidRPr="00633895" w:rsidTr="00901982">
        <w:trPr>
          <w:trHeight w:hRule="exact" w:val="269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Благоустройство  и содержание мест массового отдыха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20050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2 403 664,61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2 403 664,61  </w:t>
            </w:r>
          </w:p>
        </w:tc>
      </w:tr>
      <w:tr w:rsidR="00AD2D49" w:rsidRPr="00633895" w:rsidTr="00901982">
        <w:trPr>
          <w:trHeight w:hRule="exact" w:val="413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20050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240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2 403 664,61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2 403 664,61  </w:t>
            </w:r>
          </w:p>
        </w:tc>
      </w:tr>
      <w:tr w:rsidR="00AD2D49" w:rsidRPr="00633895" w:rsidTr="00901982">
        <w:trPr>
          <w:trHeight w:hRule="exact" w:val="434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Осуществление  мероприятий в  рамках  реализации  проекта "Народный  бюджет"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S2270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294 861,00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294 861,00  </w:t>
            </w:r>
          </w:p>
        </w:tc>
      </w:tr>
      <w:tr w:rsidR="00AD2D49" w:rsidRPr="00633895" w:rsidTr="00901982">
        <w:trPr>
          <w:trHeight w:hRule="exact" w:val="485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S2270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240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294 861,00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294 861,00  </w:t>
            </w:r>
          </w:p>
        </w:tc>
      </w:tr>
      <w:tr w:rsidR="00AD2D49" w:rsidRPr="00633895" w:rsidTr="00901982">
        <w:trPr>
          <w:trHeight w:hRule="exact" w:val="474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Осуществление  мероприятий в  рамках  реализации  проекта "Народный  бюджет"за счет добровольных пожертвований  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S2271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57 490,00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57 490,00  </w:t>
            </w:r>
          </w:p>
        </w:tc>
      </w:tr>
      <w:tr w:rsidR="00AD2D49" w:rsidRPr="00633895" w:rsidTr="00901982">
        <w:trPr>
          <w:trHeight w:hRule="exact" w:val="485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S2271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240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57 490,00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57 490,00  </w:t>
            </w:r>
          </w:p>
        </w:tc>
      </w:tr>
      <w:tr w:rsidR="00AD2D49" w:rsidRPr="00633895" w:rsidTr="00901982">
        <w:trPr>
          <w:trHeight w:hRule="exact" w:val="868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Муниципальная программа «Формирование современной городской среды на территории муниципального образования Городецкое «село Кичменгский Городок» на 2018-2022 годы» 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06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353 635,37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353 625,35  </w:t>
            </w:r>
          </w:p>
        </w:tc>
      </w:tr>
      <w:tr w:rsidR="00AD2D49" w:rsidRPr="00633895" w:rsidTr="00901982">
        <w:trPr>
          <w:trHeight w:hRule="exact" w:val="444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color w:val="000000"/>
                <w:sz w:val="18"/>
                <w:szCs w:val="18"/>
              </w:rPr>
            </w:pPr>
            <w:r w:rsidRPr="00633895">
              <w:rPr>
                <w:color w:val="000000"/>
                <w:sz w:val="18"/>
                <w:szCs w:val="18"/>
              </w:rPr>
              <w:t>Основное мероприятие"Выполнение  ремонтных работ на придомовых территориях многоквартирных домов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06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146 184,80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146 184,80  </w:t>
            </w:r>
          </w:p>
        </w:tc>
      </w:tr>
      <w:tr w:rsidR="00AD2D49" w:rsidRPr="00633895" w:rsidTr="00901982">
        <w:trPr>
          <w:trHeight w:hRule="exact" w:val="351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Осуществление мероприятий по  благоустройству  дворовых территорий муниципального образования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06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L5552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146 184,80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146 184,80  </w:t>
            </w:r>
          </w:p>
        </w:tc>
      </w:tr>
      <w:tr w:rsidR="00AD2D49" w:rsidRPr="00633895" w:rsidTr="00901982">
        <w:trPr>
          <w:trHeight w:hRule="exact" w:val="248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06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L5552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540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146 184,80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146 184,80  </w:t>
            </w:r>
          </w:p>
        </w:tc>
      </w:tr>
      <w:tr w:rsidR="00AD2D49" w:rsidRPr="00633895" w:rsidTr="00901982">
        <w:trPr>
          <w:trHeight w:hRule="exact" w:val="454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Основное мероприятие "Выполнение комплекса работ по благоустройству территорий общего пользования: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06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207 450,57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207 440,55  </w:t>
            </w:r>
          </w:p>
        </w:tc>
      </w:tr>
      <w:tr w:rsidR="00AD2D49" w:rsidRPr="00633895" w:rsidTr="00901982">
        <w:trPr>
          <w:trHeight w:hRule="exact" w:val="454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Осуществление мероприятий по  благоустройству территорий общего пользования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06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L5551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207 450,57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207 440,55  </w:t>
            </w:r>
          </w:p>
        </w:tc>
      </w:tr>
      <w:tr w:rsidR="00AD2D49" w:rsidRPr="00633895" w:rsidTr="00901982">
        <w:trPr>
          <w:trHeight w:hRule="exact" w:val="29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06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L5551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540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207 450,57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207 440,55  </w:t>
            </w:r>
          </w:p>
        </w:tc>
      </w:tr>
      <w:tr w:rsidR="00AD2D49" w:rsidRPr="00633895" w:rsidTr="00901982">
        <w:trPr>
          <w:trHeight w:hRule="exact" w:val="31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 xml:space="preserve">20 800,00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 xml:space="preserve">20 800,00  </w:t>
            </w:r>
          </w:p>
        </w:tc>
      </w:tr>
      <w:tr w:rsidR="00AD2D49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07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20 800,00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20 800,00  </w:t>
            </w:r>
          </w:p>
        </w:tc>
      </w:tr>
      <w:tr w:rsidR="00AD2D49" w:rsidRPr="00633895" w:rsidTr="00901982">
        <w:trPr>
          <w:trHeight w:hRule="exact" w:val="859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Муниципальная программа  «Основные направления реализации государственной молодежной политики в муниципальном образовании Городецкое Кичменгско-Городецкого муниципального района на 2018-2020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07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20 800,00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20 800,00  </w:t>
            </w:r>
          </w:p>
        </w:tc>
      </w:tr>
      <w:tr w:rsidR="00AD2D49" w:rsidRPr="00633895" w:rsidTr="00901982">
        <w:trPr>
          <w:trHeight w:hRule="exact" w:val="49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Организация и осуществление  мероприятий по  работе с детьми и  молодежью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07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20060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20 800,00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20 800,00  </w:t>
            </w:r>
          </w:p>
        </w:tc>
      </w:tr>
      <w:tr w:rsidR="00AD2D49" w:rsidRPr="00633895" w:rsidTr="00901982">
        <w:trPr>
          <w:trHeight w:hRule="exact" w:val="331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07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20060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240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20 800,00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20 800,00  </w:t>
            </w:r>
          </w:p>
        </w:tc>
      </w:tr>
      <w:tr w:rsidR="00AD2D49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 xml:space="preserve">10 338 245,47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 xml:space="preserve">10 338 105,75  </w:t>
            </w:r>
          </w:p>
        </w:tc>
      </w:tr>
      <w:tr w:rsidR="00AD2D49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Культура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10 302 282,47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10 302 142,75  </w:t>
            </w:r>
          </w:p>
        </w:tc>
      </w:tr>
      <w:tr w:rsidR="00AD2D49" w:rsidRPr="00633895" w:rsidTr="00901982">
        <w:trPr>
          <w:trHeight w:hRule="exact" w:val="434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Муниципальная программа «Развитие сферы «Культура» в муниципальном образовании Городецкое  на 2018 – 2020 гг.»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10 302 282,47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10 302 142,75  </w:t>
            </w:r>
          </w:p>
        </w:tc>
      </w:tr>
      <w:tr w:rsidR="00AD2D49" w:rsidRPr="00633895" w:rsidTr="00901982">
        <w:trPr>
          <w:trHeight w:hRule="exact" w:val="413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Подпрограмма "Дополнительное образование, поддержка творческих инициатив"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9 199 211,48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9 199 071,76  </w:t>
            </w:r>
          </w:p>
        </w:tc>
      </w:tr>
      <w:tr w:rsidR="00AD2D49" w:rsidRPr="00633895" w:rsidTr="00901982">
        <w:trPr>
          <w:trHeight w:hRule="exact" w:val="454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Основное мероприятие ««Предоставление услуг населению в области культурно-досуговой деятельности».»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6 065 847,56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6 065 847,56  </w:t>
            </w:r>
          </w:p>
        </w:tc>
      </w:tr>
      <w:tr w:rsidR="00AD2D49" w:rsidRPr="00633895" w:rsidTr="00901982">
        <w:trPr>
          <w:trHeight w:hRule="exact" w:val="465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Создание условий для организации досуга и обеспечения жителей муниципального образования услугами организаций культуры  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02590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6 065 847,56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6 065 847,56  </w:t>
            </w:r>
          </w:p>
        </w:tc>
      </w:tr>
      <w:tr w:rsidR="00AD2D49" w:rsidRPr="00633895" w:rsidTr="00901982">
        <w:trPr>
          <w:trHeight w:hRule="exact" w:val="321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02590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610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6 065 847,56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6 065 847,56  </w:t>
            </w:r>
          </w:p>
        </w:tc>
      </w:tr>
      <w:tr w:rsidR="00AD2D49" w:rsidRPr="00633895" w:rsidTr="00901982">
        <w:trPr>
          <w:trHeight w:hRule="exact" w:val="642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Основное мероприятие "Государственная  поддержка муницпальных учреждений культуры, находящихся на территории поселения"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100 000,00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100 000,00  </w:t>
            </w:r>
          </w:p>
        </w:tc>
      </w:tr>
      <w:tr w:rsidR="00AD2D49" w:rsidRPr="00633895" w:rsidTr="00901982">
        <w:trPr>
          <w:trHeight w:hRule="exact" w:val="321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Государственная  поддержка лучших  учреждений  культуры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L5191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100 000,00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100 000,00  </w:t>
            </w:r>
          </w:p>
        </w:tc>
      </w:tr>
      <w:tr w:rsidR="00AD2D49" w:rsidRPr="00633895" w:rsidTr="00901982">
        <w:trPr>
          <w:trHeight w:hRule="exact" w:val="321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L5191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610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100 000,00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100 000,00  </w:t>
            </w:r>
          </w:p>
        </w:tc>
      </w:tr>
      <w:tr w:rsidR="00AD2D49" w:rsidRPr="00633895" w:rsidTr="00901982">
        <w:trPr>
          <w:trHeight w:hRule="exact" w:val="444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Реализация регионального проекта "Культурная среда"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А1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3 033 363,92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3 033 224,20  </w:t>
            </w:r>
          </w:p>
        </w:tc>
      </w:tr>
      <w:tr w:rsidR="00AD2D49" w:rsidRPr="00633895" w:rsidTr="00901982">
        <w:trPr>
          <w:trHeight w:hRule="exact" w:val="712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Реализация мероприятий в рамках Национального проекта по созданию и модернизации учреждений культурно-досугового типа в сельской местности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А1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55197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3 033 363,92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3 033 224,20  </w:t>
            </w:r>
          </w:p>
        </w:tc>
      </w:tr>
      <w:tr w:rsidR="00AD2D49" w:rsidRPr="00633895" w:rsidTr="00901982">
        <w:trPr>
          <w:trHeight w:hRule="exact" w:val="331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А1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55197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610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3 033 363,92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3 033 224,20  </w:t>
            </w:r>
          </w:p>
        </w:tc>
      </w:tr>
      <w:tr w:rsidR="00AD2D49" w:rsidRPr="00633895" w:rsidTr="00901982">
        <w:trPr>
          <w:trHeight w:hRule="exact" w:val="651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Муниципальная программа "Управление муниципальными финансами Кичменгско - Городецкого муниципального района на 2019-2021 годы"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1 103 070,99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1 103 070,99  </w:t>
            </w:r>
          </w:p>
        </w:tc>
      </w:tr>
      <w:tr w:rsidR="00AD2D49" w:rsidRPr="00633895" w:rsidTr="00901982">
        <w:trPr>
          <w:trHeight w:hRule="exact" w:val="868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Выравнивание бюджетной обеспеченности муниципальных образований по реализации расходных обязательств в части обеспечивания выплаты заработной платы работникам муниципальных  учреждений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71650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1 103 070,99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1 103 070,99  </w:t>
            </w:r>
          </w:p>
        </w:tc>
      </w:tr>
      <w:tr w:rsidR="00AD2D49" w:rsidRPr="00633895" w:rsidTr="00901982">
        <w:trPr>
          <w:trHeight w:hRule="exact" w:val="279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71650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610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1 103 070,99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1 103 070,99  </w:t>
            </w:r>
          </w:p>
        </w:tc>
      </w:tr>
      <w:tr w:rsidR="00AD2D49" w:rsidRPr="00633895" w:rsidTr="00901982">
        <w:trPr>
          <w:trHeight w:hRule="exact" w:val="279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both"/>
              <w:rPr>
                <w:color w:val="000000"/>
                <w:sz w:val="18"/>
                <w:szCs w:val="18"/>
              </w:rPr>
            </w:pPr>
            <w:r w:rsidRPr="00633895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35 963,00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35 963,00  </w:t>
            </w:r>
          </w:p>
        </w:tc>
      </w:tr>
      <w:tr w:rsidR="00AD2D49" w:rsidRPr="00633895" w:rsidTr="00901982">
        <w:trPr>
          <w:trHeight w:hRule="exact" w:val="279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35 963,00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35 963,00  </w:t>
            </w:r>
          </w:p>
        </w:tc>
      </w:tr>
      <w:tr w:rsidR="00AD2D49" w:rsidRPr="00633895" w:rsidTr="00901982">
        <w:trPr>
          <w:trHeight w:hRule="exact" w:val="279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21010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35 963,00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35 963,00  </w:t>
            </w:r>
          </w:p>
        </w:tc>
      </w:tr>
      <w:tr w:rsidR="00AD2D49" w:rsidRPr="00633895" w:rsidTr="00901982">
        <w:trPr>
          <w:trHeight w:hRule="exact" w:val="279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21010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870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35 963,00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35 963,00  </w:t>
            </w:r>
          </w:p>
        </w:tc>
      </w:tr>
      <w:tr w:rsidR="00AD2D49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 xml:space="preserve">230 837,04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 xml:space="preserve">230 837,04  </w:t>
            </w:r>
          </w:p>
        </w:tc>
      </w:tr>
      <w:tr w:rsidR="00AD2D49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195 452,04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195 452,04  </w:t>
            </w:r>
          </w:p>
        </w:tc>
      </w:tr>
      <w:tr w:rsidR="00AD2D49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color w:val="000000"/>
                <w:sz w:val="18"/>
                <w:szCs w:val="18"/>
              </w:rPr>
            </w:pPr>
            <w:r w:rsidRPr="00633895">
              <w:rPr>
                <w:color w:val="000000"/>
                <w:sz w:val="18"/>
                <w:szCs w:val="18"/>
              </w:rPr>
              <w:t>Реализация  функций, связанных с решением вопросов  местного  значения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195 452,04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195 452,04  </w:t>
            </w:r>
          </w:p>
        </w:tc>
      </w:tr>
      <w:tr w:rsidR="00AD2D49" w:rsidRPr="00633895" w:rsidTr="00901982">
        <w:trPr>
          <w:trHeight w:hRule="exact" w:val="331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Доплаты к пенсиям по гарантиям осуществления полномочий главы муниципального  образования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80010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195 452,04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195 452,04  </w:t>
            </w:r>
          </w:p>
        </w:tc>
      </w:tr>
      <w:tr w:rsidR="00AD2D49" w:rsidRPr="00633895" w:rsidTr="00901982">
        <w:trPr>
          <w:trHeight w:hRule="exact" w:val="341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80010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310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195 452,04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195 452,04  </w:t>
            </w:r>
          </w:p>
        </w:tc>
      </w:tr>
      <w:tr w:rsidR="00AD2D49" w:rsidRPr="00633895" w:rsidTr="00901982">
        <w:trPr>
          <w:trHeight w:hRule="exact" w:val="341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06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35 385,00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35 385,00  </w:t>
            </w:r>
          </w:p>
        </w:tc>
      </w:tr>
      <w:tr w:rsidR="00AD2D49" w:rsidRPr="00633895" w:rsidTr="00901982">
        <w:trPr>
          <w:trHeight w:hRule="exact" w:val="341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06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35 385,00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35 385,00  </w:t>
            </w:r>
          </w:p>
        </w:tc>
      </w:tr>
      <w:tr w:rsidR="00AD2D49" w:rsidRPr="00633895" w:rsidTr="00901982">
        <w:trPr>
          <w:trHeight w:hRule="exact" w:val="341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06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21010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35 385,00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35 385,00  </w:t>
            </w:r>
          </w:p>
        </w:tc>
      </w:tr>
      <w:tr w:rsidR="00AD2D49" w:rsidRPr="00633895" w:rsidTr="00901982">
        <w:trPr>
          <w:trHeight w:hRule="exact" w:val="413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06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21010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240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25 385,00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25 385,00  </w:t>
            </w:r>
          </w:p>
        </w:tc>
      </w:tr>
      <w:tr w:rsidR="00AD2D49" w:rsidRPr="00633895" w:rsidTr="00901982">
        <w:trPr>
          <w:trHeight w:hRule="exact" w:val="413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06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21010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320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10 000,00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10 000,00  </w:t>
            </w:r>
          </w:p>
        </w:tc>
      </w:tr>
      <w:tr w:rsidR="00AD2D49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 xml:space="preserve">118 509,53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 xml:space="preserve">118 509,53  </w:t>
            </w:r>
          </w:p>
        </w:tc>
      </w:tr>
      <w:tr w:rsidR="00AD2D49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118 509,53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118 509,53  </w:t>
            </w:r>
          </w:p>
        </w:tc>
      </w:tr>
      <w:tr w:rsidR="00AD2D49" w:rsidRPr="00633895" w:rsidTr="00901982">
        <w:trPr>
          <w:trHeight w:hRule="exact" w:val="91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Муниципальная программа </w:t>
            </w:r>
            <w:r w:rsidRPr="00633895">
              <w:rPr>
                <w:sz w:val="18"/>
                <w:szCs w:val="18"/>
              </w:rPr>
              <w:br/>
              <w:t xml:space="preserve"> «Развитие физической культуры и спорта в муниципальном образовании Городецкое Кичменгско - Городецкого муниципальногорайона на 2018 – 2020гг.»</w:t>
            </w:r>
            <w:r w:rsidRPr="00633895">
              <w:rPr>
                <w:sz w:val="18"/>
                <w:szCs w:val="18"/>
              </w:rPr>
              <w:br/>
            </w:r>
            <w:r w:rsidRPr="00633895">
              <w:rPr>
                <w:sz w:val="18"/>
                <w:szCs w:val="18"/>
              </w:rPr>
              <w:br/>
              <w:t xml:space="preserve"> «Развитие физической культуры и спорта </w:t>
            </w:r>
            <w:r w:rsidRPr="00633895">
              <w:rPr>
                <w:sz w:val="18"/>
                <w:szCs w:val="18"/>
              </w:rPr>
              <w:br/>
              <w:t xml:space="preserve">в муниципальном образовании Городецкое </w:t>
            </w:r>
            <w:r w:rsidRPr="00633895">
              <w:rPr>
                <w:sz w:val="18"/>
                <w:szCs w:val="18"/>
              </w:rPr>
              <w:br/>
              <w:t>Кичменгско - Городецкого муниципального</w:t>
            </w:r>
            <w:r w:rsidRPr="00633895">
              <w:rPr>
                <w:sz w:val="18"/>
                <w:szCs w:val="18"/>
              </w:rPr>
              <w:br/>
              <w:t>района на 2018 – 2020гг.»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118 509,53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118 509,53  </w:t>
            </w:r>
          </w:p>
        </w:tc>
      </w:tr>
      <w:tr w:rsidR="00AD2D49" w:rsidRPr="00633895" w:rsidTr="00901982">
        <w:trPr>
          <w:trHeight w:hRule="exact" w:val="434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Основное мероприятие «Организация и проведение спортивных мероприятий».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118 509,53 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118 509,53  </w:t>
            </w:r>
          </w:p>
        </w:tc>
      </w:tr>
      <w:tr w:rsidR="00AD2D49" w:rsidRPr="00633895" w:rsidTr="00901982">
        <w:trPr>
          <w:trHeight w:hRule="exact" w:val="454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Создание условий для развития физической культуры и спорта на территории муниципального образования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20070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118 509,53 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118 509,53  </w:t>
            </w:r>
          </w:p>
        </w:tc>
      </w:tr>
      <w:tr w:rsidR="00AD2D49" w:rsidRPr="00633895" w:rsidTr="00901982">
        <w:trPr>
          <w:trHeight w:hRule="exact" w:val="444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20070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240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118 509,53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Pr="00633895" w:rsidRDefault="00AD2D49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118 509,53  </w:t>
            </w:r>
          </w:p>
        </w:tc>
      </w:tr>
      <w:tr w:rsidR="00AD2D49" w:rsidRPr="00633895" w:rsidTr="00901982">
        <w:trPr>
          <w:trHeight w:hRule="exact" w:val="584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D49" w:rsidRDefault="00AD2D49" w:rsidP="00633895">
            <w:pPr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Итого расходов</w:t>
            </w:r>
          </w:p>
          <w:p w:rsidR="00AD2D49" w:rsidRDefault="00AD2D49" w:rsidP="00633895">
            <w:pPr>
              <w:rPr>
                <w:b/>
                <w:bCs/>
                <w:sz w:val="18"/>
                <w:szCs w:val="18"/>
              </w:rPr>
            </w:pPr>
          </w:p>
          <w:p w:rsidR="00AD2D49" w:rsidRDefault="00AD2D49" w:rsidP="00633895">
            <w:pPr>
              <w:rPr>
                <w:b/>
                <w:bCs/>
                <w:sz w:val="18"/>
                <w:szCs w:val="18"/>
              </w:rPr>
            </w:pPr>
          </w:p>
          <w:p w:rsidR="00AD2D49" w:rsidRPr="00633895" w:rsidRDefault="00AD2D49" w:rsidP="006338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D49" w:rsidRPr="00633895" w:rsidRDefault="00AD2D49" w:rsidP="00633895">
            <w:pPr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D49" w:rsidRPr="00633895" w:rsidRDefault="00AD2D49" w:rsidP="00633895">
            <w:pPr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Default="00AD2D4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38 120 032,24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49" w:rsidRDefault="00AD2D4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38 119</w:t>
            </w:r>
          </w:p>
          <w:p w:rsidR="00AD2D49" w:rsidRDefault="00AD2D4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882,50  </w:t>
            </w:r>
          </w:p>
        </w:tc>
      </w:tr>
    </w:tbl>
    <w:p w:rsidR="00AD2D49" w:rsidRDefault="00AD2D49" w:rsidP="00486066">
      <w:pPr>
        <w:jc w:val="both"/>
      </w:pPr>
    </w:p>
    <w:tbl>
      <w:tblPr>
        <w:tblW w:w="9372" w:type="dxa"/>
        <w:tblInd w:w="92" w:type="dxa"/>
        <w:tblLook w:val="00A0"/>
      </w:tblPr>
      <w:tblGrid>
        <w:gridCol w:w="3020"/>
        <w:gridCol w:w="2000"/>
        <w:gridCol w:w="1864"/>
        <w:gridCol w:w="503"/>
        <w:gridCol w:w="77"/>
        <w:gridCol w:w="1908"/>
      </w:tblGrid>
      <w:tr w:rsidR="00AD2D49" w:rsidRPr="003E7DBC" w:rsidTr="003E7DBC">
        <w:trPr>
          <w:trHeight w:val="37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3E7DBC" w:rsidRDefault="00AD2D49" w:rsidP="003E7DBC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3E7DBC" w:rsidRDefault="00AD2D49" w:rsidP="003E7DBC"/>
        </w:tc>
        <w:tc>
          <w:tcPr>
            <w:tcW w:w="435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D49" w:rsidRPr="003E7DBC" w:rsidRDefault="00AD2D49" w:rsidP="003E7DBC">
            <w:pPr>
              <w:rPr>
                <w:rFonts w:ascii="Arial" w:hAnsi="Arial" w:cs="Arial"/>
              </w:rPr>
            </w:pPr>
            <w:r w:rsidRPr="003E7DBC">
              <w:rPr>
                <w:rFonts w:ascii="Arial" w:hAnsi="Arial" w:cs="Arial"/>
              </w:rPr>
              <w:t>Приложение 4                       к решению Совета муниципального образования Городецкое "Об утверждении отчета об исполнении бюджета муниципального образования Городецкое за 2019 год"</w:t>
            </w:r>
          </w:p>
        </w:tc>
      </w:tr>
      <w:tr w:rsidR="00AD2D49" w:rsidRPr="003E7DBC" w:rsidTr="003E7DBC">
        <w:trPr>
          <w:trHeight w:val="37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2D49" w:rsidRPr="003E7DBC" w:rsidRDefault="00AD2D49" w:rsidP="003E7DBC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2D49" w:rsidRPr="003E7DBC" w:rsidRDefault="00AD2D49" w:rsidP="003E7DBC"/>
        </w:tc>
        <w:tc>
          <w:tcPr>
            <w:tcW w:w="43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D49" w:rsidRPr="003E7DBC" w:rsidRDefault="00AD2D49" w:rsidP="003E7DBC">
            <w:pPr>
              <w:rPr>
                <w:rFonts w:ascii="Arial" w:hAnsi="Arial" w:cs="Arial"/>
              </w:rPr>
            </w:pPr>
          </w:p>
        </w:tc>
      </w:tr>
      <w:tr w:rsidR="00AD2D49" w:rsidRPr="003E7DBC" w:rsidTr="003E7DBC">
        <w:trPr>
          <w:trHeight w:val="36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D49" w:rsidRPr="003E7DBC" w:rsidRDefault="00AD2D49" w:rsidP="003E7DBC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D49" w:rsidRPr="003E7DBC" w:rsidRDefault="00AD2D49" w:rsidP="003E7DBC"/>
        </w:tc>
        <w:tc>
          <w:tcPr>
            <w:tcW w:w="43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D49" w:rsidRPr="003E7DBC" w:rsidRDefault="00AD2D49" w:rsidP="003E7DBC">
            <w:pPr>
              <w:rPr>
                <w:rFonts w:ascii="Arial" w:hAnsi="Arial" w:cs="Arial"/>
              </w:rPr>
            </w:pPr>
          </w:p>
        </w:tc>
      </w:tr>
      <w:tr w:rsidR="00AD2D49" w:rsidRPr="003E7DBC" w:rsidTr="003E7DBC">
        <w:trPr>
          <w:trHeight w:val="37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D49" w:rsidRPr="003E7DBC" w:rsidRDefault="00AD2D49" w:rsidP="003E7DBC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D49" w:rsidRPr="003E7DBC" w:rsidRDefault="00AD2D49" w:rsidP="003E7DBC"/>
        </w:tc>
        <w:tc>
          <w:tcPr>
            <w:tcW w:w="43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D49" w:rsidRPr="003E7DBC" w:rsidRDefault="00AD2D49" w:rsidP="003E7DBC">
            <w:pPr>
              <w:rPr>
                <w:rFonts w:ascii="Arial" w:hAnsi="Arial" w:cs="Arial"/>
              </w:rPr>
            </w:pPr>
          </w:p>
        </w:tc>
      </w:tr>
      <w:tr w:rsidR="00AD2D49" w:rsidRPr="003E7DBC" w:rsidTr="003E7DBC">
        <w:trPr>
          <w:trHeight w:val="124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D49" w:rsidRPr="003E7DBC" w:rsidRDefault="00AD2D49" w:rsidP="003E7DBC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D49" w:rsidRPr="003E7DBC" w:rsidRDefault="00AD2D49" w:rsidP="003E7DBC"/>
        </w:tc>
        <w:tc>
          <w:tcPr>
            <w:tcW w:w="43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D49" w:rsidRPr="003E7DBC" w:rsidRDefault="00AD2D49" w:rsidP="003E7DBC">
            <w:pPr>
              <w:rPr>
                <w:rFonts w:ascii="Arial" w:hAnsi="Arial" w:cs="Arial"/>
              </w:rPr>
            </w:pPr>
          </w:p>
        </w:tc>
      </w:tr>
      <w:tr w:rsidR="00AD2D49" w:rsidRPr="003E7DBC" w:rsidTr="003E7DBC">
        <w:trPr>
          <w:trHeight w:val="6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D49" w:rsidRPr="003E7DBC" w:rsidRDefault="00AD2D49" w:rsidP="003E7DBC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D49" w:rsidRPr="003E7DBC" w:rsidRDefault="00AD2D49" w:rsidP="003E7DBC"/>
        </w:tc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3E7DBC" w:rsidRDefault="00AD2D49" w:rsidP="003E7DBC">
            <w:pPr>
              <w:rPr>
                <w:rFonts w:ascii="Arial" w:hAnsi="Arial" w:cs="Arial"/>
              </w:rPr>
            </w:pPr>
            <w:r w:rsidRPr="003E7DBC">
              <w:rPr>
                <w:rFonts w:ascii="Arial" w:hAnsi="Arial" w:cs="Arial"/>
              </w:rPr>
              <w:t>от                  №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3E7DBC" w:rsidRDefault="00AD2D49" w:rsidP="003E7DBC">
            <w:pPr>
              <w:rPr>
                <w:rFonts w:ascii="Arial" w:hAnsi="Arial" w:cs="Arial"/>
              </w:rPr>
            </w:pPr>
          </w:p>
        </w:tc>
      </w:tr>
      <w:tr w:rsidR="00AD2D49" w:rsidRPr="003E7DBC" w:rsidTr="003E7DBC">
        <w:trPr>
          <w:trHeight w:val="9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3E7DBC" w:rsidRDefault="00AD2D49" w:rsidP="003E7DBC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3E7DBC" w:rsidRDefault="00AD2D49" w:rsidP="003E7DBC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3E7DBC" w:rsidRDefault="00AD2D49" w:rsidP="003E7DBC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3E7DBC" w:rsidRDefault="00AD2D49" w:rsidP="003E7DBC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D49" w:rsidRPr="003E7DBC" w:rsidRDefault="00AD2D49" w:rsidP="003E7DBC">
            <w:pPr>
              <w:rPr>
                <w:rFonts w:ascii="Arial" w:hAnsi="Arial" w:cs="Arial"/>
              </w:rPr>
            </w:pPr>
          </w:p>
        </w:tc>
      </w:tr>
      <w:tr w:rsidR="00AD2D49" w:rsidRPr="003E7DBC" w:rsidTr="003E7DBC">
        <w:trPr>
          <w:trHeight w:val="630"/>
        </w:trPr>
        <w:tc>
          <w:tcPr>
            <w:tcW w:w="9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D2D49" w:rsidRPr="003E7DBC" w:rsidRDefault="00AD2D49" w:rsidP="003E7DBC">
            <w:pPr>
              <w:jc w:val="center"/>
              <w:rPr>
                <w:b/>
                <w:bCs/>
              </w:rPr>
            </w:pPr>
            <w:r w:rsidRPr="003E7DBC">
              <w:rPr>
                <w:b/>
                <w:bCs/>
              </w:rPr>
              <w:t xml:space="preserve">Источники внутреннего финансирования дефицита бюджета                                               муниципального  образования за  2019 год </w:t>
            </w:r>
          </w:p>
        </w:tc>
      </w:tr>
      <w:tr w:rsidR="00AD2D49" w:rsidRPr="003E7DBC" w:rsidTr="003E7DBC">
        <w:trPr>
          <w:trHeight w:val="1920"/>
        </w:trPr>
        <w:tc>
          <w:tcPr>
            <w:tcW w:w="5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2D49" w:rsidRPr="003E7DBC" w:rsidRDefault="00AD2D49" w:rsidP="003E7DBC">
            <w:pPr>
              <w:jc w:val="center"/>
              <w:rPr>
                <w:color w:val="000000"/>
              </w:rPr>
            </w:pPr>
            <w:r w:rsidRPr="003E7DBC">
              <w:rPr>
                <w:color w:val="000000"/>
              </w:rPr>
              <w:t>Наименование показателя</w:t>
            </w:r>
          </w:p>
        </w:tc>
        <w:tc>
          <w:tcPr>
            <w:tcW w:w="236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2D49" w:rsidRPr="003E7DBC" w:rsidRDefault="00AD2D49" w:rsidP="003E7DBC">
            <w:pPr>
              <w:jc w:val="center"/>
              <w:rPr>
                <w:color w:val="000000"/>
              </w:rPr>
            </w:pPr>
            <w:r w:rsidRPr="003E7DBC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2D49" w:rsidRPr="003E7DBC" w:rsidRDefault="00AD2D49" w:rsidP="003E7DBC">
            <w:pPr>
              <w:jc w:val="center"/>
              <w:rPr>
                <w:color w:val="000000"/>
              </w:rPr>
            </w:pPr>
            <w:r w:rsidRPr="003E7DBC">
              <w:rPr>
                <w:color w:val="000000"/>
              </w:rPr>
              <w:t>Исполнено</w:t>
            </w:r>
          </w:p>
        </w:tc>
      </w:tr>
      <w:tr w:rsidR="00AD2D49" w:rsidRPr="003E7DBC" w:rsidTr="003E7DBC">
        <w:trPr>
          <w:trHeight w:val="180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2D49" w:rsidRPr="003E7DBC" w:rsidRDefault="00AD2D49" w:rsidP="003E7DBC">
            <w:pPr>
              <w:jc w:val="center"/>
              <w:rPr>
                <w:color w:val="000000"/>
              </w:rPr>
            </w:pPr>
            <w:r w:rsidRPr="003E7DBC">
              <w:rPr>
                <w:color w:val="000000"/>
              </w:rPr>
              <w:t>1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AD2D49" w:rsidRPr="003E7DBC" w:rsidRDefault="00AD2D49" w:rsidP="003E7DBC">
            <w:pPr>
              <w:jc w:val="center"/>
              <w:rPr>
                <w:color w:val="000000"/>
              </w:rPr>
            </w:pPr>
            <w:r w:rsidRPr="003E7DBC">
              <w:rPr>
                <w:color w:val="000000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2D49" w:rsidRPr="003E7DBC" w:rsidRDefault="00AD2D49" w:rsidP="003E7DBC">
            <w:pPr>
              <w:jc w:val="center"/>
              <w:rPr>
                <w:color w:val="000000"/>
              </w:rPr>
            </w:pPr>
            <w:r w:rsidRPr="003E7DBC">
              <w:rPr>
                <w:color w:val="000000"/>
              </w:rPr>
              <w:t>5</w:t>
            </w:r>
          </w:p>
        </w:tc>
      </w:tr>
      <w:tr w:rsidR="00AD2D49" w:rsidRPr="003E7DBC" w:rsidTr="003E7DBC">
        <w:trPr>
          <w:trHeight w:val="375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2D49" w:rsidRPr="003E7DBC" w:rsidRDefault="00AD2D49" w:rsidP="003E7DBC">
            <w:pPr>
              <w:rPr>
                <w:color w:val="000000"/>
              </w:rPr>
            </w:pPr>
            <w:r w:rsidRPr="003E7DBC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D49" w:rsidRPr="003E7DBC" w:rsidRDefault="00AD2D49" w:rsidP="003E7DBC">
            <w:pPr>
              <w:jc w:val="right"/>
              <w:rPr>
                <w:color w:val="000000"/>
              </w:rPr>
            </w:pPr>
            <w:r w:rsidRPr="003E7DBC">
              <w:rPr>
                <w:color w:val="000000"/>
              </w:rPr>
              <w:t>-82 168,56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AD2D49" w:rsidRPr="003E7DBC" w:rsidRDefault="00AD2D49" w:rsidP="003E7DBC">
            <w:pPr>
              <w:jc w:val="right"/>
              <w:rPr>
                <w:color w:val="000000"/>
              </w:rPr>
            </w:pPr>
            <w:r w:rsidRPr="003E7DBC">
              <w:rPr>
                <w:color w:val="000000"/>
              </w:rPr>
              <w:t>-82 182,76</w:t>
            </w:r>
          </w:p>
        </w:tc>
      </w:tr>
      <w:tr w:rsidR="00AD2D49" w:rsidRPr="003E7DBC" w:rsidTr="003E7DBC">
        <w:trPr>
          <w:trHeight w:val="315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AD2D49" w:rsidRPr="003E7DBC" w:rsidRDefault="00AD2D49" w:rsidP="003E7DBC">
            <w:pPr>
              <w:rPr>
                <w:color w:val="000000"/>
              </w:rPr>
            </w:pPr>
            <w:r w:rsidRPr="003E7DBC">
              <w:rPr>
                <w:color w:val="000000"/>
              </w:rPr>
              <w:t xml:space="preserve">     в том числе: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D49" w:rsidRPr="003E7DBC" w:rsidRDefault="00AD2D49" w:rsidP="003E7DBC">
            <w:pPr>
              <w:jc w:val="right"/>
              <w:rPr>
                <w:color w:val="000000"/>
              </w:rPr>
            </w:pPr>
            <w:r w:rsidRPr="003E7DBC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D49" w:rsidRPr="003E7DBC" w:rsidRDefault="00AD2D49" w:rsidP="003E7DBC">
            <w:pPr>
              <w:jc w:val="right"/>
              <w:rPr>
                <w:color w:val="000000"/>
              </w:rPr>
            </w:pPr>
            <w:r w:rsidRPr="003E7DBC">
              <w:rPr>
                <w:color w:val="000000"/>
              </w:rPr>
              <w:t> </w:t>
            </w:r>
          </w:p>
        </w:tc>
      </w:tr>
      <w:tr w:rsidR="00AD2D49" w:rsidRPr="003E7DBC" w:rsidTr="003E7DBC">
        <w:trPr>
          <w:trHeight w:val="480"/>
        </w:trPr>
        <w:tc>
          <w:tcPr>
            <w:tcW w:w="50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2D49" w:rsidRPr="003E7DBC" w:rsidRDefault="00AD2D49" w:rsidP="003E7DBC">
            <w:pPr>
              <w:rPr>
                <w:color w:val="000000"/>
              </w:rPr>
            </w:pPr>
            <w:r w:rsidRPr="003E7DBC">
              <w:rPr>
                <w:color w:val="000000"/>
              </w:rPr>
              <w:t>источники внутреннего финансирования бюджета, из них: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D49" w:rsidRPr="003E7DBC" w:rsidRDefault="00AD2D49" w:rsidP="003E7DBC">
            <w:pPr>
              <w:jc w:val="right"/>
              <w:rPr>
                <w:color w:val="000000"/>
              </w:rPr>
            </w:pPr>
            <w:r w:rsidRPr="003E7DBC">
              <w:rPr>
                <w:color w:val="000000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D49" w:rsidRPr="003E7DBC" w:rsidRDefault="00AD2D49" w:rsidP="003E7DBC">
            <w:pPr>
              <w:jc w:val="right"/>
              <w:rPr>
                <w:color w:val="000000"/>
              </w:rPr>
            </w:pPr>
            <w:r w:rsidRPr="003E7DBC">
              <w:rPr>
                <w:color w:val="000000"/>
              </w:rPr>
              <w:t>-</w:t>
            </w:r>
          </w:p>
        </w:tc>
      </w:tr>
      <w:tr w:rsidR="00AD2D49" w:rsidRPr="003E7DBC" w:rsidTr="003E7DBC">
        <w:trPr>
          <w:trHeight w:val="480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2D49" w:rsidRPr="003E7DBC" w:rsidRDefault="00AD2D49" w:rsidP="003E7DBC">
            <w:pPr>
              <w:rPr>
                <w:color w:val="000000"/>
              </w:rPr>
            </w:pPr>
            <w:r w:rsidRPr="003E7DBC">
              <w:rPr>
                <w:color w:val="000000"/>
              </w:rPr>
              <w:t>источники внешнего финансирования бюджета, из них: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D49" w:rsidRPr="003E7DBC" w:rsidRDefault="00AD2D49" w:rsidP="003E7DBC">
            <w:pPr>
              <w:jc w:val="right"/>
              <w:rPr>
                <w:color w:val="000000"/>
              </w:rPr>
            </w:pPr>
            <w:r w:rsidRPr="003E7DBC">
              <w:rPr>
                <w:color w:val="000000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D49" w:rsidRPr="003E7DBC" w:rsidRDefault="00AD2D49" w:rsidP="003E7DBC">
            <w:pPr>
              <w:jc w:val="right"/>
              <w:rPr>
                <w:color w:val="000000"/>
              </w:rPr>
            </w:pPr>
            <w:r w:rsidRPr="003E7DBC">
              <w:rPr>
                <w:color w:val="000000"/>
              </w:rPr>
              <w:t>-</w:t>
            </w:r>
          </w:p>
        </w:tc>
      </w:tr>
      <w:tr w:rsidR="00AD2D49" w:rsidRPr="003E7DBC" w:rsidTr="003E7DBC">
        <w:trPr>
          <w:trHeight w:val="240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2D49" w:rsidRPr="003E7DBC" w:rsidRDefault="00AD2D49" w:rsidP="003E7DBC">
            <w:pPr>
              <w:rPr>
                <w:color w:val="000000"/>
              </w:rPr>
            </w:pPr>
            <w:r w:rsidRPr="003E7DBC">
              <w:rPr>
                <w:color w:val="000000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D49" w:rsidRPr="003E7DBC" w:rsidRDefault="00AD2D49" w:rsidP="003E7DBC">
            <w:pPr>
              <w:jc w:val="right"/>
              <w:rPr>
                <w:color w:val="000000"/>
              </w:rPr>
            </w:pPr>
            <w:r w:rsidRPr="003E7DBC">
              <w:rPr>
                <w:color w:val="000000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D49" w:rsidRPr="003E7DBC" w:rsidRDefault="00AD2D49" w:rsidP="003E7DBC">
            <w:pPr>
              <w:jc w:val="right"/>
              <w:rPr>
                <w:color w:val="000000"/>
              </w:rPr>
            </w:pPr>
            <w:r w:rsidRPr="003E7DBC">
              <w:rPr>
                <w:color w:val="000000"/>
              </w:rPr>
              <w:t>-</w:t>
            </w:r>
          </w:p>
        </w:tc>
      </w:tr>
      <w:tr w:rsidR="00AD2D49" w:rsidRPr="003E7DBC" w:rsidTr="003E7DBC">
        <w:trPr>
          <w:trHeight w:val="495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2D49" w:rsidRPr="003E7DBC" w:rsidRDefault="00AD2D49" w:rsidP="003E7DBC">
            <w:pPr>
              <w:rPr>
                <w:color w:val="000000"/>
              </w:rPr>
            </w:pPr>
            <w:r w:rsidRPr="003E7DBC">
              <w:rPr>
                <w:color w:val="000000"/>
              </w:rPr>
              <w:t>Изменение остатков средств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D49" w:rsidRPr="003E7DBC" w:rsidRDefault="00AD2D49" w:rsidP="003E7DBC">
            <w:pPr>
              <w:jc w:val="right"/>
              <w:rPr>
                <w:color w:val="000000"/>
              </w:rPr>
            </w:pPr>
            <w:r w:rsidRPr="003E7DBC">
              <w:rPr>
                <w:color w:val="000000"/>
              </w:rPr>
              <w:t>-82 168,56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D49" w:rsidRPr="003E7DBC" w:rsidRDefault="00AD2D49" w:rsidP="003E7DBC">
            <w:pPr>
              <w:jc w:val="right"/>
              <w:rPr>
                <w:color w:val="000000"/>
              </w:rPr>
            </w:pPr>
            <w:r w:rsidRPr="003E7DBC">
              <w:rPr>
                <w:color w:val="000000"/>
              </w:rPr>
              <w:t>-82 182,76</w:t>
            </w:r>
          </w:p>
        </w:tc>
      </w:tr>
      <w:tr w:rsidR="00AD2D49" w:rsidRPr="003E7DBC" w:rsidTr="003E7DBC">
        <w:trPr>
          <w:trHeight w:val="450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2D49" w:rsidRPr="003E7DBC" w:rsidRDefault="00AD2D49" w:rsidP="003E7DBC">
            <w:pPr>
              <w:rPr>
                <w:color w:val="000000"/>
              </w:rPr>
            </w:pPr>
            <w:r w:rsidRPr="003E7DBC">
              <w:rPr>
                <w:color w:val="000000"/>
              </w:rPr>
              <w:t xml:space="preserve">     увеличение остатков средств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D49" w:rsidRPr="003E7DBC" w:rsidRDefault="00AD2D49" w:rsidP="003E7DBC">
            <w:pPr>
              <w:jc w:val="right"/>
              <w:rPr>
                <w:color w:val="000000"/>
              </w:rPr>
            </w:pPr>
            <w:r w:rsidRPr="003E7DBC">
              <w:rPr>
                <w:color w:val="000000"/>
              </w:rPr>
              <w:t>-38 202 200,80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D49" w:rsidRPr="003E7DBC" w:rsidRDefault="00AD2D49" w:rsidP="003E7DBC">
            <w:pPr>
              <w:jc w:val="right"/>
              <w:rPr>
                <w:color w:val="000000"/>
              </w:rPr>
            </w:pPr>
            <w:r w:rsidRPr="003E7DBC">
              <w:rPr>
                <w:color w:val="000000"/>
              </w:rPr>
              <w:t>-38 298 768,52</w:t>
            </w:r>
          </w:p>
        </w:tc>
      </w:tr>
      <w:tr w:rsidR="00AD2D49" w:rsidRPr="003E7DBC" w:rsidTr="003E7DBC">
        <w:trPr>
          <w:trHeight w:val="585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2D49" w:rsidRPr="003E7DBC" w:rsidRDefault="00AD2D49" w:rsidP="003E7DBC">
            <w:pPr>
              <w:rPr>
                <w:color w:val="000000"/>
              </w:rPr>
            </w:pPr>
            <w:r w:rsidRPr="003E7DBC">
              <w:rPr>
                <w:color w:val="000000"/>
              </w:rPr>
              <w:t xml:space="preserve">     уменьшение остатков средств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D49" w:rsidRPr="003E7DBC" w:rsidRDefault="00AD2D49" w:rsidP="003E7DBC">
            <w:pPr>
              <w:jc w:val="right"/>
              <w:rPr>
                <w:color w:val="000000"/>
              </w:rPr>
            </w:pPr>
            <w:r w:rsidRPr="003E7DBC">
              <w:rPr>
                <w:color w:val="000000"/>
              </w:rPr>
              <w:t>38 120 032,24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D49" w:rsidRPr="003E7DBC" w:rsidRDefault="00AD2D49" w:rsidP="003E7DBC">
            <w:pPr>
              <w:jc w:val="right"/>
              <w:rPr>
                <w:color w:val="000000"/>
              </w:rPr>
            </w:pPr>
            <w:r w:rsidRPr="003E7DBC">
              <w:rPr>
                <w:color w:val="000000"/>
              </w:rPr>
              <w:t>38 216 585,76</w:t>
            </w:r>
          </w:p>
        </w:tc>
      </w:tr>
      <w:tr w:rsidR="00AD2D49" w:rsidRPr="003E7DBC" w:rsidTr="003E7DBC">
        <w:trPr>
          <w:trHeight w:val="255"/>
        </w:trPr>
        <w:tc>
          <w:tcPr>
            <w:tcW w:w="9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D2D49" w:rsidRPr="003E7DBC" w:rsidRDefault="00AD2D49" w:rsidP="003E7DBC">
            <w:pPr>
              <w:jc w:val="center"/>
              <w:rPr>
                <w:rFonts w:ascii="Tahoma" w:hAnsi="Tahoma" w:cs="Tahoma"/>
                <w:color w:val="000000"/>
              </w:rPr>
            </w:pPr>
            <w:r w:rsidRPr="003E7DBC">
              <w:rPr>
                <w:rFonts w:ascii="Tahoma" w:hAnsi="Tahoma" w:cs="Tahoma"/>
                <w:color w:val="000000"/>
              </w:rPr>
              <w:t> </w:t>
            </w:r>
          </w:p>
        </w:tc>
      </w:tr>
    </w:tbl>
    <w:p w:rsidR="00AD2D49" w:rsidRDefault="00AD2D49" w:rsidP="00486066">
      <w:pPr>
        <w:jc w:val="both"/>
      </w:pPr>
    </w:p>
    <w:sectPr w:rsidR="00AD2D49" w:rsidSect="0090198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D49" w:rsidRDefault="00AD2D49">
      <w:r>
        <w:separator/>
      </w:r>
    </w:p>
  </w:endnote>
  <w:endnote w:type="continuationSeparator" w:id="1">
    <w:p w:rsidR="00AD2D49" w:rsidRDefault="00AD2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D49" w:rsidRDefault="00AD2D49">
      <w:r>
        <w:separator/>
      </w:r>
    </w:p>
  </w:footnote>
  <w:footnote w:type="continuationSeparator" w:id="1">
    <w:p w:rsidR="00AD2D49" w:rsidRDefault="00AD2D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E4891"/>
    <w:multiLevelType w:val="hybridMultilevel"/>
    <w:tmpl w:val="01F21634"/>
    <w:lvl w:ilvl="0" w:tplc="C50CE89A">
      <w:start w:val="1"/>
      <w:numFmt w:val="decimal"/>
      <w:lvlText w:val="%1)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">
    <w:nsid w:val="1DB445B6"/>
    <w:multiLevelType w:val="multilevel"/>
    <w:tmpl w:val="A4D870F6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6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7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253" w:hanging="2160"/>
      </w:pPr>
      <w:rPr>
        <w:rFonts w:cs="Times New Roman" w:hint="default"/>
      </w:rPr>
    </w:lvl>
  </w:abstractNum>
  <w:abstractNum w:abstractNumId="2">
    <w:nsid w:val="21B67600"/>
    <w:multiLevelType w:val="hybridMultilevel"/>
    <w:tmpl w:val="736ED3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267"/>
    <w:rsid w:val="00003D8D"/>
    <w:rsid w:val="00004539"/>
    <w:rsid w:val="000053FE"/>
    <w:rsid w:val="00005AD4"/>
    <w:rsid w:val="00005CE0"/>
    <w:rsid w:val="00007E15"/>
    <w:rsid w:val="000112E5"/>
    <w:rsid w:val="0001593D"/>
    <w:rsid w:val="00016A59"/>
    <w:rsid w:val="00020781"/>
    <w:rsid w:val="00021C88"/>
    <w:rsid w:val="00021DE6"/>
    <w:rsid w:val="00024FD1"/>
    <w:rsid w:val="000250F3"/>
    <w:rsid w:val="000301EE"/>
    <w:rsid w:val="00033A50"/>
    <w:rsid w:val="000344FE"/>
    <w:rsid w:val="000348F0"/>
    <w:rsid w:val="000350A6"/>
    <w:rsid w:val="00036DD1"/>
    <w:rsid w:val="00037335"/>
    <w:rsid w:val="00050D59"/>
    <w:rsid w:val="000517F0"/>
    <w:rsid w:val="000528D4"/>
    <w:rsid w:val="00053FE6"/>
    <w:rsid w:val="000569D8"/>
    <w:rsid w:val="00063820"/>
    <w:rsid w:val="0006775D"/>
    <w:rsid w:val="00074C77"/>
    <w:rsid w:val="00077554"/>
    <w:rsid w:val="00077DC8"/>
    <w:rsid w:val="0008019B"/>
    <w:rsid w:val="00081857"/>
    <w:rsid w:val="00082409"/>
    <w:rsid w:val="0008350C"/>
    <w:rsid w:val="00083AD2"/>
    <w:rsid w:val="00085437"/>
    <w:rsid w:val="00085B7E"/>
    <w:rsid w:val="000861E4"/>
    <w:rsid w:val="00090CBD"/>
    <w:rsid w:val="00092E1B"/>
    <w:rsid w:val="00094857"/>
    <w:rsid w:val="00094CB3"/>
    <w:rsid w:val="000A08E5"/>
    <w:rsid w:val="000A1BCA"/>
    <w:rsid w:val="000A6E1C"/>
    <w:rsid w:val="000B2D53"/>
    <w:rsid w:val="000B4B0C"/>
    <w:rsid w:val="000C1BA7"/>
    <w:rsid w:val="000C210E"/>
    <w:rsid w:val="000C5A37"/>
    <w:rsid w:val="000C5FA5"/>
    <w:rsid w:val="000C6914"/>
    <w:rsid w:val="000C6950"/>
    <w:rsid w:val="000D388E"/>
    <w:rsid w:val="000D4524"/>
    <w:rsid w:val="000D489C"/>
    <w:rsid w:val="000D7923"/>
    <w:rsid w:val="000E0AC4"/>
    <w:rsid w:val="000E16E4"/>
    <w:rsid w:val="000E190B"/>
    <w:rsid w:val="000E2219"/>
    <w:rsid w:val="000E46B7"/>
    <w:rsid w:val="000E51BE"/>
    <w:rsid w:val="000E74EE"/>
    <w:rsid w:val="000E7A63"/>
    <w:rsid w:val="000E7A85"/>
    <w:rsid w:val="000F0C12"/>
    <w:rsid w:val="000F1C0A"/>
    <w:rsid w:val="000F3EA0"/>
    <w:rsid w:val="000F3FD6"/>
    <w:rsid w:val="000F4CD9"/>
    <w:rsid w:val="000F5CA5"/>
    <w:rsid w:val="000F5F2A"/>
    <w:rsid w:val="000F69C9"/>
    <w:rsid w:val="00100DED"/>
    <w:rsid w:val="001017A8"/>
    <w:rsid w:val="001055A0"/>
    <w:rsid w:val="001077BA"/>
    <w:rsid w:val="00110E6E"/>
    <w:rsid w:val="001133B5"/>
    <w:rsid w:val="00117ABF"/>
    <w:rsid w:val="00123052"/>
    <w:rsid w:val="00126113"/>
    <w:rsid w:val="00127EE4"/>
    <w:rsid w:val="001320BB"/>
    <w:rsid w:val="00132EB4"/>
    <w:rsid w:val="00133F0F"/>
    <w:rsid w:val="00135F61"/>
    <w:rsid w:val="00136B0D"/>
    <w:rsid w:val="001376A2"/>
    <w:rsid w:val="00141D1D"/>
    <w:rsid w:val="0015139C"/>
    <w:rsid w:val="0015195F"/>
    <w:rsid w:val="00151E54"/>
    <w:rsid w:val="0015406B"/>
    <w:rsid w:val="0015558D"/>
    <w:rsid w:val="0016209B"/>
    <w:rsid w:val="00166615"/>
    <w:rsid w:val="00170EC4"/>
    <w:rsid w:val="001719C5"/>
    <w:rsid w:val="00173353"/>
    <w:rsid w:val="00174B95"/>
    <w:rsid w:val="00180A67"/>
    <w:rsid w:val="00183418"/>
    <w:rsid w:val="00183D34"/>
    <w:rsid w:val="00185204"/>
    <w:rsid w:val="0018544A"/>
    <w:rsid w:val="00185693"/>
    <w:rsid w:val="0018656A"/>
    <w:rsid w:val="0018746E"/>
    <w:rsid w:val="00187573"/>
    <w:rsid w:val="001945E6"/>
    <w:rsid w:val="00194D8C"/>
    <w:rsid w:val="0019616F"/>
    <w:rsid w:val="001964AF"/>
    <w:rsid w:val="00197471"/>
    <w:rsid w:val="001A26A8"/>
    <w:rsid w:val="001A2E38"/>
    <w:rsid w:val="001A6068"/>
    <w:rsid w:val="001A742D"/>
    <w:rsid w:val="001A7443"/>
    <w:rsid w:val="001B0CCF"/>
    <w:rsid w:val="001B1DA5"/>
    <w:rsid w:val="001B3DB9"/>
    <w:rsid w:val="001C2A39"/>
    <w:rsid w:val="001C2F0D"/>
    <w:rsid w:val="001C377F"/>
    <w:rsid w:val="001C69B3"/>
    <w:rsid w:val="001C7730"/>
    <w:rsid w:val="001C7EA3"/>
    <w:rsid w:val="001D1CA8"/>
    <w:rsid w:val="001D2419"/>
    <w:rsid w:val="001D360D"/>
    <w:rsid w:val="001D3D05"/>
    <w:rsid w:val="001D5E5C"/>
    <w:rsid w:val="001F3C5C"/>
    <w:rsid w:val="001F4C72"/>
    <w:rsid w:val="001F64B9"/>
    <w:rsid w:val="001F6A52"/>
    <w:rsid w:val="00204575"/>
    <w:rsid w:val="00205462"/>
    <w:rsid w:val="00206AD7"/>
    <w:rsid w:val="00207A2D"/>
    <w:rsid w:val="00207E37"/>
    <w:rsid w:val="00210E23"/>
    <w:rsid w:val="00212E1D"/>
    <w:rsid w:val="002207F2"/>
    <w:rsid w:val="00221398"/>
    <w:rsid w:val="00225031"/>
    <w:rsid w:val="002263BF"/>
    <w:rsid w:val="00227D4B"/>
    <w:rsid w:val="002301E4"/>
    <w:rsid w:val="00231062"/>
    <w:rsid w:val="00233A25"/>
    <w:rsid w:val="00235B0C"/>
    <w:rsid w:val="0024000A"/>
    <w:rsid w:val="002511F3"/>
    <w:rsid w:val="00257AF9"/>
    <w:rsid w:val="00262290"/>
    <w:rsid w:val="00267DC8"/>
    <w:rsid w:val="00271A96"/>
    <w:rsid w:val="00271F0E"/>
    <w:rsid w:val="00271F71"/>
    <w:rsid w:val="00275E4A"/>
    <w:rsid w:val="00277592"/>
    <w:rsid w:val="00277A97"/>
    <w:rsid w:val="00282AFB"/>
    <w:rsid w:val="00284BC6"/>
    <w:rsid w:val="00284D8E"/>
    <w:rsid w:val="00286DD9"/>
    <w:rsid w:val="00290F04"/>
    <w:rsid w:val="00294300"/>
    <w:rsid w:val="0029676E"/>
    <w:rsid w:val="002A047C"/>
    <w:rsid w:val="002A0487"/>
    <w:rsid w:val="002A29EA"/>
    <w:rsid w:val="002A2AF4"/>
    <w:rsid w:val="002A2B77"/>
    <w:rsid w:val="002A42D5"/>
    <w:rsid w:val="002A505A"/>
    <w:rsid w:val="002A6FD8"/>
    <w:rsid w:val="002B0F6E"/>
    <w:rsid w:val="002B21EC"/>
    <w:rsid w:val="002B253D"/>
    <w:rsid w:val="002B27F8"/>
    <w:rsid w:val="002B4DA3"/>
    <w:rsid w:val="002B5757"/>
    <w:rsid w:val="002B62D0"/>
    <w:rsid w:val="002B752A"/>
    <w:rsid w:val="002C0B94"/>
    <w:rsid w:val="002C2E3C"/>
    <w:rsid w:val="002C31F0"/>
    <w:rsid w:val="002D020D"/>
    <w:rsid w:val="002D1BC7"/>
    <w:rsid w:val="002D2237"/>
    <w:rsid w:val="002D3EBD"/>
    <w:rsid w:val="002D4CC5"/>
    <w:rsid w:val="002D5DB3"/>
    <w:rsid w:val="002D76E4"/>
    <w:rsid w:val="002E1AE4"/>
    <w:rsid w:val="002E57AF"/>
    <w:rsid w:val="002E7DEB"/>
    <w:rsid w:val="002F22E9"/>
    <w:rsid w:val="002F3249"/>
    <w:rsid w:val="002F7862"/>
    <w:rsid w:val="0030113F"/>
    <w:rsid w:val="00302FB6"/>
    <w:rsid w:val="0030434D"/>
    <w:rsid w:val="00305D19"/>
    <w:rsid w:val="00306592"/>
    <w:rsid w:val="0031003A"/>
    <w:rsid w:val="00310EA8"/>
    <w:rsid w:val="00313773"/>
    <w:rsid w:val="00313BE5"/>
    <w:rsid w:val="00313DF4"/>
    <w:rsid w:val="0031409E"/>
    <w:rsid w:val="003156FC"/>
    <w:rsid w:val="0031795A"/>
    <w:rsid w:val="00320443"/>
    <w:rsid w:val="0032142F"/>
    <w:rsid w:val="00321660"/>
    <w:rsid w:val="00321991"/>
    <w:rsid w:val="00321C0B"/>
    <w:rsid w:val="00325C1F"/>
    <w:rsid w:val="0032675F"/>
    <w:rsid w:val="003273B2"/>
    <w:rsid w:val="00327C68"/>
    <w:rsid w:val="00330143"/>
    <w:rsid w:val="003301BE"/>
    <w:rsid w:val="003301DC"/>
    <w:rsid w:val="00331195"/>
    <w:rsid w:val="0033196B"/>
    <w:rsid w:val="003319A5"/>
    <w:rsid w:val="00331E99"/>
    <w:rsid w:val="003337C9"/>
    <w:rsid w:val="00336F6A"/>
    <w:rsid w:val="003406ED"/>
    <w:rsid w:val="003417E3"/>
    <w:rsid w:val="00344E97"/>
    <w:rsid w:val="003472DD"/>
    <w:rsid w:val="003504E5"/>
    <w:rsid w:val="003536EB"/>
    <w:rsid w:val="003547C9"/>
    <w:rsid w:val="0036021B"/>
    <w:rsid w:val="00361963"/>
    <w:rsid w:val="00362FAB"/>
    <w:rsid w:val="00365C90"/>
    <w:rsid w:val="00366EF7"/>
    <w:rsid w:val="0036712F"/>
    <w:rsid w:val="0036751A"/>
    <w:rsid w:val="0037062C"/>
    <w:rsid w:val="0037291F"/>
    <w:rsid w:val="0037499E"/>
    <w:rsid w:val="00374EE4"/>
    <w:rsid w:val="00374F14"/>
    <w:rsid w:val="0037577B"/>
    <w:rsid w:val="003759FD"/>
    <w:rsid w:val="0037686D"/>
    <w:rsid w:val="00376911"/>
    <w:rsid w:val="00380412"/>
    <w:rsid w:val="00380F7C"/>
    <w:rsid w:val="00381AA8"/>
    <w:rsid w:val="00382C33"/>
    <w:rsid w:val="00386EC4"/>
    <w:rsid w:val="00386F30"/>
    <w:rsid w:val="00391281"/>
    <w:rsid w:val="0039418E"/>
    <w:rsid w:val="00396EDE"/>
    <w:rsid w:val="0039718A"/>
    <w:rsid w:val="003A15F2"/>
    <w:rsid w:val="003A2A4A"/>
    <w:rsid w:val="003A38CE"/>
    <w:rsid w:val="003A3B68"/>
    <w:rsid w:val="003A3C4A"/>
    <w:rsid w:val="003A6020"/>
    <w:rsid w:val="003A6F27"/>
    <w:rsid w:val="003A7D71"/>
    <w:rsid w:val="003A7E7B"/>
    <w:rsid w:val="003B00E1"/>
    <w:rsid w:val="003B06AC"/>
    <w:rsid w:val="003B28A3"/>
    <w:rsid w:val="003B4615"/>
    <w:rsid w:val="003B6A17"/>
    <w:rsid w:val="003B6F6C"/>
    <w:rsid w:val="003B7E79"/>
    <w:rsid w:val="003C0670"/>
    <w:rsid w:val="003C2278"/>
    <w:rsid w:val="003C339A"/>
    <w:rsid w:val="003C3A2D"/>
    <w:rsid w:val="003C4652"/>
    <w:rsid w:val="003C49CA"/>
    <w:rsid w:val="003C6A0F"/>
    <w:rsid w:val="003D0305"/>
    <w:rsid w:val="003D6A14"/>
    <w:rsid w:val="003D7AB4"/>
    <w:rsid w:val="003D7D40"/>
    <w:rsid w:val="003E2A81"/>
    <w:rsid w:val="003E35DA"/>
    <w:rsid w:val="003E5AC7"/>
    <w:rsid w:val="003E6758"/>
    <w:rsid w:val="003E69F1"/>
    <w:rsid w:val="003E777F"/>
    <w:rsid w:val="003E7DBC"/>
    <w:rsid w:val="003F5835"/>
    <w:rsid w:val="003F589C"/>
    <w:rsid w:val="003F7A67"/>
    <w:rsid w:val="0040323E"/>
    <w:rsid w:val="00406ED2"/>
    <w:rsid w:val="00406FCF"/>
    <w:rsid w:val="004072F6"/>
    <w:rsid w:val="004116DE"/>
    <w:rsid w:val="00412834"/>
    <w:rsid w:val="004208CA"/>
    <w:rsid w:val="004225F7"/>
    <w:rsid w:val="00422C0F"/>
    <w:rsid w:val="00422F42"/>
    <w:rsid w:val="00423659"/>
    <w:rsid w:val="0042433F"/>
    <w:rsid w:val="00427663"/>
    <w:rsid w:val="00427E71"/>
    <w:rsid w:val="00431E49"/>
    <w:rsid w:val="00432456"/>
    <w:rsid w:val="00434172"/>
    <w:rsid w:val="00440ACD"/>
    <w:rsid w:val="00441127"/>
    <w:rsid w:val="004460A6"/>
    <w:rsid w:val="00447E9E"/>
    <w:rsid w:val="0045510B"/>
    <w:rsid w:val="00457219"/>
    <w:rsid w:val="00461E04"/>
    <w:rsid w:val="004623DD"/>
    <w:rsid w:val="004638AB"/>
    <w:rsid w:val="00463F10"/>
    <w:rsid w:val="00464549"/>
    <w:rsid w:val="00467988"/>
    <w:rsid w:val="00467CA1"/>
    <w:rsid w:val="00470EA8"/>
    <w:rsid w:val="00472663"/>
    <w:rsid w:val="00475FB4"/>
    <w:rsid w:val="00476211"/>
    <w:rsid w:val="00480277"/>
    <w:rsid w:val="00484005"/>
    <w:rsid w:val="00486066"/>
    <w:rsid w:val="004878D1"/>
    <w:rsid w:val="00493CFF"/>
    <w:rsid w:val="00493E59"/>
    <w:rsid w:val="004941F5"/>
    <w:rsid w:val="004A02F0"/>
    <w:rsid w:val="004A2AA2"/>
    <w:rsid w:val="004B05AB"/>
    <w:rsid w:val="004B10F1"/>
    <w:rsid w:val="004B194E"/>
    <w:rsid w:val="004B34FC"/>
    <w:rsid w:val="004B4042"/>
    <w:rsid w:val="004B4100"/>
    <w:rsid w:val="004B4247"/>
    <w:rsid w:val="004B5986"/>
    <w:rsid w:val="004B64C4"/>
    <w:rsid w:val="004B7E2E"/>
    <w:rsid w:val="004B7F1C"/>
    <w:rsid w:val="004C0474"/>
    <w:rsid w:val="004C0A49"/>
    <w:rsid w:val="004C10DD"/>
    <w:rsid w:val="004C2E93"/>
    <w:rsid w:val="004C7BB0"/>
    <w:rsid w:val="004D011B"/>
    <w:rsid w:val="004D0545"/>
    <w:rsid w:val="004D133E"/>
    <w:rsid w:val="004D5267"/>
    <w:rsid w:val="004D5895"/>
    <w:rsid w:val="004D70DB"/>
    <w:rsid w:val="004D7F7E"/>
    <w:rsid w:val="004E2724"/>
    <w:rsid w:val="004E4025"/>
    <w:rsid w:val="004E5753"/>
    <w:rsid w:val="004E66B5"/>
    <w:rsid w:val="004E6E0A"/>
    <w:rsid w:val="004E70E0"/>
    <w:rsid w:val="004F0313"/>
    <w:rsid w:val="004F5150"/>
    <w:rsid w:val="004F56A2"/>
    <w:rsid w:val="004F5B77"/>
    <w:rsid w:val="004F725A"/>
    <w:rsid w:val="004F76D7"/>
    <w:rsid w:val="0050018D"/>
    <w:rsid w:val="00501019"/>
    <w:rsid w:val="00502DA3"/>
    <w:rsid w:val="00502E4B"/>
    <w:rsid w:val="00506253"/>
    <w:rsid w:val="00507811"/>
    <w:rsid w:val="00511E9E"/>
    <w:rsid w:val="00514772"/>
    <w:rsid w:val="00514F89"/>
    <w:rsid w:val="005155EC"/>
    <w:rsid w:val="005176DD"/>
    <w:rsid w:val="00520653"/>
    <w:rsid w:val="00521C4C"/>
    <w:rsid w:val="005231D1"/>
    <w:rsid w:val="00523F62"/>
    <w:rsid w:val="005248BA"/>
    <w:rsid w:val="005252B2"/>
    <w:rsid w:val="00525749"/>
    <w:rsid w:val="00533626"/>
    <w:rsid w:val="00533A0A"/>
    <w:rsid w:val="0053641D"/>
    <w:rsid w:val="005405C1"/>
    <w:rsid w:val="00544432"/>
    <w:rsid w:val="0054577B"/>
    <w:rsid w:val="00551F45"/>
    <w:rsid w:val="00553281"/>
    <w:rsid w:val="00553B39"/>
    <w:rsid w:val="00554BB2"/>
    <w:rsid w:val="00556393"/>
    <w:rsid w:val="00564B41"/>
    <w:rsid w:val="00565B51"/>
    <w:rsid w:val="00573793"/>
    <w:rsid w:val="00573D66"/>
    <w:rsid w:val="00573F9A"/>
    <w:rsid w:val="00575395"/>
    <w:rsid w:val="00582346"/>
    <w:rsid w:val="0058350C"/>
    <w:rsid w:val="00592997"/>
    <w:rsid w:val="00592F06"/>
    <w:rsid w:val="005951B8"/>
    <w:rsid w:val="0059622E"/>
    <w:rsid w:val="005972CA"/>
    <w:rsid w:val="0059732A"/>
    <w:rsid w:val="005A4551"/>
    <w:rsid w:val="005A48F4"/>
    <w:rsid w:val="005B25E2"/>
    <w:rsid w:val="005B3C38"/>
    <w:rsid w:val="005B76DE"/>
    <w:rsid w:val="005C195F"/>
    <w:rsid w:val="005C4E6C"/>
    <w:rsid w:val="005C5598"/>
    <w:rsid w:val="005C70BC"/>
    <w:rsid w:val="005C765A"/>
    <w:rsid w:val="005D4E46"/>
    <w:rsid w:val="005D7A90"/>
    <w:rsid w:val="005E0B2F"/>
    <w:rsid w:val="005E111F"/>
    <w:rsid w:val="005E1629"/>
    <w:rsid w:val="005E42C2"/>
    <w:rsid w:val="005E4C82"/>
    <w:rsid w:val="005F0949"/>
    <w:rsid w:val="005F11D7"/>
    <w:rsid w:val="005F1F0F"/>
    <w:rsid w:val="005F1F94"/>
    <w:rsid w:val="005F2125"/>
    <w:rsid w:val="005F25FF"/>
    <w:rsid w:val="005F3562"/>
    <w:rsid w:val="005F724A"/>
    <w:rsid w:val="00600360"/>
    <w:rsid w:val="00600437"/>
    <w:rsid w:val="00601A11"/>
    <w:rsid w:val="00601B0B"/>
    <w:rsid w:val="00604A18"/>
    <w:rsid w:val="0060562B"/>
    <w:rsid w:val="0060756E"/>
    <w:rsid w:val="00607A28"/>
    <w:rsid w:val="00612686"/>
    <w:rsid w:val="006150AA"/>
    <w:rsid w:val="00616371"/>
    <w:rsid w:val="00616C8A"/>
    <w:rsid w:val="006208C4"/>
    <w:rsid w:val="00633895"/>
    <w:rsid w:val="0063482C"/>
    <w:rsid w:val="0063513E"/>
    <w:rsid w:val="00635AC7"/>
    <w:rsid w:val="00641B29"/>
    <w:rsid w:val="00644259"/>
    <w:rsid w:val="00644EA8"/>
    <w:rsid w:val="00646911"/>
    <w:rsid w:val="00646EFF"/>
    <w:rsid w:val="00646FA2"/>
    <w:rsid w:val="00651B9E"/>
    <w:rsid w:val="0065217B"/>
    <w:rsid w:val="00652232"/>
    <w:rsid w:val="0065763E"/>
    <w:rsid w:val="00662DA1"/>
    <w:rsid w:val="00664D43"/>
    <w:rsid w:val="00666DE3"/>
    <w:rsid w:val="006703B8"/>
    <w:rsid w:val="006703D9"/>
    <w:rsid w:val="006816FD"/>
    <w:rsid w:val="00681AB5"/>
    <w:rsid w:val="00685CD4"/>
    <w:rsid w:val="00686E71"/>
    <w:rsid w:val="006871A5"/>
    <w:rsid w:val="00687A9D"/>
    <w:rsid w:val="006924BA"/>
    <w:rsid w:val="00692BFB"/>
    <w:rsid w:val="00693540"/>
    <w:rsid w:val="0069525F"/>
    <w:rsid w:val="00696A80"/>
    <w:rsid w:val="006A07EC"/>
    <w:rsid w:val="006A1657"/>
    <w:rsid w:val="006A204E"/>
    <w:rsid w:val="006A3310"/>
    <w:rsid w:val="006A66AC"/>
    <w:rsid w:val="006A67FC"/>
    <w:rsid w:val="006A74F1"/>
    <w:rsid w:val="006B22BF"/>
    <w:rsid w:val="006B50AB"/>
    <w:rsid w:val="006B7626"/>
    <w:rsid w:val="006C2464"/>
    <w:rsid w:val="006C2954"/>
    <w:rsid w:val="006C3891"/>
    <w:rsid w:val="006C3C8E"/>
    <w:rsid w:val="006C3EA1"/>
    <w:rsid w:val="006D3A41"/>
    <w:rsid w:val="006D476D"/>
    <w:rsid w:val="006D65D3"/>
    <w:rsid w:val="006D77F4"/>
    <w:rsid w:val="006E06CC"/>
    <w:rsid w:val="006E0E39"/>
    <w:rsid w:val="006E27C9"/>
    <w:rsid w:val="006E3AEB"/>
    <w:rsid w:val="006E3BD4"/>
    <w:rsid w:val="006E3E1B"/>
    <w:rsid w:val="006E4390"/>
    <w:rsid w:val="006E7753"/>
    <w:rsid w:val="006F09BF"/>
    <w:rsid w:val="006F183A"/>
    <w:rsid w:val="006F3EFD"/>
    <w:rsid w:val="006F64B6"/>
    <w:rsid w:val="006F6DB8"/>
    <w:rsid w:val="006F7053"/>
    <w:rsid w:val="0070285F"/>
    <w:rsid w:val="00704707"/>
    <w:rsid w:val="007101D9"/>
    <w:rsid w:val="00710CD9"/>
    <w:rsid w:val="00712A7E"/>
    <w:rsid w:val="00712C83"/>
    <w:rsid w:val="00714D30"/>
    <w:rsid w:val="00716E38"/>
    <w:rsid w:val="007209A7"/>
    <w:rsid w:val="007262C8"/>
    <w:rsid w:val="007266DC"/>
    <w:rsid w:val="007273D5"/>
    <w:rsid w:val="0073045D"/>
    <w:rsid w:val="0073202E"/>
    <w:rsid w:val="0073264C"/>
    <w:rsid w:val="00732C2F"/>
    <w:rsid w:val="007368C3"/>
    <w:rsid w:val="00737694"/>
    <w:rsid w:val="0073793F"/>
    <w:rsid w:val="00737BED"/>
    <w:rsid w:val="007423DD"/>
    <w:rsid w:val="007431B1"/>
    <w:rsid w:val="0074502D"/>
    <w:rsid w:val="00745511"/>
    <w:rsid w:val="0074625F"/>
    <w:rsid w:val="00750092"/>
    <w:rsid w:val="007502AC"/>
    <w:rsid w:val="00750842"/>
    <w:rsid w:val="00752A5F"/>
    <w:rsid w:val="00754074"/>
    <w:rsid w:val="00754F26"/>
    <w:rsid w:val="00757CF8"/>
    <w:rsid w:val="00760A0E"/>
    <w:rsid w:val="00760AC8"/>
    <w:rsid w:val="00775317"/>
    <w:rsid w:val="007760EA"/>
    <w:rsid w:val="00777504"/>
    <w:rsid w:val="007819DB"/>
    <w:rsid w:val="007825B6"/>
    <w:rsid w:val="00783AF6"/>
    <w:rsid w:val="007858ED"/>
    <w:rsid w:val="00787B40"/>
    <w:rsid w:val="00792B2C"/>
    <w:rsid w:val="0079413B"/>
    <w:rsid w:val="00795C00"/>
    <w:rsid w:val="00797C42"/>
    <w:rsid w:val="007A2EF6"/>
    <w:rsid w:val="007A6059"/>
    <w:rsid w:val="007B1610"/>
    <w:rsid w:val="007B3FAC"/>
    <w:rsid w:val="007C04FE"/>
    <w:rsid w:val="007C2B02"/>
    <w:rsid w:val="007C42B6"/>
    <w:rsid w:val="007D67C7"/>
    <w:rsid w:val="007E12C4"/>
    <w:rsid w:val="007E1DE2"/>
    <w:rsid w:val="007E2E01"/>
    <w:rsid w:val="007E39FC"/>
    <w:rsid w:val="007F3123"/>
    <w:rsid w:val="007F4837"/>
    <w:rsid w:val="00800413"/>
    <w:rsid w:val="0080049F"/>
    <w:rsid w:val="00801A55"/>
    <w:rsid w:val="00803668"/>
    <w:rsid w:val="0080389C"/>
    <w:rsid w:val="00804813"/>
    <w:rsid w:val="00804E29"/>
    <w:rsid w:val="00805E3E"/>
    <w:rsid w:val="00806B0B"/>
    <w:rsid w:val="00813587"/>
    <w:rsid w:val="00822D02"/>
    <w:rsid w:val="0082571F"/>
    <w:rsid w:val="00833E6D"/>
    <w:rsid w:val="008410E2"/>
    <w:rsid w:val="00841F90"/>
    <w:rsid w:val="00845933"/>
    <w:rsid w:val="0084683C"/>
    <w:rsid w:val="00851216"/>
    <w:rsid w:val="0085155A"/>
    <w:rsid w:val="00851D58"/>
    <w:rsid w:val="008538E7"/>
    <w:rsid w:val="00853E48"/>
    <w:rsid w:val="00855210"/>
    <w:rsid w:val="00855FB9"/>
    <w:rsid w:val="00860BE0"/>
    <w:rsid w:val="00861585"/>
    <w:rsid w:val="00862C63"/>
    <w:rsid w:val="0086340E"/>
    <w:rsid w:val="008644CA"/>
    <w:rsid w:val="008646B9"/>
    <w:rsid w:val="00864D9A"/>
    <w:rsid w:val="0086511D"/>
    <w:rsid w:val="008658FC"/>
    <w:rsid w:val="00866DF2"/>
    <w:rsid w:val="008707BA"/>
    <w:rsid w:val="00870FB0"/>
    <w:rsid w:val="0087650D"/>
    <w:rsid w:val="00877508"/>
    <w:rsid w:val="0088134D"/>
    <w:rsid w:val="00883B1F"/>
    <w:rsid w:val="00885EC3"/>
    <w:rsid w:val="00885F36"/>
    <w:rsid w:val="008865A5"/>
    <w:rsid w:val="008866D4"/>
    <w:rsid w:val="00893E11"/>
    <w:rsid w:val="0089511B"/>
    <w:rsid w:val="0089751A"/>
    <w:rsid w:val="008A1F1E"/>
    <w:rsid w:val="008A482B"/>
    <w:rsid w:val="008A5884"/>
    <w:rsid w:val="008A5B59"/>
    <w:rsid w:val="008A7497"/>
    <w:rsid w:val="008A771C"/>
    <w:rsid w:val="008B0D18"/>
    <w:rsid w:val="008B2418"/>
    <w:rsid w:val="008B46A2"/>
    <w:rsid w:val="008B5F32"/>
    <w:rsid w:val="008B6049"/>
    <w:rsid w:val="008B6D76"/>
    <w:rsid w:val="008B7A09"/>
    <w:rsid w:val="008C0A13"/>
    <w:rsid w:val="008C0A2D"/>
    <w:rsid w:val="008C1653"/>
    <w:rsid w:val="008C28EC"/>
    <w:rsid w:val="008C2B61"/>
    <w:rsid w:val="008C65B0"/>
    <w:rsid w:val="008C7D56"/>
    <w:rsid w:val="008C7FF4"/>
    <w:rsid w:val="008D0A9B"/>
    <w:rsid w:val="008D1AA2"/>
    <w:rsid w:val="008D1E80"/>
    <w:rsid w:val="008D2D0F"/>
    <w:rsid w:val="008D7201"/>
    <w:rsid w:val="008D7355"/>
    <w:rsid w:val="008E1008"/>
    <w:rsid w:val="008E1C2E"/>
    <w:rsid w:val="008E2C7C"/>
    <w:rsid w:val="008E4447"/>
    <w:rsid w:val="008F0016"/>
    <w:rsid w:val="008F7483"/>
    <w:rsid w:val="008F7A84"/>
    <w:rsid w:val="00900179"/>
    <w:rsid w:val="00901982"/>
    <w:rsid w:val="00903006"/>
    <w:rsid w:val="00903B93"/>
    <w:rsid w:val="00910E51"/>
    <w:rsid w:val="009119EC"/>
    <w:rsid w:val="009142A5"/>
    <w:rsid w:val="00917670"/>
    <w:rsid w:val="00920CFB"/>
    <w:rsid w:val="00920E14"/>
    <w:rsid w:val="009223BA"/>
    <w:rsid w:val="009231C2"/>
    <w:rsid w:val="009248DD"/>
    <w:rsid w:val="009258D7"/>
    <w:rsid w:val="0093451E"/>
    <w:rsid w:val="00936171"/>
    <w:rsid w:val="00942301"/>
    <w:rsid w:val="00947A5B"/>
    <w:rsid w:val="009515A1"/>
    <w:rsid w:val="00951B4F"/>
    <w:rsid w:val="00952C47"/>
    <w:rsid w:val="009551A9"/>
    <w:rsid w:val="00955B9D"/>
    <w:rsid w:val="00964838"/>
    <w:rsid w:val="009651B1"/>
    <w:rsid w:val="009711D8"/>
    <w:rsid w:val="00972571"/>
    <w:rsid w:val="00972864"/>
    <w:rsid w:val="00975C09"/>
    <w:rsid w:val="0098053C"/>
    <w:rsid w:val="00980BCD"/>
    <w:rsid w:val="00981EE2"/>
    <w:rsid w:val="00982CCD"/>
    <w:rsid w:val="0098305A"/>
    <w:rsid w:val="00985C7A"/>
    <w:rsid w:val="00987BCF"/>
    <w:rsid w:val="009914EB"/>
    <w:rsid w:val="00992B30"/>
    <w:rsid w:val="00993A00"/>
    <w:rsid w:val="00993E82"/>
    <w:rsid w:val="009949BA"/>
    <w:rsid w:val="00995508"/>
    <w:rsid w:val="009964C5"/>
    <w:rsid w:val="0099676E"/>
    <w:rsid w:val="00997FD2"/>
    <w:rsid w:val="009A1E66"/>
    <w:rsid w:val="009A2D8E"/>
    <w:rsid w:val="009A399E"/>
    <w:rsid w:val="009A6ACD"/>
    <w:rsid w:val="009A6D91"/>
    <w:rsid w:val="009A7D37"/>
    <w:rsid w:val="009B0C5C"/>
    <w:rsid w:val="009B2A66"/>
    <w:rsid w:val="009B31A8"/>
    <w:rsid w:val="009B3E93"/>
    <w:rsid w:val="009B48C0"/>
    <w:rsid w:val="009B55A3"/>
    <w:rsid w:val="009B56C2"/>
    <w:rsid w:val="009B62E1"/>
    <w:rsid w:val="009B6DB4"/>
    <w:rsid w:val="009C06CC"/>
    <w:rsid w:val="009C0C8D"/>
    <w:rsid w:val="009C3126"/>
    <w:rsid w:val="009C3DAC"/>
    <w:rsid w:val="009C3DD7"/>
    <w:rsid w:val="009C5B42"/>
    <w:rsid w:val="009C5E86"/>
    <w:rsid w:val="009C67C6"/>
    <w:rsid w:val="009C7783"/>
    <w:rsid w:val="009C77AA"/>
    <w:rsid w:val="009D3ADD"/>
    <w:rsid w:val="009D3FBE"/>
    <w:rsid w:val="009D5AE1"/>
    <w:rsid w:val="009D7BCD"/>
    <w:rsid w:val="009E03E5"/>
    <w:rsid w:val="009E21C8"/>
    <w:rsid w:val="009E48D2"/>
    <w:rsid w:val="009E746F"/>
    <w:rsid w:val="009E76DD"/>
    <w:rsid w:val="009F0A8F"/>
    <w:rsid w:val="009F551A"/>
    <w:rsid w:val="009F7020"/>
    <w:rsid w:val="00A01127"/>
    <w:rsid w:val="00A03272"/>
    <w:rsid w:val="00A03B60"/>
    <w:rsid w:val="00A07B18"/>
    <w:rsid w:val="00A103BD"/>
    <w:rsid w:val="00A1078B"/>
    <w:rsid w:val="00A11555"/>
    <w:rsid w:val="00A11E16"/>
    <w:rsid w:val="00A12EAA"/>
    <w:rsid w:val="00A1641C"/>
    <w:rsid w:val="00A172F0"/>
    <w:rsid w:val="00A209A8"/>
    <w:rsid w:val="00A21BA0"/>
    <w:rsid w:val="00A24CAE"/>
    <w:rsid w:val="00A259F3"/>
    <w:rsid w:val="00A3035F"/>
    <w:rsid w:val="00A34FB6"/>
    <w:rsid w:val="00A357A3"/>
    <w:rsid w:val="00A361C8"/>
    <w:rsid w:val="00A373AD"/>
    <w:rsid w:val="00A40315"/>
    <w:rsid w:val="00A43EE4"/>
    <w:rsid w:val="00A46A7B"/>
    <w:rsid w:val="00A47411"/>
    <w:rsid w:val="00A47C3F"/>
    <w:rsid w:val="00A51671"/>
    <w:rsid w:val="00A5211B"/>
    <w:rsid w:val="00A53AF2"/>
    <w:rsid w:val="00A55F7D"/>
    <w:rsid w:val="00A5607B"/>
    <w:rsid w:val="00A5696B"/>
    <w:rsid w:val="00A56B6F"/>
    <w:rsid w:val="00A602E4"/>
    <w:rsid w:val="00A6039A"/>
    <w:rsid w:val="00A60BCE"/>
    <w:rsid w:val="00A6169E"/>
    <w:rsid w:val="00A621AE"/>
    <w:rsid w:val="00A62DA0"/>
    <w:rsid w:val="00A67C39"/>
    <w:rsid w:val="00A70570"/>
    <w:rsid w:val="00A769B3"/>
    <w:rsid w:val="00A7775C"/>
    <w:rsid w:val="00A77836"/>
    <w:rsid w:val="00A7783C"/>
    <w:rsid w:val="00A8128D"/>
    <w:rsid w:val="00A81CCA"/>
    <w:rsid w:val="00A83F70"/>
    <w:rsid w:val="00A85336"/>
    <w:rsid w:val="00A90EC5"/>
    <w:rsid w:val="00A91945"/>
    <w:rsid w:val="00A91E47"/>
    <w:rsid w:val="00A92B44"/>
    <w:rsid w:val="00A92BB2"/>
    <w:rsid w:val="00A94EEF"/>
    <w:rsid w:val="00AA1C0F"/>
    <w:rsid w:val="00AA3695"/>
    <w:rsid w:val="00AA3795"/>
    <w:rsid w:val="00AA3F94"/>
    <w:rsid w:val="00AA5243"/>
    <w:rsid w:val="00AA7651"/>
    <w:rsid w:val="00AB154C"/>
    <w:rsid w:val="00AB29C8"/>
    <w:rsid w:val="00AB463E"/>
    <w:rsid w:val="00AB4C33"/>
    <w:rsid w:val="00AB7E86"/>
    <w:rsid w:val="00AC4D95"/>
    <w:rsid w:val="00AC634C"/>
    <w:rsid w:val="00AC7AFC"/>
    <w:rsid w:val="00AD2D49"/>
    <w:rsid w:val="00AD47C2"/>
    <w:rsid w:val="00AD5AFD"/>
    <w:rsid w:val="00AE0832"/>
    <w:rsid w:val="00AE16A1"/>
    <w:rsid w:val="00AE5DB9"/>
    <w:rsid w:val="00AF2C7F"/>
    <w:rsid w:val="00AF58F2"/>
    <w:rsid w:val="00AF6E37"/>
    <w:rsid w:val="00B00D0E"/>
    <w:rsid w:val="00B00D3C"/>
    <w:rsid w:val="00B02958"/>
    <w:rsid w:val="00B04B52"/>
    <w:rsid w:val="00B07603"/>
    <w:rsid w:val="00B16621"/>
    <w:rsid w:val="00B1717D"/>
    <w:rsid w:val="00B17A2A"/>
    <w:rsid w:val="00B20748"/>
    <w:rsid w:val="00B253EF"/>
    <w:rsid w:val="00B27A75"/>
    <w:rsid w:val="00B319DF"/>
    <w:rsid w:val="00B34345"/>
    <w:rsid w:val="00B369D9"/>
    <w:rsid w:val="00B4012C"/>
    <w:rsid w:val="00B41F66"/>
    <w:rsid w:val="00B422F5"/>
    <w:rsid w:val="00B42C3E"/>
    <w:rsid w:val="00B44344"/>
    <w:rsid w:val="00B4521F"/>
    <w:rsid w:val="00B46F54"/>
    <w:rsid w:val="00B47282"/>
    <w:rsid w:val="00B521E2"/>
    <w:rsid w:val="00B54690"/>
    <w:rsid w:val="00B54997"/>
    <w:rsid w:val="00B5551B"/>
    <w:rsid w:val="00B55732"/>
    <w:rsid w:val="00B57040"/>
    <w:rsid w:val="00B607CE"/>
    <w:rsid w:val="00B64452"/>
    <w:rsid w:val="00B67AB7"/>
    <w:rsid w:val="00B70921"/>
    <w:rsid w:val="00B72687"/>
    <w:rsid w:val="00B73B89"/>
    <w:rsid w:val="00B73CED"/>
    <w:rsid w:val="00B749A4"/>
    <w:rsid w:val="00B76490"/>
    <w:rsid w:val="00B7662C"/>
    <w:rsid w:val="00B84BE2"/>
    <w:rsid w:val="00B872E8"/>
    <w:rsid w:val="00B87DB4"/>
    <w:rsid w:val="00B940D9"/>
    <w:rsid w:val="00B950B7"/>
    <w:rsid w:val="00B960F3"/>
    <w:rsid w:val="00B962DD"/>
    <w:rsid w:val="00B96592"/>
    <w:rsid w:val="00BA204D"/>
    <w:rsid w:val="00BA25D6"/>
    <w:rsid w:val="00BB3C61"/>
    <w:rsid w:val="00BB4FEF"/>
    <w:rsid w:val="00BB51D6"/>
    <w:rsid w:val="00BB7FF4"/>
    <w:rsid w:val="00BC30B8"/>
    <w:rsid w:val="00BC36FC"/>
    <w:rsid w:val="00BC498B"/>
    <w:rsid w:val="00BC64D7"/>
    <w:rsid w:val="00BC6C75"/>
    <w:rsid w:val="00BD11C5"/>
    <w:rsid w:val="00BD2340"/>
    <w:rsid w:val="00BD4BC3"/>
    <w:rsid w:val="00BD5CE7"/>
    <w:rsid w:val="00BE25FD"/>
    <w:rsid w:val="00BE4096"/>
    <w:rsid w:val="00BE696B"/>
    <w:rsid w:val="00BE6AFA"/>
    <w:rsid w:val="00BE6FFB"/>
    <w:rsid w:val="00BE7CF0"/>
    <w:rsid w:val="00BF1E12"/>
    <w:rsid w:val="00BF55B7"/>
    <w:rsid w:val="00BF5E98"/>
    <w:rsid w:val="00BF6EAA"/>
    <w:rsid w:val="00BF75F4"/>
    <w:rsid w:val="00C001BB"/>
    <w:rsid w:val="00C0369F"/>
    <w:rsid w:val="00C0457E"/>
    <w:rsid w:val="00C049E5"/>
    <w:rsid w:val="00C04E8C"/>
    <w:rsid w:val="00C06963"/>
    <w:rsid w:val="00C10268"/>
    <w:rsid w:val="00C12A6D"/>
    <w:rsid w:val="00C138F0"/>
    <w:rsid w:val="00C13F89"/>
    <w:rsid w:val="00C150AF"/>
    <w:rsid w:val="00C179A4"/>
    <w:rsid w:val="00C22499"/>
    <w:rsid w:val="00C23CB0"/>
    <w:rsid w:val="00C26C85"/>
    <w:rsid w:val="00C27A33"/>
    <w:rsid w:val="00C3176E"/>
    <w:rsid w:val="00C36767"/>
    <w:rsid w:val="00C3795B"/>
    <w:rsid w:val="00C43562"/>
    <w:rsid w:val="00C43758"/>
    <w:rsid w:val="00C4512C"/>
    <w:rsid w:val="00C453EA"/>
    <w:rsid w:val="00C51560"/>
    <w:rsid w:val="00C53CB2"/>
    <w:rsid w:val="00C55669"/>
    <w:rsid w:val="00C62DBA"/>
    <w:rsid w:val="00C64B58"/>
    <w:rsid w:val="00C718A8"/>
    <w:rsid w:val="00C76439"/>
    <w:rsid w:val="00C76B3B"/>
    <w:rsid w:val="00C77F8B"/>
    <w:rsid w:val="00C8008B"/>
    <w:rsid w:val="00C804E9"/>
    <w:rsid w:val="00C81F2C"/>
    <w:rsid w:val="00C82B78"/>
    <w:rsid w:val="00C854ED"/>
    <w:rsid w:val="00C8555F"/>
    <w:rsid w:val="00C90E50"/>
    <w:rsid w:val="00C916C9"/>
    <w:rsid w:val="00C92366"/>
    <w:rsid w:val="00C94A68"/>
    <w:rsid w:val="00C951FB"/>
    <w:rsid w:val="00C964A1"/>
    <w:rsid w:val="00C97172"/>
    <w:rsid w:val="00CA0A19"/>
    <w:rsid w:val="00CA0E89"/>
    <w:rsid w:val="00CA29F9"/>
    <w:rsid w:val="00CA2E8A"/>
    <w:rsid w:val="00CA5D15"/>
    <w:rsid w:val="00CA61FF"/>
    <w:rsid w:val="00CA7FF7"/>
    <w:rsid w:val="00CB0371"/>
    <w:rsid w:val="00CB1001"/>
    <w:rsid w:val="00CB22AD"/>
    <w:rsid w:val="00CB413D"/>
    <w:rsid w:val="00CB463F"/>
    <w:rsid w:val="00CB472E"/>
    <w:rsid w:val="00CB742B"/>
    <w:rsid w:val="00CC1D96"/>
    <w:rsid w:val="00CC22D3"/>
    <w:rsid w:val="00CC44BC"/>
    <w:rsid w:val="00CC59AF"/>
    <w:rsid w:val="00CC60A0"/>
    <w:rsid w:val="00CC6A22"/>
    <w:rsid w:val="00CC6C16"/>
    <w:rsid w:val="00CD3216"/>
    <w:rsid w:val="00CD40FA"/>
    <w:rsid w:val="00CD4DB9"/>
    <w:rsid w:val="00CD6BD6"/>
    <w:rsid w:val="00CD713F"/>
    <w:rsid w:val="00CD71C3"/>
    <w:rsid w:val="00CE070E"/>
    <w:rsid w:val="00CE0C77"/>
    <w:rsid w:val="00CE0F69"/>
    <w:rsid w:val="00CE2904"/>
    <w:rsid w:val="00CE2A72"/>
    <w:rsid w:val="00CE73DC"/>
    <w:rsid w:val="00CF0C01"/>
    <w:rsid w:val="00CF4BC1"/>
    <w:rsid w:val="00CF5B41"/>
    <w:rsid w:val="00CF67D7"/>
    <w:rsid w:val="00CF6B6E"/>
    <w:rsid w:val="00CF7581"/>
    <w:rsid w:val="00D05C74"/>
    <w:rsid w:val="00D06D21"/>
    <w:rsid w:val="00D141A8"/>
    <w:rsid w:val="00D1600A"/>
    <w:rsid w:val="00D167D6"/>
    <w:rsid w:val="00D16B1B"/>
    <w:rsid w:val="00D205D5"/>
    <w:rsid w:val="00D208F0"/>
    <w:rsid w:val="00D22D2C"/>
    <w:rsid w:val="00D23430"/>
    <w:rsid w:val="00D248F9"/>
    <w:rsid w:val="00D252F4"/>
    <w:rsid w:val="00D3147D"/>
    <w:rsid w:val="00D3176E"/>
    <w:rsid w:val="00D3196F"/>
    <w:rsid w:val="00D33349"/>
    <w:rsid w:val="00D33E61"/>
    <w:rsid w:val="00D34AA6"/>
    <w:rsid w:val="00D35367"/>
    <w:rsid w:val="00D355A9"/>
    <w:rsid w:val="00D3732E"/>
    <w:rsid w:val="00D44399"/>
    <w:rsid w:val="00D45BCC"/>
    <w:rsid w:val="00D50211"/>
    <w:rsid w:val="00D544C1"/>
    <w:rsid w:val="00D54A90"/>
    <w:rsid w:val="00D55DE9"/>
    <w:rsid w:val="00D61E33"/>
    <w:rsid w:val="00D673C8"/>
    <w:rsid w:val="00D67C8D"/>
    <w:rsid w:val="00D705BB"/>
    <w:rsid w:val="00D734FF"/>
    <w:rsid w:val="00D74C08"/>
    <w:rsid w:val="00D753A3"/>
    <w:rsid w:val="00D76F16"/>
    <w:rsid w:val="00D772A4"/>
    <w:rsid w:val="00D7766F"/>
    <w:rsid w:val="00D777B2"/>
    <w:rsid w:val="00D80CD6"/>
    <w:rsid w:val="00D824A5"/>
    <w:rsid w:val="00D84264"/>
    <w:rsid w:val="00D845C1"/>
    <w:rsid w:val="00D846B1"/>
    <w:rsid w:val="00D84C71"/>
    <w:rsid w:val="00D84EBB"/>
    <w:rsid w:val="00D857E2"/>
    <w:rsid w:val="00D860A3"/>
    <w:rsid w:val="00D9062D"/>
    <w:rsid w:val="00DA091E"/>
    <w:rsid w:val="00DA4E2A"/>
    <w:rsid w:val="00DA6C95"/>
    <w:rsid w:val="00DA7F3C"/>
    <w:rsid w:val="00DB44AC"/>
    <w:rsid w:val="00DB5C45"/>
    <w:rsid w:val="00DC19F7"/>
    <w:rsid w:val="00DC1A87"/>
    <w:rsid w:val="00DC2E06"/>
    <w:rsid w:val="00DC38EF"/>
    <w:rsid w:val="00DC54A8"/>
    <w:rsid w:val="00DC7C91"/>
    <w:rsid w:val="00DD17D2"/>
    <w:rsid w:val="00DD3FF7"/>
    <w:rsid w:val="00DD4933"/>
    <w:rsid w:val="00DD7314"/>
    <w:rsid w:val="00DE3409"/>
    <w:rsid w:val="00DE3729"/>
    <w:rsid w:val="00DE4F4B"/>
    <w:rsid w:val="00DE6B8C"/>
    <w:rsid w:val="00DE7347"/>
    <w:rsid w:val="00DF1870"/>
    <w:rsid w:val="00DF43E3"/>
    <w:rsid w:val="00E0446A"/>
    <w:rsid w:val="00E04CF6"/>
    <w:rsid w:val="00E04F1C"/>
    <w:rsid w:val="00E06944"/>
    <w:rsid w:val="00E07C1C"/>
    <w:rsid w:val="00E12A3F"/>
    <w:rsid w:val="00E13320"/>
    <w:rsid w:val="00E14D3C"/>
    <w:rsid w:val="00E16749"/>
    <w:rsid w:val="00E168C3"/>
    <w:rsid w:val="00E16DCA"/>
    <w:rsid w:val="00E1766F"/>
    <w:rsid w:val="00E22178"/>
    <w:rsid w:val="00E22CDF"/>
    <w:rsid w:val="00E22D34"/>
    <w:rsid w:val="00E236A0"/>
    <w:rsid w:val="00E25EC3"/>
    <w:rsid w:val="00E27657"/>
    <w:rsid w:val="00E302C9"/>
    <w:rsid w:val="00E32128"/>
    <w:rsid w:val="00E32890"/>
    <w:rsid w:val="00E33D6D"/>
    <w:rsid w:val="00E3440D"/>
    <w:rsid w:val="00E3442B"/>
    <w:rsid w:val="00E35322"/>
    <w:rsid w:val="00E35B11"/>
    <w:rsid w:val="00E36264"/>
    <w:rsid w:val="00E369ED"/>
    <w:rsid w:val="00E36A8A"/>
    <w:rsid w:val="00E44B13"/>
    <w:rsid w:val="00E55785"/>
    <w:rsid w:val="00E562C5"/>
    <w:rsid w:val="00E57E0E"/>
    <w:rsid w:val="00E62C06"/>
    <w:rsid w:val="00E64028"/>
    <w:rsid w:val="00E658D8"/>
    <w:rsid w:val="00E66E3E"/>
    <w:rsid w:val="00E750A4"/>
    <w:rsid w:val="00E7524B"/>
    <w:rsid w:val="00E7725A"/>
    <w:rsid w:val="00E80DF2"/>
    <w:rsid w:val="00E85B5F"/>
    <w:rsid w:val="00E85D74"/>
    <w:rsid w:val="00E87744"/>
    <w:rsid w:val="00E87DB3"/>
    <w:rsid w:val="00E90167"/>
    <w:rsid w:val="00E9319B"/>
    <w:rsid w:val="00E9629D"/>
    <w:rsid w:val="00EA004E"/>
    <w:rsid w:val="00EA1345"/>
    <w:rsid w:val="00EA19B1"/>
    <w:rsid w:val="00EA78BF"/>
    <w:rsid w:val="00EB0B5B"/>
    <w:rsid w:val="00EB11D7"/>
    <w:rsid w:val="00EB3573"/>
    <w:rsid w:val="00EB3798"/>
    <w:rsid w:val="00EB4657"/>
    <w:rsid w:val="00EB7095"/>
    <w:rsid w:val="00EC1D08"/>
    <w:rsid w:val="00EC2A34"/>
    <w:rsid w:val="00EC3E26"/>
    <w:rsid w:val="00EC57A9"/>
    <w:rsid w:val="00EC6368"/>
    <w:rsid w:val="00EC7BFE"/>
    <w:rsid w:val="00ED03E4"/>
    <w:rsid w:val="00ED0FDA"/>
    <w:rsid w:val="00ED18EA"/>
    <w:rsid w:val="00ED2954"/>
    <w:rsid w:val="00ED5DE3"/>
    <w:rsid w:val="00ED639E"/>
    <w:rsid w:val="00EE0448"/>
    <w:rsid w:val="00EE0DD2"/>
    <w:rsid w:val="00EE2C58"/>
    <w:rsid w:val="00EE378D"/>
    <w:rsid w:val="00EE3BDA"/>
    <w:rsid w:val="00EE5623"/>
    <w:rsid w:val="00EF30AB"/>
    <w:rsid w:val="00EF39C7"/>
    <w:rsid w:val="00EF418D"/>
    <w:rsid w:val="00EF4A1C"/>
    <w:rsid w:val="00EF783E"/>
    <w:rsid w:val="00F00517"/>
    <w:rsid w:val="00F015AF"/>
    <w:rsid w:val="00F13AEE"/>
    <w:rsid w:val="00F1467D"/>
    <w:rsid w:val="00F17143"/>
    <w:rsid w:val="00F1770E"/>
    <w:rsid w:val="00F22F00"/>
    <w:rsid w:val="00F27C16"/>
    <w:rsid w:val="00F325E0"/>
    <w:rsid w:val="00F35675"/>
    <w:rsid w:val="00F36892"/>
    <w:rsid w:val="00F36D0E"/>
    <w:rsid w:val="00F37299"/>
    <w:rsid w:val="00F405EF"/>
    <w:rsid w:val="00F41A12"/>
    <w:rsid w:val="00F455CC"/>
    <w:rsid w:val="00F46815"/>
    <w:rsid w:val="00F46DC2"/>
    <w:rsid w:val="00F47DC9"/>
    <w:rsid w:val="00F47F7A"/>
    <w:rsid w:val="00F51859"/>
    <w:rsid w:val="00F523A1"/>
    <w:rsid w:val="00F52830"/>
    <w:rsid w:val="00F52DF6"/>
    <w:rsid w:val="00F5518B"/>
    <w:rsid w:val="00F55C1C"/>
    <w:rsid w:val="00F5766D"/>
    <w:rsid w:val="00F57F32"/>
    <w:rsid w:val="00F611BD"/>
    <w:rsid w:val="00F61710"/>
    <w:rsid w:val="00F61E31"/>
    <w:rsid w:val="00F6281E"/>
    <w:rsid w:val="00F62A59"/>
    <w:rsid w:val="00F636FD"/>
    <w:rsid w:val="00F64F7C"/>
    <w:rsid w:val="00F6561F"/>
    <w:rsid w:val="00F70C8C"/>
    <w:rsid w:val="00F71177"/>
    <w:rsid w:val="00F719A2"/>
    <w:rsid w:val="00F71E1B"/>
    <w:rsid w:val="00F722E6"/>
    <w:rsid w:val="00F72A74"/>
    <w:rsid w:val="00F72C76"/>
    <w:rsid w:val="00F7427A"/>
    <w:rsid w:val="00F74B72"/>
    <w:rsid w:val="00F766DE"/>
    <w:rsid w:val="00F77859"/>
    <w:rsid w:val="00F80EF2"/>
    <w:rsid w:val="00F811BF"/>
    <w:rsid w:val="00F84E87"/>
    <w:rsid w:val="00F87CDF"/>
    <w:rsid w:val="00F9168D"/>
    <w:rsid w:val="00F92995"/>
    <w:rsid w:val="00F93B18"/>
    <w:rsid w:val="00F93E5E"/>
    <w:rsid w:val="00F945F0"/>
    <w:rsid w:val="00FA1241"/>
    <w:rsid w:val="00FA3750"/>
    <w:rsid w:val="00FA5340"/>
    <w:rsid w:val="00FA7B87"/>
    <w:rsid w:val="00FB2CA6"/>
    <w:rsid w:val="00FB3685"/>
    <w:rsid w:val="00FB3686"/>
    <w:rsid w:val="00FB4EE6"/>
    <w:rsid w:val="00FC1D7B"/>
    <w:rsid w:val="00FC381C"/>
    <w:rsid w:val="00FC52A2"/>
    <w:rsid w:val="00FC637F"/>
    <w:rsid w:val="00FD051B"/>
    <w:rsid w:val="00FD14ED"/>
    <w:rsid w:val="00FD1CEF"/>
    <w:rsid w:val="00FD50FC"/>
    <w:rsid w:val="00FD6098"/>
    <w:rsid w:val="00FD611F"/>
    <w:rsid w:val="00FE003F"/>
    <w:rsid w:val="00FE0D21"/>
    <w:rsid w:val="00FE29FB"/>
    <w:rsid w:val="00FE2C09"/>
    <w:rsid w:val="00FE38CF"/>
    <w:rsid w:val="00FE6D21"/>
    <w:rsid w:val="00FE7F76"/>
    <w:rsid w:val="00FF0A18"/>
    <w:rsid w:val="00FF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267"/>
    <w:rPr>
      <w:sz w:val="20"/>
      <w:szCs w:val="20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8C0A2D"/>
    <w:pPr>
      <w:keepNext/>
      <w:ind w:firstLine="851"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0A2D"/>
    <w:pPr>
      <w:keepNext/>
      <w:spacing w:before="120"/>
      <w:jc w:val="center"/>
      <w:outlineLvl w:val="1"/>
    </w:pPr>
    <w:rPr>
      <w:b/>
      <w:sz w:val="4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71A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60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E5623"/>
    <w:rPr>
      <w:rFonts w:cs="Times New Roman"/>
      <w:b/>
      <w:sz w:val="4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71A5"/>
    <w:rPr>
      <w:rFonts w:cs="Times New Roman"/>
      <w:b/>
      <w:i/>
      <w:sz w:val="26"/>
    </w:rPr>
  </w:style>
  <w:style w:type="paragraph" w:customStyle="1" w:styleId="Normal1">
    <w:name w:val="Normal1"/>
    <w:uiPriority w:val="99"/>
    <w:rsid w:val="008C0A2D"/>
    <w:pPr>
      <w:widowControl w:val="0"/>
    </w:pPr>
    <w:rPr>
      <w:sz w:val="20"/>
      <w:szCs w:val="20"/>
    </w:rPr>
  </w:style>
  <w:style w:type="paragraph" w:customStyle="1" w:styleId="Web">
    <w:name w:val="Обычный (Web)"/>
    <w:basedOn w:val="Normal"/>
    <w:uiPriority w:val="99"/>
    <w:rsid w:val="004D5267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character" w:customStyle="1" w:styleId="hl41">
    <w:name w:val="hl41"/>
    <w:uiPriority w:val="99"/>
    <w:rsid w:val="004D5267"/>
    <w:rPr>
      <w:b/>
      <w:sz w:val="20"/>
    </w:rPr>
  </w:style>
  <w:style w:type="paragraph" w:customStyle="1" w:styleId="PlainText1">
    <w:name w:val="Plain Text1"/>
    <w:basedOn w:val="Normal1"/>
    <w:uiPriority w:val="99"/>
    <w:rsid w:val="008C0A2D"/>
    <w:rPr>
      <w:rFonts w:ascii="Courier New" w:hAnsi="Courier New"/>
    </w:rPr>
  </w:style>
  <w:style w:type="paragraph" w:customStyle="1" w:styleId="22">
    <w:name w:val="Основной текст 22"/>
    <w:basedOn w:val="Normal1"/>
    <w:uiPriority w:val="99"/>
    <w:rsid w:val="008C0A2D"/>
    <w:pPr>
      <w:ind w:right="284" w:firstLine="720"/>
      <w:jc w:val="both"/>
    </w:pPr>
    <w:rPr>
      <w:sz w:val="28"/>
    </w:rPr>
  </w:style>
  <w:style w:type="paragraph" w:customStyle="1" w:styleId="BodyText21">
    <w:name w:val="Body Text 21"/>
    <w:basedOn w:val="Normal1"/>
    <w:uiPriority w:val="99"/>
    <w:rsid w:val="008C0A2D"/>
    <w:pPr>
      <w:jc w:val="both"/>
    </w:pPr>
    <w:rPr>
      <w:sz w:val="28"/>
    </w:rPr>
  </w:style>
  <w:style w:type="table" w:styleId="TableGrid">
    <w:name w:val="Table Grid"/>
    <w:basedOn w:val="TableNormal"/>
    <w:uiPriority w:val="99"/>
    <w:rsid w:val="002A04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EC3E26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C3E26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1A744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74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A744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74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C0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6020"/>
    <w:rPr>
      <w:rFonts w:cs="Times New Roman"/>
      <w:sz w:val="2"/>
    </w:rPr>
  </w:style>
  <w:style w:type="paragraph" w:customStyle="1" w:styleId="CharCharCharChar">
    <w:name w:val="Char Char Char Char"/>
    <w:basedOn w:val="Normal"/>
    <w:next w:val="Normal"/>
    <w:uiPriority w:val="99"/>
    <w:semiHidden/>
    <w:rsid w:val="00F93E5E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uiPriority w:val="99"/>
    <w:rsid w:val="00AE083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">
    <w:name w:val="Основной шрифт"/>
    <w:uiPriority w:val="99"/>
    <w:rsid w:val="003A3C4A"/>
  </w:style>
  <w:style w:type="paragraph" w:customStyle="1" w:styleId="ConsPlusNonformat">
    <w:name w:val="ConsPlusNonformat"/>
    <w:uiPriority w:val="99"/>
    <w:rsid w:val="00B965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CF758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A6020"/>
    <w:rPr>
      <w:rFonts w:cs="Times New Roman"/>
      <w:sz w:val="2"/>
    </w:rPr>
  </w:style>
  <w:style w:type="paragraph" w:styleId="Title">
    <w:name w:val="Title"/>
    <w:basedOn w:val="Normal"/>
    <w:link w:val="TitleChar1"/>
    <w:uiPriority w:val="99"/>
    <w:qFormat/>
    <w:locked/>
    <w:rsid w:val="00302FB6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21DE6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302FB6"/>
    <w:rPr>
      <w:rFonts w:cs="Times New Roman"/>
      <w:b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408</TotalTime>
  <Pages>11</Pages>
  <Words>4275</Words>
  <Characters>24370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ГОРОДЕЦКОЕ</dc:title>
  <dc:subject/>
  <dc:creator>Владелец</dc:creator>
  <cp:keywords/>
  <dc:description/>
  <cp:lastModifiedBy>Владелец</cp:lastModifiedBy>
  <cp:revision>35</cp:revision>
  <cp:lastPrinted>2019-07-12T07:57:00Z</cp:lastPrinted>
  <dcterms:created xsi:type="dcterms:W3CDTF">2016-04-26T12:29:00Z</dcterms:created>
  <dcterms:modified xsi:type="dcterms:W3CDTF">2020-05-28T05:48:00Z</dcterms:modified>
</cp:coreProperties>
</file>