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73" w:rsidRDefault="00B15773" w:rsidP="00F55117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6</w:t>
      </w:r>
    </w:p>
    <w:p w:rsidR="00B15773" w:rsidRDefault="00B15773" w:rsidP="00F55117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B15773" w:rsidRDefault="00B15773" w:rsidP="00F55117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Городецкое </w:t>
      </w:r>
    </w:p>
    <w:p w:rsidR="00B15773" w:rsidRDefault="00B15773" w:rsidP="00F55117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от 24.03.2020 № 11</w:t>
      </w:r>
      <w:bookmarkStart w:id="0" w:name="_GoBack"/>
      <w:bookmarkEnd w:id="0"/>
      <w:r>
        <w:rPr>
          <w:sz w:val="27"/>
          <w:szCs w:val="27"/>
        </w:rPr>
        <w:t>7</w:t>
      </w:r>
    </w:p>
    <w:p w:rsidR="00B15773" w:rsidRDefault="00B15773" w:rsidP="00F55117">
      <w:pPr>
        <w:ind w:left="5103"/>
        <w:jc w:val="both"/>
        <w:rPr>
          <w:sz w:val="27"/>
          <w:szCs w:val="27"/>
        </w:rPr>
      </w:pPr>
    </w:p>
    <w:p w:rsidR="00B15773" w:rsidRDefault="00B15773"/>
    <w:p w:rsidR="00B15773" w:rsidRDefault="00B15773"/>
    <w:p w:rsidR="00B15773" w:rsidRDefault="00B15773" w:rsidP="00F5511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15773" w:rsidRDefault="00B15773" w:rsidP="00F5511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информационных систем персональных данных администрации муниципального образования Городецкое</w:t>
      </w:r>
    </w:p>
    <w:p w:rsidR="00B15773" w:rsidRDefault="00B15773" w:rsidP="00F55117">
      <w:pPr>
        <w:jc w:val="center"/>
        <w:rPr>
          <w:sz w:val="28"/>
          <w:szCs w:val="28"/>
        </w:rPr>
      </w:pPr>
    </w:p>
    <w:p w:rsidR="00B15773" w:rsidRDefault="00B15773" w:rsidP="00F55117">
      <w:pPr>
        <w:jc w:val="center"/>
        <w:rPr>
          <w:sz w:val="28"/>
          <w:szCs w:val="28"/>
        </w:rPr>
      </w:pPr>
    </w:p>
    <w:p w:rsidR="00B15773" w:rsidRDefault="00B15773" w:rsidP="00823E05">
      <w:pPr>
        <w:numPr>
          <w:ilvl w:val="0"/>
          <w:numId w:val="1"/>
        </w:numPr>
        <w:tabs>
          <w:tab w:val="clear" w:pos="1140"/>
          <w:tab w:val="left" w:pos="1276"/>
          <w:tab w:val="num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«ЕЦИС» кадры, бухгалтерия</w:t>
      </w:r>
    </w:p>
    <w:p w:rsidR="00B15773" w:rsidRDefault="00B15773" w:rsidP="009D698B">
      <w:pPr>
        <w:numPr>
          <w:ilvl w:val="0"/>
          <w:numId w:val="1"/>
        </w:numPr>
        <w:tabs>
          <w:tab w:val="clear" w:pos="1140"/>
          <w:tab w:val="left" w:pos="1276"/>
          <w:tab w:val="num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«Обращения граждан»</w:t>
      </w:r>
      <w:r w:rsidRPr="00BA277F">
        <w:rPr>
          <w:sz w:val="28"/>
          <w:szCs w:val="28"/>
        </w:rPr>
        <w:t>АРМ ЕС ОГ</w:t>
      </w:r>
    </w:p>
    <w:p w:rsidR="00B15773" w:rsidRDefault="00B15773" w:rsidP="009D698B">
      <w:pPr>
        <w:numPr>
          <w:ilvl w:val="0"/>
          <w:numId w:val="1"/>
        </w:numPr>
        <w:tabs>
          <w:tab w:val="clear" w:pos="1140"/>
          <w:tab w:val="left" w:pos="1276"/>
          <w:tab w:val="num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Госуслуги и др.</w:t>
      </w:r>
    </w:p>
    <w:p w:rsidR="00B15773" w:rsidRPr="00C25ECD" w:rsidRDefault="00B15773" w:rsidP="00823E05">
      <w:pPr>
        <w:numPr>
          <w:ilvl w:val="0"/>
          <w:numId w:val="1"/>
        </w:numPr>
        <w:tabs>
          <w:tab w:val="clear" w:pos="1140"/>
          <w:tab w:val="left" w:pos="1276"/>
          <w:tab w:val="num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криптозащиты КРИПТО ПРО, </w:t>
      </w:r>
      <w:r>
        <w:rPr>
          <w:sz w:val="28"/>
          <w:szCs w:val="28"/>
          <w:lang w:val="en-US"/>
        </w:rPr>
        <w:t>ViPNet</w:t>
      </w:r>
      <w:r w:rsidRPr="00BA277F">
        <w:rPr>
          <w:sz w:val="28"/>
          <w:szCs w:val="28"/>
        </w:rPr>
        <w:t>.</w:t>
      </w:r>
    </w:p>
    <w:p w:rsidR="00B15773" w:rsidRDefault="00B15773" w:rsidP="00823E05">
      <w:pPr>
        <w:numPr>
          <w:ilvl w:val="0"/>
          <w:numId w:val="1"/>
        </w:numPr>
        <w:tabs>
          <w:tab w:val="clear" w:pos="1140"/>
          <w:tab w:val="left" w:pos="1276"/>
          <w:tab w:val="num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«Полтава»</w:t>
      </w:r>
    </w:p>
    <w:p w:rsidR="00B15773" w:rsidRDefault="00B15773" w:rsidP="00823E05">
      <w:pPr>
        <w:numPr>
          <w:ilvl w:val="0"/>
          <w:numId w:val="1"/>
        </w:numPr>
        <w:tabs>
          <w:tab w:val="clear" w:pos="1140"/>
          <w:tab w:val="left" w:pos="1276"/>
          <w:tab w:val="num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«СБИС»</w:t>
      </w:r>
    </w:p>
    <w:p w:rsidR="00B15773" w:rsidRDefault="00B15773"/>
    <w:sectPr w:rsidR="00B15773" w:rsidSect="001D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D2C"/>
    <w:multiLevelType w:val="hybridMultilevel"/>
    <w:tmpl w:val="14207170"/>
    <w:lvl w:ilvl="0" w:tplc="A426B8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117"/>
    <w:rsid w:val="001D34A6"/>
    <w:rsid w:val="0033305E"/>
    <w:rsid w:val="003332F3"/>
    <w:rsid w:val="00380E70"/>
    <w:rsid w:val="00460EDF"/>
    <w:rsid w:val="00484339"/>
    <w:rsid w:val="00612C67"/>
    <w:rsid w:val="007C3E58"/>
    <w:rsid w:val="007C58F8"/>
    <w:rsid w:val="00823E05"/>
    <w:rsid w:val="00874FC6"/>
    <w:rsid w:val="009D698B"/>
    <w:rsid w:val="00B15773"/>
    <w:rsid w:val="00B422D9"/>
    <w:rsid w:val="00BA277F"/>
    <w:rsid w:val="00C25ECD"/>
    <w:rsid w:val="00E91264"/>
    <w:rsid w:val="00EF5A74"/>
    <w:rsid w:val="00F5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17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47</Words>
  <Characters>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Наталья Юрьевна</dc:creator>
  <cp:keywords/>
  <dc:description/>
  <cp:lastModifiedBy>Владелец</cp:lastModifiedBy>
  <cp:revision>6</cp:revision>
  <cp:lastPrinted>2020-03-25T14:07:00Z</cp:lastPrinted>
  <dcterms:created xsi:type="dcterms:W3CDTF">2018-09-04T10:14:00Z</dcterms:created>
  <dcterms:modified xsi:type="dcterms:W3CDTF">2020-03-25T14:08:00Z</dcterms:modified>
</cp:coreProperties>
</file>