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49" w:rsidRDefault="00B90249" w:rsidP="001D4753">
      <w:pPr>
        <w:jc w:val="center"/>
        <w:rPr>
          <w:b/>
        </w:rPr>
      </w:pPr>
    </w:p>
    <w:p w:rsidR="00B90249" w:rsidRPr="00551E91" w:rsidRDefault="00B90249" w:rsidP="001D4753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об имуществе и обязательствах имущественного характера </w:t>
      </w:r>
      <w:r>
        <w:rPr>
          <w:b/>
        </w:rPr>
        <w:br/>
        <w:t xml:space="preserve">муниципального </w:t>
      </w:r>
      <w:r w:rsidRPr="00476D51">
        <w:rPr>
          <w:b/>
        </w:rPr>
        <w:t xml:space="preserve">служащего, его </w:t>
      </w:r>
      <w:r>
        <w:rPr>
          <w:b/>
        </w:rPr>
        <w:t>супруга и несовершеннолетнего ребенка</w:t>
      </w:r>
      <w:r w:rsidRPr="00551E91">
        <w:rPr>
          <w:b/>
        </w:rPr>
        <w:br/>
        <w:t>за период с 1 января 20</w:t>
      </w:r>
      <w:r w:rsidRPr="00F679B0">
        <w:rPr>
          <w:b/>
          <w:u w:val="single"/>
        </w:rPr>
        <w:t>1</w:t>
      </w:r>
      <w:r>
        <w:rPr>
          <w:b/>
          <w:u w:val="single"/>
        </w:rPr>
        <w:t xml:space="preserve">8 </w:t>
      </w:r>
      <w:r w:rsidRPr="00551E91">
        <w:rPr>
          <w:b/>
        </w:rPr>
        <w:t xml:space="preserve">года по </w:t>
      </w:r>
      <w:r>
        <w:rPr>
          <w:b/>
        </w:rPr>
        <w:t xml:space="preserve">31декабря </w:t>
      </w:r>
      <w:r w:rsidRPr="00551E91">
        <w:rPr>
          <w:b/>
        </w:rPr>
        <w:t>20</w:t>
      </w:r>
      <w:r>
        <w:rPr>
          <w:b/>
          <w:u w:val="single"/>
        </w:rPr>
        <w:t>18</w:t>
      </w:r>
      <w:r w:rsidRPr="00551E91">
        <w:rPr>
          <w:b/>
        </w:rPr>
        <w:t xml:space="preserve"> года</w:t>
      </w:r>
    </w:p>
    <w:p w:rsidR="00B90249" w:rsidRPr="001A4B95" w:rsidRDefault="00B90249" w:rsidP="001D4753">
      <w:pPr>
        <w:jc w:val="center"/>
      </w:pPr>
    </w:p>
    <w:p w:rsidR="00B90249" w:rsidRPr="0055611B" w:rsidRDefault="00B90249" w:rsidP="001D4753">
      <w:pPr>
        <w:jc w:val="center"/>
        <w:rPr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8"/>
        <w:gridCol w:w="1276"/>
        <w:gridCol w:w="1559"/>
        <w:gridCol w:w="1465"/>
        <w:gridCol w:w="1370"/>
        <w:gridCol w:w="709"/>
        <w:gridCol w:w="992"/>
        <w:gridCol w:w="1701"/>
        <w:gridCol w:w="851"/>
        <w:gridCol w:w="992"/>
        <w:gridCol w:w="1418"/>
        <w:gridCol w:w="1417"/>
        <w:gridCol w:w="1559"/>
      </w:tblGrid>
      <w:tr w:rsidR="00B90249" w:rsidRPr="00BE5B05" w:rsidTr="001600E9">
        <w:trPr>
          <w:trHeight w:val="702"/>
        </w:trPr>
        <w:tc>
          <w:tcPr>
            <w:tcW w:w="378" w:type="dxa"/>
            <w:vMerge w:val="restart"/>
            <w:vAlign w:val="center"/>
          </w:tcPr>
          <w:p w:rsidR="00B90249" w:rsidRPr="00BE5B05" w:rsidRDefault="00B90249" w:rsidP="001600E9">
            <w:pPr>
              <w:spacing w:before="120"/>
              <w:jc w:val="center"/>
              <w:rPr>
                <w:sz w:val="18"/>
                <w:szCs w:val="18"/>
              </w:rPr>
            </w:pPr>
            <w:r w:rsidRPr="00BE5B05">
              <w:rPr>
                <w:sz w:val="18"/>
                <w:szCs w:val="18"/>
              </w:rPr>
              <w:t>№</w:t>
            </w:r>
          </w:p>
        </w:tc>
        <w:tc>
          <w:tcPr>
            <w:tcW w:w="1276" w:type="dxa"/>
            <w:vMerge w:val="restart"/>
            <w:vAlign w:val="center"/>
          </w:tcPr>
          <w:p w:rsidR="00B90249" w:rsidRPr="00BE5B05" w:rsidRDefault="00B90249" w:rsidP="001600E9">
            <w:pPr>
              <w:spacing w:before="120"/>
              <w:jc w:val="center"/>
              <w:rPr>
                <w:sz w:val="18"/>
                <w:szCs w:val="18"/>
              </w:rPr>
            </w:pPr>
            <w:r w:rsidRPr="00BE5B05">
              <w:rPr>
                <w:sz w:val="18"/>
                <w:szCs w:val="18"/>
              </w:rPr>
              <w:t>Фамилия и инициалы муниципального служащего</w:t>
            </w:r>
          </w:p>
        </w:tc>
        <w:tc>
          <w:tcPr>
            <w:tcW w:w="1559" w:type="dxa"/>
            <w:vMerge w:val="restart"/>
            <w:vAlign w:val="center"/>
          </w:tcPr>
          <w:p w:rsidR="00B90249" w:rsidRPr="00BE5B05" w:rsidRDefault="00B90249" w:rsidP="001600E9">
            <w:pPr>
              <w:spacing w:before="120"/>
              <w:jc w:val="center"/>
              <w:rPr>
                <w:sz w:val="18"/>
                <w:szCs w:val="18"/>
              </w:rPr>
            </w:pPr>
            <w:r w:rsidRPr="00BE5B05">
              <w:rPr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vAlign w:val="center"/>
          </w:tcPr>
          <w:p w:rsidR="00B90249" w:rsidRPr="00BE5B05" w:rsidRDefault="00B90249" w:rsidP="001600E9">
            <w:pPr>
              <w:spacing w:before="120"/>
              <w:jc w:val="center"/>
              <w:rPr>
                <w:sz w:val="18"/>
                <w:szCs w:val="18"/>
              </w:rPr>
            </w:pPr>
            <w:r w:rsidRPr="00BE5B05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B90249" w:rsidRPr="00BE5B05" w:rsidRDefault="00B90249" w:rsidP="001600E9">
            <w:pPr>
              <w:spacing w:before="120"/>
              <w:jc w:val="center"/>
              <w:rPr>
                <w:sz w:val="18"/>
                <w:szCs w:val="18"/>
              </w:rPr>
            </w:pPr>
            <w:r w:rsidRPr="00BE5B05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90249" w:rsidRPr="00BE5B05" w:rsidRDefault="00B90249" w:rsidP="001600E9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5B05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0249" w:rsidRPr="00BE5B05" w:rsidRDefault="00B90249" w:rsidP="001600E9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5B05">
              <w:rPr>
                <w:sz w:val="18"/>
                <w:szCs w:val="18"/>
              </w:rPr>
              <w:t xml:space="preserve">Декларированный годовой доход </w:t>
            </w:r>
            <w:r w:rsidRPr="00BE5B05">
              <w:rPr>
                <w:sz w:val="18"/>
                <w:szCs w:val="18"/>
                <w:lang w:val="en-US"/>
              </w:rPr>
              <w:t>&lt;1&gt;</w:t>
            </w:r>
            <w:r w:rsidRPr="00BE5B05">
              <w:rPr>
                <w:sz w:val="18"/>
                <w:szCs w:val="18"/>
              </w:rPr>
              <w:t>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0249" w:rsidRPr="00BE5B05" w:rsidRDefault="00B90249" w:rsidP="001600E9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5B05">
              <w:rPr>
                <w:sz w:val="18"/>
                <w:szCs w:val="18"/>
              </w:rPr>
              <w:t>Сведения об источниках получения средств, за счет которых совершена сделка &lt;2&gt;(вид приобретенного имущества, источники)</w:t>
            </w:r>
          </w:p>
        </w:tc>
      </w:tr>
      <w:tr w:rsidR="00B90249" w:rsidRPr="00BE5B05" w:rsidTr="001600E9">
        <w:trPr>
          <w:cantSplit/>
          <w:trHeight w:val="1678"/>
        </w:trPr>
        <w:tc>
          <w:tcPr>
            <w:tcW w:w="378" w:type="dxa"/>
            <w:vMerge/>
          </w:tcPr>
          <w:p w:rsidR="00B90249" w:rsidRPr="00BE5B05" w:rsidRDefault="00B90249" w:rsidP="001600E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90249" w:rsidRPr="00BE5B05" w:rsidRDefault="00B90249" w:rsidP="001600E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90249" w:rsidRPr="00BE5B05" w:rsidRDefault="00B90249" w:rsidP="001600E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textDirection w:val="btLr"/>
            <w:vAlign w:val="center"/>
          </w:tcPr>
          <w:p w:rsidR="00B90249" w:rsidRPr="00BE5B05" w:rsidRDefault="00B90249" w:rsidP="001600E9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5B05">
              <w:rPr>
                <w:sz w:val="18"/>
                <w:szCs w:val="18"/>
              </w:rPr>
              <w:t>Вид объекта</w:t>
            </w:r>
          </w:p>
        </w:tc>
        <w:tc>
          <w:tcPr>
            <w:tcW w:w="1370" w:type="dxa"/>
            <w:textDirection w:val="btLr"/>
            <w:vAlign w:val="center"/>
          </w:tcPr>
          <w:p w:rsidR="00B90249" w:rsidRPr="00BE5B05" w:rsidRDefault="00B90249" w:rsidP="001600E9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5B05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B90249" w:rsidRPr="00BE5B05" w:rsidRDefault="00B90249" w:rsidP="001600E9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5B05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90249" w:rsidRPr="00BE5B05" w:rsidRDefault="00B90249" w:rsidP="001600E9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5B0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textDirection w:val="btLr"/>
            <w:vAlign w:val="center"/>
          </w:tcPr>
          <w:p w:rsidR="00B90249" w:rsidRPr="00BE5B05" w:rsidRDefault="00B90249" w:rsidP="001600E9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5B05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B90249" w:rsidRPr="00BE5B05" w:rsidRDefault="00B90249" w:rsidP="001600E9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5B05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90249" w:rsidRPr="00BE5B05" w:rsidRDefault="00B90249" w:rsidP="001600E9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5B0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B90249" w:rsidRPr="00BE5B05" w:rsidRDefault="00B90249" w:rsidP="001600E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49" w:rsidRPr="00BE5B05" w:rsidRDefault="00B90249" w:rsidP="001600E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49" w:rsidRPr="00BE5B05" w:rsidRDefault="00B90249" w:rsidP="001600E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90249" w:rsidRPr="00BE5B05" w:rsidTr="0017400B">
        <w:trPr>
          <w:trHeight w:val="778"/>
        </w:trPr>
        <w:tc>
          <w:tcPr>
            <w:tcW w:w="378" w:type="dxa"/>
            <w:vAlign w:val="center"/>
          </w:tcPr>
          <w:p w:rsidR="00B90249" w:rsidRPr="00BE5B05" w:rsidRDefault="00B90249" w:rsidP="001600E9">
            <w:pPr>
              <w:jc w:val="center"/>
              <w:rPr>
                <w:sz w:val="18"/>
                <w:szCs w:val="18"/>
              </w:rPr>
            </w:pPr>
            <w:r w:rsidRPr="00BE5B05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B90249" w:rsidRPr="00BE5B05" w:rsidRDefault="00B90249" w:rsidP="001600E9">
            <w:pPr>
              <w:spacing w:after="0" w:line="240" w:lineRule="auto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Чешкова М.А.</w:t>
            </w:r>
          </w:p>
        </w:tc>
        <w:tc>
          <w:tcPr>
            <w:tcW w:w="1559" w:type="dxa"/>
            <w:vAlign w:val="center"/>
          </w:tcPr>
          <w:p w:rsidR="00B90249" w:rsidRPr="00BE5B05" w:rsidRDefault="00B90249" w:rsidP="001D4753">
            <w:pPr>
              <w:spacing w:after="0" w:line="240" w:lineRule="auto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Первый заместитель Главы</w:t>
            </w:r>
          </w:p>
          <w:p w:rsidR="00B90249" w:rsidRPr="00BE5B05" w:rsidRDefault="00B90249" w:rsidP="001600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65" w:type="dxa"/>
          </w:tcPr>
          <w:p w:rsidR="00B90249" w:rsidRPr="00BE5B05" w:rsidRDefault="00B90249" w:rsidP="001600E9">
            <w:pPr>
              <w:jc w:val="center"/>
              <w:rPr>
                <w:sz w:val="18"/>
                <w:szCs w:val="18"/>
              </w:rPr>
            </w:pPr>
            <w:r w:rsidRPr="00BE5B0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70" w:type="dxa"/>
            <w:vAlign w:val="center"/>
          </w:tcPr>
          <w:p w:rsidR="00B90249" w:rsidRPr="00BE5B05" w:rsidRDefault="00B90249" w:rsidP="001600E9">
            <w:pPr>
              <w:jc w:val="center"/>
              <w:rPr>
                <w:sz w:val="18"/>
                <w:szCs w:val="18"/>
              </w:rPr>
            </w:pPr>
            <w:r w:rsidRPr="00BE5B05">
              <w:rPr>
                <w:sz w:val="18"/>
                <w:szCs w:val="18"/>
              </w:rPr>
              <w:t xml:space="preserve"> индивидуальная</w:t>
            </w:r>
          </w:p>
          <w:p w:rsidR="00B90249" w:rsidRPr="00BE5B05" w:rsidRDefault="00B90249" w:rsidP="001600E9">
            <w:pPr>
              <w:spacing w:before="120"/>
              <w:jc w:val="center"/>
            </w:pPr>
          </w:p>
        </w:tc>
        <w:tc>
          <w:tcPr>
            <w:tcW w:w="709" w:type="dxa"/>
          </w:tcPr>
          <w:p w:rsidR="00B90249" w:rsidRPr="00BE5B05" w:rsidRDefault="00B90249" w:rsidP="001D47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72,1</w:t>
            </w:r>
          </w:p>
          <w:p w:rsidR="00B90249" w:rsidRPr="00BE5B05" w:rsidRDefault="00B90249" w:rsidP="001600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0249" w:rsidRPr="00BE5B05" w:rsidRDefault="00B90249" w:rsidP="001600E9">
            <w:pPr>
              <w:spacing w:before="120"/>
              <w:jc w:val="center"/>
              <w:rPr>
                <w:sz w:val="18"/>
                <w:szCs w:val="18"/>
              </w:rPr>
            </w:pPr>
            <w:r w:rsidRPr="00BE5B05">
              <w:rPr>
                <w:sz w:val="18"/>
                <w:szCs w:val="18"/>
              </w:rPr>
              <w:t>Россия</w:t>
            </w:r>
          </w:p>
          <w:p w:rsidR="00B90249" w:rsidRPr="00BE5B05" w:rsidRDefault="00B90249" w:rsidP="001600E9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B90249" w:rsidRPr="00BE5B05" w:rsidRDefault="00B90249" w:rsidP="001600E9">
            <w:pPr>
              <w:spacing w:before="120"/>
              <w:jc w:val="center"/>
            </w:pPr>
            <w:r w:rsidRPr="00BE5B0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5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0249" w:rsidRPr="00BE5B05" w:rsidRDefault="00B90249" w:rsidP="00C95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Земельный участок</w:t>
            </w: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180</w:t>
            </w: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2100</w:t>
            </w:r>
          </w:p>
        </w:tc>
        <w:tc>
          <w:tcPr>
            <w:tcW w:w="992" w:type="dxa"/>
          </w:tcPr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B90249" w:rsidRPr="00BE5B05" w:rsidRDefault="00B90249" w:rsidP="001D47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Автомобиль</w:t>
            </w:r>
          </w:p>
          <w:p w:rsidR="00B90249" w:rsidRPr="00BE5B05" w:rsidRDefault="00B90249" w:rsidP="001D4753">
            <w:pPr>
              <w:spacing w:before="120"/>
              <w:jc w:val="center"/>
            </w:pPr>
            <w:r w:rsidRPr="00BE5B05">
              <w:rPr>
                <w:rFonts w:ascii="Times New Roman" w:hAnsi="Times New Roman"/>
                <w:lang w:val="en-US"/>
              </w:rPr>
              <w:t>LEKSUS-270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90249" w:rsidRPr="00BE5B05" w:rsidRDefault="00B90249" w:rsidP="001600E9">
            <w:pPr>
              <w:jc w:val="center"/>
              <w:rPr>
                <w:sz w:val="18"/>
                <w:szCs w:val="18"/>
              </w:rPr>
            </w:pPr>
            <w:r w:rsidRPr="00BE5B05">
              <w:rPr>
                <w:rFonts w:ascii="Times New Roman" w:hAnsi="Times New Roman"/>
              </w:rPr>
              <w:t>475068,34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90249" w:rsidRPr="00BE5B05" w:rsidRDefault="00B90249" w:rsidP="001600E9">
            <w:pPr>
              <w:spacing w:before="120"/>
              <w:rPr>
                <w:sz w:val="18"/>
                <w:szCs w:val="18"/>
              </w:rPr>
            </w:pPr>
          </w:p>
        </w:tc>
      </w:tr>
      <w:tr w:rsidR="00B90249" w:rsidRPr="00BE5B05" w:rsidTr="00522116">
        <w:trPr>
          <w:trHeight w:val="778"/>
        </w:trPr>
        <w:tc>
          <w:tcPr>
            <w:tcW w:w="378" w:type="dxa"/>
            <w:vAlign w:val="center"/>
          </w:tcPr>
          <w:p w:rsidR="00B90249" w:rsidRPr="00BE5B05" w:rsidRDefault="00B90249" w:rsidP="00160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90249" w:rsidRPr="00BE5B05" w:rsidRDefault="00B90249" w:rsidP="001600E9">
            <w:pPr>
              <w:spacing w:after="0" w:line="240" w:lineRule="auto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B90249" w:rsidRPr="00BE5B05" w:rsidRDefault="00B90249" w:rsidP="001600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65" w:type="dxa"/>
          </w:tcPr>
          <w:p w:rsidR="00B90249" w:rsidRPr="00BE5B05" w:rsidRDefault="00B90249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Квартира</w:t>
            </w:r>
          </w:p>
          <w:p w:rsidR="00B90249" w:rsidRPr="00BE5B05" w:rsidRDefault="00B90249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0249" w:rsidRPr="00BE5B05" w:rsidRDefault="00B90249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Земельный участок</w:t>
            </w:r>
          </w:p>
          <w:p w:rsidR="00B90249" w:rsidRPr="00BE5B05" w:rsidRDefault="00B90249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0249" w:rsidRPr="00BE5B05" w:rsidRDefault="00B90249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Земельный участок</w:t>
            </w:r>
          </w:p>
          <w:p w:rsidR="00B90249" w:rsidRPr="00BE5B05" w:rsidRDefault="00B90249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0249" w:rsidRPr="00BE5B05" w:rsidRDefault="00B90249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Здание пилорамы</w:t>
            </w:r>
          </w:p>
          <w:p w:rsidR="00B90249" w:rsidRPr="00BE5B05" w:rsidRDefault="00B90249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Здание пилорамы</w:t>
            </w:r>
          </w:p>
          <w:p w:rsidR="00B90249" w:rsidRPr="00BE5B05" w:rsidRDefault="00B90249" w:rsidP="00522116">
            <w:pPr>
              <w:jc w:val="center"/>
            </w:pPr>
          </w:p>
        </w:tc>
        <w:tc>
          <w:tcPr>
            <w:tcW w:w="1370" w:type="dxa"/>
            <w:vAlign w:val="center"/>
          </w:tcPr>
          <w:p w:rsidR="00B90249" w:rsidRPr="00BE5B05" w:rsidRDefault="00B90249" w:rsidP="005221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B0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90249" w:rsidRPr="00BE5B05" w:rsidRDefault="00B90249" w:rsidP="00522116">
            <w:pPr>
              <w:rPr>
                <w:rFonts w:ascii="Times New Roman" w:hAnsi="Times New Roman"/>
                <w:sz w:val="18"/>
                <w:szCs w:val="18"/>
              </w:rPr>
            </w:pPr>
            <w:r w:rsidRPr="00BE5B0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90249" w:rsidRPr="00BE5B05" w:rsidRDefault="00B90249" w:rsidP="00522116">
            <w:pPr>
              <w:rPr>
                <w:rFonts w:ascii="Times New Roman" w:hAnsi="Times New Roman"/>
                <w:sz w:val="18"/>
                <w:szCs w:val="18"/>
              </w:rPr>
            </w:pPr>
            <w:r w:rsidRPr="00BE5B0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90249" w:rsidRPr="00BE5B05" w:rsidRDefault="00B90249" w:rsidP="005221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B0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90249" w:rsidRPr="00BE5B05" w:rsidRDefault="00B90249" w:rsidP="005221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B0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90249" w:rsidRPr="00BE5B05" w:rsidRDefault="00B90249" w:rsidP="001600E9">
            <w:pPr>
              <w:spacing w:before="120"/>
              <w:jc w:val="center"/>
            </w:pPr>
          </w:p>
        </w:tc>
        <w:tc>
          <w:tcPr>
            <w:tcW w:w="709" w:type="dxa"/>
          </w:tcPr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72,4</w:t>
            </w: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0249" w:rsidRPr="00BE5B05" w:rsidRDefault="00B90249" w:rsidP="00522116">
            <w:pPr>
              <w:spacing w:after="0" w:line="240" w:lineRule="auto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2100</w:t>
            </w: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6600</w:t>
            </w: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91,2</w:t>
            </w: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102,6</w:t>
            </w:r>
          </w:p>
        </w:tc>
        <w:tc>
          <w:tcPr>
            <w:tcW w:w="992" w:type="dxa"/>
          </w:tcPr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0249" w:rsidRPr="00BE5B05" w:rsidRDefault="00B90249" w:rsidP="00522116">
            <w:pPr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  <w:p w:rsidR="00B90249" w:rsidRPr="00BE5B05" w:rsidRDefault="00B90249" w:rsidP="001600E9">
            <w:pPr>
              <w:jc w:val="center"/>
              <w:rPr>
                <w:rFonts w:ascii="Times New Roman" w:hAnsi="Times New Roman"/>
              </w:rPr>
            </w:pPr>
          </w:p>
          <w:p w:rsidR="00B90249" w:rsidRPr="00BE5B05" w:rsidRDefault="00B90249" w:rsidP="001600E9">
            <w:pPr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  <w:p w:rsidR="00B90249" w:rsidRPr="00BE5B05" w:rsidRDefault="00B90249" w:rsidP="001600E9">
            <w:pPr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  <w:p w:rsidR="00B90249" w:rsidRPr="00BE5B05" w:rsidRDefault="00B90249" w:rsidP="001600E9">
            <w:pPr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</w:tcPr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5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</w:tcPr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180</w:t>
            </w:r>
          </w:p>
        </w:tc>
        <w:tc>
          <w:tcPr>
            <w:tcW w:w="992" w:type="dxa"/>
          </w:tcPr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B90249" w:rsidRPr="00E7358C" w:rsidRDefault="00B90249" w:rsidP="0052211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BE5B05">
                  <w:rPr>
                    <w:rFonts w:ascii="Times New Roman" w:hAnsi="Times New Roman"/>
                    <w:lang w:val="en-US"/>
                  </w:rPr>
                  <w:t>Toyota</w:t>
                </w:r>
              </w:smartTag>
              <w:r w:rsidRPr="00BE5B05">
                <w:rPr>
                  <w:rFonts w:ascii="Times New Roman" w:hAnsi="Times New Roman"/>
                  <w:lang w:val="en-US"/>
                </w:rPr>
                <w:t xml:space="preserve"> </w:t>
              </w:r>
              <w:smartTag w:uri="urn:schemas-microsoft-com:office:smarttags" w:element="PlaceType">
                <w:r w:rsidRPr="00BE5B05">
                  <w:rPr>
                    <w:rFonts w:ascii="Times New Roman" w:hAnsi="Times New Roman"/>
                    <w:lang w:val="en-US"/>
                  </w:rPr>
                  <w:t>Land</w:t>
                </w:r>
              </w:smartTag>
            </w:smartTag>
            <w:r w:rsidRPr="00BE5B05">
              <w:rPr>
                <w:rFonts w:ascii="Times New Roman" w:hAnsi="Times New Roman"/>
                <w:lang w:val="en-US"/>
              </w:rPr>
              <w:t xml:space="preserve"> Cruser-200</w:t>
            </w:r>
          </w:p>
          <w:p w:rsidR="00B90249" w:rsidRPr="00BE5B05" w:rsidRDefault="00B90249" w:rsidP="0052211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E5B05">
              <w:rPr>
                <w:rFonts w:ascii="Times New Roman" w:hAnsi="Times New Roman"/>
              </w:rPr>
              <w:t>ВАЗ</w:t>
            </w:r>
            <w:r w:rsidRPr="00E7358C">
              <w:rPr>
                <w:rFonts w:ascii="Times New Roman" w:hAnsi="Times New Roman"/>
                <w:lang w:val="en-US"/>
              </w:rPr>
              <w:t xml:space="preserve">-21214 </w:t>
            </w:r>
            <w:r w:rsidRPr="00BE5B05">
              <w:rPr>
                <w:rFonts w:ascii="Times New Roman" w:hAnsi="Times New Roman"/>
                <w:lang w:val="en-US"/>
              </w:rPr>
              <w:t>LADA 4*4</w:t>
            </w:r>
          </w:p>
          <w:p w:rsidR="00B90249" w:rsidRPr="00E7358C" w:rsidRDefault="00B90249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Камаз</w:t>
            </w:r>
            <w:r w:rsidRPr="00E7358C">
              <w:rPr>
                <w:rFonts w:ascii="Times New Roman" w:hAnsi="Times New Roman"/>
              </w:rPr>
              <w:t xml:space="preserve"> 43118-15</w:t>
            </w:r>
          </w:p>
          <w:p w:rsidR="00B90249" w:rsidRPr="00E7358C" w:rsidRDefault="00B90249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Камаз</w:t>
            </w:r>
            <w:r w:rsidRPr="00E7358C">
              <w:rPr>
                <w:rFonts w:ascii="Times New Roman" w:hAnsi="Times New Roman"/>
              </w:rPr>
              <w:t xml:space="preserve"> 43114</w:t>
            </w:r>
          </w:p>
          <w:p w:rsidR="00B90249" w:rsidRPr="00E7358C" w:rsidRDefault="00B90249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СКАНИЯ</w:t>
            </w:r>
            <w:r w:rsidRPr="00BE5B05">
              <w:rPr>
                <w:rFonts w:ascii="Times New Roman" w:hAnsi="Times New Roman"/>
                <w:lang w:val="en-US"/>
              </w:rPr>
              <w:t>P</w:t>
            </w:r>
            <w:r w:rsidRPr="00E7358C">
              <w:rPr>
                <w:rFonts w:ascii="Times New Roman" w:hAnsi="Times New Roman"/>
              </w:rPr>
              <w:t>114</w:t>
            </w:r>
            <w:r w:rsidRPr="00BE5B05">
              <w:rPr>
                <w:rFonts w:ascii="Times New Roman" w:hAnsi="Times New Roman"/>
                <w:lang w:val="en-US"/>
              </w:rPr>
              <w:t>GA</w:t>
            </w:r>
            <w:r w:rsidRPr="00E7358C">
              <w:rPr>
                <w:rFonts w:ascii="Times New Roman" w:hAnsi="Times New Roman"/>
              </w:rPr>
              <w:t>4</w:t>
            </w:r>
            <w:r w:rsidRPr="00BE5B05">
              <w:rPr>
                <w:rFonts w:ascii="Times New Roman" w:hAnsi="Times New Roman"/>
                <w:lang w:val="en-US"/>
              </w:rPr>
              <w:t>X</w:t>
            </w:r>
            <w:r w:rsidRPr="00E7358C">
              <w:rPr>
                <w:rFonts w:ascii="Times New Roman" w:hAnsi="Times New Roman"/>
              </w:rPr>
              <w:t>2</w:t>
            </w:r>
            <w:r w:rsidRPr="00BE5B05">
              <w:rPr>
                <w:rFonts w:ascii="Times New Roman" w:hAnsi="Times New Roman"/>
                <w:lang w:val="en-US"/>
              </w:rPr>
              <w:t>NA</w:t>
            </w:r>
            <w:r w:rsidRPr="00E7358C">
              <w:rPr>
                <w:rFonts w:ascii="Times New Roman" w:hAnsi="Times New Roman"/>
              </w:rPr>
              <w:t>340</w:t>
            </w:r>
          </w:p>
          <w:p w:rsidR="00B90249" w:rsidRPr="00BE5B05" w:rsidRDefault="00B90249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Трактор колесный Беларусь-82.1</w:t>
            </w:r>
          </w:p>
          <w:p w:rsidR="00B90249" w:rsidRPr="00BE5B05" w:rsidRDefault="00B90249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Прицеп тракторный 2ПТС-МОД.887Б</w:t>
            </w:r>
          </w:p>
          <w:p w:rsidR="00B90249" w:rsidRPr="00BE5B05" w:rsidRDefault="00B90249" w:rsidP="00522116">
            <w:pPr>
              <w:spacing w:after="0" w:line="240" w:lineRule="auto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Прицеп к груз. ГКБ-9383</w:t>
            </w:r>
          </w:p>
          <w:p w:rsidR="00B90249" w:rsidRPr="00BE5B05" w:rsidRDefault="00B90249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Прицеп роспускГКБ- 9383</w:t>
            </w:r>
          </w:p>
          <w:p w:rsidR="00B90249" w:rsidRPr="00BE5B05" w:rsidRDefault="00B90249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Прицеп роспуск ГКБ- 9383</w:t>
            </w:r>
          </w:p>
          <w:p w:rsidR="00B90249" w:rsidRPr="00BE5B05" w:rsidRDefault="00B90249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Форвардер</w:t>
            </w:r>
            <w:r w:rsidRPr="00BE5B05">
              <w:rPr>
                <w:rFonts w:ascii="Times New Roman" w:hAnsi="Times New Roman"/>
                <w:lang w:val="en-US"/>
              </w:rPr>
              <w:t>JOHNDEERE</w:t>
            </w:r>
            <w:r w:rsidRPr="00BE5B05">
              <w:rPr>
                <w:rFonts w:ascii="Times New Roman" w:hAnsi="Times New Roman"/>
              </w:rPr>
              <w:t>1410</w:t>
            </w:r>
            <w:r w:rsidRPr="00BE5B05">
              <w:rPr>
                <w:rFonts w:ascii="Times New Roman" w:hAnsi="Times New Roman"/>
                <w:lang w:val="en-US"/>
              </w:rPr>
              <w:t>D</w:t>
            </w:r>
          </w:p>
          <w:p w:rsidR="00B90249" w:rsidRPr="00BE5B05" w:rsidRDefault="00B90249" w:rsidP="00A53FB9">
            <w:pPr>
              <w:spacing w:before="120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Полуприцеп- контейнеровоз РК-24</w:t>
            </w:r>
            <w:r w:rsidRPr="00BE5B05">
              <w:rPr>
                <w:rFonts w:ascii="Times New Roman" w:hAnsi="Times New Roman"/>
                <w:lang w:val="en-US"/>
              </w:rPr>
              <w:t>N</w:t>
            </w:r>
          </w:p>
          <w:p w:rsidR="00B90249" w:rsidRPr="00BE5B05" w:rsidRDefault="00B90249" w:rsidP="00A53FB9">
            <w:pPr>
              <w:spacing w:before="120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Прицеп для перевозки грузов и сам.техники М3СА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90249" w:rsidRPr="00BE5B05" w:rsidRDefault="00B90249" w:rsidP="001600E9">
            <w:pPr>
              <w:jc w:val="center"/>
              <w:rPr>
                <w:sz w:val="18"/>
                <w:szCs w:val="18"/>
              </w:rPr>
            </w:pPr>
            <w:r w:rsidRPr="00BE5B05">
              <w:rPr>
                <w:rFonts w:ascii="Times New Roman" w:hAnsi="Times New Roman"/>
              </w:rPr>
              <w:t>2320291,12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90249" w:rsidRPr="00BE5B05" w:rsidRDefault="00B90249" w:rsidP="001600E9">
            <w:pPr>
              <w:spacing w:before="120"/>
              <w:rPr>
                <w:sz w:val="18"/>
                <w:szCs w:val="18"/>
              </w:rPr>
            </w:pPr>
          </w:p>
        </w:tc>
      </w:tr>
      <w:tr w:rsidR="00B90249" w:rsidRPr="00BE5B05" w:rsidTr="00FE7893">
        <w:trPr>
          <w:trHeight w:val="778"/>
        </w:trPr>
        <w:tc>
          <w:tcPr>
            <w:tcW w:w="378" w:type="dxa"/>
            <w:vAlign w:val="center"/>
          </w:tcPr>
          <w:p w:rsidR="00B90249" w:rsidRPr="00BE5B05" w:rsidRDefault="00B90249" w:rsidP="001600E9">
            <w:pPr>
              <w:jc w:val="center"/>
              <w:rPr>
                <w:sz w:val="18"/>
                <w:szCs w:val="18"/>
              </w:rPr>
            </w:pPr>
            <w:r w:rsidRPr="00BE5B05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B90249" w:rsidRPr="00BE5B05" w:rsidRDefault="00B90249" w:rsidP="001600E9">
            <w:pPr>
              <w:spacing w:after="0" w:line="240" w:lineRule="auto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Оленева Е.Н.</w:t>
            </w:r>
          </w:p>
        </w:tc>
        <w:tc>
          <w:tcPr>
            <w:tcW w:w="1559" w:type="dxa"/>
            <w:vAlign w:val="center"/>
          </w:tcPr>
          <w:p w:rsidR="00B90249" w:rsidRPr="00BE5B05" w:rsidRDefault="00B90249" w:rsidP="001600E9">
            <w:pPr>
              <w:jc w:val="center"/>
              <w:rPr>
                <w:sz w:val="21"/>
                <w:szCs w:val="21"/>
              </w:rPr>
            </w:pPr>
            <w:r w:rsidRPr="00BE5B05">
              <w:rPr>
                <w:rFonts w:ascii="Times New Roman" w:hAnsi="Times New Roman"/>
              </w:rPr>
              <w:t>Начальник финансового отдела-финансист</w:t>
            </w:r>
          </w:p>
        </w:tc>
        <w:tc>
          <w:tcPr>
            <w:tcW w:w="1465" w:type="dxa"/>
          </w:tcPr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Земельный участок</w:t>
            </w: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Земельный участок</w:t>
            </w: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 xml:space="preserve"> квартира </w:t>
            </w: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дом</w:t>
            </w: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0" w:type="dxa"/>
            <w:vAlign w:val="center"/>
          </w:tcPr>
          <w:p w:rsidR="00B90249" w:rsidRPr="00BE5B05" w:rsidRDefault="00B90249" w:rsidP="007752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B0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90249" w:rsidRPr="00BE5B05" w:rsidRDefault="00B90249" w:rsidP="007752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B05">
              <w:rPr>
                <w:rFonts w:ascii="Times New Roman" w:hAnsi="Times New Roman"/>
              </w:rPr>
              <w:t>долевая  1/2</w:t>
            </w:r>
          </w:p>
          <w:p w:rsidR="00B90249" w:rsidRPr="00BE5B05" w:rsidRDefault="00B90249" w:rsidP="007752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0249" w:rsidRPr="00BE5B05" w:rsidRDefault="00B90249" w:rsidP="007752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B0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90249" w:rsidRPr="00BE5B05" w:rsidRDefault="00B90249" w:rsidP="007752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B0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90249" w:rsidRPr="00BE5B05" w:rsidRDefault="00B90249" w:rsidP="00522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90249" w:rsidRPr="00E7358C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58C">
              <w:rPr>
                <w:rFonts w:ascii="Times New Roman" w:hAnsi="Times New Roman"/>
              </w:rPr>
              <w:t>766</w:t>
            </w:r>
          </w:p>
          <w:p w:rsidR="00B90249" w:rsidRPr="00E7358C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0249" w:rsidRPr="00E7358C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58C">
              <w:rPr>
                <w:rFonts w:ascii="Times New Roman" w:hAnsi="Times New Roman"/>
              </w:rPr>
              <w:t>1200</w:t>
            </w:r>
          </w:p>
          <w:p w:rsidR="00B90249" w:rsidRPr="00E7358C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0249" w:rsidRPr="00E7358C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0249" w:rsidRPr="00E7358C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58C">
              <w:rPr>
                <w:rFonts w:ascii="Times New Roman" w:hAnsi="Times New Roman"/>
              </w:rPr>
              <w:t>48.9</w:t>
            </w:r>
          </w:p>
          <w:p w:rsidR="00B90249" w:rsidRPr="00E7358C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0249" w:rsidRPr="00E7358C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58C">
              <w:rPr>
                <w:rFonts w:ascii="Times New Roman" w:hAnsi="Times New Roman"/>
              </w:rPr>
              <w:t>56</w:t>
            </w:r>
          </w:p>
        </w:tc>
        <w:tc>
          <w:tcPr>
            <w:tcW w:w="992" w:type="dxa"/>
          </w:tcPr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B05">
              <w:rPr>
                <w:rFonts w:ascii="Times New Roman" w:hAnsi="Times New Roman"/>
                <w:sz w:val="20"/>
                <w:szCs w:val="20"/>
                <w:lang w:val="en-US"/>
              </w:rPr>
              <w:t>CHEVROLET-NIVA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1011195,38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90249" w:rsidRPr="00BE5B05" w:rsidRDefault="00B90249" w:rsidP="001600E9">
            <w:pPr>
              <w:spacing w:before="120"/>
              <w:rPr>
                <w:sz w:val="18"/>
                <w:szCs w:val="18"/>
              </w:rPr>
            </w:pPr>
          </w:p>
        </w:tc>
      </w:tr>
      <w:tr w:rsidR="00B90249" w:rsidRPr="00BE5B05" w:rsidTr="00FE7893">
        <w:trPr>
          <w:trHeight w:val="778"/>
        </w:trPr>
        <w:tc>
          <w:tcPr>
            <w:tcW w:w="378" w:type="dxa"/>
            <w:vAlign w:val="center"/>
          </w:tcPr>
          <w:p w:rsidR="00B90249" w:rsidRPr="00BE5B05" w:rsidRDefault="00B90249" w:rsidP="00160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90249" w:rsidRPr="00BE5B05" w:rsidRDefault="00B90249" w:rsidP="001600E9">
            <w:pPr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B90249" w:rsidRPr="00BE5B05" w:rsidRDefault="00B90249" w:rsidP="001600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65" w:type="dxa"/>
          </w:tcPr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Земельный участок</w:t>
            </w: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0" w:type="dxa"/>
            <w:vAlign w:val="center"/>
          </w:tcPr>
          <w:p w:rsidR="00B90249" w:rsidRPr="00BE5B05" w:rsidRDefault="00B90249" w:rsidP="007752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B05">
              <w:rPr>
                <w:rFonts w:ascii="Times New Roman" w:hAnsi="Times New Roman"/>
              </w:rPr>
              <w:t>долевая  1/2</w:t>
            </w:r>
          </w:p>
          <w:p w:rsidR="00B90249" w:rsidRPr="00BE5B05" w:rsidRDefault="00B90249" w:rsidP="00522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90249" w:rsidRPr="00E7358C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0249" w:rsidRPr="00E7358C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58C">
              <w:rPr>
                <w:rFonts w:ascii="Times New Roman" w:hAnsi="Times New Roman"/>
              </w:rPr>
              <w:t>1200</w:t>
            </w:r>
          </w:p>
        </w:tc>
        <w:tc>
          <w:tcPr>
            <w:tcW w:w="992" w:type="dxa"/>
          </w:tcPr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Квартира</w:t>
            </w: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48.9</w:t>
            </w: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766,0</w:t>
            </w: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0249" w:rsidRPr="00BE5B05" w:rsidRDefault="00B90249" w:rsidP="001600E9">
            <w:pPr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ВАЗ-21060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90249" w:rsidRPr="00BE5B05" w:rsidRDefault="00B90249" w:rsidP="001600E9">
            <w:pPr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149788,68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90249" w:rsidRPr="00BE5B05" w:rsidRDefault="00B90249" w:rsidP="001600E9">
            <w:pPr>
              <w:spacing w:before="120"/>
              <w:rPr>
                <w:sz w:val="18"/>
                <w:szCs w:val="18"/>
              </w:rPr>
            </w:pPr>
          </w:p>
        </w:tc>
      </w:tr>
      <w:tr w:rsidR="00B90249" w:rsidRPr="00BE5B05" w:rsidTr="0077527E">
        <w:trPr>
          <w:trHeight w:val="778"/>
        </w:trPr>
        <w:tc>
          <w:tcPr>
            <w:tcW w:w="378" w:type="dxa"/>
            <w:vAlign w:val="center"/>
          </w:tcPr>
          <w:p w:rsidR="00B90249" w:rsidRPr="00BE5B05" w:rsidRDefault="00B90249" w:rsidP="00160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90249" w:rsidRPr="00BE5B05" w:rsidRDefault="00B90249" w:rsidP="001600E9">
            <w:pPr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Приёмный ребенок</w:t>
            </w:r>
          </w:p>
        </w:tc>
        <w:tc>
          <w:tcPr>
            <w:tcW w:w="1559" w:type="dxa"/>
            <w:vAlign w:val="center"/>
          </w:tcPr>
          <w:p w:rsidR="00B90249" w:rsidRPr="00BE5B05" w:rsidRDefault="00B90249" w:rsidP="001600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65" w:type="dxa"/>
          </w:tcPr>
          <w:p w:rsidR="00B90249" w:rsidRPr="00BE5B05" w:rsidRDefault="00B90249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0" w:type="dxa"/>
            <w:vAlign w:val="center"/>
          </w:tcPr>
          <w:p w:rsidR="00B90249" w:rsidRPr="00BE5B05" w:rsidRDefault="00B90249" w:rsidP="00522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 xml:space="preserve">квартира </w:t>
            </w: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48.9</w:t>
            </w:r>
          </w:p>
          <w:p w:rsidR="00B90249" w:rsidRPr="00BE5B05" w:rsidRDefault="00B90249" w:rsidP="007D4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766,0</w:t>
            </w: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90249" w:rsidRPr="00BE5B05" w:rsidRDefault="00B90249" w:rsidP="0052211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90249" w:rsidRPr="00BE5B05" w:rsidRDefault="00B90249" w:rsidP="001600E9">
            <w:pPr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214117,00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90249" w:rsidRPr="00BE5B05" w:rsidRDefault="00B90249" w:rsidP="001600E9">
            <w:pPr>
              <w:spacing w:before="120"/>
              <w:rPr>
                <w:sz w:val="18"/>
                <w:szCs w:val="18"/>
              </w:rPr>
            </w:pPr>
          </w:p>
        </w:tc>
      </w:tr>
      <w:tr w:rsidR="00B90249" w:rsidRPr="00BE5B05" w:rsidTr="0077527E">
        <w:trPr>
          <w:trHeight w:val="778"/>
        </w:trPr>
        <w:tc>
          <w:tcPr>
            <w:tcW w:w="378" w:type="dxa"/>
            <w:vAlign w:val="center"/>
          </w:tcPr>
          <w:p w:rsidR="00B90249" w:rsidRPr="00BE5B05" w:rsidRDefault="00B90249" w:rsidP="00160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90249" w:rsidRPr="00BE5B05" w:rsidRDefault="00B90249" w:rsidP="001600E9">
            <w:pPr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Приёмный ребенок</w:t>
            </w:r>
          </w:p>
        </w:tc>
        <w:tc>
          <w:tcPr>
            <w:tcW w:w="1559" w:type="dxa"/>
            <w:vAlign w:val="center"/>
          </w:tcPr>
          <w:p w:rsidR="00B90249" w:rsidRPr="00BE5B05" w:rsidRDefault="00B90249" w:rsidP="001600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65" w:type="dxa"/>
          </w:tcPr>
          <w:p w:rsidR="00B90249" w:rsidRPr="00BE5B05" w:rsidRDefault="00B90249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0" w:type="dxa"/>
            <w:vAlign w:val="center"/>
          </w:tcPr>
          <w:p w:rsidR="00B90249" w:rsidRPr="00BE5B05" w:rsidRDefault="00B90249" w:rsidP="00522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Квартира</w:t>
            </w: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48.9</w:t>
            </w:r>
          </w:p>
          <w:p w:rsidR="00B90249" w:rsidRPr="00BE5B05" w:rsidRDefault="00B90249" w:rsidP="007D4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766,0</w:t>
            </w: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90249" w:rsidRPr="00BE5B05" w:rsidRDefault="00B90249" w:rsidP="0052211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90249" w:rsidRPr="00BE5B05" w:rsidRDefault="00B90249" w:rsidP="001600E9">
            <w:pPr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214260,00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90249" w:rsidRPr="00BE5B05" w:rsidRDefault="00B90249" w:rsidP="001600E9">
            <w:pPr>
              <w:spacing w:before="120"/>
              <w:rPr>
                <w:sz w:val="18"/>
                <w:szCs w:val="18"/>
              </w:rPr>
            </w:pPr>
          </w:p>
        </w:tc>
      </w:tr>
      <w:tr w:rsidR="00B90249" w:rsidRPr="00BE5B05" w:rsidTr="00AE162B">
        <w:trPr>
          <w:trHeight w:val="778"/>
        </w:trPr>
        <w:tc>
          <w:tcPr>
            <w:tcW w:w="378" w:type="dxa"/>
            <w:vAlign w:val="center"/>
          </w:tcPr>
          <w:p w:rsidR="00B90249" w:rsidRPr="00BE5B05" w:rsidRDefault="00B90249" w:rsidP="00160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90249" w:rsidRPr="00BE5B05" w:rsidRDefault="00B90249" w:rsidP="001600E9">
            <w:pPr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Приёмный ребенок</w:t>
            </w:r>
          </w:p>
        </w:tc>
        <w:tc>
          <w:tcPr>
            <w:tcW w:w="1559" w:type="dxa"/>
            <w:vAlign w:val="center"/>
          </w:tcPr>
          <w:p w:rsidR="00B90249" w:rsidRPr="00BE5B05" w:rsidRDefault="00B90249" w:rsidP="001600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65" w:type="dxa"/>
          </w:tcPr>
          <w:p w:rsidR="00B90249" w:rsidRPr="00BE5B05" w:rsidRDefault="00B90249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0" w:type="dxa"/>
            <w:vAlign w:val="center"/>
          </w:tcPr>
          <w:p w:rsidR="00B90249" w:rsidRPr="00BE5B05" w:rsidRDefault="00B90249" w:rsidP="00522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5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</w:t>
            </w:r>
            <w:r w:rsidRPr="00BE5B0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48.9</w:t>
            </w:r>
          </w:p>
          <w:p w:rsidR="00B90249" w:rsidRPr="00BE5B05" w:rsidRDefault="00B90249" w:rsidP="007D4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766,0</w:t>
            </w: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90249" w:rsidRPr="00BE5B05" w:rsidRDefault="00B90249" w:rsidP="0052211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90249" w:rsidRPr="00BE5B05" w:rsidRDefault="00B90249" w:rsidP="001600E9">
            <w:pPr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216305,00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90249" w:rsidRPr="00BE5B05" w:rsidRDefault="00B90249" w:rsidP="001600E9">
            <w:pPr>
              <w:spacing w:before="120"/>
              <w:rPr>
                <w:sz w:val="18"/>
                <w:szCs w:val="18"/>
              </w:rPr>
            </w:pPr>
          </w:p>
        </w:tc>
      </w:tr>
      <w:tr w:rsidR="00B90249" w:rsidRPr="00BE5B05" w:rsidTr="00AE162B">
        <w:trPr>
          <w:trHeight w:val="778"/>
        </w:trPr>
        <w:tc>
          <w:tcPr>
            <w:tcW w:w="378" w:type="dxa"/>
            <w:vAlign w:val="center"/>
          </w:tcPr>
          <w:p w:rsidR="00B90249" w:rsidRPr="00BE5B05" w:rsidRDefault="00B90249" w:rsidP="001600E9">
            <w:pPr>
              <w:jc w:val="center"/>
              <w:rPr>
                <w:sz w:val="18"/>
                <w:szCs w:val="18"/>
              </w:rPr>
            </w:pPr>
            <w:r w:rsidRPr="00BE5B05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B90249" w:rsidRPr="00BE5B05" w:rsidRDefault="00B90249" w:rsidP="001600E9">
            <w:pPr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Митюков С.В.</w:t>
            </w:r>
          </w:p>
        </w:tc>
        <w:tc>
          <w:tcPr>
            <w:tcW w:w="1559" w:type="dxa"/>
            <w:vAlign w:val="center"/>
          </w:tcPr>
          <w:p w:rsidR="00B90249" w:rsidRPr="00BE5B05" w:rsidRDefault="00B90249" w:rsidP="001600E9">
            <w:pPr>
              <w:jc w:val="center"/>
              <w:rPr>
                <w:sz w:val="21"/>
                <w:szCs w:val="21"/>
              </w:rPr>
            </w:pPr>
            <w:r w:rsidRPr="00BE5B05">
              <w:rPr>
                <w:rFonts w:ascii="Times New Roman" w:hAnsi="Times New Roman"/>
              </w:rPr>
              <w:t>Начальник отдела развития территории</w:t>
            </w:r>
          </w:p>
        </w:tc>
        <w:tc>
          <w:tcPr>
            <w:tcW w:w="1465" w:type="dxa"/>
          </w:tcPr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Земельный участок</w:t>
            </w: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Дом</w:t>
            </w: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0" w:type="dxa"/>
            <w:vAlign w:val="center"/>
          </w:tcPr>
          <w:p w:rsidR="00B90249" w:rsidRPr="00BE5B05" w:rsidRDefault="00B90249" w:rsidP="00AE162B">
            <w:pPr>
              <w:rPr>
                <w:sz w:val="18"/>
                <w:szCs w:val="18"/>
              </w:rPr>
            </w:pPr>
            <w:r w:rsidRPr="00BE5B05">
              <w:rPr>
                <w:rFonts w:ascii="Times New Roman" w:hAnsi="Times New Roman"/>
              </w:rPr>
              <w:t>долевая  1/4 долевая  1/4</w:t>
            </w:r>
          </w:p>
        </w:tc>
        <w:tc>
          <w:tcPr>
            <w:tcW w:w="709" w:type="dxa"/>
          </w:tcPr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2000</w:t>
            </w: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120</w:t>
            </w: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0249" w:rsidRPr="00BE5B05" w:rsidRDefault="00B90249" w:rsidP="001600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0249" w:rsidRPr="00BE5B05" w:rsidRDefault="00B90249" w:rsidP="001600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90249" w:rsidRPr="00BE5B05" w:rsidRDefault="00B90249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 xml:space="preserve">ВАЗ лада веста </w:t>
            </w:r>
            <w:r w:rsidRPr="00BE5B05">
              <w:rPr>
                <w:rFonts w:ascii="Times New Roman" w:hAnsi="Times New Roman"/>
                <w:lang w:val="en-US"/>
              </w:rPr>
              <w:t>GFK110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334719,86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90249" w:rsidRPr="00BE5B05" w:rsidRDefault="00B90249" w:rsidP="001600E9">
            <w:pPr>
              <w:spacing w:before="120"/>
              <w:rPr>
                <w:sz w:val="18"/>
                <w:szCs w:val="18"/>
              </w:rPr>
            </w:pPr>
          </w:p>
        </w:tc>
      </w:tr>
      <w:tr w:rsidR="00B90249" w:rsidRPr="00BE5B05" w:rsidTr="00AE162B">
        <w:trPr>
          <w:trHeight w:val="778"/>
        </w:trPr>
        <w:tc>
          <w:tcPr>
            <w:tcW w:w="378" w:type="dxa"/>
            <w:vAlign w:val="center"/>
          </w:tcPr>
          <w:p w:rsidR="00B90249" w:rsidRPr="00BE5B05" w:rsidRDefault="00B90249" w:rsidP="00160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90249" w:rsidRPr="00BE5B05" w:rsidRDefault="00B90249" w:rsidP="001600E9">
            <w:pPr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B90249" w:rsidRPr="00BE5B05" w:rsidRDefault="00B90249" w:rsidP="001600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65" w:type="dxa"/>
          </w:tcPr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Земельный участок</w:t>
            </w: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Дом</w:t>
            </w:r>
          </w:p>
          <w:p w:rsidR="00B90249" w:rsidRPr="00BE5B05" w:rsidRDefault="00B90249" w:rsidP="00AE1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0" w:type="dxa"/>
            <w:vAlign w:val="center"/>
          </w:tcPr>
          <w:p w:rsidR="00B90249" w:rsidRPr="00BE5B05" w:rsidRDefault="00B90249" w:rsidP="00522116">
            <w:pPr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 xml:space="preserve">долевая  1/4 </w:t>
            </w:r>
          </w:p>
          <w:p w:rsidR="00B90249" w:rsidRPr="00BE5B05" w:rsidRDefault="00B90249" w:rsidP="00522116">
            <w:pPr>
              <w:jc w:val="center"/>
              <w:rPr>
                <w:sz w:val="18"/>
                <w:szCs w:val="18"/>
              </w:rPr>
            </w:pPr>
            <w:r w:rsidRPr="00BE5B05">
              <w:rPr>
                <w:rFonts w:ascii="Times New Roman" w:hAnsi="Times New Roman"/>
              </w:rPr>
              <w:t>долевая  1/4</w:t>
            </w:r>
          </w:p>
        </w:tc>
        <w:tc>
          <w:tcPr>
            <w:tcW w:w="709" w:type="dxa"/>
          </w:tcPr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2000</w:t>
            </w: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120</w:t>
            </w: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90249" w:rsidRPr="00BE5B05" w:rsidRDefault="00B90249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362062,03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90249" w:rsidRPr="00BE5B05" w:rsidRDefault="00B90249" w:rsidP="001600E9">
            <w:pPr>
              <w:spacing w:before="120"/>
              <w:rPr>
                <w:sz w:val="18"/>
                <w:szCs w:val="18"/>
              </w:rPr>
            </w:pPr>
          </w:p>
        </w:tc>
      </w:tr>
      <w:tr w:rsidR="00B90249" w:rsidRPr="00BE5B05" w:rsidTr="0047538C">
        <w:trPr>
          <w:trHeight w:val="778"/>
        </w:trPr>
        <w:tc>
          <w:tcPr>
            <w:tcW w:w="378" w:type="dxa"/>
            <w:vAlign w:val="center"/>
          </w:tcPr>
          <w:p w:rsidR="00B90249" w:rsidRPr="00BE5B05" w:rsidRDefault="00B90249" w:rsidP="001600E9">
            <w:pPr>
              <w:jc w:val="center"/>
              <w:rPr>
                <w:sz w:val="18"/>
                <w:szCs w:val="18"/>
              </w:rPr>
            </w:pPr>
            <w:r w:rsidRPr="00BE5B05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B90249" w:rsidRPr="00BE5B05" w:rsidRDefault="00B90249" w:rsidP="001600E9">
            <w:pPr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Наволоцкая О.Е.</w:t>
            </w:r>
          </w:p>
        </w:tc>
        <w:tc>
          <w:tcPr>
            <w:tcW w:w="1559" w:type="dxa"/>
            <w:vAlign w:val="center"/>
          </w:tcPr>
          <w:p w:rsidR="00B90249" w:rsidRPr="00BE5B05" w:rsidRDefault="00B90249" w:rsidP="001600E9">
            <w:pPr>
              <w:jc w:val="center"/>
              <w:rPr>
                <w:sz w:val="21"/>
                <w:szCs w:val="21"/>
              </w:rPr>
            </w:pPr>
            <w:r w:rsidRPr="00BE5B05">
              <w:rPr>
                <w:sz w:val="21"/>
                <w:szCs w:val="21"/>
              </w:rPr>
              <w:t>Начальник ВУС</w:t>
            </w:r>
          </w:p>
        </w:tc>
        <w:tc>
          <w:tcPr>
            <w:tcW w:w="1465" w:type="dxa"/>
          </w:tcPr>
          <w:p w:rsidR="00B90249" w:rsidRPr="00BE5B05" w:rsidRDefault="00B90249" w:rsidP="00AE1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0" w:type="dxa"/>
            <w:vAlign w:val="center"/>
          </w:tcPr>
          <w:p w:rsidR="00B90249" w:rsidRPr="00BE5B05" w:rsidRDefault="00B90249" w:rsidP="00522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</w:tcPr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54,3</w:t>
            </w:r>
          </w:p>
        </w:tc>
        <w:tc>
          <w:tcPr>
            <w:tcW w:w="992" w:type="dxa"/>
          </w:tcPr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B90249" w:rsidRPr="00BE5B05" w:rsidRDefault="00B90249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90249" w:rsidRPr="00BE5B05" w:rsidRDefault="00B90249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366586,44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90249" w:rsidRPr="00BE5B05" w:rsidRDefault="00B90249" w:rsidP="001600E9">
            <w:pPr>
              <w:spacing w:before="120"/>
              <w:rPr>
                <w:sz w:val="18"/>
                <w:szCs w:val="18"/>
              </w:rPr>
            </w:pPr>
          </w:p>
        </w:tc>
      </w:tr>
      <w:tr w:rsidR="00B90249" w:rsidRPr="00BE5B05" w:rsidTr="00967671">
        <w:trPr>
          <w:trHeight w:val="778"/>
        </w:trPr>
        <w:tc>
          <w:tcPr>
            <w:tcW w:w="378" w:type="dxa"/>
            <w:vAlign w:val="center"/>
          </w:tcPr>
          <w:p w:rsidR="00B90249" w:rsidRPr="00BE5B05" w:rsidRDefault="00B90249" w:rsidP="00B62C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90249" w:rsidRPr="00BE5B05" w:rsidRDefault="00B90249" w:rsidP="00B62C13">
            <w:pPr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B90249" w:rsidRPr="00BE5B05" w:rsidRDefault="00B90249" w:rsidP="00B62C1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65" w:type="dxa"/>
          </w:tcPr>
          <w:p w:rsidR="00B90249" w:rsidRPr="00BE5B05" w:rsidRDefault="00B90249" w:rsidP="00B6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0" w:type="dxa"/>
            <w:vAlign w:val="center"/>
          </w:tcPr>
          <w:p w:rsidR="00B90249" w:rsidRPr="00BE5B05" w:rsidRDefault="00B90249" w:rsidP="00B62C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90249" w:rsidRPr="00BE5B05" w:rsidRDefault="00B90249" w:rsidP="00B6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90249" w:rsidRPr="00BE5B05" w:rsidRDefault="00B90249" w:rsidP="00B6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90249" w:rsidRPr="00BE5B05" w:rsidRDefault="00B90249" w:rsidP="00B6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</w:tcPr>
          <w:p w:rsidR="00B90249" w:rsidRPr="00BE5B05" w:rsidRDefault="00B90249" w:rsidP="00B6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54,3</w:t>
            </w:r>
          </w:p>
        </w:tc>
        <w:tc>
          <w:tcPr>
            <w:tcW w:w="992" w:type="dxa"/>
          </w:tcPr>
          <w:p w:rsidR="00B90249" w:rsidRPr="00BE5B05" w:rsidRDefault="00B90249" w:rsidP="00B6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B90249" w:rsidRPr="00BE5B05" w:rsidRDefault="00B90249" w:rsidP="00B6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ВАЗ-21074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90249" w:rsidRPr="00BE5B05" w:rsidRDefault="00B90249" w:rsidP="00B6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143027,00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90249" w:rsidRPr="00BE5B05" w:rsidRDefault="00B90249" w:rsidP="00B62C13">
            <w:pPr>
              <w:spacing w:before="120"/>
              <w:rPr>
                <w:sz w:val="18"/>
                <w:szCs w:val="18"/>
              </w:rPr>
            </w:pPr>
          </w:p>
        </w:tc>
      </w:tr>
      <w:tr w:rsidR="00B90249" w:rsidRPr="00BE5B05" w:rsidTr="00967671">
        <w:trPr>
          <w:trHeight w:val="778"/>
        </w:trPr>
        <w:tc>
          <w:tcPr>
            <w:tcW w:w="378" w:type="dxa"/>
            <w:vAlign w:val="center"/>
          </w:tcPr>
          <w:p w:rsidR="00B90249" w:rsidRPr="00BE5B05" w:rsidRDefault="00B90249" w:rsidP="00B62C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90249" w:rsidRPr="00BE5B05" w:rsidRDefault="00B90249" w:rsidP="00B62C13">
            <w:pPr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B90249" w:rsidRPr="00BE5B05" w:rsidRDefault="00B90249" w:rsidP="00B62C1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65" w:type="dxa"/>
          </w:tcPr>
          <w:p w:rsidR="00B90249" w:rsidRPr="00BE5B05" w:rsidRDefault="00B90249" w:rsidP="00B6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70" w:type="dxa"/>
            <w:vAlign w:val="center"/>
          </w:tcPr>
          <w:p w:rsidR="00B90249" w:rsidRPr="00BE5B05" w:rsidRDefault="00B90249" w:rsidP="00B62C13">
            <w:pPr>
              <w:jc w:val="center"/>
              <w:rPr>
                <w:sz w:val="18"/>
                <w:szCs w:val="18"/>
              </w:rPr>
            </w:pPr>
            <w:r w:rsidRPr="00BE5B05">
              <w:rPr>
                <w:rFonts w:ascii="Times New Roman" w:hAnsi="Times New Roman"/>
              </w:rPr>
              <w:t>долевая  1/3</w:t>
            </w:r>
          </w:p>
        </w:tc>
        <w:tc>
          <w:tcPr>
            <w:tcW w:w="709" w:type="dxa"/>
          </w:tcPr>
          <w:p w:rsidR="00B90249" w:rsidRPr="00BE5B05" w:rsidRDefault="00B90249" w:rsidP="00B6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54,3</w:t>
            </w:r>
          </w:p>
        </w:tc>
        <w:tc>
          <w:tcPr>
            <w:tcW w:w="992" w:type="dxa"/>
          </w:tcPr>
          <w:p w:rsidR="00B90249" w:rsidRPr="00BE5B05" w:rsidRDefault="00B90249" w:rsidP="009676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  <w:p w:rsidR="00B90249" w:rsidRPr="00BE5B05" w:rsidRDefault="00B90249" w:rsidP="00B6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90249" w:rsidRPr="00BE5B05" w:rsidRDefault="00B90249" w:rsidP="00B6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90249" w:rsidRPr="00BE5B05" w:rsidRDefault="00B90249" w:rsidP="00B6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90249" w:rsidRPr="00BE5B05" w:rsidRDefault="00B90249" w:rsidP="00B6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90249" w:rsidRPr="00BE5B05" w:rsidRDefault="00B90249" w:rsidP="00B6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90249" w:rsidRPr="00BE5B05" w:rsidRDefault="00B90249" w:rsidP="00B62C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90249" w:rsidRPr="00BE5B05" w:rsidRDefault="00B90249" w:rsidP="00B62C13">
            <w:pPr>
              <w:spacing w:before="120"/>
              <w:rPr>
                <w:sz w:val="18"/>
                <w:szCs w:val="18"/>
              </w:rPr>
            </w:pPr>
          </w:p>
        </w:tc>
      </w:tr>
      <w:tr w:rsidR="00B90249" w:rsidRPr="00BE5B05" w:rsidTr="00967671">
        <w:trPr>
          <w:trHeight w:val="778"/>
        </w:trPr>
        <w:tc>
          <w:tcPr>
            <w:tcW w:w="378" w:type="dxa"/>
            <w:vAlign w:val="center"/>
          </w:tcPr>
          <w:p w:rsidR="00B90249" w:rsidRPr="00BE5B05" w:rsidRDefault="00B90249" w:rsidP="00B62C13">
            <w:pPr>
              <w:jc w:val="center"/>
              <w:rPr>
                <w:sz w:val="18"/>
                <w:szCs w:val="18"/>
              </w:rPr>
            </w:pPr>
            <w:bookmarkStart w:id="0" w:name="_GoBack" w:colFirst="7" w:colLast="7"/>
          </w:p>
        </w:tc>
        <w:tc>
          <w:tcPr>
            <w:tcW w:w="1276" w:type="dxa"/>
          </w:tcPr>
          <w:p w:rsidR="00B90249" w:rsidRPr="00BE5B05" w:rsidRDefault="00B90249" w:rsidP="00B62C13">
            <w:pPr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B90249" w:rsidRPr="00BE5B05" w:rsidRDefault="00B90249" w:rsidP="00B62C1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65" w:type="dxa"/>
          </w:tcPr>
          <w:p w:rsidR="00B90249" w:rsidRPr="00BE5B05" w:rsidRDefault="00B90249" w:rsidP="00B6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0" w:type="dxa"/>
            <w:vAlign w:val="center"/>
          </w:tcPr>
          <w:p w:rsidR="00B90249" w:rsidRPr="00BE5B05" w:rsidRDefault="00B90249" w:rsidP="00B62C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90249" w:rsidRPr="00BE5B05" w:rsidRDefault="00B90249" w:rsidP="00B6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90249" w:rsidRPr="00BE5B05" w:rsidRDefault="00B90249" w:rsidP="00B6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90249" w:rsidRPr="00BE5B05" w:rsidRDefault="00B90249" w:rsidP="00B6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</w:tcPr>
          <w:p w:rsidR="00B90249" w:rsidRPr="00BE5B05" w:rsidRDefault="00B90249" w:rsidP="00B6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54,3</w:t>
            </w:r>
          </w:p>
        </w:tc>
        <w:tc>
          <w:tcPr>
            <w:tcW w:w="992" w:type="dxa"/>
          </w:tcPr>
          <w:p w:rsidR="00B90249" w:rsidRPr="00BE5B05" w:rsidRDefault="00B90249" w:rsidP="00B6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B90249" w:rsidRPr="00BE5B05" w:rsidRDefault="00B90249" w:rsidP="00B6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90249" w:rsidRPr="00BE5B05" w:rsidRDefault="00B90249" w:rsidP="00B62C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90249" w:rsidRPr="00BE5B05" w:rsidRDefault="00B90249" w:rsidP="00B62C13">
            <w:pPr>
              <w:spacing w:before="120"/>
              <w:rPr>
                <w:sz w:val="18"/>
                <w:szCs w:val="18"/>
              </w:rPr>
            </w:pPr>
          </w:p>
        </w:tc>
      </w:tr>
      <w:bookmarkEnd w:id="0"/>
    </w:tbl>
    <w:p w:rsidR="00B90249" w:rsidRDefault="00B90249"/>
    <w:sectPr w:rsidR="00B90249" w:rsidSect="001D47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753"/>
    <w:rsid w:val="001600E9"/>
    <w:rsid w:val="0017400B"/>
    <w:rsid w:val="001A40D0"/>
    <w:rsid w:val="001A4B95"/>
    <w:rsid w:val="001D4753"/>
    <w:rsid w:val="002A647E"/>
    <w:rsid w:val="0047538C"/>
    <w:rsid w:val="00476D51"/>
    <w:rsid w:val="00522116"/>
    <w:rsid w:val="00551E91"/>
    <w:rsid w:val="00553558"/>
    <w:rsid w:val="0055611B"/>
    <w:rsid w:val="0077527E"/>
    <w:rsid w:val="007D47E2"/>
    <w:rsid w:val="008F42CE"/>
    <w:rsid w:val="00967671"/>
    <w:rsid w:val="00A11F21"/>
    <w:rsid w:val="00A53FB9"/>
    <w:rsid w:val="00AE162B"/>
    <w:rsid w:val="00B62C13"/>
    <w:rsid w:val="00B90249"/>
    <w:rsid w:val="00BE5B05"/>
    <w:rsid w:val="00C9570F"/>
    <w:rsid w:val="00E7358C"/>
    <w:rsid w:val="00F679B0"/>
    <w:rsid w:val="00FE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5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4</Pages>
  <Words>396</Words>
  <Characters>2263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3</cp:revision>
  <dcterms:created xsi:type="dcterms:W3CDTF">2018-05-29T16:22:00Z</dcterms:created>
  <dcterms:modified xsi:type="dcterms:W3CDTF">2019-05-08T08:56:00Z</dcterms:modified>
</cp:coreProperties>
</file>