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C4" w:rsidRPr="00171480" w:rsidRDefault="00BD0FC4" w:rsidP="00EA625A">
      <w:pPr>
        <w:jc w:val="center"/>
        <w:rPr>
          <w:rFonts w:ascii="Times New Roman" w:hAnsi="Times New Roman"/>
          <w:sz w:val="28"/>
          <w:szCs w:val="28"/>
        </w:rPr>
      </w:pPr>
      <w:r w:rsidRPr="00171480">
        <w:rPr>
          <w:rFonts w:ascii="Times New Roman" w:hAnsi="Times New Roman"/>
          <w:sz w:val="28"/>
          <w:szCs w:val="28"/>
        </w:rPr>
        <w:t>ПРОТОКОЛ</w:t>
      </w:r>
    </w:p>
    <w:p w:rsidR="00BD0FC4" w:rsidRDefault="00BD0FC4" w:rsidP="003B1D50">
      <w:pPr>
        <w:jc w:val="center"/>
        <w:rPr>
          <w:rFonts w:ascii="Times New Roman" w:hAnsi="Times New Roman"/>
          <w:sz w:val="28"/>
          <w:szCs w:val="28"/>
        </w:rPr>
      </w:pPr>
      <w:r w:rsidRPr="00411DFA">
        <w:rPr>
          <w:rFonts w:ascii="Times New Roman" w:hAnsi="Times New Roman"/>
          <w:sz w:val="28"/>
          <w:szCs w:val="28"/>
        </w:rPr>
        <w:t xml:space="preserve">Первенство </w:t>
      </w:r>
      <w:r>
        <w:rPr>
          <w:rFonts w:ascii="Times New Roman" w:hAnsi="Times New Roman"/>
          <w:sz w:val="28"/>
          <w:szCs w:val="28"/>
        </w:rPr>
        <w:t>муниципального образования    Городецкое по лыжным гонкам</w:t>
      </w:r>
      <w:r w:rsidRPr="00171480">
        <w:rPr>
          <w:rFonts w:ascii="Times New Roman" w:hAnsi="Times New Roman"/>
          <w:sz w:val="28"/>
          <w:szCs w:val="28"/>
        </w:rPr>
        <w:t xml:space="preserve">    </w:t>
      </w:r>
    </w:p>
    <w:p w:rsidR="00BD0FC4" w:rsidRPr="00171480" w:rsidRDefault="00BD0FC4" w:rsidP="003B1D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07 февраля 2016 </w:t>
      </w:r>
      <w:r w:rsidRPr="00171480">
        <w:rPr>
          <w:rFonts w:ascii="Times New Roman" w:hAnsi="Times New Roman"/>
          <w:sz w:val="28"/>
          <w:szCs w:val="28"/>
        </w:rPr>
        <w:t>года                                                                                                                        с.Кичменгский Городок</w:t>
      </w:r>
    </w:p>
    <w:tbl>
      <w:tblPr>
        <w:tblW w:w="13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3216"/>
        <w:gridCol w:w="1999"/>
        <w:gridCol w:w="1811"/>
        <w:gridCol w:w="2268"/>
        <w:gridCol w:w="1701"/>
        <w:gridCol w:w="1559"/>
      </w:tblGrid>
      <w:tr w:rsidR="00BD0FC4" w:rsidRPr="00171480" w:rsidTr="00995BB5">
        <w:trPr>
          <w:trHeight w:val="543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Фамилия Имя</w:t>
            </w: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Дистанция</w:t>
            </w:r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D0FC4" w:rsidRPr="00171480" w:rsidTr="00995BB5">
        <w:trPr>
          <w:trHeight w:val="272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Жаравина Валерия</w:t>
            </w:r>
          </w:p>
        </w:tc>
        <w:tc>
          <w:tcPr>
            <w:tcW w:w="1999" w:type="dxa"/>
          </w:tcPr>
          <w:p w:rsidR="00BD0FC4" w:rsidRPr="00171480" w:rsidRDefault="00BD0FC4" w:rsidP="00411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12-14 лет</w:t>
            </w: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К-ГСШ</w:t>
            </w: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171480">
                <w:rPr>
                  <w:rFonts w:ascii="Times New Roman" w:hAnsi="Times New Roman"/>
                  <w:sz w:val="28"/>
                  <w:szCs w:val="28"/>
                </w:rPr>
                <w:t>3 км</w:t>
              </w:r>
            </w:smartTag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12.23</w:t>
            </w: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0FC4" w:rsidRPr="00171480" w:rsidTr="00995BB5">
        <w:trPr>
          <w:trHeight w:val="257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Кувакина Анна</w:t>
            </w: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К-ГСШ</w:t>
            </w: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0FC4" w:rsidRPr="00171480" w:rsidTr="00995BB5">
        <w:trPr>
          <w:trHeight w:val="257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BD0FC4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D0FC4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0FC4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C4" w:rsidRPr="00171480" w:rsidTr="00995BB5">
        <w:trPr>
          <w:trHeight w:val="257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Наволоцкий Арсений</w:t>
            </w: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12-14 лет</w:t>
            </w: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ПСШ</w:t>
            </w: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5 км</w:t>
              </w:r>
            </w:smartTag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14.57</w:t>
            </w: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0FC4" w:rsidRPr="00171480" w:rsidTr="00995BB5">
        <w:trPr>
          <w:trHeight w:val="272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Жаравин Михаил</w:t>
            </w: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К-ГСШ</w:t>
            </w: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16.35</w:t>
            </w: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0FC4" w:rsidRPr="00171480" w:rsidTr="00995BB5">
        <w:trPr>
          <w:trHeight w:val="272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Корзников Сергей</w:t>
            </w: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ПСШ</w:t>
            </w: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17.49</w:t>
            </w: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0FC4" w:rsidRPr="00171480" w:rsidTr="00995BB5">
        <w:trPr>
          <w:trHeight w:val="257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Колосов Андрей</w:t>
            </w: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К-ГСШ</w:t>
            </w: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D0FC4" w:rsidRPr="00171480" w:rsidTr="00995BB5">
        <w:trPr>
          <w:trHeight w:val="272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Шадрин Денис</w:t>
            </w: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СКШ</w:t>
            </w: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18.21</w:t>
            </w: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D0FC4" w:rsidRPr="00171480" w:rsidTr="00995BB5">
        <w:trPr>
          <w:trHeight w:val="272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Щепелин Даниил</w:t>
            </w: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К-ГСШ</w:t>
            </w: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D0FC4" w:rsidRPr="00171480" w:rsidTr="00995BB5">
        <w:trPr>
          <w:trHeight w:val="272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Щепелин Дмитрий</w:t>
            </w: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19.19</w:t>
            </w: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D0FC4" w:rsidRPr="00171480" w:rsidTr="00995BB5">
        <w:trPr>
          <w:trHeight w:val="257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Колосов Дмитрий</w:t>
            </w: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21.47</w:t>
            </w: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D0FC4" w:rsidRPr="00171480" w:rsidTr="00995BB5">
        <w:trPr>
          <w:trHeight w:val="272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Филин Дмитрий</w:t>
            </w: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23.55</w:t>
            </w: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D0FC4" w:rsidRPr="00171480" w:rsidTr="00995BB5">
        <w:trPr>
          <w:trHeight w:val="272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16" w:type="dxa"/>
          </w:tcPr>
          <w:p w:rsidR="00BD0FC4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Корзников Георгий</w:t>
            </w:r>
          </w:p>
        </w:tc>
        <w:tc>
          <w:tcPr>
            <w:tcW w:w="1999" w:type="dxa"/>
          </w:tcPr>
          <w:p w:rsidR="00BD0FC4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BD0FC4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D0FC4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D0FC4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21.18</w:t>
            </w:r>
          </w:p>
        </w:tc>
        <w:tc>
          <w:tcPr>
            <w:tcW w:w="1559" w:type="dxa"/>
          </w:tcPr>
          <w:p w:rsidR="00BD0FC4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</w:tr>
      <w:tr w:rsidR="00BD0FC4" w:rsidRPr="00171480" w:rsidTr="00995BB5">
        <w:trPr>
          <w:trHeight w:val="272"/>
        </w:trPr>
        <w:tc>
          <w:tcPr>
            <w:tcW w:w="13236" w:type="dxa"/>
            <w:gridSpan w:val="7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C4" w:rsidRPr="00171480" w:rsidTr="00995BB5">
        <w:trPr>
          <w:trHeight w:val="257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Лепихина Наталья</w:t>
            </w: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15-18 лет</w:t>
            </w:r>
            <w:r w:rsidRPr="001714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К-ГСШ</w:t>
            </w: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171480">
                <w:rPr>
                  <w:rFonts w:ascii="Times New Roman" w:hAnsi="Times New Roman"/>
                  <w:sz w:val="28"/>
                  <w:szCs w:val="28"/>
                </w:rPr>
                <w:t>5 км</w:t>
              </w:r>
            </w:smartTag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0FC4" w:rsidRPr="00171480" w:rsidTr="00995BB5">
        <w:trPr>
          <w:trHeight w:val="272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Некипелова Арина</w:t>
            </w: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17.55</w:t>
            </w: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0FC4" w:rsidRPr="00171480" w:rsidTr="00995BB5">
        <w:trPr>
          <w:trHeight w:val="272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Суворова Татьяна</w:t>
            </w: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18.16</w:t>
            </w: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0FC4" w:rsidRPr="00171480" w:rsidTr="00995BB5">
        <w:trPr>
          <w:trHeight w:val="272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Митенева Дарина</w:t>
            </w: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20.49</w:t>
            </w: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D0FC4" w:rsidRPr="00171480" w:rsidTr="00995BB5">
        <w:trPr>
          <w:trHeight w:val="257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Холопова Ирина</w:t>
            </w: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21.39</w:t>
            </w: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D0FC4" w:rsidRPr="00171480" w:rsidTr="00995BB5">
        <w:trPr>
          <w:trHeight w:val="272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C4" w:rsidRPr="00171480" w:rsidTr="00995BB5">
        <w:trPr>
          <w:trHeight w:val="272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 Валентина</w:t>
            </w: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</w:t>
            </w: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К-Городок</w:t>
            </w: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 xml:space="preserve">5 </w:t>
              </w:r>
              <w:r w:rsidRPr="00171480">
                <w:rPr>
                  <w:rFonts w:ascii="Times New Roman" w:hAnsi="Times New Roman"/>
                  <w:sz w:val="28"/>
                  <w:szCs w:val="28"/>
                </w:rPr>
                <w:t>км</w:t>
              </w:r>
            </w:smartTag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</w:t>
            </w: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0FC4" w:rsidRPr="00171480" w:rsidTr="00995BB5">
        <w:trPr>
          <w:trHeight w:val="272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</w:tcPr>
          <w:p w:rsidR="00BD0FC4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Капустина Татьяна</w:t>
            </w:r>
          </w:p>
        </w:tc>
        <w:tc>
          <w:tcPr>
            <w:tcW w:w="1999" w:type="dxa"/>
          </w:tcPr>
          <w:p w:rsidR="00BD0FC4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</w:t>
            </w:r>
          </w:p>
        </w:tc>
        <w:tc>
          <w:tcPr>
            <w:tcW w:w="1811" w:type="dxa"/>
          </w:tcPr>
          <w:p w:rsidR="00BD0FC4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D0FC4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3 км</w:t>
              </w:r>
            </w:smartTag>
          </w:p>
        </w:tc>
        <w:tc>
          <w:tcPr>
            <w:tcW w:w="1701" w:type="dxa"/>
          </w:tcPr>
          <w:p w:rsidR="00BD0FC4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20.53</w:t>
            </w: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0FC4" w:rsidRPr="00171480" w:rsidTr="00995BB5">
        <w:trPr>
          <w:trHeight w:val="272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16" w:type="dxa"/>
          </w:tcPr>
          <w:p w:rsidR="00BD0FC4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Чекавинская Ольга</w:t>
            </w:r>
          </w:p>
        </w:tc>
        <w:tc>
          <w:tcPr>
            <w:tcW w:w="1999" w:type="dxa"/>
          </w:tcPr>
          <w:p w:rsidR="00BD0FC4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</w:t>
            </w:r>
          </w:p>
        </w:tc>
        <w:tc>
          <w:tcPr>
            <w:tcW w:w="1811" w:type="dxa"/>
          </w:tcPr>
          <w:p w:rsidR="00BD0FC4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D0FC4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3 км</w:t>
              </w:r>
            </w:smartTag>
          </w:p>
        </w:tc>
        <w:tc>
          <w:tcPr>
            <w:tcW w:w="1701" w:type="dxa"/>
          </w:tcPr>
          <w:p w:rsidR="00BD0FC4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20.55</w:t>
            </w: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0FC4" w:rsidRPr="00171480" w:rsidTr="00995BB5">
        <w:trPr>
          <w:trHeight w:val="272"/>
        </w:trPr>
        <w:tc>
          <w:tcPr>
            <w:tcW w:w="13236" w:type="dxa"/>
            <w:gridSpan w:val="7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C4" w:rsidRPr="00171480" w:rsidTr="00995BB5">
        <w:trPr>
          <w:trHeight w:val="272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Митюков Егор</w:t>
            </w: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15-18 лет</w:t>
            </w: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К-ГСШ</w:t>
            </w: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10 км</w:t>
              </w:r>
            </w:smartTag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</w:t>
            </w: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0FC4" w:rsidRPr="00171480" w:rsidTr="00995BB5">
        <w:trPr>
          <w:trHeight w:val="272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Филин Кирилл</w:t>
            </w: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30.32</w:t>
            </w: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0FC4" w:rsidRPr="00171480" w:rsidTr="00995BB5">
        <w:trPr>
          <w:trHeight w:val="272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 Александр</w:t>
            </w: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СКШ</w:t>
            </w: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30.36</w:t>
            </w: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0FC4" w:rsidRPr="00171480" w:rsidTr="00995BB5">
        <w:trPr>
          <w:trHeight w:val="272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Некипелов Алексей</w:t>
            </w: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СКШ</w:t>
            </w: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31.02</w:t>
            </w: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D0FC4" w:rsidRPr="00171480" w:rsidTr="00995BB5">
        <w:trPr>
          <w:trHeight w:val="272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Некипелов Александр</w:t>
            </w: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СКШ</w:t>
            </w: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32.45</w:t>
            </w: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D0FC4" w:rsidRPr="00171480" w:rsidTr="00995BB5">
        <w:trPr>
          <w:trHeight w:val="272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C4" w:rsidRPr="00171480" w:rsidTr="00995BB5">
        <w:trPr>
          <w:trHeight w:val="272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C4" w:rsidRPr="00171480" w:rsidTr="00995BB5">
        <w:trPr>
          <w:trHeight w:val="272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C4" w:rsidRPr="00171480" w:rsidTr="00995BB5">
        <w:trPr>
          <w:trHeight w:val="272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Капустин Виталий</w:t>
            </w: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</w:t>
            </w: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К-Городок</w:t>
            </w: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10 км</w:t>
              </w:r>
            </w:smartTag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29.19</w:t>
            </w: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0FC4" w:rsidRPr="00171480" w:rsidTr="00995BB5">
        <w:trPr>
          <w:trHeight w:val="272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Сверчков Николай</w:t>
            </w: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</w:t>
            </w: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29.46</w:t>
            </w: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0FC4" w:rsidRPr="00171480" w:rsidTr="00995BB5">
        <w:trPr>
          <w:trHeight w:val="272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Капустин Владимир</w:t>
            </w: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</w:t>
            </w: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29.58</w:t>
            </w: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0FC4" w:rsidRPr="00171480" w:rsidTr="00995BB5">
        <w:trPr>
          <w:trHeight w:val="272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Бубнов Александр</w:t>
            </w: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</w:t>
            </w: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30.24</w:t>
            </w: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D0FC4" w:rsidRPr="00171480" w:rsidTr="00995BB5">
        <w:trPr>
          <w:trHeight w:val="272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Бакшанов Василий</w:t>
            </w: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</w:t>
            </w: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33.21</w:t>
            </w: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D0FC4" w:rsidRPr="00171480" w:rsidTr="00995BB5">
        <w:trPr>
          <w:trHeight w:val="272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Капустин Константин</w:t>
            </w: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</w:t>
            </w: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5 км</w:t>
              </w:r>
            </w:smartTag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17.20</w:t>
            </w: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D0FC4" w:rsidRPr="00171480" w:rsidTr="00995BB5">
        <w:trPr>
          <w:trHeight w:val="272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C4" w:rsidRPr="00171480" w:rsidTr="00995BB5">
        <w:trPr>
          <w:trHeight w:val="272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 Михаил</w:t>
            </w: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ветераны</w:t>
            </w: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10 км</w:t>
              </w:r>
            </w:smartTag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42.31</w:t>
            </w: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0FC4" w:rsidRPr="00171480" w:rsidTr="00995BB5">
        <w:trPr>
          <w:trHeight w:val="272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C4" w:rsidRPr="00171480" w:rsidTr="00995BB5">
        <w:trPr>
          <w:trHeight w:val="272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Валентина</w:t>
            </w: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ветераны</w:t>
            </w: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3 км</w:t>
              </w:r>
            </w:smartTag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20.31</w:t>
            </w: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0FC4" w:rsidRPr="00171480" w:rsidTr="00995BB5">
        <w:trPr>
          <w:trHeight w:val="272"/>
        </w:trPr>
        <w:tc>
          <w:tcPr>
            <w:tcW w:w="682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</w:tcPr>
          <w:p w:rsidR="00BD0FC4" w:rsidRPr="00171480" w:rsidRDefault="00BD0FC4" w:rsidP="00A5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Жаравина Татьяна</w:t>
            </w:r>
          </w:p>
        </w:tc>
        <w:tc>
          <w:tcPr>
            <w:tcW w:w="199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ветераны</w:t>
            </w:r>
          </w:p>
        </w:tc>
        <w:tc>
          <w:tcPr>
            <w:tcW w:w="181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3 км</w:t>
              </w:r>
            </w:smartTag>
          </w:p>
        </w:tc>
        <w:tc>
          <w:tcPr>
            <w:tcW w:w="1701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21.48</w:t>
            </w:r>
          </w:p>
        </w:tc>
        <w:tc>
          <w:tcPr>
            <w:tcW w:w="1559" w:type="dxa"/>
          </w:tcPr>
          <w:p w:rsidR="00BD0FC4" w:rsidRPr="00171480" w:rsidRDefault="00BD0FC4" w:rsidP="00A5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D0FC4" w:rsidRPr="00171480" w:rsidRDefault="00BD0FC4" w:rsidP="00803560">
      <w:pPr>
        <w:jc w:val="center"/>
        <w:rPr>
          <w:rFonts w:ascii="Times New Roman" w:hAnsi="Times New Roman"/>
          <w:sz w:val="28"/>
          <w:szCs w:val="28"/>
        </w:rPr>
      </w:pPr>
    </w:p>
    <w:p w:rsidR="00BD0FC4" w:rsidRPr="00171480" w:rsidRDefault="00BD0FC4" w:rsidP="00803560">
      <w:pPr>
        <w:jc w:val="center"/>
        <w:rPr>
          <w:rFonts w:ascii="Times New Roman" w:hAnsi="Times New Roman"/>
          <w:sz w:val="28"/>
          <w:szCs w:val="28"/>
        </w:rPr>
      </w:pPr>
      <w:r w:rsidRPr="00171480">
        <w:rPr>
          <w:rFonts w:ascii="Times New Roman" w:hAnsi="Times New Roman"/>
          <w:sz w:val="28"/>
          <w:szCs w:val="28"/>
        </w:rPr>
        <w:t xml:space="preserve">Гл.судья      </w:t>
      </w:r>
      <w:r>
        <w:rPr>
          <w:rFonts w:ascii="Times New Roman" w:hAnsi="Times New Roman"/>
          <w:sz w:val="28"/>
          <w:szCs w:val="28"/>
        </w:rPr>
        <w:t xml:space="preserve">                     В.И.Саблин</w:t>
      </w:r>
    </w:p>
    <w:sectPr w:rsidR="00BD0FC4" w:rsidRPr="00171480" w:rsidSect="003B1D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560"/>
    <w:rsid w:val="0003301D"/>
    <w:rsid w:val="00071AF7"/>
    <w:rsid w:val="00152D12"/>
    <w:rsid w:val="00171480"/>
    <w:rsid w:val="001C4769"/>
    <w:rsid w:val="00211F1E"/>
    <w:rsid w:val="002777CC"/>
    <w:rsid w:val="002A3AD6"/>
    <w:rsid w:val="00334873"/>
    <w:rsid w:val="003B1D50"/>
    <w:rsid w:val="003C060A"/>
    <w:rsid w:val="003F1057"/>
    <w:rsid w:val="00411DFA"/>
    <w:rsid w:val="004708FB"/>
    <w:rsid w:val="004E2F2E"/>
    <w:rsid w:val="004E51A8"/>
    <w:rsid w:val="0059421E"/>
    <w:rsid w:val="005B38FD"/>
    <w:rsid w:val="00607AD4"/>
    <w:rsid w:val="00641CE0"/>
    <w:rsid w:val="006B2D44"/>
    <w:rsid w:val="006D6EDE"/>
    <w:rsid w:val="007546DB"/>
    <w:rsid w:val="007E7783"/>
    <w:rsid w:val="00803560"/>
    <w:rsid w:val="00995BB5"/>
    <w:rsid w:val="00996D7D"/>
    <w:rsid w:val="00A57306"/>
    <w:rsid w:val="00A70286"/>
    <w:rsid w:val="00BD0FC4"/>
    <w:rsid w:val="00BE304E"/>
    <w:rsid w:val="00C25FFB"/>
    <w:rsid w:val="00C75382"/>
    <w:rsid w:val="00CD6F2F"/>
    <w:rsid w:val="00E030BF"/>
    <w:rsid w:val="00E91A45"/>
    <w:rsid w:val="00EA625A"/>
    <w:rsid w:val="00EB78A7"/>
    <w:rsid w:val="00F14D69"/>
    <w:rsid w:val="00F45811"/>
    <w:rsid w:val="00FB0A6A"/>
    <w:rsid w:val="00FD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35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2</Pages>
  <Words>258</Words>
  <Characters>1471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TESTER</cp:lastModifiedBy>
  <cp:revision>16</cp:revision>
  <cp:lastPrinted>2015-06-18T11:24:00Z</cp:lastPrinted>
  <dcterms:created xsi:type="dcterms:W3CDTF">2013-01-07T05:04:00Z</dcterms:created>
  <dcterms:modified xsi:type="dcterms:W3CDTF">2016-02-09T13:33:00Z</dcterms:modified>
</cp:coreProperties>
</file>