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50" w:rsidRDefault="005F2650" w:rsidP="000A413B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9</w:t>
      </w:r>
    </w:p>
    <w:p w:rsidR="005F2650" w:rsidRDefault="005F2650" w:rsidP="000A413B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5F2650" w:rsidRDefault="005F2650" w:rsidP="000A413B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МО Городецкое</w:t>
      </w:r>
    </w:p>
    <w:p w:rsidR="005F2650" w:rsidRDefault="005F2650" w:rsidP="000A413B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11</w:t>
      </w:r>
      <w:bookmarkStart w:id="0" w:name="_GoBack"/>
      <w:bookmarkEnd w:id="0"/>
      <w:r>
        <w:rPr>
          <w:sz w:val="27"/>
          <w:szCs w:val="27"/>
        </w:rPr>
        <w:t>7</w:t>
      </w:r>
    </w:p>
    <w:p w:rsidR="005F2650" w:rsidRDefault="005F2650" w:rsidP="00463155">
      <w:pPr>
        <w:jc w:val="both"/>
        <w:rPr>
          <w:sz w:val="27"/>
          <w:szCs w:val="27"/>
        </w:rPr>
      </w:pPr>
    </w:p>
    <w:p w:rsidR="005F2650" w:rsidRDefault="005F2650" w:rsidP="000A413B">
      <w:pPr>
        <w:ind w:left="5103"/>
        <w:jc w:val="both"/>
        <w:rPr>
          <w:sz w:val="27"/>
          <w:szCs w:val="27"/>
        </w:rPr>
      </w:pPr>
    </w:p>
    <w:p w:rsidR="005F2650" w:rsidRDefault="005F2650" w:rsidP="000A41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5F2650" w:rsidRPr="00215A90" w:rsidRDefault="005F2650" w:rsidP="000A413B">
      <w:pPr>
        <w:jc w:val="center"/>
        <w:rPr>
          <w:bCs/>
          <w:sz w:val="28"/>
          <w:szCs w:val="28"/>
        </w:rPr>
      </w:pPr>
      <w:r w:rsidRPr="00215A90">
        <w:rPr>
          <w:bCs/>
          <w:sz w:val="28"/>
          <w:szCs w:val="28"/>
        </w:rPr>
        <w:t>разъяснения субъекту персональных данных юридических последствий отказа предоставить свои персональные данные</w:t>
      </w:r>
    </w:p>
    <w:p w:rsidR="005F2650" w:rsidRDefault="005F2650" w:rsidP="000A413B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официальном бланке)</w:t>
      </w:r>
    </w:p>
    <w:p w:rsidR="005F2650" w:rsidRDefault="005F2650" w:rsidP="000A413B">
      <w:pPr>
        <w:jc w:val="center"/>
        <w:rPr>
          <w:sz w:val="28"/>
          <w:szCs w:val="28"/>
        </w:rPr>
      </w:pPr>
    </w:p>
    <w:p w:rsidR="005F2650" w:rsidRDefault="005F2650" w:rsidP="000A41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(ая) </w:t>
      </w:r>
      <w:r w:rsidRPr="005E71DF">
        <w:rPr>
          <w:sz w:val="28"/>
          <w:szCs w:val="28"/>
        </w:rPr>
        <w:t>{</w:t>
      </w:r>
      <w:r>
        <w:rPr>
          <w:sz w:val="28"/>
          <w:szCs w:val="28"/>
        </w:rPr>
        <w:t>Имя Отчество</w:t>
      </w:r>
      <w:r w:rsidRPr="005E71DF">
        <w:rPr>
          <w:sz w:val="28"/>
          <w:szCs w:val="28"/>
        </w:rPr>
        <w:t>}</w:t>
      </w:r>
    </w:p>
    <w:p w:rsidR="005F2650" w:rsidRDefault="005F2650" w:rsidP="000A413B">
      <w:pPr>
        <w:jc w:val="center"/>
        <w:rPr>
          <w:sz w:val="28"/>
          <w:szCs w:val="28"/>
        </w:rPr>
      </w:pPr>
    </w:p>
    <w:p w:rsidR="005F2650" w:rsidRDefault="005F2650" w:rsidP="000A41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Российской Федерации от 27.07.2006 № 152-ФЗ «О персональных данных» Вы, должны предоставлять  персональные данные. В случае отказа Вами предоставить свои персональные данные, администрация муниципального образования Городецкое (далее по тексту – Администрация) не сможет на законных основаниях осуществлять такую обработку, что приведет  Вас к юридическим последствиям. </w:t>
      </w:r>
    </w:p>
    <w:p w:rsidR="005F2650" w:rsidRDefault="005F2650" w:rsidP="00463155">
      <w:pPr>
        <w:ind w:firstLine="709"/>
        <w:jc w:val="both"/>
      </w:pPr>
      <w:r w:rsidRPr="001B69BF">
        <w:rPr>
          <w:sz w:val="28"/>
          <w:szCs w:val="28"/>
        </w:rPr>
        <w:t>В соответствии с действующим законодательством РФ в области персональных данных Вы имеете право: на получе</w:t>
      </w:r>
      <w:r>
        <w:rPr>
          <w:sz w:val="28"/>
          <w:szCs w:val="28"/>
        </w:rPr>
        <w:t>ние сведений об Администрации</w:t>
      </w:r>
      <w:r w:rsidRPr="001B69BF">
        <w:rPr>
          <w:sz w:val="28"/>
          <w:szCs w:val="28"/>
        </w:rPr>
        <w:t>(</w:t>
      </w:r>
      <w:r>
        <w:rPr>
          <w:sz w:val="28"/>
          <w:szCs w:val="28"/>
        </w:rPr>
        <w:t>в объеме необходимом для защиты своих прав и законных интересов по вопросам обработки своих персональных данных), о месте нахождения Администрации, о наличии у администрации своих персональных данных, а также на ознакомление с такими персональными данными, подавать запрос на доступ к своим персональным данным; требовать безвозмездного предоставления возможности ознакомления со своими персональными данными, а также внесения в них необходимых изменений, их уничтожения или блокирования при предоставлении сведений, подтверждающих, что такие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получать уведомления по вопросам обработки персональных данных в установленных действующим законодательством РФ случаях и сроки; требовать от Администрации разъяснения порядка защиты субъектом персональных данных своих прав и законных интересов; обжаловать действия или бездействие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sectPr w:rsidR="005F2650" w:rsidSect="004631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13B"/>
    <w:rsid w:val="000310D1"/>
    <w:rsid w:val="000A413B"/>
    <w:rsid w:val="001B69BF"/>
    <w:rsid w:val="00215A90"/>
    <w:rsid w:val="0027333B"/>
    <w:rsid w:val="00454789"/>
    <w:rsid w:val="00463155"/>
    <w:rsid w:val="00463400"/>
    <w:rsid w:val="005756B6"/>
    <w:rsid w:val="005E71DF"/>
    <w:rsid w:val="005F2650"/>
    <w:rsid w:val="00751BE9"/>
    <w:rsid w:val="00783167"/>
    <w:rsid w:val="00976AA6"/>
    <w:rsid w:val="00CD321B"/>
    <w:rsid w:val="00D16553"/>
    <w:rsid w:val="00E91DA9"/>
    <w:rsid w:val="00FD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3B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301</Words>
  <Characters>1720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Наталья Юрьевна</dc:creator>
  <cp:keywords/>
  <dc:description/>
  <cp:lastModifiedBy>Владелец</cp:lastModifiedBy>
  <cp:revision>5</cp:revision>
  <cp:lastPrinted>2020-03-25T14:10:00Z</cp:lastPrinted>
  <dcterms:created xsi:type="dcterms:W3CDTF">2018-09-04T08:31:00Z</dcterms:created>
  <dcterms:modified xsi:type="dcterms:W3CDTF">2020-03-25T14:10:00Z</dcterms:modified>
</cp:coreProperties>
</file>