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5A" w:rsidRDefault="00A73E5A" w:rsidP="005358FC">
      <w:pPr>
        <w:autoSpaceDE w:val="0"/>
        <w:autoSpaceDN w:val="0"/>
        <w:adjustRightInd w:val="0"/>
        <w:rPr>
          <w:bCs/>
        </w:rPr>
      </w:pPr>
    </w:p>
    <w:p w:rsidR="00A73E5A" w:rsidRDefault="00A73E5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A73E5A" w:rsidRDefault="00A73E5A" w:rsidP="005358FC">
      <w:pPr>
        <w:autoSpaceDE w:val="0"/>
        <w:autoSpaceDN w:val="0"/>
        <w:adjustRightInd w:val="0"/>
        <w:jc w:val="center"/>
        <w:rPr>
          <w:bCs/>
        </w:rPr>
      </w:pPr>
    </w:p>
    <w:p w:rsidR="00A73E5A" w:rsidRDefault="00A73E5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A73E5A" w:rsidRDefault="00A73E5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Предложения и замечания заинтересованных лиц принимаются по адресу:                          ул. Советская, д. 17, каб.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A73E5A" w:rsidRPr="005358FC" w:rsidRDefault="00A73E5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Pr="00913C88">
        <w:rPr>
          <w:u w:val="single"/>
        </w:rPr>
        <w:t>28.</w:t>
      </w:r>
      <w:r>
        <w:rPr>
          <w:u w:val="single"/>
        </w:rPr>
        <w:t xml:space="preserve">12.2019 г. </w:t>
      </w:r>
      <w:r>
        <w:t xml:space="preserve"> по </w:t>
      </w:r>
      <w:r w:rsidRPr="00913C88">
        <w:rPr>
          <w:u w:val="single"/>
        </w:rPr>
        <w:t>1</w:t>
      </w:r>
      <w:r>
        <w:rPr>
          <w:u w:val="single"/>
        </w:rPr>
        <w:t>6</w:t>
      </w:r>
      <w:r w:rsidRPr="005358FC">
        <w:rPr>
          <w:u w:val="single"/>
        </w:rPr>
        <w:t>.</w:t>
      </w:r>
      <w:r>
        <w:rPr>
          <w:u w:val="single"/>
        </w:rPr>
        <w:t>01</w:t>
      </w:r>
      <w:r w:rsidRPr="005358FC">
        <w:rPr>
          <w:u w:val="single"/>
        </w:rPr>
        <w:t>.20</w:t>
      </w:r>
      <w:r>
        <w:rPr>
          <w:u w:val="single"/>
        </w:rPr>
        <w:t>20</w:t>
      </w:r>
      <w:r w:rsidRPr="005358FC">
        <w:rPr>
          <w:u w:val="single"/>
        </w:rPr>
        <w:t xml:space="preserve"> г.</w:t>
      </w:r>
    </w:p>
    <w:p w:rsidR="00A73E5A" w:rsidRDefault="00A73E5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  <w:bookmarkStart w:id="0" w:name="_GoBack"/>
      <w:bookmarkEnd w:id="0"/>
    </w:p>
    <w:p w:rsidR="00A73E5A" w:rsidRPr="00125BBC" w:rsidRDefault="00A73E5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>
        <w:rPr>
          <w:u w:val="single"/>
        </w:rPr>
        <w:t xml:space="preserve"> 17.01.2020  г.</w:t>
      </w:r>
    </w:p>
    <w:p w:rsidR="00A73E5A" w:rsidRDefault="00A73E5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:rsidR="00A73E5A" w:rsidRDefault="00A73E5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A73E5A" w:rsidRDefault="00A73E5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Контактные лица: Брыжко Эльвира Петровна, начальник отдела по жилищным вопросам и муниципальному жилищному контролю УГХ и ЖТ администрации Сусуманского городского округа, 84134521536</w:t>
      </w:r>
    </w:p>
    <w:p w:rsidR="00A73E5A" w:rsidRDefault="00A73E5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A73E5A" w:rsidRDefault="00A73E5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A73E5A" w:rsidRDefault="00A73E5A" w:rsidP="005358FC">
      <w:pPr>
        <w:ind w:firstLine="709"/>
        <w:jc w:val="both"/>
      </w:pPr>
    </w:p>
    <w:p w:rsidR="00A73E5A" w:rsidRDefault="00A73E5A"/>
    <w:sectPr w:rsidR="00A73E5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4EC"/>
    <w:rsid w:val="000A6D8E"/>
    <w:rsid w:val="000B118A"/>
    <w:rsid w:val="000B3E6A"/>
    <w:rsid w:val="00125BBC"/>
    <w:rsid w:val="00294083"/>
    <w:rsid w:val="00432D33"/>
    <w:rsid w:val="00532E4F"/>
    <w:rsid w:val="005358FC"/>
    <w:rsid w:val="0063280A"/>
    <w:rsid w:val="00684D46"/>
    <w:rsid w:val="007E7674"/>
    <w:rsid w:val="00806A48"/>
    <w:rsid w:val="00825AE1"/>
    <w:rsid w:val="00913C88"/>
    <w:rsid w:val="00A654EC"/>
    <w:rsid w:val="00A73E5A"/>
    <w:rsid w:val="00B23258"/>
    <w:rsid w:val="00B346C5"/>
    <w:rsid w:val="00C53405"/>
    <w:rsid w:val="00C55E08"/>
    <w:rsid w:val="00C76D85"/>
    <w:rsid w:val="00C91914"/>
    <w:rsid w:val="00F0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66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209</Words>
  <Characters>1192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Эльвира</cp:lastModifiedBy>
  <cp:revision>8</cp:revision>
  <dcterms:created xsi:type="dcterms:W3CDTF">2019-10-17T04:16:00Z</dcterms:created>
  <dcterms:modified xsi:type="dcterms:W3CDTF">2019-12-26T22:49:00Z</dcterms:modified>
</cp:coreProperties>
</file>