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D" w:rsidRDefault="0020665D" w:rsidP="00FB788F">
      <w:pPr>
        <w:pStyle w:val="Title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20665D" w:rsidRDefault="0020665D" w:rsidP="00E57C01">
      <w:pPr>
        <w:pStyle w:val="Title"/>
        <w:rPr>
          <w:sz w:val="36"/>
          <w:szCs w:val="36"/>
        </w:rPr>
      </w:pPr>
      <w:r w:rsidRPr="00EE2CB0">
        <w:rPr>
          <w:sz w:val="36"/>
          <w:szCs w:val="36"/>
        </w:rPr>
        <w:t xml:space="preserve">АДМИНИСТРАЦИЯ СУСУМАНСКОГО </w:t>
      </w:r>
    </w:p>
    <w:p w:rsidR="0020665D" w:rsidRPr="00EE2CB0" w:rsidRDefault="0020665D" w:rsidP="00E57C01">
      <w:pPr>
        <w:pStyle w:val="Title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>ГОРОДСКОГО  ОКРУГА</w:t>
      </w:r>
    </w:p>
    <w:p w:rsidR="0020665D" w:rsidRDefault="0020665D" w:rsidP="00E57C01">
      <w:pPr>
        <w:pStyle w:val="Heading1"/>
        <w:rPr>
          <w:sz w:val="28"/>
        </w:rPr>
      </w:pPr>
    </w:p>
    <w:p w:rsidR="0020665D" w:rsidRPr="00E57C01" w:rsidRDefault="0020665D" w:rsidP="00E57C01">
      <w:pPr>
        <w:pStyle w:val="Heading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20665D" w:rsidRDefault="0020665D" w:rsidP="00E57C01">
      <w:pPr>
        <w:jc w:val="both"/>
        <w:rPr>
          <w:sz w:val="24"/>
        </w:rPr>
      </w:pPr>
    </w:p>
    <w:p w:rsidR="0020665D" w:rsidRDefault="0020665D" w:rsidP="00E57C01">
      <w:pPr>
        <w:pStyle w:val="Heading2"/>
      </w:pPr>
    </w:p>
    <w:p w:rsidR="0020665D" w:rsidRPr="000853C6" w:rsidRDefault="0020665D" w:rsidP="00E57C01">
      <w:pPr>
        <w:pStyle w:val="Heading2"/>
      </w:pPr>
      <w:r>
        <w:t>от     12</w:t>
      </w:r>
      <w:r w:rsidRPr="00F10573">
        <w:t>.2019 года</w:t>
      </w:r>
      <w:r w:rsidRPr="000853C6">
        <w:t xml:space="preserve">                                    № </w:t>
      </w:r>
      <w:r>
        <w:t xml:space="preserve"> </w:t>
      </w:r>
    </w:p>
    <w:p w:rsidR="0020665D" w:rsidRDefault="0020665D" w:rsidP="00E57C01">
      <w:pPr>
        <w:jc w:val="both"/>
        <w:rPr>
          <w:sz w:val="24"/>
        </w:rPr>
      </w:pPr>
      <w:r w:rsidRPr="000853C6">
        <w:rPr>
          <w:sz w:val="24"/>
        </w:rPr>
        <w:t xml:space="preserve">         г. Сусуман</w:t>
      </w:r>
      <w:r>
        <w:rPr>
          <w:sz w:val="24"/>
        </w:rPr>
        <w:t xml:space="preserve">  </w:t>
      </w:r>
    </w:p>
    <w:p w:rsidR="0020665D" w:rsidRDefault="0020665D" w:rsidP="00E57C01">
      <w:pPr>
        <w:jc w:val="both"/>
        <w:rPr>
          <w:sz w:val="24"/>
        </w:rPr>
      </w:pPr>
    </w:p>
    <w:p w:rsidR="0020665D" w:rsidRPr="00082BF6" w:rsidRDefault="0020665D" w:rsidP="00E57C01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82BF6">
        <w:rPr>
          <w:b/>
          <w:bCs/>
          <w:sz w:val="24"/>
          <w:szCs w:val="24"/>
        </w:rPr>
        <w:t xml:space="preserve">О </w:t>
      </w:r>
      <w:r w:rsidRPr="00082BF6">
        <w:rPr>
          <w:b/>
          <w:sz w:val="24"/>
          <w:szCs w:val="24"/>
        </w:rPr>
        <w:t>проведении открытого конкурса по отбору управляющей организации для управления несколькими многоквартирными домами, расположенными на территории город</w:t>
      </w:r>
      <w:r>
        <w:rPr>
          <w:b/>
          <w:sz w:val="24"/>
          <w:szCs w:val="24"/>
        </w:rPr>
        <w:t>а</w:t>
      </w:r>
      <w:r w:rsidRPr="00082BF6">
        <w:rPr>
          <w:b/>
          <w:sz w:val="24"/>
          <w:szCs w:val="24"/>
        </w:rPr>
        <w:t xml:space="preserve"> Сусуман</w:t>
      </w:r>
      <w:r>
        <w:rPr>
          <w:b/>
          <w:sz w:val="24"/>
          <w:szCs w:val="24"/>
        </w:rPr>
        <w:t>а</w:t>
      </w:r>
    </w:p>
    <w:p w:rsidR="0020665D" w:rsidRPr="00082BF6" w:rsidRDefault="0020665D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65D" w:rsidRPr="00082BF6" w:rsidRDefault="0020665D" w:rsidP="00E57C01">
      <w:pPr>
        <w:ind w:firstLine="567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В соответствии с частями 4 и 5 статьи 161 Жилищного кодекса Российской Федерации,  руководствуясь </w:t>
      </w:r>
      <w:r>
        <w:rPr>
          <w:sz w:val="24"/>
          <w:szCs w:val="24"/>
        </w:rPr>
        <w:t>П</w:t>
      </w:r>
      <w:r w:rsidRPr="00082BF6">
        <w:rPr>
          <w:sz w:val="24"/>
          <w:szCs w:val="24"/>
        </w:rPr>
        <w:t xml:space="preserve">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 w:val="24"/>
          <w:szCs w:val="24"/>
        </w:rPr>
        <w:t>администрация Сусуманского городского округа</w:t>
      </w:r>
      <w:r w:rsidRPr="00082BF6">
        <w:rPr>
          <w:sz w:val="24"/>
          <w:szCs w:val="24"/>
        </w:rPr>
        <w:t xml:space="preserve">  </w:t>
      </w:r>
    </w:p>
    <w:p w:rsidR="0020665D" w:rsidRPr="008817CC" w:rsidRDefault="0020665D" w:rsidP="00E57C01">
      <w:pPr>
        <w:ind w:firstLine="567"/>
        <w:jc w:val="center"/>
        <w:rPr>
          <w:b/>
          <w:bCs/>
          <w:sz w:val="28"/>
          <w:szCs w:val="28"/>
        </w:rPr>
      </w:pPr>
    </w:p>
    <w:p w:rsidR="0020665D" w:rsidRDefault="0020665D" w:rsidP="00E57C01">
      <w:pPr>
        <w:ind w:firstLine="567"/>
        <w:jc w:val="center"/>
        <w:rPr>
          <w:b/>
          <w:bCs/>
          <w:sz w:val="28"/>
          <w:szCs w:val="28"/>
        </w:rPr>
      </w:pPr>
      <w:r w:rsidRPr="00082BF6">
        <w:rPr>
          <w:b/>
          <w:bCs/>
          <w:sz w:val="28"/>
          <w:szCs w:val="28"/>
        </w:rPr>
        <w:t>П О С Т А Н О В Л Я Е Т:</w:t>
      </w:r>
      <w:r>
        <w:rPr>
          <w:b/>
          <w:bCs/>
          <w:sz w:val="28"/>
          <w:szCs w:val="28"/>
        </w:rPr>
        <w:t xml:space="preserve"> </w:t>
      </w:r>
    </w:p>
    <w:p w:rsidR="0020665D" w:rsidRPr="00082BF6" w:rsidRDefault="0020665D" w:rsidP="00E57C01">
      <w:pPr>
        <w:ind w:firstLine="567"/>
        <w:jc w:val="center"/>
        <w:rPr>
          <w:b/>
          <w:bCs/>
          <w:sz w:val="28"/>
          <w:szCs w:val="28"/>
        </w:rPr>
      </w:pPr>
    </w:p>
    <w:p w:rsidR="0020665D" w:rsidRPr="00082BF6" w:rsidRDefault="0020665D" w:rsidP="00E57C01">
      <w:pPr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</w:t>
      </w:r>
      <w:r w:rsidRPr="00082BF6">
        <w:rPr>
          <w:b/>
          <w:sz w:val="24"/>
          <w:szCs w:val="24"/>
        </w:rPr>
        <w:t xml:space="preserve">   </w:t>
      </w:r>
      <w:r w:rsidRPr="00082BF6">
        <w:rPr>
          <w:sz w:val="24"/>
          <w:szCs w:val="24"/>
        </w:rPr>
        <w:t>1.  Провести открытый конкурс на право заключения договоров  управления несколькими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20665D" w:rsidRPr="00082BF6" w:rsidRDefault="0020665D" w:rsidP="00E57C01">
      <w:pPr>
        <w:pStyle w:val="Style46"/>
        <w:widowControl/>
        <w:ind w:firstLine="14"/>
        <w:jc w:val="both"/>
      </w:pPr>
      <w:r w:rsidRPr="00082BF6">
        <w:tab/>
      </w:r>
      <w:r>
        <w:t>1</w:t>
      </w:r>
      <w:r w:rsidRPr="00082BF6">
        <w:t>.1. Установить предметом конкурса  «Право заключения договоров управления несколькими многоквартирными домами, расположенными на территории город</w:t>
      </w:r>
      <w:r>
        <w:t>а</w:t>
      </w:r>
      <w:r w:rsidRPr="00082BF6">
        <w:t xml:space="preserve"> Сусуман</w:t>
      </w:r>
      <w:r>
        <w:t xml:space="preserve">а:   ЛОТ №1; </w:t>
      </w:r>
      <w:r w:rsidRPr="00082BF6">
        <w:t xml:space="preserve"> ЛОТ №2.</w:t>
      </w:r>
    </w:p>
    <w:p w:rsidR="0020665D" w:rsidRPr="00082BF6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     2.Утвердить:</w:t>
      </w:r>
    </w:p>
    <w:p w:rsidR="0020665D" w:rsidRPr="00082BF6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ab/>
        <w:t xml:space="preserve">2.1.Извещение о проведении открытого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20665D" w:rsidRPr="00082BF6" w:rsidRDefault="0020665D" w:rsidP="00E57C01">
      <w:pPr>
        <w:pStyle w:val="BodyText2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2.2. Характеристику объектов конкурса </w:t>
      </w:r>
      <w:r>
        <w:rPr>
          <w:sz w:val="24"/>
          <w:szCs w:val="24"/>
        </w:rPr>
        <w:t>(Приложение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2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20665D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  <w:t>2.3.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обязательных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82BF6">
        <w:rPr>
          <w:sz w:val="24"/>
          <w:szCs w:val="24"/>
        </w:rPr>
        <w:t>.</w:t>
      </w:r>
    </w:p>
    <w:p w:rsidR="0020665D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Pr="00D97A6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 w:rsidRPr="00082BF6">
        <w:rPr>
          <w:sz w:val="24"/>
          <w:szCs w:val="24"/>
        </w:rPr>
        <w:t xml:space="preserve"> работ и услуг по содержанию и ремонту объектов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4)</w:t>
      </w:r>
      <w:r w:rsidRPr="00082BF6">
        <w:rPr>
          <w:sz w:val="24"/>
          <w:szCs w:val="24"/>
        </w:rPr>
        <w:t>.</w:t>
      </w:r>
    </w:p>
    <w:p w:rsidR="0020665D" w:rsidRDefault="0020665D" w:rsidP="00E57C01">
      <w:pPr>
        <w:pStyle w:val="BodyText2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 w:rsidRPr="00082BF6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082BF6">
        <w:rPr>
          <w:sz w:val="24"/>
          <w:szCs w:val="24"/>
        </w:rPr>
        <w:t xml:space="preserve">.Размер платы за содержание и ремонт жилого помещения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5)</w:t>
      </w:r>
      <w:r w:rsidRPr="00082BF6">
        <w:rPr>
          <w:sz w:val="24"/>
          <w:szCs w:val="24"/>
        </w:rPr>
        <w:t>.</w:t>
      </w:r>
    </w:p>
    <w:p w:rsidR="0020665D" w:rsidRPr="00082BF6" w:rsidRDefault="0020665D" w:rsidP="00BF307F">
      <w:pPr>
        <w:pStyle w:val="BodyText2"/>
        <w:widowControl w:val="0"/>
        <w:spacing w:after="0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082BF6">
        <w:rPr>
          <w:sz w:val="24"/>
          <w:szCs w:val="24"/>
        </w:rPr>
        <w:t xml:space="preserve">.Форму акта о состоянии общего имущества собственников помещений в многоквартирном доме, являющегося объектом конкурса </w:t>
      </w:r>
      <w:r>
        <w:rPr>
          <w:sz w:val="24"/>
          <w:szCs w:val="24"/>
        </w:rPr>
        <w:t>(П</w:t>
      </w:r>
      <w:r w:rsidRPr="00082BF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082BF6">
        <w:rPr>
          <w:sz w:val="24"/>
          <w:szCs w:val="24"/>
        </w:rPr>
        <w:t xml:space="preserve"> </w:t>
      </w:r>
      <w:r w:rsidRPr="00082BF6">
        <w:rPr>
          <w:sz w:val="24"/>
          <w:szCs w:val="24"/>
          <w:lang w:val="en-US"/>
        </w:rPr>
        <w:t>N</w:t>
      </w:r>
      <w:r w:rsidRPr="00082BF6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20665D" w:rsidRPr="008817CC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ab/>
      </w:r>
      <w:r>
        <w:rPr>
          <w:sz w:val="24"/>
          <w:szCs w:val="24"/>
        </w:rPr>
        <w:t xml:space="preserve">2.7.Форму заявки на участие в конкурсе и инструкцию по её заполнению (Приложение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7).</w:t>
      </w:r>
    </w:p>
    <w:p w:rsidR="0020665D" w:rsidRPr="00082BF6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2.8.</w:t>
      </w:r>
      <w:r w:rsidRPr="00082BF6">
        <w:rPr>
          <w:sz w:val="24"/>
          <w:szCs w:val="24"/>
        </w:rPr>
        <w:t xml:space="preserve"> Конкурсную документацию.</w:t>
      </w:r>
    </w:p>
    <w:p w:rsidR="0020665D" w:rsidRPr="00082BF6" w:rsidRDefault="0020665D" w:rsidP="00E57C01">
      <w:pPr>
        <w:pStyle w:val="BodyText2"/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BF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2BF6">
        <w:rPr>
          <w:sz w:val="24"/>
          <w:szCs w:val="24"/>
        </w:rPr>
        <w:t>При расчете размера обеспечения исполнения обязательств установить   коэффициент  0,</w:t>
      </w:r>
      <w:r>
        <w:rPr>
          <w:sz w:val="24"/>
          <w:szCs w:val="24"/>
        </w:rPr>
        <w:t>7</w:t>
      </w:r>
      <w:r w:rsidRPr="00082BF6">
        <w:rPr>
          <w:sz w:val="24"/>
          <w:szCs w:val="24"/>
        </w:rPr>
        <w:t>5.</w:t>
      </w:r>
    </w:p>
    <w:p w:rsidR="0020665D" w:rsidRDefault="0020665D" w:rsidP="00E57C01">
      <w:pPr>
        <w:spacing w:line="240" w:lineRule="atLeast"/>
        <w:jc w:val="both"/>
        <w:rPr>
          <w:sz w:val="24"/>
          <w:szCs w:val="24"/>
        </w:rPr>
      </w:pPr>
      <w:r w:rsidRPr="00082BF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4. Ответственным исполнителем за подготовку конкурсной документации, опубликование извещения о проведении конкурса, прием, регистрацию и хранение  заявок от заинтересованных лиц на участие в конкурсе, организацию заседаний конкурсной комиссии  назначить заместителя руководителя УГХ и ЖТ администрации Сусуманского городского округа И.Н. Пряников.</w:t>
      </w:r>
    </w:p>
    <w:p w:rsidR="0020665D" w:rsidRPr="00BD7360" w:rsidRDefault="0020665D" w:rsidP="00E57C0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BD73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7360">
        <w:rPr>
          <w:sz w:val="24"/>
          <w:szCs w:val="24"/>
        </w:rPr>
        <w:t xml:space="preserve">Обеспечить опубликование извещения о проведении открытого конкурса на                        «Право заключения договоров управления несколькими многоквартирными домами,  расположенными на территории город Сусуман» в соответствии с  постановлением Правительства Российской Федерации от 06.02.2006 года № 75 «О порядке проведения органам местного самоуправления открытого конкурса по отбору управляющей организации для управления многоквартирным домом»: на Официальном сайте Российской Федерации в информационно-телекоммуникационной сети "Интернет" для размещения информации о проведении торгов:   по адресу: </w:t>
      </w:r>
      <w:r w:rsidRPr="00BD7360">
        <w:rPr>
          <w:sz w:val="24"/>
          <w:szCs w:val="24"/>
          <w:u w:val="single"/>
        </w:rPr>
        <w:t>www.torgi.gov.ru</w:t>
      </w:r>
    </w:p>
    <w:p w:rsidR="0020665D" w:rsidRPr="00BD7360" w:rsidRDefault="0020665D" w:rsidP="00E57C01">
      <w:pPr>
        <w:pStyle w:val="BodyText2"/>
        <w:widowControl w:val="0"/>
        <w:spacing w:after="0" w:line="240" w:lineRule="atLeast"/>
        <w:ind w:left="284"/>
        <w:jc w:val="both"/>
        <w:rPr>
          <w:sz w:val="24"/>
          <w:szCs w:val="24"/>
        </w:rPr>
      </w:pPr>
      <w:r w:rsidRPr="00BD7360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BD7360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ис</w:t>
      </w:r>
      <w:r w:rsidRPr="00BD7360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 xml:space="preserve">настоящего постановления возложить на первого заместителя администрации Сусуманского городского округа (Н.С.Заикина) </w:t>
      </w:r>
    </w:p>
    <w:p w:rsidR="0020665D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Default="0020665D" w:rsidP="00E57C01">
      <w:pPr>
        <w:rPr>
          <w:sz w:val="24"/>
        </w:rPr>
      </w:pPr>
      <w:r>
        <w:rPr>
          <w:sz w:val="24"/>
        </w:rPr>
        <w:t xml:space="preserve">Глава Сусуманского   </w:t>
      </w:r>
    </w:p>
    <w:p w:rsidR="0020665D" w:rsidRDefault="0020665D" w:rsidP="00E57C01">
      <w:r>
        <w:rPr>
          <w:sz w:val="24"/>
        </w:rPr>
        <w:t>городского округа                                                                                                      А.В.Лобов</w:t>
      </w:r>
    </w:p>
    <w:p w:rsidR="0020665D" w:rsidRPr="00BD7360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  <w:u w:val="single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spacing w:line="240" w:lineRule="atLeast"/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082BF6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E57C01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 1</w:t>
      </w:r>
    </w:p>
    <w:p w:rsidR="0020665D" w:rsidRDefault="0020665D" w:rsidP="00E57C0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0665D" w:rsidRDefault="0020665D" w:rsidP="00E57C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</w:t>
      </w:r>
    </w:p>
    <w:p w:rsidR="0020665D" w:rsidRDefault="0020665D" w:rsidP="00E57C01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Сусуманского</w:t>
      </w:r>
    </w:p>
    <w:p w:rsidR="0020665D" w:rsidRPr="006B7012" w:rsidRDefault="0020665D" w:rsidP="00E57C01">
      <w:pPr>
        <w:jc w:val="right"/>
        <w:rPr>
          <w:sz w:val="24"/>
          <w:szCs w:val="24"/>
        </w:rPr>
      </w:pPr>
      <w:r w:rsidRPr="006B7012">
        <w:rPr>
          <w:sz w:val="24"/>
          <w:szCs w:val="24"/>
        </w:rPr>
        <w:t>городского округа</w:t>
      </w:r>
    </w:p>
    <w:p w:rsidR="0020665D" w:rsidRDefault="0020665D" w:rsidP="00E57C01">
      <w:pPr>
        <w:jc w:val="right"/>
      </w:pPr>
      <w:r w:rsidRPr="006B7012">
        <w:rPr>
          <w:sz w:val="24"/>
          <w:szCs w:val="24"/>
        </w:rPr>
        <w:t>от    12.2019  года №</w:t>
      </w:r>
      <w:r>
        <w:rPr>
          <w:sz w:val="24"/>
          <w:szCs w:val="24"/>
        </w:rPr>
        <w:t xml:space="preserve"> </w:t>
      </w:r>
    </w:p>
    <w:p w:rsidR="0020665D" w:rsidRPr="00082BF6" w:rsidRDefault="0020665D" w:rsidP="00E57C01">
      <w:pPr>
        <w:jc w:val="center"/>
        <w:rPr>
          <w:b/>
          <w:bCs/>
          <w:sz w:val="24"/>
          <w:szCs w:val="24"/>
        </w:rPr>
      </w:pPr>
    </w:p>
    <w:p w:rsidR="0020665D" w:rsidRDefault="0020665D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20665D" w:rsidRDefault="0020665D" w:rsidP="00E57C01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20665D" w:rsidRDefault="0020665D" w:rsidP="00E57C01">
      <w:pPr>
        <w:jc w:val="center"/>
        <w:rPr>
          <w:b/>
        </w:rPr>
      </w:pPr>
      <w:r w:rsidRPr="00E27D89">
        <w:rPr>
          <w:b/>
        </w:rPr>
        <w:t xml:space="preserve">ИЗВЕЩЕНИЕ </w:t>
      </w:r>
    </w:p>
    <w:p w:rsidR="0020665D" w:rsidRDefault="0020665D" w:rsidP="00E57C01">
      <w:pPr>
        <w:jc w:val="center"/>
        <w:rPr>
          <w:b/>
        </w:rPr>
      </w:pPr>
    </w:p>
    <w:p w:rsidR="0020665D" w:rsidRDefault="0020665D" w:rsidP="00E57C01">
      <w:pPr>
        <w:jc w:val="center"/>
        <w:rPr>
          <w:b/>
        </w:rPr>
      </w:pPr>
    </w:p>
    <w:p w:rsidR="0020665D" w:rsidRDefault="0020665D" w:rsidP="00E57C01">
      <w:pPr>
        <w:jc w:val="center"/>
        <w:rPr>
          <w:b/>
        </w:rPr>
      </w:pPr>
      <w:r w:rsidRPr="00E27D89">
        <w:rPr>
          <w:b/>
        </w:rPr>
        <w:t>О ПРОВЕДЕНИИ ОТКРЫТОГ</w:t>
      </w:r>
      <w:r>
        <w:rPr>
          <w:b/>
        </w:rPr>
        <w:t>О КОНКУРСА НА ПРАВО ЗАКЛЮЧЕНИЯ ДОГОВОРОВ УПРАВЛЕНИЯ НЕСКОЛЬКИМИ МНОГОКВАРТИРНЫМИ ДОМАМИ</w:t>
      </w:r>
      <w:r w:rsidRPr="00E27D89">
        <w:rPr>
          <w:b/>
        </w:rPr>
        <w:t xml:space="preserve">, </w:t>
      </w:r>
    </w:p>
    <w:p w:rsidR="0020665D" w:rsidRPr="00E27D89" w:rsidRDefault="0020665D" w:rsidP="00E57C01">
      <w:pPr>
        <w:jc w:val="center"/>
        <w:rPr>
          <w:b/>
        </w:rPr>
      </w:pPr>
      <w:r w:rsidRPr="00E27D89">
        <w:rPr>
          <w:b/>
        </w:rPr>
        <w:t xml:space="preserve">РАСПОЛОЖЕННЫМИ НА ТЕРРИТОРИИ </w:t>
      </w:r>
      <w:r>
        <w:rPr>
          <w:b/>
        </w:rPr>
        <w:t>ГОРОДА СУСУМАНА</w:t>
      </w:r>
    </w:p>
    <w:p w:rsidR="0020665D" w:rsidRPr="00E27D89" w:rsidRDefault="0020665D" w:rsidP="00E57C01">
      <w:pPr>
        <w:jc w:val="center"/>
        <w:rPr>
          <w:b/>
        </w:rPr>
      </w:pPr>
      <w:r w:rsidRPr="00E27D89">
        <w:rPr>
          <w:b/>
        </w:rPr>
        <w:t xml:space="preserve"> </w:t>
      </w:r>
    </w:p>
    <w:p w:rsidR="0020665D" w:rsidRPr="00E27D89" w:rsidRDefault="0020665D" w:rsidP="00E57C01">
      <w:pPr>
        <w:jc w:val="center"/>
        <w:rPr>
          <w:b/>
        </w:rPr>
      </w:pPr>
    </w:p>
    <w:p w:rsidR="0020665D" w:rsidRPr="00723B3B" w:rsidRDefault="0020665D" w:rsidP="00E57C01">
      <w:pPr>
        <w:jc w:val="center"/>
        <w:rPr>
          <w:b/>
          <w:sz w:val="24"/>
          <w:szCs w:val="24"/>
        </w:rPr>
      </w:pPr>
      <w:r w:rsidRPr="00723B3B">
        <w:rPr>
          <w:b/>
          <w:sz w:val="24"/>
          <w:szCs w:val="24"/>
        </w:rPr>
        <w:t>Уважаемые господа!</w:t>
      </w:r>
    </w:p>
    <w:p w:rsidR="0020665D" w:rsidRPr="00723B3B" w:rsidRDefault="0020665D" w:rsidP="00E57C01">
      <w:pPr>
        <w:ind w:left="-720" w:firstLine="720"/>
        <w:jc w:val="center"/>
        <w:rPr>
          <w:b/>
          <w:sz w:val="24"/>
          <w:szCs w:val="24"/>
        </w:rPr>
      </w:pPr>
    </w:p>
    <w:p w:rsidR="0020665D" w:rsidRPr="00723B3B" w:rsidRDefault="0020665D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  <w:t xml:space="preserve">Организатор открытого конкурса – </w:t>
      </w:r>
      <w:r>
        <w:rPr>
          <w:sz w:val="24"/>
          <w:szCs w:val="24"/>
        </w:rPr>
        <w:t>Управление городского хозяйства и жизнеобеспечения территории Сусуманского городского округа</w:t>
      </w:r>
      <w:r w:rsidRPr="00723B3B">
        <w:rPr>
          <w:b/>
          <w:sz w:val="24"/>
          <w:szCs w:val="24"/>
        </w:rPr>
        <w:t>,</w:t>
      </w:r>
      <w:r w:rsidRPr="00723B3B">
        <w:rPr>
          <w:sz w:val="24"/>
          <w:szCs w:val="24"/>
        </w:rPr>
        <w:t xml:space="preserve"> во исполнение частей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сообщает о проведении открытого конкурса (далее по тексту – Конкурс) на «Право заключения договоров управления несколькими многоквартирными домами, расположенными на территории город</w:t>
      </w:r>
      <w:r>
        <w:rPr>
          <w:sz w:val="24"/>
          <w:szCs w:val="24"/>
        </w:rPr>
        <w:t>а</w:t>
      </w:r>
      <w:r w:rsidRPr="00723B3B">
        <w:rPr>
          <w:sz w:val="24"/>
          <w:szCs w:val="24"/>
        </w:rPr>
        <w:t xml:space="preserve"> Сусуман</w:t>
      </w:r>
      <w:r>
        <w:rPr>
          <w:sz w:val="24"/>
          <w:szCs w:val="24"/>
        </w:rPr>
        <w:t>а</w:t>
      </w:r>
      <w:r w:rsidRPr="00723B3B">
        <w:rPr>
          <w:sz w:val="24"/>
          <w:szCs w:val="24"/>
        </w:rPr>
        <w:t xml:space="preserve">, собственниками 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  </w:t>
      </w:r>
    </w:p>
    <w:p w:rsidR="0020665D" w:rsidRPr="00723B3B" w:rsidRDefault="0020665D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B3B">
        <w:rPr>
          <w:sz w:val="24"/>
          <w:szCs w:val="24"/>
        </w:rPr>
        <w:tab/>
        <w:t>В открытом конкурсе могут участвовать в качестве претендентов любые юридические лица независимо от организационно-правовой формы или  индивидуальные предприниматели, представившие заявку на участие в конкурсе и  соответствующие установленным федеральными законами  требованиям к лицам, осуществляющим предпринимательскую деятельность по управлению многоквартирными домами.</w:t>
      </w:r>
    </w:p>
    <w:p w:rsidR="0020665D" w:rsidRPr="00723B3B" w:rsidRDefault="0020665D" w:rsidP="00E57C0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85"/>
        <w:gridCol w:w="6167"/>
      </w:tblGrid>
      <w:tr w:rsidR="0020665D" w:rsidRPr="00723B3B" w:rsidTr="00723B3B">
        <w:trPr>
          <w:trHeight w:val="325"/>
        </w:trPr>
        <w:tc>
          <w:tcPr>
            <w:tcW w:w="567" w:type="dxa"/>
            <w:vAlign w:val="center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Форма торгов:</w:t>
            </w:r>
          </w:p>
        </w:tc>
        <w:tc>
          <w:tcPr>
            <w:tcW w:w="6167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Открытый конкурс, являющийся открытым по составу участников и по форме подачи заявок.</w:t>
            </w:r>
          </w:p>
        </w:tc>
      </w:tr>
      <w:tr w:rsidR="0020665D" w:rsidRPr="00723B3B" w:rsidTr="00723B3B">
        <w:trPr>
          <w:trHeight w:val="325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Основание проведения конкурса и нормативные правовые акты, на основании которых проводится конкурс:</w:t>
            </w:r>
          </w:p>
        </w:tc>
        <w:tc>
          <w:tcPr>
            <w:tcW w:w="6167" w:type="dxa"/>
          </w:tcPr>
          <w:p w:rsidR="0020665D" w:rsidRPr="00723B3B" w:rsidRDefault="0020665D" w:rsidP="00B020A4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 основании части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20665D" w:rsidRPr="00723B3B" w:rsidTr="00723B3B">
        <w:trPr>
          <w:trHeight w:val="325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Наименование, место нахождения, почтовый адрес и адрес электронной почты, номер телефона  организатора конкурса: </w:t>
            </w:r>
          </w:p>
        </w:tc>
        <w:tc>
          <w:tcPr>
            <w:tcW w:w="6167" w:type="dxa"/>
          </w:tcPr>
          <w:p w:rsidR="0020665D" w:rsidRPr="00723B3B" w:rsidRDefault="0020665D" w:rsidP="0065623B">
            <w:pPr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 xml:space="preserve">Наименование:   </w:t>
            </w:r>
            <w:r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 w:rsidRPr="00723B3B">
              <w:rPr>
                <w:sz w:val="24"/>
                <w:szCs w:val="24"/>
              </w:rPr>
              <w:t xml:space="preserve"> (Организатор конкурса).</w:t>
            </w:r>
          </w:p>
          <w:p w:rsidR="0020665D" w:rsidRPr="00723B3B" w:rsidRDefault="0020665D" w:rsidP="0065623B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Адрес: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  <w:r w:rsidRPr="00723B3B">
              <w:rPr>
                <w:sz w:val="24"/>
                <w:szCs w:val="24"/>
              </w:rPr>
              <w:t xml:space="preserve"> 686314,Магаданская   область, Сусуманский район, город Сусуман, улица Советская, 19. </w:t>
            </w:r>
          </w:p>
          <w:p w:rsidR="0020665D" w:rsidRPr="00723B3B" w:rsidRDefault="0020665D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Тел:8(41345)21536;2</w:t>
            </w:r>
            <w:r>
              <w:rPr>
                <w:sz w:val="24"/>
                <w:szCs w:val="24"/>
              </w:rPr>
              <w:t>1534</w:t>
            </w:r>
            <w:r w:rsidRPr="00723B3B">
              <w:rPr>
                <w:sz w:val="24"/>
                <w:szCs w:val="24"/>
              </w:rPr>
              <w:t>;факс 8 (41345)21536</w:t>
            </w:r>
          </w:p>
          <w:p w:rsidR="0020665D" w:rsidRPr="00723B3B" w:rsidRDefault="0020665D" w:rsidP="00723B3B">
            <w:pPr>
              <w:pStyle w:val="FootnoteText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uprav</w:t>
            </w:r>
            <w:r w:rsidRPr="00723B3B">
              <w:rPr>
                <w:sz w:val="24"/>
                <w:szCs w:val="24"/>
              </w:rPr>
              <w:t>susuman@mail.ru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665D" w:rsidRPr="00C160A9" w:rsidTr="00723B3B">
        <w:tc>
          <w:tcPr>
            <w:tcW w:w="567" w:type="dxa"/>
          </w:tcPr>
          <w:p w:rsidR="0020665D" w:rsidRPr="00C160A9" w:rsidRDefault="0020665D" w:rsidP="0065623B">
            <w:pPr>
              <w:jc w:val="center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20665D" w:rsidRPr="00C160A9" w:rsidRDefault="0020665D" w:rsidP="0065623B">
            <w:pPr>
              <w:jc w:val="both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Предмет конкурса:</w:t>
            </w:r>
          </w:p>
        </w:tc>
        <w:tc>
          <w:tcPr>
            <w:tcW w:w="6167" w:type="dxa"/>
          </w:tcPr>
          <w:p w:rsidR="0020665D" w:rsidRPr="00C160A9" w:rsidRDefault="0020665D" w:rsidP="00BF307F">
            <w:pPr>
              <w:jc w:val="both"/>
              <w:rPr>
                <w:sz w:val="24"/>
                <w:szCs w:val="24"/>
              </w:rPr>
            </w:pPr>
            <w:r w:rsidRPr="00C160A9">
              <w:rPr>
                <w:sz w:val="24"/>
                <w:szCs w:val="24"/>
              </w:rPr>
              <w:t>«Право заключения договоров управления несколькими многоквартирными домами, расположенными на территории города Сусумана»   ЛОТ №1; - ЛОТ №2.</w:t>
            </w:r>
          </w:p>
        </w:tc>
      </w:tr>
      <w:tr w:rsidR="0020665D" w:rsidRPr="00723B3B" w:rsidTr="00723B3B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pStyle w:val="Style46"/>
              <w:widowControl/>
              <w:spacing w:line="278" w:lineRule="exact"/>
              <w:ind w:firstLine="5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>Срок действия договора управления</w:t>
            </w:r>
          </w:p>
          <w:p w:rsidR="0020665D" w:rsidRPr="00723B3B" w:rsidRDefault="0020665D" w:rsidP="00C160A9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многоквартирными  домами, включенными в один Лот: №1,2,</w:t>
            </w:r>
          </w:p>
        </w:tc>
        <w:tc>
          <w:tcPr>
            <w:tcW w:w="6167" w:type="dxa"/>
            <w:vAlign w:val="center"/>
          </w:tcPr>
          <w:p w:rsidR="0020665D" w:rsidRPr="00723B3B" w:rsidRDefault="0020665D" w:rsidP="00C160A9">
            <w:pPr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 xml:space="preserve">Срок действия договоров управления многоквартирными  домами, включенными в один Лот 1,2,  равен </w:t>
            </w:r>
            <w:r>
              <w:rPr>
                <w:rStyle w:val="FontStyle92"/>
                <w:sz w:val="24"/>
                <w:szCs w:val="24"/>
              </w:rPr>
              <w:t>3</w:t>
            </w:r>
            <w:r w:rsidRPr="00723B3B">
              <w:rPr>
                <w:rStyle w:val="FontStyle92"/>
                <w:sz w:val="24"/>
                <w:szCs w:val="24"/>
              </w:rPr>
              <w:t>(</w:t>
            </w:r>
            <w:r>
              <w:rPr>
                <w:rStyle w:val="FontStyle92"/>
                <w:sz w:val="24"/>
                <w:szCs w:val="24"/>
              </w:rPr>
              <w:t>три</w:t>
            </w:r>
            <w:r w:rsidRPr="00723B3B">
              <w:rPr>
                <w:rStyle w:val="FontStyle92"/>
                <w:sz w:val="24"/>
                <w:szCs w:val="24"/>
              </w:rPr>
              <w:t>) год</w:t>
            </w:r>
            <w:r>
              <w:rPr>
                <w:rStyle w:val="FontStyle92"/>
                <w:sz w:val="24"/>
                <w:szCs w:val="24"/>
              </w:rPr>
              <w:t>а</w:t>
            </w:r>
            <w:r w:rsidRPr="00723B3B">
              <w:rPr>
                <w:sz w:val="24"/>
                <w:szCs w:val="24"/>
              </w:rPr>
              <w:t>.</w:t>
            </w:r>
          </w:p>
        </w:tc>
      </w:tr>
      <w:tr w:rsidR="0020665D" w:rsidRPr="00723B3B" w:rsidTr="008D226E">
        <w:tc>
          <w:tcPr>
            <w:tcW w:w="567" w:type="dxa"/>
            <w:shd w:val="clear" w:color="auto" w:fill="FFFFFF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6</w:t>
            </w:r>
          </w:p>
        </w:tc>
        <w:tc>
          <w:tcPr>
            <w:tcW w:w="2785" w:type="dxa"/>
            <w:shd w:val="clear" w:color="auto" w:fill="FFFFFF"/>
          </w:tcPr>
          <w:p w:rsidR="0020665D" w:rsidRPr="00723B3B" w:rsidRDefault="0020665D" w:rsidP="0065623B">
            <w:pPr>
              <w:pStyle w:val="Style46"/>
              <w:widowControl/>
              <w:spacing w:line="278" w:lineRule="exact"/>
              <w:ind w:right="14"/>
              <w:rPr>
                <w:rStyle w:val="FontStyle92"/>
                <w:sz w:val="24"/>
              </w:rPr>
            </w:pPr>
            <w:r w:rsidRPr="00723B3B">
              <w:rPr>
                <w:rStyle w:val="FontStyle92"/>
                <w:sz w:val="24"/>
              </w:rPr>
              <w:t>Цена договора управления</w:t>
            </w:r>
          </w:p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rStyle w:val="FontStyle92"/>
                <w:sz w:val="24"/>
                <w:szCs w:val="24"/>
              </w:rPr>
              <w:t>многоквартирным домом</w:t>
            </w:r>
          </w:p>
        </w:tc>
        <w:tc>
          <w:tcPr>
            <w:tcW w:w="6167" w:type="dxa"/>
            <w:vAlign w:val="center"/>
          </w:tcPr>
          <w:p w:rsidR="0020665D" w:rsidRPr="006A74EA" w:rsidRDefault="0020665D" w:rsidP="0065623B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sz w:val="24"/>
              </w:rPr>
            </w:pPr>
            <w:r w:rsidRPr="00823C80">
              <w:rPr>
                <w:rStyle w:val="FontStyle92"/>
                <w:b/>
                <w:sz w:val="24"/>
              </w:rPr>
              <w:t xml:space="preserve">Всего по  Лот №1: </w:t>
            </w:r>
            <w:r>
              <w:rPr>
                <w:b/>
                <w:bCs/>
                <w:color w:val="000000"/>
                <w:szCs w:val="20"/>
              </w:rPr>
              <w:t>37 631 069,98</w:t>
            </w:r>
            <w:r w:rsidRPr="003278F7">
              <w:rPr>
                <w:b/>
                <w:bCs/>
                <w:sz w:val="32"/>
              </w:rPr>
              <w:t xml:space="preserve"> </w:t>
            </w:r>
            <w:r w:rsidRPr="006A74EA">
              <w:rPr>
                <w:bCs/>
              </w:rPr>
              <w:t>(</w:t>
            </w:r>
            <w:r>
              <w:rPr>
                <w:bCs/>
              </w:rPr>
              <w:t>тридцать семь  миллионов шестьсот тридцать одна тысяча шестьдесят девять) рублей 98 копеек</w:t>
            </w:r>
            <w:r w:rsidRPr="006A74EA">
              <w:rPr>
                <w:bCs/>
              </w:rPr>
              <w:t>.</w:t>
            </w:r>
          </w:p>
          <w:p w:rsidR="0020665D" w:rsidRPr="006A74EA" w:rsidRDefault="0020665D" w:rsidP="008D226E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  <w:color w:val="FF0000"/>
                <w:sz w:val="24"/>
              </w:rPr>
            </w:pPr>
            <w:r w:rsidRPr="006A74EA">
              <w:rPr>
                <w:rStyle w:val="FontStyle92"/>
                <w:b/>
                <w:color w:val="FF0000"/>
                <w:sz w:val="24"/>
              </w:rPr>
              <w:t xml:space="preserve"> </w:t>
            </w:r>
          </w:p>
          <w:p w:rsidR="0020665D" w:rsidRPr="005053BC" w:rsidRDefault="0020665D" w:rsidP="008D226E">
            <w:pPr>
              <w:rPr>
                <w:rStyle w:val="FontStyle92"/>
                <w:sz w:val="24"/>
                <w:szCs w:val="24"/>
              </w:rPr>
            </w:pPr>
            <w:r w:rsidRPr="006A74EA">
              <w:rPr>
                <w:rStyle w:val="FontStyle92"/>
                <w:b/>
                <w:sz w:val="24"/>
                <w:szCs w:val="24"/>
              </w:rPr>
              <w:t>Всего по Лот №2</w:t>
            </w:r>
            <w:r w:rsidRPr="00DC7E69">
              <w:rPr>
                <w:rStyle w:val="FontStyle92"/>
                <w:b/>
                <w:sz w:val="32"/>
                <w:szCs w:val="24"/>
              </w:rPr>
              <w:t xml:space="preserve">: </w:t>
            </w:r>
            <w:r>
              <w:rPr>
                <w:b/>
                <w:bCs/>
                <w:color w:val="000000"/>
                <w:sz w:val="24"/>
              </w:rPr>
              <w:t>30 089 890,46</w:t>
            </w:r>
            <w:r w:rsidRPr="00DC7E69">
              <w:rPr>
                <w:rStyle w:val="FontStyle92"/>
                <w:sz w:val="32"/>
                <w:szCs w:val="24"/>
              </w:rPr>
              <w:t xml:space="preserve"> </w:t>
            </w:r>
            <w:r w:rsidRPr="00DC7E69">
              <w:rPr>
                <w:rStyle w:val="FontStyle92"/>
                <w:sz w:val="24"/>
                <w:szCs w:val="24"/>
              </w:rPr>
              <w:t>(</w:t>
            </w:r>
            <w:r>
              <w:rPr>
                <w:rStyle w:val="FontStyle92"/>
                <w:sz w:val="24"/>
                <w:szCs w:val="24"/>
              </w:rPr>
              <w:t>тридцать миллионов восемьдесят девять тысяч восемьсот девяносто) рублей</w:t>
            </w:r>
            <w:r w:rsidRPr="006A74EA">
              <w:rPr>
                <w:rStyle w:val="FontStyle92"/>
                <w:sz w:val="24"/>
                <w:szCs w:val="24"/>
              </w:rPr>
              <w:t xml:space="preserve">  </w:t>
            </w:r>
            <w:r>
              <w:rPr>
                <w:rStyle w:val="FontStyle92"/>
                <w:sz w:val="24"/>
                <w:szCs w:val="24"/>
              </w:rPr>
              <w:t>46</w:t>
            </w:r>
            <w:r w:rsidRPr="006A74EA">
              <w:rPr>
                <w:rStyle w:val="FontStyle92"/>
                <w:sz w:val="24"/>
                <w:szCs w:val="24"/>
              </w:rPr>
              <w:t xml:space="preserve"> копе</w:t>
            </w:r>
            <w:r>
              <w:rPr>
                <w:rStyle w:val="FontStyle92"/>
                <w:sz w:val="24"/>
                <w:szCs w:val="24"/>
              </w:rPr>
              <w:t>е</w:t>
            </w:r>
            <w:r w:rsidRPr="006A74EA">
              <w:rPr>
                <w:rStyle w:val="FontStyle92"/>
                <w:sz w:val="24"/>
                <w:szCs w:val="24"/>
              </w:rPr>
              <w:t>к.</w:t>
            </w:r>
          </w:p>
          <w:p w:rsidR="0020665D" w:rsidRPr="00723B3B" w:rsidRDefault="0020665D" w:rsidP="008D226E">
            <w:pPr>
              <w:spacing w:line="278" w:lineRule="exact"/>
              <w:ind w:right="38" w:firstLine="14"/>
              <w:jc w:val="both"/>
              <w:rPr>
                <w:sz w:val="24"/>
                <w:szCs w:val="24"/>
              </w:rPr>
            </w:pPr>
          </w:p>
          <w:p w:rsidR="0020665D" w:rsidRPr="00723B3B" w:rsidRDefault="0020665D" w:rsidP="0065623B">
            <w:pPr>
              <w:rPr>
                <w:sz w:val="24"/>
                <w:szCs w:val="24"/>
              </w:rPr>
            </w:pPr>
          </w:p>
        </w:tc>
      </w:tr>
      <w:tr w:rsidR="0020665D" w:rsidRPr="00723B3B" w:rsidTr="00723B3B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      </w:r>
          </w:p>
        </w:tc>
        <w:tc>
          <w:tcPr>
            <w:tcW w:w="6167" w:type="dxa"/>
            <w:vAlign w:val="center"/>
          </w:tcPr>
          <w:p w:rsidR="0020665D" w:rsidRPr="00723B3B" w:rsidRDefault="0020665D" w:rsidP="00135D0A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  <w:r w:rsidRPr="00723B3B">
              <w:rPr>
                <w:sz w:val="24"/>
                <w:szCs w:val="24"/>
              </w:rPr>
              <w:t xml:space="preserve"> </w:t>
            </w:r>
          </w:p>
        </w:tc>
      </w:tr>
      <w:tr w:rsidR="0020665D" w:rsidRPr="00723B3B" w:rsidTr="00723B3B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многоквартирными домами (Далее обязательные работы и услуги):</w:t>
            </w:r>
          </w:p>
        </w:tc>
        <w:tc>
          <w:tcPr>
            <w:tcW w:w="6167" w:type="dxa"/>
            <w:vAlign w:val="center"/>
          </w:tcPr>
          <w:p w:rsidR="0020665D" w:rsidRPr="00723B3B" w:rsidRDefault="0020665D" w:rsidP="0065623B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723B3B">
              <w:rPr>
                <w:sz w:val="24"/>
                <w:szCs w:val="24"/>
              </w:rPr>
              <w:t xml:space="preserve"> </w:t>
            </w:r>
          </w:p>
          <w:p w:rsidR="0020665D" w:rsidRPr="00723B3B" w:rsidRDefault="0020665D" w:rsidP="0065623B">
            <w:pPr>
              <w:rPr>
                <w:sz w:val="24"/>
                <w:szCs w:val="24"/>
              </w:rPr>
            </w:pPr>
          </w:p>
        </w:tc>
      </w:tr>
      <w:tr w:rsidR="0020665D" w:rsidRPr="00723B3B" w:rsidTr="00723B3B">
        <w:trPr>
          <w:trHeight w:val="1912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9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Наименование дополнительных работ и услуг по содержанию и ремонту объекта конкурса, выполняемых (оказываемых) по договору управления многоквартирными домами (Далее дополнительные работы и услуги):</w:t>
            </w:r>
          </w:p>
        </w:tc>
        <w:tc>
          <w:tcPr>
            <w:tcW w:w="6167" w:type="dxa"/>
            <w:shd w:val="clear" w:color="auto" w:fill="FFFFFF"/>
          </w:tcPr>
          <w:p w:rsidR="0020665D" w:rsidRPr="00723B3B" w:rsidRDefault="0020665D" w:rsidP="00135D0A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723B3B">
              <w:rPr>
                <w:sz w:val="24"/>
                <w:szCs w:val="24"/>
              </w:rPr>
              <w:t xml:space="preserve"> </w:t>
            </w:r>
          </w:p>
        </w:tc>
      </w:tr>
      <w:tr w:rsidR="0020665D" w:rsidRPr="00723B3B" w:rsidTr="00E36871">
        <w:trPr>
          <w:trHeight w:val="701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20665D" w:rsidRPr="00723B3B" w:rsidRDefault="0020665D" w:rsidP="00656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платы за содержание и ремонт жилого, рассчитанный организатором конкурса в зависимости от конструктивных и технических параметров многоквартирных домов,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услуг:</w:t>
            </w:r>
          </w:p>
        </w:tc>
        <w:tc>
          <w:tcPr>
            <w:tcW w:w="6167" w:type="dxa"/>
            <w:shd w:val="clear" w:color="auto" w:fill="FFFFFF"/>
          </w:tcPr>
          <w:p w:rsidR="0020665D" w:rsidRPr="00723B3B" w:rsidRDefault="0020665D" w:rsidP="0065623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23B3B">
              <w:rPr>
                <w:color w:val="000000"/>
                <w:sz w:val="24"/>
                <w:szCs w:val="24"/>
              </w:rPr>
              <w:t>Размер платы за содержание и ремонт жилого помещения, рассчитанный организатором конкурса в зависимости от конструктивных и </w:t>
            </w:r>
            <w:bookmarkStart w:id="0" w:name="l505"/>
            <w:bookmarkEnd w:id="0"/>
            <w:r w:rsidRPr="00723B3B">
              <w:rPr>
                <w:color w:val="000000"/>
                <w:sz w:val="24"/>
                <w:szCs w:val="24"/>
              </w:rPr>
              <w:t>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:rsidR="0020665D" w:rsidRPr="00723B3B" w:rsidRDefault="0020665D" w:rsidP="00656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*</w:t>
            </w:r>
            <w:r w:rsidRPr="00723B3B">
              <w:rPr>
                <w:b/>
                <w:i/>
                <w:sz w:val="24"/>
                <w:szCs w:val="24"/>
              </w:rPr>
      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 и составляет:</w:t>
            </w:r>
          </w:p>
          <w:p w:rsidR="0020665D" w:rsidRPr="005053BC" w:rsidRDefault="0020665D" w:rsidP="007E7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53BC">
              <w:rPr>
                <w:sz w:val="24"/>
                <w:szCs w:val="24"/>
              </w:rPr>
              <w:t>по Лот № 1, Лот № 2</w:t>
            </w:r>
            <w:r w:rsidRPr="007A40B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35,17</w:t>
            </w:r>
            <w:r w:rsidRPr="007A40B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тридцать пять рублей                       17</w:t>
            </w:r>
            <w:r w:rsidRPr="007A40B1">
              <w:rPr>
                <w:sz w:val="24"/>
                <w:szCs w:val="24"/>
              </w:rPr>
              <w:t xml:space="preserve"> копе</w:t>
            </w:r>
            <w:r>
              <w:rPr>
                <w:sz w:val="24"/>
                <w:szCs w:val="24"/>
              </w:rPr>
              <w:t>е</w:t>
            </w:r>
            <w:r w:rsidRPr="007A40B1">
              <w:rPr>
                <w:sz w:val="24"/>
                <w:szCs w:val="24"/>
              </w:rPr>
              <w:t>к).</w:t>
            </w:r>
          </w:p>
        </w:tc>
      </w:tr>
      <w:tr w:rsidR="0020665D" w:rsidRPr="00723B3B" w:rsidTr="00AB1A52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11</w:t>
            </w:r>
          </w:p>
        </w:tc>
        <w:tc>
          <w:tcPr>
            <w:tcW w:w="2785" w:type="dxa"/>
          </w:tcPr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Размещение информации о проведении конкурса:</w:t>
            </w:r>
          </w:p>
        </w:tc>
        <w:tc>
          <w:tcPr>
            <w:tcW w:w="6167" w:type="dxa"/>
          </w:tcPr>
          <w:p w:rsidR="0020665D" w:rsidRPr="00723B3B" w:rsidRDefault="0020665D" w:rsidP="00AB1A52">
            <w:pPr>
              <w:jc w:val="both"/>
              <w:rPr>
                <w:b/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 xml:space="preserve">Официальный сайт Российской Федерации в информационно-телекоммуникационной сети "Интернет" для размещения информации о проведении торгов:   по адресу: </w:t>
            </w:r>
            <w:r w:rsidRPr="00723B3B">
              <w:rPr>
                <w:b/>
                <w:sz w:val="24"/>
                <w:szCs w:val="24"/>
              </w:rPr>
              <w:t>www.torgi.gov.ru;</w:t>
            </w:r>
          </w:p>
          <w:p w:rsidR="0020665D" w:rsidRPr="00723B3B" w:rsidRDefault="0020665D" w:rsidP="00AB1A5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20665D" w:rsidRPr="00723B3B" w:rsidTr="00601BC8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12</w:t>
            </w:r>
          </w:p>
        </w:tc>
        <w:tc>
          <w:tcPr>
            <w:tcW w:w="2785" w:type="dxa"/>
          </w:tcPr>
          <w:p w:rsidR="0020665D" w:rsidRPr="00723B3B" w:rsidRDefault="0020665D" w:rsidP="00AB1A52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Срок, место и порядок предоставления конкурсной документации:</w:t>
            </w:r>
          </w:p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</w:p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</w:p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</w:p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:rsidR="0020665D" w:rsidRPr="00723B3B" w:rsidRDefault="0020665D" w:rsidP="00AB1A52">
            <w:pPr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осуществляется организатором конкурса в течение 2 (двух) рабочих дней со дня получения письменного заявления поданного любым заинтересованным лицом.</w:t>
            </w:r>
          </w:p>
          <w:p w:rsidR="0020665D" w:rsidRPr="00723B3B" w:rsidRDefault="0020665D" w:rsidP="00F527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Предоставление конкурсной документации на бумажном носителе и</w:t>
            </w:r>
            <w:r>
              <w:rPr>
                <w:sz w:val="24"/>
                <w:szCs w:val="24"/>
              </w:rPr>
              <w:t>ли</w:t>
            </w:r>
            <w:r w:rsidRPr="00723B3B">
              <w:rPr>
                <w:sz w:val="24"/>
                <w:szCs w:val="24"/>
              </w:rPr>
              <w:t xml:space="preserve"> в форме электронного документа осуществляется без взимания 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платы: </w:t>
            </w:r>
            <w:r w:rsidRPr="006B7012">
              <w:rPr>
                <w:b/>
                <w:i/>
                <w:sz w:val="24"/>
                <w:szCs w:val="24"/>
              </w:rPr>
              <w:t>с 23 декабря 2019</w:t>
            </w:r>
            <w:r w:rsidRPr="00723B3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B7012">
              <w:rPr>
                <w:b/>
                <w:i/>
                <w:sz w:val="24"/>
                <w:szCs w:val="24"/>
              </w:rPr>
              <w:t>года до 26 января</w:t>
            </w:r>
            <w:r w:rsidRPr="006B701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B7012">
              <w:rPr>
                <w:b/>
                <w:i/>
                <w:sz w:val="24"/>
                <w:szCs w:val="24"/>
              </w:rPr>
              <w:t>2020 года</w:t>
            </w:r>
            <w:r w:rsidRPr="00723B3B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723B3B">
              <w:rPr>
                <w:sz w:val="24"/>
                <w:szCs w:val="24"/>
                <w:shd w:val="clear" w:color="auto" w:fill="FFFFFF"/>
              </w:rPr>
              <w:t>с 09 часов 00 минут до 12 часов 30 минут и с 14 часов 00 минут до 17 часов 30 минут</w:t>
            </w:r>
            <w:r>
              <w:rPr>
                <w:sz w:val="24"/>
                <w:szCs w:val="24"/>
                <w:shd w:val="clear" w:color="auto" w:fill="FFFFFF"/>
              </w:rPr>
              <w:t>, в рабочие дни</w:t>
            </w:r>
            <w:r w:rsidRPr="00723B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3B3B">
              <w:rPr>
                <w:sz w:val="24"/>
                <w:szCs w:val="24"/>
              </w:rPr>
              <w:t>(время местное).</w:t>
            </w:r>
          </w:p>
        </w:tc>
      </w:tr>
      <w:tr w:rsidR="0020665D" w:rsidRPr="00723B3B" w:rsidTr="00601BC8">
        <w:trPr>
          <w:trHeight w:val="2686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13</w:t>
            </w:r>
          </w:p>
        </w:tc>
        <w:tc>
          <w:tcPr>
            <w:tcW w:w="2785" w:type="dxa"/>
          </w:tcPr>
          <w:p w:rsidR="0020665D" w:rsidRPr="00723B3B" w:rsidRDefault="0020665D" w:rsidP="00AB1A52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порядок и срок подачи заявок на участие в конкурсе:</w:t>
            </w:r>
          </w:p>
          <w:p w:rsidR="0020665D" w:rsidRPr="00723B3B" w:rsidRDefault="0020665D" w:rsidP="00AB1A5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67" w:type="dxa"/>
          </w:tcPr>
          <w:p w:rsidR="0020665D" w:rsidRPr="00601BC8" w:rsidRDefault="0020665D" w:rsidP="00AB1A52">
            <w:pPr>
              <w:keepNext/>
              <w:keepLines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Место подачи заявок осуществляется по  адресу:</w:t>
            </w:r>
            <w:r w:rsidRPr="00601BC8">
              <w:rPr>
                <w:sz w:val="24"/>
                <w:szCs w:val="24"/>
              </w:rPr>
              <w:t xml:space="preserve"> 686314, Магаданская   область, Сусуманский район, город Сусуман, улица Советская, 19, Управление городского хозяйства и жизнеобеспечения территории Сусуманского городского округа.</w:t>
            </w:r>
          </w:p>
          <w:p w:rsidR="0020665D" w:rsidRPr="00601BC8" w:rsidRDefault="0020665D" w:rsidP="00AB1A52">
            <w:pPr>
              <w:jc w:val="both"/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Порядок подачи заявок:</w:t>
            </w:r>
            <w:r w:rsidRPr="00601BC8">
              <w:rPr>
                <w:sz w:val="24"/>
                <w:szCs w:val="24"/>
              </w:rPr>
              <w:t xml:space="preserve"> для участия в конкурсе заинтересованное лицо подает заявку на участие в конкурсе в порядке и по форме, предусмотренной конкурсной документацией. Срок подачи заявки составляет не менее 25 дней.</w:t>
            </w:r>
          </w:p>
          <w:p w:rsidR="0020665D" w:rsidRPr="00601BC8" w:rsidRDefault="0020665D" w:rsidP="00EC1CC5">
            <w:pPr>
              <w:jc w:val="both"/>
              <w:rPr>
                <w:b/>
                <w:i/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Дата начала приема заявок</w:t>
            </w:r>
            <w:r w:rsidRPr="00601BC8">
              <w:rPr>
                <w:i/>
                <w:sz w:val="24"/>
                <w:szCs w:val="24"/>
              </w:rPr>
              <w:t xml:space="preserve">: </w:t>
            </w:r>
            <w:r w:rsidRPr="00601BC8">
              <w:rPr>
                <w:b/>
                <w:i/>
                <w:sz w:val="24"/>
                <w:szCs w:val="24"/>
              </w:rPr>
              <w:t xml:space="preserve">с  </w:t>
            </w:r>
            <w:r w:rsidRPr="006B7012">
              <w:rPr>
                <w:b/>
                <w:i/>
                <w:sz w:val="24"/>
                <w:szCs w:val="24"/>
              </w:rPr>
              <w:t>23 декабря 2018</w:t>
            </w:r>
            <w:r w:rsidRPr="00601BC8">
              <w:rPr>
                <w:b/>
                <w:i/>
                <w:sz w:val="24"/>
                <w:szCs w:val="24"/>
              </w:rPr>
              <w:t xml:space="preserve"> года, </w:t>
            </w:r>
            <w:r w:rsidRPr="00601BC8">
              <w:rPr>
                <w:sz w:val="24"/>
                <w:szCs w:val="24"/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601BC8">
              <w:rPr>
                <w:sz w:val="24"/>
                <w:szCs w:val="24"/>
              </w:rPr>
              <w:t xml:space="preserve">(время местное).  </w:t>
            </w:r>
          </w:p>
          <w:p w:rsidR="0020665D" w:rsidRPr="00601BC8" w:rsidRDefault="0020665D" w:rsidP="00EC1C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Дата и время окончания приема заявок</w:t>
            </w:r>
            <w:r w:rsidRPr="006B7012">
              <w:rPr>
                <w:i/>
                <w:sz w:val="24"/>
                <w:szCs w:val="24"/>
              </w:rPr>
              <w:t xml:space="preserve">: </w:t>
            </w:r>
            <w:r w:rsidRPr="006B7012">
              <w:rPr>
                <w:b/>
                <w:i/>
                <w:sz w:val="24"/>
                <w:szCs w:val="24"/>
              </w:rPr>
              <w:t>27  января 2020 года</w:t>
            </w:r>
            <w:r w:rsidRPr="006B701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B7012">
              <w:rPr>
                <w:b/>
                <w:i/>
                <w:sz w:val="24"/>
                <w:szCs w:val="24"/>
              </w:rPr>
              <w:t>до 10 часов 00 минут</w:t>
            </w:r>
            <w:r w:rsidRPr="006B701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B7012">
              <w:rPr>
                <w:b/>
                <w:i/>
                <w:sz w:val="24"/>
                <w:szCs w:val="24"/>
              </w:rPr>
              <w:t>(время местн</w:t>
            </w:r>
            <w:r w:rsidRPr="00601BC8">
              <w:rPr>
                <w:b/>
                <w:i/>
                <w:sz w:val="24"/>
                <w:szCs w:val="24"/>
              </w:rPr>
              <w:t>ое).</w:t>
            </w:r>
          </w:p>
          <w:p w:rsidR="0020665D" w:rsidRPr="00601BC8" w:rsidRDefault="0020665D" w:rsidP="00AB1A52">
            <w:pPr>
              <w:jc w:val="both"/>
              <w:rPr>
                <w:sz w:val="24"/>
                <w:szCs w:val="24"/>
              </w:rPr>
            </w:pPr>
            <w:r w:rsidRPr="00601BC8">
              <w:rPr>
                <w:sz w:val="24"/>
                <w:szCs w:val="24"/>
              </w:rPr>
              <w:t>*Прием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20665D" w:rsidRPr="00723B3B" w:rsidTr="00601BC8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14</w:t>
            </w:r>
          </w:p>
        </w:tc>
        <w:tc>
          <w:tcPr>
            <w:tcW w:w="2785" w:type="dxa"/>
          </w:tcPr>
          <w:p w:rsidR="0020665D" w:rsidRPr="00723B3B" w:rsidRDefault="0020665D" w:rsidP="00891907">
            <w:pPr>
              <w:jc w:val="both"/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167" w:type="dxa"/>
          </w:tcPr>
          <w:p w:rsidR="0020665D" w:rsidRPr="00601BC8" w:rsidRDefault="0020665D" w:rsidP="00891907">
            <w:pPr>
              <w:jc w:val="both"/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Место:</w:t>
            </w:r>
            <w:r w:rsidRPr="00601BC8">
              <w:rPr>
                <w:i/>
                <w:sz w:val="24"/>
                <w:szCs w:val="24"/>
              </w:rPr>
              <w:t xml:space="preserve"> </w:t>
            </w:r>
            <w:r w:rsidRPr="00601BC8">
              <w:rPr>
                <w:sz w:val="24"/>
                <w:szCs w:val="24"/>
              </w:rPr>
              <w:t>Магаданская область, Сусуманский район, город Сусуман, улица Советская, 19, малый зал  заседаний администрации Сусуманского городского округа.</w:t>
            </w:r>
          </w:p>
          <w:p w:rsidR="0020665D" w:rsidRPr="00601BC8" w:rsidRDefault="0020665D" w:rsidP="00EC1CC5">
            <w:pPr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Дата</w:t>
            </w:r>
            <w:r w:rsidRPr="006B7012">
              <w:rPr>
                <w:b/>
                <w:i/>
                <w:sz w:val="24"/>
                <w:szCs w:val="24"/>
              </w:rPr>
              <w:t>: 27  января 2020  года</w:t>
            </w:r>
            <w:r w:rsidRPr="006B7012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6B7012">
              <w:rPr>
                <w:sz w:val="24"/>
                <w:szCs w:val="24"/>
              </w:rPr>
              <w:t>в 10 часов  05 минут   (время местное)</w:t>
            </w:r>
          </w:p>
        </w:tc>
      </w:tr>
      <w:tr w:rsidR="0020665D" w:rsidRPr="00723B3B" w:rsidTr="00601BC8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20665D" w:rsidRPr="00723B3B" w:rsidRDefault="0020665D" w:rsidP="00891907">
            <w:pPr>
              <w:jc w:val="both"/>
              <w:rPr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167" w:type="dxa"/>
          </w:tcPr>
          <w:p w:rsidR="0020665D" w:rsidRPr="00601BC8" w:rsidRDefault="0020665D" w:rsidP="00891907">
            <w:pPr>
              <w:jc w:val="both"/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Место:</w:t>
            </w:r>
            <w:r w:rsidRPr="00601BC8">
              <w:rPr>
                <w:i/>
                <w:sz w:val="24"/>
                <w:szCs w:val="24"/>
              </w:rPr>
              <w:t xml:space="preserve"> </w:t>
            </w:r>
            <w:r w:rsidRPr="00601BC8">
              <w:rPr>
                <w:sz w:val="24"/>
                <w:szCs w:val="24"/>
              </w:rPr>
              <w:t>Магаданская область, Сусуманский район, город Сусуман, улица Советская, 19, малый зал  заседаний администрации Сусуманского городского округа.</w:t>
            </w:r>
          </w:p>
          <w:p w:rsidR="0020665D" w:rsidRPr="00601BC8" w:rsidRDefault="0020665D" w:rsidP="00EC1CC5">
            <w:pPr>
              <w:jc w:val="both"/>
              <w:rPr>
                <w:b/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 xml:space="preserve">Дата: 27 </w:t>
            </w:r>
            <w:r w:rsidRPr="006B7012">
              <w:rPr>
                <w:b/>
                <w:i/>
                <w:sz w:val="24"/>
                <w:szCs w:val="24"/>
              </w:rPr>
              <w:t>января 2020 года</w:t>
            </w:r>
            <w:r w:rsidRPr="00601BC8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601BC8">
              <w:rPr>
                <w:sz w:val="24"/>
                <w:szCs w:val="24"/>
              </w:rPr>
              <w:t>с 11 часов  00 минут                              до 12 часов 30  минут (время местное) *Срок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      </w:r>
          </w:p>
        </w:tc>
      </w:tr>
      <w:tr w:rsidR="0020665D" w:rsidRPr="00723B3B" w:rsidTr="00601BC8">
        <w:trPr>
          <w:trHeight w:val="816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16</w:t>
            </w:r>
          </w:p>
        </w:tc>
        <w:tc>
          <w:tcPr>
            <w:tcW w:w="2785" w:type="dxa"/>
          </w:tcPr>
          <w:p w:rsidR="0020665D" w:rsidRPr="00723B3B" w:rsidRDefault="0020665D" w:rsidP="00891907">
            <w:pPr>
              <w:rPr>
                <w:b/>
                <w:i/>
                <w:sz w:val="24"/>
                <w:szCs w:val="24"/>
              </w:rPr>
            </w:pPr>
            <w:r w:rsidRPr="00723B3B">
              <w:rPr>
                <w:b/>
                <w:i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6167" w:type="dxa"/>
          </w:tcPr>
          <w:p w:rsidR="0020665D" w:rsidRPr="00601BC8" w:rsidRDefault="0020665D" w:rsidP="00891907">
            <w:pPr>
              <w:jc w:val="both"/>
              <w:rPr>
                <w:sz w:val="24"/>
                <w:szCs w:val="24"/>
              </w:rPr>
            </w:pPr>
            <w:r w:rsidRPr="00601BC8">
              <w:rPr>
                <w:b/>
                <w:i/>
                <w:sz w:val="24"/>
                <w:szCs w:val="24"/>
              </w:rPr>
              <w:t>Место:</w:t>
            </w:r>
            <w:r w:rsidRPr="00601BC8">
              <w:rPr>
                <w:i/>
                <w:sz w:val="24"/>
                <w:szCs w:val="24"/>
              </w:rPr>
              <w:t xml:space="preserve"> </w:t>
            </w:r>
            <w:r w:rsidRPr="00601BC8">
              <w:rPr>
                <w:sz w:val="24"/>
                <w:szCs w:val="24"/>
              </w:rPr>
              <w:t>Магаданская область, Сусуманский район, город Сусуман, улица Советская, 19, малый зал  заседаний администрации Сусуманского городского округа.</w:t>
            </w:r>
          </w:p>
          <w:p w:rsidR="0020665D" w:rsidRPr="00601BC8" w:rsidRDefault="0020665D" w:rsidP="00F52718">
            <w:pPr>
              <w:pStyle w:val="Style63"/>
              <w:widowControl/>
              <w:spacing w:line="326" w:lineRule="exact"/>
              <w:ind w:left="19" w:hanging="19"/>
              <w:jc w:val="both"/>
            </w:pPr>
            <w:r w:rsidRPr="00601BC8">
              <w:rPr>
                <w:b/>
                <w:i/>
              </w:rPr>
              <w:t>Дата</w:t>
            </w:r>
            <w:r w:rsidRPr="006B7012">
              <w:rPr>
                <w:b/>
                <w:i/>
              </w:rPr>
              <w:t>: 2</w:t>
            </w:r>
            <w:r w:rsidRPr="006B7012">
              <w:rPr>
                <w:b/>
                <w:i/>
                <w:u w:val="single"/>
              </w:rPr>
              <w:t>8 января 2020</w:t>
            </w:r>
            <w:r w:rsidRPr="00601BC8">
              <w:rPr>
                <w:b/>
                <w:i/>
                <w:u w:val="single"/>
              </w:rPr>
              <w:t xml:space="preserve"> года</w:t>
            </w:r>
            <w:r w:rsidRPr="00601BC8">
              <w:rPr>
                <w:color w:val="FF0000"/>
              </w:rPr>
              <w:t xml:space="preserve">  </w:t>
            </w:r>
            <w:r w:rsidRPr="00601BC8">
              <w:t xml:space="preserve">в 11часов 00 минут (время местное)  </w:t>
            </w:r>
          </w:p>
        </w:tc>
      </w:tr>
      <w:tr w:rsidR="0020665D" w:rsidRPr="00723B3B" w:rsidTr="00601BC8">
        <w:trPr>
          <w:trHeight w:val="754"/>
        </w:trPr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17</w:t>
            </w:r>
          </w:p>
        </w:tc>
        <w:tc>
          <w:tcPr>
            <w:tcW w:w="2785" w:type="dxa"/>
          </w:tcPr>
          <w:p w:rsidR="0020665D" w:rsidRPr="00723B3B" w:rsidRDefault="0020665D" w:rsidP="00891907">
            <w:pPr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Размер обеспечения заявки на участие в конкурсе</w:t>
            </w:r>
          </w:p>
        </w:tc>
        <w:tc>
          <w:tcPr>
            <w:tcW w:w="6167" w:type="dxa"/>
          </w:tcPr>
          <w:p w:rsidR="0020665D" w:rsidRPr="00601BC8" w:rsidRDefault="0020665D" w:rsidP="00891907">
            <w:pPr>
              <w:rPr>
                <w:sz w:val="24"/>
                <w:szCs w:val="24"/>
              </w:rPr>
            </w:pPr>
            <w:r w:rsidRPr="00601BC8">
              <w:rPr>
                <w:sz w:val="24"/>
                <w:szCs w:val="24"/>
              </w:rPr>
              <w:t>Размер обеспечения заявки на участие в конкурсе составляет  5(пять)  процентов 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20665D" w:rsidRPr="00601BC8" w:rsidRDefault="0020665D" w:rsidP="00891907">
            <w:pPr>
              <w:rPr>
                <w:sz w:val="24"/>
                <w:szCs w:val="24"/>
              </w:rPr>
            </w:pPr>
            <w:r w:rsidRPr="00601BC8">
              <w:rPr>
                <w:b/>
                <w:sz w:val="24"/>
                <w:szCs w:val="24"/>
              </w:rPr>
              <w:t>ЛОТ № 1</w:t>
            </w:r>
            <w:r w:rsidRPr="00601BC8">
              <w:rPr>
                <w:sz w:val="24"/>
                <w:szCs w:val="24"/>
              </w:rPr>
              <w:t xml:space="preserve"> –  156 779 ,62 (сто пятьдесят шесть тысяч семьсот семьдесят девять) рублей  62  копейки. </w:t>
            </w:r>
          </w:p>
          <w:p w:rsidR="0020665D" w:rsidRPr="00601BC8" w:rsidRDefault="0020665D" w:rsidP="00891907">
            <w:pPr>
              <w:rPr>
                <w:sz w:val="24"/>
                <w:szCs w:val="24"/>
              </w:rPr>
            </w:pPr>
            <w:r w:rsidRPr="00601BC8">
              <w:rPr>
                <w:b/>
                <w:sz w:val="24"/>
                <w:szCs w:val="24"/>
              </w:rPr>
              <w:t xml:space="preserve">ЛОТ № 2 </w:t>
            </w:r>
            <w:r w:rsidRPr="00601BC8">
              <w:rPr>
                <w:sz w:val="24"/>
                <w:szCs w:val="24"/>
              </w:rPr>
              <w:t>–  125 374,54 (сто двадцать пять тысяч триста семьдесят четыре) рубля 54 копейки.</w:t>
            </w:r>
          </w:p>
          <w:p w:rsidR="0020665D" w:rsidRPr="00601BC8" w:rsidRDefault="0020665D" w:rsidP="00891907">
            <w:pPr>
              <w:rPr>
                <w:rStyle w:val="FontStyle92"/>
                <w:sz w:val="24"/>
                <w:szCs w:val="24"/>
              </w:rPr>
            </w:pPr>
          </w:p>
        </w:tc>
      </w:tr>
      <w:tr w:rsidR="0020665D" w:rsidRPr="00723B3B" w:rsidTr="00F44B66">
        <w:tc>
          <w:tcPr>
            <w:tcW w:w="567" w:type="dxa"/>
          </w:tcPr>
          <w:p w:rsidR="0020665D" w:rsidRPr="00723B3B" w:rsidRDefault="0020665D" w:rsidP="0065623B">
            <w:pPr>
              <w:jc w:val="center"/>
              <w:rPr>
                <w:sz w:val="24"/>
                <w:szCs w:val="24"/>
              </w:rPr>
            </w:pPr>
            <w:r w:rsidRPr="00723B3B">
              <w:rPr>
                <w:sz w:val="24"/>
                <w:szCs w:val="24"/>
              </w:rPr>
              <w:t>18</w:t>
            </w:r>
          </w:p>
        </w:tc>
        <w:tc>
          <w:tcPr>
            <w:tcW w:w="2785" w:type="dxa"/>
          </w:tcPr>
          <w:p w:rsidR="0020665D" w:rsidRPr="00723B3B" w:rsidRDefault="0020665D" w:rsidP="00891907">
            <w:pPr>
              <w:rPr>
                <w:color w:val="000000"/>
                <w:sz w:val="24"/>
                <w:szCs w:val="24"/>
              </w:rPr>
            </w:pPr>
            <w:r w:rsidRPr="00723B3B">
              <w:rPr>
                <w:bCs/>
                <w:color w:val="000000"/>
                <w:sz w:val="24"/>
                <w:szCs w:val="24"/>
              </w:rPr>
              <w:t>Реквизиты банковского счета для перечисления средств,  в качестве обеспечения заявки на участие в конкурсе:</w:t>
            </w:r>
          </w:p>
          <w:p w:rsidR="0020665D" w:rsidRPr="00723B3B" w:rsidRDefault="0020665D" w:rsidP="00891907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Адрес</w:t>
            </w:r>
            <w:r w:rsidRPr="00E36871">
              <w:rPr>
                <w:bCs/>
                <w:sz w:val="24"/>
                <w:szCs w:val="24"/>
              </w:rPr>
              <w:tab/>
              <w:t xml:space="preserve">686314, Магаданская обл. Сусуманский район, г. Сусуман, ул. Советская, д.19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E36871">
              <w:rPr>
                <w:bCs/>
                <w:sz w:val="24"/>
                <w:szCs w:val="24"/>
              </w:rPr>
              <w:t xml:space="preserve">ФК по Магаданской области </w:t>
            </w:r>
            <w:r>
              <w:rPr>
                <w:bCs/>
                <w:sz w:val="24"/>
                <w:szCs w:val="24"/>
              </w:rPr>
              <w:t>(</w:t>
            </w:r>
            <w:r w:rsidRPr="00E36871">
              <w:rPr>
                <w:bCs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  <w:r>
              <w:rPr>
                <w:bCs/>
                <w:sz w:val="24"/>
                <w:szCs w:val="24"/>
              </w:rPr>
              <w:t xml:space="preserve"> л/сч 05473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 w:rsidRPr="00A5665D">
              <w:rPr>
                <w:bCs/>
                <w:sz w:val="24"/>
                <w:szCs w:val="24"/>
              </w:rPr>
              <w:t>00930)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Расчетный счет№ 40302810444423000052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Банк организации</w:t>
            </w:r>
            <w:r w:rsidRPr="00E36871">
              <w:rPr>
                <w:bCs/>
                <w:sz w:val="24"/>
                <w:szCs w:val="24"/>
              </w:rPr>
              <w:tab/>
              <w:t>Отделение Магадан г. Магадан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</w:t>
            </w:r>
            <w:r w:rsidRPr="008A43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счет №</w:t>
            </w:r>
            <w:r w:rsidRPr="008A43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40101810300000010001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БИК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044442001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ИНН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4905101130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КПП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490501001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ОКТМО</w:t>
            </w:r>
            <w:r w:rsidRPr="00E36871">
              <w:rPr>
                <w:bCs/>
                <w:sz w:val="24"/>
                <w:szCs w:val="24"/>
              </w:rPr>
              <w:tab/>
              <w:t>44713000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>ОКПО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11229697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E36871" w:rsidRDefault="0020665D" w:rsidP="00891907">
            <w:pPr>
              <w:jc w:val="both"/>
              <w:rPr>
                <w:bCs/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 xml:space="preserve">ОГРН 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  <w:t>1164910050216</w:t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723B3B" w:rsidRDefault="0020665D" w:rsidP="00891907">
            <w:pPr>
              <w:jc w:val="both"/>
              <w:rPr>
                <w:sz w:val="24"/>
                <w:szCs w:val="24"/>
              </w:rPr>
            </w:pPr>
            <w:r w:rsidRPr="00E36871">
              <w:rPr>
                <w:bCs/>
                <w:sz w:val="24"/>
                <w:szCs w:val="24"/>
              </w:rPr>
              <w:tab/>
            </w:r>
          </w:p>
          <w:p w:rsidR="0020665D" w:rsidRPr="00723B3B" w:rsidRDefault="0020665D" w:rsidP="00891907">
            <w:pPr>
              <w:jc w:val="both"/>
              <w:rPr>
                <w:sz w:val="24"/>
                <w:szCs w:val="24"/>
              </w:rPr>
            </w:pPr>
          </w:p>
        </w:tc>
      </w:tr>
    </w:tbl>
    <w:p w:rsidR="0020665D" w:rsidRPr="00723B3B" w:rsidRDefault="0020665D" w:rsidP="00E57C01">
      <w:pPr>
        <w:jc w:val="center"/>
        <w:rPr>
          <w:b/>
          <w:bCs/>
          <w:sz w:val="24"/>
          <w:szCs w:val="24"/>
        </w:rPr>
      </w:pPr>
    </w:p>
    <w:p w:rsidR="0020665D" w:rsidRPr="00723B3B" w:rsidRDefault="0020665D" w:rsidP="00E57C01">
      <w:pPr>
        <w:jc w:val="center"/>
        <w:rPr>
          <w:b/>
          <w:bCs/>
          <w:sz w:val="24"/>
          <w:szCs w:val="24"/>
        </w:rPr>
      </w:pPr>
    </w:p>
    <w:p w:rsidR="0020665D" w:rsidRPr="00723B3B" w:rsidRDefault="0020665D" w:rsidP="00E57C01">
      <w:pPr>
        <w:jc w:val="center"/>
        <w:rPr>
          <w:b/>
          <w:bCs/>
          <w:sz w:val="24"/>
          <w:szCs w:val="24"/>
        </w:rPr>
      </w:pPr>
    </w:p>
    <w:p w:rsidR="0020665D" w:rsidRDefault="0020665D" w:rsidP="00E57C01">
      <w:pPr>
        <w:jc w:val="center"/>
        <w:rPr>
          <w:b/>
          <w:bCs/>
          <w:sz w:val="28"/>
          <w:szCs w:val="28"/>
        </w:rPr>
        <w:sectPr w:rsidR="0020665D" w:rsidSect="00AB1A52">
          <w:footerReference w:type="default" r:id="rId7"/>
          <w:pgSz w:w="11906" w:h="16838"/>
          <w:pgMar w:top="851" w:right="991" w:bottom="851" w:left="1361" w:header="709" w:footer="709" w:gutter="0"/>
          <w:cols w:space="708"/>
          <w:docGrid w:linePitch="360"/>
        </w:sectPr>
      </w:pPr>
    </w:p>
    <w:tbl>
      <w:tblPr>
        <w:tblW w:w="15768" w:type="dxa"/>
        <w:tblInd w:w="93" w:type="dxa"/>
        <w:tblLayout w:type="fixed"/>
        <w:tblLook w:val="00A0"/>
      </w:tblPr>
      <w:tblGrid>
        <w:gridCol w:w="15"/>
        <w:gridCol w:w="426"/>
        <w:gridCol w:w="1984"/>
        <w:gridCol w:w="459"/>
        <w:gridCol w:w="46"/>
        <w:gridCol w:w="771"/>
        <w:gridCol w:w="992"/>
        <w:gridCol w:w="567"/>
        <w:gridCol w:w="709"/>
        <w:gridCol w:w="1212"/>
        <w:gridCol w:w="28"/>
        <w:gridCol w:w="1082"/>
        <w:gridCol w:w="158"/>
        <w:gridCol w:w="15"/>
        <w:gridCol w:w="1049"/>
        <w:gridCol w:w="820"/>
        <w:gridCol w:w="75"/>
        <w:gridCol w:w="98"/>
        <w:gridCol w:w="768"/>
        <w:gridCol w:w="223"/>
        <w:gridCol w:w="993"/>
        <w:gridCol w:w="532"/>
        <w:gridCol w:w="743"/>
        <w:gridCol w:w="18"/>
        <w:gridCol w:w="1541"/>
        <w:gridCol w:w="426"/>
        <w:gridCol w:w="18"/>
      </w:tblGrid>
      <w:tr w:rsidR="0020665D" w:rsidRPr="0023517F" w:rsidTr="00D2548C">
        <w:trPr>
          <w:gridAfter w:val="2"/>
          <w:wAfter w:w="444" w:type="dxa"/>
          <w:trHeight w:val="405"/>
        </w:trPr>
        <w:tc>
          <w:tcPr>
            <w:tcW w:w="1532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jc w:val="right"/>
              <w:tblInd w:w="2802" w:type="dxa"/>
              <w:tblLayout w:type="fixed"/>
              <w:tblLook w:val="00A0"/>
            </w:tblPr>
            <w:tblGrid>
              <w:gridCol w:w="5120"/>
            </w:tblGrid>
            <w:tr w:rsidR="0020665D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65D" w:rsidRDefault="0020665D" w:rsidP="00391523">
                  <w:pPr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Приложение № 2</w:t>
                  </w:r>
                </w:p>
                <w:p w:rsidR="0020665D" w:rsidRDefault="0020665D" w:rsidP="003915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</w:p>
                <w:p w:rsidR="0020665D" w:rsidRDefault="0020665D" w:rsidP="003915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постановлением </w:t>
                  </w:r>
                </w:p>
                <w:p w:rsidR="0020665D" w:rsidRDefault="0020665D" w:rsidP="003915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Сусуманского</w:t>
                  </w:r>
                </w:p>
                <w:p w:rsidR="0020665D" w:rsidRDefault="0020665D" w:rsidP="003915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городского округа</w:t>
                  </w:r>
                </w:p>
                <w:p w:rsidR="0020665D" w:rsidRDefault="0020665D" w:rsidP="00391523">
                  <w:pPr>
                    <w:jc w:val="right"/>
                  </w:pPr>
                  <w:r w:rsidRPr="00CA2044">
                    <w:rPr>
                      <w:sz w:val="24"/>
                      <w:szCs w:val="24"/>
                    </w:rPr>
                    <w:t>от    11.2019  года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</w:p>
                <w:p w:rsidR="0020665D" w:rsidRPr="00065D38" w:rsidRDefault="0020665D" w:rsidP="0065623B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20665D" w:rsidRPr="0023517F" w:rsidTr="0065623B">
              <w:trPr>
                <w:jc w:val="right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65D" w:rsidRPr="00065D38" w:rsidRDefault="0020665D" w:rsidP="0065623B">
                  <w:pPr>
                    <w:overflowPunct w:val="0"/>
                    <w:jc w:val="right"/>
                    <w:rPr>
                      <w:bCs/>
                      <w:kern w:val="28"/>
                    </w:rPr>
                  </w:pPr>
                </w:p>
              </w:tc>
            </w:tr>
          </w:tbl>
          <w:p w:rsidR="0020665D" w:rsidRPr="005A00DD" w:rsidRDefault="0020665D" w:rsidP="0065623B">
            <w:pPr>
              <w:jc w:val="center"/>
              <w:rPr>
                <w:b/>
                <w:bCs/>
                <w:sz w:val="24"/>
                <w:szCs w:val="22"/>
              </w:rPr>
            </w:pPr>
            <w:r w:rsidRPr="005A00DD">
              <w:rPr>
                <w:b/>
                <w:bCs/>
                <w:sz w:val="24"/>
                <w:szCs w:val="22"/>
              </w:rPr>
              <w:t>Характеристика объектов конкурса</w:t>
            </w:r>
          </w:p>
          <w:p w:rsidR="0020665D" w:rsidRPr="00D2548C" w:rsidRDefault="0020665D" w:rsidP="00D2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5A00DD">
              <w:rPr>
                <w:b/>
                <w:bCs/>
                <w:sz w:val="24"/>
                <w:szCs w:val="22"/>
              </w:rPr>
              <w:t xml:space="preserve"> Лот № 1 –общей площадью</w:t>
            </w:r>
            <w:r>
              <w:rPr>
                <w:b/>
                <w:bCs/>
                <w:sz w:val="24"/>
                <w:szCs w:val="22"/>
              </w:rPr>
              <w:t xml:space="preserve"> 89164,7</w:t>
            </w:r>
            <w:r w:rsidRPr="005A00DD">
              <w:rPr>
                <w:b/>
                <w:bCs/>
                <w:sz w:val="24"/>
                <w:szCs w:val="22"/>
              </w:rPr>
              <w:t xml:space="preserve"> м</w:t>
            </w:r>
            <w:r w:rsidRPr="005A00DD">
              <w:rPr>
                <w:b/>
                <w:bCs/>
                <w:sz w:val="24"/>
                <w:szCs w:val="22"/>
                <w:vertAlign w:val="superscript"/>
              </w:rPr>
              <w:t>2</w:t>
            </w:r>
          </w:p>
        </w:tc>
      </w:tr>
      <w:tr w:rsidR="0020665D" w:rsidRPr="0023517F" w:rsidTr="00D2548C">
        <w:trPr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>
            <w:pPr>
              <w:rPr>
                <w:b/>
                <w:b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>
            <w:pPr>
              <w:rPr>
                <w:b/>
                <w:bCs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665D" w:rsidRPr="0023517F" w:rsidRDefault="0020665D" w:rsidP="005B2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665D" w:rsidRPr="0023517F" w:rsidRDefault="0020665D" w:rsidP="0065623B"/>
        </w:tc>
      </w:tr>
      <w:tr w:rsidR="0020665D" w:rsidRPr="0023517F" w:rsidTr="00D2548C">
        <w:trPr>
          <w:gridAfter w:val="1"/>
          <w:wAfter w:w="18" w:type="dxa"/>
          <w:trHeight w:val="207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Адрес название улицы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№ дома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Серия, тип постройки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Этажность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Количество квартир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 , нежилых и помещений общего пользования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жилых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 нежилых помещений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помещений общего пользования (лестничные клетки и коридоры)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помещений общего пользования(подвалы , тех.узлы 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S земельного участка (уборочная площадь)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Вид благоустройства(отопление,г/в,х/в, канализация)</w:t>
            </w:r>
          </w:p>
        </w:tc>
      </w:tr>
      <w:tr w:rsidR="0020665D" w:rsidRPr="0023517F" w:rsidTr="00D2548C">
        <w:trPr>
          <w:gridAfter w:val="1"/>
          <w:wAfter w:w="18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23517F" w:rsidRDefault="0020665D" w:rsidP="006562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517F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20665D" w:rsidRPr="0023517F" w:rsidTr="00D2548C">
        <w:trPr>
          <w:gridAfter w:val="1"/>
          <w:wAfter w:w="18" w:type="dxa"/>
          <w:trHeight w:val="7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ул.Заречная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1 371,20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1269,2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отопление,х,г/вода, ассенизация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8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ул.Заречная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24а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ind w:right="-115"/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1 806,20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</w:t>
            </w:r>
            <w:r w:rsidRPr="00235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49:05:0103 09:0010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отопление,х,г/вода, ассенизация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695,90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696,40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637,6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58,8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689,70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628,2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644,70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18:0044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i/>
                <w:iCs/>
                <w:sz w:val="18"/>
                <w:szCs w:val="18"/>
              </w:rPr>
            </w:pPr>
            <w:r w:rsidRPr="0023517F">
              <w:rPr>
                <w:i/>
                <w:iCs/>
                <w:sz w:val="18"/>
                <w:szCs w:val="18"/>
              </w:rPr>
              <w:t xml:space="preserve">центральное отопление,х,г/вода, ассенизация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3 536</w:t>
            </w:r>
            <w:r w:rsidRPr="0023517F">
              <w:rPr>
                <w:sz w:val="18"/>
                <w:szCs w:val="18"/>
              </w:rPr>
              <w:t xml:space="preserve">,60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</w:t>
            </w:r>
            <w:r w:rsidRPr="00235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287,4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ул.Больничная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3 581,40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2950,7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Pr="00235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21:0023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1 733,00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1 824,50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1636,8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7 020,20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3973,9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6а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2014,65</w:t>
            </w:r>
            <w:r w:rsidRPr="00FA2F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2677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>49:05:0102 14:0021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FA2F39" w:rsidRDefault="0020665D" w:rsidP="0065623B">
            <w:pPr>
              <w:jc w:val="center"/>
              <w:rPr>
                <w:sz w:val="18"/>
                <w:szCs w:val="18"/>
              </w:rPr>
            </w:pPr>
            <w:r w:rsidRPr="00FA2F39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1970-71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5 190,90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4617,8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1 834,60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203,6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12:0023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5 689,80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4409,8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418,8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429,0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65623B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1163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14:0001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1593,3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1337</w:t>
            </w:r>
            <w:r w:rsidRPr="00C82338">
              <w:t>,</w:t>
            </w:r>
            <w: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156,5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99,0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955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534,8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42,3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553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13а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538,0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36,8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727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1021,2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799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7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1964-72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2376,3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144,4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2 447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79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462,7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291,0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137,7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611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23517F" w:rsidRDefault="0020665D" w:rsidP="0065623B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731,8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551,6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114,2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1 047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D2548C">
        <w:trPr>
          <w:gridAfter w:val="1"/>
          <w:wAfter w:w="18" w:type="dxa"/>
          <w:trHeight w:val="6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542,3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501,1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755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13:0001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746,0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692,6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53,4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800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пер.Горняцкий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1 956,90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1 321,7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375,6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259,6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1 297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пер.Горняцкий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1 887,1</w:t>
            </w:r>
            <w:r w:rsidRPr="0023517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1 691,0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1 482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пер.Горняцкий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1 788,00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1 559,2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184,6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1 302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14:47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ул.Билибина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1979-84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11 000,50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7 200,3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1 280,6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595,4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1 924,2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3 244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ул.Билибина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1985-87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5 393,9</w:t>
            </w:r>
            <w:r w:rsidRPr="0023517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4 344,9</w:t>
            </w:r>
            <w:r w:rsidRPr="00235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435,5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                    1 952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ул.Билибина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2 116,2</w:t>
            </w:r>
            <w:r w:rsidRPr="0023517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1558,1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235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ул.Билибина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tabs>
                <w:tab w:val="left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1 724,2</w:t>
            </w:r>
            <w:r w:rsidRPr="0023517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</w:t>
            </w:r>
            <w:r w:rsidRPr="00235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143,4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23517F" w:rsidRDefault="0020665D" w:rsidP="00AB1A52">
            <w:pPr>
              <w:jc w:val="right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901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>49:05:0102 13:0027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23517F" w:rsidRDefault="0020665D" w:rsidP="00AB1A52">
            <w:pPr>
              <w:jc w:val="center"/>
              <w:rPr>
                <w:sz w:val="18"/>
                <w:szCs w:val="18"/>
              </w:rPr>
            </w:pPr>
            <w:r w:rsidRPr="0023517F">
              <w:rPr>
                <w:sz w:val="18"/>
                <w:szCs w:val="18"/>
              </w:rPr>
              <w:t xml:space="preserve">центральное отопление, 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5B254B" w:rsidRDefault="0020665D" w:rsidP="00AB1A52">
            <w:pPr>
              <w:jc w:val="center"/>
            </w:pPr>
            <w:r w:rsidRPr="005B254B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5B254B" w:rsidRDefault="0020665D" w:rsidP="00692A20">
            <w:pPr>
              <w:jc w:val="center"/>
            </w:pPr>
            <w:r w:rsidRPr="005B254B">
              <w:t>ул.Ленина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5B254B" w:rsidRDefault="0020665D" w:rsidP="00AB1A52">
            <w:pPr>
              <w:jc w:val="center"/>
            </w:pPr>
            <w:r w:rsidRPr="005B254B"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5B254B" w:rsidRDefault="0020665D" w:rsidP="00AB1A52">
            <w:pPr>
              <w:jc w:val="center"/>
            </w:pPr>
            <w:r w:rsidRPr="005B254B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2706,9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1878,3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624,</w:t>
            </w: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204,6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1 330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1968-69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342</w:t>
            </w:r>
            <w:r>
              <w:t>6,0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258</w:t>
            </w:r>
            <w: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583,7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254,3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1 037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3361,3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1999,2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609,9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199,2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1 646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1783,6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1588,5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1 205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1719,</w:t>
            </w:r>
            <w:r>
              <w:t>4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1416,1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175,5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127,8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913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1705,5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1258,1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127,6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1 364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E293D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ул.Ленина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1719,</w:t>
            </w:r>
            <w:r>
              <w:t>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1534,</w:t>
            </w:r>
            <w: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>
              <w:t>41,6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142,8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1 014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12:0043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23517F" w:rsidTr="007F26BF">
        <w:trPr>
          <w:gridAfter w:val="1"/>
          <w:wAfter w:w="18" w:type="dxa"/>
          <w:trHeight w:val="43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5B254B" w:rsidRDefault="0020665D" w:rsidP="00AB1A52">
            <w:pPr>
              <w:rPr>
                <w:b/>
                <w:sz w:val="24"/>
              </w:rPr>
            </w:pPr>
            <w:r w:rsidRPr="005B254B">
              <w:rPr>
                <w:b/>
                <w:sz w:val="24"/>
              </w:rPr>
              <w:t>ИТОГО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89164,7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67828,2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6434,01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7428,1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4189,96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63892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0665D" w:rsidRPr="005B254B" w:rsidRDefault="0020665D" w:rsidP="00AB1A52">
            <w:pPr>
              <w:jc w:val="center"/>
              <w:rPr>
                <w:b/>
                <w:sz w:val="24"/>
              </w:rPr>
            </w:pPr>
          </w:p>
        </w:tc>
      </w:tr>
      <w:tr w:rsidR="0020665D" w:rsidRPr="00C82338" w:rsidTr="00D2548C">
        <w:trPr>
          <w:gridBefore w:val="1"/>
          <w:gridAfter w:val="1"/>
          <w:wBefore w:w="15" w:type="dxa"/>
          <w:wAfter w:w="18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65D" w:rsidRDefault="0020665D" w:rsidP="0065623B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Default="0020665D" w:rsidP="005B2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65D" w:rsidRPr="005A00DD" w:rsidRDefault="0020665D" w:rsidP="00D2548C">
            <w:pPr>
              <w:jc w:val="center"/>
              <w:rPr>
                <w:b/>
                <w:bCs/>
                <w:sz w:val="24"/>
                <w:szCs w:val="24"/>
              </w:rPr>
            </w:pPr>
            <w:r w:rsidRPr="005A00DD">
              <w:rPr>
                <w:b/>
                <w:bCs/>
                <w:sz w:val="24"/>
                <w:szCs w:val="24"/>
              </w:rPr>
              <w:t xml:space="preserve">Характеристика объектов конкурса                                                                                                                                                                                     Лот №2 общей площадью </w:t>
            </w:r>
            <w:r>
              <w:rPr>
                <w:b/>
                <w:bCs/>
                <w:color w:val="000000"/>
                <w:sz w:val="24"/>
                <w:szCs w:val="24"/>
              </w:rPr>
              <w:t>71296</w:t>
            </w:r>
            <w:r w:rsidRPr="005A00DD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A00DD">
              <w:rPr>
                <w:b/>
                <w:bCs/>
                <w:sz w:val="24"/>
                <w:szCs w:val="24"/>
              </w:rPr>
              <w:t>м</w:t>
            </w:r>
            <w:r w:rsidRPr="005A00DD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20665D" w:rsidRPr="005A00DD" w:rsidRDefault="0020665D" w:rsidP="00D254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665D" w:rsidRPr="00F44B66" w:rsidRDefault="0020665D" w:rsidP="00D254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665D" w:rsidRPr="00C82338" w:rsidTr="00D2548C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65D" w:rsidRPr="00C82338" w:rsidRDefault="0020665D" w:rsidP="0065623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rPr>
                <w:b/>
                <w:b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0665D" w:rsidRPr="00C82338" w:rsidRDefault="0020665D" w:rsidP="0065623B"/>
        </w:tc>
      </w:tr>
      <w:tr w:rsidR="0020665D" w:rsidRPr="00C82338" w:rsidTr="00D2548C">
        <w:trPr>
          <w:gridBefore w:val="1"/>
          <w:gridAfter w:val="1"/>
          <w:wBefore w:w="15" w:type="dxa"/>
          <w:wAfter w:w="18" w:type="dxa"/>
          <w:trHeight w:val="2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Адрес название улицы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№ дома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Серия,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тип постройки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Этажность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Количество квартир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, нежилых и помещений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82338">
              <w:rPr>
                <w:b/>
                <w:bCs/>
                <w:i/>
                <w:iCs/>
              </w:rPr>
              <w:t>общего пользования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жилых помещений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 нежилых помещений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 (лестничные клетки               и коридоры)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помещений общего пользования(подвалы при наличии)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S земельного участка уборочная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Кадастровый номер земельного участка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Вид благоустройства(отопление,г/в,х/в,канализация)</w:t>
            </w:r>
          </w:p>
        </w:tc>
      </w:tr>
      <w:tr w:rsidR="0020665D" w:rsidRPr="00C82338" w:rsidTr="00D2548C">
        <w:trPr>
          <w:gridBefore w:val="1"/>
          <w:gridAfter w:val="1"/>
          <w:wBefore w:w="15" w:type="dxa"/>
          <w:wAfter w:w="18" w:type="dxa"/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65D" w:rsidRPr="00C82338" w:rsidRDefault="0020665D" w:rsidP="0065623B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C82338">
              <w:rPr>
                <w:b/>
                <w:bCs/>
                <w:i/>
                <w:iCs/>
              </w:rPr>
              <w:t>15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1986-87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1272,2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35,7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49:05:010102:0013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41EB" w:rsidRDefault="0020665D" w:rsidP="00692A20">
            <w:pPr>
              <w:shd w:val="clear" w:color="auto" w:fill="FFFFFF"/>
              <w:jc w:val="center"/>
            </w:pPr>
            <w:r w:rsidRPr="00A141EB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41EB" w:rsidRDefault="0020665D" w:rsidP="0065623B">
            <w:pPr>
              <w:shd w:val="clear" w:color="auto" w:fill="FFFFFF"/>
              <w:jc w:val="center"/>
            </w:pPr>
            <w:r w:rsidRPr="00A141EB">
              <w:t>6а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1326,2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1072,8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253,4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1776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49:05:010102:0011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17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1809,4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1636,9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172,5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19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1198,9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72,3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112,8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49:05:010103:0010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1749,3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1606,5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142,8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49:05:010104:0011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ул.Пионерская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2868,5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2006,2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535,4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326,9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49:05:010104:0012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ул.Комсомольская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1805,2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1313,4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337,2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154,6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49:05:010108:0010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ул.Южная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24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653,6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56,6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49:05:010115:0059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ул.Южная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407,8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370,4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ул.Южная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1986-88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377,5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377,5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49:05:010115:0090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ассенизация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ум-н.Северный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4297,2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3295,5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302,4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699,3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ум-н.Северный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4441,8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3188,9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451,5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731,4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49:05:010201:0013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ум-н.Северный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1990-91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5248,3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3515,6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872,3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860,4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49:05:010201:0014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ул.Ленина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2036,9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1582,8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326,1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1031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ул.Ленина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1982-83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</w:t>
            </w:r>
            <w:r w:rsidRPr="007F26B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2868,</w:t>
            </w:r>
            <w:r>
              <w:rPr>
                <w:color w:val="000000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</w:t>
            </w:r>
            <w:r>
              <w:rPr>
                <w:color w:val="000000"/>
              </w:rPr>
              <w:t>91,1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550,8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610,6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ул.Ленина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38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1323,2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297,3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143,8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357,7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49:05:010209:0005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65623B">
            <w:pPr>
              <w:shd w:val="clear" w:color="auto" w:fill="FFFFFF"/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shd w:val="clear" w:color="auto" w:fill="FFFFFF"/>
              <w:jc w:val="center"/>
            </w:pPr>
            <w:r w:rsidRPr="00C82338">
              <w:t>ул.Билибина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21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1981-84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6976</w:t>
            </w:r>
            <w:r w:rsidRPr="007F26B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6269</w:t>
            </w:r>
            <w:r w:rsidRPr="007F26B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5962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>49:05:0102 09:0022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65623B">
            <w:pPr>
              <w:shd w:val="clear" w:color="auto" w:fill="FFFFFF"/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586,9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501,5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36,8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48,6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884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552,3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491,1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39,5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1 063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556,5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46,8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1 045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585,7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480,6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64,9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40,2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623,7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552,4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71,3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272</w:t>
            </w:r>
            <w:r>
              <w:rPr>
                <w:color w:val="000000"/>
              </w:rPr>
              <w:t>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  <w:r w:rsidRPr="007F26BF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  <w:r w:rsidRPr="007F26B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209,1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09:0017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3496,</w:t>
            </w: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3175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321,1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784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11:0025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ул.Советская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1965-66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4017,</w:t>
            </w: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3623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322,2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09:0016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ул.Набережная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1985-86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3 314,80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660,3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875,3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10:0020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ул.Набережная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2104,7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1621,6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140,8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342,3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10:0020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692A20">
            <w:pPr>
              <w:jc w:val="center"/>
            </w:pPr>
            <w:r w:rsidRPr="00C82338">
              <w:t>ул.Набережная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22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2038,2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1277,8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319,9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98,7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341,8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2 367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10:0026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r w:rsidRPr="00C82338">
              <w:t>ул.Первомайская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1725,</w:t>
            </w:r>
            <w:r>
              <w:rPr>
                <w:color w:val="000000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1590,</w:t>
            </w:r>
            <w:r>
              <w:rPr>
                <w:color w:val="000000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134,8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1 798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09:0014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r w:rsidRPr="00C82338">
              <w:t>ул.Первомайская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45а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2143,1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1620,8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182,4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339,9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107B0">
            <w:pPr>
              <w:jc w:val="center"/>
              <w:rPr>
                <w:color w:val="000000"/>
              </w:rPr>
            </w:pPr>
            <w:r w:rsidRPr="007E293D">
              <w:rPr>
                <w:color w:val="000000"/>
              </w:rPr>
              <w:t>1798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49:05:0102 09:0014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7E293D">
        <w:trPr>
          <w:gridBefore w:val="1"/>
          <w:gridAfter w:val="1"/>
          <w:wBefore w:w="15" w:type="dxa"/>
          <w:wAfter w:w="18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C82338" w:rsidRDefault="0020665D" w:rsidP="00AB1A52"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r w:rsidRPr="00C82338">
              <w:t>ул.Гоголя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7F26BF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>жилой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1074,2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1003,4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color w:val="000000"/>
              </w:rPr>
            </w:pPr>
            <w:r w:rsidRPr="007F26BF">
              <w:rPr>
                <w:color w:val="000000"/>
              </w:rPr>
              <w:t xml:space="preserve">           -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               -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65D" w:rsidRPr="00C82338" w:rsidRDefault="0020665D" w:rsidP="00AB1A52">
            <w:pPr>
              <w:jc w:val="center"/>
            </w:pPr>
            <w:r w:rsidRPr="00C82338">
              <w:t xml:space="preserve">центральное отопление,х,г/вода, канализация </w:t>
            </w:r>
          </w:p>
        </w:tc>
      </w:tr>
      <w:tr w:rsidR="0020665D" w:rsidRPr="00C82338" w:rsidTr="00021667">
        <w:trPr>
          <w:gridBefore w:val="1"/>
          <w:gridAfter w:val="1"/>
          <w:wBefore w:w="15" w:type="dxa"/>
          <w:wAfter w:w="18" w:type="dxa"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926E66" w:rsidRDefault="0020665D" w:rsidP="00AB1A5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rPr>
                <w:b/>
              </w:rPr>
            </w:pPr>
            <w:r w:rsidRPr="00926E66">
              <w:rPr>
                <w:b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 w:rsidRPr="007F26BF">
              <w:rPr>
                <w:b/>
                <w:bCs/>
                <w:color w:val="000000"/>
              </w:rPr>
              <w:t>1167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71296</w:t>
            </w:r>
            <w:r w:rsidRPr="007F26B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55328</w:t>
            </w:r>
            <w:r w:rsidRPr="007F26BF">
              <w:rPr>
                <w:b/>
                <w:bCs/>
                <w:color w:val="000000"/>
              </w:rPr>
              <w:t>,1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 w:rsidRPr="007F26BF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46,7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</w:t>
            </w:r>
            <w:r w:rsidRPr="007F26BF">
              <w:rPr>
                <w:b/>
                <w:bCs/>
                <w:color w:val="000000"/>
              </w:rPr>
              <w:t>3,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5488</w:t>
            </w:r>
            <w:r w:rsidRPr="007F26B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F26BF" w:rsidRDefault="0020665D" w:rsidP="00021667">
            <w:pPr>
              <w:jc w:val="center"/>
              <w:rPr>
                <w:b/>
                <w:bCs/>
                <w:color w:val="000000"/>
              </w:rPr>
            </w:pPr>
            <w:r w:rsidRPr="007F26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2287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0665D" w:rsidRPr="00926E66" w:rsidRDefault="0020665D" w:rsidP="00AB1A52">
            <w:pPr>
              <w:jc w:val="center"/>
              <w:rPr>
                <w:b/>
              </w:rPr>
            </w:pPr>
          </w:p>
        </w:tc>
      </w:tr>
    </w:tbl>
    <w:p w:rsidR="0020665D" w:rsidRPr="00C82338" w:rsidRDefault="0020665D" w:rsidP="00E57C01">
      <w:pPr>
        <w:shd w:val="clear" w:color="auto" w:fill="FFFFFF"/>
        <w:jc w:val="center"/>
        <w:rPr>
          <w:b/>
        </w:rPr>
      </w:pPr>
    </w:p>
    <w:p w:rsidR="0020665D" w:rsidRPr="00C82338" w:rsidRDefault="0020665D" w:rsidP="00E57C01">
      <w:pPr>
        <w:shd w:val="clear" w:color="auto" w:fill="FFFFFF"/>
        <w:jc w:val="center"/>
        <w:rPr>
          <w:b/>
        </w:rPr>
      </w:pPr>
    </w:p>
    <w:p w:rsidR="0020665D" w:rsidRDefault="0020665D" w:rsidP="00E57C01">
      <w:pPr>
        <w:rPr>
          <w:rFonts w:ascii="Arial" w:hAnsi="Arial" w:cs="Arial"/>
        </w:rPr>
        <w:sectPr w:rsidR="0020665D" w:rsidSect="0065623B">
          <w:pgSz w:w="16838" w:h="11906" w:orient="landscape"/>
          <w:pgMar w:top="1134" w:right="851" w:bottom="1361" w:left="851" w:header="709" w:footer="709" w:gutter="0"/>
          <w:cols w:space="708"/>
          <w:docGrid w:linePitch="360"/>
        </w:sectPr>
      </w:pPr>
    </w:p>
    <w:p w:rsidR="0020665D" w:rsidRPr="00AB1A52" w:rsidRDefault="0020665D" w:rsidP="00AB1A52">
      <w:pPr>
        <w:overflowPunct w:val="0"/>
        <w:jc w:val="right"/>
        <w:rPr>
          <w:b/>
          <w:i/>
          <w:noProof/>
          <w:sz w:val="24"/>
          <w:szCs w:val="22"/>
        </w:rPr>
      </w:pPr>
      <w:r w:rsidRPr="00AB1A52">
        <w:rPr>
          <w:b/>
          <w:i/>
          <w:noProof/>
          <w:sz w:val="24"/>
          <w:szCs w:val="22"/>
        </w:rPr>
        <w:t>Приложение №3</w:t>
      </w:r>
    </w:p>
    <w:p w:rsidR="0020665D" w:rsidRPr="00AB1A52" w:rsidRDefault="0020665D" w:rsidP="00AB1A52">
      <w:pPr>
        <w:overflowPunct w:val="0"/>
        <w:jc w:val="right"/>
        <w:rPr>
          <w:noProof/>
          <w:sz w:val="24"/>
          <w:szCs w:val="22"/>
        </w:rPr>
      </w:pPr>
      <w:r w:rsidRPr="00AB1A52">
        <w:rPr>
          <w:noProof/>
          <w:sz w:val="24"/>
          <w:szCs w:val="22"/>
        </w:rPr>
        <w:t xml:space="preserve">Утверждено </w:t>
      </w:r>
    </w:p>
    <w:p w:rsidR="0020665D" w:rsidRPr="00AB1A52" w:rsidRDefault="0020665D" w:rsidP="00AB1A52">
      <w:pPr>
        <w:overflowPunct w:val="0"/>
        <w:jc w:val="right"/>
        <w:rPr>
          <w:noProof/>
          <w:sz w:val="24"/>
          <w:szCs w:val="22"/>
        </w:rPr>
      </w:pPr>
      <w:r w:rsidRPr="00AB1A52">
        <w:rPr>
          <w:noProof/>
          <w:sz w:val="24"/>
          <w:szCs w:val="22"/>
        </w:rPr>
        <w:t>Постановлением</w:t>
      </w:r>
    </w:p>
    <w:p w:rsidR="0020665D" w:rsidRPr="00AB1A52" w:rsidRDefault="0020665D" w:rsidP="00AB1A52">
      <w:pPr>
        <w:overflowPunct w:val="0"/>
        <w:jc w:val="right"/>
        <w:rPr>
          <w:noProof/>
          <w:sz w:val="24"/>
          <w:szCs w:val="22"/>
        </w:rPr>
      </w:pPr>
      <w:r>
        <w:rPr>
          <w:noProof/>
          <w:sz w:val="24"/>
          <w:szCs w:val="22"/>
        </w:rPr>
        <w:t>а</w:t>
      </w:r>
      <w:r w:rsidRPr="00AB1A52">
        <w:rPr>
          <w:noProof/>
          <w:sz w:val="24"/>
          <w:szCs w:val="22"/>
        </w:rPr>
        <w:t>дминистрации Сусуманского</w:t>
      </w:r>
    </w:p>
    <w:p w:rsidR="0020665D" w:rsidRPr="00AB1A52" w:rsidRDefault="0020665D" w:rsidP="00AB1A52">
      <w:pPr>
        <w:overflowPunct w:val="0"/>
        <w:jc w:val="right"/>
        <w:rPr>
          <w:noProof/>
          <w:sz w:val="24"/>
          <w:szCs w:val="22"/>
        </w:rPr>
      </w:pPr>
      <w:r>
        <w:rPr>
          <w:noProof/>
          <w:sz w:val="24"/>
          <w:szCs w:val="22"/>
        </w:rPr>
        <w:t>г</w:t>
      </w:r>
      <w:r w:rsidRPr="00AB1A52">
        <w:rPr>
          <w:noProof/>
          <w:sz w:val="24"/>
          <w:szCs w:val="22"/>
        </w:rPr>
        <w:t>ородского округа</w:t>
      </w:r>
    </w:p>
    <w:p w:rsidR="0020665D" w:rsidRDefault="0020665D" w:rsidP="008E34D3">
      <w:pPr>
        <w:jc w:val="right"/>
      </w:pPr>
      <w:r>
        <w:rPr>
          <w:sz w:val="24"/>
          <w:szCs w:val="24"/>
        </w:rPr>
        <w:t>от   12</w:t>
      </w:r>
      <w:r w:rsidRPr="00CA2044">
        <w:rPr>
          <w:sz w:val="24"/>
          <w:szCs w:val="24"/>
        </w:rPr>
        <w:t>.2019  года №</w:t>
      </w:r>
      <w:r>
        <w:rPr>
          <w:sz w:val="24"/>
          <w:szCs w:val="24"/>
        </w:rPr>
        <w:t xml:space="preserve"> </w:t>
      </w:r>
    </w:p>
    <w:p w:rsidR="0020665D" w:rsidRDefault="0020665D" w:rsidP="00AB1A52">
      <w:pPr>
        <w:overflowPunct w:val="0"/>
        <w:jc w:val="right"/>
        <w:rPr>
          <w:noProof/>
          <w:sz w:val="22"/>
          <w:szCs w:val="22"/>
        </w:rPr>
      </w:pPr>
    </w:p>
    <w:p w:rsidR="0020665D" w:rsidRDefault="0020665D" w:rsidP="00AB1A52">
      <w:pPr>
        <w:overflowPunct w:val="0"/>
        <w:jc w:val="right"/>
        <w:rPr>
          <w:noProof/>
          <w:sz w:val="22"/>
          <w:szCs w:val="22"/>
        </w:rPr>
      </w:pPr>
    </w:p>
    <w:p w:rsidR="0020665D" w:rsidRDefault="0020665D" w:rsidP="00AB1A52">
      <w:pPr>
        <w:overflowPunct w:val="0"/>
        <w:jc w:val="right"/>
        <w:rPr>
          <w:noProof/>
          <w:sz w:val="22"/>
          <w:szCs w:val="22"/>
        </w:rPr>
      </w:pPr>
    </w:p>
    <w:p w:rsidR="0020665D" w:rsidRPr="00A12D20" w:rsidRDefault="0020665D" w:rsidP="00AB1A52">
      <w:pPr>
        <w:overflowPunct w:val="0"/>
        <w:jc w:val="right"/>
        <w:rPr>
          <w:bCs/>
        </w:rPr>
      </w:pPr>
      <w:r w:rsidRPr="00A12D20">
        <w:rPr>
          <w:noProof/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10555" w:type="dxa"/>
        <w:tblInd w:w="-459" w:type="dxa"/>
        <w:tblLayout w:type="fixed"/>
        <w:tblLook w:val="00A0"/>
      </w:tblPr>
      <w:tblGrid>
        <w:gridCol w:w="712"/>
        <w:gridCol w:w="142"/>
        <w:gridCol w:w="3255"/>
        <w:gridCol w:w="258"/>
        <w:gridCol w:w="1585"/>
        <w:gridCol w:w="1561"/>
        <w:gridCol w:w="1454"/>
        <w:gridCol w:w="1559"/>
        <w:gridCol w:w="29"/>
      </w:tblGrid>
      <w:tr w:rsidR="0020665D" w:rsidRPr="00A12D20" w:rsidTr="00704B26">
        <w:trPr>
          <w:gridAfter w:val="1"/>
          <w:wAfter w:w="29" w:type="dxa"/>
          <w:trHeight w:val="777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A12D20" w:rsidRDefault="0020665D" w:rsidP="00A0099B">
            <w:pPr>
              <w:ind w:left="176" w:hanging="411"/>
              <w:jc w:val="center"/>
            </w:pPr>
            <w:r w:rsidRPr="00A12D20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20665D" w:rsidRPr="00A12D20" w:rsidTr="00704B26">
        <w:trPr>
          <w:trHeight w:val="988"/>
        </w:trPr>
        <w:tc>
          <w:tcPr>
            <w:tcW w:w="8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89164,7</w:t>
            </w:r>
            <w:r w:rsidRPr="00607F87">
              <w:rPr>
                <w:b/>
                <w:bCs/>
                <w:highlight w:val="cyan"/>
              </w:rPr>
              <w:t>0</w:t>
            </w:r>
          </w:p>
        </w:tc>
      </w:tr>
      <w:tr w:rsidR="0020665D" w:rsidRPr="00A12D20" w:rsidTr="00704B26">
        <w:trPr>
          <w:trHeight w:val="19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r w:rsidRPr="00A12D20">
              <w:t>№№ п/п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Наименование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Периодичность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pPr>
              <w:jc w:val="center"/>
            </w:pPr>
            <w:r w:rsidRPr="00A12D20">
              <w:t>Годовая  плата обязательных работ и услуг        (рублей)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A0099B">
            <w:pPr>
              <w:jc w:val="center"/>
            </w:pPr>
            <w:r w:rsidRPr="00A12D20">
              <w:t>Стоимость на 1 кв.метр общей площади                         ( рублей в месяц)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A12D20" w:rsidRDefault="0020665D" w:rsidP="00395CF0">
            <w:pPr>
              <w:jc w:val="center"/>
            </w:pPr>
            <w:r w:rsidRPr="00A12D20">
              <w:t>Стоимость на 1 кв.м. общей площади (руб.)</w:t>
            </w:r>
          </w:p>
        </w:tc>
      </w:tr>
      <w:tr w:rsidR="0020665D" w:rsidRPr="00A12D20" w:rsidTr="00704B26">
        <w:trPr>
          <w:gridAfter w:val="1"/>
          <w:wAfter w:w="29" w:type="dxa"/>
          <w:trHeight w:val="314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20665D" w:rsidRPr="00A12D20" w:rsidTr="00704B26">
        <w:trPr>
          <w:gridAfter w:val="1"/>
          <w:wAfter w:w="29" w:type="dxa"/>
          <w:trHeight w:val="77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1.1.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отношении всех видов </w:t>
            </w:r>
            <w:r w:rsidRPr="00A12D20">
              <w:rPr>
                <w:b/>
              </w:rPr>
              <w:t>фундаментов, несущих стен</w:t>
            </w:r>
            <w:r w:rsidRPr="00A12D20">
              <w:t xml:space="preserve"> и иные ограждающие несущие конструкции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534988,20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44582,35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0665D" w:rsidRPr="00A12D20" w:rsidTr="00704B26">
        <w:trPr>
          <w:gridAfter w:val="1"/>
          <w:wAfter w:w="29" w:type="dxa"/>
          <w:trHeight w:val="8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1.2.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отношении </w:t>
            </w:r>
            <w:r w:rsidRPr="00A12D20">
              <w:rPr>
                <w:b/>
              </w:rPr>
              <w:t>технических этажей, технических подвалов</w:t>
            </w:r>
            <w:r w:rsidRPr="00A12D20">
              <w:t xml:space="preserve"> в которых имеются инженерные коммуникации и иное оборудование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50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1.3.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>крыш</w:t>
            </w:r>
            <w:r w:rsidRPr="00A12D20">
              <w:t xml:space="preserve"> 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  раза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74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1.4.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>лестничных площадок, лестниц, коридоров</w:t>
            </w:r>
            <w:r w:rsidRPr="00A12D20">
              <w:t xml:space="preserve">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6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1.5.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 xml:space="preserve">фасадов </w:t>
            </w:r>
            <w:r w:rsidRPr="00A12D20">
              <w:t xml:space="preserve">многоквартирного дома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52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1.6.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 xml:space="preserve">перегородок </w:t>
            </w:r>
            <w:r w:rsidRPr="00A12D20">
              <w:t>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10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1.7.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 xml:space="preserve">внутренней отделки </w:t>
            </w:r>
            <w:r w:rsidRPr="00A12D20">
              <w:t xml:space="preserve">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8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1.8.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 xml:space="preserve">полов </w:t>
            </w:r>
            <w:r w:rsidRPr="00A12D20">
              <w:t>помещений, относящихся к общему имуществу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725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101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1.9.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</w:t>
            </w:r>
            <w:r w:rsidRPr="00A12D20">
              <w:rPr>
                <w:b/>
              </w:rPr>
              <w:t xml:space="preserve">оконных и дверных заполнений, </w:t>
            </w:r>
            <w:r w:rsidRPr="00A12D20">
              <w:t>относящихся к общему имуществу многоквартирного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962978,76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rPr>
                <w:b/>
                <w:bCs/>
              </w:rPr>
            </w:pPr>
            <w:r w:rsidRPr="00A12D20">
              <w:rPr>
                <w:b/>
                <w:bCs/>
              </w:rPr>
              <w:t>Итого по разделу I: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8 238 818,28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686568,19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</w:t>
            </w:r>
          </w:p>
        </w:tc>
      </w:tr>
      <w:tr w:rsidR="0020665D" w:rsidRPr="00A12D20" w:rsidTr="00704B26">
        <w:trPr>
          <w:gridAfter w:val="1"/>
          <w:wAfter w:w="29" w:type="dxa"/>
          <w:trHeight w:val="509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20665D" w:rsidRPr="00A12D20" w:rsidTr="00704B26">
        <w:trPr>
          <w:trHeight w:val="76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систем </w:t>
            </w:r>
            <w:r w:rsidRPr="00A12D20">
              <w:rPr>
                <w:b/>
              </w:rPr>
              <w:t xml:space="preserve">вентиляции </w:t>
            </w:r>
            <w:r w:rsidRPr="00A12D20">
              <w:t>многоквартирных домов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652685,60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54390,467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20665D" w:rsidRPr="00A12D20" w:rsidTr="00704B26">
        <w:trPr>
          <w:trHeight w:val="85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Работы, выполняемые в целях надлежащего содержания  </w:t>
            </w:r>
            <w:r w:rsidRPr="00A12D20">
              <w:rPr>
                <w:b/>
              </w:rPr>
              <w:t>тепловых пунктов,</w:t>
            </w:r>
            <w:r w:rsidRPr="00A12D20">
              <w:t xml:space="preserve"> узлов управления  в  многоквартирных домах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3049432,74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254119,395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20665D" w:rsidRPr="00A12D20" w:rsidTr="00704B26">
        <w:trPr>
          <w:trHeight w:val="1018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2.3.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Общие работы, выполняемые для надлежащего содержания систем </w:t>
            </w:r>
            <w:r w:rsidRPr="00A12D20">
              <w:rPr>
                <w:b/>
              </w:rPr>
              <w:t xml:space="preserve">холодного водоснабжения и  водоотведения </w:t>
            </w:r>
            <w:r w:rsidRPr="00A12D20">
              <w:t>в многоквартирных домах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3049432,74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254119,395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20665D" w:rsidRPr="00A12D20" w:rsidTr="00704B26">
        <w:trPr>
          <w:trHeight w:val="44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2.3.1.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 - содержание,  поверка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jc w:val="center"/>
              <w:rPr>
                <w:sz w:val="16"/>
                <w:szCs w:val="16"/>
              </w:rPr>
            </w:pPr>
            <w:r w:rsidRPr="00A12D20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0665D" w:rsidRPr="00A12D20" w:rsidTr="00704B26">
        <w:trPr>
          <w:trHeight w:val="43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2.3.2.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 - ремонт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jc w:val="center"/>
              <w:rPr>
                <w:sz w:val="16"/>
                <w:szCs w:val="16"/>
              </w:rPr>
            </w:pPr>
            <w:r w:rsidRPr="00A12D20">
              <w:rPr>
                <w:sz w:val="16"/>
                <w:szCs w:val="16"/>
              </w:rPr>
              <w:t xml:space="preserve">при </w:t>
            </w:r>
            <w:r w:rsidRPr="00A12D20">
              <w:t>выявлении</w:t>
            </w:r>
            <w:r w:rsidRPr="00A12D20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0665D" w:rsidRPr="00A12D20" w:rsidTr="00704B26">
        <w:trPr>
          <w:trHeight w:val="73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2.4.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Общие работы, выполняемые для надлежащего содержания систем </w:t>
            </w:r>
            <w:r w:rsidRPr="00A12D20">
              <w:rPr>
                <w:b/>
              </w:rPr>
              <w:t>теплоснабжения (отопление, горячее водоснабжение)</w:t>
            </w:r>
            <w:r w:rsidRPr="00A12D20">
              <w:t xml:space="preserve">  в многоквартирных домах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3049432,74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254119,395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20665D" w:rsidRPr="00A12D20" w:rsidTr="00704B26">
        <w:trPr>
          <w:trHeight w:val="636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2.4.1.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 - содержание,  поверка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jc w:val="center"/>
              <w:rPr>
                <w:sz w:val="16"/>
                <w:szCs w:val="16"/>
              </w:rPr>
            </w:pPr>
            <w:r w:rsidRPr="00A12D20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0665D" w:rsidRPr="00A12D20" w:rsidTr="00704B26">
        <w:trPr>
          <w:trHeight w:val="507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2.4.2.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 - ремонт общедомовых приборов учета;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jc w:val="center"/>
              <w:rPr>
                <w:sz w:val="16"/>
                <w:szCs w:val="16"/>
              </w:rPr>
            </w:pPr>
            <w:r w:rsidRPr="00A12D20">
              <w:rPr>
                <w:sz w:val="16"/>
                <w:szCs w:val="16"/>
              </w:rPr>
              <w:t xml:space="preserve">при </w:t>
            </w:r>
            <w:r w:rsidRPr="00A12D20">
              <w:t>выявлении</w:t>
            </w:r>
            <w:r w:rsidRPr="00A12D20">
              <w:rPr>
                <w:sz w:val="16"/>
                <w:szCs w:val="16"/>
              </w:rPr>
              <w:t xml:space="preserve"> неисправностей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0665D" w:rsidRPr="00A12D20" w:rsidTr="00704B26">
        <w:trPr>
          <w:trHeight w:val="973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2.5.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t xml:space="preserve">Общие работы, выполняемые для надлежащего содержания </w:t>
            </w:r>
            <w:r w:rsidRPr="00A12D20">
              <w:rPr>
                <w:b/>
              </w:rPr>
              <w:t>электрооборудования</w:t>
            </w:r>
            <w:r w:rsidRPr="00A12D20">
              <w:t>, радио- и телекоммуникационного оборудования   в многоквартирном  доме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3049432,74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BD4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254119,395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20665D" w:rsidRPr="00A12D20" w:rsidTr="00704B26">
        <w:trPr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rPr>
                <w:b/>
                <w:bCs/>
              </w:rPr>
            </w:pPr>
            <w:r w:rsidRPr="00A12D20">
              <w:rPr>
                <w:b/>
                <w:bCs/>
              </w:rPr>
              <w:t>Итого по разделу II: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12 850 416,56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1070868,047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12,01</w:t>
            </w:r>
          </w:p>
        </w:tc>
      </w:tr>
      <w:tr w:rsidR="0020665D" w:rsidRPr="00A12D20" w:rsidTr="00704B26">
        <w:trPr>
          <w:gridAfter w:val="1"/>
          <w:wAfter w:w="29" w:type="dxa"/>
          <w:trHeight w:val="284"/>
        </w:trPr>
        <w:tc>
          <w:tcPr>
            <w:tcW w:w="10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20665D" w:rsidRPr="00A12D20" w:rsidTr="00704B26">
        <w:trPr>
          <w:gridAfter w:val="1"/>
          <w:wAfter w:w="29" w:type="dxa"/>
          <w:trHeight w:val="461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r w:rsidRPr="00A12D20">
              <w:rPr>
                <w:b/>
              </w:rPr>
              <w:t xml:space="preserve">Сухая уборка </w:t>
            </w:r>
            <w:r w:rsidRPr="00A12D20">
              <w:t xml:space="preserve">тамбуров, коридоров,  лестничных площадок и маршей,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2 раза в неделю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1123475,28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93622,94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20665D" w:rsidRPr="00A12D20" w:rsidTr="00704B26">
        <w:trPr>
          <w:gridAfter w:val="1"/>
          <w:wAfter w:w="29" w:type="dxa"/>
          <w:trHeight w:val="1258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rPr>
                <w:b/>
              </w:rPr>
              <w:t>Влажная протирка стен</w:t>
            </w:r>
            <w:r w:rsidRPr="00A12D20">
              <w:t>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374491,80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20665D" w:rsidRPr="00A12D20" w:rsidTr="00704B26">
        <w:trPr>
          <w:gridAfter w:val="1"/>
          <w:wAfter w:w="29" w:type="dxa"/>
          <w:trHeight w:val="31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3.3.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t xml:space="preserve">Мытье окон в помещениях общего пользования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320992,92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20665D" w:rsidRPr="00A12D20" w:rsidTr="00704B26">
        <w:trPr>
          <w:gridAfter w:val="1"/>
          <w:wAfter w:w="29" w:type="dxa"/>
          <w:trHeight w:val="73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3.4.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rPr>
                <w:b/>
              </w:rPr>
              <w:t xml:space="preserve">Очистка систем защиты </w:t>
            </w:r>
            <w:r w:rsidRPr="00A12D20">
              <w:t>от грязи (металлических решеток, ячеистых покрытий, приямков, текстильных матов)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320992,92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20665D" w:rsidRPr="00A12D20" w:rsidTr="00704B26">
        <w:trPr>
          <w:gridAfter w:val="1"/>
          <w:wAfter w:w="29" w:type="dxa"/>
          <w:trHeight w:val="792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3.5.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t xml:space="preserve">Проведение </w:t>
            </w:r>
            <w:r w:rsidRPr="00A12D20">
              <w:rPr>
                <w:b/>
              </w:rPr>
              <w:t xml:space="preserve">дератизации и дезинсекции </w:t>
            </w:r>
            <w:r w:rsidRPr="00A12D20">
              <w:t>помещений, входящих в состав общего имущества (чердачные, подвальные помещения)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1 раз  в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374491,8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20665D" w:rsidRPr="00A12D20" w:rsidTr="00704B26">
        <w:trPr>
          <w:gridAfter w:val="1"/>
          <w:wAfter w:w="29" w:type="dxa"/>
          <w:trHeight w:val="1272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3.6.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rPr>
                <w:b/>
              </w:rPr>
              <w:t>Устранение аварий</w:t>
            </w:r>
            <w:r w:rsidRPr="00A12D20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jc w:val="center"/>
              <w:rPr>
                <w:sz w:val="16"/>
                <w:szCs w:val="16"/>
              </w:rPr>
            </w:pPr>
            <w:r w:rsidRPr="00A12D20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20665D" w:rsidRPr="00A12D20" w:rsidRDefault="0020665D" w:rsidP="00A0099B">
            <w:pPr>
              <w:ind w:left="-308" w:firstLine="308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3156430,44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20665D" w:rsidRPr="00A12D20" w:rsidTr="00704B26">
        <w:trPr>
          <w:gridAfter w:val="1"/>
          <w:wAfter w:w="29" w:type="dxa"/>
          <w:trHeight w:val="56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A12D20" w:rsidRDefault="0020665D" w:rsidP="00021667">
            <w:pPr>
              <w:ind w:left="-308" w:firstLine="308"/>
              <w:jc w:val="center"/>
            </w:pPr>
            <w:r w:rsidRPr="00A12D20">
              <w:t>3.</w:t>
            </w:r>
            <w:r>
              <w:t>7</w:t>
            </w:r>
            <w:r w:rsidRPr="00A12D20">
              <w:t>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r w:rsidRPr="00A12D20">
              <w:t xml:space="preserve">Расходы, связанные с организацией работ по </w:t>
            </w:r>
            <w:r w:rsidRPr="00A12D20">
              <w:rPr>
                <w:b/>
              </w:rPr>
              <w:t>управлению многоквартирного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ежедневно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4440402,10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</w:pPr>
            <w:r w:rsidRPr="00A12D20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A12D20" w:rsidRDefault="0020665D" w:rsidP="00A0099B">
            <w:pPr>
              <w:ind w:left="-308" w:firstLine="308"/>
              <w:rPr>
                <w:b/>
                <w:bCs/>
              </w:rPr>
            </w:pPr>
            <w:r w:rsidRPr="00A12D20">
              <w:rPr>
                <w:b/>
                <w:bCs/>
              </w:rPr>
              <w:t>Итого по разделу III: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A12D20" w:rsidRDefault="0020665D" w:rsidP="00A0099B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10 111 276,98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842 606,415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9,45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105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 w:rsidRPr="00A12D20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A12D20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Уборка придомовой территории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A12D20" w:rsidRDefault="0020665D" w:rsidP="00A0099B">
            <w:pPr>
              <w:ind w:left="-308" w:firstLine="308"/>
              <w:jc w:val="center"/>
            </w:pPr>
            <w:r>
              <w:t>4.1.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994564">
            <w:pPr>
              <w:ind w:left="31"/>
              <w:rPr>
                <w:bCs/>
              </w:rPr>
            </w:pPr>
            <w:r w:rsidRPr="00F10573">
              <w:rPr>
                <w:bCs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F10573">
            <w:pPr>
              <w:jc w:val="center"/>
              <w:rPr>
                <w:bCs/>
                <w:color w:val="000000"/>
              </w:rPr>
            </w:pPr>
            <w:r w:rsidRPr="00F10573">
              <w:rPr>
                <w:bCs/>
                <w:color w:val="000000"/>
              </w:rPr>
              <w:t>1198373,568</w:t>
            </w:r>
          </w:p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04B26" w:rsidRDefault="0020665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99864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4.2.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A0099B">
            <w:pPr>
              <w:ind w:left="-308" w:firstLine="308"/>
              <w:rPr>
                <w:bCs/>
              </w:rPr>
            </w:pPr>
            <w:r w:rsidRPr="00F10573">
              <w:rPr>
                <w:bCs/>
              </w:rPr>
              <w:t>Уборка от случайного мусора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1904557,99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158713,16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1,78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4.3.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994564">
            <w:pPr>
              <w:rPr>
                <w:bCs/>
              </w:rPr>
            </w:pPr>
            <w:r w:rsidRPr="00F10573">
              <w:rPr>
                <w:bCs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545687,96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4.4.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994564">
            <w:pPr>
              <w:rPr>
                <w:bCs/>
              </w:rPr>
            </w:pPr>
            <w:r w:rsidRPr="00F10573">
              <w:rPr>
                <w:bCs/>
              </w:rPr>
              <w:t>Сдвижка и подметание снега при  снегопаде на придомовой территории с усовершенствованным покрытием 1 класса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427990,56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0,40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4.5.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994564">
            <w:pPr>
              <w:ind w:firstLine="31"/>
              <w:rPr>
                <w:bCs/>
              </w:rPr>
            </w:pPr>
            <w:r w:rsidRPr="00F10573">
              <w:rPr>
                <w:bCs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1 раз в сутки в период гололедицы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513588,67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0,48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4.6.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A0099B">
            <w:pPr>
              <w:ind w:left="-308" w:firstLine="308"/>
              <w:rPr>
                <w:bCs/>
              </w:rPr>
            </w:pPr>
            <w:r w:rsidRPr="00F10573">
              <w:rPr>
                <w:bCs/>
              </w:rPr>
              <w:t>Посыпка территории 1 класса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2 раза в сутки в период гололедицы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567087,49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47257,29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0,53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4.7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rPr>
                <w:bCs/>
              </w:rPr>
            </w:pPr>
            <w:r w:rsidRPr="00F10573">
              <w:rPr>
                <w:bCs/>
              </w:rPr>
              <w:t>Очистка кровли от снега, сбивание сососулек (при толщине слоя до 20 см)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353092,21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29424,35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0,33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4.8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994564">
            <w:pPr>
              <w:rPr>
                <w:bCs/>
              </w:rPr>
            </w:pPr>
            <w:r w:rsidRPr="00F10573">
              <w:rPr>
                <w:bCs/>
              </w:rPr>
              <w:t>Очистка кровли от снега, сбивание сососулек (при толщине слоя более 20 см добавлять на каждые  следующие 10 см)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42799,05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4.9.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rPr>
                <w:bCs/>
              </w:rPr>
            </w:pPr>
            <w:r w:rsidRPr="00F10573">
              <w:rPr>
                <w:bCs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6но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781082,77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65090,23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0,73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  <w:r>
              <w:t>4.10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rPr>
                <w:bCs/>
              </w:rPr>
            </w:pPr>
            <w:r w:rsidRPr="00F10573">
              <w:rPr>
                <w:bCs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6но не реже 1 раза в сутки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96297,87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</w:t>
            </w:r>
          </w:p>
        </w:tc>
      </w:tr>
      <w:tr w:rsidR="0020665D" w:rsidRPr="00A12D20" w:rsidTr="00704B26">
        <w:trPr>
          <w:gridAfter w:val="1"/>
          <w:wAfter w:w="29" w:type="dxa"/>
          <w:trHeight w:val="254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A0099B">
            <w:pPr>
              <w:ind w:left="-308" w:firstLine="308"/>
              <w:jc w:val="center"/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rPr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r>
              <w:rPr>
                <w:b/>
                <w:bCs/>
                <w:lang w:val="en-US"/>
              </w:rPr>
              <w:t>V</w:t>
            </w:r>
            <w:r w:rsidRPr="00A12D20">
              <w:rPr>
                <w:b/>
                <w:bCs/>
              </w:rPr>
              <w:t>I: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297BF6">
            <w:pPr>
              <w:ind w:left="-80" w:firstLine="141"/>
              <w:jc w:val="center"/>
              <w:rPr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6430558,16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535879,84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6,01</w:t>
            </w:r>
          </w:p>
        </w:tc>
      </w:tr>
      <w:tr w:rsidR="0020665D" w:rsidRPr="00A12D20" w:rsidTr="00704B26">
        <w:trPr>
          <w:gridAfter w:val="1"/>
          <w:wAfter w:w="29" w:type="dxa"/>
          <w:trHeight w:val="539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A12D20" w:rsidRDefault="0020665D" w:rsidP="00A0099B">
            <w:pPr>
              <w:ind w:left="-308" w:firstLine="308"/>
            </w:pPr>
            <w:r w:rsidRPr="00A12D20"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A12D20" w:rsidRDefault="0020665D" w:rsidP="00A12D20">
            <w:pPr>
              <w:ind w:left="-308" w:firstLine="308"/>
              <w:jc w:val="center"/>
              <w:rPr>
                <w:b/>
                <w:bCs/>
              </w:rPr>
            </w:pPr>
            <w:r w:rsidRPr="00A12D20">
              <w:rPr>
                <w:b/>
                <w:bCs/>
              </w:rPr>
              <w:t>Общая  стоимость обязательных работ (услуг) по ЛОТ №1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A12D20" w:rsidRDefault="0020665D" w:rsidP="00A0099B">
            <w:pPr>
              <w:ind w:left="-308" w:firstLine="308"/>
              <w:rPr>
                <w:b/>
                <w:bCs/>
              </w:rPr>
            </w:pPr>
            <w:r w:rsidRPr="00A12D20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 w:rsidP="00704B26">
            <w:pPr>
              <w:jc w:val="center"/>
              <w:rPr>
                <w:rFonts w:ascii="Arial CYR" w:hAnsi="Arial CYR" w:cs="Arial CYR"/>
              </w:rPr>
            </w:pPr>
          </w:p>
          <w:p w:rsidR="0020665D" w:rsidRDefault="0020665D" w:rsidP="00704B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37631069,98</w:t>
            </w:r>
          </w:p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 w:rsidP="00704B26">
            <w:pPr>
              <w:rPr>
                <w:rFonts w:ascii="Arial CYR" w:hAnsi="Arial CYR" w:cs="Arial CYR"/>
              </w:rPr>
            </w:pPr>
          </w:p>
          <w:p w:rsidR="0020665D" w:rsidRDefault="0020665D" w:rsidP="00704B2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3135922,497</w:t>
            </w:r>
          </w:p>
          <w:p w:rsidR="0020665D" w:rsidRDefault="0020665D" w:rsidP="00A605A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</w:p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35,17</w:t>
            </w:r>
          </w:p>
        </w:tc>
      </w:tr>
    </w:tbl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</w:p>
    <w:p w:rsidR="0020665D" w:rsidRDefault="0020665D" w:rsidP="00AB1A52">
      <w:pPr>
        <w:overflowPunct w:val="0"/>
        <w:jc w:val="right"/>
        <w:rPr>
          <w:bCs/>
        </w:rPr>
      </w:pPr>
      <w:r w:rsidRPr="00345308">
        <w:rPr>
          <w:bCs/>
        </w:rPr>
        <w:t xml:space="preserve">                 </w:t>
      </w:r>
    </w:p>
    <w:tbl>
      <w:tblPr>
        <w:tblW w:w="10668" w:type="dxa"/>
        <w:tblInd w:w="-601" w:type="dxa"/>
        <w:tblLayout w:type="fixed"/>
        <w:tblLook w:val="00A0"/>
      </w:tblPr>
      <w:tblGrid>
        <w:gridCol w:w="993"/>
        <w:gridCol w:w="3678"/>
        <w:gridCol w:w="1567"/>
        <w:gridCol w:w="1417"/>
        <w:gridCol w:w="1454"/>
        <w:gridCol w:w="1559"/>
      </w:tblGrid>
      <w:tr w:rsidR="0020665D" w:rsidRPr="00DC7E69" w:rsidTr="00704B26">
        <w:trPr>
          <w:trHeight w:val="843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№2                                                                                              </w:t>
            </w:r>
          </w:p>
        </w:tc>
      </w:tr>
      <w:tr w:rsidR="0020665D" w:rsidRPr="00DC7E69" w:rsidTr="00704B26">
        <w:trPr>
          <w:trHeight w:val="401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 xml:space="preserve">    </w:t>
            </w:r>
          </w:p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031CAD">
              <w:rPr>
                <w:b/>
                <w:bCs/>
                <w:highlight w:val="cyan"/>
              </w:rPr>
              <w:t>71296,3</w:t>
            </w:r>
          </w:p>
        </w:tc>
      </w:tr>
      <w:tr w:rsidR="0020665D" w:rsidRPr="00DC7E69" w:rsidTr="00704B26">
        <w:trPr>
          <w:trHeight w:val="2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№№ п/п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Наименование работ и услуг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 xml:space="preserve">Годовая  плата обязательных работ и услуг        (рублей)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Стоимость на 1 кв.метр общей площади                         ( рублей в месяц)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DC7E69" w:rsidRDefault="0020665D" w:rsidP="00EA3D66">
            <w:pPr>
              <w:jc w:val="center"/>
            </w:pPr>
            <w:r w:rsidRPr="00DC7E69">
              <w:t xml:space="preserve">Стоимость на 1 кв.м. общей площади </w:t>
            </w:r>
          </w:p>
          <w:p w:rsidR="0020665D" w:rsidRPr="00DC7E69" w:rsidRDefault="0020665D" w:rsidP="00EA3D66">
            <w:pPr>
              <w:jc w:val="center"/>
            </w:pPr>
            <w:r w:rsidRPr="00DC7E69">
              <w:t>(руб.)</w:t>
            </w:r>
          </w:p>
        </w:tc>
      </w:tr>
      <w:tr w:rsidR="0020665D" w:rsidRPr="00DC7E69" w:rsidTr="00704B26">
        <w:trPr>
          <w:trHeight w:val="2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I   Работы, необходимые для надлежащего содержания несущих конструкций  многоквартирных домов</w:t>
            </w:r>
          </w:p>
        </w:tc>
      </w:tr>
      <w:tr w:rsidR="0020665D" w:rsidRPr="00DC7E69" w:rsidTr="00704B26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отношении всех видов </w:t>
            </w:r>
            <w:r w:rsidRPr="00DC7E69">
              <w:rPr>
                <w:b/>
              </w:rPr>
              <w:t>фундаментов,</w:t>
            </w:r>
            <w:r w:rsidRPr="00DC7E69">
              <w:t xml:space="preserve"> несущих стен и иные ограждающие несущие конструкции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427777,8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0,50</w:t>
            </w:r>
          </w:p>
        </w:tc>
      </w:tr>
      <w:tr w:rsidR="0020665D" w:rsidRPr="00DC7E69" w:rsidTr="00704B26">
        <w:trPr>
          <w:trHeight w:val="9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отношении </w:t>
            </w:r>
            <w:r w:rsidRPr="00DC7E69">
              <w:rPr>
                <w:b/>
              </w:rPr>
              <w:t>технических этажей, технических подвалов</w:t>
            </w:r>
            <w:r w:rsidRPr="00DC7E69">
              <w:t xml:space="preserve"> в которых имеются инженерные коммуникации и иное оборудование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 xml:space="preserve">крыш  </w:t>
            </w:r>
            <w:r w:rsidRPr="00DC7E69">
              <w:t>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2 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>лестничных площадок</w:t>
            </w:r>
            <w:r w:rsidRPr="00DC7E69">
              <w:t>, лестниц, коридоров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>фасадов</w:t>
            </w:r>
            <w:r w:rsidRPr="00DC7E69">
              <w:t xml:space="preserve"> многоквартирного дома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7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>перегородок</w:t>
            </w:r>
            <w:r w:rsidRPr="00DC7E69">
              <w:t xml:space="preserve">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11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1.7.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>внутренней отделки</w:t>
            </w:r>
            <w:r w:rsidRPr="00DC7E69">
              <w:t xml:space="preserve">  помещений относящихся к общему имуществу многоквартирного дома - проверка состояния внутренней отделки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9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1.8.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 xml:space="preserve">полов </w:t>
            </w:r>
            <w:r w:rsidRPr="00DC7E69">
              <w:t>помещений, относящихся к общему имуществу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1.9.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</w:t>
            </w:r>
            <w:r w:rsidRPr="00DC7E69">
              <w:rPr>
                <w:b/>
              </w:rPr>
              <w:t xml:space="preserve">оконных и дверных заполнений, </w:t>
            </w:r>
            <w:r w:rsidRPr="00DC7E69">
              <w:t>относящихся к общему имуществу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0,90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DC7E69" w:rsidRDefault="0020665D" w:rsidP="00A0099B">
            <w:pPr>
              <w:jc w:val="center"/>
            </w:pPr>
            <w:r w:rsidRPr="00DC7E69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b/>
                <w:bCs/>
              </w:rPr>
            </w:pPr>
            <w:r w:rsidRPr="00DC7E69">
              <w:rPr>
                <w:b/>
                <w:bCs/>
              </w:rPr>
              <w:t>Итого по разделу 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13136" w:rsidRDefault="00206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6 587 778,12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548 981,51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 w:rsidRPr="00DC7E69">
              <w:rPr>
                <w:b/>
                <w:bCs/>
                <w:color w:val="000000"/>
              </w:rPr>
              <w:t>7,70</w:t>
            </w:r>
          </w:p>
        </w:tc>
      </w:tr>
      <w:tr w:rsidR="0020665D" w:rsidRPr="00DC7E69" w:rsidTr="00704B26">
        <w:trPr>
          <w:trHeight w:val="436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II Работы, необходимые для надлежащего содержания оборудования и систем инженерно-технического обеспечения, входящих в состав общего имущества в  многоквартирном  доме</w:t>
            </w:r>
          </w:p>
        </w:tc>
      </w:tr>
      <w:tr w:rsidR="0020665D" w:rsidRPr="00DC7E69" w:rsidTr="00704B26">
        <w:trPr>
          <w:trHeight w:val="6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систем </w:t>
            </w:r>
            <w:r w:rsidRPr="00DC7E69">
              <w:rPr>
                <w:b/>
              </w:rPr>
              <w:t xml:space="preserve">вентиляции </w:t>
            </w:r>
            <w:r w:rsidRPr="00DC7E69">
              <w:t>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521888,916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43490,743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0,61</w:t>
            </w:r>
          </w:p>
        </w:tc>
      </w:tr>
      <w:tr w:rsidR="0020665D" w:rsidRPr="00DC7E69" w:rsidTr="00704B26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Работы, выполняемые в целях надлежащего содержания  </w:t>
            </w:r>
            <w:r w:rsidRPr="00DC7E69">
              <w:rPr>
                <w:b/>
              </w:rPr>
              <w:t>тепловых пунктов</w:t>
            </w:r>
            <w:r w:rsidRPr="00DC7E69">
              <w:t>, узлов управления  в  многоквартирных домах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2438333,46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203194,455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2,85</w:t>
            </w:r>
          </w:p>
        </w:tc>
      </w:tr>
      <w:tr w:rsidR="0020665D" w:rsidRPr="00DC7E69" w:rsidTr="00704B26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Общие работы, выполняемые для надлежащего содержания систем </w:t>
            </w:r>
            <w:r w:rsidRPr="00DC7E69">
              <w:rPr>
                <w:b/>
              </w:rPr>
              <w:t xml:space="preserve">холодного водоснабжения и водоотведения </w:t>
            </w:r>
            <w:r w:rsidRPr="00DC7E69">
              <w:t>в многоквартирных домах 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2438333,46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203194,455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2,85</w:t>
            </w:r>
          </w:p>
        </w:tc>
      </w:tr>
      <w:tr w:rsidR="0020665D" w:rsidRPr="00DC7E69" w:rsidTr="00704B26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 - содержание,  проверка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sz w:val="16"/>
                <w:szCs w:val="16"/>
              </w:rPr>
            </w:pPr>
            <w:r w:rsidRPr="00DC7E69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</w:tr>
      <w:tr w:rsidR="0020665D" w:rsidRPr="00DC7E69" w:rsidTr="00704B26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 - ремонт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sz w:val="16"/>
                <w:szCs w:val="16"/>
              </w:rPr>
            </w:pPr>
            <w:r w:rsidRPr="00DC7E69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</w:tr>
      <w:tr w:rsidR="0020665D" w:rsidRPr="00DC7E69" w:rsidTr="00704B26">
        <w:trPr>
          <w:trHeight w:val="8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Общие работы, выполняемые для надлежащего содержания систем </w:t>
            </w:r>
            <w:r w:rsidRPr="00DC7E69">
              <w:rPr>
                <w:b/>
              </w:rPr>
              <w:t>теплоснабжения (отопление, горячее водоснабжение)</w:t>
            </w:r>
            <w:r w:rsidRPr="00DC7E69">
              <w:t xml:space="preserve">  в многоквартирных домах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2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2438333,46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203194,455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2,85</w:t>
            </w:r>
          </w:p>
        </w:tc>
      </w:tr>
      <w:tr w:rsidR="0020665D" w:rsidRPr="00DC7E69" w:rsidTr="00704B26">
        <w:trPr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2.4.1.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 - содержание,  проверка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sz w:val="16"/>
                <w:szCs w:val="16"/>
              </w:rPr>
            </w:pPr>
            <w:r w:rsidRPr="00DC7E69">
              <w:rPr>
                <w:sz w:val="16"/>
                <w:szCs w:val="16"/>
              </w:rPr>
              <w:t>согласно паспорту на прибор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</w:tr>
      <w:tr w:rsidR="0020665D" w:rsidRPr="00DC7E69" w:rsidTr="00704B26">
        <w:trPr>
          <w:trHeight w:val="4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2.4.2.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 - ремонт общедомовых приборов учета;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sz w:val="16"/>
                <w:szCs w:val="16"/>
              </w:rPr>
            </w:pPr>
            <w:r w:rsidRPr="00DC7E69">
              <w:rPr>
                <w:sz w:val="16"/>
                <w:szCs w:val="16"/>
              </w:rPr>
              <w:t>при выявлении неисправностей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</w:t>
            </w:r>
          </w:p>
        </w:tc>
      </w:tr>
      <w:tr w:rsidR="0020665D" w:rsidRPr="00DC7E69" w:rsidTr="00704B26">
        <w:trPr>
          <w:trHeight w:val="1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2.5.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t xml:space="preserve">Общие работы, выполняемые для надлежащего содержания </w:t>
            </w:r>
            <w:r w:rsidRPr="00DC7E69">
              <w:rPr>
                <w:b/>
              </w:rPr>
              <w:t xml:space="preserve">электрооборудования, </w:t>
            </w:r>
            <w:r w:rsidRPr="00DC7E69">
              <w:t>радио- и телекоммуникационного оборудования   в многоквартирном  доме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2438333,46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203194,455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2,85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DC7E69" w:rsidRDefault="0020665D" w:rsidP="00A0099B">
            <w:pPr>
              <w:jc w:val="center"/>
            </w:pPr>
            <w:r w:rsidRPr="00DC7E69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rPr>
                <w:b/>
                <w:bCs/>
              </w:rPr>
            </w:pPr>
            <w:r w:rsidRPr="00DC7E69">
              <w:rPr>
                <w:b/>
                <w:bCs/>
              </w:rPr>
              <w:t>Итого по разделу II: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 w:rsidP="005720E3">
            <w:pPr>
              <w:rPr>
                <w:b/>
                <w:bCs/>
                <w:color w:val="000000"/>
              </w:rPr>
            </w:pPr>
            <w:r w:rsidRPr="00DC7E6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 </w:t>
            </w:r>
            <w:r w:rsidRPr="00DC7E6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75 222,76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856 268,563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 w:rsidRPr="00DC7E69">
              <w:rPr>
                <w:b/>
                <w:bCs/>
                <w:color w:val="000000"/>
              </w:rPr>
              <w:t>12,01</w:t>
            </w:r>
          </w:p>
        </w:tc>
      </w:tr>
      <w:tr w:rsidR="0020665D" w:rsidRPr="00DC7E69" w:rsidTr="00704B26">
        <w:trPr>
          <w:trHeight w:val="305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III.  Работы и услуги по содержанию иного  общего имущества в многоквартирных домах</w:t>
            </w:r>
          </w:p>
        </w:tc>
      </w:tr>
      <w:tr w:rsidR="0020665D" w:rsidRPr="00DC7E69" w:rsidTr="00704B26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r w:rsidRPr="00DC7E69">
              <w:rPr>
                <w:b/>
              </w:rPr>
              <w:t>Сухая уборка</w:t>
            </w:r>
            <w:r w:rsidRPr="00DC7E69">
              <w:t xml:space="preserve"> тамбуров, коридоров,  лестничных площадок и маршей,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DC7E69" w:rsidRDefault="0020665D" w:rsidP="00A0099B">
            <w:pPr>
              <w:jc w:val="center"/>
            </w:pPr>
            <w:r w:rsidRPr="00DC7E69"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898333,38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74861,115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1,05</w:t>
            </w:r>
          </w:p>
        </w:tc>
      </w:tr>
      <w:tr w:rsidR="0020665D" w:rsidRPr="00DC7E69" w:rsidTr="00704B26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rPr>
                <w:b/>
              </w:rPr>
              <w:t>Влажная протирка</w:t>
            </w:r>
            <w:r w:rsidRPr="00DC7E69">
              <w:t xml:space="preserve">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299444,46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24953,705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0,35</w:t>
            </w:r>
          </w:p>
        </w:tc>
      </w:tr>
      <w:tr w:rsidR="0020665D" w:rsidRPr="00DC7E69" w:rsidTr="00704B26">
        <w:trPr>
          <w:trHeight w:val="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rPr>
                <w:b/>
              </w:rPr>
              <w:t>Мытье окон</w:t>
            </w:r>
            <w:r w:rsidRPr="00DC7E69">
              <w:t xml:space="preserve"> в помещениях общего пользования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256666,68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0,3</w:t>
            </w:r>
          </w:p>
        </w:tc>
      </w:tr>
      <w:tr w:rsidR="0020665D" w:rsidRPr="00DC7E69" w:rsidTr="00704B26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rPr>
                <w:b/>
              </w:rPr>
              <w:t>Очистка систем защиты</w:t>
            </w:r>
            <w:r w:rsidRPr="00DC7E69">
              <w:t xml:space="preserve"> от грязи (металлических решеток, ячеистых покрытий, приямков, текстильных матов)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</w:pPr>
            <w:r w:rsidRPr="00DC7E69"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256666,68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0,3</w:t>
            </w:r>
          </w:p>
        </w:tc>
      </w:tr>
      <w:tr w:rsidR="0020665D" w:rsidRPr="00DC7E69" w:rsidTr="00704B26">
        <w:trPr>
          <w:trHeight w:val="9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t xml:space="preserve">Проведение </w:t>
            </w:r>
            <w:r w:rsidRPr="00DC7E69">
              <w:rPr>
                <w:b/>
              </w:rPr>
              <w:t>дератизации и дезинсекции</w:t>
            </w:r>
            <w:r w:rsidRPr="00DC7E69">
              <w:t xml:space="preserve"> помещений, входящих в состав общего имущества (чердачные, подвальные помещения)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</w:pPr>
            <w:r w:rsidRPr="00DC7E69">
              <w:t>1 раз 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299444,46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806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24953,705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0,35</w:t>
            </w:r>
          </w:p>
        </w:tc>
      </w:tr>
      <w:tr w:rsidR="0020665D" w:rsidRPr="00DC7E69" w:rsidTr="00704B26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A0099B">
            <w:pPr>
              <w:jc w:val="center"/>
            </w:pPr>
            <w:r w:rsidRPr="00DC7E69">
              <w:t>3.6.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rPr>
                <w:b/>
              </w:rPr>
              <w:t>Устранение аварий</w:t>
            </w:r>
            <w:r w:rsidRPr="00DC7E69">
              <w:t xml:space="preserve"> в соответствии с установленными предельными сроками на внутридомовых инженерных системах в многоквартирных домах и выполнение заявок населения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  <w:rPr>
                <w:sz w:val="16"/>
                <w:szCs w:val="16"/>
              </w:rPr>
            </w:pPr>
            <w:r w:rsidRPr="00DC7E69">
              <w:rPr>
                <w:sz w:val="16"/>
                <w:szCs w:val="16"/>
              </w:rPr>
              <w:t xml:space="preserve">Круглосуточно (включая выходные и праздничные дни)  </w:t>
            </w:r>
          </w:p>
          <w:p w:rsidR="0020665D" w:rsidRPr="00DC7E69" w:rsidRDefault="0020665D" w:rsidP="00A0099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2523889,02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210324,08</w:t>
            </w:r>
            <w:r w:rsidRPr="00DC7E6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2,95</w:t>
            </w:r>
          </w:p>
        </w:tc>
      </w:tr>
      <w:tr w:rsidR="0020665D" w:rsidRPr="00DC7E69" w:rsidTr="00704B26">
        <w:trPr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DC7E69" w:rsidRDefault="0020665D" w:rsidP="00940086">
            <w:pPr>
              <w:jc w:val="center"/>
            </w:pPr>
            <w:r w:rsidRPr="00DC7E69">
              <w:t>3.7.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r w:rsidRPr="00DC7E69">
              <w:t xml:space="preserve">Расходы, связанные с организацией работ по </w:t>
            </w:r>
            <w:r w:rsidRPr="00DC7E69">
              <w:rPr>
                <w:b/>
              </w:rPr>
              <w:t>управлению многоквартирного дома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DC7E69" w:rsidRDefault="0020665D" w:rsidP="00A0099B">
            <w:pPr>
              <w:jc w:val="center"/>
            </w:pPr>
            <w:r w:rsidRPr="00DC7E69"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3550555,74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295879,64</w:t>
            </w:r>
            <w:r w:rsidRPr="00DC7E6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color w:val="000000"/>
              </w:rPr>
            </w:pPr>
            <w:r w:rsidRPr="00DC7E69">
              <w:rPr>
                <w:color w:val="000000"/>
              </w:rPr>
              <w:t>4,15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DC7E69" w:rsidRDefault="0020665D" w:rsidP="00A0099B">
            <w:pPr>
              <w:jc w:val="center"/>
            </w:pPr>
            <w:r w:rsidRPr="00DC7E69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A0099B">
            <w:pPr>
              <w:rPr>
                <w:b/>
                <w:bCs/>
              </w:rPr>
            </w:pPr>
            <w:r w:rsidRPr="00DC7E69">
              <w:rPr>
                <w:b/>
                <w:bCs/>
              </w:rPr>
              <w:t>Итого по разделу III: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 w:rsidP="00A0099B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8085000,42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673750,035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 w:rsidRPr="00DC7E69">
              <w:rPr>
                <w:b/>
                <w:bCs/>
                <w:color w:val="000000"/>
              </w:rPr>
              <w:t>9,45</w:t>
            </w:r>
          </w:p>
        </w:tc>
      </w:tr>
      <w:tr w:rsidR="0020665D" w:rsidRPr="00DC7E69" w:rsidTr="00704B26">
        <w:trPr>
          <w:trHeight w:val="381"/>
        </w:trPr>
        <w:tc>
          <w:tcPr>
            <w:tcW w:w="10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  <w:r w:rsidRPr="00A12D20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A12D20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Уборка придомовой территории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A12D20" w:rsidRDefault="0020665D" w:rsidP="001F199D">
            <w:pPr>
              <w:ind w:left="-308" w:firstLine="308"/>
              <w:jc w:val="center"/>
            </w:pPr>
            <w:r>
              <w:t>4.1.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31"/>
              <w:rPr>
                <w:bCs/>
              </w:rPr>
            </w:pPr>
            <w:r w:rsidRPr="00F10573">
              <w:rPr>
                <w:bCs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958222,272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79851,856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4.2.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308" w:firstLine="308"/>
              <w:rPr>
                <w:bCs/>
              </w:rPr>
            </w:pPr>
            <w:r w:rsidRPr="00F10573">
              <w:rPr>
                <w:bCs/>
              </w:rPr>
              <w:t>Уборка от случайного мусора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1522888,968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126907,414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1,78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4.3.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436333,356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36361,113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4.4.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Сдвижка и подметание снега при  снегопаде на придомовой территории с усовершенствованным покрытием 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342222,24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28518,52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0,40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4.5.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firstLine="31"/>
              <w:rPr>
                <w:bCs/>
              </w:rPr>
            </w:pPr>
            <w:r w:rsidRPr="00F10573">
              <w:rPr>
                <w:bCs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1 раз в сутки в период гололедицы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410666,688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34222,224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0,48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4.6.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308" w:firstLine="308"/>
              <w:rPr>
                <w:bCs/>
              </w:rPr>
            </w:pPr>
            <w:r w:rsidRPr="00F10573">
              <w:rPr>
                <w:bCs/>
              </w:rPr>
              <w:t>Посыпка территории 1 класса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2 раза в сутки в период гололедицы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453444,468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37787,039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0,53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Очистка кровли от снега, сбивание сососулек (при толщине слоя до 20 см)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282333,348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23527,779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0,33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Очистка кровли от снега, сбивание сососулек (при толщине слоя более 20 см добавлять на каждые  следующие 10 см)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34222,224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2851,852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4.9.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6но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624555,588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52046,299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0,73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  <w:r>
              <w:t>4.10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 w:rsidRPr="00F10573">
              <w:rPr>
                <w:bCs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  <w:r w:rsidRPr="00F10573">
              <w:rPr>
                <w:bCs/>
              </w:rPr>
              <w:t>По мере необходимости 6но не реже 1 раза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77000,004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6416,667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0,09</w:t>
            </w:r>
          </w:p>
        </w:tc>
      </w:tr>
      <w:tr w:rsidR="0020665D" w:rsidRPr="00DC7E69" w:rsidTr="00704B2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Default="0020665D" w:rsidP="001F199D">
            <w:pPr>
              <w:ind w:left="-308" w:firstLine="308"/>
              <w:jc w:val="center"/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rPr>
                <w:bCs/>
              </w:rPr>
            </w:pPr>
            <w:r>
              <w:rPr>
                <w:b/>
                <w:bCs/>
              </w:rPr>
              <w:t xml:space="preserve">Итого по разделу </w:t>
            </w:r>
            <w:r>
              <w:rPr>
                <w:b/>
                <w:bCs/>
                <w:lang w:val="en-US"/>
              </w:rPr>
              <w:t>V</w:t>
            </w:r>
            <w:r w:rsidRPr="00A12D20">
              <w:rPr>
                <w:b/>
                <w:bCs/>
              </w:rPr>
              <w:t>I: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F10573" w:rsidRDefault="0020665D" w:rsidP="001F199D">
            <w:pPr>
              <w:ind w:left="-80" w:firstLine="141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5141889,156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428490,763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Default="0020665D" w:rsidP="001F19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6,01</w:t>
            </w:r>
          </w:p>
        </w:tc>
      </w:tr>
      <w:tr w:rsidR="0020665D" w:rsidRPr="00A12D20" w:rsidTr="00704B26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DC7E69" w:rsidRDefault="0020665D" w:rsidP="00A0099B">
            <w:r w:rsidRPr="00DC7E69"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DC7E69" w:rsidRDefault="0020665D" w:rsidP="00A12D20">
            <w:pPr>
              <w:jc w:val="center"/>
              <w:rPr>
                <w:b/>
                <w:bCs/>
              </w:rPr>
            </w:pPr>
            <w:r w:rsidRPr="00DC7E69">
              <w:rPr>
                <w:b/>
                <w:bCs/>
              </w:rPr>
              <w:t>Общая  стоимость обязательных работ (услуг) по ЛОТ №2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DC7E69" w:rsidRDefault="0020665D" w:rsidP="00A0099B">
            <w:pPr>
              <w:rPr>
                <w:b/>
                <w:bCs/>
              </w:rPr>
            </w:pPr>
            <w:r w:rsidRPr="00DC7E6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 w:rsidP="00704B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30089890,46</w:t>
            </w:r>
          </w:p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 w:rsidP="00704B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2507490,871</w:t>
            </w:r>
          </w:p>
          <w:p w:rsidR="0020665D" w:rsidRPr="00DC7E69" w:rsidRDefault="0020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Default="0020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35,17</w:t>
            </w:r>
          </w:p>
        </w:tc>
      </w:tr>
    </w:tbl>
    <w:p w:rsidR="0020665D" w:rsidRPr="00A12D20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Default="0020665D" w:rsidP="00AB1A52">
      <w:pPr>
        <w:jc w:val="center"/>
        <w:rPr>
          <w:b/>
        </w:rPr>
      </w:pPr>
    </w:p>
    <w:p w:rsidR="0020665D" w:rsidRPr="002C2409" w:rsidRDefault="0020665D" w:rsidP="00AB1A52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2C2409">
        <w:rPr>
          <w:b/>
          <w:i/>
          <w:sz w:val="24"/>
        </w:rPr>
        <w:t>риложение № 4</w:t>
      </w:r>
    </w:p>
    <w:p w:rsidR="0020665D" w:rsidRPr="002C2409" w:rsidRDefault="0020665D" w:rsidP="00AB1A52">
      <w:pPr>
        <w:jc w:val="right"/>
        <w:rPr>
          <w:sz w:val="24"/>
        </w:rPr>
      </w:pPr>
      <w:r w:rsidRPr="002C2409">
        <w:rPr>
          <w:sz w:val="24"/>
        </w:rPr>
        <w:t>Утверждено</w:t>
      </w:r>
    </w:p>
    <w:p w:rsidR="0020665D" w:rsidRPr="002C2409" w:rsidRDefault="0020665D" w:rsidP="00AB1A52">
      <w:pPr>
        <w:jc w:val="right"/>
        <w:rPr>
          <w:sz w:val="24"/>
        </w:rPr>
      </w:pPr>
      <w:r w:rsidRPr="002C2409">
        <w:rPr>
          <w:sz w:val="24"/>
        </w:rPr>
        <w:t xml:space="preserve"> постановлением </w:t>
      </w:r>
    </w:p>
    <w:p w:rsidR="0020665D" w:rsidRPr="002C2409" w:rsidRDefault="0020665D" w:rsidP="00AB1A52">
      <w:pPr>
        <w:jc w:val="right"/>
        <w:rPr>
          <w:sz w:val="24"/>
        </w:rPr>
      </w:pPr>
      <w:r w:rsidRPr="002C2409">
        <w:rPr>
          <w:sz w:val="24"/>
        </w:rPr>
        <w:t>администрации Сусуманского</w:t>
      </w:r>
    </w:p>
    <w:p w:rsidR="0020665D" w:rsidRPr="002C2409" w:rsidRDefault="0020665D" w:rsidP="00AB1A52">
      <w:pPr>
        <w:jc w:val="right"/>
        <w:rPr>
          <w:sz w:val="24"/>
        </w:rPr>
      </w:pPr>
      <w:r w:rsidRPr="002C2409">
        <w:rPr>
          <w:sz w:val="24"/>
        </w:rPr>
        <w:t>городского округа</w:t>
      </w:r>
    </w:p>
    <w:p w:rsidR="0020665D" w:rsidRDefault="0020665D" w:rsidP="008E34D3">
      <w:pPr>
        <w:jc w:val="right"/>
      </w:pPr>
      <w:r w:rsidRPr="006B7012">
        <w:rPr>
          <w:sz w:val="24"/>
          <w:szCs w:val="24"/>
        </w:rPr>
        <w:t>от   12.2019</w:t>
      </w:r>
      <w:r>
        <w:rPr>
          <w:sz w:val="24"/>
          <w:szCs w:val="24"/>
        </w:rPr>
        <w:t xml:space="preserve"> года № </w:t>
      </w:r>
    </w:p>
    <w:p w:rsidR="0020665D" w:rsidRDefault="0020665D" w:rsidP="00AB1A52">
      <w:pPr>
        <w:jc w:val="center"/>
        <w:rPr>
          <w:b/>
          <w:sz w:val="28"/>
        </w:rPr>
      </w:pPr>
    </w:p>
    <w:p w:rsidR="0020665D" w:rsidRDefault="0020665D" w:rsidP="00AB1A52">
      <w:pPr>
        <w:jc w:val="center"/>
        <w:rPr>
          <w:b/>
          <w:sz w:val="28"/>
        </w:rPr>
      </w:pPr>
    </w:p>
    <w:p w:rsidR="0020665D" w:rsidRDefault="0020665D" w:rsidP="00AB1A52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Layout w:type="fixed"/>
        <w:tblLook w:val="00A0"/>
      </w:tblPr>
      <w:tblGrid>
        <w:gridCol w:w="735"/>
        <w:gridCol w:w="3235"/>
        <w:gridCol w:w="1805"/>
        <w:gridCol w:w="1652"/>
        <w:gridCol w:w="1646"/>
        <w:gridCol w:w="203"/>
        <w:gridCol w:w="1356"/>
      </w:tblGrid>
      <w:tr w:rsidR="0020665D" w:rsidRPr="00A01194" w:rsidTr="002C2409">
        <w:trPr>
          <w:trHeight w:val="114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№1                                                                                              </w:t>
            </w:r>
          </w:p>
        </w:tc>
      </w:tr>
      <w:tr w:rsidR="0020665D" w:rsidRPr="00A01194" w:rsidTr="002C2409">
        <w:trPr>
          <w:trHeight w:val="28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 xml:space="preserve">     </w:t>
            </w:r>
          </w:p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89</w:t>
            </w:r>
            <w:r w:rsidRPr="00031CAD">
              <w:rPr>
                <w:b/>
                <w:bCs/>
                <w:highlight w:val="cyan"/>
              </w:rPr>
              <w:t>164,70</w:t>
            </w:r>
          </w:p>
        </w:tc>
      </w:tr>
      <w:tr w:rsidR="0020665D" w:rsidRPr="00A01194" w:rsidTr="002C2409">
        <w:trPr>
          <w:trHeight w:val="11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№№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Наименование работ и услуг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F8107D">
            <w:pPr>
              <w:jc w:val="center"/>
            </w:pPr>
            <w:r w:rsidRPr="003272DA">
              <w:t xml:space="preserve">Годовая  плата дополнительных работ и услуг        (рублей)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Стоимость на 1 кв.метр общей площади                         ( рублей в месяц)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3272DA" w:rsidRDefault="0020665D" w:rsidP="00F8107D">
            <w:pPr>
              <w:jc w:val="center"/>
            </w:pPr>
            <w:r w:rsidRPr="003272DA">
              <w:t xml:space="preserve">Стоимость на 1 кв.м. общей площади </w:t>
            </w:r>
          </w:p>
          <w:p w:rsidR="0020665D" w:rsidRPr="003272DA" w:rsidRDefault="0020665D" w:rsidP="00F8107D">
            <w:pPr>
              <w:jc w:val="center"/>
            </w:pPr>
            <w:r w:rsidRPr="003272DA">
              <w:t>(руб.)</w:t>
            </w:r>
          </w:p>
        </w:tc>
      </w:tr>
      <w:tr w:rsidR="0020665D" w:rsidRPr="00A01194" w:rsidTr="002C2409">
        <w:trPr>
          <w:trHeight w:val="19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65D" w:rsidRPr="003272DA" w:rsidRDefault="0020665D" w:rsidP="004613F6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I  Работа с конструктивными элементами</w:t>
            </w:r>
          </w:p>
        </w:tc>
      </w:tr>
      <w:tr w:rsidR="0020665D" w:rsidRPr="00A01194" w:rsidTr="007E118A">
        <w:trPr>
          <w:trHeight w:val="5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1.1.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r w:rsidRPr="003272DA">
              <w:t>Восстановление (ремонт) флагодержателей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DC7E69">
            <w:r w:rsidRPr="003272DA">
              <w:rPr>
                <w:szCs w:val="24"/>
              </w:rPr>
              <w:t>По мере необходимост</w:t>
            </w:r>
            <w:r>
              <w:rPr>
                <w:szCs w:val="24"/>
              </w:rPr>
              <w:t>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ind w:left="-308" w:firstLine="308"/>
              <w:jc w:val="center"/>
            </w:pPr>
            <w:r>
              <w:t>106 997</w:t>
            </w:r>
            <w:r w:rsidRPr="003272DA">
              <w:t>,</w:t>
            </w:r>
            <w:r>
              <w:t>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ind w:left="-308" w:firstLine="308"/>
              <w:jc w:val="center"/>
            </w:pPr>
            <w:r>
              <w:t>8 916.47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0,1</w:t>
            </w:r>
          </w:p>
        </w:tc>
      </w:tr>
      <w:tr w:rsidR="0020665D" w:rsidRPr="00A01194" w:rsidTr="004613F6">
        <w:trPr>
          <w:trHeight w:val="7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1.2.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jc w:val="both"/>
              <w:rPr>
                <w:szCs w:val="24"/>
              </w:rPr>
            </w:pPr>
            <w:r w:rsidRPr="003272DA">
              <w:rPr>
                <w:szCs w:val="24"/>
              </w:rPr>
              <w:t>Восстановление или замена отдельных элементов крылец, козырьков, отмостки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rPr>
                <w:szCs w:val="24"/>
              </w:rPr>
            </w:pPr>
            <w:r w:rsidRPr="003272DA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>
              <w:t>534 988</w:t>
            </w:r>
            <w:r w:rsidRPr="003272DA">
              <w:t>,</w:t>
            </w:r>
            <w: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>
              <w:t>44 582</w:t>
            </w:r>
            <w:r w:rsidRPr="003272DA">
              <w:t>,</w:t>
            </w:r>
            <w: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0,5</w:t>
            </w:r>
          </w:p>
        </w:tc>
      </w:tr>
      <w:tr w:rsidR="0020665D" w:rsidRPr="00A01194" w:rsidTr="007E118A">
        <w:trPr>
          <w:trHeight w:val="7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1.3.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jc w:val="both"/>
              <w:rPr>
                <w:szCs w:val="24"/>
              </w:rPr>
            </w:pPr>
            <w:r w:rsidRPr="003272DA">
              <w:rPr>
                <w:szCs w:val="24"/>
              </w:rPr>
              <w:t>Ремонт поручней, перил, чердачных люков, почтовых ящиков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rPr>
                <w:sz w:val="24"/>
                <w:szCs w:val="24"/>
              </w:rPr>
            </w:pPr>
            <w:r w:rsidRPr="003272DA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534 988</w:t>
            </w:r>
            <w:r w:rsidRPr="003272DA">
              <w:t>,</w:t>
            </w:r>
            <w: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44 582</w:t>
            </w:r>
            <w:r w:rsidRPr="003272DA">
              <w:t>,</w:t>
            </w:r>
            <w: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0,5</w:t>
            </w:r>
          </w:p>
        </w:tc>
      </w:tr>
      <w:tr w:rsidR="0020665D" w:rsidRPr="00A01194" w:rsidTr="007E118A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1.4.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jc w:val="both"/>
              <w:rPr>
                <w:szCs w:val="24"/>
              </w:rPr>
            </w:pPr>
            <w:r w:rsidRPr="003272DA">
              <w:rPr>
                <w:szCs w:val="24"/>
              </w:rPr>
              <w:t>Установка грязезащитной решётки для очистки обуви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spacing w:before="100" w:beforeAutospacing="1"/>
              <w:rPr>
                <w:szCs w:val="24"/>
              </w:rPr>
            </w:pPr>
            <w:r w:rsidRPr="003272DA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534 988</w:t>
            </w:r>
            <w:r w:rsidRPr="003272DA">
              <w:t>,</w:t>
            </w:r>
            <w: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44 582</w:t>
            </w:r>
            <w:r w:rsidRPr="003272DA">
              <w:t>,</w:t>
            </w:r>
            <w: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0,5</w:t>
            </w:r>
          </w:p>
        </w:tc>
      </w:tr>
      <w:tr w:rsidR="0020665D" w:rsidRPr="00A01194" w:rsidTr="002C2409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3272DA" w:rsidRDefault="0020665D" w:rsidP="00A0099B">
            <w:pPr>
              <w:jc w:val="center"/>
            </w:pPr>
            <w:r w:rsidRPr="003272DA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rPr>
                <w:b/>
                <w:bCs/>
              </w:rPr>
            </w:pPr>
            <w:r w:rsidRPr="003272DA">
              <w:rPr>
                <w:b/>
                <w:bCs/>
              </w:rPr>
              <w:t>Итого по разделу 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1 711 962 24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142 663,52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1,6</w:t>
            </w:r>
          </w:p>
        </w:tc>
      </w:tr>
      <w:tr w:rsidR="0020665D" w:rsidRPr="00A01194" w:rsidTr="002C2409">
        <w:trPr>
          <w:trHeight w:val="54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3272DA" w:rsidRDefault="0020665D" w:rsidP="004613F6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II Санитарные работы по содержанию помещений общего пользования</w:t>
            </w:r>
          </w:p>
        </w:tc>
      </w:tr>
      <w:tr w:rsidR="0020665D" w:rsidRPr="00A01194" w:rsidTr="002C2409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2.1.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r w:rsidRPr="003272DA">
              <w:t xml:space="preserve">Сухая уборка тамбуров, коридоров,  лестничных площадок и маршей,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jc w:val="center"/>
            </w:pPr>
            <w:r w:rsidRPr="003272DA">
              <w:t>дополнительно еще 1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jc w:val="center"/>
            </w:pPr>
            <w:r>
              <w:t>427 990,56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jc w:val="center"/>
            </w:pPr>
            <w:r>
              <w:t>35 665,88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7E118A">
            <w:pPr>
              <w:ind w:left="-308" w:firstLine="308"/>
              <w:jc w:val="center"/>
            </w:pPr>
            <w:r w:rsidRPr="003272DA">
              <w:t>0,4</w:t>
            </w:r>
          </w:p>
        </w:tc>
      </w:tr>
      <w:tr w:rsidR="0020665D" w:rsidRPr="00A01194" w:rsidTr="002C2409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2.2.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r w:rsidRPr="003272DA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jc w:val="center"/>
            </w:pPr>
            <w:r w:rsidRPr="003272DA">
              <w:t>дополнительно еще 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ind w:left="-308" w:firstLine="308"/>
              <w:jc w:val="center"/>
            </w:pPr>
            <w:r>
              <w:t>106 997</w:t>
            </w:r>
            <w:r w:rsidRPr="003272DA">
              <w:t>,</w:t>
            </w:r>
            <w:r>
              <w:t>64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ind w:left="-308" w:firstLine="308"/>
              <w:jc w:val="center"/>
            </w:pPr>
            <w:r>
              <w:t>8 916.47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ind w:left="-308" w:firstLine="308"/>
              <w:jc w:val="center"/>
            </w:pPr>
            <w:r w:rsidRPr="003272DA">
              <w:t>0,1</w:t>
            </w:r>
          </w:p>
        </w:tc>
      </w:tr>
      <w:tr w:rsidR="0020665D" w:rsidRPr="00A01194" w:rsidTr="007E118A">
        <w:trPr>
          <w:trHeight w:val="8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2.3.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r w:rsidRPr="003272DA">
              <w:t xml:space="preserve">Мытье окон в помещениях общего пользования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4004ED">
            <w:pPr>
              <w:jc w:val="center"/>
            </w:pPr>
            <w:r w:rsidRPr="003272DA">
              <w:t>дополнительно еще 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jc w:val="center"/>
            </w:pPr>
            <w:r>
              <w:t>53498,82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jc w:val="center"/>
            </w:pPr>
            <w:r>
              <w:t>4458,235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ind w:left="-308" w:firstLine="308"/>
              <w:jc w:val="center"/>
            </w:pPr>
            <w:r w:rsidRPr="003272DA">
              <w:t>0,05</w:t>
            </w:r>
          </w:p>
        </w:tc>
      </w:tr>
      <w:tr w:rsidR="0020665D" w:rsidRPr="00A01194" w:rsidTr="00671863">
        <w:trPr>
          <w:trHeight w:val="7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2.4.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r w:rsidRPr="003272DA">
              <w:t>Вывоз крупногабаритного мусора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jc w:val="center"/>
            </w:pPr>
            <w:r w:rsidRPr="003272DA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ind w:left="-308" w:firstLine="308"/>
              <w:jc w:val="center"/>
            </w:pPr>
            <w:r>
              <w:t>106997</w:t>
            </w:r>
            <w:r w:rsidRPr="003272DA">
              <w:t>,</w:t>
            </w:r>
            <w:r>
              <w:t>64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ind w:left="-308" w:firstLine="308"/>
              <w:jc w:val="center"/>
            </w:pPr>
            <w:r>
              <w:t>8916.47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0,1</w:t>
            </w:r>
          </w:p>
        </w:tc>
      </w:tr>
      <w:tr w:rsidR="0020665D" w:rsidRPr="00A01194" w:rsidTr="00671863">
        <w:trPr>
          <w:trHeight w:val="7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2.5.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r w:rsidRPr="003272DA">
              <w:t>Организация мест для накопления и накопление отработанных ртутьсодержащих ламп и их передачу в специализированные организации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53498,82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4458,235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ind w:left="-308" w:firstLine="308"/>
              <w:jc w:val="center"/>
            </w:pPr>
            <w:r w:rsidRPr="003272DA">
              <w:t>0,05</w:t>
            </w:r>
          </w:p>
        </w:tc>
      </w:tr>
      <w:tr w:rsidR="0020665D" w:rsidRPr="00A01194" w:rsidTr="002C2409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3272DA" w:rsidRDefault="0020665D" w:rsidP="00A0099B">
            <w:pPr>
              <w:jc w:val="center"/>
            </w:pPr>
            <w:r w:rsidRPr="003272DA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rPr>
                <w:b/>
                <w:bCs/>
              </w:rPr>
            </w:pPr>
            <w:r w:rsidRPr="003272DA">
              <w:rPr>
                <w:b/>
                <w:bCs/>
              </w:rPr>
              <w:t>Итого по разделу 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748 983,48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62 415,29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0,7</w:t>
            </w:r>
          </w:p>
        </w:tc>
      </w:tr>
      <w:tr w:rsidR="0020665D" w:rsidRPr="00A01194" w:rsidTr="002C2409">
        <w:trPr>
          <w:trHeight w:val="27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3272DA" w:rsidRDefault="0020665D" w:rsidP="00671863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III.  Подготовка многоквартирного дома к сезонной эксплуатации</w:t>
            </w:r>
          </w:p>
        </w:tc>
      </w:tr>
      <w:tr w:rsidR="0020665D" w:rsidRPr="00A01194" w:rsidTr="00671863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671863">
            <w:r w:rsidRPr="003272DA">
              <w:t>Промывка, регулировка и испытание системы отопления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A0099B">
            <w:pPr>
              <w:jc w:val="center"/>
            </w:pPr>
            <w:r w:rsidRPr="003272DA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4004ED">
            <w:pPr>
              <w:jc w:val="center"/>
            </w:pPr>
            <w:r w:rsidRPr="003272DA">
              <w:t>1</w:t>
            </w:r>
            <w:r>
              <w:t> 069 976,4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806EE6">
            <w:pPr>
              <w:jc w:val="center"/>
            </w:pPr>
            <w:r>
              <w:t>89 164</w:t>
            </w:r>
            <w:r w:rsidRPr="003272DA">
              <w:t>,</w:t>
            </w:r>
            <w: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1,0</w:t>
            </w:r>
          </w:p>
        </w:tc>
      </w:tr>
      <w:tr w:rsidR="0020665D" w:rsidRPr="00A01194" w:rsidTr="00671863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r w:rsidRPr="003272DA">
              <w:t>Ремонт и утепление входных дверей тамбуров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pPr>
              <w:jc w:val="center"/>
            </w:pPr>
            <w:r w:rsidRPr="003272DA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</w:pPr>
            <w:r w:rsidRPr="005B178B">
              <w:t>1 069 976,4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4004ED">
            <w:pPr>
              <w:jc w:val="center"/>
            </w:pPr>
            <w:r>
              <w:t>89 164,7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1,0</w:t>
            </w:r>
          </w:p>
        </w:tc>
      </w:tr>
      <w:tr w:rsidR="0020665D" w:rsidRPr="00A01194" w:rsidTr="00671863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r w:rsidRPr="003272DA">
              <w:t>Ремонт и утепление помещений инженерных узлов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pPr>
              <w:jc w:val="center"/>
            </w:pPr>
            <w:r w:rsidRPr="003272DA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Default="0020665D" w:rsidP="00806EE6">
            <w:pPr>
              <w:jc w:val="center"/>
            </w:pPr>
            <w:r w:rsidRPr="005B178B">
              <w:t>1 069 976,4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4004ED">
            <w:pPr>
              <w:jc w:val="center"/>
            </w:pPr>
            <w:r>
              <w:t>89 164,7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1,0</w:t>
            </w:r>
          </w:p>
        </w:tc>
      </w:tr>
      <w:tr w:rsidR="0020665D" w:rsidRPr="00A01194" w:rsidTr="00671863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r w:rsidRPr="003272DA">
              <w:t>Сбивание сосулек с крыш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pPr>
              <w:jc w:val="center"/>
            </w:pPr>
            <w:r w:rsidRPr="003272DA"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806EE6">
            <w:pPr>
              <w:jc w:val="center"/>
            </w:pPr>
            <w:r>
              <w:t>53498,82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806EE6">
            <w:pPr>
              <w:jc w:val="center"/>
            </w:pPr>
            <w:r>
              <w:t>4458,235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0,05</w:t>
            </w:r>
          </w:p>
        </w:tc>
      </w:tr>
      <w:tr w:rsidR="0020665D" w:rsidRPr="00A01194" w:rsidTr="00671863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r w:rsidRPr="003272DA">
              <w:t>Прочистка вентиляционных каналов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pPr>
              <w:jc w:val="center"/>
            </w:pPr>
            <w:r w:rsidRPr="003272DA"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806EE6">
            <w:pPr>
              <w:jc w:val="center"/>
            </w:pPr>
            <w:r>
              <w:t>534 988</w:t>
            </w:r>
            <w:r w:rsidRPr="003272DA">
              <w:t>,</w:t>
            </w:r>
            <w: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806EE6">
            <w:pPr>
              <w:jc w:val="center"/>
            </w:pPr>
            <w:r>
              <w:t>44 582</w:t>
            </w:r>
            <w:r w:rsidRPr="003272DA">
              <w:t>,</w:t>
            </w:r>
            <w: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4004ED">
            <w:pPr>
              <w:jc w:val="center"/>
            </w:pPr>
            <w:r w:rsidRPr="003272DA">
              <w:t>0,5</w:t>
            </w:r>
          </w:p>
        </w:tc>
      </w:tr>
      <w:tr w:rsidR="0020665D" w:rsidRPr="00A01194" w:rsidTr="00671863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3272DA" w:rsidRDefault="0020665D" w:rsidP="00A0099B">
            <w:pPr>
              <w:jc w:val="center"/>
            </w:pPr>
            <w:r w:rsidRPr="003272DA">
              <w:t>3.6.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r w:rsidRPr="003272DA">
              <w:t>Обеспечение постоянной готовности инженерных коммуникаций, приборов учета и другого оборудования, входящего в состав общего имущества, для предоставления коммунальных услуг.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3272DA" w:rsidRDefault="0020665D" w:rsidP="00A0099B">
            <w:pPr>
              <w:jc w:val="center"/>
            </w:pPr>
            <w:r w:rsidRPr="003272DA">
              <w:t>Постоянно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>
              <w:t>2 139 952</w:t>
            </w:r>
            <w:r w:rsidRPr="003272DA">
              <w:t>,</w:t>
            </w:r>
            <w:r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>
              <w:t>178329</w:t>
            </w:r>
            <w:r w:rsidRPr="003272DA">
              <w:t>,</w:t>
            </w:r>
            <w: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</w:pPr>
            <w:r w:rsidRPr="003272DA">
              <w:t>2,0</w:t>
            </w:r>
          </w:p>
        </w:tc>
      </w:tr>
      <w:tr w:rsidR="0020665D" w:rsidRPr="00A01194" w:rsidTr="002C2409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3272DA" w:rsidRDefault="0020665D" w:rsidP="00A0099B">
            <w:pPr>
              <w:jc w:val="center"/>
            </w:pPr>
            <w:r w:rsidRPr="003272DA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rPr>
                <w:b/>
                <w:bCs/>
              </w:rPr>
            </w:pPr>
            <w:r w:rsidRPr="003272DA">
              <w:rPr>
                <w:b/>
                <w:bCs/>
              </w:rPr>
              <w:t>Итого по разделу III: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5 938 369</w:t>
            </w:r>
            <w:r w:rsidRPr="003272DA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3272DA" w:rsidRDefault="0020665D" w:rsidP="00EB5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494 864,085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5,55</w:t>
            </w:r>
          </w:p>
        </w:tc>
      </w:tr>
      <w:tr w:rsidR="0020665D" w:rsidRPr="00A01194" w:rsidTr="002C2409">
        <w:trPr>
          <w:trHeight w:val="6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3272DA" w:rsidRDefault="0020665D" w:rsidP="00A0099B">
            <w:r w:rsidRPr="003272DA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3272DA" w:rsidRDefault="0020665D" w:rsidP="00A12D20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Общая  стоимость дополнительных работ (услуг) по ЛОТ №1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3272DA" w:rsidRDefault="0020665D" w:rsidP="00A0099B">
            <w:pPr>
              <w:rPr>
                <w:b/>
                <w:bCs/>
              </w:rPr>
            </w:pPr>
            <w:r w:rsidRPr="003272DA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8 399 314</w:t>
            </w:r>
            <w:r w:rsidRPr="003272DA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699 942</w:t>
            </w:r>
            <w:r w:rsidRPr="003272DA">
              <w:rPr>
                <w:b/>
                <w:bCs/>
              </w:rPr>
              <w:t>,</w:t>
            </w:r>
            <w:r>
              <w:rPr>
                <w:b/>
                <w:bCs/>
              </w:rPr>
              <w:t>895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3272DA" w:rsidRDefault="0020665D" w:rsidP="00A0099B">
            <w:pPr>
              <w:jc w:val="center"/>
              <w:rPr>
                <w:b/>
                <w:bCs/>
              </w:rPr>
            </w:pPr>
            <w:r w:rsidRPr="003272DA">
              <w:rPr>
                <w:b/>
                <w:bCs/>
              </w:rPr>
              <w:t>7,85</w:t>
            </w:r>
          </w:p>
        </w:tc>
      </w:tr>
    </w:tbl>
    <w:p w:rsidR="0020665D" w:rsidRPr="00A01194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color w:val="FF0000"/>
          <w:sz w:val="32"/>
          <w:szCs w:val="32"/>
        </w:rPr>
      </w:pPr>
    </w:p>
    <w:p w:rsidR="0020665D" w:rsidRPr="00A01194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color w:val="FF0000"/>
          <w:sz w:val="32"/>
          <w:szCs w:val="32"/>
        </w:rPr>
      </w:pPr>
    </w:p>
    <w:tbl>
      <w:tblPr>
        <w:tblW w:w="10632" w:type="dxa"/>
        <w:tblInd w:w="-601" w:type="dxa"/>
        <w:tblLayout w:type="fixed"/>
        <w:tblLook w:val="00A0"/>
      </w:tblPr>
      <w:tblGrid>
        <w:gridCol w:w="735"/>
        <w:gridCol w:w="3235"/>
        <w:gridCol w:w="1805"/>
        <w:gridCol w:w="1652"/>
        <w:gridCol w:w="1646"/>
        <w:gridCol w:w="203"/>
        <w:gridCol w:w="1356"/>
      </w:tblGrid>
      <w:tr w:rsidR="0020665D" w:rsidRPr="00A01194" w:rsidTr="00766FC4">
        <w:trPr>
          <w:trHeight w:val="114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79183C" w:rsidRDefault="0020665D" w:rsidP="0079183C">
            <w:pPr>
              <w:jc w:val="center"/>
            </w:pPr>
            <w:r w:rsidRPr="0079183C"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дополнительных работ и услуг по содержанию и ремонту общего имущества собственников помещений в многоквартирных домах, являющихся объектом конкурса   по  Лоту №</w:t>
            </w:r>
            <w:r>
              <w:t>2</w:t>
            </w:r>
            <w:r w:rsidRPr="0079183C">
              <w:t xml:space="preserve">                                                                                              </w:t>
            </w:r>
          </w:p>
        </w:tc>
      </w:tr>
      <w:tr w:rsidR="0020665D" w:rsidRPr="00A01194" w:rsidTr="00766FC4">
        <w:trPr>
          <w:trHeight w:val="28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 xml:space="preserve">Площадь помещений  собственников   квадратных метров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 xml:space="preserve">     </w:t>
            </w:r>
          </w:p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031CAD">
              <w:rPr>
                <w:b/>
                <w:bCs/>
                <w:highlight w:val="cyan"/>
              </w:rPr>
              <w:t>71296,3</w:t>
            </w:r>
          </w:p>
        </w:tc>
      </w:tr>
      <w:tr w:rsidR="0020665D" w:rsidRPr="00A01194" w:rsidTr="00766FC4">
        <w:trPr>
          <w:trHeight w:val="11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№№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Наименование работ и услуг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Периодичность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 xml:space="preserve">Годовая  плата дополнительных работ и услуг        (рублей)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Стоимость на 1 кв.метр общей площади                         ( рублей в месяц)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 xml:space="preserve">Стоимость на 1 кв.м. общей площади </w:t>
            </w:r>
          </w:p>
          <w:p w:rsidR="0020665D" w:rsidRPr="0079183C" w:rsidRDefault="0020665D" w:rsidP="00766FC4">
            <w:pPr>
              <w:jc w:val="center"/>
            </w:pPr>
            <w:r w:rsidRPr="0079183C">
              <w:t>(руб.)</w:t>
            </w:r>
          </w:p>
        </w:tc>
      </w:tr>
      <w:tr w:rsidR="0020665D" w:rsidRPr="00A01194" w:rsidTr="00766FC4">
        <w:trPr>
          <w:trHeight w:val="19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I  Работа с конструктивными элементами</w:t>
            </w:r>
          </w:p>
        </w:tc>
      </w:tr>
      <w:tr w:rsidR="0020665D" w:rsidRPr="00A01194" w:rsidTr="00766FC4">
        <w:trPr>
          <w:trHeight w:val="5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1.1.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>Восстановление (ремонт) флагодержателей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CF0F0B">
            <w:r w:rsidRPr="003272DA">
              <w:rPr>
                <w:szCs w:val="24"/>
              </w:rPr>
              <w:t>По мере необходимост</w:t>
            </w:r>
            <w:r>
              <w:rPr>
                <w:szCs w:val="24"/>
              </w:rPr>
              <w:t>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85555,56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7</w:t>
            </w:r>
            <w:r>
              <w:t>129,63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0,1</w:t>
            </w:r>
          </w:p>
        </w:tc>
      </w:tr>
      <w:tr w:rsidR="0020665D" w:rsidRPr="00A01194" w:rsidTr="00766FC4">
        <w:trPr>
          <w:trHeight w:val="7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1.2.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spacing w:before="100" w:beforeAutospacing="1"/>
              <w:jc w:val="both"/>
              <w:rPr>
                <w:szCs w:val="24"/>
              </w:rPr>
            </w:pPr>
            <w:r w:rsidRPr="0079183C">
              <w:rPr>
                <w:szCs w:val="24"/>
              </w:rPr>
              <w:t>Восстановление или замена отдельных элементов крылец, козырьков, отмостки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3272DA" w:rsidRDefault="0020665D" w:rsidP="00CF0F0B">
            <w:pPr>
              <w:spacing w:before="100" w:beforeAutospacing="1"/>
              <w:rPr>
                <w:szCs w:val="24"/>
              </w:rPr>
            </w:pPr>
            <w:r w:rsidRPr="003272DA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427 777</w:t>
            </w:r>
            <w:r w:rsidRPr="0079183C">
              <w:t>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35 648</w:t>
            </w:r>
            <w:r w:rsidRPr="0079183C">
              <w:t>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0,5</w:t>
            </w:r>
          </w:p>
        </w:tc>
      </w:tr>
      <w:tr w:rsidR="0020665D" w:rsidRPr="00A01194" w:rsidTr="00766FC4">
        <w:trPr>
          <w:trHeight w:val="70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1.3.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spacing w:before="100" w:beforeAutospacing="1"/>
              <w:jc w:val="both"/>
              <w:rPr>
                <w:szCs w:val="24"/>
              </w:rPr>
            </w:pPr>
            <w:r w:rsidRPr="0079183C">
              <w:rPr>
                <w:szCs w:val="24"/>
              </w:rPr>
              <w:t>Ремонт поручней, перил, чердачных люков, почтовых ящиков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spacing w:before="100" w:beforeAutospacing="1"/>
              <w:rPr>
                <w:sz w:val="24"/>
                <w:szCs w:val="24"/>
              </w:rPr>
            </w:pPr>
            <w:r w:rsidRPr="0079183C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427 777</w:t>
            </w:r>
            <w:r w:rsidRPr="0079183C">
              <w:t>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35 648</w:t>
            </w:r>
            <w:r w:rsidRPr="0079183C">
              <w:t>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0,5</w:t>
            </w:r>
          </w:p>
        </w:tc>
      </w:tr>
      <w:tr w:rsidR="0020665D" w:rsidRPr="00A01194" w:rsidTr="00766FC4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1.4.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spacing w:before="100" w:beforeAutospacing="1"/>
              <w:jc w:val="both"/>
              <w:rPr>
                <w:szCs w:val="24"/>
              </w:rPr>
            </w:pPr>
            <w:r w:rsidRPr="0079183C">
              <w:rPr>
                <w:szCs w:val="24"/>
              </w:rPr>
              <w:t>Установка грязезащитной решётки для очистки обуви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spacing w:before="100" w:beforeAutospacing="1"/>
              <w:rPr>
                <w:szCs w:val="24"/>
              </w:rPr>
            </w:pPr>
            <w:r w:rsidRPr="0079183C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427 777</w:t>
            </w:r>
            <w:r w:rsidRPr="0079183C">
              <w:t>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35 648</w:t>
            </w:r>
            <w:r w:rsidRPr="0079183C">
              <w:t>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0,5</w:t>
            </w:r>
          </w:p>
        </w:tc>
      </w:tr>
      <w:tr w:rsidR="0020665D" w:rsidRPr="00A01194" w:rsidTr="00766FC4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79183C" w:rsidRDefault="0020665D" w:rsidP="00766FC4">
            <w:pPr>
              <w:jc w:val="center"/>
            </w:pPr>
            <w:r w:rsidRPr="0079183C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rPr>
                <w:b/>
                <w:bCs/>
              </w:rPr>
            </w:pPr>
            <w:r w:rsidRPr="0079183C">
              <w:rPr>
                <w:b/>
                <w:bCs/>
              </w:rPr>
              <w:t>Итого по разделу 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1 368 888,96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0E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114 074,08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1,6</w:t>
            </w:r>
          </w:p>
        </w:tc>
      </w:tr>
      <w:tr w:rsidR="0020665D" w:rsidRPr="00A01194" w:rsidTr="00766FC4">
        <w:trPr>
          <w:trHeight w:val="54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II Санитарные работы по содержанию помещений общего пользования</w:t>
            </w:r>
          </w:p>
        </w:tc>
      </w:tr>
      <w:tr w:rsidR="0020665D" w:rsidRPr="00A01194" w:rsidTr="00766FC4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2.1.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 xml:space="preserve">Сухая уборка тамбуров, коридоров,  лестничных площадок и маршей,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</w:pPr>
            <w:r w:rsidRPr="0079183C">
              <w:t>дополнительно еще 1 раза в неделю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342222,2</w:t>
            </w:r>
            <w:r w:rsidRPr="0079183C"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28518,5</w:t>
            </w:r>
            <w:r w:rsidRPr="0079183C"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ind w:left="-308" w:firstLine="308"/>
              <w:jc w:val="center"/>
            </w:pPr>
            <w:r w:rsidRPr="0079183C">
              <w:t>0,4</w:t>
            </w:r>
          </w:p>
        </w:tc>
      </w:tr>
      <w:tr w:rsidR="0020665D" w:rsidRPr="00A01194" w:rsidTr="00766FC4">
        <w:trPr>
          <w:trHeight w:val="7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2.2.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>Влажная протирка стен, оконных решеток, перил лестниц, шкафов для электросчетчиков слаботочных устройств, почтовых ящиков, дверных коробок, полотен дверей, дверных ручек  в помещениях общего пользования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</w:pPr>
            <w:r w:rsidRPr="0079183C">
              <w:t>дополнительно еще 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85555,56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 w:rsidRPr="0079183C">
              <w:t>7</w:t>
            </w:r>
            <w:r>
              <w:t>129,63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ind w:left="-308" w:firstLine="308"/>
              <w:jc w:val="center"/>
            </w:pPr>
            <w:r w:rsidRPr="0079183C">
              <w:t>0,1</w:t>
            </w:r>
          </w:p>
        </w:tc>
      </w:tr>
      <w:tr w:rsidR="0020665D" w:rsidRPr="00A01194" w:rsidTr="00766FC4">
        <w:trPr>
          <w:trHeight w:val="8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2.3.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 xml:space="preserve">Мытье окон в помещениях общего пользования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</w:pPr>
            <w:r w:rsidRPr="0079183C">
              <w:t>дополнительно еще 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42777,7</w:t>
            </w:r>
            <w:r w:rsidRPr="0079183C"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3564,815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ind w:left="-308" w:firstLine="308"/>
              <w:jc w:val="center"/>
            </w:pPr>
            <w:r w:rsidRPr="0079183C">
              <w:t>0,05</w:t>
            </w:r>
          </w:p>
        </w:tc>
      </w:tr>
      <w:tr w:rsidR="0020665D" w:rsidRPr="00A01194" w:rsidTr="00766FC4">
        <w:trPr>
          <w:trHeight w:val="7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2.4.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>Вывоз крупногабаритного мусора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</w:pPr>
            <w:r w:rsidRPr="0079183C">
              <w:rPr>
                <w:szCs w:val="24"/>
              </w:rPr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85555,56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 w:rsidRPr="0079183C">
              <w:t>7</w:t>
            </w:r>
            <w:r>
              <w:t>129,63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0,1</w:t>
            </w:r>
          </w:p>
        </w:tc>
      </w:tr>
      <w:tr w:rsidR="0020665D" w:rsidRPr="00A01194" w:rsidTr="00766FC4">
        <w:trPr>
          <w:trHeight w:val="70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2.5.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>Организация мест для накопления и накопление отработанных ртутьсодержащих ламп и их передачу в специализированные организации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42777,7</w:t>
            </w:r>
            <w:r w:rsidRPr="0079183C"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8159C6">
            <w:pPr>
              <w:jc w:val="center"/>
            </w:pPr>
            <w:r>
              <w:t>3564,815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ind w:left="-308" w:firstLine="308"/>
              <w:jc w:val="center"/>
            </w:pPr>
            <w:r w:rsidRPr="0079183C">
              <w:t>0,05</w:t>
            </w:r>
          </w:p>
        </w:tc>
      </w:tr>
      <w:tr w:rsidR="0020665D" w:rsidRPr="00A01194" w:rsidTr="00766FC4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5D" w:rsidRPr="0079183C" w:rsidRDefault="0020665D" w:rsidP="00766FC4">
            <w:pPr>
              <w:jc w:val="center"/>
            </w:pPr>
            <w:r w:rsidRPr="0079183C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rPr>
                <w:b/>
                <w:bCs/>
              </w:rPr>
            </w:pPr>
            <w:r w:rsidRPr="0079183C">
              <w:rPr>
                <w:b/>
                <w:bCs/>
              </w:rPr>
              <w:t>Итого по разделу 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598 888,92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49 907,41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0,7</w:t>
            </w:r>
          </w:p>
        </w:tc>
      </w:tr>
      <w:tr w:rsidR="0020665D" w:rsidRPr="00A01194" w:rsidTr="00766FC4">
        <w:trPr>
          <w:trHeight w:val="27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</w:p>
        </w:tc>
      </w:tr>
      <w:tr w:rsidR="0020665D" w:rsidRPr="00A01194" w:rsidTr="00766FC4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r w:rsidRPr="0079183C">
              <w:t>Промывка, регулировка и испытание системы отопления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65D" w:rsidRPr="0079183C" w:rsidRDefault="0020665D" w:rsidP="00766FC4">
            <w:pPr>
              <w:jc w:val="center"/>
            </w:pPr>
            <w:r w:rsidRPr="0079183C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855 555</w:t>
            </w:r>
            <w:r w:rsidRPr="0079183C">
              <w:t>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>
              <w:t>71296</w:t>
            </w:r>
            <w:r w:rsidRPr="0079183C">
              <w:t>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1,0</w:t>
            </w:r>
          </w:p>
        </w:tc>
      </w:tr>
      <w:tr w:rsidR="0020665D" w:rsidRPr="00A01194" w:rsidTr="00766FC4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r w:rsidRPr="0079183C">
              <w:t>Ремонт и утепление входных дверей тамбуров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pPr>
              <w:jc w:val="center"/>
            </w:pPr>
            <w:r w:rsidRPr="0079183C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855 555</w:t>
            </w:r>
            <w:r w:rsidRPr="0079183C">
              <w:t>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71296</w:t>
            </w:r>
            <w:r w:rsidRPr="0079183C">
              <w:t>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1,0</w:t>
            </w:r>
          </w:p>
        </w:tc>
      </w:tr>
      <w:tr w:rsidR="0020665D" w:rsidRPr="00A01194" w:rsidTr="00766FC4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3.3.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r w:rsidRPr="0079183C">
              <w:t>Ремонт и утепление помещений инженерных узлов дома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pPr>
              <w:jc w:val="center"/>
            </w:pPr>
            <w:r w:rsidRPr="0079183C">
              <w:t>1 раз в год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855 555</w:t>
            </w:r>
            <w:r w:rsidRPr="0079183C">
              <w:t>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71296</w:t>
            </w:r>
            <w:r w:rsidRPr="0079183C">
              <w:t>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1,0</w:t>
            </w:r>
          </w:p>
        </w:tc>
      </w:tr>
      <w:tr w:rsidR="0020665D" w:rsidRPr="00A01194" w:rsidTr="00766FC4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3.4.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r w:rsidRPr="0079183C">
              <w:t>Сбивание сосулек с крыш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pPr>
              <w:jc w:val="center"/>
            </w:pPr>
            <w:r w:rsidRPr="0079183C"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42777,7</w:t>
            </w:r>
            <w:r w:rsidRPr="0079183C">
              <w:t>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3564,815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0,05</w:t>
            </w:r>
          </w:p>
        </w:tc>
      </w:tr>
      <w:tr w:rsidR="0020665D" w:rsidRPr="00A01194" w:rsidTr="00766FC4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3.5.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r w:rsidRPr="0079183C">
              <w:t>Прочистка вентиляционных каналов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pPr>
              <w:jc w:val="center"/>
            </w:pPr>
            <w:r w:rsidRPr="0079183C">
              <w:t>По мере необходимости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427 777</w:t>
            </w:r>
            <w:r w:rsidRPr="0079183C">
              <w:t>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8159C6">
            <w:pPr>
              <w:jc w:val="center"/>
            </w:pPr>
            <w:r>
              <w:t>35 648</w:t>
            </w:r>
            <w:r w:rsidRPr="0079183C">
              <w:t>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0,5</w:t>
            </w:r>
          </w:p>
        </w:tc>
      </w:tr>
      <w:tr w:rsidR="0020665D" w:rsidRPr="00A01194" w:rsidTr="00766FC4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65D" w:rsidRPr="0079183C" w:rsidRDefault="0020665D" w:rsidP="00766FC4">
            <w:pPr>
              <w:jc w:val="center"/>
            </w:pPr>
            <w:r w:rsidRPr="0079183C">
              <w:t>3.6.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r w:rsidRPr="0079183C">
              <w:t>Обеспечение постоянной готовности инженерных коммуникаций, приборов учета и другого оборудования, входящего в состав общего имущества, для предоставления коммунальных услуг.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79183C" w:rsidRDefault="0020665D" w:rsidP="00766FC4">
            <w:pPr>
              <w:jc w:val="center"/>
            </w:pPr>
            <w:r w:rsidRPr="0079183C">
              <w:t>Постоянно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>
              <w:t>1 711 111</w:t>
            </w:r>
            <w:r w:rsidRPr="0079183C">
              <w:t>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087E7B">
            <w:pPr>
              <w:jc w:val="center"/>
            </w:pPr>
            <w:r>
              <w:t>142592,6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</w:pPr>
            <w:r w:rsidRPr="0079183C">
              <w:t>2,0</w:t>
            </w:r>
          </w:p>
        </w:tc>
      </w:tr>
      <w:tr w:rsidR="0020665D" w:rsidRPr="00A01194" w:rsidTr="00766FC4">
        <w:trPr>
          <w:trHeight w:val="3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65D" w:rsidRPr="0079183C" w:rsidRDefault="0020665D" w:rsidP="00766FC4">
            <w:pPr>
              <w:jc w:val="center"/>
            </w:pPr>
            <w:r w:rsidRPr="0079183C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rPr>
                <w:b/>
                <w:bCs/>
              </w:rPr>
            </w:pPr>
            <w:r w:rsidRPr="0079183C">
              <w:rPr>
                <w:b/>
                <w:bCs/>
              </w:rPr>
              <w:t>Итого по разделу III: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4 748 333,58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395 694,465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5,55</w:t>
            </w:r>
          </w:p>
        </w:tc>
      </w:tr>
      <w:tr w:rsidR="0020665D" w:rsidRPr="00A01194" w:rsidTr="00766FC4">
        <w:trPr>
          <w:trHeight w:val="6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20665D" w:rsidRPr="0079183C" w:rsidRDefault="0020665D" w:rsidP="00766FC4">
            <w:r w:rsidRPr="0079183C"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79183C" w:rsidRDefault="0020665D" w:rsidP="00DA4E0A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Общая  стоимость дополнительных работ (услуг) по ЛОТ №</w:t>
            </w:r>
            <w:r>
              <w:rPr>
                <w:b/>
                <w:bCs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79183C" w:rsidRDefault="0020665D" w:rsidP="00766FC4">
            <w:pPr>
              <w:rPr>
                <w:b/>
                <w:bCs/>
              </w:rPr>
            </w:pPr>
            <w:r w:rsidRPr="0079183C">
              <w:rPr>
                <w:b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6 716 111,46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559 675,955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79183C" w:rsidRDefault="0020665D" w:rsidP="00766FC4">
            <w:pPr>
              <w:jc w:val="center"/>
              <w:rPr>
                <w:b/>
                <w:bCs/>
              </w:rPr>
            </w:pPr>
            <w:r w:rsidRPr="0079183C">
              <w:rPr>
                <w:b/>
                <w:bCs/>
              </w:rPr>
              <w:t>7,85</w:t>
            </w:r>
          </w:p>
        </w:tc>
      </w:tr>
    </w:tbl>
    <w:p w:rsidR="0020665D" w:rsidRPr="00A01194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color w:val="FF0000"/>
          <w:sz w:val="32"/>
          <w:szCs w:val="32"/>
        </w:rPr>
      </w:pPr>
    </w:p>
    <w:p w:rsidR="0020665D" w:rsidRPr="00A01194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color w:val="FF0000"/>
          <w:sz w:val="32"/>
          <w:szCs w:val="32"/>
        </w:rPr>
      </w:pPr>
    </w:p>
    <w:p w:rsidR="0020665D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20665D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20665D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p w:rsidR="0020665D" w:rsidRDefault="0020665D" w:rsidP="00AB1A52">
      <w:pPr>
        <w:pStyle w:val="Style16"/>
        <w:widowControl/>
        <w:spacing w:before="67" w:line="269" w:lineRule="exact"/>
        <w:jc w:val="center"/>
        <w:rPr>
          <w:rStyle w:val="FontStyle75"/>
          <w:sz w:val="32"/>
          <w:szCs w:val="32"/>
        </w:rPr>
      </w:pPr>
    </w:p>
    <w:tbl>
      <w:tblPr>
        <w:tblW w:w="0" w:type="auto"/>
        <w:jc w:val="right"/>
        <w:tblInd w:w="2802" w:type="dxa"/>
        <w:tblLayout w:type="fixed"/>
        <w:tblLook w:val="00A0"/>
      </w:tblPr>
      <w:tblGrid>
        <w:gridCol w:w="5120"/>
      </w:tblGrid>
      <w:tr w:rsidR="0020665D" w:rsidRPr="0023517F" w:rsidTr="00A0099B">
        <w:trPr>
          <w:jc w:val="right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0665D" w:rsidRDefault="0020665D" w:rsidP="00A0099B">
            <w:pPr>
              <w:jc w:val="right"/>
              <w:rPr>
                <w:b/>
                <w:i/>
              </w:rPr>
            </w:pPr>
          </w:p>
          <w:p w:rsidR="0020665D" w:rsidRDefault="0020665D" w:rsidP="00A0099B">
            <w:pPr>
              <w:jc w:val="right"/>
              <w:rPr>
                <w:b/>
                <w:i/>
              </w:rPr>
            </w:pPr>
          </w:p>
          <w:p w:rsidR="0020665D" w:rsidRPr="002C2409" w:rsidRDefault="0020665D" w:rsidP="00A0099B">
            <w:pPr>
              <w:jc w:val="right"/>
              <w:rPr>
                <w:b/>
                <w:i/>
                <w:sz w:val="24"/>
              </w:rPr>
            </w:pPr>
          </w:p>
          <w:p w:rsidR="0020665D" w:rsidRPr="002C2409" w:rsidRDefault="0020665D" w:rsidP="00A0099B">
            <w:pPr>
              <w:jc w:val="right"/>
              <w:rPr>
                <w:b/>
                <w:i/>
                <w:sz w:val="24"/>
              </w:rPr>
            </w:pPr>
            <w:r w:rsidRPr="002C2409">
              <w:rPr>
                <w:b/>
                <w:i/>
                <w:sz w:val="24"/>
              </w:rPr>
              <w:t>Приложение № 5</w:t>
            </w:r>
          </w:p>
          <w:p w:rsidR="0020665D" w:rsidRPr="002C2409" w:rsidRDefault="0020665D" w:rsidP="00A0099B">
            <w:pPr>
              <w:jc w:val="right"/>
              <w:rPr>
                <w:sz w:val="24"/>
              </w:rPr>
            </w:pPr>
            <w:r w:rsidRPr="002C2409">
              <w:rPr>
                <w:sz w:val="24"/>
              </w:rPr>
              <w:t>Утверждено</w:t>
            </w:r>
          </w:p>
          <w:p w:rsidR="0020665D" w:rsidRPr="002C2409" w:rsidRDefault="0020665D" w:rsidP="00A0099B">
            <w:pPr>
              <w:jc w:val="right"/>
              <w:rPr>
                <w:sz w:val="24"/>
              </w:rPr>
            </w:pPr>
            <w:r w:rsidRPr="002C2409">
              <w:rPr>
                <w:sz w:val="24"/>
              </w:rPr>
              <w:t xml:space="preserve"> постановлением </w:t>
            </w:r>
          </w:p>
          <w:p w:rsidR="0020665D" w:rsidRPr="002C2409" w:rsidRDefault="0020665D" w:rsidP="00A0099B">
            <w:pPr>
              <w:jc w:val="right"/>
              <w:rPr>
                <w:sz w:val="24"/>
              </w:rPr>
            </w:pPr>
            <w:r w:rsidRPr="002C2409">
              <w:rPr>
                <w:sz w:val="24"/>
              </w:rPr>
              <w:t>администрации Сусуманского</w:t>
            </w:r>
          </w:p>
          <w:p w:rsidR="0020665D" w:rsidRPr="002C2409" w:rsidRDefault="0020665D" w:rsidP="00A0099B">
            <w:pPr>
              <w:jc w:val="right"/>
              <w:rPr>
                <w:sz w:val="24"/>
              </w:rPr>
            </w:pPr>
            <w:r w:rsidRPr="002C2409">
              <w:rPr>
                <w:sz w:val="24"/>
              </w:rPr>
              <w:t>городского округа</w:t>
            </w:r>
          </w:p>
          <w:p w:rsidR="0020665D" w:rsidRDefault="0020665D" w:rsidP="008E34D3">
            <w:pPr>
              <w:jc w:val="right"/>
            </w:pPr>
            <w:r w:rsidRPr="006B7012">
              <w:rPr>
                <w:sz w:val="24"/>
                <w:szCs w:val="24"/>
              </w:rPr>
              <w:t>от    12.2019</w:t>
            </w:r>
            <w:r>
              <w:rPr>
                <w:sz w:val="24"/>
                <w:szCs w:val="24"/>
              </w:rPr>
              <w:t xml:space="preserve">  года № </w:t>
            </w:r>
          </w:p>
          <w:p w:rsidR="0020665D" w:rsidRPr="0023517F" w:rsidRDefault="0020665D" w:rsidP="00A0099B">
            <w:pPr>
              <w:overflowPunct w:val="0"/>
              <w:jc w:val="right"/>
              <w:rPr>
                <w:b/>
                <w:noProof/>
              </w:rPr>
            </w:pPr>
          </w:p>
        </w:tc>
      </w:tr>
    </w:tbl>
    <w:p w:rsidR="0020665D" w:rsidRDefault="0020665D" w:rsidP="00AB1A52">
      <w:pPr>
        <w:ind w:left="360"/>
        <w:jc w:val="both"/>
        <w:rPr>
          <w:lang w:val="en-US"/>
        </w:rPr>
      </w:pPr>
    </w:p>
    <w:p w:rsidR="0020665D" w:rsidRDefault="0020665D" w:rsidP="00AB1A52">
      <w:pPr>
        <w:ind w:left="360"/>
        <w:jc w:val="both"/>
        <w:rPr>
          <w:lang w:val="en-US"/>
        </w:rPr>
      </w:pPr>
    </w:p>
    <w:p w:rsidR="0020665D" w:rsidRPr="00282B9F" w:rsidRDefault="0020665D" w:rsidP="00AB1A52">
      <w:pPr>
        <w:ind w:left="360"/>
        <w:jc w:val="both"/>
        <w:rPr>
          <w:lang w:val="en-US"/>
        </w:rPr>
      </w:pPr>
    </w:p>
    <w:tbl>
      <w:tblPr>
        <w:tblW w:w="8755" w:type="dxa"/>
        <w:tblLook w:val="00A0"/>
      </w:tblPr>
      <w:tblGrid>
        <w:gridCol w:w="810"/>
        <w:gridCol w:w="5819"/>
        <w:gridCol w:w="2126"/>
      </w:tblGrid>
      <w:tr w:rsidR="0020665D" w:rsidRPr="008D3DB0" w:rsidTr="00DC7E69">
        <w:trPr>
          <w:trHeight w:val="70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 w:rsidRPr="008D3DB0">
              <w:rPr>
                <w:b/>
                <w:bCs/>
              </w:rPr>
              <w:t xml:space="preserve">  Размер платы за  содержание и ремонт жилых и нежилых помещений за 1 кв.м.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Лот 1 - 89164,7</w:t>
            </w:r>
            <w:r w:rsidRPr="008D3DB0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; </w:t>
            </w:r>
            <w:r w:rsidRPr="008D3DB0">
              <w:rPr>
                <w:b/>
                <w:bCs/>
              </w:rPr>
              <w:t xml:space="preserve"> Лот </w:t>
            </w:r>
            <w:r>
              <w:rPr>
                <w:b/>
                <w:bCs/>
              </w:rPr>
              <w:t>2-</w:t>
            </w:r>
            <w:r w:rsidRPr="008D3D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71296,3</w:t>
            </w:r>
          </w:p>
        </w:tc>
      </w:tr>
      <w:tr w:rsidR="0020665D" w:rsidRPr="008D3DB0" w:rsidTr="00DC7E69">
        <w:trPr>
          <w:trHeight w:val="110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 w:rsidRPr="008D3DB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 w:rsidRPr="008D3DB0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665D" w:rsidRPr="008D3DB0" w:rsidRDefault="0020665D" w:rsidP="00A12D20">
            <w:pPr>
              <w:jc w:val="center"/>
            </w:pPr>
            <w:r w:rsidRPr="008D3DB0">
              <w:t xml:space="preserve"> </w:t>
            </w:r>
          </w:p>
          <w:p w:rsidR="0020665D" w:rsidRPr="008D3DB0" w:rsidRDefault="0020665D" w:rsidP="000010A1">
            <w:pPr>
              <w:jc w:val="center"/>
            </w:pPr>
            <w:r w:rsidRPr="008D3DB0">
              <w:rPr>
                <w:b/>
                <w:bCs/>
                <w:sz w:val="18"/>
                <w:szCs w:val="18"/>
              </w:rPr>
              <w:t xml:space="preserve">Цена 1 кв.м. (руб/м2)                             с НДС </w:t>
            </w:r>
          </w:p>
        </w:tc>
      </w:tr>
      <w:tr w:rsidR="0020665D" w:rsidRPr="008D3DB0" w:rsidTr="00DC7E69">
        <w:trPr>
          <w:trHeight w:val="717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12D20">
            <w:pPr>
              <w:jc w:val="center"/>
            </w:pPr>
          </w:p>
        </w:tc>
      </w:tr>
      <w:tr w:rsidR="0020665D" w:rsidRPr="008D3DB0" w:rsidTr="00DC7E69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 w:rsidRPr="008D3DB0">
              <w:rPr>
                <w:b/>
                <w:bCs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8D3DB0">
            <w:r w:rsidRPr="008D3DB0">
              <w:rPr>
                <w:b/>
              </w:rPr>
              <w:t xml:space="preserve">Цена на услуги </w:t>
            </w:r>
            <w:r w:rsidRPr="008D3DB0">
              <w:rPr>
                <w:b/>
                <w:bCs/>
              </w:rPr>
              <w:t>по надлежащему содержанию несущих конструкций  многоквартирных домов</w:t>
            </w:r>
            <w:r w:rsidRPr="008D3DB0">
              <w:t xml:space="preserve"> </w:t>
            </w:r>
          </w:p>
          <w:p w:rsidR="0020665D" w:rsidRPr="008D3DB0" w:rsidRDefault="0020665D" w:rsidP="008D3DB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7,70</w:t>
            </w:r>
          </w:p>
        </w:tc>
      </w:tr>
      <w:tr w:rsidR="0020665D" w:rsidRPr="008D3DB0" w:rsidTr="00DC7E69">
        <w:trPr>
          <w:trHeight w:val="6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 w:rsidRPr="008D3DB0">
              <w:rPr>
                <w:b/>
                <w:bCs/>
              </w:rPr>
              <w:t>2.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8D3DB0">
            <w:r w:rsidRPr="008D3DB0">
              <w:rPr>
                <w:b/>
              </w:rPr>
              <w:t>Цена на услуги по</w:t>
            </w:r>
            <w:r w:rsidRPr="008D3DB0">
              <w:rPr>
                <w:b/>
                <w:bCs/>
              </w:rPr>
              <w:t xml:space="preserve"> надлежащему содержанию оборудования и систем инженерно-технического обеспечения, входящих в состав общего имущества в  многоквартирном  доме</w:t>
            </w:r>
            <w:r w:rsidRPr="008D3DB0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12,01</w:t>
            </w:r>
          </w:p>
        </w:tc>
      </w:tr>
      <w:tr w:rsidR="0020665D" w:rsidRPr="008D3DB0" w:rsidTr="00DC7E69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</w:rPr>
            </w:pPr>
            <w:r w:rsidRPr="008D3DB0">
              <w:rPr>
                <w:b/>
              </w:rPr>
              <w:t>3.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8D3DB0">
            <w:r w:rsidRPr="008D3DB0">
              <w:rPr>
                <w:b/>
                <w:bCs/>
              </w:rPr>
              <w:t>Работы и услуги по содержанию иного  общего имущества в многоквартирных домах</w:t>
            </w:r>
            <w:r w:rsidRPr="008D3DB0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Pr="008D3DB0" w:rsidRDefault="0020665D" w:rsidP="00A0099B">
            <w:pPr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  <w:tr w:rsidR="0020665D" w:rsidRPr="008D3DB0" w:rsidTr="00DC7E69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D" w:rsidRDefault="0020665D" w:rsidP="00A0099B">
            <w:pPr>
              <w:jc w:val="center"/>
              <w:rPr>
                <w:b/>
              </w:rPr>
            </w:pPr>
          </w:p>
          <w:p w:rsidR="0020665D" w:rsidRPr="008D3DB0" w:rsidRDefault="0020665D" w:rsidP="00A0099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Default="0020665D" w:rsidP="008D3DB0">
            <w:pPr>
              <w:rPr>
                <w:b/>
                <w:bCs/>
              </w:rPr>
            </w:pPr>
          </w:p>
          <w:p w:rsidR="0020665D" w:rsidRPr="008D3DB0" w:rsidRDefault="0020665D" w:rsidP="008D3DB0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5D" w:rsidRDefault="0020665D" w:rsidP="00A0099B">
            <w:pPr>
              <w:jc w:val="center"/>
              <w:rPr>
                <w:b/>
              </w:rPr>
            </w:pPr>
            <w:r>
              <w:rPr>
                <w:b/>
              </w:rPr>
              <w:t>6,01</w:t>
            </w:r>
          </w:p>
        </w:tc>
      </w:tr>
      <w:tr w:rsidR="0020665D" w:rsidRPr="008D3DB0" w:rsidTr="00DC7E69">
        <w:trPr>
          <w:trHeight w:val="3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</w:tcPr>
          <w:p w:rsidR="0020665D" w:rsidRPr="008D3DB0" w:rsidRDefault="0020665D" w:rsidP="00A0099B">
            <w:pPr>
              <w:rPr>
                <w:rFonts w:ascii="Arial" w:hAnsi="Arial" w:cs="Arial"/>
              </w:rPr>
            </w:pPr>
            <w:r w:rsidRPr="008D3DB0">
              <w:rPr>
                <w:rFonts w:ascii="Arial" w:hAnsi="Arial" w:cs="Arial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8D3DB0" w:rsidRDefault="0020665D" w:rsidP="00A0099B">
            <w:pPr>
              <w:rPr>
                <w:b/>
                <w:bCs/>
              </w:rPr>
            </w:pPr>
            <w:r w:rsidRPr="008D3DB0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0665D" w:rsidRPr="008D3DB0" w:rsidRDefault="0020665D" w:rsidP="00001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35,17</w:t>
            </w:r>
          </w:p>
        </w:tc>
      </w:tr>
    </w:tbl>
    <w:p w:rsidR="0020665D" w:rsidRPr="008D3DB0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Pr="00A01194" w:rsidRDefault="0020665D" w:rsidP="00AB1A52">
      <w:pPr>
        <w:jc w:val="center"/>
        <w:rPr>
          <w:b/>
          <w:bCs/>
          <w:color w:val="FF0000"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p w:rsidR="0020665D" w:rsidRDefault="0020665D" w:rsidP="00AB1A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Ind w:w="2802" w:type="dxa"/>
        <w:tblLook w:val="00A0"/>
      </w:tblPr>
      <w:tblGrid>
        <w:gridCol w:w="5120"/>
      </w:tblGrid>
      <w:tr w:rsidR="0020665D" w:rsidRPr="00282B9F" w:rsidTr="00057CD2">
        <w:trPr>
          <w:jc w:val="right"/>
        </w:trPr>
        <w:tc>
          <w:tcPr>
            <w:tcW w:w="5120" w:type="dxa"/>
          </w:tcPr>
          <w:p w:rsidR="0020665D" w:rsidRDefault="0020665D" w:rsidP="00391523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Приложение № 6</w:t>
            </w:r>
          </w:p>
          <w:p w:rsidR="0020665D" w:rsidRDefault="0020665D" w:rsidP="00391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0665D" w:rsidRDefault="0020665D" w:rsidP="00391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постановлением </w:t>
            </w:r>
          </w:p>
          <w:p w:rsidR="0020665D" w:rsidRDefault="0020665D" w:rsidP="00391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Сусуманского</w:t>
            </w:r>
          </w:p>
          <w:p w:rsidR="0020665D" w:rsidRDefault="0020665D" w:rsidP="00391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20665D" w:rsidRDefault="0020665D" w:rsidP="008E34D3">
            <w:pPr>
              <w:jc w:val="right"/>
            </w:pPr>
            <w:r w:rsidRPr="001F199D">
              <w:rPr>
                <w:sz w:val="24"/>
                <w:szCs w:val="24"/>
              </w:rPr>
              <w:t>от    12.2019</w:t>
            </w:r>
            <w:r>
              <w:rPr>
                <w:sz w:val="24"/>
                <w:szCs w:val="24"/>
              </w:rPr>
              <w:t xml:space="preserve">  года № </w:t>
            </w:r>
          </w:p>
          <w:p w:rsidR="0020665D" w:rsidRPr="00AA1BEC" w:rsidRDefault="0020665D" w:rsidP="00057CD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20665D" w:rsidRPr="00082BF6" w:rsidRDefault="0020665D" w:rsidP="00E57C01">
      <w:pPr>
        <w:autoSpaceDE w:val="0"/>
        <w:autoSpaceDN w:val="0"/>
        <w:adjustRightInd w:val="0"/>
        <w:jc w:val="right"/>
        <w:rPr>
          <w:b/>
          <w:noProof/>
          <w:sz w:val="22"/>
          <w:szCs w:val="22"/>
        </w:rPr>
      </w:pPr>
    </w:p>
    <w:p w:rsidR="0020665D" w:rsidRPr="00082BF6" w:rsidRDefault="0020665D" w:rsidP="00E57C0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А к т</w:t>
      </w:r>
    </w:p>
    <w:p w:rsidR="0020665D" w:rsidRPr="00082BF6" w:rsidRDefault="0020665D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 w:rsidRPr="00082BF6">
        <w:rPr>
          <w:b/>
          <w:bCs/>
          <w:noProof/>
          <w:sz w:val="22"/>
          <w:szCs w:val="22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0665D" w:rsidRPr="00082BF6" w:rsidRDefault="0020665D" w:rsidP="00E57C0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</w:p>
    <w:p w:rsidR="0020665D" w:rsidRPr="00082BF6" w:rsidRDefault="0020665D" w:rsidP="00E57C01">
      <w:pPr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082BF6">
        <w:rPr>
          <w:bCs/>
          <w:noProof/>
          <w:sz w:val="22"/>
          <w:szCs w:val="22"/>
        </w:rPr>
        <w:t>I. Общие сведения о многоквартирном доме</w:t>
      </w:r>
    </w:p>
    <w:p w:rsidR="0020665D" w:rsidRPr="00082BF6" w:rsidRDefault="0020665D" w:rsidP="00E57C01">
      <w:pPr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1. Адрес многоквартирного дома: _________________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2. Кадастровый номер многоквартирного дома  ( при его наличии ):______</w:t>
      </w:r>
      <w:r w:rsidRPr="00082BF6">
        <w:rPr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3. Серия, тип  постройки: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4. Год постройки: ________</w:t>
      </w:r>
      <w:r w:rsidRPr="00082BF6">
        <w:rPr>
          <w:b/>
          <w:i/>
          <w:noProof/>
          <w:kern w:val="28"/>
          <w:sz w:val="22"/>
          <w:szCs w:val="22"/>
        </w:rPr>
        <w:t>г.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5. Степень износа по данным  государственного технического учета: _____%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6. Степень фактического  износа: </w:t>
      </w:r>
      <w:r w:rsidRPr="00082BF6">
        <w:rPr>
          <w:b/>
          <w:i/>
          <w:noProof/>
          <w:kern w:val="28"/>
          <w:sz w:val="22"/>
          <w:szCs w:val="22"/>
        </w:rPr>
        <w:t>___________________________.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7. Год последнего капитального ремонта: </w:t>
      </w:r>
      <w:r w:rsidRPr="00082BF6">
        <w:rPr>
          <w:b/>
          <w:i/>
          <w:noProof/>
          <w:kern w:val="28"/>
          <w:sz w:val="22"/>
          <w:szCs w:val="22"/>
        </w:rPr>
        <w:t>__________________________ год.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8. Реквизиты  правового  акта  о  признании    многоквартирного дома аварийным и подлежащим сносу: _____________________________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9. Количество  этажей:  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10. Наличие  подвала: 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11. Наличие цокольного этажа: </w:t>
      </w:r>
      <w:r w:rsidRPr="00082BF6">
        <w:rPr>
          <w:b/>
          <w:i/>
          <w:noProof/>
          <w:kern w:val="28"/>
          <w:sz w:val="22"/>
          <w:szCs w:val="22"/>
        </w:rPr>
        <w:t>_________.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12. Наличие мансарды:</w:t>
      </w:r>
      <w:r w:rsidRPr="00082BF6">
        <w:rPr>
          <w:i/>
          <w:noProof/>
          <w:kern w:val="28"/>
          <w:sz w:val="22"/>
          <w:szCs w:val="22"/>
        </w:rPr>
        <w:t xml:space="preserve"> 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13. Наличие мезонина:</w:t>
      </w:r>
      <w:r w:rsidRPr="00082BF6">
        <w:rPr>
          <w:i/>
          <w:noProof/>
          <w:kern w:val="28"/>
          <w:sz w:val="22"/>
          <w:szCs w:val="22"/>
        </w:rPr>
        <w:t xml:space="preserve"> ______________.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14. Количество квартир: 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15. Количество  нежилых  помещений,  не  входящих  в  состав  общего имущества: 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16. Реквизиты правового акта о  признании  всех  жилых   помещений в многоквартирном доме непригодными для проживания: ______.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17. Перечень жилых помещений, признанных непригодными для проживания (с указанием  реквизитов  правовых  актов  о  признании  жилых  помещений непригодными для проживания): </w:t>
      </w:r>
      <w:r w:rsidRPr="00082BF6">
        <w:rPr>
          <w:b/>
          <w:i/>
          <w:noProof/>
          <w:kern w:val="28"/>
          <w:sz w:val="22"/>
          <w:szCs w:val="22"/>
        </w:rPr>
        <w:t>_____________.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18. Строительный объем: ____________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3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noProof/>
          <w:kern w:val="28"/>
          <w:sz w:val="22"/>
          <w:szCs w:val="22"/>
        </w:rPr>
        <w:t xml:space="preserve"> 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19. Площадь: 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а) многоквартирного дома с лоджиями, балконами, шкафами, коридорами и лестничными    клетками: </w:t>
      </w:r>
      <w:r w:rsidRPr="00082BF6">
        <w:rPr>
          <w:b/>
          <w:i/>
          <w:noProof/>
          <w:kern w:val="28"/>
          <w:sz w:val="22"/>
          <w:szCs w:val="22"/>
        </w:rPr>
        <w:t>________________м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  <w:r w:rsidRPr="00082BF6">
        <w:rPr>
          <w:kern w:val="28"/>
          <w:sz w:val="22"/>
          <w:szCs w:val="22"/>
        </w:rPr>
        <w:t xml:space="preserve">   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б) жилых помещений (общая площадь квартир): </w:t>
      </w:r>
      <w:r w:rsidRPr="00082BF6">
        <w:rPr>
          <w:b/>
          <w:i/>
          <w:noProof/>
          <w:kern w:val="28"/>
          <w:sz w:val="22"/>
          <w:szCs w:val="22"/>
        </w:rPr>
        <w:t>_____________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доме): ___________________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 xml:space="preserve">г) помещений общего пользования (общая  площадь  нежилых  помещений, входящих   в   состав   общего   имущества   в многоквартирном доме): </w:t>
      </w:r>
      <w:r>
        <w:rPr>
          <w:b/>
          <w:i/>
          <w:noProof/>
          <w:kern w:val="28"/>
          <w:sz w:val="22"/>
          <w:szCs w:val="22"/>
        </w:rPr>
        <w:t>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20. Количество  лестниц</w:t>
      </w:r>
      <w:r w:rsidRPr="00082BF6">
        <w:rPr>
          <w:noProof/>
          <w:kern w:val="28"/>
          <w:sz w:val="22"/>
          <w:szCs w:val="22"/>
        </w:rPr>
        <w:softHyphen/>
      </w:r>
      <w:r w:rsidRPr="00082BF6">
        <w:rPr>
          <w:noProof/>
          <w:kern w:val="28"/>
          <w:sz w:val="22"/>
          <w:szCs w:val="22"/>
        </w:rPr>
        <w:softHyphen/>
        <w:t>:__________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i/>
          <w:noProof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21. Уборочная  площадь  лестниц  (включая  межквартирные  лестничные площадки): ___________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22. Уборочная площадь общих коридоров: 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23. Уборочная площадь других помещений общего  пользования  (включая технические этажи, чердаки, технические подвалы): __________.</w:t>
      </w:r>
      <w:r w:rsidRPr="00082BF6">
        <w:rPr>
          <w:kern w:val="28"/>
          <w:sz w:val="22"/>
          <w:szCs w:val="22"/>
        </w:rPr>
        <w:t xml:space="preserve"> 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b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24. Площадь земельного участка, входящего в состав общего  имущества многоквартирного дома: _________</w:t>
      </w:r>
      <w:r w:rsidRPr="00082BF6">
        <w:rPr>
          <w:b/>
          <w:i/>
          <w:noProof/>
          <w:kern w:val="28"/>
          <w:sz w:val="22"/>
          <w:szCs w:val="22"/>
        </w:rPr>
        <w:t xml:space="preserve"> м</w:t>
      </w:r>
      <w:r w:rsidRPr="00082BF6">
        <w:rPr>
          <w:b/>
          <w:i/>
          <w:noProof/>
          <w:kern w:val="28"/>
          <w:sz w:val="22"/>
          <w:szCs w:val="22"/>
          <w:vertAlign w:val="superscript"/>
        </w:rPr>
        <w:t>2</w:t>
      </w:r>
      <w:r w:rsidRPr="00082BF6">
        <w:rPr>
          <w:b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both"/>
        <w:rPr>
          <w:i/>
          <w:kern w:val="28"/>
          <w:sz w:val="22"/>
          <w:szCs w:val="22"/>
        </w:rPr>
      </w:pPr>
      <w:r w:rsidRPr="00082BF6">
        <w:rPr>
          <w:noProof/>
          <w:kern w:val="28"/>
          <w:sz w:val="22"/>
          <w:szCs w:val="22"/>
        </w:rPr>
        <w:t>25. Кадастровый номер земельного участка (при его наличии): ___________</w:t>
      </w:r>
      <w:r w:rsidRPr="00082BF6">
        <w:rPr>
          <w:b/>
          <w:i/>
          <w:noProof/>
          <w:kern w:val="28"/>
          <w:sz w:val="22"/>
          <w:szCs w:val="22"/>
        </w:rPr>
        <w:t>.</w:t>
      </w:r>
    </w:p>
    <w:p w:rsidR="0020665D" w:rsidRPr="00082BF6" w:rsidRDefault="0020665D" w:rsidP="00E57C01">
      <w:pPr>
        <w:widowControl w:val="0"/>
        <w:tabs>
          <w:tab w:val="left" w:pos="6509"/>
        </w:tabs>
        <w:overflowPunct w:val="0"/>
        <w:autoSpaceDE w:val="0"/>
        <w:autoSpaceDN w:val="0"/>
        <w:adjustRightInd w:val="0"/>
        <w:jc w:val="center"/>
        <w:rPr>
          <w:bCs/>
          <w:kern w:val="28"/>
          <w:sz w:val="22"/>
          <w:szCs w:val="22"/>
        </w:rPr>
      </w:pPr>
      <w:r w:rsidRPr="00082BF6">
        <w:rPr>
          <w:bCs/>
          <w:noProof/>
          <w:sz w:val="22"/>
          <w:szCs w:val="22"/>
        </w:rPr>
        <w:t>II.</w:t>
      </w:r>
      <w:r w:rsidRPr="00082BF6">
        <w:rPr>
          <w:bCs/>
          <w:noProof/>
          <w:kern w:val="28"/>
          <w:sz w:val="22"/>
          <w:szCs w:val="22"/>
        </w:rPr>
        <w:t xml:space="preserve"> </w:t>
      </w:r>
      <w:r w:rsidRPr="00082BF6">
        <w:rPr>
          <w:bCs/>
          <w:kern w:val="28"/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W w:w="9540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960"/>
        <w:gridCol w:w="2880"/>
        <w:gridCol w:w="2700"/>
      </w:tblGrid>
      <w:tr w:rsidR="0020665D" w:rsidRPr="00082BF6" w:rsidTr="0065623B">
        <w:trPr>
          <w:trHeight w:val="7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</w:p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Наименование конструктивных элементов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20665D" w:rsidRPr="00082BF6" w:rsidTr="0065623B">
        <w:trPr>
          <w:trHeight w:val="8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3</w:t>
            </w:r>
          </w:p>
        </w:tc>
      </w:tr>
      <w:tr w:rsidR="0020665D" w:rsidRPr="00082BF6" w:rsidTr="0065623B">
        <w:trPr>
          <w:trHeight w:val="24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kern w:val="28"/>
              </w:rPr>
              <w:t>1. Фундамент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082BF6">
              <w:rPr>
                <w:kern w:val="28"/>
              </w:rPr>
              <w:t xml:space="preserve">железобетонный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2. Наружные и внутренние капитальные стены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крупные бетонные блоки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5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3. Перегородки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керамзитные облегченные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1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4. Перекрытия: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6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чердачные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междуэтажные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железобетонное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1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подвальные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8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5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5. Крыша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шиферная по обрешетке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2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6. Полы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дощатые, метлахская плитка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7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7. Проемы: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6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окна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двойные створные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4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двери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филенчатые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9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8. Отделка: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1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внутренняя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покраска, обои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8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наружная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штукатурка, побелка, покраска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1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75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9. Механическое, электрическое,</w:t>
            </w:r>
            <w:r w:rsidRPr="00082BF6">
              <w:rPr>
                <w:b/>
                <w:bCs/>
                <w:kern w:val="28"/>
              </w:rPr>
              <w:t xml:space="preserve"> с</w:t>
            </w:r>
            <w:r w:rsidRPr="00082BF6">
              <w:rPr>
                <w:b/>
                <w:bCs/>
                <w:noProof/>
                <w:kern w:val="28"/>
              </w:rPr>
              <w:t>анитарно-техническое и иное борудование: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jc w:val="center"/>
              <w:rPr>
                <w:noProof/>
                <w:kern w:val="28"/>
              </w:rPr>
            </w:pPr>
            <w:r w:rsidRPr="00082BF6">
              <w:rPr>
                <w:noProof/>
                <w:kern w:val="28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082BF6">
              <w:rPr>
                <w:kern w:val="28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  <w:tr w:rsidR="0020665D" w:rsidRPr="00082BF6" w:rsidTr="0065623B">
        <w:trPr>
          <w:trHeight w:val="15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ванны напольные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чугунные эмалированные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0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электроплиты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телефонные сети и оборудование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открытая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14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сети   проводного радиовещания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2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сигнализация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1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мусоропровод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лифт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9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вентиляция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естественная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2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36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10. Внутридомовые инженерные коммуникации и оборудование для предоставления  коммунальных услуг: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1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электроснабжение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скрытая проводка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8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 xml:space="preserve">холодное водоснабжение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стальные трубы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3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горячее водоснабжение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стальные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13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водоотведение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чугунные трубы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18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газоснабжение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25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вн. котельных)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 xml:space="preserve">от котельной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/>
        </w:tc>
      </w:tr>
      <w:tr w:rsidR="0020665D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отопление (от дом. котельной)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печи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59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калориферы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22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noProof/>
                <w:kern w:val="28"/>
              </w:rPr>
              <w:t>АГВ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6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(другое)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082BF6">
              <w:rPr>
                <w:kern w:val="28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0665D" w:rsidRPr="00082BF6" w:rsidTr="0065623B">
        <w:trPr>
          <w:trHeight w:val="163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665D" w:rsidRPr="00082BF6" w:rsidRDefault="0020665D" w:rsidP="0065623B">
            <w:pPr>
              <w:tabs>
                <w:tab w:val="left" w:pos="6509"/>
              </w:tabs>
              <w:overflowPunct w:val="0"/>
              <w:adjustRightInd w:val="0"/>
              <w:rPr>
                <w:kern w:val="28"/>
              </w:rPr>
            </w:pPr>
            <w:r w:rsidRPr="00082BF6">
              <w:rPr>
                <w:b/>
                <w:bCs/>
                <w:noProof/>
                <w:kern w:val="28"/>
              </w:rPr>
              <w:t>11. Крыльца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65D" w:rsidRPr="00082BF6" w:rsidRDefault="0020665D" w:rsidP="0065623B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</w:tbl>
    <w:p w:rsidR="0020665D" w:rsidRPr="00082BF6" w:rsidRDefault="0020665D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>__________________________________________________________________</w:t>
      </w:r>
    </w:p>
    <w:p w:rsidR="0020665D" w:rsidRPr="00082BF6" w:rsidRDefault="0020665D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(должность, ф.и.о. исполнителя   _____________ ______________________</w:t>
      </w:r>
    </w:p>
    <w:p w:rsidR="0020665D" w:rsidRPr="00082BF6" w:rsidRDefault="0020665D" w:rsidP="00E57C01">
      <w:pPr>
        <w:pStyle w:val="ConsPlusNonformat"/>
        <w:rPr>
          <w:rFonts w:ascii="Times New Roman" w:hAnsi="Times New Roman" w:cs="Times New Roman"/>
        </w:rPr>
      </w:pPr>
      <w:r w:rsidRPr="00082BF6">
        <w:rPr>
          <w:rFonts w:ascii="Times New Roman" w:hAnsi="Times New Roman" w:cs="Times New Roman"/>
        </w:rPr>
        <w:t xml:space="preserve">      (подпись)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82BF6">
        <w:rPr>
          <w:rFonts w:ascii="Times New Roman" w:hAnsi="Times New Roman" w:cs="Times New Roman"/>
        </w:rPr>
        <w:t>"__" _____________ 200_ г.</w:t>
      </w:r>
    </w:p>
    <w:p w:rsidR="0020665D" w:rsidRDefault="0020665D" w:rsidP="0039152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№7</w:t>
      </w:r>
    </w:p>
    <w:p w:rsidR="0020665D" w:rsidRDefault="0020665D" w:rsidP="0039152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0665D" w:rsidRDefault="0020665D" w:rsidP="00391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</w:t>
      </w:r>
    </w:p>
    <w:p w:rsidR="0020665D" w:rsidRDefault="0020665D" w:rsidP="0039152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Сусуманского</w:t>
      </w:r>
    </w:p>
    <w:p w:rsidR="0020665D" w:rsidRDefault="0020665D" w:rsidP="00391523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0665D" w:rsidRDefault="0020665D" w:rsidP="008E34D3">
      <w:pPr>
        <w:jc w:val="right"/>
      </w:pPr>
      <w:r w:rsidRPr="001F199D">
        <w:rPr>
          <w:sz w:val="24"/>
          <w:szCs w:val="24"/>
        </w:rPr>
        <w:t>от    12.2019</w:t>
      </w:r>
      <w:r>
        <w:rPr>
          <w:sz w:val="24"/>
          <w:szCs w:val="24"/>
        </w:rPr>
        <w:t xml:space="preserve">  года № </w:t>
      </w:r>
    </w:p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Pr="00652617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652617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20665D" w:rsidRDefault="0020665D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на участие в конкурсе по отбору управляющей организации для управления многоквартирными домами, расположенными на территории город</w:t>
      </w:r>
      <w:r>
        <w:rPr>
          <w:rStyle w:val="FontStyle75"/>
          <w:bCs/>
          <w:sz w:val="22"/>
          <w:szCs w:val="22"/>
        </w:rPr>
        <w:t>а</w:t>
      </w:r>
      <w:r w:rsidRPr="00652617">
        <w:rPr>
          <w:rStyle w:val="FontStyle75"/>
          <w:bCs/>
          <w:sz w:val="22"/>
          <w:szCs w:val="22"/>
        </w:rPr>
        <w:t xml:space="preserve"> Сусуман</w:t>
      </w:r>
      <w:r>
        <w:rPr>
          <w:rStyle w:val="FontStyle75"/>
          <w:bCs/>
          <w:sz w:val="22"/>
          <w:szCs w:val="22"/>
        </w:rPr>
        <w:t>а</w:t>
      </w:r>
      <w:r w:rsidRPr="00652617">
        <w:rPr>
          <w:rStyle w:val="FontStyle75"/>
          <w:bCs/>
          <w:sz w:val="22"/>
          <w:szCs w:val="22"/>
        </w:rPr>
        <w:t xml:space="preserve"> </w:t>
      </w:r>
    </w:p>
    <w:p w:rsidR="0020665D" w:rsidRPr="00652617" w:rsidRDefault="0020665D" w:rsidP="00E57C01">
      <w:pPr>
        <w:pStyle w:val="Style30"/>
        <w:widowControl/>
        <w:ind w:left="567" w:firstLine="0"/>
        <w:jc w:val="center"/>
        <w:rPr>
          <w:rStyle w:val="FontStyle75"/>
          <w:bCs/>
          <w:sz w:val="22"/>
          <w:szCs w:val="22"/>
        </w:rPr>
      </w:pPr>
      <w:r w:rsidRPr="00652617">
        <w:rPr>
          <w:rStyle w:val="FontStyle75"/>
          <w:bCs/>
          <w:sz w:val="22"/>
          <w:szCs w:val="22"/>
        </w:rPr>
        <w:t>-  ЛОТ №_</w:t>
      </w:r>
    </w:p>
    <w:p w:rsidR="0020665D" w:rsidRPr="00652617" w:rsidRDefault="0020665D" w:rsidP="00E57C01">
      <w:pPr>
        <w:pStyle w:val="Style30"/>
        <w:widowControl/>
        <w:ind w:left="567" w:firstLine="0"/>
        <w:jc w:val="center"/>
        <w:rPr>
          <w:rStyle w:val="FontStyle75"/>
          <w:b w:val="0"/>
          <w:bCs/>
          <w:sz w:val="20"/>
          <w:szCs w:val="20"/>
        </w:rPr>
      </w:pPr>
      <w:r>
        <w:rPr>
          <w:rStyle w:val="FontStyle75"/>
          <w:bCs/>
          <w:szCs w:val="26"/>
        </w:rPr>
        <w:t>__</w:t>
      </w:r>
      <w:r w:rsidRPr="00250D96">
        <w:rPr>
          <w:rStyle w:val="FontStyle75"/>
          <w:bCs/>
          <w:szCs w:val="26"/>
        </w:rPr>
        <w:t xml:space="preserve">__ </w:t>
      </w:r>
      <w:r w:rsidRPr="00652617">
        <w:rPr>
          <w:rStyle w:val="FontStyle75"/>
          <w:b w:val="0"/>
          <w:bCs/>
          <w:sz w:val="20"/>
          <w:szCs w:val="20"/>
        </w:rPr>
        <w:t>(указывается соответственный лот)</w:t>
      </w:r>
    </w:p>
    <w:p w:rsidR="0020665D" w:rsidRPr="00904724" w:rsidRDefault="0020665D" w:rsidP="00E57C01">
      <w:pPr>
        <w:jc w:val="center"/>
        <w:rPr>
          <w:sz w:val="22"/>
          <w:szCs w:val="22"/>
        </w:rPr>
      </w:pPr>
    </w:p>
    <w:p w:rsidR="0020665D" w:rsidRPr="00904724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sub_14100"/>
      <w:r w:rsidRPr="00904724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1. Заявление об участии в конкурсе</w:t>
      </w:r>
    </w:p>
    <w:bookmarkEnd w:id="1"/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наименование/фирменное наименование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организации или ф.и.о. физического лица, данные документа,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удостоверяющего личность)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(место нахождения, почтовый адрес организации или место жительства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0665D" w:rsidRPr="00F6387C" w:rsidRDefault="0020665D" w:rsidP="00E57C01">
      <w:pPr>
        <w:jc w:val="center"/>
        <w:rPr>
          <w:sz w:val="22"/>
          <w:szCs w:val="22"/>
        </w:rPr>
      </w:pP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(номер телефона)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заявляет об участии в конкурсе по отбору управляющей организации для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управления    многоквартирным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6387C">
        <w:rPr>
          <w:rFonts w:ascii="Times New Roman" w:hAnsi="Times New Roman" w:cs="Times New Roman"/>
          <w:sz w:val="22"/>
          <w:szCs w:val="22"/>
        </w:rPr>
        <w:t xml:space="preserve">   дом</w:t>
      </w:r>
      <w:r>
        <w:rPr>
          <w:rFonts w:ascii="Times New Roman" w:hAnsi="Times New Roman" w:cs="Times New Roman"/>
          <w:sz w:val="22"/>
          <w:szCs w:val="22"/>
        </w:rPr>
        <w:t xml:space="preserve">ами относящиеся к Лоту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__ </w:t>
      </w:r>
      <w:r w:rsidRPr="00F6387C">
        <w:rPr>
          <w:rFonts w:ascii="Times New Roman" w:hAnsi="Times New Roman" w:cs="Times New Roman"/>
          <w:sz w:val="22"/>
          <w:szCs w:val="22"/>
        </w:rPr>
        <w:t>,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расположенным(и) по адресу:  ____________________________________________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(адрес многоквартирного дома)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Средства, внесенные в  качестве  обеспечения  заявки  на  участие  в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конкурсе, просим возвратить на счет: ____________________________________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20665D" w:rsidRPr="00F6387C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(реквизиты банковского счета)</w:t>
      </w:r>
    </w:p>
    <w:p w:rsidR="0020665D" w:rsidRPr="00F6387C" w:rsidRDefault="0020665D" w:rsidP="00E57C01">
      <w:pPr>
        <w:jc w:val="center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  <w:r w:rsidRPr="008F5C1E">
        <w:rPr>
          <w:sz w:val="22"/>
          <w:szCs w:val="22"/>
        </w:rPr>
        <w:t xml:space="preserve">  </w:t>
      </w:r>
    </w:p>
    <w:p w:rsidR="0020665D" w:rsidRPr="00040A19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2. Предложения претендента</w:t>
      </w:r>
    </w:p>
    <w:p w:rsidR="0020665D" w:rsidRPr="00040A19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040A19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по условиям договора управления многоквартирным домом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(описание предлагаемого претендентом в качестве условия договора</w:t>
      </w:r>
    </w:p>
    <w:p w:rsidR="0020665D" w:rsidRPr="00F6387C" w:rsidRDefault="0020665D" w:rsidP="00E57C01">
      <w:pPr>
        <w:jc w:val="both"/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управления многоквартирным домом способа внесения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собственниками помещений в многоквартирном доме и нанимателями жилых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помещений по договору социального найма и договору найма жилых помещений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государственного или муниципального жилищного фонда платы за содержание и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ремонт жилого помещения и коммунальные услуги)</w:t>
      </w:r>
    </w:p>
    <w:p w:rsidR="0020665D" w:rsidRPr="00F6387C" w:rsidRDefault="0020665D" w:rsidP="00E57C01">
      <w:pPr>
        <w:jc w:val="both"/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Внесение  собственниками  помещений   в   многоквартирном   доме   и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нанимателями жилых помещений по договору  социального  найма  и  договору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 жилищного фонда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платы за содержание и ремонт жилого помещения  и  платы  за  коммунальные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услуги предлагаю осуществлять на счет 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(реквизиты банковского счета претендента)</w:t>
      </w:r>
    </w:p>
    <w:p w:rsidR="0020665D" w:rsidRPr="00F6387C" w:rsidRDefault="0020665D" w:rsidP="00E57C01">
      <w:pPr>
        <w:jc w:val="both"/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К заявке прилагаются следующие документы: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1) выписка из Единого государственного реестра юридических лиц  (для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юридического  лица),  выписка   из   Единого     государственного реестра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индивидуальных предпринимателей (для индивидуального предпринимателя):</w:t>
      </w:r>
    </w:p>
    <w:p w:rsidR="0020665D" w:rsidRPr="00F6387C" w:rsidRDefault="0020665D" w:rsidP="00E57C01">
      <w:pPr>
        <w:jc w:val="both"/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2) документ,  подтверждающий  полномочия   лица   на   осуществление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действий от имени юридического лица или индивидуального  предпринимателя,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подавших заявку на участие в конкурсе: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3) документы, подтверждающие внесение денежных  средств  в  качестве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обеспечения заявки на участие в конкурсе: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4) копии   документов,   подтверждающих   соответствие   претендента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требованию,  установленному  подпунктом 1  пункта 15  Правил   проведения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органом местного самоуправления открытого конкурса по отбору  управляющей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организации  для  управления  многоквартирным  домом,   в   случае   если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федеральным  законом  установлены  требования  к  лицам,   осуществляющим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выполнение работ, оказание услуг,  предусмотренных  договором  управления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домом: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5) утвержденный бухгалтерский баланс за последний год: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документов, количество листов)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(должность, ф.и.о. руководителя организации или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ф.и.о. индивидуального предпринимателя)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  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     (ф.и.о.)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"_____" ______________________ 200___ г.</w:t>
      </w: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Pr="001166C1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Расписка</w:t>
      </w:r>
    </w:p>
    <w:p w:rsidR="0020665D" w:rsidRPr="001166C1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о получении заявки на участие в конкурсе по отбору управляющей</w:t>
      </w:r>
    </w:p>
    <w:p w:rsidR="0020665D" w:rsidRPr="001166C1" w:rsidRDefault="0020665D" w:rsidP="00E57C01">
      <w:pPr>
        <w:pStyle w:val="a0"/>
        <w:jc w:val="center"/>
        <w:rPr>
          <w:rFonts w:ascii="Times New Roman" w:hAnsi="Times New Roman" w:cs="Times New Roman"/>
          <w:sz w:val="22"/>
          <w:szCs w:val="22"/>
        </w:rPr>
      </w:pPr>
      <w:r w:rsidRPr="001166C1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организации для управления многоквартирным</w:t>
      </w:r>
      <w:r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 xml:space="preserve">и </w:t>
      </w:r>
      <w:r w:rsidRPr="001166C1"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 xml:space="preserve"> дом</w:t>
      </w:r>
      <w:r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 xml:space="preserve">ами относящиеся к Лоту </w:t>
      </w:r>
      <w:r>
        <w:rPr>
          <w:rStyle w:val="a"/>
          <w:rFonts w:ascii="Times New Roman" w:hAnsi="Times New Roman" w:cs="Times New Roman"/>
          <w:bCs/>
          <w:color w:val="auto"/>
          <w:sz w:val="22"/>
          <w:szCs w:val="22"/>
          <w:lang w:val="en-US"/>
        </w:rPr>
        <w:t>N</w:t>
      </w:r>
      <w:r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  <w:t>_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Настоящая расписка выдана претенденту 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(наименование организации или ф.и.о. индивидуального предпринимателя)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в том,  что  в  соответствии  с  Правилами  проведения  органом  местного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самоуправления открытого конкурса по отбору управляющей  организации  для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управления   многоквартирным    домом,    утвержденными    постановлением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Правительства  Российской Федерации от  6 февраля  2006 г. N 75,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(наименование организатора конкурса)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принял(а) от него (нее) запечатанный конверт  с  заявкой  для  участия  в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открытом  конкурсе  по  отбору  управляющей  организации  для  управления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многоквартирным домом (многоквартирными домами) 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(адрес многоквартирного дома)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Заявка зарегистрирована "____" ____________ 200__ г. в 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(наименование документа, в котором регистрируется заявка)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под номером ____________________________________________________________.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Лицо, уполномоченное организатором конкурса принимать заявки на участие в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конкурсе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                          (должность)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______________________  _________________________________________</w:t>
      </w: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 xml:space="preserve">     (подпись)                            (ф.и.о.)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"____" ______________ 200___ г.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rPr>
          <w:sz w:val="22"/>
          <w:szCs w:val="22"/>
        </w:rPr>
      </w:pPr>
    </w:p>
    <w:p w:rsidR="0020665D" w:rsidRPr="00F6387C" w:rsidRDefault="0020665D" w:rsidP="00E57C01">
      <w:pPr>
        <w:pStyle w:val="a0"/>
        <w:rPr>
          <w:rFonts w:ascii="Times New Roman" w:hAnsi="Times New Roman" w:cs="Times New Roman"/>
          <w:sz w:val="22"/>
          <w:szCs w:val="22"/>
        </w:rPr>
      </w:pPr>
      <w:r w:rsidRPr="00F6387C">
        <w:rPr>
          <w:rFonts w:ascii="Times New Roman" w:hAnsi="Times New Roman" w:cs="Times New Roman"/>
          <w:sz w:val="22"/>
          <w:szCs w:val="22"/>
        </w:rPr>
        <w:t>М.П.</w:t>
      </w:r>
    </w:p>
    <w:p w:rsidR="0020665D" w:rsidRPr="00F6387C" w:rsidRDefault="0020665D" w:rsidP="00E57C01">
      <w:pPr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ind w:left="360"/>
        <w:jc w:val="both"/>
        <w:rPr>
          <w:sz w:val="22"/>
          <w:szCs w:val="22"/>
        </w:rPr>
      </w:pPr>
    </w:p>
    <w:p w:rsidR="0020665D" w:rsidRDefault="0020665D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</w:p>
    <w:p w:rsidR="0020665D" w:rsidRPr="00354270" w:rsidRDefault="0020665D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t>ИНСТРУКЦИЯ ПО ПОДГОТОВКЕ  И ЗАПОЛНЕНИЮ  ЗАЯВКИ</w:t>
      </w:r>
    </w:p>
    <w:p w:rsidR="0020665D" w:rsidRPr="00354270" w:rsidRDefault="0020665D" w:rsidP="00E57C01">
      <w:pPr>
        <w:pStyle w:val="Style35"/>
        <w:widowControl/>
        <w:spacing w:line="240" w:lineRule="atLeast"/>
        <w:ind w:left="930" w:right="17"/>
        <w:jc w:val="center"/>
        <w:rPr>
          <w:rStyle w:val="FontStyle86"/>
          <w:bCs/>
          <w:szCs w:val="22"/>
        </w:rPr>
      </w:pPr>
      <w:r w:rsidRPr="00354270">
        <w:rPr>
          <w:rStyle w:val="FontStyle86"/>
          <w:bCs/>
          <w:szCs w:val="22"/>
        </w:rPr>
        <w:t xml:space="preserve"> НА УЧАСТИЕ В КОНКУРСЕ</w:t>
      </w:r>
    </w:p>
    <w:p w:rsidR="0020665D" w:rsidRPr="00354270" w:rsidRDefault="0020665D" w:rsidP="00E57C01">
      <w:pPr>
        <w:pStyle w:val="a0"/>
        <w:jc w:val="center"/>
        <w:rPr>
          <w:rStyle w:val="a"/>
          <w:rFonts w:ascii="Times New Roman" w:hAnsi="Times New Roman" w:cs="Times New Roman"/>
          <w:bCs/>
          <w:color w:val="auto"/>
          <w:sz w:val="22"/>
          <w:szCs w:val="22"/>
        </w:rPr>
      </w:pPr>
    </w:p>
    <w:p w:rsidR="0020665D" w:rsidRPr="00354270" w:rsidRDefault="0020665D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1.Форма заявки на участие в конкурсе</w:t>
      </w:r>
    </w:p>
    <w:p w:rsidR="0020665D" w:rsidRPr="00354270" w:rsidRDefault="0020665D" w:rsidP="00E57C01">
      <w:pPr>
        <w:pStyle w:val="Style36"/>
        <w:widowControl/>
        <w:spacing w:line="278" w:lineRule="exact"/>
        <w:ind w:right="43"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1.1. Претендент подает заявку на участие в конкурсе в письменной форме в запечатанном конверте, в соответствии с указаниями, изложенными в Информационной карте конкурса по форме, указанной в настоящей конкурсной документации.</w:t>
      </w:r>
    </w:p>
    <w:p w:rsidR="0020665D" w:rsidRPr="00354270" w:rsidRDefault="0020665D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2.Язык документов, входящих в состав заявки на участие в конкурсе</w:t>
      </w:r>
    </w:p>
    <w:p w:rsidR="0020665D" w:rsidRPr="00354270" w:rsidRDefault="0020665D" w:rsidP="00E57C01">
      <w:pPr>
        <w:pStyle w:val="Style50"/>
        <w:widowControl/>
        <w:spacing w:line="274" w:lineRule="exact"/>
        <w:ind w:left="142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2.1.Все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20665D" w:rsidRPr="00354270" w:rsidRDefault="0020665D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3.Состав заявки на участие в конкурсе</w:t>
      </w:r>
    </w:p>
    <w:p w:rsidR="0020665D" w:rsidRPr="00354270" w:rsidRDefault="0020665D" w:rsidP="00E57C01">
      <w:pPr>
        <w:pStyle w:val="Style50"/>
        <w:widowControl/>
        <w:tabs>
          <w:tab w:val="left" w:pos="1579"/>
        </w:tabs>
        <w:spacing w:line="274" w:lineRule="exact"/>
        <w:ind w:left="567" w:hanging="141"/>
        <w:rPr>
          <w:rStyle w:val="FontStyle92"/>
          <w:szCs w:val="22"/>
        </w:rPr>
      </w:pPr>
      <w:r w:rsidRPr="00354270">
        <w:rPr>
          <w:rStyle w:val="FontStyle92"/>
          <w:szCs w:val="22"/>
        </w:rPr>
        <w:t>3.1. Заявка на участие в конкурсе включает в себя: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rStyle w:val="FontStyle92"/>
          <w:szCs w:val="22"/>
        </w:rPr>
        <w:tab/>
      </w:r>
      <w:r w:rsidRPr="00354270">
        <w:rPr>
          <w:color w:val="000000"/>
          <w:spacing w:val="2"/>
          <w:sz w:val="22"/>
          <w:szCs w:val="22"/>
        </w:rPr>
        <w:t xml:space="preserve">1) сведения и документы о претенденте: 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-наименование, организационно-правовую форму, место нахождения, почтовый адрес – для юридического лица;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-фамилию, имя, отчество, данные документа, удостоверяющего личность, место жительства - для индивидуального предпринимателя;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-номер телефона;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юридических лиц - для юридического лица;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-реквизиты банковского счета для возврата средств, внесенных в качестве обеспечения заявки на участие в конкурсе;</w:t>
      </w:r>
    </w:p>
    <w:p w:rsidR="0020665D" w:rsidRPr="00354270" w:rsidRDefault="0020665D" w:rsidP="00DD5B9B">
      <w:pPr>
        <w:pStyle w:val="Style50"/>
        <w:widowControl/>
        <w:tabs>
          <w:tab w:val="left" w:pos="426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 w:rsidRPr="00354270">
        <w:rPr>
          <w:color w:val="000000"/>
          <w:spacing w:val="2"/>
          <w:sz w:val="22"/>
          <w:szCs w:val="22"/>
        </w:rPr>
        <w:t>2) документы, подтверждающие соответствие претендента установленным</w:t>
      </w:r>
    </w:p>
    <w:p w:rsidR="0020665D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требованиям для участия в конкурсе, или заверенные в установленном порядке копии таких документов:</w:t>
      </w:r>
    </w:p>
    <w:p w:rsidR="0020665D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-</w:t>
      </w:r>
      <w:r w:rsidRPr="00354270">
        <w:rPr>
          <w:color w:val="000000"/>
          <w:spacing w:val="2"/>
          <w:sz w:val="22"/>
          <w:szCs w:val="22"/>
        </w:rPr>
        <w:t>документы, подтверждающие внесение средств в качестве обеспечения заявки на участие в конкурсе;</w:t>
      </w:r>
    </w:p>
    <w:p w:rsidR="0020665D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-копию документов, подтверждающих соответствие претендента требованию, 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0665D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 w:rsidRPr="00354270">
        <w:rPr>
          <w:color w:val="000000"/>
          <w:spacing w:val="2"/>
          <w:sz w:val="22"/>
          <w:szCs w:val="22"/>
        </w:rPr>
        <w:t>-копии утвержденного бухгалтерского баланса за последний отчетный период;</w:t>
      </w:r>
    </w:p>
    <w:p w:rsidR="0020665D" w:rsidRPr="00354270" w:rsidRDefault="0020665D" w:rsidP="00DD5B9B">
      <w:pPr>
        <w:pStyle w:val="Style50"/>
        <w:widowControl/>
        <w:tabs>
          <w:tab w:val="left" w:pos="1579"/>
        </w:tabs>
        <w:spacing w:line="274" w:lineRule="exact"/>
        <w:ind w:left="142" w:hanging="141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ab/>
        <w:t xml:space="preserve">          </w:t>
      </w:r>
      <w:r w:rsidRPr="00354270">
        <w:rPr>
          <w:color w:val="000000"/>
          <w:spacing w:val="2"/>
          <w:sz w:val="22"/>
          <w:szCs w:val="22"/>
        </w:rPr>
        <w:t xml:space="preserve">3)реквизиты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 </w:t>
      </w:r>
      <w:bookmarkStart w:id="2" w:name="sub_1016"/>
      <w:bookmarkStart w:id="3" w:name="sub_1054"/>
      <w:r w:rsidRPr="00354270">
        <w:rPr>
          <w:color w:val="000000"/>
          <w:spacing w:val="2"/>
          <w:sz w:val="22"/>
          <w:szCs w:val="22"/>
        </w:rPr>
        <w:t xml:space="preserve"> </w:t>
      </w:r>
      <w:r w:rsidRPr="00354270">
        <w:rPr>
          <w:sz w:val="22"/>
          <w:szCs w:val="22"/>
        </w:rPr>
        <w:t xml:space="preserve">Указанные требования,  предъявляются ко всем претендентам. </w:t>
      </w:r>
      <w:bookmarkStart w:id="4" w:name="sub_1017"/>
      <w:bookmarkEnd w:id="2"/>
    </w:p>
    <w:p w:rsidR="0020665D" w:rsidRPr="00354270" w:rsidRDefault="0020665D" w:rsidP="00E57C01">
      <w:pPr>
        <w:shd w:val="clear" w:color="auto" w:fill="FFFFFF"/>
        <w:jc w:val="both"/>
        <w:rPr>
          <w:sz w:val="22"/>
          <w:szCs w:val="22"/>
        </w:rPr>
      </w:pPr>
      <w:bookmarkStart w:id="5" w:name="sub_1055"/>
      <w:bookmarkEnd w:id="3"/>
      <w:bookmarkEnd w:id="4"/>
      <w:r w:rsidRPr="00354270">
        <w:rPr>
          <w:sz w:val="22"/>
          <w:szCs w:val="22"/>
        </w:rPr>
        <w:tab/>
        <w:t>3.2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bookmarkEnd w:id="5"/>
    <w:p w:rsidR="0020665D" w:rsidRPr="00354270" w:rsidRDefault="0020665D" w:rsidP="00E57C01">
      <w:pPr>
        <w:jc w:val="both"/>
        <w:rPr>
          <w:sz w:val="22"/>
          <w:szCs w:val="22"/>
        </w:rPr>
      </w:pPr>
      <w:r w:rsidRPr="00354270">
        <w:rPr>
          <w:sz w:val="22"/>
          <w:szCs w:val="22"/>
        </w:rPr>
        <w:tab/>
      </w:r>
      <w:bookmarkStart w:id="6" w:name="sub_1056"/>
      <w:r w:rsidRPr="00354270">
        <w:rPr>
          <w:sz w:val="22"/>
          <w:szCs w:val="22"/>
        </w:rPr>
        <w:t>3.3. Каждая заявка на участие в конкурсе, поступившая в установленный срок, регистрируется организатором  конкурса. По требованию претендента организатор конкурса выдает расписку о получении такой заявки.</w:t>
      </w:r>
    </w:p>
    <w:bookmarkEnd w:id="6"/>
    <w:p w:rsidR="0020665D" w:rsidRPr="00354270" w:rsidRDefault="0020665D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4. Требования к содержанию документов, входящих в состав заявки на участие в конкурсе</w:t>
      </w:r>
    </w:p>
    <w:p w:rsidR="0020665D" w:rsidRPr="00354270" w:rsidRDefault="0020665D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 </w:t>
      </w:r>
      <w:r w:rsidRPr="00354270">
        <w:rPr>
          <w:rStyle w:val="FontStyle92"/>
          <w:szCs w:val="22"/>
        </w:rPr>
        <w:t>4.1. Заявка на участие в открытом конкурсе должна быть оформлена строго по форме, представленной в конкурсной документации.</w:t>
      </w:r>
    </w:p>
    <w:p w:rsidR="0020665D" w:rsidRPr="00354270" w:rsidRDefault="0020665D" w:rsidP="00E57C01">
      <w:pPr>
        <w:pStyle w:val="Style36"/>
        <w:widowControl/>
        <w:spacing w:line="274" w:lineRule="exact"/>
        <w:ind w:firstLine="0"/>
        <w:jc w:val="left"/>
        <w:rPr>
          <w:rStyle w:val="FontStyle92"/>
          <w:szCs w:val="22"/>
        </w:rPr>
      </w:pPr>
      <w:r w:rsidRPr="00354270">
        <w:rPr>
          <w:rStyle w:val="FontStyle92"/>
          <w:szCs w:val="22"/>
        </w:rPr>
        <w:t>- содержать сведения и документы, указанные в Информационной карте конкурса.</w:t>
      </w:r>
    </w:p>
    <w:p w:rsidR="0020665D" w:rsidRPr="00354270" w:rsidRDefault="0020665D" w:rsidP="00E57C01">
      <w:pPr>
        <w:pStyle w:val="Style36"/>
        <w:widowControl/>
        <w:spacing w:line="274" w:lineRule="exact"/>
        <w:ind w:firstLine="426"/>
        <w:rPr>
          <w:rStyle w:val="FontStyle92"/>
          <w:szCs w:val="22"/>
        </w:rPr>
      </w:pP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4.2. При подготовке заявки и документов, входящих в состав заявки, не допускается применение факсимильных подписей.</w:t>
      </w:r>
    </w:p>
    <w:p w:rsidR="0020665D" w:rsidRPr="00354270" w:rsidRDefault="0020665D" w:rsidP="00E57C01">
      <w:pPr>
        <w:pStyle w:val="Style50"/>
        <w:widowControl/>
        <w:tabs>
          <w:tab w:val="left" w:pos="1474"/>
        </w:tabs>
        <w:spacing w:line="274" w:lineRule="exact"/>
        <w:ind w:right="48" w:firstLine="0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</w:t>
      </w:r>
      <w:r>
        <w:rPr>
          <w:rStyle w:val="FontStyle92"/>
          <w:szCs w:val="22"/>
        </w:rPr>
        <w:t xml:space="preserve">  </w:t>
      </w:r>
      <w:r w:rsidRPr="00354270">
        <w:rPr>
          <w:rStyle w:val="FontStyle92"/>
          <w:szCs w:val="22"/>
        </w:rPr>
        <w:t>4.3.Непредставление необходимых документов в составе заявки, наличие в таких документах недостоверных сведений, является риском для претендентов подавшего такую заявку, и является основанием для не допуска претендента к участию в конкурсе.</w:t>
      </w:r>
    </w:p>
    <w:p w:rsidR="0020665D" w:rsidRPr="00354270" w:rsidRDefault="0020665D" w:rsidP="00E57C01">
      <w:pPr>
        <w:pStyle w:val="Style36"/>
        <w:widowControl/>
        <w:spacing w:before="53" w:line="274" w:lineRule="exact"/>
        <w:ind w:firstLine="426"/>
        <w:rPr>
          <w:rStyle w:val="FontStyle92"/>
          <w:szCs w:val="22"/>
        </w:rPr>
      </w:pPr>
      <w:r w:rsidRPr="00354270">
        <w:rPr>
          <w:rStyle w:val="FontStyle92"/>
          <w:szCs w:val="22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 конкурсной комиссией от участия в конкурсе на любом этапе его проведения вплоть до заключения договора управления многоквартирными домами.</w:t>
      </w:r>
    </w:p>
    <w:p w:rsidR="0020665D" w:rsidRPr="00354270" w:rsidRDefault="0020665D" w:rsidP="00E57C01">
      <w:pPr>
        <w:pStyle w:val="Style49"/>
        <w:widowControl/>
        <w:tabs>
          <w:tab w:val="left" w:pos="1286"/>
        </w:tabs>
        <w:spacing w:before="38" w:line="274" w:lineRule="exact"/>
        <w:rPr>
          <w:rStyle w:val="FontStyle86"/>
          <w:szCs w:val="22"/>
        </w:rPr>
      </w:pPr>
      <w:r w:rsidRPr="00354270">
        <w:rPr>
          <w:rStyle w:val="FontStyle86"/>
          <w:szCs w:val="22"/>
        </w:rPr>
        <w:t>5. Требования к оформлению заявок на участие в конкурсе</w:t>
      </w:r>
    </w:p>
    <w:p w:rsidR="0020665D" w:rsidRPr="00354270" w:rsidRDefault="0020665D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86"/>
          <w:szCs w:val="22"/>
        </w:rPr>
        <w:tab/>
      </w:r>
      <w:r w:rsidRPr="00354270">
        <w:rPr>
          <w:rStyle w:val="FontStyle92"/>
          <w:szCs w:val="22"/>
        </w:rPr>
        <w:t>5.1.При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20665D" w:rsidRPr="00354270" w:rsidRDefault="0020665D" w:rsidP="00DD5B9B">
      <w:pPr>
        <w:pStyle w:val="Style49"/>
        <w:widowControl/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 5.2.Сведения, которые содержатся в заявках претендентов, не должны допускать двусмысленных толкований.</w:t>
      </w:r>
    </w:p>
    <w:p w:rsidR="0020665D" w:rsidRPr="00354270" w:rsidRDefault="0020665D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szCs w:val="22"/>
        </w:rPr>
      </w:pPr>
      <w:r w:rsidRPr="00354270">
        <w:rPr>
          <w:rStyle w:val="FontStyle92"/>
          <w:szCs w:val="22"/>
        </w:rPr>
        <w:t xml:space="preserve">            5.3.Все документы, содержащиеся в конверте, должны лежать в порядке, указанном в заявке на участие в конкурсе. Весь пакет должен быть прошит, скреплен  печатью/опечатан на обороте с указанием количества страниц, заверен подписью (претендента -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должны быть заверены должным образом. Копии документов, выданных государственными органами (свидетельства, лицензии, выписки из ЕГРЮЛ) заверяются нотариально.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20665D" w:rsidRPr="00354270" w:rsidRDefault="0020665D" w:rsidP="00DD5B9B">
      <w:pPr>
        <w:pStyle w:val="Style49"/>
        <w:widowControl/>
        <w:tabs>
          <w:tab w:val="left" w:pos="426"/>
        </w:tabs>
        <w:spacing w:before="38" w:line="274" w:lineRule="exact"/>
        <w:jc w:val="both"/>
        <w:rPr>
          <w:rStyle w:val="FontStyle92"/>
          <w:b/>
          <w:szCs w:val="22"/>
        </w:rPr>
      </w:pPr>
      <w:r w:rsidRPr="00354270">
        <w:rPr>
          <w:rStyle w:val="FontStyle92"/>
          <w:szCs w:val="22"/>
        </w:rPr>
        <w:t xml:space="preserve">           5.4.Все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20665D" w:rsidRPr="00354270" w:rsidRDefault="0020665D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5.5.Все документы, представляемые заинтересованным лицом для  участия в конкурсе в составе заявки на участие в конкурсе, должны быть заполнены по всем пунктам.</w:t>
      </w:r>
    </w:p>
    <w:p w:rsidR="0020665D" w:rsidRPr="00354270" w:rsidRDefault="0020665D" w:rsidP="00DD5B9B">
      <w:pPr>
        <w:pStyle w:val="Style50"/>
        <w:widowControl/>
        <w:tabs>
          <w:tab w:val="left" w:pos="1421"/>
        </w:tabs>
        <w:spacing w:before="5" w:line="274" w:lineRule="exact"/>
        <w:ind w:firstLine="709"/>
        <w:rPr>
          <w:rStyle w:val="FontStyle92"/>
          <w:szCs w:val="22"/>
        </w:rPr>
      </w:pPr>
      <w:r w:rsidRPr="00354270">
        <w:rPr>
          <w:rStyle w:val="FontStyle92"/>
          <w:szCs w:val="22"/>
        </w:rPr>
        <w:t>5.6.Представленные в составе заявки на участие в конкурсе документы участнику конкурса не возвращаются.</w:t>
      </w:r>
    </w:p>
    <w:p w:rsidR="0020665D" w:rsidRPr="00354270" w:rsidRDefault="0020665D" w:rsidP="00DD5B9B">
      <w:pPr>
        <w:ind w:left="360"/>
        <w:jc w:val="both"/>
        <w:rPr>
          <w:sz w:val="22"/>
          <w:szCs w:val="22"/>
        </w:rPr>
      </w:pPr>
    </w:p>
    <w:p w:rsidR="0020665D" w:rsidRPr="00354270" w:rsidRDefault="0020665D" w:rsidP="00DD5B9B">
      <w:pPr>
        <w:ind w:left="360"/>
        <w:jc w:val="both"/>
        <w:rPr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p w:rsidR="0020665D" w:rsidRPr="00354270" w:rsidRDefault="0020665D" w:rsidP="00E57C01">
      <w:pPr>
        <w:ind w:left="360"/>
        <w:jc w:val="right"/>
        <w:rPr>
          <w:b/>
          <w:bCs/>
          <w:sz w:val="22"/>
          <w:szCs w:val="22"/>
        </w:rPr>
      </w:pPr>
    </w:p>
    <w:tbl>
      <w:tblPr>
        <w:tblW w:w="0" w:type="auto"/>
        <w:jc w:val="right"/>
        <w:tblInd w:w="2802" w:type="dxa"/>
        <w:tblLook w:val="00A0"/>
      </w:tblPr>
      <w:tblGrid>
        <w:gridCol w:w="5120"/>
      </w:tblGrid>
      <w:tr w:rsidR="0020665D" w:rsidRPr="00282B9F" w:rsidTr="00DD5B9B">
        <w:trPr>
          <w:jc w:val="right"/>
        </w:trPr>
        <w:tc>
          <w:tcPr>
            <w:tcW w:w="5120" w:type="dxa"/>
          </w:tcPr>
          <w:p w:rsidR="0020665D" w:rsidRPr="00282B9F" w:rsidRDefault="0020665D" w:rsidP="00DD5B9B">
            <w:pPr>
              <w:jc w:val="right"/>
              <w:rPr>
                <w:szCs w:val="16"/>
              </w:rPr>
            </w:pPr>
          </w:p>
        </w:tc>
      </w:tr>
    </w:tbl>
    <w:p w:rsidR="0020665D" w:rsidRDefault="0020665D" w:rsidP="00E57C01">
      <w:pPr>
        <w:ind w:left="360"/>
        <w:jc w:val="both"/>
        <w:rPr>
          <w:sz w:val="24"/>
          <w:szCs w:val="24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МУНИЦИПАЛЬНОЕ ОБРАЗОВАНИЕ </w:t>
      </w:r>
    </w:p>
    <w:p w:rsidR="0020665D" w:rsidRPr="00EF2527" w:rsidRDefault="0020665D" w:rsidP="00391523">
      <w:pPr>
        <w:overflowPunct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СУСУМАНСКИЙ ГОРОДСКОЙ ОКРУГ</w:t>
      </w:r>
    </w:p>
    <w:p w:rsidR="0020665D" w:rsidRPr="00EF2527" w:rsidRDefault="0020665D" w:rsidP="00391523">
      <w:pPr>
        <w:overflowPunct w:val="0"/>
        <w:rPr>
          <w:b/>
          <w:bCs/>
          <w:kern w:val="28"/>
          <w:sz w:val="28"/>
          <w:szCs w:val="28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Pr="00D61CF3" w:rsidRDefault="0020665D" w:rsidP="00391523">
      <w:pPr>
        <w:overflowPunct w:val="0"/>
        <w:jc w:val="center"/>
        <w:rPr>
          <w:b/>
          <w:bCs/>
          <w:kern w:val="28"/>
          <w:sz w:val="22"/>
          <w:szCs w:val="22"/>
        </w:rPr>
      </w:pPr>
    </w:p>
    <w:p w:rsidR="0020665D" w:rsidRPr="001F199D" w:rsidRDefault="0020665D" w:rsidP="001F199D">
      <w:pPr>
        <w:overflowPunct w:val="0"/>
        <w:jc w:val="right"/>
        <w:rPr>
          <w:b/>
          <w:bCs/>
          <w:kern w:val="28"/>
          <w:sz w:val="22"/>
        </w:rPr>
      </w:pPr>
      <w:r w:rsidRPr="00391523">
        <w:rPr>
          <w:b/>
          <w:bCs/>
          <w:kern w:val="28"/>
          <w:sz w:val="22"/>
        </w:rPr>
        <w:t xml:space="preserve">                   </w:t>
      </w:r>
      <w:r w:rsidRPr="001F199D">
        <w:rPr>
          <w:b/>
          <w:bCs/>
          <w:kern w:val="28"/>
          <w:sz w:val="22"/>
        </w:rPr>
        <w:t xml:space="preserve">Утверждаю:                                                                        </w:t>
      </w:r>
      <w:r w:rsidRPr="001F199D">
        <w:rPr>
          <w:bCs/>
          <w:kern w:val="28"/>
          <w:sz w:val="22"/>
        </w:rPr>
        <w:t xml:space="preserve">                                                                        Глава Сусуманского городского округа                                   </w:t>
      </w:r>
    </w:p>
    <w:p w:rsidR="0020665D" w:rsidRPr="001F199D" w:rsidRDefault="0020665D" w:rsidP="001F199D">
      <w:pPr>
        <w:overflowPunct w:val="0"/>
        <w:jc w:val="right"/>
        <w:rPr>
          <w:bCs/>
          <w:kern w:val="28"/>
          <w:sz w:val="22"/>
        </w:rPr>
      </w:pPr>
      <w:r w:rsidRPr="001F199D">
        <w:rPr>
          <w:bCs/>
          <w:kern w:val="28"/>
          <w:sz w:val="22"/>
        </w:rPr>
        <w:t xml:space="preserve">                                                                       </w:t>
      </w:r>
    </w:p>
    <w:p w:rsidR="0020665D" w:rsidRPr="001F199D" w:rsidRDefault="0020665D" w:rsidP="001F199D">
      <w:pPr>
        <w:overflowPunct w:val="0"/>
        <w:jc w:val="right"/>
        <w:rPr>
          <w:bCs/>
          <w:kern w:val="28"/>
          <w:sz w:val="22"/>
        </w:rPr>
      </w:pPr>
      <w:r w:rsidRPr="001F199D">
        <w:rPr>
          <w:bCs/>
          <w:kern w:val="28"/>
          <w:sz w:val="22"/>
        </w:rPr>
        <w:t xml:space="preserve">________________________А.В. Лобов                                            </w:t>
      </w:r>
    </w:p>
    <w:p w:rsidR="0020665D" w:rsidRPr="001F199D" w:rsidRDefault="0020665D" w:rsidP="001F199D">
      <w:pPr>
        <w:keepNext/>
        <w:keepLines/>
        <w:suppressLineNumbers/>
        <w:suppressAutoHyphens/>
        <w:jc w:val="right"/>
        <w:rPr>
          <w:b/>
        </w:rPr>
      </w:pPr>
      <w:r>
        <w:rPr>
          <w:sz w:val="24"/>
          <w:szCs w:val="24"/>
        </w:rPr>
        <w:t xml:space="preserve">«____» ______________ </w:t>
      </w:r>
      <w:r w:rsidRPr="001F199D">
        <w:rPr>
          <w:sz w:val="24"/>
          <w:szCs w:val="24"/>
        </w:rPr>
        <w:t xml:space="preserve"> года </w:t>
      </w:r>
      <w:r w:rsidRPr="001F199D">
        <w:rPr>
          <w:bCs/>
          <w:kern w:val="28"/>
        </w:rPr>
        <w:t xml:space="preserve">                                  </w:t>
      </w:r>
    </w:p>
    <w:p w:rsidR="0020665D" w:rsidRPr="001F199D" w:rsidRDefault="0020665D" w:rsidP="001F199D">
      <w:pPr>
        <w:keepNext/>
        <w:keepLines/>
        <w:suppressLineNumbers/>
        <w:suppressAutoHyphens/>
        <w:jc w:val="center"/>
        <w:rPr>
          <w:b/>
        </w:rPr>
      </w:pPr>
    </w:p>
    <w:p w:rsidR="0020665D" w:rsidRPr="001F199D" w:rsidRDefault="0020665D" w:rsidP="001F199D">
      <w:pPr>
        <w:overflowPunct w:val="0"/>
        <w:jc w:val="center"/>
        <w:rPr>
          <w:b/>
          <w:bCs/>
          <w:kern w:val="28"/>
          <w:sz w:val="28"/>
          <w:szCs w:val="28"/>
        </w:rPr>
      </w:pPr>
    </w:p>
    <w:p w:rsidR="0020665D" w:rsidRPr="001F199D" w:rsidRDefault="0020665D" w:rsidP="001F199D">
      <w:pPr>
        <w:overflowPunct w:val="0"/>
        <w:jc w:val="center"/>
        <w:rPr>
          <w:b/>
          <w:bCs/>
          <w:kern w:val="28"/>
          <w:sz w:val="28"/>
          <w:szCs w:val="28"/>
        </w:rPr>
      </w:pPr>
      <w:r w:rsidRPr="001F199D">
        <w:rPr>
          <w:b/>
          <w:bCs/>
          <w:kern w:val="28"/>
          <w:sz w:val="28"/>
          <w:szCs w:val="28"/>
        </w:rPr>
        <w:t xml:space="preserve">КОНКУРСНАЯ  ДОКУМЕНТАЦИЯ </w:t>
      </w:r>
    </w:p>
    <w:p w:rsidR="0020665D" w:rsidRPr="001F199D" w:rsidRDefault="0020665D" w:rsidP="001F199D">
      <w:pPr>
        <w:jc w:val="center"/>
        <w:rPr>
          <w:b/>
          <w:sz w:val="28"/>
          <w:szCs w:val="28"/>
        </w:rPr>
      </w:pPr>
    </w:p>
    <w:p w:rsidR="0020665D" w:rsidRPr="00CE133A" w:rsidRDefault="0020665D" w:rsidP="00391523">
      <w:pPr>
        <w:jc w:val="center"/>
        <w:rPr>
          <w:b/>
          <w:sz w:val="28"/>
          <w:szCs w:val="28"/>
        </w:rPr>
      </w:pPr>
      <w:r w:rsidRPr="001F199D">
        <w:rPr>
          <w:b/>
          <w:sz w:val="28"/>
          <w:szCs w:val="28"/>
        </w:rPr>
        <w:t>Открытый  конкурс  на  «Право заключения договора управления несколькими многоквартирными домами, расположенными на</w:t>
      </w:r>
      <w:r w:rsidRPr="00CE133A">
        <w:rPr>
          <w:b/>
          <w:sz w:val="28"/>
          <w:szCs w:val="28"/>
        </w:rPr>
        <w:t xml:space="preserve"> территории город</w:t>
      </w:r>
      <w:r>
        <w:rPr>
          <w:b/>
          <w:sz w:val="28"/>
          <w:szCs w:val="28"/>
        </w:rPr>
        <w:t>а</w:t>
      </w:r>
      <w:r w:rsidRPr="00CE133A">
        <w:rPr>
          <w:b/>
          <w:sz w:val="28"/>
          <w:szCs w:val="28"/>
        </w:rPr>
        <w:t xml:space="preserve"> Сусуман</w:t>
      </w:r>
      <w:r>
        <w:rPr>
          <w:b/>
          <w:sz w:val="28"/>
          <w:szCs w:val="28"/>
        </w:rPr>
        <w:t>а</w:t>
      </w:r>
      <w:r w:rsidRPr="00CE133A">
        <w:rPr>
          <w:b/>
          <w:sz w:val="28"/>
          <w:szCs w:val="28"/>
        </w:rPr>
        <w:t>»</w:t>
      </w:r>
    </w:p>
    <w:p w:rsidR="0020665D" w:rsidRPr="00CE133A" w:rsidRDefault="0020665D" w:rsidP="00391523">
      <w:pPr>
        <w:jc w:val="center"/>
        <w:rPr>
          <w:b/>
          <w:i/>
          <w:sz w:val="28"/>
          <w:szCs w:val="28"/>
        </w:rPr>
      </w:pPr>
    </w:p>
    <w:p w:rsidR="0020665D" w:rsidRPr="00CE133A" w:rsidRDefault="0020665D" w:rsidP="00391523">
      <w:pPr>
        <w:jc w:val="center"/>
        <w:rPr>
          <w:b/>
          <w:i/>
          <w:sz w:val="28"/>
          <w:szCs w:val="28"/>
        </w:rPr>
      </w:pPr>
    </w:p>
    <w:p w:rsidR="0020665D" w:rsidRPr="00CE133A" w:rsidRDefault="0020665D" w:rsidP="00391523">
      <w:pPr>
        <w:jc w:val="center"/>
        <w:rPr>
          <w:b/>
          <w:i/>
          <w:sz w:val="28"/>
          <w:szCs w:val="28"/>
        </w:rPr>
      </w:pPr>
    </w:p>
    <w:p w:rsidR="0020665D" w:rsidRPr="00CE133A" w:rsidRDefault="0020665D" w:rsidP="00391523">
      <w:pPr>
        <w:overflowPunct w:val="0"/>
        <w:jc w:val="both"/>
      </w:pPr>
    </w:p>
    <w:p w:rsidR="0020665D" w:rsidRPr="00CE133A" w:rsidRDefault="0020665D" w:rsidP="00391523">
      <w:pPr>
        <w:overflowPunct w:val="0"/>
        <w:jc w:val="both"/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jc w:val="center"/>
        <w:rPr>
          <w:sz w:val="22"/>
        </w:rPr>
      </w:pPr>
      <w:r w:rsidRPr="00391523">
        <w:rPr>
          <w:sz w:val="22"/>
        </w:rPr>
        <w:t xml:space="preserve">Организатор конкурса – </w:t>
      </w:r>
      <w:r>
        <w:rPr>
          <w:sz w:val="22"/>
        </w:rPr>
        <w:t xml:space="preserve">Управление городского хозяйства и жизнеобеспечения территории </w:t>
      </w:r>
      <w:r w:rsidRPr="00391523">
        <w:rPr>
          <w:sz w:val="22"/>
        </w:rPr>
        <w:t>Сусуманского городского округа</w:t>
      </w: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2"/>
        </w:rPr>
      </w:pPr>
    </w:p>
    <w:p w:rsidR="0020665D" w:rsidRPr="00391523" w:rsidRDefault="0020665D" w:rsidP="00391523">
      <w:pPr>
        <w:overflowPunct w:val="0"/>
        <w:rPr>
          <w:sz w:val="24"/>
          <w:szCs w:val="22"/>
        </w:rPr>
      </w:pPr>
    </w:p>
    <w:p w:rsidR="0020665D" w:rsidRPr="00391523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Default="0020665D" w:rsidP="00391523">
      <w:pPr>
        <w:overflowPunct w:val="0"/>
        <w:rPr>
          <w:sz w:val="24"/>
          <w:szCs w:val="22"/>
        </w:rPr>
      </w:pPr>
    </w:p>
    <w:p w:rsidR="0020665D" w:rsidRPr="00391523" w:rsidRDefault="0020665D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20665D" w:rsidRPr="00391523" w:rsidRDefault="0020665D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20665D" w:rsidRPr="00391523" w:rsidRDefault="0020665D" w:rsidP="00391523">
      <w:pPr>
        <w:keepNext/>
        <w:keepLines/>
        <w:suppressLineNumbers/>
        <w:suppressAutoHyphens/>
        <w:ind w:firstLine="709"/>
        <w:jc w:val="center"/>
        <w:rPr>
          <w:b/>
          <w:sz w:val="24"/>
          <w:szCs w:val="22"/>
        </w:rPr>
      </w:pPr>
    </w:p>
    <w:p w:rsidR="0020665D" w:rsidRPr="00391523" w:rsidRDefault="0020665D" w:rsidP="00391523">
      <w:pPr>
        <w:keepNext/>
        <w:keepLines/>
        <w:suppressLineNumbers/>
        <w:suppressAutoHyphens/>
        <w:ind w:firstLine="709"/>
        <w:jc w:val="center"/>
        <w:rPr>
          <w:sz w:val="22"/>
        </w:rPr>
      </w:pPr>
      <w:r w:rsidRPr="00391523">
        <w:rPr>
          <w:sz w:val="22"/>
        </w:rPr>
        <w:t>город Сусуман</w:t>
      </w:r>
    </w:p>
    <w:p w:rsidR="0020665D" w:rsidRDefault="0020665D" w:rsidP="00AB0D1B">
      <w:pPr>
        <w:overflowPunct w:val="0"/>
        <w:jc w:val="center"/>
        <w:rPr>
          <w:sz w:val="22"/>
          <w:szCs w:val="22"/>
        </w:rPr>
      </w:pPr>
      <w:r>
        <w:rPr>
          <w:sz w:val="22"/>
        </w:rPr>
        <w:t xml:space="preserve">           2019 год</w:t>
      </w:r>
    </w:p>
    <w:sectPr w:rsidR="0020665D" w:rsidSect="00F8107D">
      <w:headerReference w:type="default" r:id="rId8"/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5D" w:rsidRDefault="0020665D" w:rsidP="001636DF">
      <w:r>
        <w:separator/>
      </w:r>
    </w:p>
  </w:endnote>
  <w:endnote w:type="continuationSeparator" w:id="0">
    <w:p w:rsidR="0020665D" w:rsidRDefault="0020665D" w:rsidP="0016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5D" w:rsidRDefault="0020665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20665D" w:rsidRDefault="00206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5D" w:rsidRDefault="0020665D" w:rsidP="001636DF">
      <w:r>
        <w:separator/>
      </w:r>
    </w:p>
  </w:footnote>
  <w:footnote w:type="continuationSeparator" w:id="0">
    <w:p w:rsidR="0020665D" w:rsidRDefault="0020665D" w:rsidP="0016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5D" w:rsidRDefault="0020665D" w:rsidP="0065623B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01"/>
    <w:rsid w:val="000010A1"/>
    <w:rsid w:val="00006945"/>
    <w:rsid w:val="000107B0"/>
    <w:rsid w:val="0001089A"/>
    <w:rsid w:val="00021667"/>
    <w:rsid w:val="0003010E"/>
    <w:rsid w:val="000303DC"/>
    <w:rsid w:val="00031CAD"/>
    <w:rsid w:val="00037647"/>
    <w:rsid w:val="00040A19"/>
    <w:rsid w:val="00046D60"/>
    <w:rsid w:val="000470F8"/>
    <w:rsid w:val="00057CD2"/>
    <w:rsid w:val="00063E97"/>
    <w:rsid w:val="00065D38"/>
    <w:rsid w:val="00081CF9"/>
    <w:rsid w:val="00082BF6"/>
    <w:rsid w:val="000853C6"/>
    <w:rsid w:val="00087E7B"/>
    <w:rsid w:val="000A50EE"/>
    <w:rsid w:val="000D4FED"/>
    <w:rsid w:val="000E2091"/>
    <w:rsid w:val="000E2DAC"/>
    <w:rsid w:val="000E4FE9"/>
    <w:rsid w:val="000E552E"/>
    <w:rsid w:val="000E6818"/>
    <w:rsid w:val="000F018A"/>
    <w:rsid w:val="000F0D3A"/>
    <w:rsid w:val="0010438B"/>
    <w:rsid w:val="00105A66"/>
    <w:rsid w:val="00111214"/>
    <w:rsid w:val="00113282"/>
    <w:rsid w:val="001164CE"/>
    <w:rsid w:val="001166C1"/>
    <w:rsid w:val="0012367B"/>
    <w:rsid w:val="00135D0A"/>
    <w:rsid w:val="00141BED"/>
    <w:rsid w:val="001466E9"/>
    <w:rsid w:val="0015642A"/>
    <w:rsid w:val="001601C3"/>
    <w:rsid w:val="0016175A"/>
    <w:rsid w:val="001636DF"/>
    <w:rsid w:val="001744B1"/>
    <w:rsid w:val="0017799C"/>
    <w:rsid w:val="00180DD0"/>
    <w:rsid w:val="00193F75"/>
    <w:rsid w:val="001A18AB"/>
    <w:rsid w:val="001B24E6"/>
    <w:rsid w:val="001D4412"/>
    <w:rsid w:val="001E384C"/>
    <w:rsid w:val="001E4E28"/>
    <w:rsid w:val="001F199D"/>
    <w:rsid w:val="001F5251"/>
    <w:rsid w:val="00204E01"/>
    <w:rsid w:val="0020665D"/>
    <w:rsid w:val="00234E69"/>
    <w:rsid w:val="0023517F"/>
    <w:rsid w:val="00244869"/>
    <w:rsid w:val="00250D96"/>
    <w:rsid w:val="002545A2"/>
    <w:rsid w:val="002751EB"/>
    <w:rsid w:val="00282B9F"/>
    <w:rsid w:val="00293A2A"/>
    <w:rsid w:val="0029429E"/>
    <w:rsid w:val="002947E1"/>
    <w:rsid w:val="00297BF6"/>
    <w:rsid w:val="002A4762"/>
    <w:rsid w:val="002C2409"/>
    <w:rsid w:val="002C530F"/>
    <w:rsid w:val="002C55EB"/>
    <w:rsid w:val="002D41B4"/>
    <w:rsid w:val="002E1ECC"/>
    <w:rsid w:val="00305F0D"/>
    <w:rsid w:val="00310BFE"/>
    <w:rsid w:val="003141D1"/>
    <w:rsid w:val="003272DA"/>
    <w:rsid w:val="003278F7"/>
    <w:rsid w:val="00344475"/>
    <w:rsid w:val="00345308"/>
    <w:rsid w:val="003516D6"/>
    <w:rsid w:val="00354270"/>
    <w:rsid w:val="00360F47"/>
    <w:rsid w:val="00363D2D"/>
    <w:rsid w:val="003739D6"/>
    <w:rsid w:val="00376E5D"/>
    <w:rsid w:val="00391523"/>
    <w:rsid w:val="00395CF0"/>
    <w:rsid w:val="00396BE0"/>
    <w:rsid w:val="003B3569"/>
    <w:rsid w:val="003C23EE"/>
    <w:rsid w:val="003D160F"/>
    <w:rsid w:val="003D60A4"/>
    <w:rsid w:val="003E2242"/>
    <w:rsid w:val="003E7B07"/>
    <w:rsid w:val="003F20A3"/>
    <w:rsid w:val="003F5662"/>
    <w:rsid w:val="004004ED"/>
    <w:rsid w:val="004021A8"/>
    <w:rsid w:val="00403B85"/>
    <w:rsid w:val="00415B32"/>
    <w:rsid w:val="00416136"/>
    <w:rsid w:val="004245F1"/>
    <w:rsid w:val="00427A2C"/>
    <w:rsid w:val="0043343E"/>
    <w:rsid w:val="004613F6"/>
    <w:rsid w:val="0048077D"/>
    <w:rsid w:val="00485FB4"/>
    <w:rsid w:val="0049324F"/>
    <w:rsid w:val="004A1914"/>
    <w:rsid w:val="004A2329"/>
    <w:rsid w:val="004B407C"/>
    <w:rsid w:val="004E4243"/>
    <w:rsid w:val="005053BC"/>
    <w:rsid w:val="00513CF2"/>
    <w:rsid w:val="0053709A"/>
    <w:rsid w:val="00562F76"/>
    <w:rsid w:val="005720E3"/>
    <w:rsid w:val="0058647E"/>
    <w:rsid w:val="005975F1"/>
    <w:rsid w:val="005A00DD"/>
    <w:rsid w:val="005B178B"/>
    <w:rsid w:val="005B254B"/>
    <w:rsid w:val="005C1A31"/>
    <w:rsid w:val="005E356C"/>
    <w:rsid w:val="005E4587"/>
    <w:rsid w:val="005E699F"/>
    <w:rsid w:val="00601BC8"/>
    <w:rsid w:val="00604856"/>
    <w:rsid w:val="00604CF4"/>
    <w:rsid w:val="00607F87"/>
    <w:rsid w:val="00630F58"/>
    <w:rsid w:val="006431D4"/>
    <w:rsid w:val="00652617"/>
    <w:rsid w:val="0065623B"/>
    <w:rsid w:val="0066352C"/>
    <w:rsid w:val="006646C8"/>
    <w:rsid w:val="00671863"/>
    <w:rsid w:val="00692A20"/>
    <w:rsid w:val="00693B8D"/>
    <w:rsid w:val="00694359"/>
    <w:rsid w:val="006961F4"/>
    <w:rsid w:val="0069799B"/>
    <w:rsid w:val="006A7414"/>
    <w:rsid w:val="006A74EA"/>
    <w:rsid w:val="006B2D90"/>
    <w:rsid w:val="006B7012"/>
    <w:rsid w:val="006C5C46"/>
    <w:rsid w:val="006D39E1"/>
    <w:rsid w:val="006D5A11"/>
    <w:rsid w:val="006D6310"/>
    <w:rsid w:val="006E371B"/>
    <w:rsid w:val="00704B26"/>
    <w:rsid w:val="00713136"/>
    <w:rsid w:val="007212F8"/>
    <w:rsid w:val="00723B3B"/>
    <w:rsid w:val="00725501"/>
    <w:rsid w:val="00725A52"/>
    <w:rsid w:val="00730A8F"/>
    <w:rsid w:val="00731833"/>
    <w:rsid w:val="007326A8"/>
    <w:rsid w:val="00734F81"/>
    <w:rsid w:val="00766FC4"/>
    <w:rsid w:val="00773923"/>
    <w:rsid w:val="00775015"/>
    <w:rsid w:val="00783D90"/>
    <w:rsid w:val="0079183C"/>
    <w:rsid w:val="00794BE8"/>
    <w:rsid w:val="007958AE"/>
    <w:rsid w:val="007A40B1"/>
    <w:rsid w:val="007C54F5"/>
    <w:rsid w:val="007D04A4"/>
    <w:rsid w:val="007D62F0"/>
    <w:rsid w:val="007E118A"/>
    <w:rsid w:val="007E293D"/>
    <w:rsid w:val="007E7AF2"/>
    <w:rsid w:val="007F0FE0"/>
    <w:rsid w:val="007F26BF"/>
    <w:rsid w:val="00806EE6"/>
    <w:rsid w:val="008159C6"/>
    <w:rsid w:val="00823C80"/>
    <w:rsid w:val="0082520C"/>
    <w:rsid w:val="00830FCC"/>
    <w:rsid w:val="0084014E"/>
    <w:rsid w:val="008415EC"/>
    <w:rsid w:val="008441C3"/>
    <w:rsid w:val="00845AC6"/>
    <w:rsid w:val="0085475E"/>
    <w:rsid w:val="00856573"/>
    <w:rsid w:val="0086230F"/>
    <w:rsid w:val="00862739"/>
    <w:rsid w:val="0087192F"/>
    <w:rsid w:val="0087282A"/>
    <w:rsid w:val="008817CC"/>
    <w:rsid w:val="00882859"/>
    <w:rsid w:val="00891907"/>
    <w:rsid w:val="00892F7E"/>
    <w:rsid w:val="00896330"/>
    <w:rsid w:val="008A33B7"/>
    <w:rsid w:val="008A43AE"/>
    <w:rsid w:val="008A6ED2"/>
    <w:rsid w:val="008B3BD5"/>
    <w:rsid w:val="008C0DAD"/>
    <w:rsid w:val="008C2840"/>
    <w:rsid w:val="008D226E"/>
    <w:rsid w:val="008D3DB0"/>
    <w:rsid w:val="008D5D5B"/>
    <w:rsid w:val="008D790A"/>
    <w:rsid w:val="008E188F"/>
    <w:rsid w:val="008E34D3"/>
    <w:rsid w:val="008E364F"/>
    <w:rsid w:val="008E7DFC"/>
    <w:rsid w:val="008F5C1E"/>
    <w:rsid w:val="00904724"/>
    <w:rsid w:val="00914A71"/>
    <w:rsid w:val="00926E66"/>
    <w:rsid w:val="009277FD"/>
    <w:rsid w:val="00934C5A"/>
    <w:rsid w:val="00940086"/>
    <w:rsid w:val="009408C1"/>
    <w:rsid w:val="00943F43"/>
    <w:rsid w:val="009467E4"/>
    <w:rsid w:val="0096611B"/>
    <w:rsid w:val="0097112E"/>
    <w:rsid w:val="0098537B"/>
    <w:rsid w:val="009869E6"/>
    <w:rsid w:val="00994564"/>
    <w:rsid w:val="009D4FF3"/>
    <w:rsid w:val="009D58FC"/>
    <w:rsid w:val="009F07D0"/>
    <w:rsid w:val="009F7859"/>
    <w:rsid w:val="009F7CD6"/>
    <w:rsid w:val="00A0099B"/>
    <w:rsid w:val="00A01194"/>
    <w:rsid w:val="00A12D20"/>
    <w:rsid w:val="00A141EB"/>
    <w:rsid w:val="00A272C1"/>
    <w:rsid w:val="00A352B9"/>
    <w:rsid w:val="00A40127"/>
    <w:rsid w:val="00A5665D"/>
    <w:rsid w:val="00A605A7"/>
    <w:rsid w:val="00A60BD6"/>
    <w:rsid w:val="00AA1BEC"/>
    <w:rsid w:val="00AA5E43"/>
    <w:rsid w:val="00AB0D1B"/>
    <w:rsid w:val="00AB1A52"/>
    <w:rsid w:val="00AB6BB8"/>
    <w:rsid w:val="00AC33EE"/>
    <w:rsid w:val="00AC6578"/>
    <w:rsid w:val="00AF2523"/>
    <w:rsid w:val="00B020A4"/>
    <w:rsid w:val="00B04A52"/>
    <w:rsid w:val="00B13788"/>
    <w:rsid w:val="00B21297"/>
    <w:rsid w:val="00B279CC"/>
    <w:rsid w:val="00B361BE"/>
    <w:rsid w:val="00B40A4C"/>
    <w:rsid w:val="00B75A6F"/>
    <w:rsid w:val="00B762D2"/>
    <w:rsid w:val="00B8504C"/>
    <w:rsid w:val="00B97CA9"/>
    <w:rsid w:val="00BA3132"/>
    <w:rsid w:val="00BB0368"/>
    <w:rsid w:val="00BD4D9A"/>
    <w:rsid w:val="00BD7360"/>
    <w:rsid w:val="00BE1588"/>
    <w:rsid w:val="00BF307F"/>
    <w:rsid w:val="00BF6F96"/>
    <w:rsid w:val="00C00C7A"/>
    <w:rsid w:val="00C14C69"/>
    <w:rsid w:val="00C15CFD"/>
    <w:rsid w:val="00C160A9"/>
    <w:rsid w:val="00C34F1F"/>
    <w:rsid w:val="00C6286C"/>
    <w:rsid w:val="00C70B0F"/>
    <w:rsid w:val="00C7298E"/>
    <w:rsid w:val="00C82338"/>
    <w:rsid w:val="00C836D9"/>
    <w:rsid w:val="00C86038"/>
    <w:rsid w:val="00C9374C"/>
    <w:rsid w:val="00C97BB9"/>
    <w:rsid w:val="00CA2044"/>
    <w:rsid w:val="00CB6693"/>
    <w:rsid w:val="00CB6C44"/>
    <w:rsid w:val="00CC0DBC"/>
    <w:rsid w:val="00CD0620"/>
    <w:rsid w:val="00CE133A"/>
    <w:rsid w:val="00CE1E4D"/>
    <w:rsid w:val="00CE4A6F"/>
    <w:rsid w:val="00CF0F0B"/>
    <w:rsid w:val="00D02469"/>
    <w:rsid w:val="00D2548C"/>
    <w:rsid w:val="00D26597"/>
    <w:rsid w:val="00D34604"/>
    <w:rsid w:val="00D46723"/>
    <w:rsid w:val="00D51813"/>
    <w:rsid w:val="00D55846"/>
    <w:rsid w:val="00D61CF3"/>
    <w:rsid w:val="00D66BBC"/>
    <w:rsid w:val="00D94004"/>
    <w:rsid w:val="00D974F0"/>
    <w:rsid w:val="00D97A60"/>
    <w:rsid w:val="00DA4E0A"/>
    <w:rsid w:val="00DB12E8"/>
    <w:rsid w:val="00DB1A77"/>
    <w:rsid w:val="00DC0CB9"/>
    <w:rsid w:val="00DC2910"/>
    <w:rsid w:val="00DC4AE9"/>
    <w:rsid w:val="00DC7E69"/>
    <w:rsid w:val="00DD0DC5"/>
    <w:rsid w:val="00DD5B9B"/>
    <w:rsid w:val="00DE0B16"/>
    <w:rsid w:val="00E13B46"/>
    <w:rsid w:val="00E248AA"/>
    <w:rsid w:val="00E2784E"/>
    <w:rsid w:val="00E27D89"/>
    <w:rsid w:val="00E36871"/>
    <w:rsid w:val="00E41345"/>
    <w:rsid w:val="00E52691"/>
    <w:rsid w:val="00E5722E"/>
    <w:rsid w:val="00E57C01"/>
    <w:rsid w:val="00E6033A"/>
    <w:rsid w:val="00E60D21"/>
    <w:rsid w:val="00E63A6F"/>
    <w:rsid w:val="00E760B1"/>
    <w:rsid w:val="00EA2FC7"/>
    <w:rsid w:val="00EA3D66"/>
    <w:rsid w:val="00EA3F4A"/>
    <w:rsid w:val="00EB0A45"/>
    <w:rsid w:val="00EB2082"/>
    <w:rsid w:val="00EB5947"/>
    <w:rsid w:val="00EC1CC5"/>
    <w:rsid w:val="00EC59A0"/>
    <w:rsid w:val="00ED45A2"/>
    <w:rsid w:val="00EE2CB0"/>
    <w:rsid w:val="00EF2527"/>
    <w:rsid w:val="00EF5962"/>
    <w:rsid w:val="00F058D3"/>
    <w:rsid w:val="00F06AAC"/>
    <w:rsid w:val="00F10573"/>
    <w:rsid w:val="00F20F90"/>
    <w:rsid w:val="00F23FC8"/>
    <w:rsid w:val="00F24461"/>
    <w:rsid w:val="00F24658"/>
    <w:rsid w:val="00F31C7C"/>
    <w:rsid w:val="00F344D9"/>
    <w:rsid w:val="00F44B66"/>
    <w:rsid w:val="00F52718"/>
    <w:rsid w:val="00F53232"/>
    <w:rsid w:val="00F6387C"/>
    <w:rsid w:val="00F6678C"/>
    <w:rsid w:val="00F77D60"/>
    <w:rsid w:val="00F80879"/>
    <w:rsid w:val="00F8107D"/>
    <w:rsid w:val="00FA2F39"/>
    <w:rsid w:val="00FB4F52"/>
    <w:rsid w:val="00FB788F"/>
    <w:rsid w:val="00FC5391"/>
    <w:rsid w:val="00FC67D0"/>
    <w:rsid w:val="00FD0438"/>
    <w:rsid w:val="00FD2F10"/>
    <w:rsid w:val="00FD6E2D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C01"/>
    <w:pPr>
      <w:keepNext/>
      <w:ind w:firstLine="567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C01"/>
    <w:pPr>
      <w:keepNext/>
      <w:ind w:firstLine="56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C0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7C0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7C0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57C01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57C01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7C0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7C01"/>
    <w:pPr>
      <w:ind w:left="3544" w:hanging="142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7C0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C0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57C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7C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7C0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7C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BodyTextIndent2"/>
    <w:uiPriority w:val="99"/>
    <w:rsid w:val="00E57C01"/>
    <w:pPr>
      <w:widowControl w:val="0"/>
      <w:tabs>
        <w:tab w:val="num" w:pos="1307"/>
      </w:tabs>
      <w:adjustRightInd w:val="0"/>
      <w:ind w:left="1080" w:firstLine="0"/>
    </w:pPr>
    <w:rPr>
      <w:szCs w:val="20"/>
    </w:rPr>
  </w:style>
  <w:style w:type="character" w:customStyle="1" w:styleId="a">
    <w:name w:val="Цветовое выделение"/>
    <w:uiPriority w:val="99"/>
    <w:rsid w:val="00E57C01"/>
    <w:rPr>
      <w:b/>
      <w:color w:val="000080"/>
      <w:sz w:val="18"/>
    </w:rPr>
  </w:style>
  <w:style w:type="paragraph" w:customStyle="1" w:styleId="a0">
    <w:name w:val="Таблицы (моноширинный)"/>
    <w:basedOn w:val="Normal"/>
    <w:next w:val="Normal"/>
    <w:uiPriority w:val="99"/>
    <w:rsid w:val="00E57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rsid w:val="00E57C0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57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7C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Normal"/>
    <w:uiPriority w:val="99"/>
    <w:rsid w:val="00E57C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6">
    <w:name w:val="Style46"/>
    <w:basedOn w:val="Normal"/>
    <w:uiPriority w:val="99"/>
    <w:rsid w:val="00E57C0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57C01"/>
    <w:pPr>
      <w:spacing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7C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0">
    <w:name w:val="Знак3 Знак Знак Знак"/>
    <w:basedOn w:val="Normal"/>
    <w:uiPriority w:val="99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5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57C0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E57C0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2">
    <w:name w:val="Font Style92"/>
    <w:uiPriority w:val="99"/>
    <w:rsid w:val="00E57C01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E5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Знак3 Знак Знак Знак1"/>
    <w:basedOn w:val="Normal"/>
    <w:uiPriority w:val="99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E57C01"/>
    <w:rPr>
      <w:rFonts w:cs="Times New Roman"/>
      <w:i/>
      <w:iCs/>
    </w:rPr>
  </w:style>
  <w:style w:type="paragraph" w:customStyle="1" w:styleId="Style30">
    <w:name w:val="Style30"/>
    <w:basedOn w:val="Normal"/>
    <w:uiPriority w:val="99"/>
    <w:rsid w:val="00E57C01"/>
    <w:pPr>
      <w:widowControl w:val="0"/>
      <w:autoSpaceDE w:val="0"/>
      <w:autoSpaceDN w:val="0"/>
      <w:adjustRightInd w:val="0"/>
      <w:spacing w:line="274" w:lineRule="exact"/>
      <w:ind w:firstLine="2491"/>
    </w:pPr>
    <w:rPr>
      <w:sz w:val="24"/>
      <w:szCs w:val="24"/>
    </w:rPr>
  </w:style>
  <w:style w:type="character" w:customStyle="1" w:styleId="FontStyle75">
    <w:name w:val="Font Style75"/>
    <w:uiPriority w:val="99"/>
    <w:rsid w:val="00E57C01"/>
    <w:rPr>
      <w:rFonts w:ascii="Times New Roman" w:hAnsi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E57C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7C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Normal"/>
    <w:uiPriority w:val="99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E57C01"/>
    <w:pPr>
      <w:widowControl w:val="0"/>
      <w:autoSpaceDE w:val="0"/>
      <w:autoSpaceDN w:val="0"/>
      <w:adjustRightInd w:val="0"/>
      <w:spacing w:line="276" w:lineRule="exact"/>
      <w:ind w:firstLine="941"/>
      <w:jc w:val="both"/>
    </w:pPr>
    <w:rPr>
      <w:sz w:val="24"/>
      <w:szCs w:val="24"/>
    </w:rPr>
  </w:style>
  <w:style w:type="paragraph" w:customStyle="1" w:styleId="Style49">
    <w:name w:val="Style49"/>
    <w:basedOn w:val="Normal"/>
    <w:uiPriority w:val="99"/>
    <w:rsid w:val="00E57C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Normal"/>
    <w:uiPriority w:val="99"/>
    <w:rsid w:val="00E57C01"/>
    <w:pPr>
      <w:widowControl w:val="0"/>
      <w:autoSpaceDE w:val="0"/>
      <w:autoSpaceDN w:val="0"/>
      <w:adjustRightInd w:val="0"/>
      <w:spacing w:line="278" w:lineRule="exact"/>
      <w:ind w:firstLine="888"/>
      <w:jc w:val="both"/>
    </w:pPr>
    <w:rPr>
      <w:sz w:val="24"/>
      <w:szCs w:val="24"/>
    </w:rPr>
  </w:style>
  <w:style w:type="character" w:customStyle="1" w:styleId="FontStyle86">
    <w:name w:val="Font Style86"/>
    <w:uiPriority w:val="99"/>
    <w:rsid w:val="00E57C01"/>
    <w:rPr>
      <w:rFonts w:ascii="Times New Roman" w:hAnsi="Times New Roman"/>
      <w:b/>
      <w:sz w:val="22"/>
    </w:rPr>
  </w:style>
  <w:style w:type="paragraph" w:customStyle="1" w:styleId="32">
    <w:name w:val="Знак3 Знак Знак Знак2"/>
    <w:basedOn w:val="Normal"/>
    <w:uiPriority w:val="99"/>
    <w:rsid w:val="00E57C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63">
    <w:name w:val="Style63"/>
    <w:basedOn w:val="Normal"/>
    <w:uiPriority w:val="99"/>
    <w:rsid w:val="00E57C01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E57C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E57C0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5">
    <w:name w:val="Font Style85"/>
    <w:uiPriority w:val="99"/>
    <w:rsid w:val="00E57C01"/>
    <w:rPr>
      <w:rFonts w:ascii="Arial" w:hAnsi="Arial"/>
      <w:b/>
      <w:sz w:val="26"/>
    </w:rPr>
  </w:style>
  <w:style w:type="character" w:customStyle="1" w:styleId="FontStyle88">
    <w:name w:val="Font Style88"/>
    <w:uiPriority w:val="99"/>
    <w:rsid w:val="00E57C01"/>
    <w:rPr>
      <w:rFonts w:ascii="Arial" w:hAnsi="Arial"/>
      <w:b/>
      <w:sz w:val="20"/>
    </w:rPr>
  </w:style>
  <w:style w:type="paragraph" w:styleId="NoSpacing">
    <w:name w:val="No Spacing"/>
    <w:uiPriority w:val="99"/>
    <w:qFormat/>
    <w:rsid w:val="00E57C0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3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3985</TotalTime>
  <Pages>32</Pages>
  <Words>9277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Эльвира</cp:lastModifiedBy>
  <cp:revision>56</cp:revision>
  <cp:lastPrinted>2019-12-05T05:16:00Z</cp:lastPrinted>
  <dcterms:created xsi:type="dcterms:W3CDTF">2016-03-18T03:17:00Z</dcterms:created>
  <dcterms:modified xsi:type="dcterms:W3CDTF">2019-12-05T05:45:00Z</dcterms:modified>
</cp:coreProperties>
</file>