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E7" w:rsidRDefault="006324E7" w:rsidP="0071720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6324E7" w:rsidRDefault="006324E7" w:rsidP="00717209">
      <w:pPr>
        <w:jc w:val="center"/>
        <w:rPr>
          <w:b/>
        </w:rPr>
      </w:pPr>
    </w:p>
    <w:p w:rsidR="006324E7" w:rsidRPr="00E05DFC" w:rsidRDefault="006324E7" w:rsidP="00717209">
      <w:pPr>
        <w:jc w:val="center"/>
        <w:rPr>
          <w:sz w:val="24"/>
          <w:szCs w:val="24"/>
        </w:rPr>
      </w:pPr>
      <w:r w:rsidRPr="00E05DFC">
        <w:rPr>
          <w:sz w:val="24"/>
          <w:szCs w:val="24"/>
        </w:rPr>
        <w:t xml:space="preserve">к проекту постановления администрации Сусуманского городского округа </w:t>
      </w:r>
      <w:r w:rsidRPr="00D8591E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внесении изменений в постановление администрации Сусуманского городского округа от 28.09.2017 года № 542 «Об утверждении </w:t>
      </w:r>
      <w:r w:rsidRPr="00800659">
        <w:rPr>
          <w:sz w:val="24"/>
          <w:szCs w:val="24"/>
        </w:rPr>
        <w:t>муниципальной программы «Содействие в расселении граждан, проживающих в населенных пунктах, расположенных на территории Сусуманского городского округа на 201</w:t>
      </w:r>
      <w:r>
        <w:rPr>
          <w:sz w:val="24"/>
          <w:szCs w:val="24"/>
        </w:rPr>
        <w:t>8</w:t>
      </w:r>
      <w:r w:rsidRPr="00800659">
        <w:rPr>
          <w:sz w:val="24"/>
          <w:szCs w:val="24"/>
        </w:rPr>
        <w:t>-2020 годы»</w:t>
      </w:r>
      <w:r w:rsidRPr="00E05DFC">
        <w:rPr>
          <w:sz w:val="24"/>
          <w:szCs w:val="24"/>
        </w:rPr>
        <w:t xml:space="preserve">        </w:t>
      </w:r>
    </w:p>
    <w:p w:rsidR="006324E7" w:rsidRPr="008E709C" w:rsidRDefault="006324E7" w:rsidP="00717209">
      <w:pPr>
        <w:jc w:val="both"/>
        <w:rPr>
          <w:sz w:val="24"/>
          <w:szCs w:val="24"/>
        </w:rPr>
      </w:pPr>
    </w:p>
    <w:p w:rsidR="006324E7" w:rsidRPr="00281B6C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1B6C">
        <w:rPr>
          <w:sz w:val="24"/>
          <w:szCs w:val="24"/>
        </w:rPr>
        <w:t>Целью муниципальной программы является оптимизация системы расселения граждан как мера улучшения качества жизни населения.</w:t>
      </w:r>
      <w:r>
        <w:rPr>
          <w:sz w:val="24"/>
          <w:szCs w:val="24"/>
        </w:rPr>
        <w:t xml:space="preserve"> Эффективность П</w:t>
      </w:r>
      <w:r w:rsidRPr="00281B6C">
        <w:rPr>
          <w:sz w:val="24"/>
          <w:szCs w:val="24"/>
        </w:rPr>
        <w:t>рограммы оценивается по инд</w:t>
      </w:r>
      <w:r>
        <w:rPr>
          <w:sz w:val="24"/>
          <w:szCs w:val="24"/>
        </w:rPr>
        <w:t>икаторам результативности.</w:t>
      </w:r>
      <w:r w:rsidRPr="00281B6C">
        <w:rPr>
          <w:sz w:val="24"/>
          <w:szCs w:val="24"/>
        </w:rPr>
        <w:t xml:space="preserve"> Программа реализуется с удовлетворительным уровнем эффективности.</w:t>
      </w: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настоящее время на территории Сусуманского городского округа существует потребность в переселении граждан из аварийного жилищного фонда и граждан проживающих в населенных пунктах, неблагоприятных для проживания. </w:t>
      </w: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пустующем муниципальном жилищном фонде имеются  жилые помещения, в которых необходимо провести ремонтно – восстановительные работы. После чего, появится возможность расселить 4 семьи, проживающих в аварийном фонде.     </w:t>
      </w: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вышеизложенного, Управление городского хозяйства и жизнеобеспечения территории Сусуманского городского округа сообщает о внесении изменений в муниципальную программу</w:t>
      </w:r>
      <w:r w:rsidRPr="006B4B4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00659">
        <w:rPr>
          <w:sz w:val="24"/>
          <w:szCs w:val="24"/>
        </w:rPr>
        <w:t>Содействие в расселении граждан, проживающих в населенных пунктах, расположенных на территории Сусуманского городского округа на 201</w:t>
      </w:r>
      <w:r>
        <w:rPr>
          <w:sz w:val="24"/>
          <w:szCs w:val="24"/>
        </w:rPr>
        <w:t>8</w:t>
      </w:r>
      <w:r w:rsidRPr="00800659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800659">
        <w:rPr>
          <w:sz w:val="24"/>
          <w:szCs w:val="24"/>
        </w:rPr>
        <w:t xml:space="preserve"> годы</w:t>
      </w:r>
      <w:r w:rsidRPr="006B4B40">
        <w:rPr>
          <w:sz w:val="24"/>
          <w:szCs w:val="24"/>
        </w:rPr>
        <w:t>»</w:t>
      </w:r>
      <w:r>
        <w:rPr>
          <w:rStyle w:val="Emphasis"/>
          <w:i w:val="0"/>
          <w:sz w:val="24"/>
          <w:szCs w:val="24"/>
        </w:rPr>
        <w:t>.</w:t>
      </w:r>
      <w:r w:rsidRPr="006B4B40">
        <w:rPr>
          <w:sz w:val="24"/>
          <w:szCs w:val="24"/>
        </w:rPr>
        <w:t xml:space="preserve"> </w:t>
      </w: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24E7" w:rsidRDefault="006324E7" w:rsidP="00717209">
      <w:pPr>
        <w:ind w:firstLine="709"/>
        <w:jc w:val="both"/>
        <w:rPr>
          <w:sz w:val="24"/>
          <w:szCs w:val="24"/>
        </w:rPr>
      </w:pPr>
    </w:p>
    <w:p w:rsidR="006324E7" w:rsidRDefault="006324E7" w:rsidP="00717209">
      <w:pPr>
        <w:ind w:firstLine="709"/>
        <w:jc w:val="both"/>
        <w:rPr>
          <w:sz w:val="24"/>
          <w:szCs w:val="24"/>
        </w:rPr>
      </w:pPr>
    </w:p>
    <w:p w:rsidR="006324E7" w:rsidRPr="00A030D4" w:rsidRDefault="006324E7" w:rsidP="00717209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A03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А.В.Сорока</w:t>
      </w:r>
    </w:p>
    <w:p w:rsidR="006324E7" w:rsidRPr="00A030D4" w:rsidRDefault="006324E7" w:rsidP="00717209">
      <w:pPr>
        <w:jc w:val="both"/>
        <w:rPr>
          <w:sz w:val="24"/>
          <w:szCs w:val="24"/>
        </w:rPr>
      </w:pPr>
    </w:p>
    <w:p w:rsidR="006324E7" w:rsidRDefault="006324E7" w:rsidP="00717209">
      <w:pPr>
        <w:ind w:firstLine="709"/>
        <w:jc w:val="both"/>
        <w:rPr>
          <w:sz w:val="24"/>
          <w:szCs w:val="24"/>
        </w:rPr>
      </w:pPr>
    </w:p>
    <w:p w:rsidR="006324E7" w:rsidRDefault="006324E7" w:rsidP="00717209">
      <w:pPr>
        <w:ind w:firstLine="709"/>
        <w:jc w:val="both"/>
        <w:rPr>
          <w:sz w:val="24"/>
          <w:szCs w:val="24"/>
        </w:rPr>
      </w:pPr>
    </w:p>
    <w:p w:rsidR="006324E7" w:rsidRPr="006B4B40" w:rsidRDefault="006324E7" w:rsidP="00026E62">
      <w:pPr>
        <w:jc w:val="both"/>
        <w:rPr>
          <w:b/>
          <w:sz w:val="24"/>
          <w:szCs w:val="24"/>
        </w:rPr>
      </w:pPr>
    </w:p>
    <w:p w:rsidR="006324E7" w:rsidRPr="006B4B40" w:rsidRDefault="006324E7" w:rsidP="00026E62">
      <w:pPr>
        <w:jc w:val="both"/>
        <w:rPr>
          <w:b/>
          <w:sz w:val="24"/>
          <w:szCs w:val="24"/>
        </w:rPr>
      </w:pPr>
    </w:p>
    <w:p w:rsidR="006324E7" w:rsidRPr="006B4B40" w:rsidRDefault="006324E7" w:rsidP="00026E62">
      <w:pPr>
        <w:jc w:val="both"/>
        <w:rPr>
          <w:b/>
          <w:sz w:val="24"/>
          <w:szCs w:val="24"/>
        </w:rPr>
      </w:pPr>
    </w:p>
    <w:p w:rsidR="006324E7" w:rsidRDefault="006324E7" w:rsidP="00026E62">
      <w:pPr>
        <w:jc w:val="both"/>
        <w:rPr>
          <w:b/>
        </w:rPr>
      </w:pPr>
    </w:p>
    <w:p w:rsidR="006324E7" w:rsidRDefault="006324E7" w:rsidP="00026E62">
      <w:pPr>
        <w:jc w:val="center"/>
        <w:rPr>
          <w:b/>
          <w:sz w:val="32"/>
        </w:rPr>
      </w:pPr>
    </w:p>
    <w:p w:rsidR="006324E7" w:rsidRDefault="006324E7" w:rsidP="00026E62">
      <w:pPr>
        <w:jc w:val="center"/>
        <w:rPr>
          <w:b/>
          <w:sz w:val="32"/>
        </w:rPr>
      </w:pPr>
    </w:p>
    <w:p w:rsidR="006324E7" w:rsidRDefault="006324E7" w:rsidP="00026E62">
      <w:pPr>
        <w:jc w:val="center"/>
        <w:rPr>
          <w:b/>
          <w:sz w:val="32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717209">
      <w:pPr>
        <w:jc w:val="center"/>
        <w:rPr>
          <w:b/>
          <w:sz w:val="32"/>
        </w:rPr>
      </w:pPr>
      <w:r>
        <w:rPr>
          <w:b/>
          <w:sz w:val="32"/>
        </w:rPr>
        <w:t>УПРАВЛЕНИЕ ГОРОДСКОГО ХОЗЯЙСТВА</w:t>
      </w:r>
    </w:p>
    <w:p w:rsidR="006324E7" w:rsidRDefault="006324E7" w:rsidP="00717209">
      <w:pPr>
        <w:jc w:val="center"/>
        <w:rPr>
          <w:b/>
          <w:sz w:val="32"/>
        </w:rPr>
      </w:pPr>
      <w:r>
        <w:rPr>
          <w:b/>
          <w:sz w:val="32"/>
        </w:rPr>
        <w:t>И ЖИЗНЕОБЕСПЕЧЕНИЯ ТЕРРИТОРИИ</w:t>
      </w:r>
    </w:p>
    <w:p w:rsidR="006324E7" w:rsidRDefault="006324E7" w:rsidP="00717209">
      <w:pPr>
        <w:jc w:val="center"/>
        <w:rPr>
          <w:b/>
          <w:sz w:val="32"/>
        </w:rPr>
      </w:pPr>
      <w:r>
        <w:rPr>
          <w:b/>
          <w:sz w:val="32"/>
        </w:rPr>
        <w:t>СУСУМАНСКОГО ГОРОДСКОГО ОКРУГА</w:t>
      </w:r>
    </w:p>
    <w:p w:rsidR="006324E7" w:rsidRDefault="006324E7" w:rsidP="00717209">
      <w:pPr>
        <w:jc w:val="center"/>
        <w:rPr>
          <w:sz w:val="18"/>
        </w:rPr>
      </w:pPr>
      <w:r>
        <w:rPr>
          <w:sz w:val="18"/>
        </w:rPr>
        <w:t xml:space="preserve">686314 Магаданская обл., г. Сусуман, ул. Советская, 19. </w:t>
      </w:r>
    </w:p>
    <w:p w:rsidR="006324E7" w:rsidRDefault="006324E7" w:rsidP="00717209">
      <w:pPr>
        <w:jc w:val="center"/>
        <w:rPr>
          <w:sz w:val="18"/>
        </w:rPr>
      </w:pPr>
      <w:r>
        <w:rPr>
          <w:sz w:val="18"/>
        </w:rPr>
        <w:t>Телеграф: Сусуман, Магаданской области,  Сусуманского района</w:t>
      </w:r>
    </w:p>
    <w:p w:rsidR="006324E7" w:rsidRDefault="006324E7" w:rsidP="00717209">
      <w:pPr>
        <w:jc w:val="center"/>
        <w:rPr>
          <w:sz w:val="18"/>
        </w:rPr>
      </w:pPr>
      <w:r>
        <w:rPr>
          <w:sz w:val="18"/>
        </w:rPr>
        <w:t>ИНН 4905101130, ОГРН 1164910050216</w:t>
      </w:r>
    </w:p>
    <w:p w:rsidR="006324E7" w:rsidRPr="00B44DAC" w:rsidRDefault="006324E7" w:rsidP="00717209">
      <w:pPr>
        <w:pStyle w:val="BodyTextIndent"/>
        <w:jc w:val="center"/>
        <w:rPr>
          <w:rStyle w:val="10"/>
        </w:rPr>
      </w:pPr>
      <w:r>
        <w:rPr>
          <w:sz w:val="18"/>
        </w:rPr>
        <w:t>Телефон 8(41345)-2-15-36. Факс</w:t>
      </w:r>
      <w:r w:rsidRPr="00B44DAC">
        <w:rPr>
          <w:sz w:val="18"/>
        </w:rPr>
        <w:t xml:space="preserve">: 2-15-36; </w:t>
      </w:r>
      <w:r>
        <w:rPr>
          <w:sz w:val="18"/>
          <w:lang w:val="en-US"/>
        </w:rPr>
        <w:t>e</w:t>
      </w:r>
      <w:r w:rsidRPr="00B44DAC">
        <w:rPr>
          <w:sz w:val="18"/>
        </w:rPr>
        <w:t>-</w:t>
      </w:r>
      <w:r>
        <w:rPr>
          <w:sz w:val="18"/>
          <w:lang w:val="en-US"/>
        </w:rPr>
        <w:t>mail</w:t>
      </w:r>
      <w:r w:rsidRPr="00B44DAC">
        <w:rPr>
          <w:sz w:val="18"/>
        </w:rPr>
        <w:t xml:space="preserve">  </w:t>
      </w:r>
      <w:r w:rsidRPr="00883F03">
        <w:rPr>
          <w:rStyle w:val="10"/>
          <w:sz w:val="24"/>
          <w:szCs w:val="24"/>
          <w:lang w:val="en-US"/>
        </w:rPr>
        <w:t>upravsusuman</w:t>
      </w:r>
      <w:r w:rsidRPr="00883F03">
        <w:rPr>
          <w:rStyle w:val="10"/>
          <w:sz w:val="24"/>
          <w:szCs w:val="24"/>
        </w:rPr>
        <w:t>@</w:t>
      </w:r>
      <w:r w:rsidRPr="00883F03">
        <w:rPr>
          <w:rStyle w:val="10"/>
          <w:sz w:val="24"/>
          <w:szCs w:val="24"/>
          <w:lang w:val="en-US"/>
        </w:rPr>
        <w:t>mail</w:t>
      </w:r>
      <w:r w:rsidRPr="00883F03">
        <w:rPr>
          <w:rStyle w:val="10"/>
          <w:sz w:val="24"/>
          <w:szCs w:val="24"/>
        </w:rPr>
        <w:t>.</w:t>
      </w:r>
      <w:r w:rsidRPr="00883F03">
        <w:rPr>
          <w:rStyle w:val="10"/>
          <w:sz w:val="24"/>
          <w:szCs w:val="24"/>
          <w:lang w:val="en-US"/>
        </w:rPr>
        <w:t>ru</w:t>
      </w:r>
    </w:p>
    <w:p w:rsidR="006324E7" w:rsidRPr="00B44DAC" w:rsidRDefault="006324E7" w:rsidP="00717209">
      <w:pPr>
        <w:pStyle w:val="BodyTextIndent"/>
        <w:rPr>
          <w:rStyle w:val="10"/>
        </w:rPr>
      </w:pPr>
    </w:p>
    <w:p w:rsidR="006324E7" w:rsidRPr="006B4B40" w:rsidRDefault="006324E7" w:rsidP="00717209">
      <w:pPr>
        <w:pStyle w:val="BodyTextIndent"/>
        <w:rPr>
          <w:rStyle w:val="10"/>
          <w:sz w:val="24"/>
          <w:szCs w:val="24"/>
        </w:rPr>
      </w:pPr>
    </w:p>
    <w:p w:rsidR="006324E7" w:rsidRPr="006B4B40" w:rsidRDefault="006324E7" w:rsidP="00717209">
      <w:pPr>
        <w:tabs>
          <w:tab w:val="left" w:pos="6210"/>
        </w:tabs>
        <w:rPr>
          <w:sz w:val="24"/>
          <w:szCs w:val="24"/>
        </w:rPr>
      </w:pPr>
      <w:r w:rsidRPr="006B4B40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Главе</w:t>
      </w:r>
    </w:p>
    <w:p w:rsidR="006324E7" w:rsidRPr="006B4B40" w:rsidRDefault="006324E7" w:rsidP="00717209">
      <w:pPr>
        <w:tabs>
          <w:tab w:val="left" w:pos="6210"/>
        </w:tabs>
        <w:rPr>
          <w:sz w:val="24"/>
          <w:szCs w:val="24"/>
        </w:rPr>
      </w:pPr>
      <w:r w:rsidRPr="006B4B40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6B4B40">
        <w:rPr>
          <w:sz w:val="24"/>
          <w:szCs w:val="24"/>
        </w:rPr>
        <w:t>Сусуманского городского округа</w:t>
      </w:r>
    </w:p>
    <w:p w:rsidR="006324E7" w:rsidRPr="006B4B40" w:rsidRDefault="006324E7" w:rsidP="00717209">
      <w:pPr>
        <w:rPr>
          <w:sz w:val="24"/>
          <w:szCs w:val="24"/>
        </w:rPr>
      </w:pPr>
      <w:r w:rsidRPr="006B4B40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А.В.Лобову</w:t>
      </w:r>
    </w:p>
    <w:p w:rsidR="006324E7" w:rsidRPr="006B4B40" w:rsidRDefault="006324E7" w:rsidP="00717209">
      <w:pPr>
        <w:jc w:val="right"/>
        <w:rPr>
          <w:sz w:val="24"/>
          <w:szCs w:val="24"/>
        </w:rPr>
      </w:pPr>
    </w:p>
    <w:p w:rsidR="006324E7" w:rsidRPr="006B4B40" w:rsidRDefault="006324E7" w:rsidP="00717209">
      <w:pPr>
        <w:jc w:val="right"/>
        <w:rPr>
          <w:sz w:val="24"/>
          <w:szCs w:val="24"/>
        </w:rPr>
      </w:pPr>
    </w:p>
    <w:p w:rsidR="006324E7" w:rsidRPr="006B4B40" w:rsidRDefault="006324E7" w:rsidP="00717209">
      <w:pPr>
        <w:jc w:val="center"/>
        <w:rPr>
          <w:sz w:val="24"/>
          <w:szCs w:val="24"/>
        </w:rPr>
      </w:pPr>
    </w:p>
    <w:p w:rsidR="006324E7" w:rsidRDefault="006324E7" w:rsidP="00717209">
      <w:pPr>
        <w:jc w:val="center"/>
        <w:rPr>
          <w:sz w:val="24"/>
          <w:szCs w:val="24"/>
        </w:rPr>
      </w:pPr>
      <w:r w:rsidRPr="006B4B40">
        <w:rPr>
          <w:sz w:val="24"/>
          <w:szCs w:val="24"/>
        </w:rPr>
        <w:t>Ходатайство</w:t>
      </w:r>
    </w:p>
    <w:p w:rsidR="006324E7" w:rsidRDefault="006324E7" w:rsidP="00717209">
      <w:pPr>
        <w:jc w:val="center"/>
        <w:rPr>
          <w:sz w:val="24"/>
          <w:szCs w:val="24"/>
        </w:rPr>
      </w:pP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Просим увеличить</w:t>
      </w:r>
      <w:r w:rsidRPr="006B4B40">
        <w:rPr>
          <w:sz w:val="24"/>
          <w:szCs w:val="24"/>
        </w:rPr>
        <w:t xml:space="preserve"> бюджетные ассигнования муниципальной программы </w:t>
      </w:r>
      <w:r>
        <w:rPr>
          <w:sz w:val="24"/>
          <w:szCs w:val="24"/>
        </w:rPr>
        <w:t>«</w:t>
      </w:r>
      <w:r w:rsidRPr="00800659">
        <w:rPr>
          <w:sz w:val="24"/>
          <w:szCs w:val="24"/>
        </w:rPr>
        <w:t>Содействие в расселении граждан, проживающих в населенных пунктах, расположенных на территории Сусуманского городского округа на 201</w:t>
      </w:r>
      <w:r>
        <w:rPr>
          <w:sz w:val="24"/>
          <w:szCs w:val="24"/>
        </w:rPr>
        <w:t>8</w:t>
      </w:r>
      <w:r w:rsidRPr="00800659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800659">
        <w:rPr>
          <w:sz w:val="24"/>
          <w:szCs w:val="24"/>
        </w:rPr>
        <w:t xml:space="preserve"> годы</w:t>
      </w:r>
      <w:r w:rsidRPr="006B4B40">
        <w:rPr>
          <w:sz w:val="24"/>
          <w:szCs w:val="24"/>
        </w:rPr>
        <w:t>»</w:t>
      </w:r>
      <w:r w:rsidRPr="006B4B40">
        <w:rPr>
          <w:rStyle w:val="Emphasis"/>
          <w:i w:val="0"/>
          <w:sz w:val="24"/>
          <w:szCs w:val="24"/>
        </w:rPr>
        <w:t xml:space="preserve"> </w:t>
      </w:r>
      <w:r w:rsidRPr="006B4B40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 3 245,0 рублей. </w:t>
      </w: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24E7" w:rsidRDefault="006324E7" w:rsidP="007172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24E7" w:rsidRPr="00A030D4" w:rsidRDefault="006324E7" w:rsidP="00717209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A03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А.В.Сорока</w:t>
      </w: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p w:rsidR="006324E7" w:rsidRDefault="006324E7" w:rsidP="00026E62">
      <w:pPr>
        <w:ind w:firstLine="709"/>
        <w:jc w:val="both"/>
        <w:rPr>
          <w:sz w:val="24"/>
          <w:szCs w:val="24"/>
        </w:rPr>
      </w:pPr>
    </w:p>
    <w:sectPr w:rsidR="006324E7" w:rsidSect="00663641">
      <w:pgSz w:w="12240" w:h="15840"/>
      <w:pgMar w:top="567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4F9"/>
    <w:multiLevelType w:val="singleLevel"/>
    <w:tmpl w:val="F0602E2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2A0D0248"/>
    <w:multiLevelType w:val="hybridMultilevel"/>
    <w:tmpl w:val="8856E768"/>
    <w:lvl w:ilvl="0" w:tplc="2A345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7E78B4"/>
    <w:multiLevelType w:val="hybridMultilevel"/>
    <w:tmpl w:val="A328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4"/>
    <w:rsid w:val="00001586"/>
    <w:rsid w:val="000031F6"/>
    <w:rsid w:val="00023580"/>
    <w:rsid w:val="00026E62"/>
    <w:rsid w:val="0003445A"/>
    <w:rsid w:val="00042459"/>
    <w:rsid w:val="0005050C"/>
    <w:rsid w:val="00050788"/>
    <w:rsid w:val="00073D01"/>
    <w:rsid w:val="00075822"/>
    <w:rsid w:val="000800F1"/>
    <w:rsid w:val="00081A0F"/>
    <w:rsid w:val="000C145B"/>
    <w:rsid w:val="000D592F"/>
    <w:rsid w:val="000D5AF7"/>
    <w:rsid w:val="000E25B2"/>
    <w:rsid w:val="000E3607"/>
    <w:rsid w:val="000E5DAB"/>
    <w:rsid w:val="00106A33"/>
    <w:rsid w:val="001166C4"/>
    <w:rsid w:val="00123C21"/>
    <w:rsid w:val="00125238"/>
    <w:rsid w:val="00137688"/>
    <w:rsid w:val="001378A4"/>
    <w:rsid w:val="00151E00"/>
    <w:rsid w:val="00153542"/>
    <w:rsid w:val="00160B58"/>
    <w:rsid w:val="00172832"/>
    <w:rsid w:val="00180ED9"/>
    <w:rsid w:val="00185FDD"/>
    <w:rsid w:val="00197B93"/>
    <w:rsid w:val="001A7156"/>
    <w:rsid w:val="001B4059"/>
    <w:rsid w:val="001B6EDE"/>
    <w:rsid w:val="001C7588"/>
    <w:rsid w:val="001E3415"/>
    <w:rsid w:val="002117C4"/>
    <w:rsid w:val="00212019"/>
    <w:rsid w:val="002127D2"/>
    <w:rsid w:val="0021723E"/>
    <w:rsid w:val="002208D1"/>
    <w:rsid w:val="00233348"/>
    <w:rsid w:val="00235713"/>
    <w:rsid w:val="00276DD2"/>
    <w:rsid w:val="00281B6C"/>
    <w:rsid w:val="002911CE"/>
    <w:rsid w:val="00292A6E"/>
    <w:rsid w:val="002F6291"/>
    <w:rsid w:val="002F740B"/>
    <w:rsid w:val="00302528"/>
    <w:rsid w:val="00302F98"/>
    <w:rsid w:val="00304708"/>
    <w:rsid w:val="00333E10"/>
    <w:rsid w:val="00375DAA"/>
    <w:rsid w:val="003A0F1A"/>
    <w:rsid w:val="003A7FA8"/>
    <w:rsid w:val="003B37CB"/>
    <w:rsid w:val="003D6D1B"/>
    <w:rsid w:val="003E0169"/>
    <w:rsid w:val="003E66FC"/>
    <w:rsid w:val="00400A27"/>
    <w:rsid w:val="00400D8C"/>
    <w:rsid w:val="004229CC"/>
    <w:rsid w:val="00423B8F"/>
    <w:rsid w:val="00432F62"/>
    <w:rsid w:val="00436009"/>
    <w:rsid w:val="004427EB"/>
    <w:rsid w:val="00450757"/>
    <w:rsid w:val="00483F85"/>
    <w:rsid w:val="00487172"/>
    <w:rsid w:val="00490130"/>
    <w:rsid w:val="00494959"/>
    <w:rsid w:val="00496BA1"/>
    <w:rsid w:val="00496F8A"/>
    <w:rsid w:val="004A501A"/>
    <w:rsid w:val="004B233B"/>
    <w:rsid w:val="004C0532"/>
    <w:rsid w:val="004E30F2"/>
    <w:rsid w:val="004F1E45"/>
    <w:rsid w:val="004F61DF"/>
    <w:rsid w:val="0050471F"/>
    <w:rsid w:val="0053674F"/>
    <w:rsid w:val="00537361"/>
    <w:rsid w:val="00541323"/>
    <w:rsid w:val="00542389"/>
    <w:rsid w:val="0055264F"/>
    <w:rsid w:val="00553490"/>
    <w:rsid w:val="00574B7D"/>
    <w:rsid w:val="005878E0"/>
    <w:rsid w:val="00597863"/>
    <w:rsid w:val="005A25F1"/>
    <w:rsid w:val="005C7009"/>
    <w:rsid w:val="005D042F"/>
    <w:rsid w:val="005D6E6F"/>
    <w:rsid w:val="005E179C"/>
    <w:rsid w:val="005E1C6A"/>
    <w:rsid w:val="005E3A12"/>
    <w:rsid w:val="005E52AB"/>
    <w:rsid w:val="005F10A5"/>
    <w:rsid w:val="005F17AA"/>
    <w:rsid w:val="005F3727"/>
    <w:rsid w:val="005F6435"/>
    <w:rsid w:val="00606315"/>
    <w:rsid w:val="00612AF1"/>
    <w:rsid w:val="0062066E"/>
    <w:rsid w:val="00630D82"/>
    <w:rsid w:val="006315B0"/>
    <w:rsid w:val="006324E7"/>
    <w:rsid w:val="00640286"/>
    <w:rsid w:val="006542F7"/>
    <w:rsid w:val="00657829"/>
    <w:rsid w:val="00657A67"/>
    <w:rsid w:val="00663641"/>
    <w:rsid w:val="006A296D"/>
    <w:rsid w:val="006B3795"/>
    <w:rsid w:val="006B4B40"/>
    <w:rsid w:val="006C49F2"/>
    <w:rsid w:val="006D2502"/>
    <w:rsid w:val="006D5F3D"/>
    <w:rsid w:val="006E0EC9"/>
    <w:rsid w:val="006E4889"/>
    <w:rsid w:val="007002CD"/>
    <w:rsid w:val="00706FEB"/>
    <w:rsid w:val="00711F0D"/>
    <w:rsid w:val="00717209"/>
    <w:rsid w:val="00726907"/>
    <w:rsid w:val="007329E3"/>
    <w:rsid w:val="00745AE1"/>
    <w:rsid w:val="00756CFB"/>
    <w:rsid w:val="007708D2"/>
    <w:rsid w:val="007732E9"/>
    <w:rsid w:val="00773723"/>
    <w:rsid w:val="007856F8"/>
    <w:rsid w:val="00785E0F"/>
    <w:rsid w:val="00794E7D"/>
    <w:rsid w:val="007A588B"/>
    <w:rsid w:val="007B4344"/>
    <w:rsid w:val="007C2DF8"/>
    <w:rsid w:val="007D472F"/>
    <w:rsid w:val="007D526A"/>
    <w:rsid w:val="007E6C0A"/>
    <w:rsid w:val="007F3FBD"/>
    <w:rsid w:val="00800659"/>
    <w:rsid w:val="00814B8F"/>
    <w:rsid w:val="008473DC"/>
    <w:rsid w:val="00871FC8"/>
    <w:rsid w:val="00880687"/>
    <w:rsid w:val="00883F03"/>
    <w:rsid w:val="00891EA9"/>
    <w:rsid w:val="008A153D"/>
    <w:rsid w:val="008C1190"/>
    <w:rsid w:val="008C1B45"/>
    <w:rsid w:val="008D39E0"/>
    <w:rsid w:val="008E00DD"/>
    <w:rsid w:val="008E0C24"/>
    <w:rsid w:val="008E4CCF"/>
    <w:rsid w:val="008E709C"/>
    <w:rsid w:val="008F0D1D"/>
    <w:rsid w:val="008F15C2"/>
    <w:rsid w:val="00902DE9"/>
    <w:rsid w:val="009153C6"/>
    <w:rsid w:val="00932D9A"/>
    <w:rsid w:val="0093349E"/>
    <w:rsid w:val="0095533B"/>
    <w:rsid w:val="009558BD"/>
    <w:rsid w:val="00961857"/>
    <w:rsid w:val="00973852"/>
    <w:rsid w:val="00981B38"/>
    <w:rsid w:val="00986884"/>
    <w:rsid w:val="00986FFE"/>
    <w:rsid w:val="009872D5"/>
    <w:rsid w:val="00995019"/>
    <w:rsid w:val="009C2FB7"/>
    <w:rsid w:val="009C5D26"/>
    <w:rsid w:val="009C6EBB"/>
    <w:rsid w:val="009D30A5"/>
    <w:rsid w:val="009D3C95"/>
    <w:rsid w:val="009E75D0"/>
    <w:rsid w:val="009F27B2"/>
    <w:rsid w:val="00A01898"/>
    <w:rsid w:val="00A030D4"/>
    <w:rsid w:val="00A04D6F"/>
    <w:rsid w:val="00A16445"/>
    <w:rsid w:val="00A343A6"/>
    <w:rsid w:val="00A36219"/>
    <w:rsid w:val="00A5732A"/>
    <w:rsid w:val="00A6503E"/>
    <w:rsid w:val="00A719EE"/>
    <w:rsid w:val="00A725B9"/>
    <w:rsid w:val="00A73A93"/>
    <w:rsid w:val="00A73AB3"/>
    <w:rsid w:val="00A77319"/>
    <w:rsid w:val="00A97552"/>
    <w:rsid w:val="00AC0916"/>
    <w:rsid w:val="00AC21E7"/>
    <w:rsid w:val="00AC2A44"/>
    <w:rsid w:val="00AC35E0"/>
    <w:rsid w:val="00AD3AFE"/>
    <w:rsid w:val="00AD6089"/>
    <w:rsid w:val="00AE71A2"/>
    <w:rsid w:val="00AF2F4A"/>
    <w:rsid w:val="00AF74BC"/>
    <w:rsid w:val="00B144E2"/>
    <w:rsid w:val="00B20EDA"/>
    <w:rsid w:val="00B27C2B"/>
    <w:rsid w:val="00B30979"/>
    <w:rsid w:val="00B366AA"/>
    <w:rsid w:val="00B36A52"/>
    <w:rsid w:val="00B40ED3"/>
    <w:rsid w:val="00B44DAC"/>
    <w:rsid w:val="00B56D40"/>
    <w:rsid w:val="00B8003F"/>
    <w:rsid w:val="00B848BA"/>
    <w:rsid w:val="00B90888"/>
    <w:rsid w:val="00B91F46"/>
    <w:rsid w:val="00B922FC"/>
    <w:rsid w:val="00BA7B1D"/>
    <w:rsid w:val="00BB5F4A"/>
    <w:rsid w:val="00BC4DC3"/>
    <w:rsid w:val="00BF7DF2"/>
    <w:rsid w:val="00C0007B"/>
    <w:rsid w:val="00C03CDD"/>
    <w:rsid w:val="00C11262"/>
    <w:rsid w:val="00C22125"/>
    <w:rsid w:val="00C35608"/>
    <w:rsid w:val="00C44B70"/>
    <w:rsid w:val="00C60352"/>
    <w:rsid w:val="00C764FE"/>
    <w:rsid w:val="00C843D1"/>
    <w:rsid w:val="00CA237C"/>
    <w:rsid w:val="00CA3186"/>
    <w:rsid w:val="00CA6276"/>
    <w:rsid w:val="00CB0BB7"/>
    <w:rsid w:val="00CE130C"/>
    <w:rsid w:val="00CE3126"/>
    <w:rsid w:val="00CF3787"/>
    <w:rsid w:val="00CF630C"/>
    <w:rsid w:val="00D13999"/>
    <w:rsid w:val="00D21749"/>
    <w:rsid w:val="00D24C7C"/>
    <w:rsid w:val="00D27111"/>
    <w:rsid w:val="00D27739"/>
    <w:rsid w:val="00D656EE"/>
    <w:rsid w:val="00D73A27"/>
    <w:rsid w:val="00D74287"/>
    <w:rsid w:val="00D80F71"/>
    <w:rsid w:val="00D8591E"/>
    <w:rsid w:val="00D964BB"/>
    <w:rsid w:val="00DA381A"/>
    <w:rsid w:val="00DA5141"/>
    <w:rsid w:val="00DA699F"/>
    <w:rsid w:val="00DB3A78"/>
    <w:rsid w:val="00DB3C7F"/>
    <w:rsid w:val="00DC1D2F"/>
    <w:rsid w:val="00DD3F63"/>
    <w:rsid w:val="00DE1D8B"/>
    <w:rsid w:val="00DE2322"/>
    <w:rsid w:val="00DF0DEA"/>
    <w:rsid w:val="00E05DFC"/>
    <w:rsid w:val="00E05F58"/>
    <w:rsid w:val="00E32968"/>
    <w:rsid w:val="00E40859"/>
    <w:rsid w:val="00E417D5"/>
    <w:rsid w:val="00E424FF"/>
    <w:rsid w:val="00E51289"/>
    <w:rsid w:val="00E5405A"/>
    <w:rsid w:val="00E706A7"/>
    <w:rsid w:val="00E70E06"/>
    <w:rsid w:val="00EA3C30"/>
    <w:rsid w:val="00EA546E"/>
    <w:rsid w:val="00EB6430"/>
    <w:rsid w:val="00EC2DC9"/>
    <w:rsid w:val="00EC3FB7"/>
    <w:rsid w:val="00EC797E"/>
    <w:rsid w:val="00ED4F63"/>
    <w:rsid w:val="00EF1A37"/>
    <w:rsid w:val="00F0416E"/>
    <w:rsid w:val="00F05122"/>
    <w:rsid w:val="00F055D0"/>
    <w:rsid w:val="00F3399F"/>
    <w:rsid w:val="00F44B07"/>
    <w:rsid w:val="00F61F34"/>
    <w:rsid w:val="00F626F5"/>
    <w:rsid w:val="00F702CA"/>
    <w:rsid w:val="00F818BF"/>
    <w:rsid w:val="00F952E2"/>
    <w:rsid w:val="00FE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23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72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723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3723"/>
    <w:pPr>
      <w:keepNext/>
      <w:ind w:left="75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7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17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17AA"/>
    <w:rPr>
      <w:rFonts w:ascii="Cambria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773723"/>
    <w:rPr>
      <w:rFonts w:cs="Times New Roman"/>
      <w:i/>
    </w:rPr>
  </w:style>
  <w:style w:type="table" w:styleId="TableGrid">
    <w:name w:val="Table Grid"/>
    <w:basedOn w:val="TableNormal"/>
    <w:uiPriority w:val="99"/>
    <w:rsid w:val="00986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7AA"/>
    <w:rPr>
      <w:rFonts w:cs="Times New Roman"/>
      <w:sz w:val="2"/>
    </w:rPr>
  </w:style>
  <w:style w:type="paragraph" w:customStyle="1" w:styleId="1">
    <w:name w:val="Без интервала1"/>
    <w:uiPriority w:val="99"/>
    <w:rsid w:val="00ED4F63"/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B91F4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1F46"/>
    <w:rPr>
      <w:rFonts w:cs="Times New Roman"/>
      <w:sz w:val="24"/>
      <w:szCs w:val="24"/>
    </w:rPr>
  </w:style>
  <w:style w:type="character" w:customStyle="1" w:styleId="11">
    <w:name w:val="Гиперссылка11"/>
    <w:uiPriority w:val="99"/>
    <w:rsid w:val="00B91F4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6D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B4B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5DAB"/>
    <w:rPr>
      <w:rFonts w:cs="Times New Roman"/>
      <w:sz w:val="20"/>
      <w:szCs w:val="20"/>
    </w:rPr>
  </w:style>
  <w:style w:type="character" w:customStyle="1" w:styleId="10">
    <w:name w:val="Гиперссылка1"/>
    <w:uiPriority w:val="99"/>
    <w:rsid w:val="006B4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1106</TotalTime>
  <Pages>2</Pages>
  <Words>393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Подготовлен:</dc:title>
  <dc:subject/>
  <dc:creator>1</dc:creator>
  <cp:keywords/>
  <dc:description/>
  <cp:lastModifiedBy>Эльвира</cp:lastModifiedBy>
  <cp:revision>32</cp:revision>
  <cp:lastPrinted>2020-02-18T00:24:00Z</cp:lastPrinted>
  <dcterms:created xsi:type="dcterms:W3CDTF">2018-11-01T08:07:00Z</dcterms:created>
  <dcterms:modified xsi:type="dcterms:W3CDTF">2020-02-18T00:25:00Z</dcterms:modified>
</cp:coreProperties>
</file>