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C" w:rsidRPr="0059680F" w:rsidRDefault="007E5A8C" w:rsidP="0059680F">
      <w:pPr>
        <w:jc w:val="center"/>
        <w:rPr>
          <w:rFonts w:ascii="Times New Roman" w:hAnsi="Times New Roman"/>
          <w:b/>
          <w:sz w:val="32"/>
          <w:szCs w:val="32"/>
        </w:rPr>
      </w:pPr>
      <w:r w:rsidRPr="0059680F">
        <w:rPr>
          <w:rFonts w:ascii="Times New Roman" w:hAnsi="Times New Roman"/>
          <w:b/>
          <w:sz w:val="32"/>
          <w:szCs w:val="32"/>
        </w:rPr>
        <w:t>Товарищеские встречи по мини-футболу</w:t>
      </w:r>
    </w:p>
    <w:p w:rsidR="007E5A8C" w:rsidRPr="0059680F" w:rsidRDefault="007E5A8C" w:rsidP="000F6BDE">
      <w:pPr>
        <w:jc w:val="both"/>
        <w:rPr>
          <w:rFonts w:ascii="Times New Roman" w:hAnsi="Times New Roman"/>
          <w:sz w:val="28"/>
          <w:szCs w:val="28"/>
        </w:rPr>
      </w:pPr>
    </w:p>
    <w:p w:rsidR="007E5A8C" w:rsidRDefault="007E5A8C" w:rsidP="00720A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68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59680F">
        <w:rPr>
          <w:rFonts w:ascii="Times New Roman" w:hAnsi="Times New Roman"/>
          <w:sz w:val="28"/>
          <w:szCs w:val="28"/>
        </w:rPr>
        <w:t xml:space="preserve"> реализации межведомственного плана по профилактике правонарушений среди несовершеннолетних</w:t>
      </w:r>
      <w:r>
        <w:rPr>
          <w:rFonts w:ascii="Times New Roman" w:hAnsi="Times New Roman"/>
          <w:sz w:val="28"/>
          <w:szCs w:val="28"/>
        </w:rPr>
        <w:t>,</w:t>
      </w:r>
      <w:r w:rsidRPr="0059680F">
        <w:rPr>
          <w:rFonts w:ascii="Times New Roman" w:hAnsi="Times New Roman"/>
          <w:sz w:val="28"/>
          <w:szCs w:val="28"/>
        </w:rPr>
        <w:t xml:space="preserve">  </w:t>
      </w:r>
      <w:r w:rsidRPr="00720A13">
        <w:rPr>
          <w:rFonts w:ascii="Times New Roman" w:hAnsi="Times New Roman"/>
          <w:sz w:val="28"/>
          <w:szCs w:val="28"/>
        </w:rPr>
        <w:t xml:space="preserve">с целью популяризации и развития спорта среди детей и подростков, укрепления спортивных традиций, </w:t>
      </w:r>
      <w:r w:rsidRPr="00720A13">
        <w:rPr>
          <w:rFonts w:ascii="Times New Roman" w:hAnsi="Times New Roman"/>
          <w:sz w:val="28"/>
        </w:rPr>
        <w:t>привлечения несовершеннолетних  к активному занятию физической культурой, пропаганды здорового</w:t>
      </w:r>
      <w:r>
        <w:rPr>
          <w:rFonts w:ascii="Times New Roman" w:hAnsi="Times New Roman"/>
          <w:sz w:val="28"/>
        </w:rPr>
        <w:t xml:space="preserve"> образа жизни, </w:t>
      </w:r>
      <w:r w:rsidRPr="005968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летнем оздоровительном учреждении при МБОУ «Средняя общеобразовательная школа в пос. Усть-Омчуг» проведены товарищеские встречи по мини-футболу среди учащихся (команда «Бригада»)  и сотрудников отделения полиции межмуниципального отдела МВД РФ «Хасынский» (команда «Динамо»).</w:t>
      </w:r>
    </w:p>
    <w:p w:rsidR="007E5A8C" w:rsidRPr="0059680F" w:rsidRDefault="007E5A8C" w:rsidP="00720A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матч состоялся 2</w:t>
      </w:r>
      <w:r w:rsidRPr="00F357D4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>. Несмотря на дождливую погоду, спортивный азарт, упорная борьба захватили игроков, болельщиков и прохожих. Счет игры 6:5 в пользу команды «Бригада».</w:t>
      </w:r>
    </w:p>
    <w:p w:rsidR="007E5A8C" w:rsidRDefault="007E5A8C" w:rsidP="000F6BDE">
      <w:pPr>
        <w:jc w:val="both"/>
      </w:pPr>
      <w:r w:rsidRPr="00A459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11.25pt;visibility:visible">
            <v:imagedata r:id="rId4" o:title=""/>
          </v:shape>
        </w:pict>
      </w:r>
    </w:p>
    <w:p w:rsidR="007E5A8C" w:rsidRPr="00962B9F" w:rsidRDefault="007E5A8C" w:rsidP="00962B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2B9F">
        <w:rPr>
          <w:rFonts w:ascii="Times New Roman" w:hAnsi="Times New Roman"/>
          <w:sz w:val="28"/>
          <w:szCs w:val="28"/>
        </w:rPr>
        <w:t>Вторая встреча состоялась 30 июля. И опять школьники стали победителями в соревнованиях</w:t>
      </w:r>
      <w:r>
        <w:rPr>
          <w:rFonts w:ascii="Times New Roman" w:hAnsi="Times New Roman"/>
          <w:sz w:val="28"/>
          <w:szCs w:val="28"/>
        </w:rPr>
        <w:t xml:space="preserve"> со счетом 12:1. Молодцы Ребята!</w:t>
      </w:r>
      <w:r w:rsidRPr="00962B9F">
        <w:rPr>
          <w:rFonts w:ascii="Times New Roman" w:hAnsi="Times New Roman"/>
          <w:sz w:val="28"/>
          <w:szCs w:val="28"/>
        </w:rPr>
        <w:t xml:space="preserve"> Вот что знач</w:t>
      </w:r>
      <w:r>
        <w:rPr>
          <w:rFonts w:ascii="Times New Roman" w:hAnsi="Times New Roman"/>
          <w:sz w:val="28"/>
          <w:szCs w:val="28"/>
        </w:rPr>
        <w:t>ат занятия спортом! Так держать</w:t>
      </w:r>
      <w:r w:rsidRPr="00962B9F">
        <w:rPr>
          <w:rFonts w:ascii="Times New Roman" w:hAnsi="Times New Roman"/>
          <w:sz w:val="28"/>
          <w:szCs w:val="28"/>
        </w:rPr>
        <w:t>!!!</w:t>
      </w:r>
    </w:p>
    <w:p w:rsidR="007E5A8C" w:rsidRPr="00962B9F" w:rsidRDefault="007E5A8C" w:rsidP="00025B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B9F">
        <w:rPr>
          <w:rFonts w:ascii="Times New Roman" w:hAnsi="Times New Roman"/>
          <w:sz w:val="28"/>
          <w:szCs w:val="28"/>
        </w:rPr>
        <w:t>Комитет по образованию администрации Тенькинского района и летнее оздоровительное учреждение «Олимпия»</w:t>
      </w:r>
      <w:r>
        <w:rPr>
          <w:rFonts w:ascii="Times New Roman" w:hAnsi="Times New Roman"/>
          <w:sz w:val="28"/>
          <w:szCs w:val="28"/>
        </w:rPr>
        <w:t xml:space="preserve"> при МБОУ «СОШ в пос. Усть-Омчуг»</w:t>
      </w:r>
      <w:r w:rsidRPr="00962B9F">
        <w:rPr>
          <w:rFonts w:ascii="Times New Roman" w:hAnsi="Times New Roman"/>
          <w:sz w:val="28"/>
          <w:szCs w:val="28"/>
        </w:rPr>
        <w:t xml:space="preserve"> выража</w:t>
      </w:r>
      <w:r>
        <w:rPr>
          <w:rFonts w:ascii="Times New Roman" w:hAnsi="Times New Roman"/>
          <w:sz w:val="28"/>
          <w:szCs w:val="28"/>
        </w:rPr>
        <w:t>ю</w:t>
      </w:r>
      <w:r w:rsidRPr="00962B9F">
        <w:rPr>
          <w:rFonts w:ascii="Times New Roman" w:hAnsi="Times New Roman"/>
          <w:sz w:val="28"/>
          <w:szCs w:val="28"/>
        </w:rPr>
        <w:t>т огромную благодарность сотрудникам отделения полиции и лично инспектору ПДН</w:t>
      </w:r>
      <w:r>
        <w:rPr>
          <w:rFonts w:ascii="Times New Roman" w:hAnsi="Times New Roman"/>
          <w:sz w:val="28"/>
          <w:szCs w:val="28"/>
        </w:rPr>
        <w:t xml:space="preserve"> ОП МО МВД РФ «Хасынский» </w:t>
      </w:r>
      <w:r w:rsidRPr="00962B9F">
        <w:rPr>
          <w:rFonts w:ascii="Times New Roman" w:hAnsi="Times New Roman"/>
          <w:sz w:val="28"/>
          <w:szCs w:val="28"/>
        </w:rPr>
        <w:t>Васильевой Галине Валентиновне за организацию и участие в спортивных соревнованиях.</w:t>
      </w:r>
    </w:p>
    <w:p w:rsidR="007E5A8C" w:rsidRDefault="007E5A8C" w:rsidP="000F6BDE">
      <w:pPr>
        <w:jc w:val="both"/>
      </w:pPr>
    </w:p>
    <w:p w:rsidR="007E5A8C" w:rsidRDefault="007E5A8C" w:rsidP="000F6BDE">
      <w:pPr>
        <w:jc w:val="both"/>
      </w:pPr>
      <w:r w:rsidRPr="00A45938">
        <w:rPr>
          <w:noProof/>
          <w:lang w:eastAsia="ru-RU"/>
        </w:rPr>
        <w:pict>
          <v:shape id="Рисунок 2" o:spid="_x0000_i1026" type="#_x0000_t75" style="width:468pt;height:305.25pt;visibility:visible">
            <v:imagedata r:id="rId5" o:title=""/>
          </v:shape>
        </w:pict>
      </w:r>
    </w:p>
    <w:sectPr w:rsidR="007E5A8C" w:rsidSect="0082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BDE"/>
    <w:rsid w:val="00025BD4"/>
    <w:rsid w:val="000F6BDE"/>
    <w:rsid w:val="001A0B4C"/>
    <w:rsid w:val="002708AB"/>
    <w:rsid w:val="0029348A"/>
    <w:rsid w:val="00457772"/>
    <w:rsid w:val="00513C28"/>
    <w:rsid w:val="0059680F"/>
    <w:rsid w:val="00720A13"/>
    <w:rsid w:val="00747E76"/>
    <w:rsid w:val="007E5A8C"/>
    <w:rsid w:val="0082375E"/>
    <w:rsid w:val="008E3B41"/>
    <w:rsid w:val="00962B9F"/>
    <w:rsid w:val="00A10245"/>
    <w:rsid w:val="00A45938"/>
    <w:rsid w:val="00A8081B"/>
    <w:rsid w:val="00B25DCA"/>
    <w:rsid w:val="00C05728"/>
    <w:rsid w:val="00C201BB"/>
    <w:rsid w:val="00E437B4"/>
    <w:rsid w:val="00F357D4"/>
    <w:rsid w:val="00F8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195</Words>
  <Characters>1113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Товарищеские встречи по мини-футболу</dc:title>
  <dc:subject/>
  <dc:creator>Шевченко Ирина Кировна</dc:creator>
  <cp:keywords/>
  <dc:description/>
  <cp:lastModifiedBy>Ivanov Vlad</cp:lastModifiedBy>
  <cp:revision>2</cp:revision>
  <dcterms:created xsi:type="dcterms:W3CDTF">2014-08-04T05:38:00Z</dcterms:created>
  <dcterms:modified xsi:type="dcterms:W3CDTF">2014-08-04T05:38:00Z</dcterms:modified>
</cp:coreProperties>
</file>